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545214083"/>
        <w:docPartObj>
          <w:docPartGallery w:val="Cover Pages"/>
          <w:docPartUnique/>
        </w:docPartObj>
      </w:sdtPr>
      <w:sdtEndPr>
        <w:rPr>
          <w:b/>
          <w:bCs/>
          <w:rtl w:val="0"/>
        </w:rPr>
      </w:sdtEndPr>
      <w:sdtContent>
        <w:bookmarkStart w:id="0" w:name="_GoBack" w:displacedByCustomXml="prev"/>
        <w:bookmarkEnd w:id="0" w:displacedByCustomXml="prev"/>
        <w:p w:rsidR="00940A7B" w:rsidRDefault="00940A7B"/>
        <w:p w:rsidR="00940A7B" w:rsidRDefault="00DA227B">
          <w:pPr>
            <w:bidi w:val="0"/>
            <w:rPr>
              <w:rtl/>
            </w:rPr>
          </w:pPr>
          <w:r>
            <w:rPr>
              <w:noProof/>
              <w:rtl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93E7C82" wp14:editId="2D3B52D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906395" cy="2536825"/>
                    <wp:effectExtent l="0" t="0" r="0" b="0"/>
                    <wp:wrapSquare wrapText="bothSides"/>
                    <wp:docPr id="39" name="Text Box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906395" cy="2536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72"/>
                                    <w:szCs w:val="144"/>
                                    <w:rtl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E14E6" w:rsidRDefault="00EE14E6" w:rsidP="00940A7B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  <w:t>Prep 2  A.L -Final Revision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  <w:rtl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E14E6" w:rsidRDefault="00EE14E6" w:rsidP="00940A7B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hint="cs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  <w:rtl/>
                                      </w:rPr>
                                      <w:t>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8.85pt;height:199.75pt;z-index:251665408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72"/>
                              <w:szCs w:val="144"/>
                              <w:rtl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E14E6" w:rsidRDefault="00EE14E6" w:rsidP="00940A7B">
                              <w:pPr>
                                <w:jc w:val="center"/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144"/>
                                  <w:lang w:bidi="ar-EG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  <w:t>Prep 2  A.L -Final Revision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  <w:rtl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E14E6" w:rsidRDefault="00EE14E6" w:rsidP="00940A7B">
                              <w:pPr>
                                <w:jc w:val="center"/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 w:hint="cs"/>
                                  <w:noProof/>
                                  <w:color w:val="1F497D" w:themeColor="text2"/>
                                  <w:sz w:val="32"/>
                                  <w:szCs w:val="40"/>
                                  <w:rtl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40A7B">
            <w:rPr>
              <w:b/>
              <w:bCs/>
              <w:rtl/>
            </w:rPr>
            <w:br w:type="page"/>
          </w:r>
        </w:p>
      </w:sdtContent>
    </w:sdt>
    <w:p w:rsidR="00AD6C13" w:rsidRDefault="00AD6C13" w:rsidP="00F95B79">
      <w:pPr>
        <w:pStyle w:val="Heading1"/>
        <w:numPr>
          <w:ilvl w:val="0"/>
          <w:numId w:val="3"/>
        </w:numPr>
        <w:bidi w:val="0"/>
        <w:spacing w:before="0" w:after="0" w:line="240" w:lineRule="auto"/>
        <w:ind w:left="142" w:firstLine="0"/>
        <w:rPr>
          <w:sz w:val="32"/>
          <w:szCs w:val="32"/>
          <w:lang w:bidi="ar-EG"/>
        </w:rPr>
      </w:pPr>
      <w:r w:rsidRPr="00DE660E">
        <w:rPr>
          <w:sz w:val="32"/>
          <w:szCs w:val="32"/>
          <w:lang w:bidi="ar-EG"/>
        </w:rPr>
        <w:lastRenderedPageBreak/>
        <w:t>Fill in the gaps with the correct word</w:t>
      </w:r>
      <w:r w:rsidRPr="00DE660E">
        <w:rPr>
          <w:sz w:val="32"/>
          <w:szCs w:val="32"/>
          <w:rtl/>
          <w:lang w:bidi="ar-EG"/>
        </w:rPr>
        <w:t>.</w:t>
      </w:r>
    </w:p>
    <w:p w:rsidR="00D7722C" w:rsidRPr="00D7722C" w:rsidRDefault="00D7722C" w:rsidP="00F95B79">
      <w:pPr>
        <w:bidi w:val="0"/>
        <w:spacing w:line="240" w:lineRule="auto"/>
        <w:rPr>
          <w:lang w:bidi="ar-EG"/>
        </w:rPr>
      </w:pPr>
    </w:p>
    <w:p w:rsidR="00DA2A36" w:rsidRPr="00DA2A3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A2A36">
        <w:rPr>
          <w:rFonts w:asciiTheme="majorBidi" w:hAnsiTheme="majorBidi" w:cstheme="majorBidi"/>
          <w:sz w:val="32"/>
          <w:szCs w:val="32"/>
          <w:lang w:bidi="ar-EG"/>
        </w:rPr>
        <w:t>You'v</w:t>
      </w:r>
      <w:r w:rsidR="00940A7B">
        <w:rPr>
          <w:rFonts w:asciiTheme="majorBidi" w:hAnsiTheme="majorBidi" w:cstheme="majorBidi"/>
          <w:sz w:val="32"/>
          <w:szCs w:val="32"/>
          <w:lang w:bidi="ar-EG"/>
        </w:rPr>
        <w:t xml:space="preserve">e   ........ ...... ....   her </w:t>
      </w:r>
      <w:r w:rsidRPr="00DA2A36">
        <w:rPr>
          <w:rFonts w:asciiTheme="majorBidi" w:hAnsiTheme="majorBidi" w:cstheme="majorBidi"/>
          <w:sz w:val="32"/>
          <w:szCs w:val="32"/>
          <w:lang w:bidi="ar-EG"/>
        </w:rPr>
        <w:t>feelings   with   your impolite comments</w:t>
      </w:r>
      <w:r w:rsidRPr="00DA2A36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DA2A36" w:rsidRPr="00DA2A3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A2A36">
        <w:rPr>
          <w:rFonts w:asciiTheme="majorBidi" w:hAnsiTheme="majorBidi" w:cstheme="majorBidi"/>
          <w:sz w:val="32"/>
          <w:szCs w:val="32"/>
          <w:lang w:bidi="ar-EG"/>
        </w:rPr>
        <w:t xml:space="preserve">He was </w:t>
      </w:r>
      <w:proofErr w:type="gramStart"/>
      <w:r w:rsidRPr="00DA2A36">
        <w:rPr>
          <w:rFonts w:asciiTheme="majorBidi" w:hAnsiTheme="majorBidi" w:cstheme="majorBidi"/>
          <w:sz w:val="32"/>
          <w:szCs w:val="32"/>
          <w:lang w:bidi="ar-EG"/>
        </w:rPr>
        <w:t>found  .</w:t>
      </w:r>
      <w:proofErr w:type="gramEnd"/>
      <w:r w:rsidRPr="00DA2A36">
        <w:rPr>
          <w:rFonts w:asciiTheme="majorBidi" w:hAnsiTheme="majorBidi" w:cstheme="majorBidi"/>
          <w:sz w:val="32"/>
          <w:szCs w:val="32"/>
          <w:lang w:bidi="ar-EG"/>
        </w:rPr>
        <w:t xml:space="preserve"> ............. .... of murder</w:t>
      </w:r>
      <w:r w:rsidRPr="00DA2A36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DA2A36" w:rsidRPr="00DA2A3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A2A36">
        <w:rPr>
          <w:rFonts w:asciiTheme="majorBidi" w:hAnsiTheme="majorBidi" w:cstheme="majorBidi"/>
          <w:sz w:val="32"/>
          <w:szCs w:val="32"/>
          <w:lang w:bidi="ar-EG"/>
        </w:rPr>
        <w:t>As he was away from home for over a year, he got very</w:t>
      </w:r>
      <w:proofErr w:type="gramStart"/>
      <w:r w:rsidRPr="00DA2A36">
        <w:rPr>
          <w:rFonts w:asciiTheme="majorBidi" w:hAnsiTheme="majorBidi" w:cstheme="majorBidi"/>
          <w:sz w:val="32"/>
          <w:szCs w:val="32"/>
          <w:rtl/>
          <w:lang w:bidi="ar-EG"/>
        </w:rPr>
        <w:t>... ................</w:t>
      </w:r>
      <w:proofErr w:type="gramEnd"/>
    </w:p>
    <w:p w:rsidR="00DA2A36" w:rsidRPr="00DA2A3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A2A36">
        <w:rPr>
          <w:rFonts w:asciiTheme="majorBidi" w:hAnsiTheme="majorBidi" w:cstheme="majorBidi"/>
          <w:sz w:val="32"/>
          <w:szCs w:val="32"/>
          <w:lang w:bidi="ar-EG"/>
        </w:rPr>
        <w:t>We should .................. after coral reefs</w:t>
      </w:r>
      <w:r w:rsidRPr="00DA2A36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DA2A36" w:rsidRPr="00DA2A3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A2A36">
        <w:rPr>
          <w:rFonts w:asciiTheme="majorBidi" w:hAnsiTheme="majorBidi" w:cstheme="majorBidi"/>
          <w:sz w:val="32"/>
          <w:szCs w:val="32"/>
          <w:lang w:bidi="ar-EG"/>
        </w:rPr>
        <w:t xml:space="preserve">The police </w:t>
      </w:r>
      <w:proofErr w:type="gramStart"/>
      <w:r w:rsidRPr="00DA2A36">
        <w:rPr>
          <w:rFonts w:asciiTheme="majorBidi" w:hAnsiTheme="majorBidi" w:cstheme="majorBidi"/>
          <w:sz w:val="32"/>
          <w:szCs w:val="32"/>
          <w:lang w:bidi="ar-EG"/>
        </w:rPr>
        <w:t>caught  them</w:t>
      </w:r>
      <w:proofErr w:type="gramEnd"/>
      <w:r w:rsidRPr="00DA2A36">
        <w:rPr>
          <w:rFonts w:asciiTheme="majorBidi" w:hAnsiTheme="majorBidi" w:cstheme="majorBidi"/>
          <w:sz w:val="32"/>
          <w:szCs w:val="32"/>
          <w:lang w:bidi="ar-EG"/>
        </w:rPr>
        <w:t xml:space="preserve">  .................. -handed</w:t>
      </w:r>
      <w:r w:rsidRPr="00DA2A36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DA2A36" w:rsidRPr="00DA2A3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A2A36">
        <w:rPr>
          <w:rFonts w:asciiTheme="majorBidi" w:hAnsiTheme="majorBidi" w:cstheme="majorBidi"/>
          <w:sz w:val="32"/>
          <w:szCs w:val="32"/>
          <w:lang w:bidi="ar-EG"/>
        </w:rPr>
        <w:t>Use your .................. sense, will you7</w:t>
      </w:r>
    </w:p>
    <w:p w:rsidR="00DA2A36" w:rsidRPr="00DA2A3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A2A36">
        <w:rPr>
          <w:rFonts w:asciiTheme="majorBidi" w:hAnsiTheme="majorBidi" w:cstheme="majorBidi"/>
          <w:sz w:val="32"/>
          <w:szCs w:val="32"/>
          <w:lang w:bidi="ar-EG"/>
        </w:rPr>
        <w:t>The police will ................ charges against him</w:t>
      </w:r>
      <w:r w:rsidRPr="00DA2A36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DA2A36" w:rsidRPr="00DA2A3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 w:rsidRPr="00DA2A36">
        <w:rPr>
          <w:rFonts w:asciiTheme="majorBidi" w:hAnsiTheme="majorBidi" w:cstheme="majorBidi"/>
          <w:sz w:val="32"/>
          <w:szCs w:val="32"/>
          <w:lang w:bidi="ar-EG"/>
        </w:rPr>
        <w:t>Breaking  someone's</w:t>
      </w:r>
      <w:proofErr w:type="gramEnd"/>
      <w:r w:rsidRPr="00DA2A36">
        <w:rPr>
          <w:rFonts w:asciiTheme="majorBidi" w:hAnsiTheme="majorBidi" w:cstheme="majorBidi"/>
          <w:sz w:val="32"/>
          <w:szCs w:val="32"/>
          <w:lang w:bidi="ar-EG"/>
        </w:rPr>
        <w:t xml:space="preserve">  window is a .............. .... </w:t>
      </w:r>
      <w:proofErr w:type="gramStart"/>
      <w:r w:rsidRPr="00DA2A36">
        <w:rPr>
          <w:rFonts w:asciiTheme="majorBidi" w:hAnsiTheme="majorBidi" w:cstheme="majorBidi"/>
          <w:sz w:val="32"/>
          <w:szCs w:val="32"/>
          <w:lang w:bidi="ar-EG"/>
        </w:rPr>
        <w:t>offence</w:t>
      </w:r>
      <w:proofErr w:type="gramEnd"/>
      <w:r w:rsidRPr="00DA2A36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DA2A36" w:rsidRPr="00DA2A3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A2A36">
        <w:rPr>
          <w:rFonts w:asciiTheme="majorBidi" w:hAnsiTheme="majorBidi" w:cstheme="majorBidi"/>
          <w:sz w:val="32"/>
          <w:szCs w:val="32"/>
          <w:lang w:bidi="ar-EG"/>
        </w:rPr>
        <w:t>He doesn't work for anyone. He's self</w:t>
      </w:r>
      <w:r w:rsidRPr="00DA2A36">
        <w:rPr>
          <w:rFonts w:asciiTheme="majorBidi" w:hAnsiTheme="majorBidi" w:cstheme="majorBidi"/>
          <w:sz w:val="32"/>
          <w:szCs w:val="32"/>
          <w:rtl/>
          <w:lang w:bidi="ar-EG"/>
        </w:rPr>
        <w:t>.............  -</w:t>
      </w:r>
    </w:p>
    <w:p w:rsidR="00DA2A3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 w:rsidRPr="00DA2A36">
        <w:rPr>
          <w:rFonts w:asciiTheme="majorBidi" w:hAnsiTheme="majorBidi" w:cstheme="majorBidi"/>
          <w:sz w:val="32"/>
          <w:szCs w:val="32"/>
          <w:lang w:bidi="ar-EG"/>
        </w:rPr>
        <w:t>My  father</w:t>
      </w:r>
      <w:proofErr w:type="gramEnd"/>
      <w:r w:rsidRPr="00DA2A36">
        <w:rPr>
          <w:rFonts w:asciiTheme="majorBidi" w:hAnsiTheme="majorBidi" w:cstheme="majorBidi"/>
          <w:sz w:val="32"/>
          <w:szCs w:val="32"/>
          <w:lang w:bidi="ar-EG"/>
        </w:rPr>
        <w:t xml:space="preserve">  works  very .................. hours.  We don't see much of him.</w:t>
      </w:r>
    </w:p>
    <w:p w:rsidR="0018593B" w:rsidRPr="00DE660E" w:rsidRDefault="0018593B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I'm dressed smartly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enough,.......................?</w:t>
      </w:r>
      <w:proofErr w:type="gramEnd"/>
    </w:p>
    <w:p w:rsidR="0018593B" w:rsidRPr="00DE660E" w:rsidRDefault="0018593B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You'll </w:t>
      </w:r>
      <w:r w:rsidR="00315234" w:rsidRPr="00DE660E">
        <w:rPr>
          <w:rFonts w:asciiTheme="majorBidi" w:hAnsiTheme="majorBidi" w:cstheme="majorBidi"/>
          <w:sz w:val="32"/>
          <w:szCs w:val="32"/>
          <w:lang w:bidi="ar-EG"/>
        </w:rPr>
        <w:t>write to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me,.......................?</w:t>
      </w:r>
      <w:proofErr w:type="gramEnd"/>
    </w:p>
    <w:p w:rsidR="00AD6C13" w:rsidRPr="00DE660E" w:rsidRDefault="0018593B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That's not a new jacket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, .......................?</w:t>
      </w:r>
      <w:proofErr w:type="gramEnd"/>
    </w:p>
    <w:p w:rsidR="00796EF0" w:rsidRPr="00796EF0" w:rsidRDefault="00796EF0" w:rsidP="00796EF0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 w:rsidRPr="00796EF0">
        <w:rPr>
          <w:rFonts w:asciiTheme="majorBidi" w:hAnsiTheme="majorBidi" w:cstheme="majorBidi"/>
          <w:sz w:val="32"/>
          <w:szCs w:val="32"/>
          <w:lang w:bidi="ar-EG"/>
        </w:rPr>
        <w:t>1  This</w:t>
      </w:r>
      <w:proofErr w:type="gramEnd"/>
      <w:r w:rsidRPr="00796EF0">
        <w:rPr>
          <w:rFonts w:asciiTheme="majorBidi" w:hAnsiTheme="majorBidi" w:cstheme="majorBidi"/>
          <w:sz w:val="32"/>
          <w:szCs w:val="32"/>
          <w:lang w:bidi="ar-EG"/>
        </w:rPr>
        <w:t xml:space="preserve"> is a nice song, .......................................</w:t>
      </w:r>
      <w:r>
        <w:rPr>
          <w:rFonts w:asciiTheme="majorBidi" w:hAnsiTheme="majorBidi" w:cstheme="majorBidi"/>
          <w:sz w:val="32"/>
          <w:szCs w:val="32"/>
          <w:lang w:bidi="ar-EG"/>
        </w:rPr>
        <w:t>?</w:t>
      </w:r>
    </w:p>
    <w:p w:rsidR="00796EF0" w:rsidRPr="00796EF0" w:rsidRDefault="00796EF0" w:rsidP="00796EF0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796EF0">
        <w:rPr>
          <w:rFonts w:asciiTheme="majorBidi" w:hAnsiTheme="majorBidi" w:cstheme="majorBidi"/>
          <w:sz w:val="32"/>
          <w:szCs w:val="32"/>
          <w:lang w:bidi="ar-EG"/>
        </w:rPr>
        <w:t>2   You've got a car</w:t>
      </w:r>
      <w:proofErr w:type="gramStart"/>
      <w:r w:rsidRPr="00796EF0">
        <w:rPr>
          <w:rFonts w:asciiTheme="majorBidi" w:hAnsiTheme="majorBidi" w:cstheme="majorBidi"/>
          <w:sz w:val="32"/>
          <w:szCs w:val="32"/>
          <w:lang w:bidi="ar-EG"/>
        </w:rPr>
        <w:t>, ..........................................</w:t>
      </w:r>
      <w:r>
        <w:rPr>
          <w:rFonts w:asciiTheme="majorBidi" w:hAnsiTheme="majorBidi" w:cstheme="majorBidi"/>
          <w:sz w:val="32"/>
          <w:szCs w:val="32"/>
          <w:lang w:bidi="ar-EG"/>
        </w:rPr>
        <w:t>?</w:t>
      </w:r>
      <w:proofErr w:type="gramEnd"/>
    </w:p>
    <w:p w:rsidR="00796EF0" w:rsidRPr="00796EF0" w:rsidRDefault="00796EF0" w:rsidP="00796EF0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796EF0">
        <w:rPr>
          <w:rFonts w:asciiTheme="majorBidi" w:hAnsiTheme="majorBidi" w:cstheme="majorBidi"/>
          <w:sz w:val="32"/>
          <w:szCs w:val="32"/>
          <w:lang w:bidi="ar-EG"/>
        </w:rPr>
        <w:t>3   Come here</w:t>
      </w:r>
      <w:proofErr w:type="gramStart"/>
      <w:r w:rsidRPr="00796EF0">
        <w:rPr>
          <w:rFonts w:asciiTheme="majorBidi" w:hAnsiTheme="majorBidi" w:cstheme="majorBidi"/>
          <w:sz w:val="32"/>
          <w:szCs w:val="32"/>
          <w:lang w:bidi="ar-EG"/>
        </w:rPr>
        <w:t>, .............................................</w:t>
      </w:r>
      <w:r>
        <w:rPr>
          <w:rFonts w:asciiTheme="majorBidi" w:hAnsiTheme="majorBidi" w:cstheme="majorBidi"/>
          <w:sz w:val="32"/>
          <w:szCs w:val="32"/>
          <w:lang w:bidi="ar-EG"/>
        </w:rPr>
        <w:t>?</w:t>
      </w:r>
      <w:proofErr w:type="gramEnd"/>
    </w:p>
    <w:p w:rsidR="00796EF0" w:rsidRPr="00796EF0" w:rsidRDefault="00796EF0" w:rsidP="00796EF0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796EF0">
        <w:rPr>
          <w:rFonts w:asciiTheme="majorBidi" w:hAnsiTheme="majorBidi" w:cstheme="majorBidi"/>
          <w:sz w:val="32"/>
          <w:szCs w:val="32"/>
          <w:lang w:bidi="ar-EG"/>
        </w:rPr>
        <w:t>4   Dave hasn't had lunch yet</w:t>
      </w:r>
      <w:proofErr w:type="gramStart"/>
      <w:r w:rsidRPr="00796EF0">
        <w:rPr>
          <w:rFonts w:asciiTheme="majorBidi" w:hAnsiTheme="majorBidi" w:cstheme="majorBidi"/>
          <w:sz w:val="32"/>
          <w:szCs w:val="32"/>
          <w:lang w:bidi="ar-EG"/>
        </w:rPr>
        <w:t>, ..........................</w:t>
      </w:r>
      <w:r>
        <w:rPr>
          <w:rFonts w:asciiTheme="majorBidi" w:hAnsiTheme="majorBidi" w:cstheme="majorBidi"/>
          <w:sz w:val="32"/>
          <w:szCs w:val="32"/>
          <w:lang w:bidi="ar-EG"/>
        </w:rPr>
        <w:t>?</w:t>
      </w:r>
      <w:proofErr w:type="gramEnd"/>
    </w:p>
    <w:p w:rsidR="00796EF0" w:rsidRPr="00796EF0" w:rsidRDefault="00796EF0" w:rsidP="00796EF0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796EF0">
        <w:rPr>
          <w:rFonts w:asciiTheme="majorBidi" w:hAnsiTheme="majorBidi" w:cstheme="majorBidi"/>
          <w:sz w:val="32"/>
          <w:szCs w:val="32"/>
          <w:lang w:bidi="ar-EG"/>
        </w:rPr>
        <w:t>5   I'm right about this</w:t>
      </w:r>
      <w:proofErr w:type="gramStart"/>
      <w:r w:rsidRPr="00796EF0">
        <w:rPr>
          <w:rFonts w:asciiTheme="majorBidi" w:hAnsiTheme="majorBidi" w:cstheme="majorBidi"/>
          <w:sz w:val="32"/>
          <w:szCs w:val="32"/>
          <w:lang w:bidi="ar-EG"/>
        </w:rPr>
        <w:t>, ........</w:t>
      </w:r>
      <w:proofErr w:type="gramEnd"/>
      <w:r w:rsidRPr="00796EF0">
        <w:rPr>
          <w:rFonts w:asciiTheme="majorBidi" w:hAnsiTheme="majorBidi" w:cstheme="majorBidi"/>
          <w:sz w:val="32"/>
          <w:szCs w:val="32"/>
          <w:lang w:bidi="ar-EG"/>
        </w:rPr>
        <w:t xml:space="preserve"> ............................ </w:t>
      </w:r>
      <w:r>
        <w:rPr>
          <w:rFonts w:asciiTheme="majorBidi" w:hAnsiTheme="majorBidi" w:cstheme="majorBidi"/>
          <w:sz w:val="32"/>
          <w:szCs w:val="32"/>
          <w:lang w:bidi="ar-EG"/>
        </w:rPr>
        <w:t>?</w:t>
      </w:r>
    </w:p>
    <w:p w:rsidR="00796EF0" w:rsidRPr="00796EF0" w:rsidRDefault="00796EF0" w:rsidP="00796EF0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796EF0">
        <w:rPr>
          <w:rFonts w:asciiTheme="majorBidi" w:hAnsiTheme="majorBidi" w:cstheme="majorBidi"/>
          <w:sz w:val="32"/>
          <w:szCs w:val="32"/>
          <w:lang w:bidi="ar-EG"/>
        </w:rPr>
        <w:t>6   The police caught the bank robbers</w:t>
      </w:r>
      <w:proofErr w:type="gramStart"/>
      <w:r w:rsidRPr="00796EF0">
        <w:rPr>
          <w:rFonts w:asciiTheme="majorBidi" w:hAnsiTheme="majorBidi" w:cstheme="majorBidi"/>
          <w:sz w:val="32"/>
          <w:szCs w:val="32"/>
          <w:lang w:bidi="ar-EG"/>
        </w:rPr>
        <w:t>,  ...........</w:t>
      </w:r>
      <w:r>
        <w:rPr>
          <w:rFonts w:asciiTheme="majorBidi" w:hAnsiTheme="majorBidi" w:cstheme="majorBidi"/>
          <w:sz w:val="32"/>
          <w:szCs w:val="32"/>
          <w:lang w:bidi="ar-EG"/>
        </w:rPr>
        <w:t>.....................?</w:t>
      </w:r>
      <w:proofErr w:type="gramEnd"/>
    </w:p>
    <w:p w:rsidR="00796EF0" w:rsidRPr="00796EF0" w:rsidRDefault="00796EF0" w:rsidP="00796EF0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796EF0">
        <w:rPr>
          <w:rFonts w:asciiTheme="majorBidi" w:hAnsiTheme="majorBidi" w:cstheme="majorBidi"/>
          <w:sz w:val="32"/>
          <w:szCs w:val="32"/>
          <w:lang w:bidi="ar-EG"/>
        </w:rPr>
        <w:t>7   Helen will study abroad</w:t>
      </w:r>
      <w:proofErr w:type="gramStart"/>
      <w:r w:rsidRPr="00796EF0">
        <w:rPr>
          <w:rFonts w:asciiTheme="majorBidi" w:hAnsiTheme="majorBidi" w:cstheme="majorBidi"/>
          <w:sz w:val="32"/>
          <w:szCs w:val="32"/>
          <w:lang w:bidi="ar-EG"/>
        </w:rPr>
        <w:t>, ...............................</w:t>
      </w:r>
      <w:r>
        <w:rPr>
          <w:rFonts w:asciiTheme="majorBidi" w:hAnsiTheme="majorBidi" w:cstheme="majorBidi"/>
          <w:sz w:val="32"/>
          <w:szCs w:val="32"/>
          <w:lang w:bidi="ar-EG"/>
        </w:rPr>
        <w:t>?</w:t>
      </w:r>
      <w:proofErr w:type="gramEnd"/>
    </w:p>
    <w:p w:rsidR="00796EF0" w:rsidRPr="00796EF0" w:rsidRDefault="00796EF0" w:rsidP="00796EF0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796EF0">
        <w:rPr>
          <w:rFonts w:asciiTheme="majorBidi" w:hAnsiTheme="majorBidi" w:cstheme="majorBidi"/>
          <w:sz w:val="32"/>
          <w:szCs w:val="32"/>
          <w:lang w:bidi="ar-EG"/>
        </w:rPr>
        <w:t>8   Jane works at a bank</w:t>
      </w:r>
      <w:proofErr w:type="gramStart"/>
      <w:r w:rsidRPr="00796EF0">
        <w:rPr>
          <w:rFonts w:asciiTheme="majorBidi" w:hAnsiTheme="majorBidi" w:cstheme="majorBidi"/>
          <w:sz w:val="32"/>
          <w:szCs w:val="32"/>
          <w:lang w:bidi="ar-EG"/>
        </w:rPr>
        <w:t>, ..................................</w:t>
      </w:r>
      <w:proofErr w:type="gramEnd"/>
      <w:r w:rsidRPr="00796EF0">
        <w:rPr>
          <w:rFonts w:asciiTheme="majorBidi" w:hAnsiTheme="majorBidi" w:cstheme="majorBidi"/>
          <w:sz w:val="32"/>
          <w:szCs w:val="32"/>
          <w:lang w:bidi="ar-EG"/>
        </w:rPr>
        <w:t xml:space="preserve"> .</w:t>
      </w:r>
    </w:p>
    <w:p w:rsidR="0018593B" w:rsidRPr="00DE660E" w:rsidRDefault="0018593B" w:rsidP="00796EF0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We've been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invited,.......................?</w:t>
      </w:r>
      <w:proofErr w:type="gramEnd"/>
    </w:p>
    <w:p w:rsidR="0018593B" w:rsidRPr="00DE660E" w:rsidRDefault="0018593B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He left an hour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ago,.......................?</w:t>
      </w:r>
      <w:proofErr w:type="gramEnd"/>
    </w:p>
    <w:p w:rsidR="0018593B" w:rsidRPr="00DE660E" w:rsidRDefault="0018593B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You've got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enough,.......................?</w:t>
      </w:r>
      <w:proofErr w:type="gramEnd"/>
    </w:p>
    <w:p w:rsidR="00315234" w:rsidRPr="00DE660E" w:rsidRDefault="00315234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That's a great film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,  ......................................?</w:t>
      </w:r>
      <w:proofErr w:type="gramEnd"/>
    </w:p>
    <w:p w:rsidR="00315234" w:rsidRPr="00DE660E" w:rsidRDefault="00315234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Let's go to the cinema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, ................................?</w:t>
      </w:r>
      <w:proofErr w:type="gramEnd"/>
    </w:p>
    <w:p w:rsidR="00315234" w:rsidRPr="00DE660E" w:rsidRDefault="00315234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She </w:t>
      </w:r>
      <w:r w:rsidR="00A3054D" w:rsidRPr="00DE660E">
        <w:rPr>
          <w:rFonts w:asciiTheme="majorBidi" w:hAnsiTheme="majorBidi" w:cstheme="majorBidi"/>
          <w:sz w:val="32"/>
          <w:szCs w:val="32"/>
          <w:lang w:bidi="ar-EG"/>
        </w:rPr>
        <w:t>hasn't left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yet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, ......................................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?</w:t>
      </w:r>
    </w:p>
    <w:p w:rsidR="00315234" w:rsidRPr="00DE660E" w:rsidRDefault="00315234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Ann called an hour ago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, ..............................?</w:t>
      </w:r>
      <w:proofErr w:type="gramEnd"/>
    </w:p>
    <w:p w:rsidR="00315234" w:rsidRPr="00DE660E" w:rsidRDefault="00315234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She isn't French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, ..........................................?</w:t>
      </w:r>
      <w:proofErr w:type="gramEnd"/>
    </w:p>
    <w:p w:rsidR="00A3054D" w:rsidRPr="00DE660E" w:rsidRDefault="00A3054D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He didn't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come,..........................................?</w:t>
      </w:r>
      <w:proofErr w:type="gramEnd"/>
    </w:p>
    <w:p w:rsidR="00A3054D" w:rsidRPr="00DE660E" w:rsidRDefault="00A3054D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They are still at work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,  ..................................?</w:t>
      </w:r>
      <w:proofErr w:type="gramEnd"/>
    </w:p>
    <w:p w:rsidR="00A3054D" w:rsidRPr="00DE660E" w:rsidRDefault="00A3054D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She bought a new car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, ................................?</w:t>
      </w:r>
      <w:proofErr w:type="gramEnd"/>
    </w:p>
    <w:p w:rsidR="00A3054D" w:rsidRPr="00DE660E" w:rsidRDefault="00A3054D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John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will  buy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a bike, ....................................?</w:t>
      </w:r>
    </w:p>
    <w:p w:rsidR="00A3054D" w:rsidRPr="00DE660E" w:rsidRDefault="00A3054D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Jill is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going  on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her own,   ............. ................. ?</w:t>
      </w:r>
    </w:p>
    <w:p w:rsidR="00C74ECF" w:rsidRPr="00DE660E" w:rsidRDefault="00C74ECF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lastRenderedPageBreak/>
        <w:t xml:space="preserve">A:  Fancy staying up to watch the horror movie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with  me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>?</w:t>
      </w:r>
    </w:p>
    <w:p w:rsidR="00C74ECF" w:rsidRPr="00DE660E" w:rsidRDefault="00C74ECF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B:  I'm sorry. I'm so tired I'm going to ............. in for the night.</w:t>
      </w:r>
    </w:p>
    <w:p w:rsidR="00D7722C" w:rsidRPr="00DE660E" w:rsidRDefault="00D7722C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 How much did they .............  in at the box-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office  last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week?</w:t>
      </w:r>
    </w:p>
    <w:p w:rsidR="00D7722C" w:rsidRPr="00DE660E" w:rsidRDefault="00D7722C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 I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don't  know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exactly, but I know  it was a lot.</w:t>
      </w:r>
    </w:p>
    <w:p w:rsidR="00C74ECF" w:rsidRPr="003F1443" w:rsidRDefault="00C74ECF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3F1443">
        <w:rPr>
          <w:rFonts w:asciiTheme="majorBidi" w:hAnsiTheme="majorBidi" w:cstheme="majorBidi"/>
          <w:sz w:val="32"/>
          <w:szCs w:val="32"/>
          <w:lang w:bidi="ar-EG"/>
        </w:rPr>
        <w:t xml:space="preserve">A:  </w:t>
      </w:r>
      <w:proofErr w:type="gramStart"/>
      <w:r w:rsidRPr="003F1443">
        <w:rPr>
          <w:rFonts w:asciiTheme="majorBidi" w:hAnsiTheme="majorBidi" w:cstheme="majorBidi"/>
          <w:sz w:val="32"/>
          <w:szCs w:val="32"/>
          <w:lang w:bidi="ar-EG"/>
        </w:rPr>
        <w:t>I'm  sorry</w:t>
      </w:r>
      <w:proofErr w:type="gramEnd"/>
      <w:r w:rsidRPr="003F1443">
        <w:rPr>
          <w:rFonts w:asciiTheme="majorBidi" w:hAnsiTheme="majorBidi" w:cstheme="majorBidi"/>
          <w:sz w:val="32"/>
          <w:szCs w:val="32"/>
          <w:lang w:bidi="ar-EG"/>
        </w:rPr>
        <w:t xml:space="preserve"> to  ............. in, but  I  have to  tell you something really important.</w:t>
      </w:r>
    </w:p>
    <w:p w:rsidR="00C74ECF" w:rsidRPr="00DE660E" w:rsidRDefault="00C74ECF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B:  It's OK, go ahead.</w:t>
      </w:r>
    </w:p>
    <w:p w:rsidR="00C74ECF" w:rsidRPr="00DE660E" w:rsidRDefault="00C74ECF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A:  OK, I ............. in! You can go to the concert, as long as you are back by midnight.</w:t>
      </w:r>
    </w:p>
    <w:p w:rsidR="00C74ECF" w:rsidRPr="00DE660E" w:rsidRDefault="00C74ECF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 </w:t>
      </w:r>
      <w:r w:rsidR="00F264C9" w:rsidRPr="00DE660E">
        <w:rPr>
          <w:rFonts w:asciiTheme="majorBidi" w:hAnsiTheme="majorBidi" w:cstheme="majorBidi"/>
          <w:sz w:val="32"/>
          <w:szCs w:val="32"/>
          <w:lang w:bidi="ar-EG"/>
        </w:rPr>
        <w:t>Thanks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Mum!</w:t>
      </w:r>
    </w:p>
    <w:p w:rsidR="00C74ECF" w:rsidRPr="00DE660E" w:rsidRDefault="00F264C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 Do </w:t>
      </w:r>
      <w:r w:rsidR="00C74ECF" w:rsidRPr="00DE660E">
        <w:rPr>
          <w:rFonts w:asciiTheme="majorBidi" w:hAnsiTheme="majorBidi" w:cstheme="majorBidi"/>
          <w:sz w:val="32"/>
          <w:szCs w:val="32"/>
          <w:lang w:bidi="ar-EG"/>
        </w:rPr>
        <w:t>we have to  ............. in tonight?  Why don't we go to the cinema instead?</w:t>
      </w:r>
    </w:p>
    <w:p w:rsidR="00C74ECF" w:rsidRPr="00DE660E" w:rsidRDefault="00C74ECF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B:  Good idea. Do you know what's on?</w:t>
      </w:r>
    </w:p>
    <w:p w:rsidR="00F264C9" w:rsidRPr="00DE660E" w:rsidRDefault="00F264C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You need to study to get .................. before becoming a doctor.</w:t>
      </w:r>
    </w:p>
    <w:p w:rsidR="00F264C9" w:rsidRPr="00DE660E" w:rsidRDefault="00F264C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After university, I  ............. to become a teacher</w:t>
      </w:r>
    </w:p>
    <w:p w:rsidR="00F264C9" w:rsidRPr="00DE660E" w:rsidRDefault="00F264C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Kindness and patience are necessary .................. if you want to be a nurse.</w:t>
      </w:r>
    </w:p>
    <w:p w:rsidR="00F264C9" w:rsidRPr="00DE660E" w:rsidRDefault="00F264C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Typing and filing are essential ..................  for secretaries.</w:t>
      </w:r>
    </w:p>
    <w:p w:rsidR="00F264C9" w:rsidRPr="00DE660E" w:rsidRDefault="00F264C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It took him a while to  ................ to the new work environment.</w:t>
      </w:r>
    </w:p>
    <w:p w:rsidR="00F264C9" w:rsidRPr="00DE660E" w:rsidRDefault="00F264C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I'd like to apply ...........the post.</w:t>
      </w:r>
    </w:p>
    <w:p w:rsidR="00F264C9" w:rsidRPr="00DE660E" w:rsidRDefault="00F264C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I have worked  ...........a singer since 1995.</w:t>
      </w:r>
    </w:p>
    <w:p w:rsidR="00F264C9" w:rsidRPr="00DE660E" w:rsidRDefault="00F264C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How long have you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worked ...........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Accounts?</w:t>
      </w:r>
    </w:p>
    <w:p w:rsidR="00F264C9" w:rsidRPr="00DE660E" w:rsidRDefault="00F264C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Fill  ...........this application form.</w:t>
      </w:r>
    </w:p>
    <w:p w:rsidR="002054CA" w:rsidRPr="00DE660E" w:rsidRDefault="002054CA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 Have you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found  a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job yet?</w:t>
      </w:r>
    </w:p>
    <w:p w:rsidR="002054CA" w:rsidRPr="003F1443" w:rsidRDefault="002054CA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 I .............................to join the army,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but  </w:t>
      </w:r>
      <w:proofErr w:type="spellStart"/>
      <w:r w:rsidRPr="00DE660E">
        <w:rPr>
          <w:rFonts w:asciiTheme="majorBidi" w:hAnsiTheme="majorBidi" w:cstheme="majorBidi"/>
          <w:sz w:val="32"/>
          <w:szCs w:val="32"/>
          <w:lang w:bidi="ar-EG"/>
        </w:rPr>
        <w:t>I</w:t>
      </w:r>
      <w:r w:rsidRPr="003F1443">
        <w:rPr>
          <w:rFonts w:asciiTheme="majorBidi" w:hAnsiTheme="majorBidi" w:cstheme="majorBidi"/>
          <w:sz w:val="32"/>
          <w:szCs w:val="32"/>
          <w:lang w:bidi="ar-EG"/>
        </w:rPr>
        <w:t>haven't</w:t>
      </w:r>
      <w:proofErr w:type="spellEnd"/>
      <w:proofErr w:type="gramEnd"/>
      <w:r w:rsidRPr="003F1443">
        <w:rPr>
          <w:rFonts w:asciiTheme="majorBidi" w:hAnsiTheme="majorBidi" w:cstheme="majorBidi"/>
          <w:sz w:val="32"/>
          <w:szCs w:val="32"/>
          <w:lang w:bidi="ar-EG"/>
        </w:rPr>
        <w:t xml:space="preserve">  heard anything yet.</w:t>
      </w:r>
    </w:p>
    <w:p w:rsidR="002054CA" w:rsidRPr="00DE660E" w:rsidRDefault="002054CA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 Is your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brother  still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.............................?</w:t>
      </w:r>
    </w:p>
    <w:p w:rsidR="002054CA" w:rsidRPr="00DE660E" w:rsidRDefault="002054CA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B:   No. There was a .............................at the local factory, so he's working there now.</w:t>
      </w:r>
    </w:p>
    <w:p w:rsidR="002054CA" w:rsidRPr="00DE660E" w:rsidRDefault="002054CA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 Have you heard? Jones from Sales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was .........</w:t>
      </w:r>
      <w:proofErr w:type="gramEnd"/>
    </w:p>
    <w:p w:rsidR="002054CA" w:rsidRPr="00DE660E" w:rsidRDefault="002054CA" w:rsidP="00F95B79">
      <w:pPr>
        <w:pStyle w:val="ListParagraph"/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 No. He just.............................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early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so he can spend more time with  his family.</w:t>
      </w:r>
    </w:p>
    <w:p w:rsidR="002054CA" w:rsidRPr="00DE660E" w:rsidRDefault="002054CA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 I can't believe I didn't get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that  .................!</w:t>
      </w:r>
      <w:proofErr w:type="gramEnd"/>
    </w:p>
    <w:p w:rsidR="002054CA" w:rsidRPr="00DE660E" w:rsidRDefault="002054CA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B:  You should ............ and look for another job.</w:t>
      </w:r>
    </w:p>
    <w:p w:rsidR="002054CA" w:rsidRPr="00DE660E" w:rsidRDefault="002054CA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A:  How's your new job going, Sam?</w:t>
      </w:r>
    </w:p>
    <w:p w:rsidR="00F264C9" w:rsidRPr="00DE660E" w:rsidRDefault="002054CA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 It's great. I can't wait to get my first........  </w:t>
      </w:r>
    </w:p>
    <w:p w:rsidR="003D653E" w:rsidRPr="00DE660E" w:rsidRDefault="003D653E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A: So are you going to ......................  for the job?</w:t>
      </w:r>
    </w:p>
    <w:p w:rsidR="003D653E" w:rsidRPr="00DE660E" w:rsidRDefault="003D653E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B: No. I don't think I'm suitably qualified for it.</w:t>
      </w:r>
    </w:p>
    <w:p w:rsidR="003D653E" w:rsidRPr="00DE660E" w:rsidRDefault="003D653E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lastRenderedPageBreak/>
        <w:t xml:space="preserve">A: Ian is going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to .................................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.</w:t>
      </w:r>
    </w:p>
    <w:p w:rsidR="003D653E" w:rsidRPr="00DE660E" w:rsidRDefault="003D653E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B: Really? Why!</w:t>
      </w:r>
    </w:p>
    <w:p w:rsidR="003D653E" w:rsidRPr="00DE660E" w:rsidRDefault="003D653E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He's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found  a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better-paid job.</w:t>
      </w:r>
    </w:p>
    <w:p w:rsidR="003D653E" w:rsidRPr="00DE660E" w:rsidRDefault="003D653E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If  this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project successful, my manager </w:t>
      </w:r>
      <w:r w:rsidR="00567F19" w:rsidRPr="00DE660E">
        <w:rPr>
          <w:rFonts w:asciiTheme="majorBidi" w:hAnsiTheme="majorBidi" w:cstheme="majorBidi"/>
          <w:sz w:val="32"/>
          <w:szCs w:val="32"/>
          <w:lang w:bidi="ar-EG"/>
        </w:rPr>
        <w:t xml:space="preserve">will 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>.........</w:t>
      </w:r>
      <w:r w:rsidR="005D1086">
        <w:rPr>
          <w:rFonts w:asciiTheme="majorBidi" w:hAnsiTheme="majorBidi" w:cstheme="majorBidi"/>
          <w:sz w:val="32"/>
          <w:szCs w:val="32"/>
          <w:lang w:bidi="ar-EG"/>
        </w:rPr>
        <w:t>........................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>... me.</w:t>
      </w:r>
    </w:p>
    <w:p w:rsidR="003D653E" w:rsidRPr="00DE660E" w:rsidRDefault="003D653E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B:   Good luck!</w:t>
      </w:r>
    </w:p>
    <w:p w:rsidR="00567F19" w:rsidRPr="00DE660E" w:rsidRDefault="00567F1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I've still got six years ahead of me before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I .................</w:t>
      </w:r>
      <w:proofErr w:type="gramEnd"/>
    </w:p>
    <w:p w:rsidR="00567F19" w:rsidRPr="00DE660E" w:rsidRDefault="00567F19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B:   Hang in there!</w:t>
      </w:r>
    </w:p>
    <w:p w:rsidR="00567F19" w:rsidRPr="00DE660E" w:rsidRDefault="00567F1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I've heard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that  the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company will  ...................................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several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people next  month. </w:t>
      </w:r>
    </w:p>
    <w:p w:rsidR="00C74ECF" w:rsidRDefault="006653FA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B:  Oh, no. Any idea who?</w:t>
      </w:r>
    </w:p>
    <w:p w:rsidR="005D1086" w:rsidRDefault="006653FA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5D1086">
        <w:rPr>
          <w:rFonts w:asciiTheme="majorBidi" w:hAnsiTheme="majorBidi" w:cstheme="majorBidi"/>
          <w:sz w:val="32"/>
          <w:szCs w:val="32"/>
          <w:lang w:bidi="ar-EG"/>
        </w:rPr>
        <w:t xml:space="preserve">A: Can you please ..................... me through to </w:t>
      </w:r>
      <w:proofErr w:type="spellStart"/>
      <w:r w:rsidRPr="005D1086">
        <w:rPr>
          <w:rFonts w:asciiTheme="majorBidi" w:hAnsiTheme="majorBidi" w:cstheme="majorBidi"/>
          <w:sz w:val="32"/>
          <w:szCs w:val="32"/>
          <w:lang w:bidi="ar-EG"/>
        </w:rPr>
        <w:t>Mrs</w:t>
      </w:r>
      <w:proofErr w:type="spellEnd"/>
      <w:r w:rsidRPr="005D1086">
        <w:rPr>
          <w:rFonts w:asciiTheme="majorBidi" w:hAnsiTheme="majorBidi" w:cstheme="majorBidi"/>
          <w:sz w:val="32"/>
          <w:szCs w:val="32"/>
          <w:lang w:bidi="ar-EG"/>
        </w:rPr>
        <w:t xml:space="preserve"> Lucas?</w:t>
      </w:r>
    </w:p>
    <w:p w:rsidR="006653FA" w:rsidRPr="005D1086" w:rsidRDefault="006653FA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5D1086">
        <w:rPr>
          <w:rFonts w:asciiTheme="majorBidi" w:hAnsiTheme="majorBidi" w:cstheme="majorBidi"/>
          <w:sz w:val="32"/>
          <w:szCs w:val="32"/>
          <w:lang w:bidi="ar-EG"/>
        </w:rPr>
        <w:t>B: Just a minute, please.</w:t>
      </w:r>
    </w:p>
    <w:p w:rsidR="006653FA" w:rsidRPr="006653FA" w:rsidRDefault="006653FA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6653FA">
        <w:rPr>
          <w:rFonts w:asciiTheme="majorBidi" w:hAnsiTheme="majorBidi" w:cstheme="majorBidi"/>
          <w:sz w:val="32"/>
          <w:szCs w:val="32"/>
          <w:lang w:bidi="ar-EG"/>
        </w:rPr>
        <w:t>A: I can't remember what time my meeting is tomorrow.</w:t>
      </w:r>
    </w:p>
    <w:p w:rsidR="006653FA" w:rsidRPr="006653FA" w:rsidRDefault="006653FA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6653FA">
        <w:rPr>
          <w:rFonts w:asciiTheme="majorBidi" w:hAnsiTheme="majorBidi" w:cstheme="majorBidi"/>
          <w:sz w:val="32"/>
          <w:szCs w:val="32"/>
          <w:lang w:bidi="ar-EG"/>
        </w:rPr>
        <w:t xml:space="preserve">B: Why don't you ............................  </w:t>
      </w:r>
      <w:proofErr w:type="spellStart"/>
      <w:r w:rsidRPr="006653FA">
        <w:rPr>
          <w:rFonts w:asciiTheme="majorBidi" w:hAnsiTheme="majorBidi" w:cstheme="majorBidi"/>
          <w:sz w:val="32"/>
          <w:szCs w:val="32"/>
          <w:lang w:bidi="ar-EG"/>
        </w:rPr>
        <w:t>throughyour</w:t>
      </w:r>
      <w:proofErr w:type="spellEnd"/>
      <w:r w:rsidRPr="006653FA">
        <w:rPr>
          <w:rFonts w:asciiTheme="majorBidi" w:hAnsiTheme="majorBidi" w:cstheme="majorBidi"/>
          <w:sz w:val="32"/>
          <w:szCs w:val="32"/>
          <w:lang w:bidi="ar-EG"/>
        </w:rPr>
        <w:t xml:space="preserve"> notes?</w:t>
      </w:r>
    </w:p>
    <w:p w:rsidR="006653FA" w:rsidRPr="006653FA" w:rsidRDefault="006653FA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6653FA">
        <w:rPr>
          <w:rFonts w:asciiTheme="majorBidi" w:hAnsiTheme="majorBidi" w:cstheme="majorBidi"/>
          <w:sz w:val="32"/>
          <w:szCs w:val="32"/>
          <w:lang w:bidi="ar-EG"/>
        </w:rPr>
        <w:t>A: Mike, if you ....................................... this project through I'll promote you to head of the department.</w:t>
      </w:r>
    </w:p>
    <w:p w:rsidR="006653FA" w:rsidRPr="006653FA" w:rsidRDefault="006653FA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6653FA">
        <w:rPr>
          <w:rFonts w:asciiTheme="majorBidi" w:hAnsiTheme="majorBidi" w:cstheme="majorBidi"/>
          <w:sz w:val="32"/>
          <w:szCs w:val="32"/>
          <w:lang w:bidi="ar-EG"/>
        </w:rPr>
        <w:t>B: I'll do my best, sir.</w:t>
      </w:r>
    </w:p>
    <w:p w:rsidR="006653FA" w:rsidRPr="006653FA" w:rsidRDefault="006653FA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6653FA">
        <w:rPr>
          <w:rFonts w:asciiTheme="majorBidi" w:hAnsiTheme="majorBidi" w:cstheme="majorBidi"/>
          <w:sz w:val="32"/>
          <w:szCs w:val="32"/>
          <w:lang w:bidi="ar-EG"/>
        </w:rPr>
        <w:t xml:space="preserve">A: </w:t>
      </w:r>
      <w:proofErr w:type="gramStart"/>
      <w:r w:rsidRPr="006653FA">
        <w:rPr>
          <w:rFonts w:asciiTheme="majorBidi" w:hAnsiTheme="majorBidi" w:cstheme="majorBidi"/>
          <w:sz w:val="32"/>
          <w:szCs w:val="32"/>
          <w:lang w:bidi="ar-EG"/>
        </w:rPr>
        <w:t>Why  are</w:t>
      </w:r>
      <w:proofErr w:type="gramEnd"/>
      <w:r w:rsidRPr="006653FA">
        <w:rPr>
          <w:rFonts w:asciiTheme="majorBidi" w:hAnsiTheme="majorBidi" w:cstheme="majorBidi"/>
          <w:sz w:val="32"/>
          <w:szCs w:val="32"/>
          <w:lang w:bidi="ar-EG"/>
        </w:rPr>
        <w:t xml:space="preserve"> you  so upset? Things </w:t>
      </w:r>
      <w:proofErr w:type="gramStart"/>
      <w:r w:rsidRPr="006653FA">
        <w:rPr>
          <w:rFonts w:asciiTheme="majorBidi" w:hAnsiTheme="majorBidi" w:cstheme="majorBidi"/>
          <w:sz w:val="32"/>
          <w:szCs w:val="32"/>
          <w:lang w:bidi="ar-EG"/>
        </w:rPr>
        <w:t>can't  be</w:t>
      </w:r>
      <w:proofErr w:type="gramEnd"/>
      <w:r w:rsidRPr="006653FA">
        <w:rPr>
          <w:rFonts w:asciiTheme="majorBidi" w:hAnsiTheme="majorBidi" w:cstheme="majorBidi"/>
          <w:sz w:val="32"/>
          <w:szCs w:val="32"/>
          <w:lang w:bidi="ar-EG"/>
        </w:rPr>
        <w:t xml:space="preserve"> that bad at work.</w:t>
      </w:r>
    </w:p>
    <w:p w:rsidR="006653FA" w:rsidRPr="006653FA" w:rsidRDefault="006653FA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6653FA">
        <w:rPr>
          <w:rFonts w:asciiTheme="majorBidi" w:hAnsiTheme="majorBidi" w:cstheme="majorBidi"/>
          <w:sz w:val="32"/>
          <w:szCs w:val="32"/>
          <w:lang w:bidi="ar-EG"/>
        </w:rPr>
        <w:t xml:space="preserve">B: You say that   because </w:t>
      </w:r>
      <w:proofErr w:type="gramStart"/>
      <w:r w:rsidRPr="006653FA">
        <w:rPr>
          <w:rFonts w:asciiTheme="majorBidi" w:hAnsiTheme="majorBidi" w:cstheme="majorBidi"/>
          <w:sz w:val="32"/>
          <w:szCs w:val="32"/>
          <w:lang w:bidi="ar-EG"/>
        </w:rPr>
        <w:t>you  don't</w:t>
      </w:r>
      <w:proofErr w:type="gramEnd"/>
      <w:r w:rsidRPr="006653FA"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proofErr w:type="spellStart"/>
      <w:r w:rsidRPr="006653FA">
        <w:rPr>
          <w:rFonts w:asciiTheme="majorBidi" w:hAnsiTheme="majorBidi" w:cstheme="majorBidi"/>
          <w:sz w:val="32"/>
          <w:szCs w:val="32"/>
          <w:lang w:bidi="ar-EG"/>
        </w:rPr>
        <w:t>knowwhat</w:t>
      </w:r>
      <w:proofErr w:type="spellEnd"/>
      <w:r w:rsidRPr="006653FA">
        <w:rPr>
          <w:rFonts w:asciiTheme="majorBidi" w:hAnsiTheme="majorBidi" w:cstheme="majorBidi"/>
          <w:sz w:val="32"/>
          <w:szCs w:val="32"/>
          <w:lang w:bidi="ar-EG"/>
        </w:rPr>
        <w:t xml:space="preserve"> I have to .......................... </w:t>
      </w:r>
      <w:proofErr w:type="gramStart"/>
      <w:r w:rsidRPr="006653FA">
        <w:rPr>
          <w:rFonts w:asciiTheme="majorBidi" w:hAnsiTheme="majorBidi" w:cstheme="majorBidi"/>
          <w:sz w:val="32"/>
          <w:szCs w:val="32"/>
          <w:lang w:bidi="ar-EG"/>
        </w:rPr>
        <w:t>through</w:t>
      </w:r>
      <w:proofErr w:type="gramEnd"/>
      <w:r w:rsidRPr="006653FA">
        <w:rPr>
          <w:rFonts w:asciiTheme="majorBidi" w:hAnsiTheme="majorBidi" w:cstheme="majorBidi"/>
          <w:sz w:val="32"/>
          <w:szCs w:val="32"/>
          <w:lang w:bidi="ar-EG"/>
        </w:rPr>
        <w:t xml:space="preserve"> every day.</w:t>
      </w:r>
    </w:p>
    <w:p w:rsidR="006653FA" w:rsidRPr="006653FA" w:rsidRDefault="006653FA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6653FA">
        <w:rPr>
          <w:rFonts w:asciiTheme="majorBidi" w:hAnsiTheme="majorBidi" w:cstheme="majorBidi"/>
          <w:sz w:val="32"/>
          <w:szCs w:val="32"/>
          <w:lang w:bidi="ar-EG"/>
        </w:rPr>
        <w:t xml:space="preserve">A: He's afraid </w:t>
      </w:r>
      <w:proofErr w:type="gramStart"/>
      <w:r w:rsidRPr="006653FA">
        <w:rPr>
          <w:rFonts w:asciiTheme="majorBidi" w:hAnsiTheme="majorBidi" w:cstheme="majorBidi"/>
          <w:sz w:val="32"/>
          <w:szCs w:val="32"/>
          <w:lang w:bidi="ar-EG"/>
        </w:rPr>
        <w:t>that  his</w:t>
      </w:r>
      <w:proofErr w:type="gramEnd"/>
      <w:r w:rsidRPr="006653FA">
        <w:rPr>
          <w:rFonts w:asciiTheme="majorBidi" w:hAnsiTheme="majorBidi" w:cstheme="majorBidi"/>
          <w:sz w:val="32"/>
          <w:szCs w:val="32"/>
          <w:lang w:bidi="ar-EG"/>
        </w:rPr>
        <w:t xml:space="preserve"> plans to start his own business </w:t>
      </w:r>
      <w:r w:rsidR="003F1443">
        <w:rPr>
          <w:rFonts w:asciiTheme="majorBidi" w:hAnsiTheme="majorBidi" w:cstheme="majorBidi"/>
          <w:sz w:val="32"/>
          <w:szCs w:val="32"/>
          <w:lang w:bidi="ar-EG"/>
        </w:rPr>
        <w:t xml:space="preserve">will </w:t>
      </w:r>
      <w:r w:rsidRPr="006653FA">
        <w:rPr>
          <w:rFonts w:asciiTheme="majorBidi" w:hAnsiTheme="majorBidi" w:cstheme="majorBidi"/>
          <w:sz w:val="32"/>
          <w:szCs w:val="32"/>
          <w:lang w:bidi="ar-EG"/>
        </w:rPr>
        <w:t>..............................  through.</w:t>
      </w:r>
    </w:p>
    <w:p w:rsidR="006653FA" w:rsidRDefault="006653FA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6653FA">
        <w:rPr>
          <w:rFonts w:asciiTheme="majorBidi" w:hAnsiTheme="majorBidi" w:cstheme="majorBidi"/>
          <w:sz w:val="32"/>
          <w:szCs w:val="32"/>
          <w:lang w:bidi="ar-EG"/>
        </w:rPr>
        <w:t>B:   It's natural for him to feel this way.</w:t>
      </w:r>
    </w:p>
    <w:p w:rsidR="00D3609D" w:rsidRPr="00D3609D" w:rsidRDefault="00D3609D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567" w:hanging="567"/>
        <w:rPr>
          <w:rFonts w:asciiTheme="majorBidi" w:hAnsiTheme="majorBidi" w:cstheme="majorBidi"/>
          <w:sz w:val="32"/>
          <w:szCs w:val="32"/>
          <w:lang w:bidi="ar-EG"/>
        </w:rPr>
      </w:pPr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A:  You have been ........................... of </w:t>
      </w:r>
      <w:proofErr w:type="gramStart"/>
      <w:r w:rsidRPr="00D3609D">
        <w:rPr>
          <w:rFonts w:asciiTheme="majorBidi" w:hAnsiTheme="majorBidi" w:cstheme="majorBidi"/>
          <w:sz w:val="32"/>
          <w:szCs w:val="32"/>
          <w:lang w:bidi="ar-EG"/>
        </w:rPr>
        <w:t>the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..........</w:t>
      </w:r>
      <w:r w:rsidRPr="00D3609D">
        <w:rPr>
          <w:rFonts w:asciiTheme="majorBidi" w:hAnsiTheme="majorBidi" w:cstheme="majorBidi"/>
          <w:sz w:val="32"/>
          <w:szCs w:val="32"/>
          <w:lang w:bidi="ar-EG"/>
        </w:rPr>
        <w:t>....</w:t>
      </w:r>
      <w:proofErr w:type="gramEnd"/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  . Do </w:t>
      </w:r>
      <w:proofErr w:type="gramStart"/>
      <w:r w:rsidRPr="00D3609D">
        <w:rPr>
          <w:rFonts w:asciiTheme="majorBidi" w:hAnsiTheme="majorBidi" w:cstheme="majorBidi"/>
          <w:sz w:val="32"/>
          <w:szCs w:val="32"/>
          <w:lang w:bidi="ar-EG"/>
        </w:rPr>
        <w:t>you  have</w:t>
      </w:r>
      <w:proofErr w:type="gramEnd"/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 anything to  say before you are ...............?</w:t>
      </w:r>
    </w:p>
    <w:p w:rsidR="00D3609D" w:rsidRPr="00D3609D" w:rsidRDefault="00D3609D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567" w:hanging="567"/>
        <w:rPr>
          <w:rFonts w:asciiTheme="majorBidi" w:hAnsiTheme="majorBidi" w:cstheme="majorBidi"/>
          <w:sz w:val="32"/>
          <w:szCs w:val="32"/>
          <w:lang w:bidi="ar-EG"/>
        </w:rPr>
      </w:pPr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B: The .................is wrong! I </w:t>
      </w:r>
      <w:proofErr w:type="gramStart"/>
      <w:r w:rsidRPr="00D3609D">
        <w:rPr>
          <w:rFonts w:asciiTheme="majorBidi" w:hAnsiTheme="majorBidi" w:cstheme="majorBidi"/>
          <w:sz w:val="32"/>
          <w:szCs w:val="32"/>
          <w:lang w:bidi="ar-EG"/>
        </w:rPr>
        <w:t>am .................</w:t>
      </w:r>
      <w:proofErr w:type="gramEnd"/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 !</w:t>
      </w:r>
    </w:p>
    <w:p w:rsidR="00D3609D" w:rsidRPr="00D3609D" w:rsidRDefault="00D3609D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567" w:hanging="567"/>
        <w:rPr>
          <w:rFonts w:asciiTheme="majorBidi" w:hAnsiTheme="majorBidi" w:cstheme="majorBidi"/>
          <w:sz w:val="32"/>
          <w:szCs w:val="32"/>
          <w:lang w:bidi="ar-EG"/>
        </w:rPr>
      </w:pPr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A:  </w:t>
      </w:r>
      <w:proofErr w:type="gramStart"/>
      <w:r w:rsidRPr="00D3609D">
        <w:rPr>
          <w:rFonts w:asciiTheme="majorBidi" w:hAnsiTheme="majorBidi" w:cstheme="majorBidi"/>
          <w:sz w:val="32"/>
          <w:szCs w:val="32"/>
          <w:lang w:bidi="ar-EG"/>
        </w:rPr>
        <w:t>Drop  your</w:t>
      </w:r>
      <w:proofErr w:type="gramEnd"/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  .......................... </w:t>
      </w:r>
      <w:proofErr w:type="gramStart"/>
      <w:r w:rsidRPr="00D3609D">
        <w:rPr>
          <w:rFonts w:asciiTheme="majorBidi" w:hAnsiTheme="majorBidi" w:cstheme="majorBidi"/>
          <w:sz w:val="32"/>
          <w:szCs w:val="32"/>
          <w:lang w:bidi="ar-EG"/>
        </w:rPr>
        <w:t>and  put</w:t>
      </w:r>
      <w:proofErr w:type="gramEnd"/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  your hands above your head!  Do not  ............... </w:t>
      </w:r>
      <w:r>
        <w:rPr>
          <w:rFonts w:asciiTheme="majorBidi" w:hAnsiTheme="majorBidi" w:cstheme="majorBidi"/>
          <w:sz w:val="32"/>
          <w:szCs w:val="32"/>
          <w:lang w:bidi="ar-EG"/>
        </w:rPr>
        <w:t>to</w:t>
      </w:r>
      <w:r w:rsidRPr="00D3609D">
        <w:rPr>
          <w:rFonts w:asciiTheme="majorBidi" w:hAnsiTheme="majorBidi" w:cstheme="majorBidi"/>
          <w:sz w:val="32"/>
          <w:szCs w:val="32"/>
          <w:lang w:bidi="ar-EG"/>
        </w:rPr>
        <w:t>....................... The police are on their way.</w:t>
      </w:r>
    </w:p>
    <w:p w:rsidR="00D3609D" w:rsidRPr="00D3609D" w:rsidRDefault="00D3609D" w:rsidP="00F95B79">
      <w:pPr>
        <w:pStyle w:val="ListParagraph"/>
        <w:bidi w:val="0"/>
        <w:spacing w:line="240" w:lineRule="auto"/>
        <w:ind w:left="567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B</w:t>
      </w:r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:  Alright! You've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...........</w:t>
      </w:r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..... me - but   I almost  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.....</w:t>
      </w:r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.....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...</w:t>
      </w:r>
      <w:r w:rsidRPr="00D3609D">
        <w:rPr>
          <w:rFonts w:asciiTheme="majorBidi" w:hAnsiTheme="majorBidi" w:cstheme="majorBidi"/>
          <w:sz w:val="32"/>
          <w:szCs w:val="32"/>
          <w:lang w:bidi="ar-EG"/>
        </w:rPr>
        <w:t>........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......</w:t>
      </w:r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.... </w:t>
      </w:r>
      <w:proofErr w:type="gramStart"/>
      <w:r w:rsidRPr="00D3609D">
        <w:rPr>
          <w:rFonts w:asciiTheme="majorBidi" w:hAnsiTheme="majorBidi" w:cstheme="majorBidi"/>
          <w:sz w:val="32"/>
          <w:szCs w:val="32"/>
          <w:lang w:bidi="ar-EG"/>
        </w:rPr>
        <w:t>it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. .</w:t>
      </w:r>
    </w:p>
    <w:p w:rsidR="00D3609D" w:rsidRPr="00D3609D" w:rsidRDefault="00D3609D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A: </w:t>
      </w:r>
      <w:proofErr w:type="gramStart"/>
      <w:r w:rsidRPr="00D3609D">
        <w:rPr>
          <w:rFonts w:asciiTheme="majorBidi" w:hAnsiTheme="majorBidi" w:cstheme="majorBidi"/>
          <w:sz w:val="32"/>
          <w:szCs w:val="32"/>
          <w:lang w:bidi="ar-EG"/>
        </w:rPr>
        <w:t>Take  your</w:t>
      </w:r>
      <w:proofErr w:type="gramEnd"/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   time   and   tell  </w:t>
      </w:r>
      <w:r>
        <w:rPr>
          <w:rFonts w:asciiTheme="majorBidi" w:hAnsiTheme="majorBidi" w:cstheme="majorBidi"/>
          <w:sz w:val="32"/>
          <w:szCs w:val="32"/>
          <w:lang w:bidi="ar-EG"/>
        </w:rPr>
        <w:t>the</w:t>
      </w:r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....................... </w:t>
      </w:r>
      <w:proofErr w:type="gramStart"/>
      <w:r w:rsidRPr="00D3609D">
        <w:rPr>
          <w:rFonts w:asciiTheme="majorBidi" w:hAnsiTheme="majorBidi" w:cstheme="majorBidi"/>
          <w:sz w:val="32"/>
          <w:szCs w:val="32"/>
          <w:lang w:bidi="ar-EG"/>
        </w:rPr>
        <w:t>where  you</w:t>
      </w:r>
      <w:proofErr w:type="gramEnd"/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 saw the</w:t>
      </w:r>
      <w:r>
        <w:rPr>
          <w:rFonts w:asciiTheme="majorBidi" w:hAnsiTheme="majorBidi" w:cstheme="majorBidi"/>
          <w:sz w:val="32"/>
          <w:szCs w:val="32"/>
          <w:lang w:bidi="ar-EG"/>
        </w:rPr>
        <w:t>...........</w:t>
      </w:r>
      <w:r w:rsidRPr="00D3609D">
        <w:rPr>
          <w:rFonts w:asciiTheme="majorBidi" w:hAnsiTheme="majorBidi" w:cstheme="majorBidi"/>
          <w:sz w:val="32"/>
          <w:szCs w:val="32"/>
          <w:lang w:bidi="ar-EG"/>
        </w:rPr>
        <w:t>.....  on the night of 3rd June.</w:t>
      </w:r>
    </w:p>
    <w:p w:rsidR="00D3609D" w:rsidRPr="00D3609D" w:rsidRDefault="00D3609D" w:rsidP="00F95B79">
      <w:pPr>
        <w:pStyle w:val="ListParagraph"/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B: </w:t>
      </w:r>
      <w:proofErr w:type="gramStart"/>
      <w:r w:rsidRPr="00D3609D">
        <w:rPr>
          <w:rFonts w:asciiTheme="majorBidi" w:hAnsiTheme="majorBidi" w:cstheme="majorBidi"/>
          <w:sz w:val="32"/>
          <w:szCs w:val="32"/>
          <w:lang w:bidi="ar-EG"/>
        </w:rPr>
        <w:t>I  saw</w:t>
      </w:r>
      <w:proofErr w:type="gramEnd"/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 him  .............. ................ </w:t>
      </w:r>
      <w:proofErr w:type="gramStart"/>
      <w:r w:rsidRPr="00D3609D">
        <w:rPr>
          <w:rFonts w:asciiTheme="majorBidi" w:hAnsiTheme="majorBidi" w:cstheme="majorBidi"/>
          <w:sz w:val="32"/>
          <w:szCs w:val="32"/>
          <w:lang w:bidi="ar-EG"/>
        </w:rPr>
        <w:t>the  house</w:t>
      </w:r>
      <w:proofErr w:type="gramEnd"/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 next  door.  He just </w:t>
      </w:r>
      <w:proofErr w:type="gramStart"/>
      <w:r w:rsidRPr="00D3609D">
        <w:rPr>
          <w:rFonts w:asciiTheme="majorBidi" w:hAnsiTheme="majorBidi" w:cstheme="majorBidi"/>
          <w:sz w:val="32"/>
          <w:szCs w:val="32"/>
          <w:lang w:bidi="ar-EG"/>
        </w:rPr>
        <w:t>forced  open</w:t>
      </w:r>
      <w:proofErr w:type="gramEnd"/>
      <w:r w:rsidRPr="00D3609D">
        <w:rPr>
          <w:rFonts w:asciiTheme="majorBidi" w:hAnsiTheme="majorBidi" w:cstheme="majorBidi"/>
          <w:sz w:val="32"/>
          <w:szCs w:val="32"/>
          <w:lang w:bidi="ar-EG"/>
        </w:rPr>
        <w:t xml:space="preserve">  a window and climbed  in.</w:t>
      </w:r>
    </w:p>
    <w:p w:rsidR="005B021C" w:rsidRPr="005B021C" w:rsidRDefault="005B021C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5B021C">
        <w:rPr>
          <w:rFonts w:asciiTheme="majorBidi" w:hAnsiTheme="majorBidi" w:cstheme="majorBidi"/>
          <w:sz w:val="32"/>
          <w:szCs w:val="32"/>
          <w:lang w:bidi="ar-EG"/>
        </w:rPr>
        <w:t>The man was charged ............  shoplifting.</w:t>
      </w:r>
    </w:p>
    <w:p w:rsidR="005B021C" w:rsidRPr="005B021C" w:rsidRDefault="005B021C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5B021C">
        <w:rPr>
          <w:rFonts w:asciiTheme="majorBidi" w:hAnsiTheme="majorBidi" w:cstheme="majorBidi"/>
          <w:sz w:val="32"/>
          <w:szCs w:val="32"/>
          <w:lang w:bidi="ar-EG"/>
        </w:rPr>
        <w:t xml:space="preserve">She has to appear ............  </w:t>
      </w:r>
      <w:proofErr w:type="gramStart"/>
      <w:r w:rsidRPr="005B021C">
        <w:rPr>
          <w:rFonts w:asciiTheme="majorBidi" w:hAnsiTheme="majorBidi" w:cstheme="majorBidi"/>
          <w:sz w:val="32"/>
          <w:szCs w:val="32"/>
          <w:lang w:bidi="ar-EG"/>
        </w:rPr>
        <w:t>court  next</w:t>
      </w:r>
      <w:proofErr w:type="gramEnd"/>
      <w:r w:rsidRPr="005B021C">
        <w:rPr>
          <w:rFonts w:asciiTheme="majorBidi" w:hAnsiTheme="majorBidi" w:cstheme="majorBidi"/>
          <w:sz w:val="32"/>
          <w:szCs w:val="32"/>
          <w:lang w:bidi="ar-EG"/>
        </w:rPr>
        <w:t xml:space="preserve"> week.</w:t>
      </w:r>
    </w:p>
    <w:p w:rsidR="005B021C" w:rsidRPr="005B021C" w:rsidRDefault="005B021C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5B021C">
        <w:rPr>
          <w:rFonts w:asciiTheme="majorBidi" w:hAnsiTheme="majorBidi" w:cstheme="majorBidi"/>
          <w:sz w:val="32"/>
          <w:szCs w:val="32"/>
          <w:lang w:bidi="ar-EG"/>
        </w:rPr>
        <w:t>The thieves were brought ............  the judge.</w:t>
      </w:r>
    </w:p>
    <w:p w:rsidR="005B021C" w:rsidRPr="005B021C" w:rsidRDefault="005B021C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5B021C">
        <w:rPr>
          <w:rFonts w:asciiTheme="majorBidi" w:hAnsiTheme="majorBidi" w:cstheme="majorBidi"/>
          <w:sz w:val="32"/>
          <w:szCs w:val="32"/>
          <w:lang w:bidi="ar-EG"/>
        </w:rPr>
        <w:lastRenderedPageBreak/>
        <w:t xml:space="preserve">They accused her </w:t>
      </w:r>
      <w:proofErr w:type="gramStart"/>
      <w:r w:rsidRPr="005B021C">
        <w:rPr>
          <w:rFonts w:asciiTheme="majorBidi" w:hAnsiTheme="majorBidi" w:cstheme="majorBidi"/>
          <w:sz w:val="32"/>
          <w:szCs w:val="32"/>
          <w:lang w:bidi="ar-EG"/>
        </w:rPr>
        <w:t>....... .....</w:t>
      </w:r>
      <w:proofErr w:type="gramEnd"/>
      <w:r w:rsidRPr="005B021C">
        <w:rPr>
          <w:rFonts w:asciiTheme="majorBidi" w:hAnsiTheme="majorBidi" w:cstheme="majorBidi"/>
          <w:sz w:val="32"/>
          <w:szCs w:val="32"/>
          <w:lang w:bidi="ar-EG"/>
        </w:rPr>
        <w:t xml:space="preserve"> theft</w:t>
      </w:r>
    </w:p>
    <w:p w:rsidR="005B021C" w:rsidRPr="005B021C" w:rsidRDefault="005B021C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 w:rsidRPr="005B021C">
        <w:rPr>
          <w:rFonts w:asciiTheme="majorBidi" w:hAnsiTheme="majorBidi" w:cstheme="majorBidi"/>
          <w:sz w:val="32"/>
          <w:szCs w:val="32"/>
          <w:lang w:bidi="ar-EG"/>
        </w:rPr>
        <w:t>The  pickpocket</w:t>
      </w:r>
      <w:proofErr w:type="gramEnd"/>
      <w:r w:rsidRPr="005B021C">
        <w:rPr>
          <w:rFonts w:asciiTheme="majorBidi" w:hAnsiTheme="majorBidi" w:cstheme="majorBidi"/>
          <w:sz w:val="32"/>
          <w:szCs w:val="32"/>
          <w:lang w:bidi="ar-EG"/>
        </w:rPr>
        <w:t xml:space="preserve">   was   taken   to   the   station............ handcuffs.</w:t>
      </w:r>
    </w:p>
    <w:p w:rsidR="005B021C" w:rsidRPr="005B021C" w:rsidRDefault="005B021C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5B021C">
        <w:rPr>
          <w:rFonts w:asciiTheme="majorBidi" w:hAnsiTheme="majorBidi" w:cstheme="majorBidi"/>
          <w:sz w:val="32"/>
          <w:szCs w:val="32"/>
          <w:lang w:bidi="ar-EG"/>
        </w:rPr>
        <w:t xml:space="preserve">She was sentenced ....... </w:t>
      </w:r>
      <w:proofErr w:type="gramStart"/>
      <w:r w:rsidRPr="005B021C">
        <w:rPr>
          <w:rFonts w:asciiTheme="majorBidi" w:hAnsiTheme="majorBidi" w:cstheme="majorBidi"/>
          <w:sz w:val="32"/>
          <w:szCs w:val="32"/>
          <w:lang w:bidi="ar-EG"/>
        </w:rPr>
        <w:t>twenty  years</w:t>
      </w:r>
      <w:proofErr w:type="gramEnd"/>
      <w:r w:rsidRPr="005B021C">
        <w:rPr>
          <w:rFonts w:asciiTheme="majorBidi" w:hAnsiTheme="majorBidi" w:cstheme="majorBidi"/>
          <w:sz w:val="32"/>
          <w:szCs w:val="32"/>
          <w:lang w:bidi="ar-EG"/>
        </w:rPr>
        <w:t xml:space="preserve"> in prison.</w:t>
      </w:r>
    </w:p>
    <w:p w:rsidR="005B021C" w:rsidRPr="005B021C" w:rsidRDefault="005B021C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5B021C">
        <w:rPr>
          <w:rFonts w:asciiTheme="majorBidi" w:hAnsiTheme="majorBidi" w:cstheme="majorBidi"/>
          <w:sz w:val="32"/>
          <w:szCs w:val="32"/>
          <w:lang w:bidi="ar-EG"/>
        </w:rPr>
        <w:t xml:space="preserve">The </w:t>
      </w:r>
      <w:proofErr w:type="gramStart"/>
      <w:r w:rsidRPr="005B021C">
        <w:rPr>
          <w:rFonts w:asciiTheme="majorBidi" w:hAnsiTheme="majorBidi" w:cstheme="majorBidi"/>
          <w:sz w:val="32"/>
          <w:szCs w:val="32"/>
          <w:lang w:bidi="ar-EG"/>
        </w:rPr>
        <w:t>mugger  was</w:t>
      </w:r>
      <w:proofErr w:type="gramEnd"/>
      <w:r w:rsidRPr="005B021C">
        <w:rPr>
          <w:rFonts w:asciiTheme="majorBidi" w:hAnsiTheme="majorBidi" w:cstheme="majorBidi"/>
          <w:sz w:val="32"/>
          <w:szCs w:val="32"/>
          <w:lang w:bidi="ar-EG"/>
        </w:rPr>
        <w:t xml:space="preserve"> placed ............  arrest.</w:t>
      </w:r>
    </w:p>
    <w:p w:rsidR="00B17BD6" w:rsidRDefault="00B17BD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 w:rsidRPr="00B17BD6">
        <w:rPr>
          <w:rFonts w:asciiTheme="majorBidi" w:hAnsiTheme="majorBidi" w:cstheme="majorBidi"/>
          <w:sz w:val="32"/>
          <w:szCs w:val="32"/>
          <w:lang w:bidi="ar-EG"/>
        </w:rPr>
        <w:t>The  burglar</w:t>
      </w:r>
      <w:proofErr w:type="gramEnd"/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  alarm  was  installed  ...........  </w:t>
      </w:r>
      <w:proofErr w:type="gramStart"/>
      <w:r w:rsidRPr="00B17BD6">
        <w:rPr>
          <w:rFonts w:asciiTheme="majorBidi" w:hAnsiTheme="majorBidi" w:cstheme="majorBidi"/>
          <w:sz w:val="32"/>
          <w:szCs w:val="32"/>
          <w:lang w:bidi="ar-EG"/>
        </w:rPr>
        <w:t>a</w:t>
      </w:r>
      <w:proofErr w:type="gramEnd"/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 security firm.</w:t>
      </w:r>
    </w:p>
    <w:p w:rsidR="00B17BD6" w:rsidRPr="00B17BD6" w:rsidRDefault="00B17BD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B17BD6">
        <w:rPr>
          <w:rFonts w:asciiTheme="majorBidi" w:hAnsiTheme="majorBidi" w:cstheme="majorBidi"/>
          <w:sz w:val="32"/>
          <w:szCs w:val="32"/>
          <w:lang w:bidi="ar-EG"/>
        </w:rPr>
        <w:t>His home is fitted  ...........a high-tech security system.</w:t>
      </w:r>
    </w:p>
    <w:p w:rsidR="00B17BD6" w:rsidRPr="00B17BD6" w:rsidRDefault="00B17BD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The house was painted  ...........special anti- </w:t>
      </w:r>
      <w:proofErr w:type="gramStart"/>
      <w:r w:rsidRPr="00B17BD6">
        <w:rPr>
          <w:rFonts w:asciiTheme="majorBidi" w:hAnsiTheme="majorBidi" w:cstheme="majorBidi"/>
          <w:sz w:val="32"/>
          <w:szCs w:val="32"/>
          <w:lang w:bidi="ar-EG"/>
        </w:rPr>
        <w:t>graffiti  paint</w:t>
      </w:r>
      <w:proofErr w:type="gramEnd"/>
      <w:r w:rsidRPr="00B17BD6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17BD6" w:rsidRDefault="00B17BD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The burglar </w:t>
      </w:r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was </w:t>
      </w:r>
      <w:proofErr w:type="gramStart"/>
      <w:r w:rsidRPr="00B17BD6">
        <w:rPr>
          <w:rFonts w:asciiTheme="majorBidi" w:hAnsiTheme="majorBidi" w:cstheme="majorBidi"/>
          <w:sz w:val="32"/>
          <w:szCs w:val="32"/>
          <w:lang w:bidi="ar-EG"/>
        </w:rPr>
        <w:t>caught  red</w:t>
      </w:r>
      <w:proofErr w:type="gramEnd"/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-handed  ........... </w:t>
      </w:r>
      <w:proofErr w:type="gramStart"/>
      <w:r w:rsidRPr="00B17BD6">
        <w:rPr>
          <w:rFonts w:asciiTheme="majorBidi" w:hAnsiTheme="majorBidi" w:cstheme="majorBidi"/>
          <w:sz w:val="32"/>
          <w:szCs w:val="32"/>
          <w:lang w:bidi="ar-EG"/>
        </w:rPr>
        <w:t>the</w:t>
      </w:r>
      <w:proofErr w:type="gramEnd"/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 police.</w:t>
      </w:r>
    </w:p>
    <w:p w:rsidR="00B17BD6" w:rsidRPr="00B17BD6" w:rsidRDefault="00B17BD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The child was pulled </w:t>
      </w:r>
      <w:proofErr w:type="gramStart"/>
      <w:r w:rsidRPr="00B17BD6">
        <w:rPr>
          <w:rFonts w:asciiTheme="majorBidi" w:hAnsiTheme="majorBidi" w:cstheme="majorBidi"/>
          <w:sz w:val="32"/>
          <w:szCs w:val="32"/>
          <w:lang w:bidi="ar-EG"/>
        </w:rPr>
        <w:t>out  through</w:t>
      </w:r>
      <w:proofErr w:type="gramEnd"/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  a window........... </w:t>
      </w:r>
      <w:proofErr w:type="gramStart"/>
      <w:r w:rsidRPr="00B17BD6">
        <w:rPr>
          <w:rFonts w:asciiTheme="majorBidi" w:hAnsiTheme="majorBidi" w:cstheme="majorBidi"/>
          <w:sz w:val="32"/>
          <w:szCs w:val="32"/>
          <w:lang w:bidi="ar-EG"/>
        </w:rPr>
        <w:t>the</w:t>
      </w:r>
      <w:proofErr w:type="gramEnd"/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 firefighters.</w:t>
      </w:r>
    </w:p>
    <w:p w:rsidR="00B17BD6" w:rsidRPr="00B17BD6" w:rsidRDefault="00B17BD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The </w:t>
      </w:r>
      <w:proofErr w:type="gramStart"/>
      <w:r w:rsidRPr="00B17BD6">
        <w:rPr>
          <w:rFonts w:asciiTheme="majorBidi" w:hAnsiTheme="majorBidi" w:cstheme="majorBidi"/>
          <w:sz w:val="32"/>
          <w:szCs w:val="32"/>
          <w:lang w:bidi="ar-EG"/>
        </w:rPr>
        <w:t>thief  was</w:t>
      </w:r>
      <w:proofErr w:type="gramEnd"/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 ...... quick that  no one saw him.</w:t>
      </w:r>
    </w:p>
    <w:p w:rsidR="00B17BD6" w:rsidRPr="00B17BD6" w:rsidRDefault="00B17BD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B17BD6">
        <w:rPr>
          <w:rFonts w:asciiTheme="majorBidi" w:hAnsiTheme="majorBidi" w:cstheme="majorBidi"/>
          <w:sz w:val="32"/>
          <w:szCs w:val="32"/>
          <w:lang w:bidi="ar-EG"/>
        </w:rPr>
        <w:t>There is ...........a lot of crime in this area that we are thinking of moving.</w:t>
      </w:r>
    </w:p>
    <w:p w:rsidR="00B17BD6" w:rsidRPr="00B17BD6" w:rsidRDefault="00B17BD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 w:rsidRPr="00B17BD6">
        <w:rPr>
          <w:rFonts w:asciiTheme="majorBidi" w:hAnsiTheme="majorBidi" w:cstheme="majorBidi"/>
          <w:sz w:val="32"/>
          <w:szCs w:val="32"/>
          <w:lang w:bidi="ar-EG"/>
        </w:rPr>
        <w:t>My  brother</w:t>
      </w:r>
      <w:proofErr w:type="gramEnd"/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   is ...........   </w:t>
      </w:r>
      <w:proofErr w:type="gramStart"/>
      <w:r w:rsidRPr="00B17BD6">
        <w:rPr>
          <w:rFonts w:asciiTheme="majorBidi" w:hAnsiTheme="majorBidi" w:cstheme="majorBidi"/>
          <w:sz w:val="32"/>
          <w:szCs w:val="32"/>
          <w:lang w:bidi="ar-EG"/>
        </w:rPr>
        <w:t>naughty</w:t>
      </w:r>
      <w:proofErr w:type="gramEnd"/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   that  he  gets into  trouble  all the time.</w:t>
      </w:r>
    </w:p>
    <w:p w:rsidR="00B17BD6" w:rsidRPr="00B17BD6" w:rsidRDefault="00B17BD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There have been ...........many burglaries in our </w:t>
      </w:r>
      <w:proofErr w:type="gramStart"/>
      <w:r w:rsidRPr="00B17BD6">
        <w:rPr>
          <w:rFonts w:asciiTheme="majorBidi" w:hAnsiTheme="majorBidi" w:cstheme="majorBidi"/>
          <w:sz w:val="32"/>
          <w:szCs w:val="32"/>
          <w:lang w:bidi="ar-EG"/>
        </w:rPr>
        <w:t>area  lately</w:t>
      </w:r>
      <w:proofErr w:type="gramEnd"/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  that   we  have  bought   a  burglar alarm.</w:t>
      </w:r>
    </w:p>
    <w:p w:rsidR="00B17BD6" w:rsidRPr="00B17BD6" w:rsidRDefault="00B17BD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B17BD6">
        <w:rPr>
          <w:rFonts w:asciiTheme="majorBidi" w:hAnsiTheme="majorBidi" w:cstheme="majorBidi"/>
          <w:sz w:val="32"/>
          <w:szCs w:val="32"/>
          <w:lang w:bidi="ar-EG"/>
        </w:rPr>
        <w:t>It was ....... a sad story that we cried in the end.</w:t>
      </w:r>
    </w:p>
    <w:p w:rsidR="00B17BD6" w:rsidRPr="00B17BD6" w:rsidRDefault="00B17BD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 w:rsidRPr="00B17BD6">
        <w:rPr>
          <w:rFonts w:asciiTheme="majorBidi" w:hAnsiTheme="majorBidi" w:cstheme="majorBidi"/>
          <w:sz w:val="32"/>
          <w:szCs w:val="32"/>
          <w:lang w:bidi="ar-EG"/>
        </w:rPr>
        <w:t>He  was</w:t>
      </w:r>
      <w:proofErr w:type="gramEnd"/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  driving   ...........   </w:t>
      </w:r>
      <w:proofErr w:type="gramStart"/>
      <w:r w:rsidRPr="00B17BD6">
        <w:rPr>
          <w:rFonts w:asciiTheme="majorBidi" w:hAnsiTheme="majorBidi" w:cstheme="majorBidi"/>
          <w:sz w:val="32"/>
          <w:szCs w:val="32"/>
          <w:lang w:bidi="ar-EG"/>
        </w:rPr>
        <w:t>fast  that</w:t>
      </w:r>
      <w:proofErr w:type="gramEnd"/>
      <w:r w:rsidRPr="00B17BD6">
        <w:rPr>
          <w:rFonts w:asciiTheme="majorBidi" w:hAnsiTheme="majorBidi" w:cstheme="majorBidi"/>
          <w:sz w:val="32"/>
          <w:szCs w:val="32"/>
          <w:lang w:bidi="ar-EG"/>
        </w:rPr>
        <w:t xml:space="preserve">   he  didn't manage to stop in time.</w:t>
      </w:r>
    </w:p>
    <w:p w:rsidR="00DA2A36" w:rsidRPr="00DA2A3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DA2A36">
        <w:rPr>
          <w:rFonts w:asciiTheme="majorBidi" w:hAnsiTheme="majorBidi" w:cstheme="majorBidi"/>
          <w:sz w:val="32"/>
          <w:szCs w:val="32"/>
          <w:lang w:bidi="ar-EG"/>
        </w:rPr>
        <w:t>We can ............  go by car or by bus- I don't mind which.</w:t>
      </w:r>
    </w:p>
    <w:p w:rsidR="00DA2A36" w:rsidRPr="00DA2A3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DA2A36">
        <w:rPr>
          <w:rFonts w:asciiTheme="majorBidi" w:hAnsiTheme="majorBidi" w:cstheme="majorBidi"/>
          <w:sz w:val="32"/>
          <w:szCs w:val="32"/>
          <w:lang w:bidi="ar-EG"/>
        </w:rPr>
        <w:t xml:space="preserve"> ............ </w:t>
      </w:r>
      <w:proofErr w:type="gramStart"/>
      <w:r w:rsidRPr="00DA2A36">
        <w:rPr>
          <w:rFonts w:asciiTheme="majorBidi" w:hAnsiTheme="majorBidi" w:cstheme="majorBidi"/>
          <w:sz w:val="32"/>
          <w:szCs w:val="32"/>
          <w:lang w:bidi="ar-EG"/>
        </w:rPr>
        <w:t>of</w:t>
      </w:r>
      <w:proofErr w:type="gramEnd"/>
      <w:r w:rsidRPr="00DA2A36">
        <w:rPr>
          <w:rFonts w:asciiTheme="majorBidi" w:hAnsiTheme="majorBidi" w:cstheme="majorBidi"/>
          <w:sz w:val="32"/>
          <w:szCs w:val="32"/>
          <w:lang w:bidi="ar-EG"/>
        </w:rPr>
        <w:t xml:space="preserve"> the witnesses said the same thing.</w:t>
      </w:r>
    </w:p>
    <w:p w:rsidR="00DA2A36" w:rsidRPr="00DA2A3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DA2A36">
        <w:rPr>
          <w:rFonts w:asciiTheme="majorBidi" w:hAnsiTheme="majorBidi" w:cstheme="majorBidi"/>
          <w:sz w:val="32"/>
          <w:szCs w:val="32"/>
          <w:lang w:bidi="ar-EG"/>
        </w:rPr>
        <w:t xml:space="preserve"> ............ </w:t>
      </w:r>
      <w:proofErr w:type="gramStart"/>
      <w:r w:rsidRPr="00DA2A36">
        <w:rPr>
          <w:rFonts w:asciiTheme="majorBidi" w:hAnsiTheme="majorBidi" w:cstheme="majorBidi"/>
          <w:sz w:val="32"/>
          <w:szCs w:val="32"/>
          <w:lang w:bidi="ar-EG"/>
        </w:rPr>
        <w:t>town</w:t>
      </w:r>
      <w:proofErr w:type="gramEnd"/>
      <w:r w:rsidRPr="00DA2A36">
        <w:rPr>
          <w:rFonts w:asciiTheme="majorBidi" w:hAnsiTheme="majorBidi" w:cstheme="majorBidi"/>
          <w:sz w:val="32"/>
          <w:szCs w:val="32"/>
          <w:lang w:bidi="ar-EG"/>
        </w:rPr>
        <w:t xml:space="preserve"> has a police station.</w:t>
      </w:r>
    </w:p>
    <w:p w:rsidR="00DA2A36" w:rsidRPr="00DA2A3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DA2A36">
        <w:rPr>
          <w:rFonts w:asciiTheme="majorBidi" w:hAnsiTheme="majorBidi" w:cstheme="majorBidi"/>
          <w:sz w:val="32"/>
          <w:szCs w:val="32"/>
          <w:lang w:bidi="ar-EG"/>
        </w:rPr>
        <w:t xml:space="preserve">The </w:t>
      </w:r>
      <w:proofErr w:type="gramStart"/>
      <w:r w:rsidRPr="00DA2A36">
        <w:rPr>
          <w:rFonts w:asciiTheme="majorBidi" w:hAnsiTheme="majorBidi" w:cstheme="majorBidi"/>
          <w:sz w:val="32"/>
          <w:szCs w:val="32"/>
          <w:lang w:bidi="ar-EG"/>
        </w:rPr>
        <w:t>man  demanded</w:t>
      </w:r>
      <w:proofErr w:type="gramEnd"/>
      <w:r w:rsidRPr="00DA2A36">
        <w:rPr>
          <w:rFonts w:asciiTheme="majorBidi" w:hAnsiTheme="majorBidi" w:cstheme="majorBidi"/>
          <w:sz w:val="32"/>
          <w:szCs w:val="32"/>
          <w:lang w:bidi="ar-EG"/>
        </w:rPr>
        <w:t xml:space="preserve">  that  he should  ............ be charged or set free.</w:t>
      </w:r>
    </w:p>
    <w:p w:rsidR="00B17BD6" w:rsidRDefault="00DA2A36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DA2A36">
        <w:rPr>
          <w:rFonts w:asciiTheme="majorBidi" w:hAnsiTheme="majorBidi" w:cstheme="majorBidi"/>
          <w:sz w:val="32"/>
          <w:szCs w:val="32"/>
          <w:lang w:bidi="ar-EG"/>
        </w:rPr>
        <w:t xml:space="preserve">............ </w:t>
      </w:r>
      <w:proofErr w:type="gramStart"/>
      <w:r w:rsidRPr="00DA2A36">
        <w:rPr>
          <w:rFonts w:asciiTheme="majorBidi" w:hAnsiTheme="majorBidi" w:cstheme="majorBidi"/>
          <w:sz w:val="32"/>
          <w:szCs w:val="32"/>
          <w:lang w:bidi="ar-EG"/>
        </w:rPr>
        <w:t>of</w:t>
      </w:r>
      <w:proofErr w:type="gramEnd"/>
      <w:r w:rsidRPr="00DA2A36">
        <w:rPr>
          <w:rFonts w:asciiTheme="majorBidi" w:hAnsiTheme="majorBidi" w:cstheme="majorBidi"/>
          <w:sz w:val="32"/>
          <w:szCs w:val="32"/>
          <w:lang w:bidi="ar-EG"/>
        </w:rPr>
        <w:t xml:space="preserve"> the  two  suspects admitted to  the crime.</w:t>
      </w:r>
    </w:p>
    <w:p w:rsidR="00D7722C" w:rsidRPr="00D7722C" w:rsidRDefault="00D7722C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D7722C">
        <w:rPr>
          <w:rFonts w:asciiTheme="majorBidi" w:hAnsiTheme="majorBidi" w:cstheme="majorBidi"/>
          <w:sz w:val="32"/>
          <w:szCs w:val="32"/>
          <w:lang w:bidi="ar-EG"/>
        </w:rPr>
        <w:t>Can you  ......................................down the victim's details please?</w:t>
      </w:r>
    </w:p>
    <w:p w:rsidR="00D7722C" w:rsidRPr="00D7722C" w:rsidRDefault="00D7722C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D7722C">
        <w:rPr>
          <w:rFonts w:asciiTheme="majorBidi" w:hAnsiTheme="majorBidi" w:cstheme="majorBidi"/>
          <w:sz w:val="32"/>
          <w:szCs w:val="32"/>
          <w:lang w:bidi="ar-EG"/>
        </w:rPr>
        <w:t>Can I speak off the..........................?</w:t>
      </w:r>
    </w:p>
    <w:p w:rsidR="00D7722C" w:rsidRPr="00D7722C" w:rsidRDefault="00D7722C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D7722C">
        <w:rPr>
          <w:rFonts w:asciiTheme="majorBidi" w:hAnsiTheme="majorBidi" w:cstheme="majorBidi"/>
          <w:sz w:val="32"/>
          <w:szCs w:val="32"/>
          <w:lang w:bidi="ar-EG"/>
        </w:rPr>
        <w:t xml:space="preserve">His sentence was a slap on </w:t>
      </w:r>
      <w:proofErr w:type="gramStart"/>
      <w:r w:rsidRPr="00D7722C">
        <w:rPr>
          <w:rFonts w:asciiTheme="majorBidi" w:hAnsiTheme="majorBidi" w:cstheme="majorBidi"/>
          <w:sz w:val="32"/>
          <w:szCs w:val="32"/>
          <w:lang w:bidi="ar-EG"/>
        </w:rPr>
        <w:t>the  ...................</w:t>
      </w:r>
      <w:proofErr w:type="gramEnd"/>
      <w:r w:rsidRPr="00D7722C">
        <w:rPr>
          <w:rFonts w:asciiTheme="majorBidi" w:hAnsiTheme="majorBidi" w:cstheme="majorBidi"/>
          <w:sz w:val="32"/>
          <w:szCs w:val="32"/>
          <w:lang w:bidi="ar-EG"/>
        </w:rPr>
        <w:t xml:space="preserve">  .</w:t>
      </w:r>
    </w:p>
    <w:p w:rsidR="00D7722C" w:rsidRPr="00D7722C" w:rsidRDefault="00D7722C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D7722C">
        <w:rPr>
          <w:rFonts w:asciiTheme="majorBidi" w:hAnsiTheme="majorBidi" w:cstheme="majorBidi"/>
          <w:sz w:val="32"/>
          <w:szCs w:val="32"/>
          <w:lang w:bidi="ar-EG"/>
        </w:rPr>
        <w:t>She was caught  ..................................-handed as she was robbing a store.</w:t>
      </w:r>
    </w:p>
    <w:p w:rsidR="00F95B79" w:rsidRPr="00F95B79" w:rsidRDefault="00F95B7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F95B79">
        <w:rPr>
          <w:rFonts w:asciiTheme="majorBidi" w:hAnsiTheme="majorBidi" w:cstheme="majorBidi"/>
          <w:sz w:val="32"/>
          <w:szCs w:val="32"/>
          <w:lang w:bidi="ar-EG"/>
        </w:rPr>
        <w:t>A new law has been passed ....................the government.</w:t>
      </w:r>
    </w:p>
    <w:p w:rsidR="00F95B79" w:rsidRPr="00F95B79" w:rsidRDefault="00F95B7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F95B79">
        <w:rPr>
          <w:rFonts w:asciiTheme="majorBidi" w:hAnsiTheme="majorBidi" w:cstheme="majorBidi"/>
          <w:sz w:val="32"/>
          <w:szCs w:val="32"/>
          <w:lang w:bidi="ar-EG"/>
        </w:rPr>
        <w:t>The salad was made ....................vegetables from our garden.</w:t>
      </w:r>
    </w:p>
    <w:p w:rsidR="00F95B79" w:rsidRPr="00F95B79" w:rsidRDefault="00F95B7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F95B79">
        <w:rPr>
          <w:rFonts w:asciiTheme="majorBidi" w:hAnsiTheme="majorBidi" w:cstheme="majorBidi"/>
          <w:sz w:val="32"/>
          <w:szCs w:val="32"/>
          <w:lang w:bidi="ar-EG"/>
        </w:rPr>
        <w:t>Kelly's bedroom walls are covered ...............:.</w:t>
      </w:r>
    </w:p>
    <w:p w:rsidR="00F95B79" w:rsidRPr="00F95B79" w:rsidRDefault="00F95B7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 w:rsidRPr="00F95B79">
        <w:rPr>
          <w:rFonts w:asciiTheme="majorBidi" w:hAnsiTheme="majorBidi" w:cstheme="majorBidi"/>
          <w:sz w:val="32"/>
          <w:szCs w:val="32"/>
          <w:lang w:bidi="ar-EG"/>
        </w:rPr>
        <w:t>posters</w:t>
      </w:r>
      <w:proofErr w:type="gramEnd"/>
      <w:r w:rsidRPr="00F95B79">
        <w:rPr>
          <w:rFonts w:asciiTheme="majorBidi" w:hAnsiTheme="majorBidi" w:cstheme="majorBidi"/>
          <w:sz w:val="32"/>
          <w:szCs w:val="32"/>
          <w:lang w:bidi="ar-EG"/>
        </w:rPr>
        <w:t xml:space="preserve"> of U2.</w:t>
      </w:r>
    </w:p>
    <w:p w:rsidR="00F95B79" w:rsidRPr="00F95B79" w:rsidRDefault="00F95B7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F95B79">
        <w:rPr>
          <w:rFonts w:asciiTheme="majorBidi" w:hAnsiTheme="majorBidi" w:cstheme="majorBidi"/>
          <w:sz w:val="32"/>
          <w:szCs w:val="32"/>
          <w:lang w:bidi="ar-EG"/>
        </w:rPr>
        <w:t>The cake was filled ....................strawberries and cream.</w:t>
      </w:r>
    </w:p>
    <w:p w:rsidR="00F95B79" w:rsidRPr="00F95B79" w:rsidRDefault="00F95B7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F95B79">
        <w:rPr>
          <w:rFonts w:asciiTheme="majorBidi" w:hAnsiTheme="majorBidi" w:cstheme="majorBidi"/>
          <w:sz w:val="32"/>
          <w:szCs w:val="32"/>
          <w:lang w:bidi="ar-EG"/>
        </w:rPr>
        <w:t xml:space="preserve">Pride and Prejudice was </w:t>
      </w:r>
      <w:proofErr w:type="gramStart"/>
      <w:r w:rsidRPr="00F95B79">
        <w:rPr>
          <w:rFonts w:asciiTheme="majorBidi" w:hAnsiTheme="majorBidi" w:cstheme="majorBidi"/>
          <w:sz w:val="32"/>
          <w:szCs w:val="32"/>
          <w:lang w:bidi="ar-EG"/>
        </w:rPr>
        <w:t>written  .......................</w:t>
      </w:r>
      <w:proofErr w:type="gramEnd"/>
    </w:p>
    <w:p w:rsidR="00F95B79" w:rsidRPr="00F95B79" w:rsidRDefault="00F95B7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F95B79">
        <w:rPr>
          <w:rFonts w:asciiTheme="majorBidi" w:hAnsiTheme="majorBidi" w:cstheme="majorBidi"/>
          <w:sz w:val="32"/>
          <w:szCs w:val="32"/>
          <w:lang w:bidi="ar-EG"/>
        </w:rPr>
        <w:t>Jane Austen in 1813.</w:t>
      </w:r>
    </w:p>
    <w:p w:rsidR="00F95B79" w:rsidRPr="00F95B79" w:rsidRDefault="00F95B7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F95B79">
        <w:rPr>
          <w:rFonts w:asciiTheme="majorBidi" w:hAnsiTheme="majorBidi" w:cstheme="majorBidi"/>
          <w:sz w:val="32"/>
          <w:szCs w:val="32"/>
          <w:lang w:bidi="ar-EG"/>
        </w:rPr>
        <w:t>Our holiday had been spoilt ....................the bad weather.</w:t>
      </w:r>
    </w:p>
    <w:p w:rsidR="00F95B79" w:rsidRPr="00F95B79" w:rsidRDefault="00F95B7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F95B79">
        <w:rPr>
          <w:rFonts w:asciiTheme="majorBidi" w:hAnsiTheme="majorBidi" w:cstheme="majorBidi"/>
          <w:sz w:val="32"/>
          <w:szCs w:val="32"/>
          <w:lang w:bidi="ar-EG"/>
        </w:rPr>
        <w:t>The package was tied up ....................string.</w:t>
      </w:r>
    </w:p>
    <w:p w:rsidR="00F95B79" w:rsidRPr="00F95B79" w:rsidRDefault="00F95B7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F95B79">
        <w:rPr>
          <w:rFonts w:asciiTheme="majorBidi" w:hAnsiTheme="majorBidi" w:cstheme="majorBidi"/>
          <w:sz w:val="32"/>
          <w:szCs w:val="32"/>
          <w:lang w:bidi="ar-EG"/>
        </w:rPr>
        <w:t xml:space="preserve">He found  ...........much useful information on </w:t>
      </w:r>
      <w:proofErr w:type="gramStart"/>
      <w:r w:rsidRPr="00F95B79">
        <w:rPr>
          <w:rFonts w:asciiTheme="majorBidi" w:hAnsiTheme="majorBidi" w:cstheme="majorBidi"/>
          <w:sz w:val="32"/>
          <w:szCs w:val="32"/>
          <w:lang w:bidi="ar-EG"/>
        </w:rPr>
        <w:t>the  Internet</w:t>
      </w:r>
      <w:proofErr w:type="gramEnd"/>
      <w:r w:rsidRPr="00F95B79">
        <w:rPr>
          <w:rFonts w:asciiTheme="majorBidi" w:hAnsiTheme="majorBidi" w:cstheme="majorBidi"/>
          <w:sz w:val="32"/>
          <w:szCs w:val="32"/>
          <w:lang w:bidi="ar-EG"/>
        </w:rPr>
        <w:t xml:space="preserve"> that  he'll  finish  the  essay in  no time.</w:t>
      </w:r>
    </w:p>
    <w:p w:rsidR="00F95B79" w:rsidRPr="00F95B79" w:rsidRDefault="00F95B7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F95B79">
        <w:rPr>
          <w:rFonts w:asciiTheme="majorBidi" w:hAnsiTheme="majorBidi" w:cstheme="majorBidi"/>
          <w:sz w:val="32"/>
          <w:szCs w:val="32"/>
          <w:lang w:bidi="ar-EG"/>
        </w:rPr>
        <w:lastRenderedPageBreak/>
        <w:t xml:space="preserve">She was running ...........fast </w:t>
      </w:r>
      <w:proofErr w:type="gramStart"/>
      <w:r w:rsidRPr="00F95B79">
        <w:rPr>
          <w:rFonts w:asciiTheme="majorBidi" w:hAnsiTheme="majorBidi" w:cstheme="majorBidi"/>
          <w:sz w:val="32"/>
          <w:szCs w:val="32"/>
          <w:lang w:bidi="ar-EG"/>
        </w:rPr>
        <w:t>that  she</w:t>
      </w:r>
      <w:proofErr w:type="gramEnd"/>
      <w:r w:rsidRPr="00F95B79">
        <w:rPr>
          <w:rFonts w:asciiTheme="majorBidi" w:hAnsiTheme="majorBidi" w:cstheme="majorBidi"/>
          <w:sz w:val="32"/>
          <w:szCs w:val="32"/>
          <w:lang w:bidi="ar-EG"/>
        </w:rPr>
        <w:t xml:space="preserve"> tripped over a rock.</w:t>
      </w:r>
    </w:p>
    <w:p w:rsidR="00F95B79" w:rsidRPr="00F95B79" w:rsidRDefault="00F95B7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F95B79">
        <w:rPr>
          <w:rFonts w:asciiTheme="majorBidi" w:hAnsiTheme="majorBidi" w:cstheme="majorBidi"/>
          <w:sz w:val="32"/>
          <w:szCs w:val="32"/>
          <w:lang w:bidi="ar-EG"/>
        </w:rPr>
        <w:t>She has  ...........</w:t>
      </w:r>
      <w:proofErr w:type="gramStart"/>
      <w:r w:rsidRPr="00F95B79">
        <w:rPr>
          <w:rFonts w:asciiTheme="majorBidi" w:hAnsiTheme="majorBidi" w:cstheme="majorBidi"/>
          <w:sz w:val="32"/>
          <w:szCs w:val="32"/>
          <w:lang w:bidi="ar-EG"/>
        </w:rPr>
        <w:t>bad  grades</w:t>
      </w:r>
      <w:proofErr w:type="gramEnd"/>
      <w:r w:rsidRPr="00F95B79">
        <w:rPr>
          <w:rFonts w:asciiTheme="majorBidi" w:hAnsiTheme="majorBidi" w:cstheme="majorBidi"/>
          <w:sz w:val="32"/>
          <w:szCs w:val="32"/>
          <w:lang w:bidi="ar-EG"/>
        </w:rPr>
        <w:t xml:space="preserve">  that   it  will   be difficult for her to get a place at university.</w:t>
      </w:r>
    </w:p>
    <w:p w:rsidR="00F95B79" w:rsidRPr="00A75C01" w:rsidRDefault="00F95B79" w:rsidP="00A75C01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F95B79">
        <w:rPr>
          <w:rFonts w:asciiTheme="majorBidi" w:hAnsiTheme="majorBidi" w:cstheme="majorBidi"/>
          <w:sz w:val="32"/>
          <w:szCs w:val="32"/>
          <w:lang w:bidi="ar-EG"/>
        </w:rPr>
        <w:t xml:space="preserve">His </w:t>
      </w:r>
      <w:proofErr w:type="spellStart"/>
      <w:r w:rsidRPr="00F95B79">
        <w:rPr>
          <w:rFonts w:asciiTheme="majorBidi" w:hAnsiTheme="majorBidi" w:cstheme="majorBidi"/>
          <w:sz w:val="32"/>
          <w:szCs w:val="32"/>
          <w:lang w:bidi="ar-EG"/>
        </w:rPr>
        <w:t>behaviourwas</w:t>
      </w:r>
      <w:proofErr w:type="spellEnd"/>
      <w:r w:rsidRPr="00F95B79">
        <w:rPr>
          <w:rFonts w:asciiTheme="majorBidi" w:hAnsiTheme="majorBidi" w:cstheme="majorBidi"/>
          <w:sz w:val="32"/>
          <w:szCs w:val="32"/>
          <w:lang w:bidi="ar-EG"/>
        </w:rPr>
        <w:t xml:space="preserve">  ...........</w:t>
      </w:r>
      <w:proofErr w:type="gramStart"/>
      <w:r w:rsidRPr="00F95B79">
        <w:rPr>
          <w:rFonts w:asciiTheme="majorBidi" w:hAnsiTheme="majorBidi" w:cstheme="majorBidi"/>
          <w:sz w:val="32"/>
          <w:szCs w:val="32"/>
          <w:lang w:bidi="ar-EG"/>
        </w:rPr>
        <w:t xml:space="preserve">irresponsible  </w:t>
      </w:r>
      <w:proofErr w:type="spellStart"/>
      <w:r w:rsidRPr="00F95B79">
        <w:rPr>
          <w:rFonts w:asciiTheme="majorBidi" w:hAnsiTheme="majorBidi" w:cstheme="majorBidi"/>
          <w:sz w:val="32"/>
          <w:szCs w:val="32"/>
          <w:lang w:bidi="ar-EG"/>
        </w:rPr>
        <w:t>that</w:t>
      </w:r>
      <w:r w:rsidRPr="00A75C01">
        <w:rPr>
          <w:rFonts w:asciiTheme="majorBidi" w:hAnsiTheme="majorBidi" w:cstheme="majorBidi"/>
          <w:sz w:val="32"/>
          <w:szCs w:val="32"/>
          <w:lang w:bidi="ar-EG"/>
        </w:rPr>
        <w:t>the</w:t>
      </w:r>
      <w:proofErr w:type="spellEnd"/>
      <w:proofErr w:type="gramEnd"/>
      <w:r w:rsidRPr="00A75C01">
        <w:rPr>
          <w:rFonts w:asciiTheme="majorBidi" w:hAnsiTheme="majorBidi" w:cstheme="majorBidi"/>
          <w:sz w:val="32"/>
          <w:szCs w:val="32"/>
          <w:lang w:bidi="ar-EG"/>
        </w:rPr>
        <w:t xml:space="preserve"> headmaster  expelled him.</w:t>
      </w:r>
    </w:p>
    <w:p w:rsidR="00F95B79" w:rsidRPr="00F95B79" w:rsidRDefault="00F95B79" w:rsidP="00F95B79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F95B79">
        <w:rPr>
          <w:rFonts w:asciiTheme="majorBidi" w:hAnsiTheme="majorBidi" w:cstheme="majorBidi"/>
          <w:sz w:val="32"/>
          <w:szCs w:val="32"/>
          <w:lang w:bidi="ar-EG"/>
        </w:rPr>
        <w:t>She was  ...........</w:t>
      </w:r>
      <w:proofErr w:type="gramStart"/>
      <w:r w:rsidRPr="00F95B79">
        <w:rPr>
          <w:rFonts w:asciiTheme="majorBidi" w:hAnsiTheme="majorBidi" w:cstheme="majorBidi"/>
          <w:sz w:val="32"/>
          <w:szCs w:val="32"/>
          <w:lang w:bidi="ar-EG"/>
        </w:rPr>
        <w:t>upset  with</w:t>
      </w:r>
      <w:proofErr w:type="gramEnd"/>
      <w:r w:rsidRPr="00F95B79">
        <w:rPr>
          <w:rFonts w:asciiTheme="majorBidi" w:hAnsiTheme="majorBidi" w:cstheme="majorBidi"/>
          <w:sz w:val="32"/>
          <w:szCs w:val="32"/>
          <w:lang w:bidi="ar-EG"/>
        </w:rPr>
        <w:t xml:space="preserve">   the  test  results that  she broke down  crying.</w:t>
      </w:r>
    </w:p>
    <w:p w:rsidR="00A75C01" w:rsidRPr="00A75C01" w:rsidRDefault="00A75C01" w:rsidP="00A75C01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A75C01">
        <w:rPr>
          <w:rFonts w:asciiTheme="majorBidi" w:hAnsiTheme="majorBidi" w:cstheme="majorBidi"/>
          <w:sz w:val="32"/>
          <w:szCs w:val="32"/>
          <w:lang w:bidi="ar-EG"/>
        </w:rPr>
        <w:t>You can ............. call or e-mail me- whatever is easier for you.</w:t>
      </w:r>
    </w:p>
    <w:p w:rsidR="00A75C01" w:rsidRPr="00A75C01" w:rsidRDefault="00A75C01" w:rsidP="00A75C01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A75C01">
        <w:rPr>
          <w:rFonts w:asciiTheme="majorBidi" w:hAnsiTheme="majorBidi" w:cstheme="majorBidi"/>
          <w:sz w:val="32"/>
          <w:szCs w:val="32"/>
          <w:lang w:bidi="ar-EG"/>
        </w:rPr>
        <w:t>. ......... ... student has been given a safety leaflet.</w:t>
      </w:r>
    </w:p>
    <w:p w:rsidR="00A75C01" w:rsidRPr="00A75C01" w:rsidRDefault="00A75C01" w:rsidP="00A75C01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A75C01">
        <w:rPr>
          <w:rFonts w:asciiTheme="majorBidi" w:hAnsiTheme="majorBidi" w:cstheme="majorBidi"/>
          <w:sz w:val="32"/>
          <w:szCs w:val="32"/>
          <w:lang w:bidi="ar-EG"/>
        </w:rPr>
        <w:t xml:space="preserve">............. </w:t>
      </w:r>
      <w:proofErr w:type="gramStart"/>
      <w:r w:rsidRPr="00A75C01">
        <w:rPr>
          <w:rFonts w:asciiTheme="majorBidi" w:hAnsiTheme="majorBidi" w:cstheme="majorBidi"/>
          <w:sz w:val="32"/>
          <w:szCs w:val="32"/>
          <w:lang w:bidi="ar-EG"/>
        </w:rPr>
        <w:t>of  us</w:t>
      </w:r>
      <w:proofErr w:type="gramEnd"/>
      <w:r w:rsidRPr="00A75C01">
        <w:rPr>
          <w:rFonts w:asciiTheme="majorBidi" w:hAnsiTheme="majorBidi" w:cstheme="majorBidi"/>
          <w:sz w:val="32"/>
          <w:szCs w:val="32"/>
          <w:lang w:bidi="ar-EG"/>
        </w:rPr>
        <w:t xml:space="preserve"> felt  like going  to  the  cinema .We were too tired.</w:t>
      </w:r>
    </w:p>
    <w:p w:rsidR="00A75C01" w:rsidRPr="00A75C01" w:rsidRDefault="00A75C01" w:rsidP="00A75C01">
      <w:pPr>
        <w:pStyle w:val="ListParagraph"/>
        <w:numPr>
          <w:ilvl w:val="0"/>
          <w:numId w:val="23"/>
        </w:numPr>
        <w:bidi w:val="0"/>
        <w:spacing w:line="240" w:lineRule="auto"/>
        <w:ind w:left="426" w:hanging="425"/>
        <w:rPr>
          <w:rFonts w:asciiTheme="majorBidi" w:hAnsiTheme="majorBidi" w:cstheme="majorBidi"/>
          <w:sz w:val="32"/>
          <w:szCs w:val="32"/>
          <w:lang w:bidi="ar-EG"/>
        </w:rPr>
      </w:pPr>
      <w:r w:rsidRPr="00A75C01">
        <w:rPr>
          <w:rFonts w:asciiTheme="majorBidi" w:hAnsiTheme="majorBidi" w:cstheme="majorBidi"/>
          <w:sz w:val="32"/>
          <w:szCs w:val="32"/>
          <w:lang w:bidi="ar-EG"/>
        </w:rPr>
        <w:t xml:space="preserve">............  </w:t>
      </w:r>
      <w:proofErr w:type="gramStart"/>
      <w:r w:rsidRPr="00A75C01">
        <w:rPr>
          <w:rFonts w:asciiTheme="majorBidi" w:hAnsiTheme="majorBidi" w:cstheme="majorBidi"/>
          <w:sz w:val="32"/>
          <w:szCs w:val="32"/>
          <w:lang w:bidi="ar-EG"/>
        </w:rPr>
        <w:t>one</w:t>
      </w:r>
      <w:proofErr w:type="gramEnd"/>
      <w:r w:rsidRPr="00A75C01">
        <w:rPr>
          <w:rFonts w:asciiTheme="majorBidi" w:hAnsiTheme="majorBidi" w:cstheme="majorBidi"/>
          <w:sz w:val="32"/>
          <w:szCs w:val="32"/>
          <w:lang w:bidi="ar-EG"/>
        </w:rPr>
        <w:t xml:space="preserve"> of his children has got a Ph.D.</w:t>
      </w:r>
    </w:p>
    <w:p w:rsidR="0018593B" w:rsidRPr="00DE660E" w:rsidRDefault="0018593B" w:rsidP="00F95B79">
      <w:pPr>
        <w:pStyle w:val="Heading1"/>
        <w:numPr>
          <w:ilvl w:val="0"/>
          <w:numId w:val="3"/>
        </w:numPr>
        <w:bidi w:val="0"/>
        <w:spacing w:before="0" w:after="0" w:line="240" w:lineRule="auto"/>
        <w:ind w:left="142" w:firstLine="0"/>
        <w:rPr>
          <w:sz w:val="32"/>
          <w:szCs w:val="32"/>
          <w:lang w:bidi="ar-EG"/>
        </w:rPr>
      </w:pPr>
      <w:r w:rsidRPr="00DE660E">
        <w:rPr>
          <w:sz w:val="32"/>
          <w:szCs w:val="32"/>
          <w:lang w:bidi="ar-EG"/>
        </w:rPr>
        <w:t>Complete the sentences with reflexive pronouns.</w:t>
      </w:r>
    </w:p>
    <w:p w:rsidR="0018593B" w:rsidRPr="00DE660E" w:rsidRDefault="0018593B" w:rsidP="00F95B79">
      <w:pPr>
        <w:pStyle w:val="ListParagraph"/>
        <w:numPr>
          <w:ilvl w:val="0"/>
          <w:numId w:val="14"/>
        </w:numPr>
        <w:bidi w:val="0"/>
        <w:spacing w:after="0"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A:  Who are you going to the cinema with?</w:t>
      </w:r>
    </w:p>
    <w:p w:rsidR="0018593B" w:rsidRPr="00DE660E" w:rsidRDefault="0018593B" w:rsidP="00F95B79">
      <w:pPr>
        <w:pStyle w:val="ListParagraph"/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 I'm going </w:t>
      </w:r>
      <w:r w:rsidR="00315234" w:rsidRPr="00DE660E">
        <w:rPr>
          <w:rFonts w:asciiTheme="majorBidi" w:hAnsiTheme="majorBidi" w:cstheme="majorBidi"/>
          <w:sz w:val="32"/>
          <w:szCs w:val="32"/>
          <w:lang w:bidi="ar-EG"/>
        </w:rPr>
        <w:t>by............................................</w:t>
      </w:r>
    </w:p>
    <w:p w:rsidR="0018593B" w:rsidRPr="00DE660E" w:rsidRDefault="0018593B" w:rsidP="00F95B79">
      <w:pPr>
        <w:pStyle w:val="ListParagraph"/>
        <w:numPr>
          <w:ilvl w:val="0"/>
          <w:numId w:val="14"/>
        </w:numPr>
        <w:bidi w:val="0"/>
        <w:spacing w:after="0"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What's wrong </w:t>
      </w:r>
      <w:r w:rsidR="00315234" w:rsidRPr="00DE660E">
        <w:rPr>
          <w:rFonts w:asciiTheme="majorBidi" w:hAnsiTheme="majorBidi" w:cstheme="majorBidi"/>
          <w:sz w:val="32"/>
          <w:szCs w:val="32"/>
          <w:lang w:bidi="ar-EG"/>
        </w:rPr>
        <w:t>with Sarah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>?</w:t>
      </w:r>
    </w:p>
    <w:p w:rsidR="0018593B" w:rsidRPr="00DE660E" w:rsidRDefault="0018593B" w:rsidP="00F95B79">
      <w:pPr>
        <w:pStyle w:val="ListParagraph"/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 She's </w:t>
      </w:r>
      <w:r w:rsidR="00315234" w:rsidRPr="00DE660E">
        <w:rPr>
          <w:rFonts w:asciiTheme="majorBidi" w:hAnsiTheme="majorBidi" w:cstheme="majorBidi"/>
          <w:sz w:val="32"/>
          <w:szCs w:val="32"/>
          <w:lang w:bidi="ar-EG"/>
        </w:rPr>
        <w:t xml:space="preserve">hurt............................................... 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18593B" w:rsidRPr="00DE660E" w:rsidRDefault="0018593B" w:rsidP="00F95B79">
      <w:pPr>
        <w:pStyle w:val="ListParagraph"/>
        <w:numPr>
          <w:ilvl w:val="0"/>
          <w:numId w:val="14"/>
        </w:numPr>
        <w:bidi w:val="0"/>
        <w:spacing w:after="0"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A:  Can I get you a drink?</w:t>
      </w:r>
    </w:p>
    <w:p w:rsidR="0018593B" w:rsidRPr="00DE660E" w:rsidRDefault="0018593B" w:rsidP="00F95B79">
      <w:pPr>
        <w:pStyle w:val="ListParagraph"/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 No, thanks. I'll get </w:t>
      </w:r>
      <w:r w:rsidR="00315234" w:rsidRPr="00DE660E">
        <w:rPr>
          <w:rFonts w:asciiTheme="majorBidi" w:hAnsiTheme="majorBidi" w:cstheme="majorBidi"/>
          <w:sz w:val="32"/>
          <w:szCs w:val="32"/>
          <w:lang w:bidi="ar-EG"/>
        </w:rPr>
        <w:t>one............................</w:t>
      </w:r>
    </w:p>
    <w:p w:rsidR="0018593B" w:rsidRPr="00DE660E" w:rsidRDefault="0018593B" w:rsidP="00F95B79">
      <w:pPr>
        <w:pStyle w:val="ListParagraph"/>
        <w:numPr>
          <w:ilvl w:val="0"/>
          <w:numId w:val="14"/>
        </w:numPr>
        <w:bidi w:val="0"/>
        <w:spacing w:after="0"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 Has Jenny got a new </w:t>
      </w:r>
      <w:r w:rsidR="00315234" w:rsidRPr="00DE660E">
        <w:rPr>
          <w:rFonts w:asciiTheme="majorBidi" w:hAnsiTheme="majorBidi" w:cstheme="majorBidi"/>
          <w:sz w:val="32"/>
          <w:szCs w:val="32"/>
          <w:lang w:bidi="ar-EG"/>
        </w:rPr>
        <w:t>mobile phone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>?</w:t>
      </w:r>
    </w:p>
    <w:p w:rsidR="0018593B" w:rsidRPr="00DE660E" w:rsidRDefault="0018593B" w:rsidP="00F95B79">
      <w:pPr>
        <w:pStyle w:val="ListParagraph"/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 Yes, but she didn't pay for </w:t>
      </w:r>
      <w:r w:rsidR="00315234" w:rsidRPr="00DE660E">
        <w:rPr>
          <w:rFonts w:asciiTheme="majorBidi" w:hAnsiTheme="majorBidi" w:cstheme="majorBidi"/>
          <w:sz w:val="32"/>
          <w:szCs w:val="32"/>
          <w:lang w:bidi="ar-EG"/>
        </w:rPr>
        <w:t xml:space="preserve">it................... </w:t>
      </w:r>
    </w:p>
    <w:p w:rsidR="0018593B" w:rsidRPr="00DE660E" w:rsidRDefault="0018593B" w:rsidP="00F95B79">
      <w:pPr>
        <w:pStyle w:val="ListParagraph"/>
        <w:numPr>
          <w:ilvl w:val="0"/>
          <w:numId w:val="14"/>
        </w:numPr>
        <w:bidi w:val="0"/>
        <w:spacing w:after="0"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 Who is </w:t>
      </w:r>
      <w:r w:rsidR="00315234" w:rsidRPr="00DE660E">
        <w:rPr>
          <w:rFonts w:asciiTheme="majorBidi" w:hAnsiTheme="majorBidi" w:cstheme="majorBidi"/>
          <w:sz w:val="32"/>
          <w:szCs w:val="32"/>
          <w:lang w:bidi="ar-EG"/>
        </w:rPr>
        <w:t>arranging the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party?</w:t>
      </w:r>
    </w:p>
    <w:p w:rsidR="00315234" w:rsidRPr="00DE660E" w:rsidRDefault="0018593B" w:rsidP="00F95B79">
      <w:pPr>
        <w:pStyle w:val="ListParagraph"/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 We are </w:t>
      </w:r>
      <w:r w:rsidR="00315234" w:rsidRPr="00DE660E">
        <w:rPr>
          <w:rFonts w:asciiTheme="majorBidi" w:hAnsiTheme="majorBidi" w:cstheme="majorBidi"/>
          <w:sz w:val="32"/>
          <w:szCs w:val="32"/>
          <w:lang w:bidi="ar-EG"/>
        </w:rPr>
        <w:t>doing everything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>.........................</w:t>
      </w:r>
    </w:p>
    <w:p w:rsidR="00315234" w:rsidRPr="00DE660E" w:rsidRDefault="00315234" w:rsidP="00F95B79">
      <w:pPr>
        <w:pStyle w:val="ListParagraph"/>
        <w:numPr>
          <w:ilvl w:val="0"/>
          <w:numId w:val="14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A:  Nice hair.</w:t>
      </w:r>
    </w:p>
    <w:p w:rsidR="00315234" w:rsidRPr="00DE660E" w:rsidRDefault="00315234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Thanks. I cut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it ....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.... ...................... .</w:t>
      </w:r>
    </w:p>
    <w:p w:rsidR="00315234" w:rsidRPr="00DE660E" w:rsidRDefault="00315234" w:rsidP="00F95B79">
      <w:pPr>
        <w:pStyle w:val="ListParagraph"/>
        <w:numPr>
          <w:ilvl w:val="0"/>
          <w:numId w:val="14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A:  Can you help me with my essay, Sally? It's due tomorrow!</w:t>
      </w:r>
    </w:p>
    <w:p w:rsidR="00315234" w:rsidRPr="00DE660E" w:rsidRDefault="00315234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</w:t>
      </w:r>
      <w:proofErr w:type="gramStart"/>
      <w:r w:rsidR="00497DA5" w:rsidRPr="00DE660E">
        <w:rPr>
          <w:rFonts w:asciiTheme="majorBidi" w:hAnsiTheme="majorBidi" w:cstheme="majorBidi"/>
          <w:sz w:val="32"/>
          <w:szCs w:val="32"/>
          <w:lang w:bidi="ar-EG"/>
        </w:rPr>
        <w:t>Not  again</w:t>
      </w:r>
      <w:proofErr w:type="gramEnd"/>
      <w:r w:rsidR="00497DA5" w:rsidRPr="00DE660E">
        <w:rPr>
          <w:rFonts w:asciiTheme="majorBidi" w:hAnsiTheme="majorBidi" w:cstheme="majorBidi"/>
          <w:sz w:val="32"/>
          <w:szCs w:val="32"/>
          <w:lang w:bidi="ar-EG"/>
        </w:rPr>
        <w:t xml:space="preserve">,  Simon.  This time you're </w:t>
      </w:r>
      <w:proofErr w:type="spellStart"/>
      <w:r w:rsidRPr="00DE660E">
        <w:rPr>
          <w:rFonts w:asciiTheme="majorBidi" w:hAnsiTheme="majorBidi" w:cstheme="majorBidi"/>
          <w:sz w:val="32"/>
          <w:szCs w:val="32"/>
          <w:lang w:bidi="ar-EG"/>
        </w:rPr>
        <w:t>goingto</w:t>
      </w:r>
      <w:proofErr w:type="spell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have do it ..........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............... .....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A:  Who made the cake?</w:t>
      </w:r>
    </w:p>
    <w:p w:rsidR="00315234" w:rsidRPr="00DE660E" w:rsidRDefault="00315234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 Jill made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it ..............................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.</w:t>
      </w:r>
    </w:p>
    <w:p w:rsidR="00315234" w:rsidRPr="00DE660E" w:rsidRDefault="00315234" w:rsidP="00F95B79">
      <w:pPr>
        <w:pStyle w:val="ListParagraph"/>
        <w:numPr>
          <w:ilvl w:val="0"/>
          <w:numId w:val="14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 Do you need any help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with  your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homework?</w:t>
      </w:r>
    </w:p>
    <w:p w:rsidR="00315234" w:rsidRPr="00DE660E" w:rsidRDefault="00315234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 No,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we'll  do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it .............................. .</w:t>
      </w:r>
    </w:p>
    <w:p w:rsidR="00315234" w:rsidRPr="00DE660E" w:rsidRDefault="00315234" w:rsidP="00F95B79">
      <w:pPr>
        <w:pStyle w:val="ListParagraph"/>
        <w:numPr>
          <w:ilvl w:val="0"/>
          <w:numId w:val="14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What  should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I spend the money on?</w:t>
      </w:r>
    </w:p>
    <w:p w:rsidR="00315234" w:rsidRPr="00DE660E" w:rsidRDefault="00315234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You  could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buy  ..............................   some new  clothes.</w:t>
      </w:r>
    </w:p>
    <w:p w:rsidR="00315234" w:rsidRPr="00DE660E" w:rsidRDefault="00315234" w:rsidP="00F95B79">
      <w:pPr>
        <w:pStyle w:val="ListParagraph"/>
        <w:numPr>
          <w:ilvl w:val="0"/>
          <w:numId w:val="14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What  happened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to the computer?</w:t>
      </w:r>
    </w:p>
    <w:p w:rsidR="00315234" w:rsidRPr="00DE660E" w:rsidRDefault="00315234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B:  It switched  .............................. off.</w:t>
      </w:r>
    </w:p>
    <w:p w:rsidR="00315234" w:rsidRPr="00DE660E" w:rsidRDefault="00315234" w:rsidP="00F95B79">
      <w:pPr>
        <w:pStyle w:val="ListParagraph"/>
        <w:numPr>
          <w:ilvl w:val="0"/>
          <w:numId w:val="14"/>
        </w:numPr>
        <w:bidi w:val="0"/>
        <w:spacing w:line="240" w:lineRule="auto"/>
        <w:ind w:left="142" w:firstLine="0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A:  Who is he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going  to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the party with?</w:t>
      </w:r>
    </w:p>
    <w:p w:rsidR="00315234" w:rsidRPr="00DE660E" w:rsidRDefault="00315234" w:rsidP="00F95B79">
      <w:pPr>
        <w:pStyle w:val="ListParagraph"/>
        <w:bidi w:val="0"/>
        <w:spacing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B: 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He  hasn't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invited   anyone.  He's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going  by</w:t>
      </w:r>
      <w:proofErr w:type="gramEnd"/>
      <w:r w:rsidR="00DA2A36" w:rsidRPr="00DA2A36">
        <w:rPr>
          <w:rFonts w:asciiTheme="majorBidi" w:hAnsiTheme="majorBidi" w:cstheme="majorBidi"/>
          <w:sz w:val="32"/>
          <w:szCs w:val="32"/>
          <w:lang w:bidi="ar-EG"/>
        </w:rPr>
        <w:t>..............................</w:t>
      </w:r>
    </w:p>
    <w:p w:rsidR="00315234" w:rsidRDefault="00315234" w:rsidP="00F95B79">
      <w:pPr>
        <w:pStyle w:val="Heading1"/>
        <w:numPr>
          <w:ilvl w:val="0"/>
          <w:numId w:val="3"/>
        </w:numPr>
        <w:bidi w:val="0"/>
        <w:spacing w:before="0" w:after="0" w:line="240" w:lineRule="auto"/>
        <w:ind w:left="142" w:firstLine="0"/>
        <w:rPr>
          <w:sz w:val="32"/>
          <w:szCs w:val="32"/>
          <w:lang w:bidi="ar-EG"/>
        </w:rPr>
      </w:pPr>
      <w:r w:rsidRPr="00DE660E">
        <w:rPr>
          <w:sz w:val="32"/>
          <w:szCs w:val="32"/>
          <w:lang w:bidi="ar-EG"/>
        </w:rPr>
        <w:t>Underline the correct quantifiers.</w:t>
      </w:r>
    </w:p>
    <w:p w:rsidR="00C776C6" w:rsidRPr="00C776C6" w:rsidRDefault="00C776C6" w:rsidP="00C776C6">
      <w:pPr>
        <w:bidi w:val="0"/>
        <w:rPr>
          <w:lang w:bidi="ar-EG"/>
        </w:rPr>
      </w:pPr>
    </w:p>
    <w:p w:rsidR="00315234" w:rsidRPr="00DE660E" w:rsidRDefault="00315234" w:rsidP="00F95B79">
      <w:pPr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lastRenderedPageBreak/>
        <w:t>1   A: Mum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,  I've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invited  </w:t>
      </w:r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>a few/few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people  over for dinner on Saturday.</w:t>
      </w:r>
    </w:p>
    <w:p w:rsidR="00315234" w:rsidRPr="00DE660E" w:rsidRDefault="00315234" w:rsidP="00F95B79">
      <w:pPr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   B:   Hmm,   how   </w:t>
      </w:r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>much/</w:t>
      </w:r>
      <w:proofErr w:type="gramStart"/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>many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people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 exactly, Robert?</w:t>
      </w:r>
    </w:p>
    <w:p w:rsidR="00315234" w:rsidRPr="00DE660E" w:rsidRDefault="00315234" w:rsidP="00F95B79">
      <w:pPr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2   A: I am afraid I have </w:t>
      </w:r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>few/little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knowledge of computers.</w:t>
      </w:r>
    </w:p>
    <w:p w:rsidR="00315234" w:rsidRPr="00DE660E" w:rsidRDefault="00315234" w:rsidP="00F95B79">
      <w:pPr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   B:  It's never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too  late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to learn </w:t>
      </w:r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>a little/little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315234" w:rsidRPr="00DE660E" w:rsidRDefault="00315234" w:rsidP="00F95B79">
      <w:pPr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3   A:   It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took  the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writer  </w:t>
      </w:r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>some/several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weeks to complete  the chapter.</w:t>
      </w:r>
    </w:p>
    <w:p w:rsidR="00315234" w:rsidRPr="00DE660E" w:rsidRDefault="00315234" w:rsidP="00F95B79">
      <w:pPr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   B:   He has </w:t>
      </w:r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no/not </w:t>
      </w:r>
      <w:proofErr w:type="spellStart"/>
      <w:proofErr w:type="gramStart"/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>any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>talent</w:t>
      </w:r>
      <w:proofErr w:type="spell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in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my opinion.</w:t>
      </w:r>
    </w:p>
    <w:p w:rsidR="00315234" w:rsidRPr="00DE660E" w:rsidRDefault="00315234" w:rsidP="00F95B79">
      <w:pPr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4   A: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Have  you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played  </w:t>
      </w:r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all/every 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my  computer games?</w:t>
      </w:r>
    </w:p>
    <w:p w:rsidR="00315234" w:rsidRPr="00DE660E" w:rsidRDefault="00315234" w:rsidP="00F95B79">
      <w:pPr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   B: No, I have only played </w:t>
      </w:r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few/a </w:t>
      </w:r>
      <w:proofErr w:type="gramStart"/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>few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of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them.</w:t>
      </w:r>
    </w:p>
    <w:p w:rsidR="00315234" w:rsidRPr="00DE660E" w:rsidRDefault="00315234" w:rsidP="00F95B79">
      <w:pPr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5   A: There are </w:t>
      </w:r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few/a </w:t>
      </w:r>
      <w:proofErr w:type="gramStart"/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>few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good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songs  on  the album- I'm really disappointed.</w:t>
      </w:r>
    </w:p>
    <w:p w:rsidR="00315234" w:rsidRPr="00DE660E" w:rsidRDefault="00315234" w:rsidP="00F95B79">
      <w:pPr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   B: I disagree </w:t>
      </w:r>
      <w:proofErr w:type="gramStart"/>
      <w:r w:rsidRPr="00DE660E">
        <w:rPr>
          <w:rFonts w:asciiTheme="majorBidi" w:hAnsiTheme="majorBidi" w:cstheme="majorBidi"/>
          <w:sz w:val="32"/>
          <w:szCs w:val="32"/>
          <w:lang w:bidi="ar-EG"/>
        </w:rPr>
        <w:t>with  you</w:t>
      </w:r>
      <w:proofErr w:type="gramEnd"/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-there are </w:t>
      </w:r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>much/a lot of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excellent tracks.</w:t>
      </w:r>
    </w:p>
    <w:p w:rsidR="00315234" w:rsidRPr="00DE660E" w:rsidRDefault="00315234" w:rsidP="00F95B79">
      <w:pPr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>6   A: Have you eaten any/some ice cream?</w:t>
      </w:r>
    </w:p>
    <w:p w:rsidR="00315234" w:rsidRDefault="00315234" w:rsidP="00F95B79">
      <w:pPr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lang w:bidi="ar-EG"/>
        </w:rPr>
      </w:pPr>
      <w:r w:rsidRPr="00DE660E">
        <w:rPr>
          <w:rFonts w:asciiTheme="majorBidi" w:hAnsiTheme="majorBidi" w:cstheme="majorBidi"/>
          <w:sz w:val="32"/>
          <w:szCs w:val="32"/>
          <w:lang w:bidi="ar-EG"/>
        </w:rPr>
        <w:t xml:space="preserve">     B:   No. There was </w:t>
      </w:r>
      <w:r w:rsidRPr="00DE660E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no/none </w:t>
      </w:r>
      <w:r w:rsidRPr="00DE660E">
        <w:rPr>
          <w:rFonts w:asciiTheme="majorBidi" w:hAnsiTheme="majorBidi" w:cstheme="majorBidi"/>
          <w:sz w:val="32"/>
          <w:szCs w:val="32"/>
          <w:lang w:bidi="ar-EG"/>
        </w:rPr>
        <w:t>left.</w:t>
      </w:r>
    </w:p>
    <w:p w:rsidR="00796EF0" w:rsidRPr="00796EF0" w:rsidRDefault="00796EF0" w:rsidP="00796EF0">
      <w:pPr>
        <w:bidi w:val="0"/>
        <w:spacing w:after="0" w:line="240" w:lineRule="auto"/>
        <w:ind w:left="426" w:hanging="284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7   </w:t>
      </w:r>
      <w:r w:rsidRPr="00796EF0">
        <w:rPr>
          <w:rFonts w:asciiTheme="majorBidi" w:hAnsiTheme="majorBidi" w:cstheme="majorBidi"/>
          <w:sz w:val="32"/>
          <w:szCs w:val="32"/>
          <w:lang w:bidi="ar-EG"/>
        </w:rPr>
        <w:t>There are .......... things I want to ask you</w:t>
      </w:r>
      <w:r w:rsidRPr="00796EF0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:rsidR="00796EF0" w:rsidRPr="00796EF0" w:rsidRDefault="00796EF0" w:rsidP="00796EF0">
      <w:pPr>
        <w:bidi w:val="0"/>
        <w:spacing w:after="0" w:line="240" w:lineRule="auto"/>
        <w:ind w:left="709" w:hanging="284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proofErr w:type="gramStart"/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A  </w:t>
      </w:r>
      <w:proofErr w:type="spellStart"/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>a</w:t>
      </w:r>
      <w:proofErr w:type="spellEnd"/>
      <w:proofErr w:type="gramEnd"/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little </w:t>
      </w:r>
      <w:r w:rsidRPr="00796EF0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ab/>
      </w:r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B   a few </w:t>
      </w:r>
      <w:r w:rsidRPr="00796EF0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ab/>
      </w:r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>C  all</w:t>
      </w:r>
    </w:p>
    <w:p w:rsidR="00796EF0" w:rsidRPr="00796EF0" w:rsidRDefault="00796EF0" w:rsidP="00796EF0">
      <w:pPr>
        <w:bidi w:val="0"/>
        <w:spacing w:after="0" w:line="240" w:lineRule="auto"/>
        <w:ind w:left="284" w:hanging="284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8  </w:t>
      </w:r>
      <w:r w:rsidRPr="00796EF0">
        <w:rPr>
          <w:rFonts w:asciiTheme="majorBidi" w:hAnsiTheme="majorBidi" w:cstheme="majorBidi"/>
          <w:sz w:val="32"/>
          <w:szCs w:val="32"/>
          <w:lang w:bidi="ar-EG"/>
        </w:rPr>
        <w:t xml:space="preserve">There were .......... </w:t>
      </w:r>
      <w:proofErr w:type="gramStart"/>
      <w:r w:rsidRPr="00796EF0">
        <w:rPr>
          <w:rFonts w:asciiTheme="majorBidi" w:hAnsiTheme="majorBidi" w:cstheme="majorBidi"/>
          <w:sz w:val="32"/>
          <w:szCs w:val="32"/>
          <w:lang w:bidi="ar-EG"/>
        </w:rPr>
        <w:t>people</w:t>
      </w:r>
      <w:proofErr w:type="gramEnd"/>
      <w:r w:rsidRPr="00796EF0">
        <w:rPr>
          <w:rFonts w:asciiTheme="majorBidi" w:hAnsiTheme="majorBidi" w:cstheme="majorBidi"/>
          <w:sz w:val="32"/>
          <w:szCs w:val="32"/>
          <w:lang w:bidi="ar-EG"/>
        </w:rPr>
        <w:t xml:space="preserve"> at the cinema last night</w:t>
      </w:r>
      <w:r w:rsidRPr="00796EF0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:rsidR="00796EF0" w:rsidRPr="00796EF0" w:rsidRDefault="00796EF0" w:rsidP="00796EF0">
      <w:pPr>
        <w:bidi w:val="0"/>
        <w:spacing w:after="0" w:line="240" w:lineRule="auto"/>
        <w:ind w:left="709" w:hanging="284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proofErr w:type="gramStart"/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>A  many</w:t>
      </w:r>
      <w:proofErr w:type="gramEnd"/>
      <w:r w:rsidRPr="00796EF0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ab/>
      </w:r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B    little </w:t>
      </w:r>
      <w:r w:rsidRPr="00796EF0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ab/>
      </w:r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>C  a lot of</w:t>
      </w:r>
    </w:p>
    <w:p w:rsidR="00796EF0" w:rsidRDefault="00796EF0" w:rsidP="00796EF0">
      <w:pPr>
        <w:bidi w:val="0"/>
        <w:spacing w:after="0" w:line="240" w:lineRule="auto"/>
        <w:ind w:left="567" w:hanging="284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9</w:t>
      </w:r>
      <w:r w:rsidRPr="00796EF0">
        <w:rPr>
          <w:rFonts w:asciiTheme="majorBidi" w:hAnsiTheme="majorBidi" w:cstheme="majorBidi"/>
          <w:sz w:val="32"/>
          <w:szCs w:val="32"/>
          <w:lang w:bidi="ar-EG"/>
        </w:rPr>
        <w:t xml:space="preserve">    Damien has invited  ..........  </w:t>
      </w:r>
      <w:proofErr w:type="gramStart"/>
      <w:r w:rsidRPr="00796EF0">
        <w:rPr>
          <w:rFonts w:asciiTheme="majorBidi" w:hAnsiTheme="majorBidi" w:cstheme="majorBidi"/>
          <w:sz w:val="32"/>
          <w:szCs w:val="32"/>
          <w:lang w:bidi="ar-EG"/>
        </w:rPr>
        <w:t>people  from</w:t>
      </w:r>
      <w:proofErr w:type="gramEnd"/>
      <w:r w:rsidRPr="00796EF0">
        <w:rPr>
          <w:rFonts w:asciiTheme="majorBidi" w:hAnsiTheme="majorBidi" w:cstheme="majorBidi"/>
          <w:sz w:val="32"/>
          <w:szCs w:val="32"/>
          <w:lang w:bidi="ar-EG"/>
        </w:rPr>
        <w:t xml:space="preserve">  the office.</w:t>
      </w:r>
    </w:p>
    <w:p w:rsidR="00796EF0" w:rsidRPr="00796EF0" w:rsidRDefault="00796EF0" w:rsidP="00796EF0">
      <w:pPr>
        <w:bidi w:val="0"/>
        <w:spacing w:after="0" w:line="240" w:lineRule="auto"/>
        <w:ind w:left="709" w:hanging="284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proofErr w:type="gramStart"/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>A  several</w:t>
      </w:r>
      <w:proofErr w:type="gramEnd"/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 B     a lot   C   little</w:t>
      </w:r>
    </w:p>
    <w:p w:rsidR="00796EF0" w:rsidRPr="00796EF0" w:rsidRDefault="00796EF0" w:rsidP="00796EF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 xml:space="preserve">10    </w:t>
      </w:r>
      <w:r w:rsidRPr="00796EF0">
        <w:rPr>
          <w:rFonts w:asciiTheme="majorBidi" w:hAnsiTheme="majorBidi" w:cstheme="majorBidi"/>
          <w:sz w:val="32"/>
          <w:szCs w:val="32"/>
          <w:lang w:bidi="ar-EG"/>
        </w:rPr>
        <w:t xml:space="preserve">Can I  borrow  ..........  </w:t>
      </w:r>
      <w:proofErr w:type="gramStart"/>
      <w:r w:rsidRPr="00796EF0">
        <w:rPr>
          <w:rFonts w:asciiTheme="majorBidi" w:hAnsiTheme="majorBidi" w:cstheme="majorBidi"/>
          <w:sz w:val="32"/>
          <w:szCs w:val="32"/>
          <w:lang w:bidi="ar-EG"/>
        </w:rPr>
        <w:t>money  from</w:t>
      </w:r>
      <w:proofErr w:type="gramEnd"/>
      <w:r w:rsidRPr="00796EF0">
        <w:rPr>
          <w:rFonts w:asciiTheme="majorBidi" w:hAnsiTheme="majorBidi" w:cstheme="majorBidi"/>
          <w:sz w:val="32"/>
          <w:szCs w:val="32"/>
          <w:lang w:bidi="ar-EG"/>
        </w:rPr>
        <w:t xml:space="preserve">  you?  I'm broke</w:t>
      </w:r>
      <w:r w:rsidRPr="00796EF0">
        <w:rPr>
          <w:rFonts w:asciiTheme="majorBidi" w:hAnsiTheme="majorBidi" w:cs="Times New Roman"/>
          <w:sz w:val="32"/>
          <w:szCs w:val="32"/>
          <w:rtl/>
          <w:lang w:bidi="ar-EG"/>
        </w:rPr>
        <w:t>!</w:t>
      </w:r>
    </w:p>
    <w:p w:rsidR="00796EF0" w:rsidRPr="00796EF0" w:rsidRDefault="00796EF0" w:rsidP="00796EF0">
      <w:pPr>
        <w:bidi w:val="0"/>
        <w:spacing w:after="0" w:line="240" w:lineRule="auto"/>
        <w:ind w:left="709" w:hanging="284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proofErr w:type="gramStart"/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A  </w:t>
      </w:r>
      <w:proofErr w:type="spellStart"/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>a</w:t>
      </w:r>
      <w:proofErr w:type="spellEnd"/>
      <w:proofErr w:type="gramEnd"/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little </w:t>
      </w:r>
      <w:r w:rsidRPr="00796EF0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ab/>
      </w:r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B   a few </w:t>
      </w:r>
      <w:r w:rsidRPr="00796EF0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ab/>
      </w:r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>C  much</w:t>
      </w:r>
    </w:p>
    <w:p w:rsidR="00796EF0" w:rsidRPr="00796EF0" w:rsidRDefault="00796EF0" w:rsidP="00796EF0">
      <w:pPr>
        <w:bidi w:val="0"/>
        <w:spacing w:after="0" w:line="240" w:lineRule="auto"/>
        <w:ind w:left="567" w:hanging="284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="Times New Roman"/>
          <w:sz w:val="32"/>
          <w:szCs w:val="32"/>
          <w:lang w:bidi="ar-EG"/>
        </w:rPr>
        <w:t>11</w:t>
      </w:r>
      <w:r w:rsidRPr="00796EF0">
        <w:rPr>
          <w:rFonts w:asciiTheme="majorBidi" w:hAnsiTheme="majorBidi" w:cstheme="majorBidi"/>
          <w:sz w:val="32"/>
          <w:szCs w:val="32"/>
          <w:lang w:bidi="ar-EG"/>
        </w:rPr>
        <w:t xml:space="preserve">How  ..........  directors have </w:t>
      </w:r>
      <w:proofErr w:type="gramStart"/>
      <w:r w:rsidRPr="00796EF0">
        <w:rPr>
          <w:rFonts w:asciiTheme="majorBidi" w:hAnsiTheme="majorBidi" w:cstheme="majorBidi"/>
          <w:sz w:val="32"/>
          <w:szCs w:val="32"/>
          <w:lang w:bidi="ar-EG"/>
        </w:rPr>
        <w:t>worked  together</w:t>
      </w:r>
      <w:proofErr w:type="gramEnd"/>
      <w:r w:rsidRPr="00796EF0">
        <w:rPr>
          <w:rFonts w:asciiTheme="majorBidi" w:hAnsiTheme="majorBidi" w:cstheme="majorBidi"/>
          <w:sz w:val="32"/>
          <w:szCs w:val="32"/>
          <w:lang w:bidi="ar-EG"/>
        </w:rPr>
        <w:t xml:space="preserve"> on this film</w:t>
      </w:r>
      <w:r w:rsidRPr="00796EF0">
        <w:rPr>
          <w:rFonts w:asciiTheme="majorBidi" w:hAnsiTheme="majorBidi" w:cs="Times New Roman"/>
          <w:sz w:val="32"/>
          <w:szCs w:val="32"/>
          <w:rtl/>
          <w:lang w:bidi="ar-EG"/>
        </w:rPr>
        <w:t>?</w:t>
      </w:r>
    </w:p>
    <w:p w:rsidR="00796EF0" w:rsidRDefault="00796EF0" w:rsidP="00796EF0">
      <w:pPr>
        <w:bidi w:val="0"/>
        <w:spacing w:after="0" w:line="240" w:lineRule="auto"/>
        <w:ind w:left="709" w:hanging="284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proofErr w:type="gramStart"/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>A  few</w:t>
      </w:r>
      <w:proofErr w:type="gramEnd"/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  <w:t xml:space="preserve">B    much </w:t>
      </w:r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  <w:t>C  many</w:t>
      </w:r>
    </w:p>
    <w:p w:rsidR="00796EF0" w:rsidRPr="00796EF0" w:rsidRDefault="00796EF0" w:rsidP="00796EF0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EG"/>
        </w:rPr>
        <w:t xml:space="preserve">12 </w:t>
      </w:r>
      <w:r w:rsidRPr="00796EF0">
        <w:rPr>
          <w:rFonts w:asciiTheme="majorBidi" w:hAnsiTheme="majorBidi" w:cstheme="majorBidi"/>
          <w:sz w:val="32"/>
          <w:szCs w:val="32"/>
          <w:lang w:bidi="ar-EG"/>
        </w:rPr>
        <w:t xml:space="preserve">This company gives a laptop to .......... </w:t>
      </w:r>
      <w:proofErr w:type="gramStart"/>
      <w:r w:rsidRPr="00796EF0">
        <w:rPr>
          <w:rFonts w:asciiTheme="majorBidi" w:hAnsiTheme="majorBidi" w:cstheme="majorBidi"/>
          <w:sz w:val="32"/>
          <w:szCs w:val="32"/>
          <w:lang w:bidi="ar-EG"/>
        </w:rPr>
        <w:t>one</w:t>
      </w:r>
      <w:proofErr w:type="gramEnd"/>
      <w:r w:rsidRPr="00796EF0">
        <w:rPr>
          <w:rFonts w:asciiTheme="majorBidi" w:hAnsiTheme="majorBidi" w:cstheme="majorBidi"/>
          <w:sz w:val="32"/>
          <w:szCs w:val="32"/>
          <w:lang w:bidi="ar-EG"/>
        </w:rPr>
        <w:t xml:space="preserve"> of its executives</w:t>
      </w:r>
      <w:r w:rsidRPr="00796EF0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:rsidR="00796EF0" w:rsidRDefault="00796EF0" w:rsidP="00796EF0">
      <w:pPr>
        <w:bidi w:val="0"/>
        <w:spacing w:after="0" w:line="240" w:lineRule="auto"/>
        <w:ind w:left="426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proofErr w:type="gramStart"/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>A  any</w:t>
      </w:r>
      <w:proofErr w:type="gramEnd"/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  <w:t>B  every</w:t>
      </w:r>
      <w:r w:rsidRPr="00796EF0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  <w:t>C   all</w:t>
      </w:r>
    </w:p>
    <w:p w:rsidR="00C776C6" w:rsidRPr="00C776C6" w:rsidRDefault="00C776C6" w:rsidP="00C776C6">
      <w:pPr>
        <w:pStyle w:val="Heading1"/>
        <w:bidi w:val="0"/>
        <w:spacing w:before="0" w:after="0" w:line="240" w:lineRule="auto"/>
        <w:ind w:left="142"/>
        <w:rPr>
          <w:lang w:bidi="ar-EG"/>
        </w:rPr>
      </w:pPr>
    </w:p>
    <w:p w:rsidR="00940A7B" w:rsidRPr="00940A7B" w:rsidRDefault="00AD6C13" w:rsidP="00C776C6">
      <w:pPr>
        <w:pStyle w:val="Heading1"/>
        <w:numPr>
          <w:ilvl w:val="0"/>
          <w:numId w:val="3"/>
        </w:numPr>
        <w:bidi w:val="0"/>
        <w:spacing w:before="0" w:after="0" w:line="240" w:lineRule="auto"/>
        <w:ind w:left="142" w:firstLine="0"/>
        <w:rPr>
          <w:lang w:bidi="ar-EG"/>
        </w:rPr>
      </w:pPr>
      <w:proofErr w:type="spellStart"/>
      <w:r w:rsidRPr="007257A9">
        <w:rPr>
          <w:sz w:val="32"/>
          <w:szCs w:val="32"/>
          <w:lang w:bidi="ar-EG"/>
        </w:rPr>
        <w:t>Circlethe</w:t>
      </w:r>
      <w:proofErr w:type="spellEnd"/>
      <w:r w:rsidRPr="007257A9">
        <w:rPr>
          <w:sz w:val="32"/>
          <w:szCs w:val="32"/>
          <w:lang w:bidi="ar-EG"/>
        </w:rPr>
        <w:t xml:space="preserve"> correct item.</w:t>
      </w:r>
    </w:p>
    <w:tbl>
      <w:tblPr>
        <w:tblStyle w:val="TableGrid"/>
        <w:tblW w:w="10859" w:type="dxa"/>
        <w:tblLook w:val="04A0" w:firstRow="1" w:lastRow="0" w:firstColumn="1" w:lastColumn="0" w:noHBand="0" w:noVBand="1"/>
      </w:tblPr>
      <w:tblGrid>
        <w:gridCol w:w="2213"/>
        <w:gridCol w:w="2281"/>
        <w:gridCol w:w="3446"/>
        <w:gridCol w:w="2919"/>
      </w:tblGrid>
      <w:tr w:rsidR="00AD6C13" w:rsidRPr="00396800" w:rsidTr="00E71328">
        <w:tc>
          <w:tcPr>
            <w:tcW w:w="10859" w:type="dxa"/>
            <w:gridSpan w:val="4"/>
          </w:tcPr>
          <w:p w:rsidR="00AD6C13" w:rsidRPr="00396800" w:rsidRDefault="00794845" w:rsidP="00F95B79">
            <w:pPr>
              <w:pStyle w:val="ListParagraph"/>
              <w:numPr>
                <w:ilvl w:val="0"/>
                <w:numId w:val="2"/>
              </w:numPr>
              <w:bidi w:val="0"/>
              <w:ind w:left="142" w:firstLine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......... </w:t>
            </w:r>
            <w:proofErr w:type="gramStart"/>
            <w:r w:rsidRPr="0039680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teenagers</w:t>
            </w:r>
            <w:proofErr w:type="gramEnd"/>
            <w:r w:rsidRPr="0039680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know how to use the Net.</w:t>
            </w:r>
          </w:p>
        </w:tc>
      </w:tr>
      <w:tr w:rsidR="00AD6C13" w:rsidRPr="00396800" w:rsidTr="00E71328"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A. 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Each</w:t>
            </w:r>
          </w:p>
        </w:tc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B.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Every</w:t>
            </w:r>
          </w:p>
        </w:tc>
        <w:tc>
          <w:tcPr>
            <w:tcW w:w="2350" w:type="dxa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Most</w:t>
            </w:r>
          </w:p>
        </w:tc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 lot</w:t>
            </w:r>
          </w:p>
        </w:tc>
      </w:tr>
      <w:tr w:rsidR="00AD6C13" w:rsidRPr="00396800" w:rsidTr="00E71328">
        <w:tc>
          <w:tcPr>
            <w:tcW w:w="10859" w:type="dxa"/>
            <w:gridSpan w:val="4"/>
          </w:tcPr>
          <w:p w:rsidR="00AD6C13" w:rsidRPr="00396800" w:rsidRDefault="00794845" w:rsidP="00F95B79">
            <w:pPr>
              <w:pStyle w:val="ListParagraph"/>
              <w:numPr>
                <w:ilvl w:val="0"/>
                <w:numId w:val="2"/>
              </w:numPr>
              <w:bidi w:val="0"/>
              <w:ind w:left="142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39680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She taught .......... how to use a computer.</w:t>
            </w:r>
          </w:p>
        </w:tc>
      </w:tr>
      <w:tr w:rsidR="00AD6C13" w:rsidRPr="00396800" w:rsidTr="00E71328"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herself</w:t>
            </w:r>
          </w:p>
        </w:tc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B.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himself</w:t>
            </w:r>
          </w:p>
        </w:tc>
        <w:tc>
          <w:tcPr>
            <w:tcW w:w="2350" w:type="dxa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C.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myself</w:t>
            </w:r>
            <w:proofErr w:type="spellEnd"/>
          </w:p>
        </w:tc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themselves </w:t>
            </w:r>
          </w:p>
        </w:tc>
      </w:tr>
      <w:tr w:rsidR="00AD6C13" w:rsidRPr="00396800" w:rsidTr="00E71328">
        <w:tc>
          <w:tcPr>
            <w:tcW w:w="10859" w:type="dxa"/>
            <w:gridSpan w:val="4"/>
          </w:tcPr>
          <w:p w:rsidR="00AD6C13" w:rsidRPr="00396800" w:rsidRDefault="00794845" w:rsidP="00F95B79">
            <w:pPr>
              <w:pStyle w:val="ListParagraph"/>
              <w:numPr>
                <w:ilvl w:val="0"/>
                <w:numId w:val="2"/>
              </w:numPr>
              <w:bidi w:val="0"/>
              <w:ind w:left="142" w:firstLine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................ a good salary</w:t>
            </w:r>
          </w:p>
        </w:tc>
      </w:tr>
      <w:tr w:rsidR="00AD6C13" w:rsidRPr="00396800" w:rsidTr="00E71328"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work</w:t>
            </w:r>
          </w:p>
        </w:tc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B.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get</w:t>
            </w:r>
          </w:p>
        </w:tc>
        <w:tc>
          <w:tcPr>
            <w:tcW w:w="2350" w:type="dxa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wear</w:t>
            </w:r>
          </w:p>
        </w:tc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D.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do</w:t>
            </w:r>
          </w:p>
        </w:tc>
      </w:tr>
      <w:tr w:rsidR="00AD6C13" w:rsidRPr="00396800" w:rsidTr="00E71328">
        <w:tc>
          <w:tcPr>
            <w:tcW w:w="10859" w:type="dxa"/>
            <w:gridSpan w:val="4"/>
          </w:tcPr>
          <w:p w:rsidR="00AD6C13" w:rsidRPr="00396800" w:rsidRDefault="00AD6C13" w:rsidP="00F95B79">
            <w:pPr>
              <w:numPr>
                <w:ilvl w:val="0"/>
                <w:numId w:val="2"/>
              </w:numPr>
              <w:bidi w:val="0"/>
              <w:ind w:left="142" w:firstLine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We met a girl</w:t>
            </w:r>
            <w:r w:rsidRPr="00396800">
              <w:rPr>
                <w:rFonts w:asciiTheme="majorBidi" w:hAnsiTheme="majorBidi" w:cstheme="majorBidi"/>
                <w:sz w:val="28"/>
                <w:szCs w:val="28"/>
              </w:rPr>
              <w:t xml:space="preserve"> ……………</w:t>
            </w:r>
            <w:r w:rsidRPr="0039680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father was a diver.</w:t>
            </w:r>
          </w:p>
        </w:tc>
      </w:tr>
      <w:tr w:rsidR="00794845" w:rsidRPr="00396800" w:rsidTr="00E71328">
        <w:tc>
          <w:tcPr>
            <w:tcW w:w="0" w:type="auto"/>
          </w:tcPr>
          <w:p w:rsidR="00794845" w:rsidRPr="00396800" w:rsidRDefault="00794845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A. work</w:t>
            </w:r>
          </w:p>
        </w:tc>
        <w:tc>
          <w:tcPr>
            <w:tcW w:w="0" w:type="auto"/>
          </w:tcPr>
          <w:p w:rsidR="00794845" w:rsidRPr="00396800" w:rsidRDefault="00794845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B. get</w:t>
            </w:r>
          </w:p>
        </w:tc>
        <w:tc>
          <w:tcPr>
            <w:tcW w:w="2350" w:type="dxa"/>
          </w:tcPr>
          <w:p w:rsidR="00794845" w:rsidRPr="00396800" w:rsidRDefault="00794845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C. wear</w:t>
            </w:r>
          </w:p>
        </w:tc>
        <w:tc>
          <w:tcPr>
            <w:tcW w:w="0" w:type="auto"/>
          </w:tcPr>
          <w:p w:rsidR="00794845" w:rsidRPr="00396800" w:rsidRDefault="00794845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D.do</w:t>
            </w:r>
          </w:p>
        </w:tc>
      </w:tr>
    </w:tbl>
    <w:p w:rsidR="00E711AB" w:rsidRPr="00E711AB" w:rsidRDefault="00E711AB" w:rsidP="00F95B79">
      <w:pPr>
        <w:autoSpaceDE w:val="0"/>
        <w:autoSpaceDN w:val="0"/>
        <w:bidi w:val="0"/>
        <w:adjustRightInd w:val="0"/>
        <w:spacing w:after="0" w:line="240" w:lineRule="auto"/>
        <w:ind w:left="426" w:hanging="426"/>
        <w:rPr>
          <w:rFonts w:asciiTheme="majorBidi" w:hAnsiTheme="majorBidi" w:cstheme="majorBidi"/>
          <w:sz w:val="32"/>
          <w:szCs w:val="32"/>
        </w:rPr>
      </w:pPr>
    </w:p>
    <w:sectPr w:rsidR="00E711AB" w:rsidRPr="00E711AB" w:rsidSect="00471663">
      <w:headerReference w:type="default" r:id="rId10"/>
      <w:footerReference w:type="default" r:id="rId11"/>
      <w:pgSz w:w="11906" w:h="16838"/>
      <w:pgMar w:top="720" w:right="720" w:bottom="284" w:left="720" w:header="709" w:footer="403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4F" w:rsidRDefault="00AD1B4F" w:rsidP="007459BB">
      <w:r>
        <w:separator/>
      </w:r>
    </w:p>
  </w:endnote>
  <w:endnote w:type="continuationSeparator" w:id="0">
    <w:p w:rsidR="00AD1B4F" w:rsidRDefault="00AD1B4F" w:rsidP="0074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8489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14E6" w:rsidRDefault="00EE14E6" w:rsidP="007503E9">
            <w:pPr>
              <w:pStyle w:val="Footer"/>
              <w:bidi w:val="0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41B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41BF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E14E6" w:rsidRDefault="00EE14E6" w:rsidP="007503E9">
    <w:pPr>
      <w:pStyle w:val="Footer"/>
      <w:bidi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4F" w:rsidRDefault="00AD1B4F" w:rsidP="007459BB">
      <w:r>
        <w:separator/>
      </w:r>
    </w:p>
  </w:footnote>
  <w:footnote w:type="continuationSeparator" w:id="0">
    <w:p w:rsidR="00AD1B4F" w:rsidRDefault="00AD1B4F" w:rsidP="0074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632" w:type="dxa"/>
      <w:tblInd w:w="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0"/>
      <w:gridCol w:w="3410"/>
      <w:gridCol w:w="4112"/>
    </w:tblGrid>
    <w:tr w:rsidR="00EE14E6" w:rsidTr="00BB016F">
      <w:tc>
        <w:tcPr>
          <w:tcW w:w="3110" w:type="dxa"/>
          <w:vMerge w:val="restart"/>
        </w:tcPr>
        <w:p w:rsidR="00EE14E6" w:rsidRPr="006F5C02" w:rsidRDefault="00EE14E6" w:rsidP="00FD3A7F">
          <w:pPr>
            <w:pStyle w:val="Header"/>
            <w:bidi w:val="0"/>
            <w:ind w:left="734" w:right="175"/>
            <w:jc w:val="right"/>
            <w:rPr>
              <w:b/>
              <w:bCs/>
              <w:sz w:val="32"/>
              <w:szCs w:val="32"/>
              <w:rtl/>
              <w:lang w:bidi="ar-EG"/>
            </w:rPr>
          </w:pPr>
          <w:r>
            <w:rPr>
              <w:rFonts w:cstheme="minorHAnsi" w:hint="cs"/>
              <w:b/>
              <w:bCs/>
              <w:noProof/>
              <w:sz w:val="32"/>
              <w:szCs w:val="32"/>
              <w:rtl/>
              <w:lang w:val="en-IN" w:eastAsia="en-IN"/>
            </w:rPr>
            <w:drawing>
              <wp:inline distT="0" distB="0" distL="0" distR="0" wp14:anchorId="08F06082" wp14:editId="08B32184">
                <wp:extent cx="1409700" cy="5238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aret 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0" w:type="dxa"/>
        </w:tcPr>
        <w:p w:rsidR="00EE14E6" w:rsidRPr="006F5C02" w:rsidRDefault="00EE14E6" w:rsidP="00EB0DB5">
          <w:pPr>
            <w:pStyle w:val="Header"/>
            <w:tabs>
              <w:tab w:val="left" w:pos="417"/>
              <w:tab w:val="center" w:pos="1552"/>
              <w:tab w:val="right" w:pos="2844"/>
            </w:tabs>
            <w:bidi w:val="0"/>
            <w:jc w:val="center"/>
            <w:rPr>
              <w:rFonts w:cstheme="minorHAnsi"/>
              <w:b/>
              <w:bCs/>
              <w:sz w:val="32"/>
              <w:szCs w:val="32"/>
              <w:lang w:bidi="ar-EG"/>
            </w:rPr>
          </w:pPr>
          <w:r w:rsidRPr="006F5C02">
            <w:rPr>
              <w:rFonts w:cstheme="minorHAnsi"/>
              <w:b/>
              <w:bCs/>
              <w:sz w:val="32"/>
              <w:szCs w:val="32"/>
              <w:lang w:bidi="ar-EG"/>
            </w:rPr>
            <w:t>Prep (2)</w:t>
          </w:r>
        </w:p>
      </w:tc>
      <w:tc>
        <w:tcPr>
          <w:tcW w:w="4112" w:type="dxa"/>
          <w:vMerge w:val="restart"/>
          <w:vAlign w:val="center"/>
        </w:tcPr>
        <w:p w:rsidR="00EE14E6" w:rsidRPr="006F5C02" w:rsidRDefault="00EE14E6" w:rsidP="00FD3A7F">
          <w:pPr>
            <w:pStyle w:val="Header"/>
            <w:bidi w:val="0"/>
            <w:rPr>
              <w:rFonts w:cstheme="minorHAnsi"/>
              <w:b/>
              <w:bCs/>
              <w:caps/>
              <w:color w:val="000000" w:themeColor="text1"/>
              <w:sz w:val="44"/>
              <w:szCs w:val="44"/>
              <w:lang w:bidi="ar-EG"/>
            </w:rPr>
          </w:pPr>
          <w:r w:rsidRPr="006F5C02">
            <w:rPr>
              <w:rFonts w:cstheme="minorHAnsi"/>
              <w:b/>
              <w:bCs/>
              <w:caps/>
              <w:color w:val="000000" w:themeColor="text1"/>
              <w:sz w:val="44"/>
              <w:szCs w:val="44"/>
              <w:lang w:bidi="ar-EG"/>
            </w:rPr>
            <w:t>EnglishSheet</w:t>
          </w:r>
        </w:p>
      </w:tc>
    </w:tr>
    <w:tr w:rsidR="00EE14E6" w:rsidTr="00BB016F">
      <w:tc>
        <w:tcPr>
          <w:tcW w:w="3110" w:type="dxa"/>
          <w:vMerge/>
        </w:tcPr>
        <w:p w:rsidR="00EE14E6" w:rsidRDefault="00EE14E6" w:rsidP="00A83E48">
          <w:pPr>
            <w:pStyle w:val="Header"/>
            <w:bidi w:val="0"/>
            <w:ind w:left="993"/>
            <w:rPr>
              <w:rFonts w:cstheme="minorHAnsi"/>
              <w:b/>
              <w:bCs/>
              <w:sz w:val="32"/>
              <w:szCs w:val="32"/>
              <w:rtl/>
              <w:lang w:bidi="ar-EG"/>
            </w:rPr>
          </w:pPr>
        </w:p>
      </w:tc>
      <w:tc>
        <w:tcPr>
          <w:tcW w:w="3410" w:type="dxa"/>
        </w:tcPr>
        <w:p w:rsidR="00EE14E6" w:rsidRPr="00481DA4" w:rsidRDefault="00EE14E6" w:rsidP="00BB016F">
          <w:pPr>
            <w:pStyle w:val="Header"/>
            <w:tabs>
              <w:tab w:val="right" w:pos="2844"/>
            </w:tabs>
            <w:bidi w:val="0"/>
            <w:ind w:left="-108"/>
            <w:jc w:val="center"/>
            <w:rPr>
              <w:rFonts w:cs="Arial"/>
              <w:sz w:val="32"/>
              <w:szCs w:val="32"/>
              <w:lang w:bidi="ar-EG"/>
            </w:rPr>
          </w:pPr>
          <w:r>
            <w:rPr>
              <w:rFonts w:cs="Arial"/>
              <w:sz w:val="32"/>
              <w:szCs w:val="32"/>
              <w:lang w:bidi="ar-EG"/>
            </w:rPr>
            <w:t xml:space="preserve">Final A.L Revision </w:t>
          </w:r>
        </w:p>
      </w:tc>
      <w:tc>
        <w:tcPr>
          <w:tcW w:w="4112" w:type="dxa"/>
          <w:vMerge/>
        </w:tcPr>
        <w:p w:rsidR="00EE14E6" w:rsidRDefault="00EE14E6" w:rsidP="00A83E48">
          <w:pPr>
            <w:pStyle w:val="Header"/>
            <w:bidi w:val="0"/>
            <w:ind w:left="993"/>
            <w:rPr>
              <w:rFonts w:cstheme="minorHAnsi"/>
              <w:b/>
              <w:bCs/>
              <w:sz w:val="32"/>
              <w:szCs w:val="32"/>
              <w:rtl/>
              <w:lang w:bidi="ar-EG"/>
            </w:rPr>
          </w:pPr>
        </w:p>
      </w:tc>
    </w:tr>
  </w:tbl>
  <w:p w:rsidR="00EE14E6" w:rsidRDefault="00EE14E6" w:rsidP="00BB016F">
    <w:pPr>
      <w:pStyle w:val="Header"/>
      <w:tabs>
        <w:tab w:val="clear" w:pos="4153"/>
        <w:tab w:val="clear" w:pos="8306"/>
        <w:tab w:val="left" w:pos="3506"/>
      </w:tabs>
      <w:spacing w:after="0" w:line="240" w:lineRule="auto"/>
      <w:rPr>
        <w:lang w:bidi="ar-EG"/>
      </w:rPr>
    </w:pP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3CE"/>
    <w:multiLevelType w:val="hybridMultilevel"/>
    <w:tmpl w:val="E6B65E74"/>
    <w:lvl w:ilvl="0" w:tplc="432C5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603A"/>
    <w:multiLevelType w:val="hybridMultilevel"/>
    <w:tmpl w:val="AAD2D6D4"/>
    <w:lvl w:ilvl="0" w:tplc="984418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0B71"/>
    <w:multiLevelType w:val="hybridMultilevel"/>
    <w:tmpl w:val="104C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E41A5"/>
    <w:multiLevelType w:val="hybridMultilevel"/>
    <w:tmpl w:val="1F80F44E"/>
    <w:lvl w:ilvl="0" w:tplc="8292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7102"/>
    <w:multiLevelType w:val="hybridMultilevel"/>
    <w:tmpl w:val="BE24DF96"/>
    <w:lvl w:ilvl="0" w:tplc="8292A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44017"/>
    <w:multiLevelType w:val="hybridMultilevel"/>
    <w:tmpl w:val="0124175A"/>
    <w:lvl w:ilvl="0" w:tplc="78A27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93BC9"/>
    <w:multiLevelType w:val="hybridMultilevel"/>
    <w:tmpl w:val="A8E4CA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2726F"/>
    <w:multiLevelType w:val="hybridMultilevel"/>
    <w:tmpl w:val="DDD4B652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21168CC"/>
    <w:multiLevelType w:val="hybridMultilevel"/>
    <w:tmpl w:val="D13A5808"/>
    <w:lvl w:ilvl="0" w:tplc="58DEA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C0A36"/>
    <w:multiLevelType w:val="hybridMultilevel"/>
    <w:tmpl w:val="FF865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40E36"/>
    <w:multiLevelType w:val="hybridMultilevel"/>
    <w:tmpl w:val="EDA4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D559E"/>
    <w:multiLevelType w:val="hybridMultilevel"/>
    <w:tmpl w:val="9D381C84"/>
    <w:lvl w:ilvl="0" w:tplc="F1B66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27AB6"/>
    <w:multiLevelType w:val="hybridMultilevel"/>
    <w:tmpl w:val="DDD4B652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9B2283F"/>
    <w:multiLevelType w:val="hybridMultilevel"/>
    <w:tmpl w:val="528C2DAE"/>
    <w:lvl w:ilvl="0" w:tplc="8292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A4EB7"/>
    <w:multiLevelType w:val="hybridMultilevel"/>
    <w:tmpl w:val="9AE49720"/>
    <w:lvl w:ilvl="0" w:tplc="CBB6B6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33459"/>
    <w:multiLevelType w:val="hybridMultilevel"/>
    <w:tmpl w:val="593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735CA"/>
    <w:multiLevelType w:val="hybridMultilevel"/>
    <w:tmpl w:val="EDA4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365FC"/>
    <w:multiLevelType w:val="hybridMultilevel"/>
    <w:tmpl w:val="17A0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52D5"/>
    <w:multiLevelType w:val="hybridMultilevel"/>
    <w:tmpl w:val="DDD4B652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D7C5EC2"/>
    <w:multiLevelType w:val="hybridMultilevel"/>
    <w:tmpl w:val="8B70BE78"/>
    <w:lvl w:ilvl="0" w:tplc="58DEA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530D3"/>
    <w:multiLevelType w:val="hybridMultilevel"/>
    <w:tmpl w:val="9AE49720"/>
    <w:lvl w:ilvl="0" w:tplc="CBB6B6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A212B"/>
    <w:multiLevelType w:val="hybridMultilevel"/>
    <w:tmpl w:val="EDA4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70422"/>
    <w:multiLevelType w:val="hybridMultilevel"/>
    <w:tmpl w:val="AA0ABFD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914BB"/>
    <w:multiLevelType w:val="hybridMultilevel"/>
    <w:tmpl w:val="898A03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61F99"/>
    <w:multiLevelType w:val="hybridMultilevel"/>
    <w:tmpl w:val="DDD4B652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DEB3AFD"/>
    <w:multiLevelType w:val="hybridMultilevel"/>
    <w:tmpl w:val="DDD4B652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EA64D40"/>
    <w:multiLevelType w:val="hybridMultilevel"/>
    <w:tmpl w:val="8B70BE78"/>
    <w:lvl w:ilvl="0" w:tplc="58DEA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B181B"/>
    <w:multiLevelType w:val="hybridMultilevel"/>
    <w:tmpl w:val="3162F3DE"/>
    <w:lvl w:ilvl="0" w:tplc="8292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C6861"/>
    <w:multiLevelType w:val="hybridMultilevel"/>
    <w:tmpl w:val="2214A0D8"/>
    <w:lvl w:ilvl="0" w:tplc="78A27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30DFF"/>
    <w:multiLevelType w:val="hybridMultilevel"/>
    <w:tmpl w:val="C7E67A04"/>
    <w:lvl w:ilvl="0" w:tplc="6D6095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F723E"/>
    <w:multiLevelType w:val="hybridMultilevel"/>
    <w:tmpl w:val="3162F3DE"/>
    <w:lvl w:ilvl="0" w:tplc="8292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00EE0"/>
    <w:multiLevelType w:val="hybridMultilevel"/>
    <w:tmpl w:val="2DEC320C"/>
    <w:lvl w:ilvl="0" w:tplc="BA22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5393B"/>
    <w:multiLevelType w:val="hybridMultilevel"/>
    <w:tmpl w:val="9328FBE4"/>
    <w:lvl w:ilvl="0" w:tplc="88D25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9243D"/>
    <w:multiLevelType w:val="hybridMultilevel"/>
    <w:tmpl w:val="C518D218"/>
    <w:lvl w:ilvl="0" w:tplc="A1E678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C31C7"/>
    <w:multiLevelType w:val="hybridMultilevel"/>
    <w:tmpl w:val="5748BB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477C1"/>
    <w:multiLevelType w:val="hybridMultilevel"/>
    <w:tmpl w:val="C7E67A04"/>
    <w:lvl w:ilvl="0" w:tplc="6D6095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7F2"/>
    <w:multiLevelType w:val="hybridMultilevel"/>
    <w:tmpl w:val="85E64B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6"/>
  </w:num>
  <w:num w:numId="4">
    <w:abstractNumId w:val="20"/>
  </w:num>
  <w:num w:numId="5">
    <w:abstractNumId w:val="8"/>
  </w:num>
  <w:num w:numId="6">
    <w:abstractNumId w:val="11"/>
  </w:num>
  <w:num w:numId="7">
    <w:abstractNumId w:val="32"/>
  </w:num>
  <w:num w:numId="8">
    <w:abstractNumId w:val="0"/>
  </w:num>
  <w:num w:numId="9">
    <w:abstractNumId w:val="31"/>
  </w:num>
  <w:num w:numId="10">
    <w:abstractNumId w:val="4"/>
  </w:num>
  <w:num w:numId="11">
    <w:abstractNumId w:val="21"/>
  </w:num>
  <w:num w:numId="12">
    <w:abstractNumId w:val="16"/>
  </w:num>
  <w:num w:numId="13">
    <w:abstractNumId w:val="10"/>
  </w:num>
  <w:num w:numId="14">
    <w:abstractNumId w:val="22"/>
  </w:num>
  <w:num w:numId="15">
    <w:abstractNumId w:val="15"/>
  </w:num>
  <w:num w:numId="16">
    <w:abstractNumId w:val="2"/>
  </w:num>
  <w:num w:numId="17">
    <w:abstractNumId w:val="14"/>
  </w:num>
  <w:num w:numId="18">
    <w:abstractNumId w:val="26"/>
  </w:num>
  <w:num w:numId="19">
    <w:abstractNumId w:val="34"/>
  </w:num>
  <w:num w:numId="20">
    <w:abstractNumId w:val="30"/>
  </w:num>
  <w:num w:numId="21">
    <w:abstractNumId w:val="17"/>
  </w:num>
  <w:num w:numId="22">
    <w:abstractNumId w:val="23"/>
  </w:num>
  <w:num w:numId="23">
    <w:abstractNumId w:val="6"/>
  </w:num>
  <w:num w:numId="24">
    <w:abstractNumId w:val="1"/>
  </w:num>
  <w:num w:numId="25">
    <w:abstractNumId w:val="35"/>
  </w:num>
  <w:num w:numId="26">
    <w:abstractNumId w:val="29"/>
  </w:num>
  <w:num w:numId="27">
    <w:abstractNumId w:val="28"/>
  </w:num>
  <w:num w:numId="28">
    <w:abstractNumId w:val="5"/>
  </w:num>
  <w:num w:numId="29">
    <w:abstractNumId w:val="27"/>
  </w:num>
  <w:num w:numId="30">
    <w:abstractNumId w:val="3"/>
  </w:num>
  <w:num w:numId="31">
    <w:abstractNumId w:val="13"/>
  </w:num>
  <w:num w:numId="32">
    <w:abstractNumId w:val="19"/>
  </w:num>
  <w:num w:numId="33">
    <w:abstractNumId w:val="7"/>
  </w:num>
  <w:num w:numId="34">
    <w:abstractNumId w:val="18"/>
  </w:num>
  <w:num w:numId="35">
    <w:abstractNumId w:val="12"/>
  </w:num>
  <w:num w:numId="36">
    <w:abstractNumId w:val="24"/>
  </w:num>
  <w:num w:numId="37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4"/>
    <w:rsid w:val="00013FF2"/>
    <w:rsid w:val="00016CAA"/>
    <w:rsid w:val="000221C1"/>
    <w:rsid w:val="00023C41"/>
    <w:rsid w:val="000328C4"/>
    <w:rsid w:val="0003328C"/>
    <w:rsid w:val="00047146"/>
    <w:rsid w:val="00055D14"/>
    <w:rsid w:val="00061EC1"/>
    <w:rsid w:val="00066FF4"/>
    <w:rsid w:val="0007505D"/>
    <w:rsid w:val="00090BC8"/>
    <w:rsid w:val="00095D8A"/>
    <w:rsid w:val="000A1CAB"/>
    <w:rsid w:val="000D29CD"/>
    <w:rsid w:val="000E15FC"/>
    <w:rsid w:val="000E4C74"/>
    <w:rsid w:val="00106FAC"/>
    <w:rsid w:val="00114BA3"/>
    <w:rsid w:val="00122B2B"/>
    <w:rsid w:val="001347B1"/>
    <w:rsid w:val="00137591"/>
    <w:rsid w:val="0014743C"/>
    <w:rsid w:val="00150E72"/>
    <w:rsid w:val="001637E0"/>
    <w:rsid w:val="00166D94"/>
    <w:rsid w:val="00172076"/>
    <w:rsid w:val="00172E9A"/>
    <w:rsid w:val="00175EA5"/>
    <w:rsid w:val="00176660"/>
    <w:rsid w:val="0018593B"/>
    <w:rsid w:val="00194DD8"/>
    <w:rsid w:val="00197809"/>
    <w:rsid w:val="001C524F"/>
    <w:rsid w:val="001D5788"/>
    <w:rsid w:val="002054CA"/>
    <w:rsid w:val="002271BC"/>
    <w:rsid w:val="00230A8C"/>
    <w:rsid w:val="002418BA"/>
    <w:rsid w:val="00245050"/>
    <w:rsid w:val="00247EB2"/>
    <w:rsid w:val="0025730B"/>
    <w:rsid w:val="00283552"/>
    <w:rsid w:val="00291481"/>
    <w:rsid w:val="002A269B"/>
    <w:rsid w:val="002B1C82"/>
    <w:rsid w:val="00313F68"/>
    <w:rsid w:val="00315234"/>
    <w:rsid w:val="00327DFF"/>
    <w:rsid w:val="00331675"/>
    <w:rsid w:val="0033337D"/>
    <w:rsid w:val="00350F99"/>
    <w:rsid w:val="003513F9"/>
    <w:rsid w:val="003663C2"/>
    <w:rsid w:val="00370524"/>
    <w:rsid w:val="0037181D"/>
    <w:rsid w:val="00382EFF"/>
    <w:rsid w:val="00396800"/>
    <w:rsid w:val="003D129E"/>
    <w:rsid w:val="003D653E"/>
    <w:rsid w:val="003E1636"/>
    <w:rsid w:val="003E52FA"/>
    <w:rsid w:val="003F1443"/>
    <w:rsid w:val="003F294F"/>
    <w:rsid w:val="0042502E"/>
    <w:rsid w:val="004305E0"/>
    <w:rsid w:val="004316E5"/>
    <w:rsid w:val="0043387F"/>
    <w:rsid w:val="00460686"/>
    <w:rsid w:val="00471663"/>
    <w:rsid w:val="00481DA4"/>
    <w:rsid w:val="00486C1B"/>
    <w:rsid w:val="00497DA5"/>
    <w:rsid w:val="004A5810"/>
    <w:rsid w:val="004D48CB"/>
    <w:rsid w:val="004F579A"/>
    <w:rsid w:val="004F5E53"/>
    <w:rsid w:val="00501380"/>
    <w:rsid w:val="00516861"/>
    <w:rsid w:val="00540B4F"/>
    <w:rsid w:val="00541BFA"/>
    <w:rsid w:val="00547C5D"/>
    <w:rsid w:val="005532D2"/>
    <w:rsid w:val="00557F07"/>
    <w:rsid w:val="00567642"/>
    <w:rsid w:val="00567F19"/>
    <w:rsid w:val="005710C2"/>
    <w:rsid w:val="0058625D"/>
    <w:rsid w:val="00590EE5"/>
    <w:rsid w:val="00595ADB"/>
    <w:rsid w:val="005B021C"/>
    <w:rsid w:val="005B6193"/>
    <w:rsid w:val="005B7C2E"/>
    <w:rsid w:val="005D1086"/>
    <w:rsid w:val="005E14F7"/>
    <w:rsid w:val="005E2E89"/>
    <w:rsid w:val="006163B0"/>
    <w:rsid w:val="0062343A"/>
    <w:rsid w:val="006653FA"/>
    <w:rsid w:val="006965FC"/>
    <w:rsid w:val="006A756B"/>
    <w:rsid w:val="006E1344"/>
    <w:rsid w:val="00701627"/>
    <w:rsid w:val="00701FBC"/>
    <w:rsid w:val="00717778"/>
    <w:rsid w:val="007257A9"/>
    <w:rsid w:val="00726F83"/>
    <w:rsid w:val="007459BB"/>
    <w:rsid w:val="007503E9"/>
    <w:rsid w:val="00774D2F"/>
    <w:rsid w:val="00794845"/>
    <w:rsid w:val="00796EF0"/>
    <w:rsid w:val="007B5093"/>
    <w:rsid w:val="007C51A8"/>
    <w:rsid w:val="00811E8D"/>
    <w:rsid w:val="008753DB"/>
    <w:rsid w:val="0088149C"/>
    <w:rsid w:val="008A584C"/>
    <w:rsid w:val="008B6350"/>
    <w:rsid w:val="008E5486"/>
    <w:rsid w:val="008F203E"/>
    <w:rsid w:val="008F2934"/>
    <w:rsid w:val="008F2CC7"/>
    <w:rsid w:val="008F5D29"/>
    <w:rsid w:val="008F5FB8"/>
    <w:rsid w:val="00904A6E"/>
    <w:rsid w:val="009248EE"/>
    <w:rsid w:val="00940A7B"/>
    <w:rsid w:val="00945B0D"/>
    <w:rsid w:val="009525AE"/>
    <w:rsid w:val="0097345E"/>
    <w:rsid w:val="009D5A94"/>
    <w:rsid w:val="00A03C81"/>
    <w:rsid w:val="00A3054D"/>
    <w:rsid w:val="00A32313"/>
    <w:rsid w:val="00A507DA"/>
    <w:rsid w:val="00A510AD"/>
    <w:rsid w:val="00A56825"/>
    <w:rsid w:val="00A75C01"/>
    <w:rsid w:val="00A83E48"/>
    <w:rsid w:val="00A855EA"/>
    <w:rsid w:val="00AA4693"/>
    <w:rsid w:val="00AC3567"/>
    <w:rsid w:val="00AD1B4F"/>
    <w:rsid w:val="00AD6C13"/>
    <w:rsid w:val="00AF1EF6"/>
    <w:rsid w:val="00B0374A"/>
    <w:rsid w:val="00B17BD6"/>
    <w:rsid w:val="00B2434B"/>
    <w:rsid w:val="00B37966"/>
    <w:rsid w:val="00B81E37"/>
    <w:rsid w:val="00B8663B"/>
    <w:rsid w:val="00B91A14"/>
    <w:rsid w:val="00BA48C5"/>
    <w:rsid w:val="00BB016F"/>
    <w:rsid w:val="00BB7E83"/>
    <w:rsid w:val="00C101BA"/>
    <w:rsid w:val="00C16B0F"/>
    <w:rsid w:val="00C37FF6"/>
    <w:rsid w:val="00C74ECF"/>
    <w:rsid w:val="00C776C6"/>
    <w:rsid w:val="00C83EED"/>
    <w:rsid w:val="00CD063F"/>
    <w:rsid w:val="00CD79D5"/>
    <w:rsid w:val="00CF711D"/>
    <w:rsid w:val="00D057EA"/>
    <w:rsid w:val="00D10437"/>
    <w:rsid w:val="00D13B45"/>
    <w:rsid w:val="00D3609D"/>
    <w:rsid w:val="00D47737"/>
    <w:rsid w:val="00D53D50"/>
    <w:rsid w:val="00D55155"/>
    <w:rsid w:val="00D65ECF"/>
    <w:rsid w:val="00D71DDD"/>
    <w:rsid w:val="00D74042"/>
    <w:rsid w:val="00D75D37"/>
    <w:rsid w:val="00D7722C"/>
    <w:rsid w:val="00D90B82"/>
    <w:rsid w:val="00DA227B"/>
    <w:rsid w:val="00DA2A36"/>
    <w:rsid w:val="00DA60D3"/>
    <w:rsid w:val="00DB20D2"/>
    <w:rsid w:val="00DE660E"/>
    <w:rsid w:val="00DF3F1D"/>
    <w:rsid w:val="00E05103"/>
    <w:rsid w:val="00E2704B"/>
    <w:rsid w:val="00E62A1A"/>
    <w:rsid w:val="00E711AB"/>
    <w:rsid w:val="00E71328"/>
    <w:rsid w:val="00E767B4"/>
    <w:rsid w:val="00E84B68"/>
    <w:rsid w:val="00E90D5B"/>
    <w:rsid w:val="00E97F3F"/>
    <w:rsid w:val="00EA5D53"/>
    <w:rsid w:val="00EB0DB5"/>
    <w:rsid w:val="00EC513C"/>
    <w:rsid w:val="00ED299B"/>
    <w:rsid w:val="00EE14E6"/>
    <w:rsid w:val="00F10AAD"/>
    <w:rsid w:val="00F264C9"/>
    <w:rsid w:val="00F3654A"/>
    <w:rsid w:val="00F6278B"/>
    <w:rsid w:val="00F92621"/>
    <w:rsid w:val="00F9532A"/>
    <w:rsid w:val="00F95B79"/>
    <w:rsid w:val="00FB4E5F"/>
    <w:rsid w:val="00FD3A7F"/>
    <w:rsid w:val="00FD6413"/>
    <w:rsid w:val="00FE250D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4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C5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9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BB"/>
  </w:style>
  <w:style w:type="paragraph" w:styleId="Footer">
    <w:name w:val="footer"/>
    <w:basedOn w:val="Normal"/>
    <w:link w:val="FooterChar"/>
    <w:uiPriority w:val="99"/>
    <w:unhideWhenUsed/>
    <w:rsid w:val="007459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BB"/>
  </w:style>
  <w:style w:type="table" w:styleId="TableGrid">
    <w:name w:val="Table Grid"/>
    <w:basedOn w:val="TableNormal"/>
    <w:uiPriority w:val="59"/>
    <w:rsid w:val="00745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link w:val="NoSpacingChar"/>
    <w:uiPriority w:val="1"/>
    <w:qFormat/>
    <w:rsid w:val="00940A7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0A7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4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C5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9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BB"/>
  </w:style>
  <w:style w:type="paragraph" w:styleId="Footer">
    <w:name w:val="footer"/>
    <w:basedOn w:val="Normal"/>
    <w:link w:val="FooterChar"/>
    <w:uiPriority w:val="99"/>
    <w:unhideWhenUsed/>
    <w:rsid w:val="007459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BB"/>
  </w:style>
  <w:style w:type="table" w:styleId="TableGrid">
    <w:name w:val="Table Grid"/>
    <w:basedOn w:val="TableNormal"/>
    <w:uiPriority w:val="59"/>
    <w:rsid w:val="00745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link w:val="NoSpacingChar"/>
    <w:uiPriority w:val="1"/>
    <w:qFormat/>
    <w:rsid w:val="00940A7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0A7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a\Desktop\hello%20un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Manaret Heliopolis Language School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1AFCA-82FB-4B38-81F8-BF30156B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hello unit.dotx</Template>
  <TotalTime>0</TotalTime>
  <Pages>7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 2  A.L -Final Revision</vt:lpstr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2  A.L -Final Revision</dc:title>
  <dc:subject>2013</dc:subject>
  <dc:creator>nada</dc:creator>
  <cp:lastModifiedBy>test</cp:lastModifiedBy>
  <cp:revision>2</cp:revision>
  <cp:lastPrinted>2013-04-28T09:36:00Z</cp:lastPrinted>
  <dcterms:created xsi:type="dcterms:W3CDTF">2014-02-28T06:12:00Z</dcterms:created>
  <dcterms:modified xsi:type="dcterms:W3CDTF">2014-02-28T06:12:00Z</dcterms:modified>
</cp:coreProperties>
</file>