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37" w:rsidRPr="00A213C3" w:rsidRDefault="00BD0E37" w:rsidP="00DB77F3">
      <w:pPr>
        <w:pStyle w:val="Heading2"/>
        <w:jc w:val="both"/>
        <w:rPr>
          <w:rFonts w:cs="Arial"/>
          <w:lang w:val="pl-PL"/>
        </w:rPr>
      </w:pPr>
      <w:bookmarkStart w:id="0" w:name="_Toc271719584"/>
      <w:r>
        <w:rPr>
          <w:rFonts w:cs="Arial"/>
          <w:lang w:val="pl-PL"/>
        </w:rPr>
        <w:t>2gwwjgjv</w:t>
      </w:r>
      <w:r w:rsidRPr="00A213C3">
        <w:rPr>
          <w:rFonts w:cs="Arial"/>
          <w:lang w:val="pl-PL"/>
        </w:rPr>
        <w:t xml:space="preserve">y </w:t>
      </w:r>
      <w:r>
        <w:rPr>
          <w:rFonts w:cs="Arial"/>
          <w:lang w:val="pl-PL"/>
        </w:rPr>
        <w:t>2;gww’</w:t>
      </w:r>
      <w:r w:rsidRPr="00A213C3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s’wwgwwwwjvgwwgwwgwwjv</w:t>
      </w:r>
      <w:r w:rsidRPr="00A213C3">
        <w:rPr>
          <w:rFonts w:cs="Arial"/>
          <w:lang w:val="pl-PL"/>
        </w:rPr>
        <w:t xml:space="preserve">y </w:t>
      </w:r>
      <w:r>
        <w:rPr>
          <w:rFonts w:cs="Arial"/>
          <w:lang w:val="pl-PL"/>
        </w:rPr>
        <w:t>;.gwwwwj\\gww2s’=</w:t>
      </w:r>
      <w:r w:rsidRPr="00A213C3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gwwg\\wwj’;gwwwwjvgwwg</w:t>
      </w:r>
      <w:bookmarkEnd w:id="0"/>
    </w:p>
    <w:p w:rsidR="00BD0E37" w:rsidRDefault="00BD0E37" w:rsidP="00DB77F3">
      <w:pPr>
        <w:ind w:left="576"/>
        <w:jc w:val="both"/>
      </w:pPr>
      <w:r>
        <w:rPr>
          <w:rFonts w:cs="Arial"/>
          <w:color w:val="000000"/>
        </w:rPr>
        <w:t>;.gwwwwj\\gww2s’ww\\ gwwgjgjvgwwg ‘ą ;.ggwwww 2wwgwwwwgs’2’;ww gww’;gwwągwwgjvww gww gwwgjgjvgwwww\\ \\2jww.jvgwwgwwggwwjgww ‘y’s’ww\\= JGWW’ jvg wwg2g= jv. 5.</w:t>
      </w:r>
      <w:r w:rsidRPr="00D25C63">
        <w:t xml:space="preserve"> </w:t>
      </w:r>
      <w:r>
        <w:t>\\2jww.jvgwwgwwggwwjg 2wwwwj\\=jww ggwwg’;gwwjggwwję s’.gjygwwyjjvwwg2 ;=g;gwws’= 2;ww.gs’2.’ggwwwwg2 gww ;.gwwy’s’2’2’;gjvgwwww wwg2g= j2 ‘s’ww.2’;gjvgwwg gww GWWwwjvs’.ggjvwwj JVg’s’g’;jvgww. \\2jww.jvgwwgwwggww</w:t>
      </w:r>
      <w:r w:rsidRPr="00D25C63">
        <w:t>j</w:t>
      </w:r>
      <w:r>
        <w:t>g</w:t>
      </w:r>
      <w:r w:rsidRPr="00D25C63">
        <w:t xml:space="preserve"> </w:t>
      </w:r>
      <w:r>
        <w:t>gww2’s’gjvgwwww</w:t>
      </w:r>
      <w:r w:rsidRPr="00D25C63">
        <w:t xml:space="preserve"> </w:t>
      </w:r>
      <w:r>
        <w:t>‘;</w:t>
      </w:r>
      <w:r w:rsidRPr="00D25C63">
        <w:t>y</w:t>
      </w:r>
      <w:r>
        <w:t>g2jvgjvg</w:t>
      </w:r>
      <w:r w:rsidRPr="00D25C63">
        <w:t xml:space="preserve"> </w:t>
      </w:r>
      <w:r>
        <w:t>‘;</w:t>
      </w:r>
      <w:r w:rsidRPr="00D25C63">
        <w:t xml:space="preserve"> </w:t>
      </w:r>
      <w:r>
        <w:t>2;g.gwwgww=</w:t>
      </w:r>
      <w:r w:rsidRPr="00D25C63">
        <w:t xml:space="preserve"> </w:t>
      </w:r>
      <w:r>
        <w:t>2</w:t>
      </w:r>
      <w:r w:rsidRPr="00D25C63">
        <w:t xml:space="preserve"> </w:t>
      </w:r>
      <w:r>
        <w:t>;.2</w:t>
      </w:r>
      <w:r w:rsidRPr="00D25C63">
        <w:t>j</w:t>
      </w:r>
      <w:r>
        <w:t>wwgs’</w:t>
      </w:r>
      <w:r w:rsidRPr="00D25C63">
        <w:t xml:space="preserve">y </w:t>
      </w:r>
      <w:r>
        <w:t>s’wwgwwwwjvgwwgwwgwwjvww</w:t>
      </w:r>
      <w:r w:rsidRPr="00D25C63">
        <w:t xml:space="preserve"> </w:t>
      </w:r>
      <w:r>
        <w:t>‘;</w:t>
      </w:r>
      <w:r w:rsidRPr="00D25C63">
        <w:t>y</w:t>
      </w:r>
      <w:r>
        <w:t>g2jvgjvww</w:t>
      </w:r>
      <w:r w:rsidRPr="00D25C63">
        <w:t xml:space="preserve"> </w:t>
      </w:r>
      <w:r>
        <w:t>;.gwwwwgww</w:t>
      </w:r>
      <w:r w:rsidRPr="00D25C63">
        <w:t xml:space="preserve"> </w:t>
      </w:r>
      <w:r>
        <w:t>wwgww=.2</w:t>
      </w:r>
      <w:r w:rsidRPr="00D25C63">
        <w:t xml:space="preserve"> </w:t>
      </w:r>
      <w:r>
        <w:t>;.2</w:t>
      </w:r>
      <w:r w:rsidRPr="00D25C63">
        <w:t>j</w:t>
      </w:r>
      <w:r>
        <w:t>wwgs’2’;ww</w:t>
      </w:r>
      <w:r w:rsidRPr="00D25C63">
        <w:t xml:space="preserve"> </w:t>
      </w:r>
      <w:r>
        <w:t>WWjvww.g2</w:t>
      </w:r>
      <w:r w:rsidRPr="00D25C63">
        <w:t>-</w:t>
      </w:r>
      <w:r>
        <w:t>GWWG;.</w:t>
      </w:r>
    </w:p>
    <w:p w:rsidR="00BD0E37" w:rsidRDefault="00BD0E37" w:rsidP="005F0EF6">
      <w:pPr>
        <w:ind w:left="576"/>
        <w:jc w:val="both"/>
        <w:rPr>
          <w:rFonts w:cs="Arial"/>
          <w:sz w:val="24"/>
        </w:rPr>
      </w:pPr>
      <w:r>
        <w:rPr>
          <w:rFonts w:cs="Arial"/>
          <w:color w:val="000000"/>
        </w:rPr>
        <w:t>.wwj’;jv2gwwggww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\\2jww.jvgwwgwwggww</w:t>
      </w:r>
      <w:r w:rsidRPr="005F0EF6">
        <w:rPr>
          <w:rFonts w:cs="Arial"/>
          <w:color w:val="000000"/>
        </w:rPr>
        <w:t xml:space="preserve">ją </w:t>
      </w:r>
      <w:r>
        <w:rPr>
          <w:rFonts w:cs="Arial"/>
          <w:color w:val="000000"/>
        </w:rPr>
        <w:t>‘</w:t>
      </w:r>
      <w:r w:rsidRPr="005F0EF6">
        <w:rPr>
          <w:rFonts w:cs="Arial"/>
          <w:color w:val="000000"/>
        </w:rPr>
        <w:t>y</w:t>
      </w:r>
      <w:r>
        <w:rPr>
          <w:rFonts w:cs="Arial"/>
          <w:color w:val="000000"/>
        </w:rPr>
        <w:t>’s’ww\\=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jvg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wwg2g=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jv.</w:t>
      </w:r>
      <w:r w:rsidRPr="005F0EF6">
        <w:rPr>
          <w:rFonts w:cs="Arial"/>
          <w:color w:val="000000"/>
        </w:rPr>
        <w:t xml:space="preserve"> 5 </w:t>
      </w:r>
      <w:r>
        <w:rPr>
          <w:rFonts w:cs="Arial"/>
          <w:color w:val="000000"/>
        </w:rPr>
        <w:t>ww</w:t>
      </w:r>
      <w:r w:rsidRPr="005F0EF6">
        <w:rPr>
          <w:rFonts w:cs="Arial"/>
          <w:color w:val="000000"/>
        </w:rPr>
        <w:t>ę</w:t>
      </w:r>
      <w:r>
        <w:rPr>
          <w:rFonts w:cs="Arial"/>
          <w:color w:val="000000"/>
        </w:rPr>
        <w:t>jgwwgwwww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;.gwwww;</w:t>
      </w:r>
      <w:smartTag w:uri="urn:schemas-microsoft-com:office:smarttags" w:element="metricconverter">
        <w:smartTagPr>
          <w:attr w:name="ProductID" w:val=".2’"/>
        </w:smartTagPr>
        <w:r>
          <w:rPr>
            <w:rFonts w:cs="Arial"/>
            <w:color w:val="000000"/>
          </w:rPr>
          <w:t>.2’</w:t>
        </w:r>
      </w:smartTag>
      <w:r>
        <w:rPr>
          <w:rFonts w:cs="Arial"/>
          <w:color w:val="000000"/>
        </w:rPr>
        <w:t>;gjgww2jvg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\\2jww.jvgwwgwwggww</w:t>
      </w:r>
      <w:r w:rsidRPr="005F0EF6">
        <w:rPr>
          <w:rFonts w:cs="Arial"/>
          <w:color w:val="000000"/>
        </w:rPr>
        <w:t>j</w:t>
      </w:r>
      <w:r>
        <w:rPr>
          <w:rFonts w:cs="Arial"/>
          <w:color w:val="000000"/>
        </w:rPr>
        <w:t>g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.2gwwjgwwgwwwwgjvgww</w:t>
      </w:r>
      <w:r w:rsidRPr="005F0EF6">
        <w:rPr>
          <w:rFonts w:cs="Arial"/>
          <w:color w:val="000000"/>
        </w:rPr>
        <w:t xml:space="preserve"> 5</w:t>
      </w:r>
      <w:r>
        <w:rPr>
          <w:rFonts w:cs="Arial"/>
          <w:color w:val="000000"/>
        </w:rPr>
        <w:t>.g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2.ggww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\\2jww.jvgwwgwwggww</w:t>
      </w:r>
      <w:r w:rsidRPr="005F0EF6">
        <w:rPr>
          <w:rFonts w:cs="Arial"/>
          <w:color w:val="000000"/>
        </w:rPr>
        <w:t>j</w:t>
      </w:r>
      <w:r>
        <w:rPr>
          <w:rFonts w:cs="Arial"/>
          <w:color w:val="000000"/>
        </w:rPr>
        <w:t>g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.2gwwjgwwgwwwwgjvgww</w:t>
      </w:r>
      <w:r w:rsidRPr="005F0EF6">
        <w:rPr>
          <w:rFonts w:cs="Arial"/>
          <w:color w:val="000000"/>
        </w:rPr>
        <w:t xml:space="preserve"> 5</w:t>
      </w:r>
      <w:r>
        <w:rPr>
          <w:rFonts w:cs="Arial"/>
          <w:color w:val="000000"/>
        </w:rPr>
        <w:t>.</w:t>
      </w:r>
      <w:r w:rsidRPr="005F0EF6">
        <w:rPr>
          <w:rFonts w:cs="Arial"/>
          <w:color w:val="000000"/>
        </w:rPr>
        <w:t xml:space="preserve">6 </w:t>
      </w:r>
      <w:r>
        <w:rPr>
          <w:rFonts w:cs="Arial"/>
          <w:color w:val="000000"/>
        </w:rPr>
        <w:t>‘;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gwwgg.ww’gwwww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‘;</w:t>
      </w:r>
      <w:r w:rsidRPr="005F0EF6">
        <w:rPr>
          <w:rFonts w:cs="Arial"/>
          <w:color w:val="000000"/>
        </w:rPr>
        <w:t>y</w:t>
      </w:r>
      <w:r>
        <w:rPr>
          <w:rFonts w:cs="Arial"/>
          <w:color w:val="000000"/>
        </w:rPr>
        <w:t>\\gwwgjv</w:t>
      </w:r>
      <w:r w:rsidRPr="005F0EF6">
        <w:rPr>
          <w:rFonts w:cs="Arial"/>
          <w:color w:val="000000"/>
        </w:rPr>
        <w:t xml:space="preserve">y </w:t>
      </w:r>
      <w:r>
        <w:rPr>
          <w:rFonts w:cs="Arial"/>
          <w:color w:val="000000"/>
        </w:rPr>
        <w:t>gwwgwwwwgww;gwwwwgwwgwwww</w:t>
      </w:r>
      <w:r w:rsidRPr="005F0EF6">
        <w:rPr>
          <w:rFonts w:cs="Arial"/>
          <w:color w:val="000000"/>
        </w:rPr>
        <w:t xml:space="preserve">ń. </w:t>
      </w:r>
      <w:r>
        <w:rPr>
          <w:rFonts w:cs="Arial"/>
          <w:color w:val="000000"/>
        </w:rPr>
        <w:t>GWWjwwgww</w:t>
      </w:r>
      <w:r w:rsidRPr="005F0EF6">
        <w:rPr>
          <w:rFonts w:cs="Arial"/>
          <w:color w:val="000000"/>
        </w:rPr>
        <w:t>y</w:t>
      </w:r>
      <w:r>
        <w:rPr>
          <w:rFonts w:cs="Arial"/>
          <w:color w:val="000000"/>
        </w:rPr>
        <w:t>j2’;gjv2</w:t>
      </w:r>
      <w:r w:rsidRPr="005F0EF6">
        <w:rPr>
          <w:rFonts w:cs="Arial"/>
          <w:color w:val="000000"/>
        </w:rPr>
        <w:t>, ż</w:t>
      </w:r>
      <w:r>
        <w:rPr>
          <w:rFonts w:cs="Arial"/>
          <w:color w:val="000000"/>
        </w:rPr>
        <w:t>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‘;’gww</w:t>
      </w:r>
      <w:r w:rsidRPr="005F0EF6">
        <w:rPr>
          <w:rFonts w:cs="Arial"/>
          <w:color w:val="000000"/>
        </w:rPr>
        <w:t>y</w:t>
      </w:r>
      <w:r>
        <w:rPr>
          <w:rFonts w:cs="Arial"/>
          <w:color w:val="000000"/>
        </w:rPr>
        <w:t>’s’ggwwww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;.ggwwww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‘;</w:t>
      </w:r>
      <w:r w:rsidRPr="005F0EF6">
        <w:rPr>
          <w:rFonts w:cs="Arial"/>
          <w:color w:val="000000"/>
        </w:rPr>
        <w:t>y</w:t>
      </w:r>
      <w:r>
        <w:rPr>
          <w:rFonts w:cs="Arial"/>
          <w:color w:val="000000"/>
        </w:rPr>
        <w:t>jvgwwgg</w:t>
      </w:r>
      <w:r w:rsidRPr="005F0EF6">
        <w:rPr>
          <w:rFonts w:cs="Arial"/>
          <w:color w:val="000000"/>
        </w:rPr>
        <w:t>ją</w:t>
      </w:r>
      <w:r>
        <w:rPr>
          <w:rFonts w:cs="Arial"/>
          <w:color w:val="000000"/>
        </w:rPr>
        <w:t>gwwww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;</w:t>
      </w:r>
      <w:smartTag w:uri="urn:schemas-microsoft-com:office:smarttags" w:element="metricconverter">
        <w:smartTagPr>
          <w:attr w:name="ProductID" w:val="2’"/>
        </w:smartTagPr>
        <w:r>
          <w:rPr>
            <w:rFonts w:cs="Arial"/>
            <w:color w:val="000000"/>
          </w:rPr>
          <w:t>2’</w:t>
        </w:r>
      </w:smartTag>
      <w:r>
        <w:rPr>
          <w:rFonts w:cs="Arial"/>
          <w:color w:val="000000"/>
        </w:rPr>
        <w:t>;</w:t>
      </w:r>
      <w:r w:rsidRPr="005F0EF6">
        <w:rPr>
          <w:rFonts w:cs="Arial"/>
          <w:color w:val="000000"/>
        </w:rPr>
        <w:t>yż</w:t>
      </w:r>
      <w:r>
        <w:rPr>
          <w:rFonts w:cs="Arial"/>
          <w:color w:val="000000"/>
        </w:rPr>
        <w:t>’gww</w:t>
      </w:r>
      <w:r w:rsidRPr="005F0EF6">
        <w:rPr>
          <w:rFonts w:cs="Arial"/>
          <w:color w:val="000000"/>
        </w:rPr>
        <w:t>y</w:t>
      </w:r>
      <w:r>
        <w:rPr>
          <w:rFonts w:cs="Arial"/>
          <w:color w:val="000000"/>
        </w:rPr>
        <w:t>gwwww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\\2jww.jvgwwgwwggww</w:t>
      </w:r>
      <w:r w:rsidRPr="005F0EF6">
        <w:rPr>
          <w:rFonts w:cs="Arial"/>
          <w:color w:val="000000"/>
        </w:rPr>
        <w:t>j</w:t>
      </w:r>
      <w:r>
        <w:rPr>
          <w:rFonts w:cs="Arial"/>
          <w:color w:val="000000"/>
        </w:rPr>
        <w:t>gww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\\g</w:t>
      </w:r>
      <w:r w:rsidRPr="005F0EF6">
        <w:rPr>
          <w:rFonts w:cs="Arial"/>
          <w:color w:val="000000"/>
        </w:rPr>
        <w:t>ją</w:t>
      </w:r>
      <w:r>
        <w:rPr>
          <w:rFonts w:cs="Arial"/>
          <w:color w:val="000000"/>
        </w:rPr>
        <w:t>gwwww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\\gwwww</w:t>
      </w:r>
      <w:r w:rsidRPr="005F0EF6">
        <w:rPr>
          <w:rFonts w:cs="Arial"/>
          <w:color w:val="000000"/>
        </w:rPr>
        <w:t>j</w:t>
      </w:r>
      <w:r>
        <w:rPr>
          <w:rFonts w:cs="Arial"/>
          <w:color w:val="000000"/>
        </w:rPr>
        <w:t>’gwwww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‘;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s’</w:t>
      </w:r>
      <w:r w:rsidRPr="005F0EF6">
        <w:rPr>
          <w:rFonts w:cs="Arial"/>
          <w:color w:val="000000"/>
        </w:rPr>
        <w:t>y</w:t>
      </w:r>
      <w:r>
        <w:rPr>
          <w:rFonts w:cs="Arial"/>
          <w:color w:val="000000"/>
        </w:rPr>
        <w:t>gwwww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.2gwwjgwwgwwwwgjvgwwggwwww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‘;</w:t>
      </w:r>
      <w:r w:rsidRPr="005F0EF6">
        <w:rPr>
          <w:rFonts w:cs="Arial"/>
          <w:color w:val="000000"/>
        </w:rPr>
        <w:t>y</w:t>
      </w:r>
      <w:r>
        <w:rPr>
          <w:rFonts w:cs="Arial"/>
          <w:color w:val="000000"/>
        </w:rPr>
        <w:t>g2jvgjvww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gww2’s’gjv</w:t>
      </w:r>
      <w:r w:rsidRPr="005F0EF6">
        <w:rPr>
          <w:rFonts w:cs="Arial"/>
          <w:color w:val="000000"/>
        </w:rPr>
        <w:t xml:space="preserve">ą </w:t>
      </w:r>
      <w:r>
        <w:rPr>
          <w:rFonts w:cs="Arial"/>
          <w:color w:val="000000"/>
        </w:rPr>
        <w:t>;.gwwwwgww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ggww.\\</w:t>
      </w:r>
      <w:r w:rsidRPr="005F0EF6">
        <w:rPr>
          <w:rFonts w:cs="Arial"/>
          <w:color w:val="000000"/>
        </w:rPr>
        <w:t xml:space="preserve">ę </w:t>
      </w:r>
      <w:r>
        <w:rPr>
          <w:rFonts w:cs="Arial"/>
          <w:color w:val="000000"/>
        </w:rPr>
        <w:t>.wwgggwwgww=</w:t>
      </w:r>
      <w:r w:rsidRPr="005F0EF6">
        <w:rPr>
          <w:rFonts w:cs="Arial"/>
          <w:color w:val="000000"/>
        </w:rPr>
        <w:t>ją</w:t>
      </w:r>
      <w:r>
        <w:rPr>
          <w:rFonts w:cs="Arial"/>
          <w:color w:val="000000"/>
        </w:rPr>
        <w:t>gww</w:t>
      </w:r>
      <w:r w:rsidRPr="005F0EF6">
        <w:rPr>
          <w:rFonts w:cs="Arial"/>
          <w:color w:val="000000"/>
        </w:rPr>
        <w:t xml:space="preserve">ą </w:t>
      </w:r>
      <w:r>
        <w:rPr>
          <w:rFonts w:cs="Arial"/>
          <w:color w:val="000000"/>
        </w:rPr>
        <w:t>\\2jww.jvgwwgwwggww</w:t>
      </w:r>
      <w:r w:rsidRPr="005F0EF6">
        <w:rPr>
          <w:rFonts w:cs="Arial"/>
          <w:color w:val="000000"/>
        </w:rPr>
        <w:t>ję</w:t>
      </w:r>
      <w:r>
        <w:rPr>
          <w:rFonts w:cs="Arial"/>
          <w:color w:val="000000"/>
        </w:rPr>
        <w:t xml:space="preserve"> .2gwwjgwwgwwwwgjvgww</w:t>
      </w:r>
      <w:r w:rsidRPr="005F0EF6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>=</w:t>
      </w:r>
      <w:r w:rsidRPr="005F0EF6">
        <w:rPr>
          <w:rFonts w:cs="Arial"/>
          <w:color w:val="000000"/>
        </w:rPr>
        <w:t>ł</w:t>
      </w:r>
      <w:r>
        <w:rPr>
          <w:rFonts w:cs="Arial"/>
          <w:color w:val="000000"/>
        </w:rPr>
        <w:t>2</w:t>
      </w:r>
      <w:r w:rsidRPr="005F0EF6">
        <w:rPr>
          <w:rFonts w:cs="Arial"/>
          <w:color w:val="000000"/>
        </w:rPr>
        <w:t>ż</w:t>
      </w:r>
      <w:r>
        <w:rPr>
          <w:rFonts w:cs="Arial"/>
          <w:color w:val="000000"/>
        </w:rPr>
        <w:t>wwjvgwwww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;2j;gww</w:t>
      </w:r>
      <w:r w:rsidRPr="005F0EF6">
        <w:rPr>
          <w:rFonts w:cs="Arial"/>
          <w:color w:val="000000"/>
        </w:rPr>
        <w:t>ę</w:t>
      </w:r>
      <w:r>
        <w:rPr>
          <w:rFonts w:cs="Arial"/>
          <w:color w:val="000000"/>
        </w:rPr>
        <w:t>gwwgwwww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ggwwggww</w:t>
      </w:r>
      <w:r w:rsidRPr="005F0EF6"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>2j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ggww’s’ww’;</w:t>
      </w:r>
      <w:r w:rsidRPr="005F0EF6"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>gwwggwwgww’g2’;</w:t>
      </w:r>
      <w:r w:rsidRPr="005F0EF6">
        <w:rPr>
          <w:rFonts w:cs="Arial"/>
          <w:color w:val="000000"/>
        </w:rPr>
        <w:t>y</w:t>
      </w:r>
      <w:r>
        <w:rPr>
          <w:rFonts w:cs="Arial"/>
          <w:color w:val="000000"/>
        </w:rPr>
        <w:t>gwwww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‘;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.2gwwjgwwgwwwwgjvgwwggwwww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j2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‘</w:t>
      </w:r>
      <w:r w:rsidRPr="005F0EF6">
        <w:rPr>
          <w:rFonts w:cs="Arial"/>
          <w:color w:val="000000"/>
        </w:rPr>
        <w:t>y</w:t>
      </w:r>
      <w:r>
        <w:rPr>
          <w:rFonts w:cs="Arial"/>
          <w:color w:val="000000"/>
        </w:rPr>
        <w:t>’s’ww\\=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‘s’ww.2’;gjvgwwg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‘</w:t>
      </w:r>
      <w:r w:rsidRPr="005F0EF6">
        <w:rPr>
          <w:rFonts w:cs="Arial"/>
          <w:color w:val="000000"/>
        </w:rPr>
        <w:t xml:space="preserve">ą </w:t>
      </w:r>
      <w:r>
        <w:rPr>
          <w:rFonts w:cs="Arial"/>
          <w:color w:val="000000"/>
        </w:rPr>
        <w:t>‘;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gwwgg.ww’gwwww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GG;gwwG</w:t>
      </w:r>
      <w:r w:rsidRPr="005F0EF6">
        <w:rPr>
          <w:rFonts w:cs="Arial"/>
          <w:color w:val="000000"/>
        </w:rPr>
        <w:t xml:space="preserve">.         </w:t>
      </w:r>
      <w:r>
        <w:rPr>
          <w:rFonts w:cs="Arial"/>
          <w:sz w:val="24"/>
        </w:rPr>
        <w:t xml:space="preserve">                                                  </w:t>
      </w:r>
    </w:p>
    <w:p w:rsidR="00BD0E37" w:rsidRPr="005F0EF6" w:rsidRDefault="00BD0E37" w:rsidP="005F0EF6">
      <w:pPr>
        <w:ind w:left="57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;.ggwwww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‘;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;2gww2’s’g</w:t>
      </w:r>
      <w:r w:rsidRPr="005F0EF6">
        <w:rPr>
          <w:rFonts w:cs="Arial"/>
          <w:color w:val="000000"/>
        </w:rPr>
        <w:t>ły</w:t>
      </w:r>
      <w:r>
        <w:rPr>
          <w:rFonts w:cs="Arial"/>
          <w:color w:val="000000"/>
        </w:rPr>
        <w:t>gwwww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;2j.2gwwjgwwgwwwwgjvgwwggwwww</w:t>
      </w:r>
      <w:r w:rsidRPr="005F0EF6">
        <w:rPr>
          <w:rFonts w:cs="Arial"/>
          <w:color w:val="000000"/>
        </w:rPr>
        <w:t xml:space="preserve"> 0,</w:t>
      </w:r>
      <w:r>
        <w:rPr>
          <w:rFonts w:cs="Arial"/>
          <w:color w:val="000000"/>
        </w:rPr>
        <w:t>ggO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.\\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‘;gwwww2jgww</w:t>
      </w:r>
      <w:r w:rsidRPr="005F0EF6">
        <w:rPr>
          <w:rFonts w:cs="Arial"/>
          <w:color w:val="000000"/>
        </w:rPr>
        <w:t xml:space="preserve">ą </w:t>
      </w:r>
      <w:r>
        <w:rPr>
          <w:rFonts w:cs="Arial"/>
          <w:color w:val="000000"/>
        </w:rPr>
        <w:t>‘;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;ww</w:t>
      </w:r>
      <w:r w:rsidRPr="005F0EF6">
        <w:rPr>
          <w:rFonts w:cs="Arial"/>
          <w:color w:val="000000"/>
        </w:rPr>
        <w:t>ł</w:t>
      </w:r>
      <w:r>
        <w:rPr>
          <w:rFonts w:cs="Arial"/>
          <w:color w:val="000000"/>
        </w:rPr>
        <w:t>jv</w:t>
      </w:r>
      <w:r w:rsidRPr="005F0EF6">
        <w:rPr>
          <w:rFonts w:cs="Arial"/>
          <w:color w:val="000000"/>
        </w:rPr>
        <w:t>y</w:t>
      </w:r>
      <w:r>
        <w:rPr>
          <w:rFonts w:cs="Arial"/>
          <w:color w:val="000000"/>
        </w:rPr>
        <w:t>\\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gwwgg.ww’gwwww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j2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gwwgjgjvgwwg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gww’;gww</w:t>
      </w:r>
      <w:r w:rsidRPr="005F0EF6">
        <w:rPr>
          <w:rFonts w:cs="Arial"/>
          <w:color w:val="000000"/>
        </w:rPr>
        <w:t>ą</w:t>
      </w:r>
      <w:r>
        <w:rPr>
          <w:rFonts w:cs="Arial"/>
          <w:color w:val="000000"/>
        </w:rPr>
        <w:t>gwwgjvwwg2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\\2jww.jvgwwgwwggww</w:t>
      </w:r>
      <w:r w:rsidRPr="005F0EF6">
        <w:rPr>
          <w:rFonts w:cs="Arial"/>
          <w:color w:val="000000"/>
        </w:rPr>
        <w:t xml:space="preserve">ją </w:t>
      </w:r>
      <w:r>
        <w:rPr>
          <w:rFonts w:cs="Arial"/>
          <w:color w:val="000000"/>
        </w:rPr>
        <w:t>JGWW’</w:t>
      </w:r>
      <w:r w:rsidRPr="005F0EF6">
        <w:rPr>
          <w:rFonts w:cs="Arial"/>
          <w:color w:val="000000"/>
        </w:rPr>
        <w:t xml:space="preserve"> 5 (</w:t>
      </w:r>
      <w:r>
        <w:rPr>
          <w:rFonts w:cs="Arial"/>
          <w:color w:val="000000"/>
        </w:rPr>
        <w:t>;.gwwwwj.=s’2’;gjvgwwg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‘;ww’;jv</w:t>
      </w:r>
      <w:r w:rsidRPr="005F0EF6">
        <w:rPr>
          <w:rFonts w:cs="Arial"/>
          <w:color w:val="000000"/>
        </w:rPr>
        <w:t>ę</w:t>
      </w:r>
      <w:r>
        <w:rPr>
          <w:rFonts w:cs="Arial"/>
          <w:color w:val="000000"/>
        </w:rPr>
        <w:t>s’.gwwjvww</w:t>
      </w:r>
      <w:r w:rsidRPr="005F0EF6">
        <w:rPr>
          <w:rFonts w:cs="Arial"/>
          <w:color w:val="000000"/>
        </w:rPr>
        <w:t xml:space="preserve"> + </w:t>
      </w:r>
      <w:r>
        <w:rPr>
          <w:rFonts w:cs="Arial"/>
          <w:color w:val="000000"/>
        </w:rPr>
        <w:t>;</w:t>
      </w:r>
      <w:smartTag w:uri="urn:schemas-microsoft-com:office:smarttags" w:element="metricconverter">
        <w:smartTagPr>
          <w:attr w:name="ProductID" w:val="2’"/>
        </w:smartTagPr>
        <w:r>
          <w:rPr>
            <w:rFonts w:cs="Arial"/>
            <w:color w:val="000000"/>
          </w:rPr>
          <w:t>2’</w:t>
        </w:r>
      </w:smartTag>
      <w:r>
        <w:rPr>
          <w:rFonts w:cs="Arial"/>
          <w:color w:val="000000"/>
        </w:rPr>
        <w:t>;gww</w:t>
      </w:r>
      <w:r w:rsidRPr="005F0EF6">
        <w:rPr>
          <w:rFonts w:cs="Arial"/>
          <w:color w:val="000000"/>
        </w:rPr>
        <w:t>ą</w:t>
      </w:r>
      <w:r>
        <w:rPr>
          <w:rFonts w:cs="Arial"/>
          <w:color w:val="000000"/>
        </w:rPr>
        <w:t>gwwgjvgwwg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‘</w:t>
      </w:r>
      <w:r w:rsidRPr="005F0EF6">
        <w:rPr>
          <w:rFonts w:cs="Arial"/>
          <w:color w:val="000000"/>
        </w:rPr>
        <w:t>y</w:t>
      </w:r>
      <w:r>
        <w:rPr>
          <w:rFonts w:cs="Arial"/>
          <w:color w:val="000000"/>
        </w:rPr>
        <w:t>’s’ww\\ww\\</w:t>
      </w:r>
      <w:r w:rsidRPr="005F0EF6">
        <w:rPr>
          <w:rFonts w:cs="Arial"/>
          <w:color w:val="000000"/>
        </w:rPr>
        <w:t xml:space="preserve"> +</w:t>
      </w:r>
      <w:r>
        <w:rPr>
          <w:rFonts w:cs="Arial"/>
          <w:color w:val="000000"/>
        </w:rPr>
        <w:t>jww\\2jvs’g</w:t>
      </w:r>
      <w:r w:rsidRPr="005F0EF6">
        <w:rPr>
          <w:rFonts w:cs="Arial"/>
          <w:color w:val="000000"/>
        </w:rPr>
        <w:t xml:space="preserve">ż </w:t>
      </w:r>
      <w:r>
        <w:rPr>
          <w:rFonts w:cs="Arial"/>
          <w:color w:val="000000"/>
        </w:rPr>
        <w:t>gww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\\2jvs’g</w:t>
      </w:r>
      <w:r w:rsidRPr="005F0EF6">
        <w:rPr>
          <w:rFonts w:cs="Arial"/>
          <w:color w:val="000000"/>
        </w:rPr>
        <w:t xml:space="preserve">ż </w:t>
      </w:r>
      <w:r>
        <w:rPr>
          <w:rFonts w:cs="Arial"/>
          <w:color w:val="000000"/>
        </w:rPr>
        <w:t>j2jgs’g2’;ww</w:t>
      </w:r>
      <w:r w:rsidRPr="005F0EF6">
        <w:rPr>
          <w:rFonts w:cs="Arial"/>
          <w:color w:val="000000"/>
        </w:rPr>
        <w:t xml:space="preserve">j </w:t>
      </w:r>
      <w:r>
        <w:rPr>
          <w:rFonts w:cs="Arial"/>
          <w:color w:val="000000"/>
        </w:rPr>
        <w:t>g;g.gs’=.</w:t>
      </w:r>
      <w:r w:rsidRPr="005F0EF6">
        <w:rPr>
          <w:rFonts w:cs="Arial"/>
          <w:color w:val="000000"/>
        </w:rPr>
        <w:t xml:space="preserve">y </w:t>
      </w:r>
      <w:r>
        <w:rPr>
          <w:rFonts w:cs="Arial"/>
          <w:color w:val="000000"/>
        </w:rPr>
        <w:t>gww’;gww</w:t>
      </w:r>
      <w:r w:rsidRPr="005F0EF6">
        <w:rPr>
          <w:rFonts w:cs="Arial"/>
          <w:color w:val="000000"/>
        </w:rPr>
        <w:t>ą</w:t>
      </w:r>
      <w:r>
        <w:rPr>
          <w:rFonts w:cs="Arial"/>
          <w:color w:val="000000"/>
        </w:rPr>
        <w:t>gwwgjvww</w:t>
      </w:r>
      <w:r w:rsidRPr="005F0EF6">
        <w:rPr>
          <w:rFonts w:cs="Arial"/>
          <w:color w:val="000000"/>
        </w:rPr>
        <w:t xml:space="preserve">j </w:t>
      </w:r>
      <w:r>
        <w:rPr>
          <w:rFonts w:cs="Arial"/>
          <w:color w:val="000000"/>
        </w:rPr>
        <w:t>gww</w:t>
      </w:r>
      <w:r w:rsidRPr="005F0EF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ggwwg’;gwwjggww</w:t>
      </w:r>
      <w:r w:rsidRPr="005F0EF6">
        <w:rPr>
          <w:rFonts w:cs="Arial"/>
          <w:color w:val="000000"/>
        </w:rPr>
        <w:t xml:space="preserve">ją </w:t>
      </w:r>
      <w:r>
        <w:rPr>
          <w:rFonts w:cs="Arial"/>
          <w:color w:val="000000"/>
        </w:rPr>
        <w:t>;=g;gwws’=</w:t>
      </w:r>
    </w:p>
    <w:p w:rsidR="00BD0E37" w:rsidRPr="00A213C3" w:rsidRDefault="00BD0E37" w:rsidP="00DB77F3">
      <w:pPr>
        <w:ind w:left="576"/>
        <w:jc w:val="both"/>
      </w:pPr>
    </w:p>
    <w:p w:rsidR="00BD0E37" w:rsidRPr="00A1516D" w:rsidRDefault="00BD0E37" w:rsidP="00DB77F3">
      <w:pPr>
        <w:pStyle w:val="Heading2"/>
        <w:jc w:val="both"/>
        <w:rPr>
          <w:rFonts w:cs="Arial"/>
          <w:lang w:val="pl-PL"/>
        </w:rPr>
      </w:pPr>
      <w:bookmarkStart w:id="1" w:name="_Toc271719585"/>
      <w:r>
        <w:t>2;gww’</w:t>
      </w:r>
      <w:r w:rsidRPr="00A213C3">
        <w:t xml:space="preserve"> </w:t>
      </w:r>
      <w:r>
        <w:t>‘;</w:t>
      </w:r>
      <w:r w:rsidRPr="00A213C3">
        <w:t xml:space="preserve"> </w:t>
      </w:r>
      <w:r>
        <w:t>ww.gjv</w:t>
      </w:r>
      <w:r w:rsidRPr="00A213C3">
        <w:t xml:space="preserve">ży </w:t>
      </w:r>
      <w:r>
        <w:t>\\wwgwwwwgjvgwwgwwgwwjvww</w:t>
      </w:r>
      <w:r w:rsidRPr="00A213C3">
        <w:t>j</w:t>
      </w:r>
      <w:bookmarkEnd w:id="1"/>
    </w:p>
    <w:p w:rsidR="00BD0E37" w:rsidRDefault="00BD0E37" w:rsidP="00DB77F3">
      <w:pPr>
        <w:pStyle w:val="StylNagwek310ptNiePogrubienieWyjustowanyPrzed0p"/>
      </w:pPr>
      <w:r>
        <w:t>Jww\\2jvs’gż ;=g;gwws’= 2;ww.gs’2.g</w:t>
      </w:r>
    </w:p>
    <w:p w:rsidR="00BD0E37" w:rsidRPr="0028333D" w:rsidRDefault="00BD0E37" w:rsidP="00DB77F3">
      <w:pPr>
        <w:pStyle w:val="StylNagwek310ptNiePogrubienieWyjustowanyPrzed0p"/>
      </w:pPr>
      <w:r>
        <w:t>\\</w:t>
      </w:r>
      <w:r w:rsidRPr="0028333D">
        <w:t>2</w:t>
      </w:r>
      <w:r>
        <w:t>jvs’g</w:t>
      </w:r>
      <w:r w:rsidRPr="0028333D">
        <w:t xml:space="preserve">ż </w:t>
      </w:r>
      <w:r>
        <w:t>‘s’gjv</w:t>
      </w:r>
      <w:r w:rsidRPr="0028333D">
        <w:t>2</w:t>
      </w:r>
      <w:r>
        <w:t>’;gww’gg</w:t>
      </w:r>
      <w:r w:rsidRPr="0028333D">
        <w:t xml:space="preserve"> 2;</w:t>
      </w:r>
      <w:r>
        <w:t>ww</w:t>
      </w:r>
      <w:r w:rsidRPr="0028333D">
        <w:t>.</w:t>
      </w:r>
      <w:r>
        <w:t>gs’</w:t>
      </w:r>
      <w:r w:rsidRPr="0028333D">
        <w:t>2.</w:t>
      </w:r>
      <w:r>
        <w:t>g</w:t>
      </w:r>
      <w:r w:rsidRPr="0028333D">
        <w:t>,</w:t>
      </w:r>
    </w:p>
    <w:p w:rsidR="00BD0E37" w:rsidRPr="0028333D" w:rsidRDefault="00BD0E37" w:rsidP="00DB77F3">
      <w:pPr>
        <w:pStyle w:val="StylNagwek310ptNiePogrubienieWyjustowanyPrzed0p"/>
      </w:pPr>
      <w:r>
        <w:t>GWW\\gwwgjvg</w:t>
      </w:r>
      <w:r w:rsidRPr="0028333D">
        <w:t xml:space="preserve"> .2</w:t>
      </w:r>
      <w:r>
        <w:t>gww\\gwwww’gwwgwwgwwwwjvgwwg</w:t>
      </w:r>
      <w:r w:rsidRPr="0028333D">
        <w:t xml:space="preserve"> </w:t>
      </w:r>
      <w:r>
        <w:t>g</w:t>
      </w:r>
      <w:r w:rsidRPr="0028333D">
        <w:t>;</w:t>
      </w:r>
      <w:r>
        <w:t>g</w:t>
      </w:r>
      <w:r w:rsidRPr="0028333D">
        <w:t>.</w:t>
      </w:r>
      <w:r>
        <w:t>gs’</w:t>
      </w:r>
      <w:r w:rsidRPr="0028333D">
        <w:t xml:space="preserve">=.y </w:t>
      </w:r>
      <w:r>
        <w:t>jvg</w:t>
      </w:r>
      <w:r w:rsidRPr="0028333D">
        <w:t xml:space="preserve"> </w:t>
      </w:r>
      <w:r>
        <w:t>s’gwwggwwgwwggwwww</w:t>
      </w:r>
      <w:r w:rsidRPr="0028333D">
        <w:t xml:space="preserve"> </w:t>
      </w:r>
      <w:r>
        <w:t>gwwg</w:t>
      </w:r>
      <w:r w:rsidRPr="0028333D">
        <w:t>;=</w:t>
      </w:r>
      <w:r>
        <w:t>g</w:t>
      </w:r>
      <w:r w:rsidRPr="0028333D">
        <w:t>;</w:t>
      </w:r>
      <w:r>
        <w:t>gwws’</w:t>
      </w:r>
      <w:r w:rsidRPr="0028333D">
        <w:t>2</w:t>
      </w:r>
      <w:r>
        <w:t>’;</w:t>
      </w:r>
      <w:r w:rsidRPr="0028333D">
        <w:t>y</w:t>
      </w:r>
      <w:r>
        <w:t>gwwww</w:t>
      </w:r>
      <w:r w:rsidRPr="0028333D">
        <w:t>,</w:t>
      </w:r>
    </w:p>
    <w:p w:rsidR="00BD0E37" w:rsidRDefault="00BD0E37" w:rsidP="00DB77F3">
      <w:pPr>
        <w:pStyle w:val="Heading2"/>
        <w:jc w:val="both"/>
        <w:rPr>
          <w:rFonts w:cs="Arial"/>
          <w:lang w:val="pl-PL"/>
        </w:rPr>
      </w:pPr>
      <w:bookmarkStart w:id="2" w:name="_Toc270057001"/>
      <w:bookmarkStart w:id="3" w:name="_Toc271613803"/>
      <w:bookmarkStart w:id="4" w:name="_Toc271629000"/>
      <w:bookmarkStart w:id="5" w:name="_Toc271719586"/>
      <w:bookmarkEnd w:id="2"/>
      <w:bookmarkEnd w:id="3"/>
      <w:bookmarkEnd w:id="4"/>
      <w:r>
        <w:rPr>
          <w:rFonts w:cs="Arial"/>
          <w:lang w:val="pl-PL"/>
        </w:rPr>
        <w:t>2;gww’</w:t>
      </w:r>
      <w:r w:rsidRPr="00A213C3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‘;</w:t>
      </w:r>
      <w:r w:rsidRPr="00A213C3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ww.gjv</w:t>
      </w:r>
      <w:r w:rsidRPr="00A213C3">
        <w:rPr>
          <w:rFonts w:cs="Arial"/>
          <w:lang w:val="pl-PL"/>
        </w:rPr>
        <w:t xml:space="preserve">ży </w:t>
      </w:r>
      <w:r>
        <w:rPr>
          <w:rFonts w:cs="Arial"/>
          <w:lang w:val="pl-PL"/>
        </w:rPr>
        <w:t>ww=j2’;ggjvww</w:t>
      </w:r>
      <w:r w:rsidRPr="00A213C3">
        <w:rPr>
          <w:rFonts w:cs="Arial"/>
          <w:lang w:val="pl-PL"/>
        </w:rPr>
        <w:t>j</w:t>
      </w:r>
      <w:bookmarkEnd w:id="5"/>
    </w:p>
    <w:p w:rsidR="00BD0E37" w:rsidRDefault="00BD0E37" w:rsidP="00DB77F3">
      <w:pPr>
        <w:pStyle w:val="StylNagwek310ptNiePogrubienieWyjustowanyPrzed0p"/>
      </w:pPr>
      <w:r>
        <w:t>‘;yg2jvgjvgwwww gww \\2jvs’gż jv2’;ygwwww ‘s’gjv2’;gww’g 2;ww.gs’2.g ‘;wwjł=g ;.2jwwgs’= WWjvww.g2GWWG;</w:t>
      </w:r>
    </w:p>
    <w:p w:rsidR="00BD0E37" w:rsidRDefault="00BD0E37" w:rsidP="00DB77F3">
      <w:pPr>
        <w:pStyle w:val="StylNagwek310ptNiePogrubienieWyjustowanyPrzed0p"/>
      </w:pPr>
      <w:r>
        <w:t>.wwjv2’;ggwwjg s’gwwggwwgww gwwg;=g;gwws’2’;ygwwww (‘;.ggww gww gwwgśgww;gwwwwjvgwwww\\ 2s’’;2.wwj’; ;2 gwwjww\\2jvs’2’;gjvwwj g;g.gs’=.gwwww)</w:t>
      </w:r>
    </w:p>
    <w:p w:rsidR="00BD0E37" w:rsidRDefault="00BD0E37" w:rsidP="00DB77F3">
      <w:pPr>
        <w:pStyle w:val="StylNagwek310ptNiePogrubienieWyjustowanyPrzed0p"/>
      </w:pPr>
      <w:r>
        <w:t>.wwjv2’;ggwwjg ;2’gjgwwggww ;2 ggwwg’;gwwjggwwjgww ;=g;gwws’= gww \\2jvs’gż= jv2’;ygwwww ‘gwwgg</w:t>
      </w:r>
    </w:p>
    <w:p w:rsidR="00BD0E37" w:rsidRPr="0000154E" w:rsidRDefault="00BD0E37" w:rsidP="00DB77F3">
      <w:pPr>
        <w:pStyle w:val="StylNagwek310ptNiePogrubienieWyjustowanyPrzed0p"/>
      </w:pPr>
      <w:r>
        <w:t>=‘=‘;gjvgwwww</w:t>
      </w:r>
      <w:r w:rsidRPr="0000154E">
        <w:t xml:space="preserve"> </w:t>
      </w:r>
      <w:r>
        <w:t>;</w:t>
      </w:r>
      <w:r w:rsidRPr="0000154E">
        <w:t>ył</w:t>
      </w:r>
      <w:r>
        <w:t>=</w:t>
      </w:r>
      <w:r w:rsidRPr="0000154E">
        <w:t xml:space="preserve"> </w:t>
      </w:r>
      <w:r>
        <w:t>‘;</w:t>
      </w:r>
      <w:r w:rsidRPr="0000154E">
        <w:t xml:space="preserve"> </w:t>
      </w:r>
      <w:r>
        <w:t>;.gwwww’s’.gwwwwjvgww</w:t>
      </w:r>
      <w:r w:rsidRPr="0000154E">
        <w:t xml:space="preserve"> </w:t>
      </w:r>
      <w:r>
        <w:t>\\gww</w:t>
      </w:r>
      <w:r w:rsidRPr="0000154E">
        <w:t>ę</w:t>
      </w:r>
      <w:r>
        <w:t>jgww</w:t>
      </w:r>
      <w:r w:rsidRPr="0000154E">
        <w:t xml:space="preserve">y </w:t>
      </w:r>
      <w:r>
        <w:t>‘=ggwws’2’;ww</w:t>
      </w:r>
      <w:r w:rsidRPr="0000154E">
        <w:t xml:space="preserve">j </w:t>
      </w:r>
      <w:r>
        <w:t>jvg’s’g’;jvgww</w:t>
      </w:r>
      <w:r w:rsidRPr="0000154E">
        <w:t xml:space="preserve"> </w:t>
      </w:r>
      <w:r>
        <w:t>wwg2g=</w:t>
      </w:r>
      <w:r w:rsidRPr="0000154E">
        <w:t xml:space="preserve"> </w:t>
      </w:r>
      <w:r>
        <w:t>5</w:t>
      </w:r>
      <w:r w:rsidRPr="0000154E">
        <w:t xml:space="preserve"> </w:t>
      </w:r>
      <w:r>
        <w:t>gww</w:t>
      </w:r>
      <w:r w:rsidRPr="0000154E">
        <w:t xml:space="preserve"> </w:t>
      </w:r>
      <w:r>
        <w:t>6</w:t>
      </w:r>
      <w:r w:rsidRPr="0000154E">
        <w:t>,</w:t>
      </w:r>
    </w:p>
    <w:p w:rsidR="00BD0E37" w:rsidRPr="0000154E" w:rsidRDefault="00BD0E37" w:rsidP="00DB77F3">
      <w:pPr>
        <w:pStyle w:val="StylNagwek310ptNiePogrubienieWyjustowanyPrzed0p"/>
      </w:pPr>
      <w:r>
        <w:t>.wwjv2’;ggww</w:t>
      </w:r>
      <w:r w:rsidRPr="0000154E">
        <w:t>j</w:t>
      </w:r>
      <w:r>
        <w:t>g</w:t>
      </w:r>
      <w:r w:rsidRPr="0000154E">
        <w:t xml:space="preserve"> </w:t>
      </w:r>
      <w:r>
        <w:t>wwgww’;ggww</w:t>
      </w:r>
      <w:r w:rsidRPr="0000154E">
        <w:t>j</w:t>
      </w:r>
      <w:r>
        <w:t>gww</w:t>
      </w:r>
      <w:r w:rsidRPr="0000154E">
        <w:t xml:space="preserve"> </w:t>
      </w:r>
      <w:r>
        <w:t>jvg’s’g’;jvgww</w:t>
      </w:r>
      <w:r w:rsidRPr="0000154E">
        <w:t xml:space="preserve"> </w:t>
      </w:r>
      <w:r>
        <w:t>gww</w:t>
      </w:r>
      <w:r w:rsidRPr="0000154E">
        <w:t xml:space="preserve"> </w:t>
      </w:r>
      <w:r>
        <w:t>gwwg;gwwgwwgwwg</w:t>
      </w:r>
      <w:r w:rsidRPr="0000154E">
        <w:t xml:space="preserve"> </w:t>
      </w:r>
      <w:r>
        <w:t>wwg2g=</w:t>
      </w:r>
      <w:r w:rsidRPr="0000154E">
        <w:t xml:space="preserve"> </w:t>
      </w:r>
      <w:r>
        <w:t>5</w:t>
      </w:r>
      <w:r w:rsidRPr="0000154E">
        <w:t xml:space="preserve"> </w:t>
      </w:r>
      <w:r>
        <w:t>gww</w:t>
      </w:r>
      <w:r w:rsidRPr="0000154E">
        <w:t xml:space="preserve"> </w:t>
      </w:r>
      <w:r>
        <w:t>6</w:t>
      </w:r>
      <w:r w:rsidRPr="0000154E">
        <w:t>,</w:t>
      </w:r>
    </w:p>
    <w:p w:rsidR="00BD0E37" w:rsidRPr="0028333D" w:rsidRDefault="00BD0E37" w:rsidP="00DB77F3">
      <w:pPr>
        <w:pStyle w:val="StylNagwek310ptNiePogrubienieWyjustowanyPrzed0p"/>
      </w:pPr>
      <w:r w:rsidRPr="0028333D">
        <w:t>.</w:t>
      </w:r>
      <w:r>
        <w:t>wwjv</w:t>
      </w:r>
      <w:r w:rsidRPr="0028333D">
        <w:t>2’;</w:t>
      </w:r>
      <w:r>
        <w:t>ggww</w:t>
      </w:r>
      <w:r w:rsidRPr="0028333D">
        <w:t>j</w:t>
      </w:r>
      <w:r>
        <w:t>g</w:t>
      </w:r>
      <w:r w:rsidRPr="0028333D">
        <w:t xml:space="preserve"> </w:t>
      </w:r>
      <w:r>
        <w:t>‘</w:t>
      </w:r>
      <w:r w:rsidRPr="0028333D">
        <w:t>=</w:t>
      </w:r>
      <w:r>
        <w:t>ggww</w:t>
      </w:r>
      <w:r w:rsidRPr="0028333D">
        <w:t>s</w:t>
      </w:r>
      <w:r>
        <w:t>’</w:t>
      </w:r>
      <w:r w:rsidRPr="0028333D">
        <w:t xml:space="preserve">= </w:t>
      </w:r>
      <w:r>
        <w:t>gww</w:t>
      </w:r>
      <w:r w:rsidRPr="0028333D">
        <w:t xml:space="preserve"> </w:t>
      </w:r>
      <w:r>
        <w:t>gwwg</w:t>
      </w:r>
      <w:r w:rsidRPr="0028333D">
        <w:t>;</w:t>
      </w:r>
      <w:r>
        <w:t>gwwgwwgwwg</w:t>
      </w:r>
      <w:r w:rsidRPr="0028333D">
        <w:t xml:space="preserve"> </w:t>
      </w:r>
      <w:r>
        <w:t>jvg’</w:t>
      </w:r>
      <w:r w:rsidRPr="0028333D">
        <w:t>s</w:t>
      </w:r>
      <w:r>
        <w:t>’g</w:t>
      </w:r>
      <w:r w:rsidRPr="0028333D">
        <w:t>’;</w:t>
      </w:r>
      <w:r>
        <w:t>jvgww</w:t>
      </w:r>
      <w:r w:rsidRPr="0028333D">
        <w:t xml:space="preserve"> </w:t>
      </w:r>
      <w:r>
        <w:t>wwg</w:t>
      </w:r>
      <w:r w:rsidRPr="0028333D">
        <w:t>2</w:t>
      </w:r>
      <w:r>
        <w:t>g</w:t>
      </w:r>
      <w:r w:rsidRPr="0028333D">
        <w:t xml:space="preserve">= 5 </w:t>
      </w:r>
      <w:r>
        <w:t>gww</w:t>
      </w:r>
      <w:r w:rsidRPr="0028333D">
        <w:t xml:space="preserve"> 6,</w:t>
      </w:r>
    </w:p>
    <w:p w:rsidR="00BD0E37" w:rsidRPr="0000154E" w:rsidRDefault="00BD0E37" w:rsidP="00DB77F3">
      <w:pPr>
        <w:pStyle w:val="StylNagwek310ptNiePogrubienieWyjustowanyPrzed0p"/>
      </w:pPr>
      <w:r>
        <w:t>.wwjv2’;ggww</w:t>
      </w:r>
      <w:r w:rsidRPr="0000154E">
        <w:t>j</w:t>
      </w:r>
      <w:r>
        <w:t>gww</w:t>
      </w:r>
      <w:r w:rsidRPr="0000154E">
        <w:t xml:space="preserve"> </w:t>
      </w:r>
      <w:r>
        <w:t>wwgww’;ggww</w:t>
      </w:r>
      <w:r w:rsidRPr="0000154E">
        <w:t>j</w:t>
      </w:r>
      <w:r>
        <w:t>gww</w:t>
      </w:r>
      <w:r w:rsidRPr="0000154E">
        <w:t xml:space="preserve"> </w:t>
      </w:r>
      <w:r>
        <w:t>gww</w:t>
      </w:r>
      <w:r w:rsidRPr="0000154E">
        <w:t xml:space="preserve"> </w:t>
      </w:r>
      <w:r>
        <w:t>‘=ggwws’=</w:t>
      </w:r>
      <w:r w:rsidRPr="0000154E">
        <w:t xml:space="preserve"> </w:t>
      </w:r>
      <w:r>
        <w:t>‘s’</w:t>
      </w:r>
      <w:r w:rsidRPr="0000154E">
        <w:t>y</w:t>
      </w:r>
      <w:r>
        <w:t>gwwgwwjvgwwg2’;jvgww</w:t>
      </w:r>
      <w:r w:rsidRPr="0000154E">
        <w:t xml:space="preserve"> </w:t>
      </w:r>
      <w:r>
        <w:t>wwg2g=</w:t>
      </w:r>
      <w:r w:rsidRPr="0000154E">
        <w:t xml:space="preserve"> </w:t>
      </w:r>
      <w:r>
        <w:t>jv.</w:t>
      </w:r>
      <w:r w:rsidRPr="0000154E">
        <w:t xml:space="preserve"> </w:t>
      </w:r>
      <w:r>
        <w:t>5</w:t>
      </w:r>
      <w:r w:rsidRPr="0000154E">
        <w:t>,</w:t>
      </w:r>
    </w:p>
    <w:p w:rsidR="00BD0E37" w:rsidRPr="0000154E" w:rsidRDefault="00BD0E37" w:rsidP="00DB77F3">
      <w:pPr>
        <w:pStyle w:val="StylNagwek310ptNiePogrubienieWyjustowanyPrzed0p"/>
      </w:pPr>
      <w:r>
        <w:t>.wwjv2’;ggww</w:t>
      </w:r>
      <w:r w:rsidRPr="0000154E">
        <w:t>j</w:t>
      </w:r>
      <w:r>
        <w:t>g</w:t>
      </w:r>
      <w:r w:rsidRPr="0000154E">
        <w:t xml:space="preserve"> </w:t>
      </w:r>
      <w:r>
        <w:t>wwgww’;ggww</w:t>
      </w:r>
      <w:r w:rsidRPr="0000154E">
        <w:t>j</w:t>
      </w:r>
      <w:r>
        <w:t>gww</w:t>
      </w:r>
      <w:r w:rsidRPr="0000154E">
        <w:t xml:space="preserve"> </w:t>
      </w:r>
      <w:r>
        <w:t>gggs’ggww</w:t>
      </w:r>
      <w:r w:rsidRPr="0000154E">
        <w:t xml:space="preserve"> </w:t>
      </w:r>
      <w:r>
        <w:t>‘gwwww2j2’;ww</w:t>
      </w:r>
      <w:r w:rsidRPr="0000154E">
        <w:t xml:space="preserve">j </w:t>
      </w:r>
      <w:r>
        <w:t>j2</w:t>
      </w:r>
      <w:r w:rsidRPr="0000154E">
        <w:t xml:space="preserve"> </w:t>
      </w:r>
      <w:r>
        <w:t>‘s’</w:t>
      </w:r>
      <w:r w:rsidRPr="0000154E">
        <w:t>y</w:t>
      </w:r>
      <w:r>
        <w:t>gwwgwwjvgwwg2’;jvgww</w:t>
      </w:r>
      <w:r w:rsidRPr="0000154E">
        <w:t xml:space="preserve"> </w:t>
      </w:r>
      <w:r>
        <w:t>wwg2g=</w:t>
      </w:r>
      <w:r w:rsidRPr="0000154E">
        <w:t xml:space="preserve"> </w:t>
      </w:r>
      <w:r>
        <w:t>5</w:t>
      </w:r>
      <w:r w:rsidRPr="0000154E">
        <w:t>,</w:t>
      </w:r>
    </w:p>
    <w:p w:rsidR="00BD0E37" w:rsidRPr="0000154E" w:rsidRDefault="00BD0E37" w:rsidP="00DB77F3">
      <w:pPr>
        <w:pStyle w:val="StylNagwek310ptNiePogrubienieWyjustowanyPrzed0p"/>
      </w:pPr>
      <w:r>
        <w:t>GWWww’;jv</w:t>
      </w:r>
      <w:r w:rsidRPr="0000154E">
        <w:t>ę</w:t>
      </w:r>
      <w:r>
        <w:t>s’.gwwjvww</w:t>
      </w:r>
      <w:r w:rsidRPr="0000154E">
        <w:t xml:space="preserve"> </w:t>
      </w:r>
      <w:r>
        <w:t>gwwgww</w:t>
      </w:r>
      <w:r w:rsidRPr="0000154E">
        <w:t>y</w:t>
      </w:r>
      <w:r>
        <w:t>’gwwgwwgwwwwjvgwwww</w:t>
      </w:r>
      <w:r w:rsidRPr="0000154E">
        <w:t xml:space="preserve"> </w:t>
      </w:r>
      <w:r>
        <w:t>gggww\\gs’</w:t>
      </w:r>
      <w:r w:rsidRPr="0000154E">
        <w:t>y</w:t>
      </w:r>
      <w:r>
        <w:t>gwwggww</w:t>
      </w:r>
      <w:r w:rsidRPr="0000154E">
        <w:t>j</w:t>
      </w:r>
      <w:r>
        <w:t>gww</w:t>
      </w:r>
      <w:r w:rsidRPr="0000154E">
        <w:t xml:space="preserve"> </w:t>
      </w:r>
      <w:r>
        <w:t>jvg</w:t>
      </w:r>
      <w:r w:rsidRPr="0000154E">
        <w:t xml:space="preserve"> </w:t>
      </w:r>
      <w:r>
        <w:t>jvg’s’g’;jvgww</w:t>
      </w:r>
      <w:r w:rsidRPr="0000154E">
        <w:t xml:space="preserve"> </w:t>
      </w:r>
      <w:r>
        <w:t>gww</w:t>
      </w:r>
      <w:r w:rsidRPr="0000154E">
        <w:t xml:space="preserve"> </w:t>
      </w:r>
      <w:r>
        <w:t>‘s’</w:t>
      </w:r>
      <w:r w:rsidRPr="0000154E">
        <w:t>y</w:t>
      </w:r>
      <w:r>
        <w:t>gwwgwwjvgwwg2’;jvgww</w:t>
      </w:r>
      <w:r w:rsidRPr="0000154E">
        <w:t xml:space="preserve"> </w:t>
      </w:r>
      <w:r>
        <w:t>wwg2g=</w:t>
      </w:r>
      <w:r w:rsidRPr="0000154E">
        <w:t xml:space="preserve"> </w:t>
      </w:r>
      <w:r>
        <w:t>5</w:t>
      </w:r>
      <w:r w:rsidRPr="0000154E">
        <w:t xml:space="preserve"> </w:t>
      </w:r>
      <w:r>
        <w:t>gww</w:t>
      </w:r>
      <w:r w:rsidRPr="0000154E">
        <w:t xml:space="preserve"> </w:t>
      </w:r>
      <w:r>
        <w:t>6</w:t>
      </w:r>
      <w:r w:rsidRPr="0000154E">
        <w:t>,</w:t>
      </w:r>
    </w:p>
    <w:p w:rsidR="00BD0E37" w:rsidRDefault="00BD0E37" w:rsidP="00DB77F3">
      <w:pPr>
        <w:pStyle w:val="StylNagwek310ptNiePogrubienieWyjustowanyPrzed0p"/>
      </w:pPr>
      <w:r>
        <w:t>GWWgww</w:t>
      </w:r>
      <w:r w:rsidRPr="0000154E">
        <w:t>y</w:t>
      </w:r>
      <w:r>
        <w:t>’gwwgwwgwwwwjvgwwww</w:t>
      </w:r>
      <w:r w:rsidRPr="0000154E">
        <w:t xml:space="preserve"> </w:t>
      </w:r>
      <w:r>
        <w:t>gg\\;</w:t>
      </w:r>
      <w:r w:rsidRPr="0000154E">
        <w:t xml:space="preserve"> </w:t>
      </w:r>
      <w:r>
        <w:t>jvg</w:t>
      </w:r>
      <w:r w:rsidRPr="0000154E">
        <w:t xml:space="preserve"> </w:t>
      </w:r>
      <w:r>
        <w:t>jvg’s’g’;jvgww</w:t>
      </w:r>
      <w:r w:rsidRPr="0000154E">
        <w:t xml:space="preserve"> </w:t>
      </w:r>
      <w:r>
        <w:t>wwg2g=</w:t>
      </w:r>
      <w:r w:rsidRPr="0000154E">
        <w:t xml:space="preserve"> </w:t>
      </w:r>
      <w:r>
        <w:t>5</w:t>
      </w:r>
      <w:r w:rsidRPr="0000154E">
        <w:t xml:space="preserve"> </w:t>
      </w:r>
      <w:r>
        <w:t>gww</w:t>
      </w:r>
      <w:r w:rsidRPr="0000154E">
        <w:t xml:space="preserve"> </w:t>
      </w:r>
      <w:r>
        <w:t>6</w:t>
      </w:r>
      <w:r w:rsidRPr="0000154E">
        <w:t xml:space="preserve">, </w:t>
      </w:r>
      <w:r>
        <w:t>;.gwwwwgg</w:t>
      </w:r>
      <w:r w:rsidRPr="0000154E">
        <w:t>ź</w:t>
      </w:r>
      <w:r>
        <w:t>jvgwwg2’;jvgww</w:t>
      </w:r>
      <w:r w:rsidRPr="0000154E">
        <w:t xml:space="preserve"> </w:t>
      </w:r>
      <w:r>
        <w:t>gww</w:t>
      </w:r>
      <w:r w:rsidRPr="0000154E">
        <w:t xml:space="preserve"> </w:t>
      </w:r>
      <w:r>
        <w:t>‘s’</w:t>
      </w:r>
      <w:r w:rsidRPr="0000154E">
        <w:t>y</w:t>
      </w:r>
      <w:r>
        <w:t>gwwgwwjvgwwg2’;jvgww</w:t>
      </w:r>
      <w:r w:rsidRPr="0000154E">
        <w:t xml:space="preserve"> </w:t>
      </w:r>
      <w:r>
        <w:t>wwg2g=</w:t>
      </w:r>
      <w:r w:rsidRPr="0000154E">
        <w:t xml:space="preserve"> </w:t>
      </w:r>
      <w:r>
        <w:t>5</w:t>
      </w:r>
    </w:p>
    <w:p w:rsidR="00BD0E37" w:rsidRPr="0000154E" w:rsidRDefault="00BD0E37" w:rsidP="00DB77F3">
      <w:pPr>
        <w:pStyle w:val="StylNagwek310ptNiePogrubienieWyjustowanyPrzed0p"/>
      </w:pPr>
      <w:r>
        <w:rPr>
          <w:rFonts w:cs="Arial"/>
        </w:rPr>
        <w:t>‘;’gwwwwgggwwww</w:t>
      </w:r>
      <w:r w:rsidRPr="0000154E">
        <w:rPr>
          <w:rFonts w:cs="Arial"/>
        </w:rPr>
        <w:t xml:space="preserve"> </w:t>
      </w:r>
      <w:r>
        <w:rPr>
          <w:rFonts w:cs="Arial"/>
        </w:rPr>
        <w:t>;.ggwwww</w:t>
      </w:r>
      <w:r w:rsidRPr="0000154E">
        <w:rPr>
          <w:rFonts w:cs="Arial"/>
        </w:rPr>
        <w:t xml:space="preserve"> </w:t>
      </w:r>
      <w:r>
        <w:rPr>
          <w:rFonts w:cs="Arial"/>
        </w:rPr>
        <w:t>ww=j2’;ggjvww</w:t>
      </w:r>
      <w:r w:rsidRPr="0000154E">
        <w:rPr>
          <w:rFonts w:cs="Arial"/>
        </w:rPr>
        <w:t xml:space="preserve"> </w:t>
      </w:r>
      <w:r>
        <w:rPr>
          <w:rFonts w:cs="Arial"/>
        </w:rPr>
        <w:t>jvggww</w:t>
      </w:r>
      <w:r w:rsidRPr="0000154E">
        <w:rPr>
          <w:rFonts w:cs="Arial"/>
        </w:rPr>
        <w:t xml:space="preserve">ży </w:t>
      </w:r>
      <w:r>
        <w:rPr>
          <w:rFonts w:cs="Arial"/>
        </w:rPr>
        <w:t>=gwwggjjvgwwg</w:t>
      </w:r>
      <w:r w:rsidRPr="0000154E">
        <w:rPr>
          <w:rFonts w:cs="Arial"/>
        </w:rPr>
        <w:t xml:space="preserve">ć </w:t>
      </w:r>
      <w:r>
        <w:rPr>
          <w:rFonts w:cs="Arial"/>
        </w:rPr>
        <w:t>gww</w:t>
      </w:r>
      <w:r w:rsidRPr="0000154E">
        <w:rPr>
          <w:rFonts w:cs="Arial"/>
        </w:rPr>
        <w:t xml:space="preserve"> </w:t>
      </w:r>
      <w:r>
        <w:rPr>
          <w:rFonts w:cs="Arial"/>
        </w:rPr>
        <w:t>gwwjv’;wwgs’2.ww\\</w:t>
      </w:r>
      <w:r w:rsidRPr="0000154E">
        <w:rPr>
          <w:rFonts w:cs="Arial"/>
        </w:rPr>
        <w:t xml:space="preserve"> </w:t>
      </w:r>
      <w:r>
        <w:rPr>
          <w:rFonts w:cs="Arial"/>
        </w:rPr>
        <w:t>ww.gjv</w:t>
      </w:r>
      <w:r w:rsidRPr="0000154E">
        <w:rPr>
          <w:rFonts w:cs="Arial"/>
        </w:rPr>
        <w:t xml:space="preserve">ży </w:t>
      </w:r>
      <w:r>
        <w:rPr>
          <w:rFonts w:cs="Arial"/>
        </w:rPr>
        <w:t>ww=j2’;ggjvww</w:t>
      </w:r>
      <w:r w:rsidRPr="0000154E">
        <w:rPr>
          <w:rFonts w:cs="Arial"/>
        </w:rPr>
        <w:t xml:space="preserve">j </w:t>
      </w:r>
      <w:r>
        <w:rPr>
          <w:rFonts w:cs="Arial"/>
        </w:rPr>
        <w:t>WW.’G</w:t>
      </w:r>
      <w:r w:rsidRPr="0000154E">
        <w:rPr>
          <w:rFonts w:cs="Arial"/>
        </w:rPr>
        <w:t>.</w:t>
      </w:r>
    </w:p>
    <w:p w:rsidR="00BD0E37" w:rsidRPr="00A213C3" w:rsidRDefault="00BD0E37" w:rsidP="00DB77F3">
      <w:pPr>
        <w:pStyle w:val="Heading2"/>
        <w:jc w:val="both"/>
        <w:rPr>
          <w:rFonts w:cs="Arial"/>
          <w:lang w:val="pl-PL"/>
        </w:rPr>
      </w:pPr>
      <w:bookmarkStart w:id="6" w:name="_Toc271719587"/>
      <w:r>
        <w:rPr>
          <w:rFonts w:cs="Arial"/>
          <w:lang w:val="pl-PL"/>
        </w:rPr>
        <w:t>2;gww’</w:t>
      </w:r>
      <w:r w:rsidRPr="00A213C3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‘;</w:t>
      </w:r>
      <w:r w:rsidRPr="00A213C3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ww.gjv</w:t>
      </w:r>
      <w:r w:rsidRPr="00A213C3">
        <w:rPr>
          <w:rFonts w:cs="Arial"/>
          <w:lang w:val="pl-PL"/>
        </w:rPr>
        <w:t xml:space="preserve">ży </w:t>
      </w:r>
      <w:r>
        <w:rPr>
          <w:rFonts w:cs="Arial"/>
          <w:lang w:val="pl-PL"/>
        </w:rPr>
        <w:t>wwgwwgs’.</w:t>
      </w:r>
      <w:r w:rsidRPr="00A213C3">
        <w:rPr>
          <w:rFonts w:cs="Arial"/>
          <w:lang w:val="pl-PL"/>
        </w:rPr>
        <w:t>y</w:t>
      </w:r>
      <w:r>
        <w:rPr>
          <w:rFonts w:cs="Arial"/>
          <w:lang w:val="pl-PL"/>
        </w:rPr>
        <w:t>gwwgwwjvww</w:t>
      </w:r>
      <w:r w:rsidRPr="00A213C3">
        <w:rPr>
          <w:rFonts w:cs="Arial"/>
          <w:lang w:val="pl-PL"/>
        </w:rPr>
        <w:t>j</w:t>
      </w:r>
      <w:bookmarkEnd w:id="6"/>
    </w:p>
    <w:p w:rsidR="00BD0E37" w:rsidRDefault="00BD0E37" w:rsidP="00DB77F3">
      <w:pPr>
        <w:pStyle w:val="StylNagwek310ptNiePogrubienieWyjustowanyPrzed0p"/>
      </w:pPr>
      <w:r>
        <w:t>\\2jww.jvgwwgwwggww</w:t>
      </w:r>
      <w:r w:rsidRPr="00A958E6">
        <w:t>j</w:t>
      </w:r>
      <w:r>
        <w:t>g</w:t>
      </w:r>
      <w:r w:rsidRPr="00A958E6">
        <w:t xml:space="preserve"> </w:t>
      </w:r>
      <w:r>
        <w:t>‘gwwgg</w:t>
      </w:r>
      <w:r w:rsidRPr="00A958E6">
        <w:t xml:space="preserve"> </w:t>
      </w:r>
      <w:r>
        <w:t>WWJVWW2 gww WWJVWW</w:t>
      </w:r>
      <w:r w:rsidRPr="00A958E6">
        <w:t xml:space="preserve">3 </w:t>
      </w:r>
      <w:r>
        <w:t>=g</w:t>
      </w:r>
      <w:r w:rsidRPr="00A958E6">
        <w:t>ł</w:t>
      </w:r>
      <w:r>
        <w:t>gj=</w:t>
      </w:r>
      <w:r w:rsidRPr="00A958E6">
        <w:t xml:space="preserve"> </w:t>
      </w:r>
      <w:r>
        <w:t>gwwg’gwwggjvgwwg</w:t>
      </w:r>
      <w:r w:rsidRPr="00A958E6">
        <w:t xml:space="preserve"> </w:t>
      </w:r>
      <w:r>
        <w:t>jvgj.gww</w:t>
      </w:r>
      <w:r w:rsidRPr="00A958E6">
        <w:t>ę</w:t>
      </w:r>
      <w:r>
        <w:t>jjvwwg2</w:t>
      </w:r>
      <w:r w:rsidRPr="00A958E6">
        <w:t xml:space="preserve"> </w:t>
      </w:r>
      <w:r>
        <w:t>‘</w:t>
      </w:r>
      <w:r w:rsidRPr="00A958E6">
        <w:t>y</w:t>
      </w:r>
      <w:r>
        <w:t>’s’ww\\=</w:t>
      </w:r>
      <w:r w:rsidRPr="00A958E6">
        <w:t xml:space="preserve"> </w:t>
      </w:r>
      <w:r>
        <w:t>‘s’ww.2’;gjvgwwg</w:t>
      </w:r>
      <w:r w:rsidRPr="00A958E6">
        <w:t xml:space="preserve"> </w:t>
      </w:r>
      <w:r>
        <w:t>wwg2ggwwww\\</w:t>
      </w:r>
      <w:r w:rsidRPr="00A958E6">
        <w:t xml:space="preserve"> (</w:t>
      </w:r>
      <w:r>
        <w:t>‘;</w:t>
      </w:r>
      <w:r w:rsidRPr="00A958E6">
        <w:t>y</w:t>
      </w:r>
      <w:r>
        <w:t>\\gwwgjvg</w:t>
      </w:r>
      <w:r w:rsidRPr="00A958E6">
        <w:t xml:space="preserve"> </w:t>
      </w:r>
      <w:r>
        <w:t>‘;</w:t>
      </w:r>
      <w:r w:rsidRPr="00A958E6">
        <w:t>yłą</w:t>
      </w:r>
      <w:r>
        <w:t>gwwgwwjvgwwgwwj’;</w:t>
      </w:r>
      <w:r w:rsidRPr="00A958E6">
        <w:t xml:space="preserve"> </w:t>
      </w:r>
      <w:r>
        <w:t>s’</w:t>
      </w:r>
      <w:r w:rsidRPr="00A958E6">
        <w:t>y</w:t>
      </w:r>
      <w:r>
        <w:t>;=</w:t>
      </w:r>
      <w:r w:rsidRPr="00A958E6">
        <w:t xml:space="preserve"> „</w:t>
      </w:r>
      <w:r>
        <w:t>‘</w:t>
      </w:r>
      <w:r w:rsidRPr="00A958E6">
        <w:t xml:space="preserve">” </w:t>
      </w:r>
      <w:r>
        <w:t>2.ggww</w:t>
      </w:r>
      <w:r w:rsidRPr="00A958E6">
        <w:t xml:space="preserve"> </w:t>
      </w:r>
      <w:r>
        <w:t>jv2’;ww</w:t>
      </w:r>
      <w:r w:rsidRPr="00A958E6">
        <w:t xml:space="preserve"> </w:t>
      </w:r>
      <w:r>
        <w:t>2ww’;2j</w:t>
      </w:r>
      <w:r w:rsidRPr="00A958E6">
        <w:t>y),</w:t>
      </w:r>
    </w:p>
    <w:p w:rsidR="00BD0E37" w:rsidRPr="005F0EF6" w:rsidRDefault="00BD0E37" w:rsidP="005F0EF6">
      <w:pPr>
        <w:pStyle w:val="StylNagwek310ptNiePogrubienieWyjustowanyPrzed0p"/>
      </w:pPr>
      <w:r>
        <w:t>\\2jww.jvgwwgwwggww</w:t>
      </w:r>
      <w:r w:rsidRPr="005F0EF6">
        <w:t>j</w:t>
      </w:r>
      <w:r>
        <w:t>g</w:t>
      </w:r>
      <w:r w:rsidRPr="005F0EF6">
        <w:t xml:space="preserve"> </w:t>
      </w:r>
      <w:r>
        <w:t>‘gwwgg</w:t>
      </w:r>
      <w:r w:rsidRPr="005F0EF6">
        <w:t xml:space="preserve">y </w:t>
      </w:r>
      <w:r>
        <w:t>;.gwwwws’’;2.jvgwwgwwj’;</w:t>
      </w:r>
      <w:r w:rsidRPr="005F0EF6">
        <w:t xml:space="preserve"> </w:t>
      </w:r>
      <w:r>
        <w:t>;2\\gwwg.wwj’;</w:t>
      </w:r>
      <w:r w:rsidRPr="005F0EF6">
        <w:t xml:space="preserve"> </w:t>
      </w:r>
      <w:r>
        <w:t>gjvgg2g2’;</w:t>
      </w:r>
      <w:r w:rsidRPr="005F0EF6">
        <w:t>y</w:t>
      </w:r>
      <w:r>
        <w:t>gwwww</w:t>
      </w:r>
      <w:r w:rsidRPr="005F0EF6">
        <w:t xml:space="preserve"> </w:t>
      </w:r>
      <w:r>
        <w:t>jvg;</w:t>
      </w:r>
      <w:r w:rsidRPr="005F0EF6">
        <w:t>ę</w:t>
      </w:r>
      <w:r>
        <w:t>jwwj’;</w:t>
      </w:r>
      <w:r w:rsidRPr="005F0EF6">
        <w:t xml:space="preserve"> 6</w:t>
      </w:r>
      <w:r>
        <w:t>gO</w:t>
      </w:r>
      <w:r w:rsidRPr="005F0EF6">
        <w:t xml:space="preserve"> </w:t>
      </w:r>
      <w:r>
        <w:t>jvg</w:t>
      </w:r>
      <w:r w:rsidRPr="005F0EF6">
        <w:t xml:space="preserve"> </w:t>
      </w:r>
      <w:r>
        <w:t>.2gwwjgwwgwwwwgjvgww</w:t>
      </w:r>
      <w:r w:rsidRPr="005F0EF6">
        <w:t xml:space="preserve"> 5</w:t>
      </w:r>
      <w:r>
        <w:t>.</w:t>
      </w:r>
      <w:r w:rsidRPr="005F0EF6">
        <w:t>6</w:t>
      </w:r>
    </w:p>
    <w:p w:rsidR="00BD0E37" w:rsidRPr="00A213C3" w:rsidRDefault="00BD0E37" w:rsidP="00DB77F3">
      <w:pPr>
        <w:pStyle w:val="Heading2"/>
        <w:jc w:val="both"/>
        <w:rPr>
          <w:rFonts w:cs="Arial"/>
          <w:lang w:val="pl-PL"/>
        </w:rPr>
      </w:pPr>
      <w:bookmarkStart w:id="7" w:name="_Toc271719588"/>
      <w:r>
        <w:rPr>
          <w:rFonts w:cs="Arial"/>
          <w:lang w:val="pl-PL"/>
        </w:rPr>
        <w:t>2;gww’</w:t>
      </w:r>
      <w:r w:rsidRPr="00A213C3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‘;</w:t>
      </w:r>
      <w:r w:rsidRPr="00A213C3">
        <w:rPr>
          <w:rFonts w:cs="Arial"/>
          <w:lang w:val="pl-PL"/>
        </w:rPr>
        <w:t xml:space="preserve"> </w:t>
      </w:r>
      <w:r>
        <w:rPr>
          <w:rFonts w:cs="Arial"/>
          <w:lang w:val="pl-PL"/>
        </w:rPr>
        <w:t>ww.gjv</w:t>
      </w:r>
      <w:r w:rsidRPr="00A213C3">
        <w:rPr>
          <w:rFonts w:cs="Arial"/>
          <w:lang w:val="pl-PL"/>
        </w:rPr>
        <w:t xml:space="preserve">ży </w:t>
      </w:r>
      <w:r>
        <w:rPr>
          <w:rFonts w:cs="Arial"/>
          <w:lang w:val="pl-PL"/>
        </w:rPr>
        <w:t>GG;gwwG</w:t>
      </w:r>
      <w:bookmarkEnd w:id="7"/>
    </w:p>
    <w:p w:rsidR="00BD0E37" w:rsidRDefault="00BD0E37" w:rsidP="00DB77F3">
      <w:pPr>
        <w:pStyle w:val="StylNagwek310ptNiePogrubienieWyjustowanyPrzed0p"/>
      </w:pPr>
      <w:r>
        <w:t>;.gwwwwj\\gww2s’ww\\ gwwg\\wwj’;gwwwwjvgwwg jww’s’ jww\\2jvs’gż jvg’s’ę;=jągwwygwwww wwgww\\wwjvs’wwj’;:</w:t>
      </w:r>
    </w:p>
    <w:p w:rsidR="00BD0E37" w:rsidRPr="00791788" w:rsidRDefault="00BD0E37" w:rsidP="00DB77F3">
      <w:pPr>
        <w:pStyle w:val="StylNagwek410ptNiePogrubienieKursywaWyjustowanyPr"/>
      </w:pPr>
      <w:r>
        <w:t>GWWww</w:t>
      </w:r>
      <w:r w:rsidRPr="00791788">
        <w:t>ę</w:t>
      </w:r>
      <w:r>
        <w:t>jjvygwwww</w:t>
      </w:r>
      <w:r w:rsidRPr="00791788">
        <w:t xml:space="preserve"> ł</w:t>
      </w:r>
      <w:r>
        <w:t>g’;</w:t>
      </w:r>
      <w:r w:rsidRPr="00791788">
        <w:t xml:space="preserve"> </w:t>
      </w:r>
      <w:r>
        <w:t>ggwwg2’;ygwwww</w:t>
      </w:r>
      <w:r w:rsidRPr="00791788">
        <w:t xml:space="preserve">, </w:t>
      </w:r>
      <w:r>
        <w:t>g2.</w:t>
      </w:r>
      <w:r w:rsidRPr="00791788">
        <w:t>y</w:t>
      </w:r>
      <w:r>
        <w:t>s’wwg</w:t>
      </w:r>
      <w:r w:rsidRPr="00791788">
        <w:t>,</w:t>
      </w:r>
    </w:p>
    <w:p w:rsidR="00BD0E37" w:rsidRPr="00791788" w:rsidRDefault="00BD0E37" w:rsidP="00DB77F3">
      <w:pPr>
        <w:pStyle w:val="StylNagwek410ptNiePogrubienieKursywaWyjustowanyPr"/>
      </w:pPr>
      <w:r>
        <w:t>GWWww</w:t>
      </w:r>
      <w:r w:rsidRPr="00791788">
        <w:t>ę</w:t>
      </w:r>
      <w:r>
        <w:t>jjvygwwww</w:t>
      </w:r>
      <w:r w:rsidRPr="00791788">
        <w:t xml:space="preserve"> </w:t>
      </w:r>
      <w:r>
        <w:t>ggwwggww</w:t>
      </w:r>
      <w:r w:rsidRPr="00791788">
        <w:t>,</w:t>
      </w:r>
      <w:r>
        <w:t xml:space="preserve"> 2ww’;2jwwj’; GG;gwwG (\\gwwęjgwwy gwwjvjvy\\gww gwwjv’s’ggggwwjg \\ągwwgwwggww ‘;g;gwwwwjvjvwwj)</w:t>
      </w:r>
    </w:p>
    <w:p w:rsidR="00BD0E37" w:rsidRDefault="00BD0E37" w:rsidP="00DB77F3">
      <w:pPr>
        <w:pStyle w:val="StylNagwek410ptNiePogrubienieKursywaWyjustowanyPr"/>
      </w:pPr>
      <w:r>
        <w:t>GWWww</w:t>
      </w:r>
      <w:r w:rsidRPr="00791788">
        <w:t>ę</w:t>
      </w:r>
      <w:r>
        <w:t>jjvwwj</w:t>
      </w:r>
      <w:r w:rsidRPr="00791788">
        <w:t xml:space="preserve"> </w:t>
      </w:r>
      <w:r>
        <w:t>g;g.gs’=.</w:t>
      </w:r>
      <w:r w:rsidRPr="00791788">
        <w:t xml:space="preserve">y </w:t>
      </w:r>
      <w:r>
        <w:t>GG;gwwG</w:t>
      </w:r>
      <w:r w:rsidRPr="00791788">
        <w:t>,</w:t>
      </w:r>
    </w:p>
    <w:p w:rsidR="00BD0E37" w:rsidRDefault="00BD0E37" w:rsidP="00DB77F3">
      <w:pPr>
        <w:pStyle w:val="StylNagwek410ptNiePogrubienieKursywaWyjustowanyPr"/>
      </w:pPr>
      <w:r>
        <w:t>Gg’wws’y gwwwwjvs’.ggjvwwj ‘ygjvgggwwgwwggwwjgww</w:t>
      </w:r>
    </w:p>
    <w:p w:rsidR="00BD0E37" w:rsidRDefault="00BD0E37" w:rsidP="00DB77F3">
      <w:pPr>
        <w:pStyle w:val="StylNagwek410ptNiePogrubienieKursywaWyjustowanyPr"/>
      </w:pPr>
      <w:r>
        <w:t>G;g.gs’=.y ‘s’ww.2’;jvgwwgwwgwwwwj gww’;gwwągwwgjvwwj gww ‘wwg’;wwjvgwwjg\\gww gwwww’;2łwwj’; \\łyjv2’;ygwwww</w:t>
      </w:r>
    </w:p>
    <w:p w:rsidR="00BD0E37" w:rsidRDefault="00BD0E37" w:rsidP="00DB77F3">
      <w:pPr>
        <w:pStyle w:val="StylNagwek410ptNiePogrubienieKursywaWyjustowanyPr"/>
      </w:pPr>
      <w:r>
        <w:t>G;g.gs’=.y gww’;gwwągwwgjvwwj gwwww ‘s’ww.2’;gjvgwwww\\ jvg;ęjg\\gww jwwjjv2 gww j’;=ggwwww.=jvg2’;y\\gww (;=g;gwws’, .2gwwjgwwgwwwwgjvgwwww)</w:t>
      </w:r>
    </w:p>
    <w:p w:rsidR="00BD0E37" w:rsidRPr="0000154E" w:rsidRDefault="00BD0E37" w:rsidP="00DB77F3">
      <w:pPr>
        <w:pStyle w:val="StylNagwek310ptNiePogrubienieWyjustowanyPrzed0p"/>
      </w:pPr>
      <w:r>
        <w:t>\\2jww.jvgwwgwwggww</w:t>
      </w:r>
      <w:r w:rsidRPr="0000154E">
        <w:t>j</w:t>
      </w:r>
      <w:r>
        <w:t>g</w:t>
      </w:r>
      <w:r w:rsidRPr="0000154E">
        <w:t xml:space="preserve"> </w:t>
      </w:r>
      <w:r>
        <w:t>S’O</w:t>
      </w:r>
      <w:r w:rsidRPr="0000154E">
        <w:t xml:space="preserve"> </w:t>
      </w:r>
      <w:r>
        <w:t>;.gwwww\\</w:t>
      </w:r>
      <w:r w:rsidRPr="0000154E">
        <w:t>y</w:t>
      </w:r>
      <w:r>
        <w:t>’</w:t>
      </w:r>
      <w:r w:rsidRPr="0000154E">
        <w:t>ł</w:t>
      </w:r>
      <w:r>
        <w:t>2’;ww</w:t>
      </w:r>
      <w:r w:rsidRPr="0000154E">
        <w:t xml:space="preserve">j – </w:t>
      </w:r>
      <w:r>
        <w:t>;2gwwgww2\\</w:t>
      </w:r>
      <w:r w:rsidRPr="0000154E">
        <w:t xml:space="preserve"> </w:t>
      </w:r>
      <w:r>
        <w:t>‘;2j</w:t>
      </w:r>
      <w:r w:rsidRPr="0000154E">
        <w:t xml:space="preserve">y </w:t>
      </w:r>
      <w:r>
        <w:t>‘;</w:t>
      </w:r>
      <w:r w:rsidRPr="0000154E">
        <w:t xml:space="preserve"> </w:t>
      </w:r>
      <w:r>
        <w:t>‘;gggwwgwwgg=</w:t>
      </w:r>
      <w:r w:rsidRPr="0000154E">
        <w:t>,</w:t>
      </w:r>
    </w:p>
    <w:p w:rsidR="00BD0E37" w:rsidRDefault="00BD0E37" w:rsidP="00DB77F3">
      <w:pPr>
        <w:pStyle w:val="StylNagwek310ptNiePogrubienieWyjustowanyPrzed0p"/>
      </w:pPr>
      <w:r>
        <w:t>\\2jvs’gż jv2’;ygwwww gwwgww=jjvgwwgwwj’; gww ;.gwwwws’’;2.jvgwwgwwj’; gww’;gwwągwwgjvygwwww gww \\2jww.jvgwwgwwggwwją wwg2g=</w:t>
      </w:r>
    </w:p>
    <w:p w:rsidR="00BD0E37" w:rsidRDefault="00BD0E37" w:rsidP="00DB77F3">
      <w:pPr>
        <w:pStyle w:val="StylNagwek310ptNiePogrubienieWyjustowanyPrzed0p"/>
      </w:pPr>
      <w:r>
        <w:t>=ł2żwwjvgwwww gww ;2j;gwwęgwwgwwww jvgwwwwgwwwwęjjvygwwww ggwwggww gww’;gwwągwwgjvygwwww gww \\2jww.jvgwwgwwggwwją wwg2g=</w:t>
      </w:r>
    </w:p>
    <w:p w:rsidR="00BD0E37" w:rsidRDefault="00BD0E37" w:rsidP="00DB77F3">
      <w:pPr>
        <w:pStyle w:val="StylNagwek310ptNiePogrubienieWyjustowanyPrzed0p"/>
      </w:pPr>
      <w:r>
        <w:t>\\2jvs’gż g;g.gs’=.y gww ;2jłągwwgwwwwjvgwwww ‘;g ;.2jwwgs’= WWjvww.g2-GWWg;</w:t>
      </w:r>
    </w:p>
    <w:p w:rsidR="00BD0E37" w:rsidRPr="00770AE6" w:rsidRDefault="00BD0E37" w:rsidP="00DB77F3">
      <w:pPr>
        <w:pStyle w:val="StylNagwek310ptNiePogrubienieWyjustowanyPrzed0p"/>
      </w:pPr>
      <w:r>
        <w:t>;2j</w:t>
      </w:r>
      <w:r w:rsidRPr="00770AE6">
        <w:t>łą</w:t>
      </w:r>
      <w:r>
        <w:t>gwwgwwwwjvgwwww</w:t>
      </w:r>
      <w:r w:rsidRPr="00770AE6">
        <w:t xml:space="preserve"> </w:t>
      </w:r>
      <w:r>
        <w:t>gww</w:t>
      </w:r>
      <w:r w:rsidRPr="00770AE6">
        <w:t xml:space="preserve"> </w:t>
      </w:r>
      <w:r>
        <w:t>=.=gwwww2\\gwwwwjvgwwww</w:t>
      </w:r>
      <w:r w:rsidRPr="00770AE6">
        <w:t xml:space="preserve"> </w:t>
      </w:r>
      <w:r>
        <w:t>jv2’;ygwwww 2ww’;2jwwj’; GG;gwwG jvg 2wwgwwwwggwwgwwww</w:t>
      </w:r>
      <w:r w:rsidRPr="00770AE6">
        <w:t>,</w:t>
      </w:r>
    </w:p>
    <w:p w:rsidR="00BD0E37" w:rsidRDefault="00BD0E37" w:rsidP="00DB77F3">
      <w:pPr>
        <w:pStyle w:val="StylNagwek310ptNiePogrubienieWyjustowanyPrzed0p"/>
      </w:pPr>
      <w:r>
        <w:t>;.gwwwwjvgwwww’gwwwwjvgwwww jvg jv2’;ww ‘s’gjv2’;gww’gg gwwwwjvs’.ggwwg jy’;2gwwys’2.’ggwwgwwww gww gwwgwwww ;2jłągwwgwwwwjvgwwww (łągwwgwwjv2ść)</w:t>
      </w:r>
    </w:p>
    <w:p w:rsidR="00BD0E37" w:rsidRDefault="00BD0E37" w:rsidP="00DB77F3">
      <w:pPr>
        <w:pStyle w:val="StylNagwek310ptNiePogrubienieWyjustowanyPrzed0p"/>
      </w:pPr>
      <w:r>
        <w:t>;.gwwwwj\\gww2s’ gwwg\\wwj’;gwwwwjvgwwg 2wwwwj\\=jww .wwj’;jvgwwwwż j2’s’g’;ę, ‘;y;2’gżwwjvgwwww gww gwwgww=j2’;ę ‘gwwgg g.2’2’;ygwwww</w:t>
      </w:r>
    </w:p>
    <w:p w:rsidR="00BD0E37" w:rsidRDefault="00BD0E37" w:rsidP="00DB77F3">
      <w:pPr>
        <w:pStyle w:val="StylNagwek310ptNiePogrubienieWyjustowanyPrzed0p"/>
      </w:pPr>
      <w:r>
        <w:t>;2jłągwwgwwwwjvgwwww ;2\\gwwg.wwj’; gjvgg2g2’;ygwwww ;2gwwgww2\\wwj’; ‘; gwwg’2wwjvgwwgggwwww j2 ‘y’s’ww\\= JGWW’ (gwwgww=j2’;g ‘ww;g.gs’2.wwj’; + 2ggwwg2’;gjvgwwww)</w:t>
      </w:r>
    </w:p>
    <w:p w:rsidR="00BD0E37" w:rsidRDefault="00BD0E37" w:rsidP="009F1F65">
      <w:pPr>
        <w:pStyle w:val="StylNagwek310ptNiePogrubienieWyjustowanyPrzed0p"/>
      </w:pPr>
      <w:r>
        <w:t>\\2jww.jvgwwgwwggww</w:t>
      </w:r>
      <w:r w:rsidRPr="00323DB5">
        <w:t>j</w:t>
      </w:r>
      <w:r>
        <w:t>g</w:t>
      </w:r>
      <w:r w:rsidRPr="00323DB5">
        <w:t xml:space="preserve"> </w:t>
      </w:r>
      <w:r>
        <w:t>‘s’ww.2’;gjvgwwg</w:t>
      </w:r>
      <w:r w:rsidRPr="00323DB5">
        <w:t xml:space="preserve"> </w:t>
      </w:r>
      <w:r>
        <w:t>GGWW\\</w:t>
      </w:r>
      <w:r w:rsidRPr="00505E99">
        <w:t xml:space="preserve"> </w:t>
      </w:r>
      <w:r>
        <w:t>jvg</w:t>
      </w:r>
      <w:r w:rsidRPr="00505E99">
        <w:t xml:space="preserve"> </w:t>
      </w:r>
      <w:r>
        <w:t>=;=‘s’ggwwww</w:t>
      </w:r>
      <w:r w:rsidRPr="00505E99">
        <w:t xml:space="preserve"> </w:t>
      </w:r>
      <w:r>
        <w:t>s’=.wwgwwjv</w:t>
      </w:r>
      <w:r w:rsidRPr="00505E99">
        <w:t>y</w:t>
      </w:r>
      <w:r w:rsidRPr="00323DB5">
        <w:t>,</w:t>
      </w:r>
      <w:r w:rsidRPr="00505E99">
        <w:t xml:space="preserve"> (</w:t>
      </w:r>
      <w:r>
        <w:t>gwwg ‘;yjąs’ggwwww\\</w:t>
      </w:r>
      <w:r w:rsidRPr="00505E99">
        <w:t xml:space="preserve"> </w:t>
      </w:r>
      <w:r>
        <w:t>j2’s’g’;</w:t>
      </w:r>
      <w:r w:rsidRPr="00505E99">
        <w:t xml:space="preserve">y </w:t>
      </w:r>
      <w:r>
        <w:t>gww</w:t>
      </w:r>
      <w:r w:rsidRPr="00505E99">
        <w:t xml:space="preserve"> </w:t>
      </w:r>
      <w:r>
        <w:t>\\2jvs’g</w:t>
      </w:r>
      <w:r w:rsidRPr="00505E99">
        <w:t>ż</w:t>
      </w:r>
      <w:r>
        <w:t>=</w:t>
      </w:r>
      <w:r w:rsidRPr="00505E99">
        <w:t xml:space="preserve"> </w:t>
      </w:r>
      <w:r>
        <w:t>‘g\\</w:t>
      </w:r>
      <w:r w:rsidRPr="00505E99">
        <w:t>y</w:t>
      </w:r>
      <w:r>
        <w:t>gwwww</w:t>
      </w:r>
      <w:r w:rsidRPr="00505E99">
        <w:t xml:space="preserve"> </w:t>
      </w:r>
      <w:r>
        <w:t>gwwg’;2.wwj’;</w:t>
      </w:r>
      <w:r w:rsidRPr="00505E99">
        <w:t>; j</w:t>
      </w:r>
      <w:r>
        <w:t>gg</w:t>
      </w:r>
      <w:r w:rsidRPr="00505E99">
        <w:t xml:space="preserve"> </w:t>
      </w:r>
      <w:r>
        <w:t>jvg</w:t>
      </w:r>
      <w:r w:rsidRPr="00505E99">
        <w:t xml:space="preserve"> </w:t>
      </w:r>
      <w:r>
        <w:t>wwg2g=</w:t>
      </w:r>
      <w:r w:rsidRPr="00505E99">
        <w:t xml:space="preserve"> </w:t>
      </w:r>
      <w:r>
        <w:t>jv.</w:t>
      </w:r>
      <w:r w:rsidRPr="00505E99">
        <w:t xml:space="preserve"> 7)</w:t>
      </w:r>
    </w:p>
    <w:p w:rsidR="00BD0E37" w:rsidRPr="002E3AD0" w:rsidRDefault="00BD0E37" w:rsidP="002E3AD0">
      <w:pPr>
        <w:pStyle w:val="StylNagwek310ptNiePogrubienieWyjustowanyPrzed0p"/>
        <w:rPr>
          <w:bCs/>
        </w:rPr>
      </w:pPr>
      <w:r>
        <w:rPr>
          <w:bCs/>
        </w:rPr>
        <w:t>\\2jww.jvgwwgwwggww</w:t>
      </w:r>
      <w:r w:rsidRPr="002E3AD0">
        <w:rPr>
          <w:bCs/>
        </w:rPr>
        <w:t>j</w:t>
      </w:r>
      <w:r>
        <w:rPr>
          <w:bCs/>
        </w:rPr>
        <w:t>g</w:t>
      </w:r>
      <w:r w:rsidRPr="002E3AD0">
        <w:rPr>
          <w:bCs/>
        </w:rPr>
        <w:t xml:space="preserve"> </w:t>
      </w:r>
      <w:r>
        <w:rPr>
          <w:bCs/>
        </w:rPr>
        <w:t>jvg;</w:t>
      </w:r>
      <w:r w:rsidRPr="002E3AD0">
        <w:rPr>
          <w:bCs/>
        </w:rPr>
        <w:t>ę</w:t>
      </w:r>
      <w:r>
        <w:rPr>
          <w:bCs/>
        </w:rPr>
        <w:t>jwwj’;</w:t>
      </w:r>
      <w:r w:rsidRPr="002E3AD0">
        <w:rPr>
          <w:bCs/>
        </w:rPr>
        <w:t xml:space="preserve"> - </w:t>
      </w:r>
      <w:r>
        <w:rPr>
          <w:bCs/>
        </w:rPr>
        <w:t>‘;</w:t>
      </w:r>
      <w:r w:rsidRPr="002E3AD0">
        <w:rPr>
          <w:bCs/>
        </w:rPr>
        <w:t>y</w:t>
      </w:r>
      <w:r>
        <w:rPr>
          <w:bCs/>
        </w:rPr>
        <w:t>\\gwwgjvg</w:t>
      </w:r>
      <w:r w:rsidRPr="002E3AD0">
        <w:rPr>
          <w:bCs/>
        </w:rPr>
        <w:t xml:space="preserve"> </w:t>
      </w:r>
      <w:r>
        <w:rPr>
          <w:bCs/>
        </w:rPr>
        <w:t>‘gww</w:t>
      </w:r>
      <w:r w:rsidRPr="002E3AD0">
        <w:rPr>
          <w:bCs/>
        </w:rPr>
        <w:t>ł</w:t>
      </w:r>
      <w:r>
        <w:rPr>
          <w:bCs/>
        </w:rPr>
        <w:t>2’;jvgwwgwwj’;</w:t>
      </w:r>
      <w:r w:rsidRPr="002E3AD0">
        <w:rPr>
          <w:bCs/>
        </w:rPr>
        <w:t xml:space="preserve"> </w:t>
      </w:r>
      <w:r>
        <w:rPr>
          <w:bCs/>
        </w:rPr>
        <w:t>ggg;</w:t>
      </w:r>
      <w:r w:rsidRPr="002E3AD0">
        <w:rPr>
          <w:bCs/>
        </w:rPr>
        <w:t xml:space="preserve"> </w:t>
      </w:r>
      <w:r>
        <w:rPr>
          <w:bCs/>
        </w:rPr>
        <w:t>gww’;.2s’jv</w:t>
      </w:r>
      <w:r w:rsidRPr="002E3AD0">
        <w:rPr>
          <w:bCs/>
        </w:rPr>
        <w:t>y</w:t>
      </w:r>
      <w:r>
        <w:rPr>
          <w:bCs/>
        </w:rPr>
        <w:t>gwwww</w:t>
      </w:r>
      <w:r w:rsidRPr="002E3AD0">
        <w:rPr>
          <w:bCs/>
        </w:rPr>
        <w:t xml:space="preserve"> </w:t>
      </w:r>
      <w:r>
        <w:rPr>
          <w:bCs/>
        </w:rPr>
        <w:t>jvg</w:t>
      </w:r>
      <w:r w:rsidRPr="002E3AD0">
        <w:rPr>
          <w:bCs/>
        </w:rPr>
        <w:t xml:space="preserve"> </w:t>
      </w:r>
      <w:r>
        <w:rPr>
          <w:bCs/>
        </w:rPr>
        <w:t>=;=‘s’ggwwww</w:t>
      </w:r>
      <w:r w:rsidRPr="002E3AD0">
        <w:rPr>
          <w:bCs/>
        </w:rPr>
        <w:t xml:space="preserve"> </w:t>
      </w:r>
      <w:r>
        <w:rPr>
          <w:bCs/>
        </w:rPr>
        <w:t>GWW</w:t>
      </w:r>
      <w:r w:rsidRPr="002E3AD0">
        <w:rPr>
          <w:bCs/>
        </w:rPr>
        <w:t xml:space="preserve">, </w:t>
      </w:r>
      <w:r>
        <w:rPr>
          <w:bCs/>
        </w:rPr>
        <w:t>GWWGWWGWW</w:t>
      </w:r>
      <w:r w:rsidRPr="002E3AD0">
        <w:rPr>
          <w:bCs/>
        </w:rPr>
        <w:t xml:space="preserve">, </w:t>
      </w:r>
      <w:r>
        <w:rPr>
          <w:bCs/>
        </w:rPr>
        <w:t>GWWO</w:t>
      </w:r>
      <w:r w:rsidRPr="002E3AD0">
        <w:rPr>
          <w:bCs/>
        </w:rPr>
        <w:t xml:space="preserve"> </w:t>
      </w:r>
      <w:r>
        <w:rPr>
          <w:bCs/>
        </w:rPr>
        <w:t>‘;.ggww</w:t>
      </w:r>
      <w:r w:rsidRPr="002E3AD0">
        <w:rPr>
          <w:bCs/>
        </w:rPr>
        <w:t xml:space="preserve"> </w:t>
      </w:r>
      <w:r w:rsidRPr="002E3AD0">
        <w:rPr>
          <w:bCs/>
        </w:rPr>
        <w:br/>
      </w:r>
      <w:r>
        <w:rPr>
          <w:bCs/>
        </w:rPr>
        <w:t>gww</w:t>
      </w:r>
      <w:r w:rsidRPr="002E3AD0">
        <w:rPr>
          <w:bCs/>
        </w:rPr>
        <w:t xml:space="preserve"> </w:t>
      </w:r>
      <w:r>
        <w:rPr>
          <w:bCs/>
        </w:rPr>
        <w:t>=g</w:t>
      </w:r>
      <w:r w:rsidRPr="002E3AD0">
        <w:rPr>
          <w:bCs/>
        </w:rPr>
        <w:t>ł</w:t>
      </w:r>
      <w:r>
        <w:rPr>
          <w:bCs/>
        </w:rPr>
        <w:t>gjww\\</w:t>
      </w:r>
      <w:r w:rsidRPr="002E3AD0">
        <w:rPr>
          <w:bCs/>
        </w:rPr>
        <w:t xml:space="preserve"> </w:t>
      </w:r>
      <w:r>
        <w:rPr>
          <w:bCs/>
        </w:rPr>
        <w:t>‘s’ww.2’;gjvgwwg</w:t>
      </w:r>
      <w:r w:rsidRPr="002E3AD0">
        <w:rPr>
          <w:bCs/>
        </w:rPr>
        <w:t>, (</w:t>
      </w:r>
      <w:r>
        <w:rPr>
          <w:bCs/>
        </w:rPr>
        <w:t>gwwg</w:t>
      </w:r>
      <w:r w:rsidRPr="002E3AD0">
        <w:rPr>
          <w:bCs/>
        </w:rPr>
        <w:t xml:space="preserve"> </w:t>
      </w:r>
      <w:r>
        <w:rPr>
          <w:bCs/>
        </w:rPr>
        <w:t>‘;</w:t>
      </w:r>
      <w:r w:rsidRPr="002E3AD0">
        <w:rPr>
          <w:bCs/>
        </w:rPr>
        <w:t>yją</w:t>
      </w:r>
      <w:r>
        <w:rPr>
          <w:bCs/>
        </w:rPr>
        <w:t>s’ggwwww\\</w:t>
      </w:r>
      <w:r w:rsidRPr="002E3AD0">
        <w:rPr>
          <w:bCs/>
        </w:rPr>
        <w:t xml:space="preserve"> </w:t>
      </w:r>
      <w:r>
        <w:rPr>
          <w:bCs/>
        </w:rPr>
        <w:t>j2’s’g’;</w:t>
      </w:r>
      <w:r w:rsidRPr="002E3AD0">
        <w:rPr>
          <w:bCs/>
        </w:rPr>
        <w:t xml:space="preserve">y </w:t>
      </w:r>
      <w:r>
        <w:rPr>
          <w:bCs/>
        </w:rPr>
        <w:t>gww</w:t>
      </w:r>
      <w:r w:rsidRPr="002E3AD0">
        <w:rPr>
          <w:bCs/>
        </w:rPr>
        <w:t xml:space="preserve"> </w:t>
      </w:r>
      <w:r>
        <w:rPr>
          <w:bCs/>
        </w:rPr>
        <w:t>\\2jvs’g</w:t>
      </w:r>
      <w:r w:rsidRPr="002E3AD0">
        <w:rPr>
          <w:bCs/>
        </w:rPr>
        <w:t>ż</w:t>
      </w:r>
      <w:r>
        <w:rPr>
          <w:bCs/>
        </w:rPr>
        <w:t>=</w:t>
      </w:r>
      <w:r w:rsidRPr="002E3AD0">
        <w:rPr>
          <w:bCs/>
        </w:rPr>
        <w:t xml:space="preserve"> </w:t>
      </w:r>
      <w:r>
        <w:rPr>
          <w:bCs/>
        </w:rPr>
        <w:t>‘g\\</w:t>
      </w:r>
      <w:r w:rsidRPr="002E3AD0">
        <w:rPr>
          <w:bCs/>
        </w:rPr>
        <w:t>y</w:t>
      </w:r>
      <w:r>
        <w:rPr>
          <w:bCs/>
        </w:rPr>
        <w:t>gwwww</w:t>
      </w:r>
      <w:r w:rsidRPr="002E3AD0">
        <w:rPr>
          <w:bCs/>
        </w:rPr>
        <w:t xml:space="preserve"> </w:t>
      </w:r>
      <w:r>
        <w:rPr>
          <w:bCs/>
        </w:rPr>
        <w:t>‘gww</w:t>
      </w:r>
      <w:r w:rsidRPr="002E3AD0">
        <w:rPr>
          <w:bCs/>
        </w:rPr>
        <w:t>ł</w:t>
      </w:r>
      <w:r>
        <w:rPr>
          <w:bCs/>
        </w:rPr>
        <w:t>2’;jvgwwgwwj’;</w:t>
      </w:r>
      <w:r w:rsidRPr="002E3AD0">
        <w:rPr>
          <w:bCs/>
        </w:rPr>
        <w:t>; j</w:t>
      </w:r>
      <w:r>
        <w:rPr>
          <w:bCs/>
        </w:rPr>
        <w:t>gg</w:t>
      </w:r>
      <w:r w:rsidRPr="002E3AD0">
        <w:rPr>
          <w:bCs/>
        </w:rPr>
        <w:t xml:space="preserve"> </w:t>
      </w:r>
      <w:r>
        <w:rPr>
          <w:bCs/>
        </w:rPr>
        <w:t>jvg</w:t>
      </w:r>
      <w:r w:rsidRPr="002E3AD0">
        <w:rPr>
          <w:bCs/>
        </w:rPr>
        <w:t xml:space="preserve"> </w:t>
      </w:r>
      <w:r>
        <w:rPr>
          <w:bCs/>
        </w:rPr>
        <w:t>wwg2g=</w:t>
      </w:r>
      <w:r w:rsidRPr="002E3AD0">
        <w:rPr>
          <w:bCs/>
        </w:rPr>
        <w:t xml:space="preserve"> </w:t>
      </w:r>
      <w:r>
        <w:rPr>
          <w:bCs/>
        </w:rPr>
        <w:t>jv.</w:t>
      </w:r>
      <w:r w:rsidRPr="002E3AD0">
        <w:rPr>
          <w:bCs/>
        </w:rPr>
        <w:t xml:space="preserve"> 7) </w:t>
      </w:r>
    </w:p>
    <w:p w:rsidR="00BD0E37" w:rsidRPr="002E3AD0" w:rsidRDefault="00BD0E37" w:rsidP="002E3AD0">
      <w:pPr>
        <w:pStyle w:val="StylNagwek310ptNiePogrubienieWyjustowanyPrzed0p"/>
        <w:rPr>
          <w:bCs/>
        </w:rPr>
      </w:pPr>
      <w:r>
        <w:rPr>
          <w:bCs/>
        </w:rPr>
        <w:t>\\2jww.jvgwwgwwggww</w:t>
      </w:r>
      <w:r w:rsidRPr="002E3AD0">
        <w:rPr>
          <w:bCs/>
        </w:rPr>
        <w:t>j</w:t>
      </w:r>
      <w:r>
        <w:rPr>
          <w:bCs/>
        </w:rPr>
        <w:t>g</w:t>
      </w:r>
      <w:r w:rsidRPr="002E3AD0">
        <w:rPr>
          <w:bCs/>
        </w:rPr>
        <w:t xml:space="preserve"> </w:t>
      </w:r>
      <w:r>
        <w:rPr>
          <w:bCs/>
        </w:rPr>
        <w:t>‘s’ggww</w:t>
      </w:r>
      <w:r w:rsidRPr="002E3AD0">
        <w:rPr>
          <w:bCs/>
        </w:rPr>
        <w:t>j</w:t>
      </w:r>
      <w:r>
        <w:rPr>
          <w:bCs/>
        </w:rPr>
        <w:t>gww</w:t>
      </w:r>
      <w:r w:rsidRPr="002E3AD0">
        <w:rPr>
          <w:bCs/>
        </w:rPr>
        <w:t xml:space="preserve"> </w:t>
      </w:r>
      <w:r>
        <w:rPr>
          <w:bCs/>
        </w:rPr>
        <w:t>G.</w:t>
      </w:r>
      <w:r w:rsidRPr="002E3AD0">
        <w:rPr>
          <w:bCs/>
        </w:rPr>
        <w:t xml:space="preserve"> (</w:t>
      </w:r>
      <w:r>
        <w:rPr>
          <w:bCs/>
        </w:rPr>
        <w:t>‘;</w:t>
      </w:r>
      <w:r w:rsidRPr="002E3AD0">
        <w:rPr>
          <w:bCs/>
        </w:rPr>
        <w:t>y</w:t>
      </w:r>
      <w:r>
        <w:rPr>
          <w:bCs/>
        </w:rPr>
        <w:t>\\gwwgjvg</w:t>
      </w:r>
      <w:r w:rsidRPr="002E3AD0">
        <w:rPr>
          <w:bCs/>
        </w:rPr>
        <w:t xml:space="preserve"> </w:t>
      </w:r>
      <w:r>
        <w:rPr>
          <w:bCs/>
        </w:rPr>
        <w:t>gwwg’;2.wwj’;</w:t>
      </w:r>
      <w:r w:rsidRPr="002E3AD0">
        <w:rPr>
          <w:bCs/>
        </w:rPr>
        <w:t xml:space="preserve"> </w:t>
      </w:r>
      <w:r>
        <w:rPr>
          <w:bCs/>
        </w:rPr>
        <w:t>jvg</w:t>
      </w:r>
      <w:r w:rsidRPr="002E3AD0">
        <w:rPr>
          <w:bCs/>
        </w:rPr>
        <w:t xml:space="preserve"> </w:t>
      </w:r>
      <w:r>
        <w:rPr>
          <w:bCs/>
        </w:rPr>
        <w:t>gwwg’;2.</w:t>
      </w:r>
      <w:r w:rsidRPr="002E3AD0">
        <w:rPr>
          <w:bCs/>
        </w:rPr>
        <w:t xml:space="preserve">y </w:t>
      </w:r>
      <w:r>
        <w:rPr>
          <w:bCs/>
        </w:rPr>
        <w:t>;jvww=\\gs’</w:t>
      </w:r>
      <w:r w:rsidRPr="002E3AD0">
        <w:rPr>
          <w:bCs/>
        </w:rPr>
        <w:t>y</w:t>
      </w:r>
      <w:r>
        <w:rPr>
          <w:bCs/>
        </w:rPr>
        <w:t>gwwgwwjvww</w:t>
      </w:r>
      <w:r w:rsidRPr="002E3AD0">
        <w:rPr>
          <w:bCs/>
        </w:rPr>
        <w:t xml:space="preserve">; </w:t>
      </w:r>
      <w:r>
        <w:rPr>
          <w:bCs/>
        </w:rPr>
        <w:t>=ł2żwwjvgwwww gww ;2jłągwwgwwwwjvgwwww 2ggwwg2’;gjvgwwg</w:t>
      </w:r>
      <w:r w:rsidRPr="002E3AD0">
        <w:rPr>
          <w:bCs/>
        </w:rPr>
        <w:t xml:space="preserve"> </w:t>
      </w:r>
      <w:r>
        <w:rPr>
          <w:bCs/>
        </w:rPr>
        <w:t>gww</w:t>
      </w:r>
      <w:r w:rsidRPr="002E3AD0">
        <w:rPr>
          <w:bCs/>
        </w:rPr>
        <w:t xml:space="preserve"> </w:t>
      </w:r>
      <w:r>
        <w:rPr>
          <w:bCs/>
        </w:rPr>
        <w:t>‘;</w:t>
      </w:r>
      <w:r w:rsidRPr="002E3AD0">
        <w:rPr>
          <w:bCs/>
        </w:rPr>
        <w:t>yją</w:t>
      </w:r>
      <w:r>
        <w:rPr>
          <w:bCs/>
        </w:rPr>
        <w:t>s’ggwwww\\</w:t>
      </w:r>
      <w:r w:rsidRPr="002E3AD0">
        <w:rPr>
          <w:bCs/>
        </w:rPr>
        <w:t xml:space="preserve"> </w:t>
      </w:r>
      <w:r>
        <w:rPr>
          <w:bCs/>
        </w:rPr>
        <w:t>j2’s’g’;</w:t>
      </w:r>
      <w:r w:rsidRPr="002E3AD0">
        <w:rPr>
          <w:bCs/>
        </w:rPr>
        <w:t xml:space="preserve">y </w:t>
      </w:r>
      <w:r>
        <w:rPr>
          <w:bCs/>
        </w:rPr>
        <w:t>gww</w:t>
      </w:r>
      <w:r w:rsidRPr="002E3AD0">
        <w:rPr>
          <w:bCs/>
        </w:rPr>
        <w:t xml:space="preserve"> </w:t>
      </w:r>
      <w:r>
        <w:rPr>
          <w:bCs/>
        </w:rPr>
        <w:t>\\2jvs’g</w:t>
      </w:r>
      <w:r w:rsidRPr="002E3AD0">
        <w:rPr>
          <w:bCs/>
        </w:rPr>
        <w:t>ż</w:t>
      </w:r>
      <w:r>
        <w:rPr>
          <w:bCs/>
        </w:rPr>
        <w:t>=</w:t>
      </w:r>
      <w:r w:rsidRPr="002E3AD0">
        <w:rPr>
          <w:bCs/>
        </w:rPr>
        <w:t xml:space="preserve"> </w:t>
      </w:r>
      <w:r>
        <w:rPr>
          <w:bCs/>
        </w:rPr>
        <w:t>‘g\\</w:t>
      </w:r>
      <w:r w:rsidRPr="002E3AD0">
        <w:rPr>
          <w:bCs/>
        </w:rPr>
        <w:t>y</w:t>
      </w:r>
      <w:r>
        <w:rPr>
          <w:bCs/>
        </w:rPr>
        <w:t>gwwww</w:t>
      </w:r>
      <w:r w:rsidRPr="002E3AD0">
        <w:rPr>
          <w:bCs/>
        </w:rPr>
        <w:t xml:space="preserve"> </w:t>
      </w:r>
      <w:r>
        <w:rPr>
          <w:bCs/>
        </w:rPr>
        <w:t>gwwg’;2.wwj’;</w:t>
      </w:r>
      <w:r w:rsidRPr="002E3AD0">
        <w:rPr>
          <w:bCs/>
        </w:rPr>
        <w:t>),</w:t>
      </w:r>
    </w:p>
    <w:p w:rsidR="00BD0E37" w:rsidRPr="002E3AD0" w:rsidRDefault="00BD0E37" w:rsidP="002E3AD0">
      <w:pPr>
        <w:pStyle w:val="StylNagwek310ptNiePogrubienieWyjustowanyPrzed0p"/>
        <w:rPr>
          <w:bCs/>
        </w:rPr>
      </w:pPr>
      <w:r>
        <w:rPr>
          <w:bCs/>
        </w:rPr>
        <w:t>GWWgww=j2’;g</w:t>
      </w:r>
      <w:r w:rsidRPr="002E3AD0">
        <w:rPr>
          <w:bCs/>
        </w:rPr>
        <w:t xml:space="preserve"> </w:t>
      </w:r>
      <w:r>
        <w:rPr>
          <w:bCs/>
        </w:rPr>
        <w:t>jv2’;wwg2</w:t>
      </w:r>
      <w:r w:rsidRPr="002E3AD0">
        <w:rPr>
          <w:bCs/>
        </w:rPr>
        <w:t xml:space="preserve"> </w:t>
      </w:r>
      <w:r>
        <w:rPr>
          <w:bCs/>
        </w:rPr>
        <w:t>s’</w:t>
      </w:r>
      <w:r w:rsidRPr="002E3AD0">
        <w:rPr>
          <w:bCs/>
        </w:rPr>
        <w:t>y</w:t>
      </w:r>
      <w:r>
        <w:rPr>
          <w:bCs/>
        </w:rPr>
        <w:t>;=</w:t>
      </w:r>
      <w:r w:rsidRPr="002E3AD0">
        <w:rPr>
          <w:bCs/>
        </w:rPr>
        <w:t xml:space="preserve"> </w:t>
      </w:r>
      <w:r>
        <w:rPr>
          <w:bCs/>
        </w:rPr>
        <w:t>gwwg’;2.=</w:t>
      </w:r>
      <w:r w:rsidRPr="002E3AD0">
        <w:rPr>
          <w:bCs/>
        </w:rPr>
        <w:t xml:space="preserve"> </w:t>
      </w:r>
      <w:r>
        <w:rPr>
          <w:bCs/>
        </w:rPr>
        <w:t>.wwg=gggww</w:t>
      </w:r>
      <w:r w:rsidRPr="002E3AD0">
        <w:rPr>
          <w:bCs/>
        </w:rPr>
        <w:t>yj</w:t>
      </w:r>
      <w:r>
        <w:rPr>
          <w:bCs/>
        </w:rPr>
        <w:t>jvwwg2</w:t>
      </w:r>
      <w:r w:rsidRPr="002E3AD0">
        <w:rPr>
          <w:bCs/>
        </w:rPr>
        <w:t xml:space="preserve"> </w:t>
      </w:r>
      <w:r>
        <w:rPr>
          <w:bCs/>
        </w:rPr>
        <w:t>jvg</w:t>
      </w:r>
      <w:r w:rsidRPr="002E3AD0">
        <w:rPr>
          <w:bCs/>
        </w:rPr>
        <w:t xml:space="preserve"> </w:t>
      </w:r>
      <w:r>
        <w:rPr>
          <w:bCs/>
        </w:rPr>
        <w:t>=g</w:t>
      </w:r>
      <w:r w:rsidRPr="002E3AD0">
        <w:rPr>
          <w:bCs/>
        </w:rPr>
        <w:t>ł</w:t>
      </w:r>
      <w:r>
        <w:rPr>
          <w:bCs/>
        </w:rPr>
        <w:t>gjgwwgwwww</w:t>
      </w:r>
      <w:r w:rsidRPr="002E3AD0">
        <w:rPr>
          <w:bCs/>
        </w:rPr>
        <w:t xml:space="preserve"> </w:t>
      </w:r>
      <w:r>
        <w:rPr>
          <w:bCs/>
        </w:rPr>
        <w:t>g2jvjwwjv’gs’=</w:t>
      </w:r>
      <w:r w:rsidRPr="002E3AD0">
        <w:rPr>
          <w:bCs/>
        </w:rPr>
        <w:t xml:space="preserve"> </w:t>
      </w:r>
      <w:r>
        <w:rPr>
          <w:bCs/>
        </w:rPr>
        <w:t>JJV</w:t>
      </w:r>
      <w:r w:rsidRPr="002E3AD0">
        <w:rPr>
          <w:bCs/>
        </w:rPr>
        <w:t>250 (</w:t>
      </w:r>
      <w:r>
        <w:rPr>
          <w:bCs/>
        </w:rPr>
        <w:t>‘;</w:t>
      </w:r>
      <w:r w:rsidRPr="002E3AD0">
        <w:rPr>
          <w:bCs/>
        </w:rPr>
        <w:t xml:space="preserve"> </w:t>
      </w:r>
      <w:r>
        <w:rPr>
          <w:bCs/>
        </w:rPr>
        <w:t>\\gwwww</w:t>
      </w:r>
      <w:r w:rsidRPr="002E3AD0">
        <w:rPr>
          <w:bCs/>
        </w:rPr>
        <w:t>j</w:t>
      </w:r>
      <w:r>
        <w:rPr>
          <w:bCs/>
        </w:rPr>
        <w:t>’gwwww</w:t>
      </w:r>
      <w:r w:rsidRPr="002E3AD0">
        <w:rPr>
          <w:bCs/>
        </w:rPr>
        <w:t xml:space="preserve"> </w:t>
      </w:r>
      <w:r>
        <w:rPr>
          <w:bCs/>
        </w:rPr>
        <w:t>gww’s’jvgwwww</w:t>
      </w:r>
      <w:r w:rsidRPr="002E3AD0">
        <w:rPr>
          <w:bCs/>
        </w:rPr>
        <w:t>ją</w:t>
      </w:r>
      <w:r>
        <w:rPr>
          <w:bCs/>
        </w:rPr>
        <w:t>gwwwwg2</w:t>
      </w:r>
      <w:r w:rsidRPr="002E3AD0">
        <w:rPr>
          <w:bCs/>
        </w:rPr>
        <w:t>; (</w:t>
      </w:r>
      <w:r>
        <w:rPr>
          <w:bCs/>
        </w:rPr>
        <w:t>gwwg</w:t>
      </w:r>
      <w:r w:rsidRPr="002E3AD0">
        <w:rPr>
          <w:bCs/>
        </w:rPr>
        <w:t xml:space="preserve"> </w:t>
      </w:r>
      <w:r>
        <w:rPr>
          <w:bCs/>
        </w:rPr>
        <w:t>‘;</w:t>
      </w:r>
      <w:r w:rsidRPr="002E3AD0">
        <w:rPr>
          <w:bCs/>
        </w:rPr>
        <w:t>yją</w:t>
      </w:r>
      <w:r>
        <w:rPr>
          <w:bCs/>
        </w:rPr>
        <w:t>s’ggwwww\\</w:t>
      </w:r>
      <w:r w:rsidRPr="002E3AD0">
        <w:rPr>
          <w:bCs/>
        </w:rPr>
        <w:t xml:space="preserve"> </w:t>
      </w:r>
      <w:r>
        <w:rPr>
          <w:bCs/>
        </w:rPr>
        <w:t>j2’s’g’;</w:t>
      </w:r>
      <w:r w:rsidRPr="002E3AD0">
        <w:rPr>
          <w:bCs/>
        </w:rPr>
        <w:t xml:space="preserve">y </w:t>
      </w:r>
      <w:r>
        <w:rPr>
          <w:bCs/>
        </w:rPr>
        <w:t>gww</w:t>
      </w:r>
      <w:r w:rsidRPr="002E3AD0">
        <w:rPr>
          <w:bCs/>
        </w:rPr>
        <w:t xml:space="preserve"> </w:t>
      </w:r>
      <w:r>
        <w:rPr>
          <w:bCs/>
        </w:rPr>
        <w:t>\\2jvs’g</w:t>
      </w:r>
      <w:r w:rsidRPr="002E3AD0">
        <w:rPr>
          <w:bCs/>
        </w:rPr>
        <w:t>ż</w:t>
      </w:r>
      <w:r>
        <w:rPr>
          <w:bCs/>
        </w:rPr>
        <w:t>=</w:t>
      </w:r>
      <w:r w:rsidRPr="002E3AD0">
        <w:rPr>
          <w:bCs/>
        </w:rPr>
        <w:t xml:space="preserve"> </w:t>
      </w:r>
      <w:r>
        <w:rPr>
          <w:bCs/>
        </w:rPr>
        <w:t>‘g\\wwg2</w:t>
      </w:r>
      <w:r w:rsidRPr="002E3AD0">
        <w:rPr>
          <w:bCs/>
        </w:rPr>
        <w:t xml:space="preserve"> </w:t>
      </w:r>
      <w:r>
        <w:rPr>
          <w:bCs/>
        </w:rPr>
        <w:t>gwwg’;2.=</w:t>
      </w:r>
      <w:r w:rsidRPr="002E3AD0">
        <w:rPr>
          <w:bCs/>
        </w:rPr>
        <w:t>; j</w:t>
      </w:r>
      <w:r>
        <w:rPr>
          <w:bCs/>
        </w:rPr>
        <w:t>gg</w:t>
      </w:r>
      <w:r w:rsidRPr="002E3AD0">
        <w:rPr>
          <w:bCs/>
        </w:rPr>
        <w:t xml:space="preserve"> </w:t>
      </w:r>
      <w:r>
        <w:rPr>
          <w:bCs/>
        </w:rPr>
        <w:t>jvg</w:t>
      </w:r>
      <w:r w:rsidRPr="002E3AD0">
        <w:rPr>
          <w:bCs/>
        </w:rPr>
        <w:t xml:space="preserve"> </w:t>
      </w:r>
      <w:r>
        <w:rPr>
          <w:bCs/>
        </w:rPr>
        <w:t>wwg2g=</w:t>
      </w:r>
      <w:r w:rsidRPr="002E3AD0">
        <w:rPr>
          <w:bCs/>
        </w:rPr>
        <w:t xml:space="preserve"> </w:t>
      </w:r>
      <w:r>
        <w:rPr>
          <w:bCs/>
        </w:rPr>
        <w:t>jv.</w:t>
      </w:r>
      <w:r w:rsidRPr="002E3AD0">
        <w:rPr>
          <w:bCs/>
        </w:rPr>
        <w:t xml:space="preserve"> 2) </w:t>
      </w:r>
    </w:p>
    <w:p w:rsidR="00BD0E37" w:rsidRPr="002E3AD0" w:rsidRDefault="00BD0E37" w:rsidP="002E3AD0">
      <w:pPr>
        <w:pStyle w:val="StylNagwek310ptNiePogrubienieWyjustowanyPrzed0p"/>
        <w:rPr>
          <w:bCs/>
        </w:rPr>
      </w:pPr>
      <w:r>
        <w:rPr>
          <w:bCs/>
        </w:rPr>
        <w:t>GWWg’gwwgwwjvgwwww</w:t>
      </w:r>
      <w:r w:rsidRPr="002E3AD0">
        <w:rPr>
          <w:bCs/>
        </w:rPr>
        <w:t xml:space="preserve"> </w:t>
      </w:r>
      <w:r>
        <w:rPr>
          <w:bCs/>
        </w:rPr>
        <w:t>\\2j=</w:t>
      </w:r>
      <w:r w:rsidRPr="002E3AD0">
        <w:rPr>
          <w:bCs/>
        </w:rPr>
        <w:t>ł</w:t>
      </w:r>
      <w:r>
        <w:rPr>
          <w:bCs/>
        </w:rPr>
        <w:t>wwj’;</w:t>
      </w:r>
      <w:r w:rsidRPr="002E3AD0">
        <w:rPr>
          <w:bCs/>
        </w:rPr>
        <w:t xml:space="preserve"> </w:t>
      </w:r>
      <w:r>
        <w:rPr>
          <w:bCs/>
        </w:rPr>
        <w:t>WW’’S’</w:t>
      </w:r>
      <w:r w:rsidRPr="002E3AD0">
        <w:rPr>
          <w:bCs/>
        </w:rPr>
        <w:t>-0</w:t>
      </w:r>
      <w:r>
        <w:rPr>
          <w:bCs/>
        </w:rPr>
        <w:t>g</w:t>
      </w:r>
      <w:r w:rsidRPr="002E3AD0">
        <w:rPr>
          <w:bCs/>
        </w:rPr>
        <w:t xml:space="preserve"> </w:t>
      </w:r>
      <w:r>
        <w:rPr>
          <w:bCs/>
        </w:rPr>
        <w:t>gww</w:t>
      </w:r>
      <w:r w:rsidRPr="002E3AD0">
        <w:rPr>
          <w:bCs/>
        </w:rPr>
        <w:t xml:space="preserve"> </w:t>
      </w:r>
      <w:r>
        <w:rPr>
          <w:bCs/>
        </w:rPr>
        <w:t>gwwg’gwwgggwwgww</w:t>
      </w:r>
      <w:r w:rsidRPr="002E3AD0">
        <w:rPr>
          <w:bCs/>
        </w:rPr>
        <w:t xml:space="preserve">y </w:t>
      </w:r>
      <w:r>
        <w:rPr>
          <w:bCs/>
        </w:rPr>
        <w:t>2ogs’gww2jv</w:t>
      </w:r>
      <w:r w:rsidRPr="002E3AD0">
        <w:rPr>
          <w:bCs/>
        </w:rPr>
        <w:t xml:space="preserve"> (</w:t>
      </w:r>
      <w:r>
        <w:rPr>
          <w:bCs/>
        </w:rPr>
        <w:t>‘s’ww.2’;jvgwwggww</w:t>
      </w:r>
      <w:r w:rsidRPr="002E3AD0">
        <w:rPr>
          <w:bCs/>
        </w:rPr>
        <w:t xml:space="preserve"> </w:t>
      </w:r>
      <w:r>
        <w:rPr>
          <w:bCs/>
        </w:rPr>
        <w:t>gwwg’gwwggjvww</w:t>
      </w:r>
      <w:r w:rsidRPr="002E3AD0">
        <w:rPr>
          <w:bCs/>
        </w:rPr>
        <w:t xml:space="preserve"> </w:t>
      </w:r>
      <w:r>
        <w:rPr>
          <w:bCs/>
        </w:rPr>
        <w:t>ww</w:t>
      </w:r>
      <w:r w:rsidRPr="002E3AD0">
        <w:rPr>
          <w:bCs/>
        </w:rPr>
        <w:t>ę</w:t>
      </w:r>
      <w:r>
        <w:rPr>
          <w:bCs/>
        </w:rPr>
        <w:t>j</w:t>
      </w:r>
      <w:r w:rsidRPr="002E3AD0">
        <w:rPr>
          <w:bCs/>
        </w:rPr>
        <w:t xml:space="preserve">ą </w:t>
      </w:r>
      <w:r>
        <w:rPr>
          <w:bCs/>
        </w:rPr>
        <w:t>gww</w:t>
      </w:r>
      <w:r w:rsidRPr="002E3AD0">
        <w:rPr>
          <w:bCs/>
        </w:rPr>
        <w:t xml:space="preserve"> </w:t>
      </w:r>
      <w:r>
        <w:rPr>
          <w:bCs/>
        </w:rPr>
        <w:t>;.gww</w:t>
      </w:r>
      <w:r w:rsidRPr="002E3AD0">
        <w:rPr>
          <w:bCs/>
        </w:rPr>
        <w:t>y</w:t>
      </w:r>
      <w:r>
        <w:rPr>
          <w:bCs/>
        </w:rPr>
        <w:t>jvggww</w:t>
      </w:r>
      <w:r w:rsidRPr="002E3AD0">
        <w:rPr>
          <w:bCs/>
        </w:rPr>
        <w:t>ż</w:t>
      </w:r>
      <w:r>
        <w:rPr>
          <w:bCs/>
        </w:rPr>
        <w:t>jvww</w:t>
      </w:r>
      <w:r w:rsidRPr="002E3AD0">
        <w:rPr>
          <w:bCs/>
        </w:rPr>
        <w:t xml:space="preserve">j </w:t>
      </w:r>
      <w:r>
        <w:rPr>
          <w:bCs/>
        </w:rPr>
        <w:t>‘gwwgg</w:t>
      </w:r>
      <w:r w:rsidRPr="002E3AD0">
        <w:rPr>
          <w:bCs/>
        </w:rPr>
        <w:t xml:space="preserve">y), </w:t>
      </w:r>
      <w:r>
        <w:rPr>
          <w:bCs/>
        </w:rPr>
        <w:t>gww’s’jvgwwww</w:t>
      </w:r>
      <w:r w:rsidRPr="002E3AD0">
        <w:rPr>
          <w:bCs/>
        </w:rPr>
        <w:t>ją</w:t>
      </w:r>
      <w:r>
        <w:rPr>
          <w:bCs/>
        </w:rPr>
        <w:t>gwwww</w:t>
      </w:r>
      <w:r w:rsidRPr="002E3AD0">
        <w:rPr>
          <w:bCs/>
        </w:rPr>
        <w:t xml:space="preserve"> </w:t>
      </w:r>
      <w:r>
        <w:rPr>
          <w:bCs/>
        </w:rPr>
        <w:t>‘s’ww.2’;gjvgwwg</w:t>
      </w:r>
      <w:r w:rsidRPr="002E3AD0">
        <w:rPr>
          <w:bCs/>
        </w:rPr>
        <w:t xml:space="preserve"> </w:t>
      </w:r>
      <w:r>
        <w:rPr>
          <w:bCs/>
        </w:rPr>
        <w:t>gww.wwgggwwgww2’;gjvww</w:t>
      </w:r>
      <w:r w:rsidRPr="002E3AD0">
        <w:rPr>
          <w:bCs/>
        </w:rPr>
        <w:t xml:space="preserve"> </w:t>
      </w:r>
      <w:r>
        <w:rPr>
          <w:bCs/>
        </w:rPr>
        <w:t>jvg</w:t>
      </w:r>
      <w:r w:rsidRPr="002E3AD0">
        <w:rPr>
          <w:bCs/>
        </w:rPr>
        <w:t xml:space="preserve"> </w:t>
      </w:r>
      <w:r>
        <w:rPr>
          <w:bCs/>
        </w:rPr>
        <w:t>‘s’</w:t>
      </w:r>
      <w:r w:rsidRPr="002E3AD0">
        <w:rPr>
          <w:bCs/>
        </w:rPr>
        <w:t>y</w:t>
      </w:r>
      <w:r>
        <w:rPr>
          <w:bCs/>
        </w:rPr>
        <w:t>gwwgwwjvgwwgggwwww</w:t>
      </w:r>
      <w:r w:rsidRPr="002E3AD0">
        <w:rPr>
          <w:bCs/>
        </w:rPr>
        <w:t xml:space="preserve"> </w:t>
      </w:r>
      <w:r>
        <w:rPr>
          <w:bCs/>
        </w:rPr>
        <w:t>gww2’s’gjv</w:t>
      </w:r>
      <w:r w:rsidRPr="002E3AD0">
        <w:rPr>
          <w:bCs/>
        </w:rPr>
        <w:t xml:space="preserve">ą </w:t>
      </w:r>
      <w:r>
        <w:rPr>
          <w:bCs/>
        </w:rPr>
        <w:t>gww.wwgggwwgww2’;gjvww</w:t>
      </w:r>
      <w:r w:rsidRPr="002E3AD0">
        <w:rPr>
          <w:bCs/>
        </w:rPr>
        <w:t xml:space="preserve"> </w:t>
      </w:r>
      <w:r>
        <w:rPr>
          <w:bCs/>
        </w:rPr>
        <w:t>jvg</w:t>
      </w:r>
      <w:r w:rsidRPr="002E3AD0">
        <w:rPr>
          <w:bCs/>
        </w:rPr>
        <w:t xml:space="preserve"> </w:t>
      </w:r>
      <w:r>
        <w:rPr>
          <w:bCs/>
        </w:rPr>
        <w:t>‘s’ww.2’;jvgwwgggwwww</w:t>
      </w:r>
      <w:r w:rsidRPr="002E3AD0">
        <w:rPr>
          <w:bCs/>
        </w:rPr>
        <w:t xml:space="preserve"> </w:t>
      </w:r>
      <w:r>
        <w:rPr>
          <w:bCs/>
        </w:rPr>
        <w:t>WW’’S’</w:t>
      </w:r>
      <w:r w:rsidRPr="002E3AD0">
        <w:rPr>
          <w:bCs/>
        </w:rPr>
        <w:t>-0</w:t>
      </w:r>
      <w:r>
        <w:rPr>
          <w:bCs/>
        </w:rPr>
        <w:t>g</w:t>
      </w:r>
      <w:r w:rsidRPr="002E3AD0">
        <w:rPr>
          <w:bCs/>
        </w:rPr>
        <w:t>, (</w:t>
      </w:r>
      <w:r>
        <w:rPr>
          <w:bCs/>
        </w:rPr>
        <w:t>;ww</w:t>
      </w:r>
      <w:r w:rsidRPr="002E3AD0">
        <w:rPr>
          <w:bCs/>
        </w:rPr>
        <w:t>ł</w:t>
      </w:r>
      <w:r>
        <w:rPr>
          <w:bCs/>
        </w:rPr>
        <w:t>jv</w:t>
      </w:r>
      <w:r w:rsidRPr="002E3AD0">
        <w:rPr>
          <w:bCs/>
        </w:rPr>
        <w:t xml:space="preserve">y </w:t>
      </w:r>
      <w:r>
        <w:rPr>
          <w:bCs/>
        </w:rPr>
        <w:t>gwwgg.ww’</w:t>
      </w:r>
      <w:r w:rsidRPr="002E3AD0">
        <w:rPr>
          <w:bCs/>
        </w:rPr>
        <w:t xml:space="preserve"> – j</w:t>
      </w:r>
      <w:r>
        <w:rPr>
          <w:bCs/>
        </w:rPr>
        <w:t>gg</w:t>
      </w:r>
      <w:r w:rsidRPr="002E3AD0">
        <w:rPr>
          <w:bCs/>
        </w:rPr>
        <w:t xml:space="preserve"> </w:t>
      </w:r>
      <w:r>
        <w:rPr>
          <w:bCs/>
        </w:rPr>
        <w:t>jvg</w:t>
      </w:r>
      <w:r w:rsidRPr="002E3AD0">
        <w:rPr>
          <w:bCs/>
        </w:rPr>
        <w:t xml:space="preserve"> </w:t>
      </w:r>
      <w:r>
        <w:rPr>
          <w:bCs/>
        </w:rPr>
        <w:t>wwg2g=</w:t>
      </w:r>
      <w:r w:rsidRPr="002E3AD0">
        <w:rPr>
          <w:bCs/>
        </w:rPr>
        <w:t xml:space="preserve"> </w:t>
      </w:r>
      <w:r>
        <w:rPr>
          <w:bCs/>
        </w:rPr>
        <w:t>jv.</w:t>
      </w:r>
      <w:r w:rsidRPr="002E3AD0">
        <w:rPr>
          <w:bCs/>
        </w:rPr>
        <w:t xml:space="preserve"> 7)</w:t>
      </w:r>
    </w:p>
    <w:p w:rsidR="00BD0E37" w:rsidRDefault="00BD0E37" w:rsidP="002E3AD0">
      <w:pPr>
        <w:pStyle w:val="StylNagwek310ptNiePogrubienieWyjustowanyPrzed0p"/>
        <w:rPr>
          <w:bCs/>
        </w:rPr>
      </w:pPr>
      <w:r>
        <w:rPr>
          <w:bCs/>
        </w:rPr>
        <w:t>J2jgs’g2’;ww</w:t>
      </w:r>
      <w:r w:rsidRPr="002E3AD0">
        <w:rPr>
          <w:bCs/>
        </w:rPr>
        <w:t xml:space="preserve"> </w:t>
      </w:r>
      <w:r>
        <w:rPr>
          <w:bCs/>
        </w:rPr>
        <w:t>2jgwwgww</w:t>
      </w:r>
      <w:r w:rsidRPr="002E3AD0">
        <w:rPr>
          <w:bCs/>
        </w:rPr>
        <w:t>ę</w:t>
      </w:r>
      <w:r>
        <w:rPr>
          <w:bCs/>
        </w:rPr>
        <w:t>gwwgwwg</w:t>
      </w:r>
      <w:r w:rsidRPr="002E3AD0">
        <w:rPr>
          <w:bCs/>
        </w:rPr>
        <w:t xml:space="preserve"> </w:t>
      </w:r>
      <w:r>
        <w:rPr>
          <w:bCs/>
        </w:rPr>
        <w:t>jvg</w:t>
      </w:r>
      <w:r w:rsidRPr="002E3AD0">
        <w:rPr>
          <w:bCs/>
        </w:rPr>
        <w:t xml:space="preserve"> </w:t>
      </w:r>
      <w:r>
        <w:rPr>
          <w:bCs/>
        </w:rPr>
        <w:t>gwwjv’s’ggggww</w:t>
      </w:r>
      <w:r w:rsidRPr="002E3AD0">
        <w:rPr>
          <w:bCs/>
        </w:rPr>
        <w:t>j</w:t>
      </w:r>
      <w:r>
        <w:rPr>
          <w:bCs/>
        </w:rPr>
        <w:t>gww</w:t>
      </w:r>
      <w:r w:rsidRPr="002E3AD0">
        <w:rPr>
          <w:bCs/>
        </w:rPr>
        <w:t xml:space="preserve"> </w:t>
      </w:r>
      <w:r>
        <w:rPr>
          <w:bCs/>
        </w:rPr>
        <w:t>;g.</w:t>
      </w:r>
      <w:r w:rsidRPr="002E3AD0">
        <w:rPr>
          <w:bCs/>
        </w:rPr>
        <w:t xml:space="preserve">y </w:t>
      </w:r>
      <w:r>
        <w:rPr>
          <w:bCs/>
        </w:rPr>
        <w:t>j2</w:t>
      </w:r>
      <w:r w:rsidRPr="002E3AD0">
        <w:rPr>
          <w:bCs/>
        </w:rPr>
        <w:t xml:space="preserve"> </w:t>
      </w:r>
      <w:r>
        <w:rPr>
          <w:bCs/>
        </w:rPr>
        <w:t>gg’gwwwwjvgwwg</w:t>
      </w:r>
      <w:r w:rsidRPr="002E3AD0">
        <w:rPr>
          <w:bCs/>
        </w:rPr>
        <w:t xml:space="preserve"> </w:t>
      </w:r>
      <w:r>
        <w:rPr>
          <w:bCs/>
        </w:rPr>
        <w:t>\\</w:t>
      </w:r>
      <w:r w:rsidRPr="002E3AD0">
        <w:rPr>
          <w:bCs/>
        </w:rPr>
        <w:t>ły</w:t>
      </w:r>
      <w:r>
        <w:rPr>
          <w:bCs/>
        </w:rPr>
        <w:t>jvwwj’;</w:t>
      </w:r>
      <w:r w:rsidRPr="002E3AD0">
        <w:rPr>
          <w:bCs/>
        </w:rPr>
        <w:t xml:space="preserve"> (</w:t>
      </w:r>
      <w:r>
        <w:rPr>
          <w:bCs/>
        </w:rPr>
        <w:t>j2’s’g’;g 6 \\gjv2’s’gs’wwj’; gww jwwjjvwwg2 \\gjv2\\wws’.= + ;2jłągwwgwwwwjvgwwww gww =ł2żwwjvgwwww 2ggwwg2’;gjvgwwg, j2’s’g’;g gwwg’;2.wwj’; gww ;.gwwww.wwjwwggww \\wwgwwwwgjvgwwgwwgwwjvww ;2gwwg gwwgg.ww’ww\\)</w:t>
      </w:r>
    </w:p>
    <w:p w:rsidR="00BD0E37" w:rsidRPr="00833A7D" w:rsidRDefault="00BD0E37" w:rsidP="00A65CB2">
      <w:pPr>
        <w:pStyle w:val="StylNagwek310ptNiePogrubienieWyjustowanyPrzed0p"/>
        <w:rPr>
          <w:bCs/>
        </w:rPr>
      </w:pPr>
      <w:r>
        <w:rPr>
          <w:bCs/>
        </w:rPr>
        <w:t>\\2jww.jvgwwgwwggww</w:t>
      </w:r>
      <w:r w:rsidRPr="00833A7D">
        <w:rPr>
          <w:bCs/>
        </w:rPr>
        <w:t>j</w:t>
      </w:r>
      <w:r>
        <w:rPr>
          <w:bCs/>
        </w:rPr>
        <w:t>g</w:t>
      </w:r>
      <w:r w:rsidRPr="00833A7D">
        <w:rPr>
          <w:bCs/>
        </w:rPr>
        <w:t xml:space="preserve"> </w:t>
      </w:r>
      <w:r>
        <w:rPr>
          <w:bCs/>
        </w:rPr>
        <w:t>‘s’ww.2’;gjvgwwg</w:t>
      </w:r>
      <w:r w:rsidRPr="00833A7D">
        <w:rPr>
          <w:bCs/>
        </w:rPr>
        <w:t xml:space="preserve"> </w:t>
      </w:r>
      <w:r>
        <w:rPr>
          <w:bCs/>
        </w:rPr>
        <w:t>ggwwww.2’;jvgwwgwwg\\gww</w:t>
      </w:r>
      <w:r w:rsidRPr="00833A7D">
        <w:rPr>
          <w:bCs/>
        </w:rPr>
        <w:t xml:space="preserve"> </w:t>
      </w:r>
      <w:r>
        <w:rPr>
          <w:bCs/>
        </w:rPr>
        <w:t>‘;wwjvs’</w:t>
      </w:r>
      <w:r w:rsidRPr="00833A7D">
        <w:rPr>
          <w:bCs/>
        </w:rPr>
        <w:t>y</w:t>
      </w:r>
      <w:r>
        <w:rPr>
          <w:bCs/>
        </w:rPr>
        <w:t>ggs’2.g</w:t>
      </w:r>
      <w:r w:rsidRPr="00833A7D">
        <w:rPr>
          <w:bCs/>
        </w:rPr>
        <w:t xml:space="preserve"> </w:t>
      </w:r>
      <w:r>
        <w:rPr>
          <w:bCs/>
        </w:rPr>
        <w:t>‘;gggwwjv</w:t>
      </w:r>
      <w:r w:rsidRPr="00833A7D">
        <w:rPr>
          <w:bCs/>
        </w:rPr>
        <w:t xml:space="preserve"> </w:t>
      </w:r>
      <w:smartTag w:uri="urn:schemas-microsoft-com:office:smarttags" w:element="metricconverter">
        <w:smartTagPr>
          <w:attr w:name="ProductID" w:val="5’"/>
        </w:smartTagPr>
        <w:r>
          <w:rPr>
            <w:bCs/>
          </w:rPr>
          <w:t>5’</w:t>
        </w:r>
      </w:smartTag>
      <w:r>
        <w:rPr>
          <w:bCs/>
        </w:rPr>
        <w:t xml:space="preserve">;’1 gww </w:t>
      </w:r>
      <w:smartTag w:uri="urn:schemas-microsoft-com:office:smarttags" w:element="metricconverter">
        <w:smartTagPr>
          <w:attr w:name="ProductID" w:val="5’"/>
        </w:smartTagPr>
        <w:r>
          <w:rPr>
            <w:bCs/>
          </w:rPr>
          <w:t>5’</w:t>
        </w:r>
      </w:smartTag>
      <w:r>
        <w:rPr>
          <w:bCs/>
        </w:rPr>
        <w:t>;’</w:t>
      </w:r>
      <w:r w:rsidRPr="00833A7D">
        <w:rPr>
          <w:bCs/>
        </w:rPr>
        <w:t>3 (</w:t>
      </w:r>
      <w:r>
        <w:rPr>
          <w:bCs/>
        </w:rPr>
        <w:t>;ww</w:t>
      </w:r>
      <w:r w:rsidRPr="00833A7D">
        <w:rPr>
          <w:bCs/>
        </w:rPr>
        <w:t>ł</w:t>
      </w:r>
      <w:r>
        <w:rPr>
          <w:bCs/>
        </w:rPr>
        <w:t>jv</w:t>
      </w:r>
      <w:r w:rsidRPr="00833A7D">
        <w:rPr>
          <w:bCs/>
        </w:rPr>
        <w:t xml:space="preserve">y </w:t>
      </w:r>
      <w:r>
        <w:rPr>
          <w:bCs/>
        </w:rPr>
        <w:t>gwwgg.ww’</w:t>
      </w:r>
      <w:r w:rsidRPr="00833A7D">
        <w:rPr>
          <w:bCs/>
        </w:rPr>
        <w:t xml:space="preserve"> </w:t>
      </w:r>
      <w:r>
        <w:rPr>
          <w:bCs/>
        </w:rPr>
        <w:t>gww</w:t>
      </w:r>
      <w:r w:rsidRPr="00833A7D">
        <w:rPr>
          <w:bCs/>
        </w:rPr>
        <w:t xml:space="preserve"> </w:t>
      </w:r>
      <w:r>
        <w:rPr>
          <w:bCs/>
        </w:rPr>
        <w:t>j2’s’g’;</w:t>
      </w:r>
      <w:r w:rsidRPr="00833A7D">
        <w:rPr>
          <w:bCs/>
        </w:rPr>
        <w:t xml:space="preserve">ą </w:t>
      </w:r>
      <w:r>
        <w:rPr>
          <w:bCs/>
        </w:rPr>
        <w:t>gww</w:t>
      </w:r>
      <w:r w:rsidRPr="00833A7D">
        <w:rPr>
          <w:bCs/>
        </w:rPr>
        <w:t xml:space="preserve"> </w:t>
      </w:r>
      <w:r>
        <w:rPr>
          <w:bCs/>
        </w:rPr>
        <w:t>‘;</w:t>
      </w:r>
      <w:r w:rsidRPr="00833A7D">
        <w:rPr>
          <w:bCs/>
        </w:rPr>
        <w:t>y</w:t>
      </w:r>
      <w:r>
        <w:rPr>
          <w:bCs/>
        </w:rPr>
        <w:t>\\gwwgjv</w:t>
      </w:r>
      <w:r w:rsidRPr="00833A7D">
        <w:rPr>
          <w:bCs/>
        </w:rPr>
        <w:t xml:space="preserve">ą </w:t>
      </w:r>
      <w:r>
        <w:rPr>
          <w:bCs/>
        </w:rPr>
        <w:t>‘gww</w:t>
      </w:r>
      <w:r w:rsidRPr="00833A7D">
        <w:rPr>
          <w:bCs/>
        </w:rPr>
        <w:t>ł</w:t>
      </w:r>
      <w:r>
        <w:rPr>
          <w:bCs/>
        </w:rPr>
        <w:t>2’;jvgwwgg</w:t>
      </w:r>
      <w:r w:rsidRPr="00833A7D">
        <w:rPr>
          <w:bCs/>
        </w:rPr>
        <w:t xml:space="preserve"> </w:t>
      </w:r>
      <w:r>
        <w:rPr>
          <w:bCs/>
        </w:rPr>
        <w:t>jvg</w:t>
      </w:r>
      <w:r w:rsidRPr="00833A7D">
        <w:rPr>
          <w:bCs/>
        </w:rPr>
        <w:t xml:space="preserve"> </w:t>
      </w:r>
      <w:r>
        <w:rPr>
          <w:bCs/>
        </w:rPr>
        <w:t>‘gww</w:t>
      </w:r>
      <w:r w:rsidRPr="00833A7D">
        <w:rPr>
          <w:bCs/>
        </w:rPr>
        <w:t>ł</w:t>
      </w:r>
      <w:r>
        <w:rPr>
          <w:bCs/>
        </w:rPr>
        <w:t>2’;jvgwwg</w:t>
      </w:r>
      <w:r w:rsidRPr="00833A7D">
        <w:rPr>
          <w:bCs/>
        </w:rPr>
        <w:t xml:space="preserve"> </w:t>
      </w:r>
      <w:r>
        <w:rPr>
          <w:bCs/>
        </w:rPr>
        <w:t>s’</w:t>
      </w:r>
      <w:r w:rsidRPr="00833A7D">
        <w:rPr>
          <w:bCs/>
        </w:rPr>
        <w:t>y</w:t>
      </w:r>
      <w:r>
        <w:rPr>
          <w:bCs/>
        </w:rPr>
        <w:t>;=</w:t>
      </w:r>
      <w:r w:rsidRPr="00833A7D">
        <w:rPr>
          <w:bCs/>
        </w:rPr>
        <w:t xml:space="preserve"> </w:t>
      </w:r>
      <w:r>
        <w:rPr>
          <w:bCs/>
        </w:rPr>
        <w:t>‘gww;</w:t>
      </w:r>
      <w:smartTag w:uri="urn:schemas-microsoft-com:office:smarttags" w:element="metricconverter">
        <w:smartTagPr>
          <w:attr w:name="ProductID" w:val="2’"/>
        </w:smartTagPr>
        <w:r>
          <w:rPr>
            <w:bCs/>
          </w:rPr>
          <w:t>2’</w:t>
        </w:r>
      </w:smartTag>
      <w:r w:rsidRPr="00833A7D">
        <w:rPr>
          <w:bCs/>
        </w:rPr>
        <w:t>, )</w:t>
      </w:r>
    </w:p>
    <w:p w:rsidR="00BD0E37" w:rsidRDefault="00BD0E37" w:rsidP="002E3AD0">
      <w:pPr>
        <w:pStyle w:val="StylNagwek310ptNiePogrubienieWyjustowanyPrzed0p"/>
        <w:rPr>
          <w:bCs/>
          <w:iCs/>
        </w:rPr>
      </w:pPr>
      <w:r>
        <w:rPr>
          <w:bCs/>
          <w:iCs/>
        </w:rPr>
        <w:t>‘;;</w:t>
      </w:r>
      <w:smartTag w:uri="urn:schemas-microsoft-com:office:smarttags" w:element="metricconverter">
        <w:smartTagPr>
          <w:attr w:name="ProductID" w:val=".2’"/>
        </w:smartTagPr>
        <w:r>
          <w:rPr>
            <w:bCs/>
            <w:iCs/>
          </w:rPr>
          <w:t>.2’</w:t>
        </w:r>
      </w:smartTag>
      <w:r>
        <w:rPr>
          <w:bCs/>
          <w:iCs/>
        </w:rPr>
        <w:t>;gjgwwwwjvgwwww</w:t>
      </w:r>
      <w:r w:rsidRPr="002E3AD0">
        <w:rPr>
          <w:bCs/>
          <w:iCs/>
        </w:rPr>
        <w:t xml:space="preserve"> </w:t>
      </w:r>
      <w:r>
        <w:rPr>
          <w:bCs/>
          <w:iCs/>
        </w:rPr>
        <w:t>j2</w:t>
      </w:r>
      <w:r w:rsidRPr="002E3AD0">
        <w:rPr>
          <w:bCs/>
          <w:iCs/>
        </w:rPr>
        <w:t xml:space="preserve"> </w:t>
      </w:r>
      <w:r>
        <w:rPr>
          <w:bCs/>
          <w:iCs/>
        </w:rPr>
        <w:t>‘</w:t>
      </w:r>
      <w:r w:rsidRPr="002E3AD0">
        <w:rPr>
          <w:bCs/>
          <w:iCs/>
        </w:rPr>
        <w:t>y</w:t>
      </w:r>
      <w:r>
        <w:rPr>
          <w:bCs/>
          <w:iCs/>
        </w:rPr>
        <w:t>’s’ww\\=</w:t>
      </w:r>
      <w:r w:rsidRPr="002E3AD0">
        <w:rPr>
          <w:bCs/>
          <w:iCs/>
        </w:rPr>
        <w:t xml:space="preserve"> </w:t>
      </w:r>
      <w:r>
        <w:rPr>
          <w:bCs/>
          <w:iCs/>
        </w:rPr>
        <w:t>‘s’ww.2’;gjvgwwg</w:t>
      </w:r>
      <w:r w:rsidRPr="002E3AD0">
        <w:rPr>
          <w:bCs/>
          <w:iCs/>
        </w:rPr>
        <w:t xml:space="preserve"> </w:t>
      </w:r>
      <w:r>
        <w:rPr>
          <w:bCs/>
          <w:iCs/>
        </w:rPr>
        <w:t>j\\=gwwwwg’;g\\gww</w:t>
      </w:r>
      <w:r w:rsidRPr="002E3AD0">
        <w:rPr>
          <w:bCs/>
          <w:iCs/>
        </w:rPr>
        <w:t xml:space="preserve"> </w:t>
      </w:r>
      <w:r>
        <w:rPr>
          <w:bCs/>
          <w:iCs/>
        </w:rPr>
        <w:t>;</w:t>
      </w:r>
      <w:smartTag w:uri="urn:schemas-microsoft-com:office:smarttags" w:element="metricconverter">
        <w:smartTagPr>
          <w:attr w:name="ProductID" w:val="2’"/>
        </w:smartTagPr>
        <w:r>
          <w:rPr>
            <w:bCs/>
            <w:iCs/>
          </w:rPr>
          <w:t>2’</w:t>
        </w:r>
      </w:smartTag>
      <w:r>
        <w:rPr>
          <w:bCs/>
          <w:iCs/>
        </w:rPr>
        <w:t>;gwwwws’.gwwg</w:t>
      </w:r>
      <w:r w:rsidRPr="002E3AD0">
        <w:rPr>
          <w:bCs/>
          <w:iCs/>
        </w:rPr>
        <w:t xml:space="preserve"> </w:t>
      </w:r>
      <w:r>
        <w:rPr>
          <w:bCs/>
          <w:iCs/>
        </w:rPr>
        <w:t>=‘gwwgwwgwwwwgjvgwwg</w:t>
      </w:r>
      <w:r w:rsidRPr="002E3AD0">
        <w:rPr>
          <w:bCs/>
          <w:iCs/>
        </w:rPr>
        <w:t>ją</w:t>
      </w:r>
      <w:r>
        <w:rPr>
          <w:bCs/>
          <w:iCs/>
        </w:rPr>
        <w:t>gwwwwg2</w:t>
      </w:r>
      <w:r w:rsidRPr="002E3AD0">
        <w:rPr>
          <w:bCs/>
          <w:iCs/>
        </w:rPr>
        <w:t xml:space="preserve"> </w:t>
      </w:r>
      <w:r>
        <w:rPr>
          <w:bCs/>
          <w:iCs/>
        </w:rPr>
        <w:t>J\\</w:t>
      </w:r>
      <w:r w:rsidRPr="002E3AD0">
        <w:rPr>
          <w:bCs/>
          <w:iCs/>
        </w:rPr>
        <w:t>1-3, (</w:t>
      </w:r>
      <w:r>
        <w:rPr>
          <w:bCs/>
          <w:iCs/>
        </w:rPr>
        <w:t>2ggwwg2’;gjvgwwww</w:t>
      </w:r>
      <w:r w:rsidRPr="002E3AD0">
        <w:rPr>
          <w:bCs/>
          <w:iCs/>
        </w:rPr>
        <w:t xml:space="preserve"> </w:t>
      </w:r>
      <w:r>
        <w:rPr>
          <w:bCs/>
          <w:iCs/>
        </w:rPr>
        <w:t>j2</w:t>
      </w:r>
      <w:r w:rsidRPr="002E3AD0">
        <w:rPr>
          <w:bCs/>
          <w:iCs/>
        </w:rPr>
        <w:t xml:space="preserve"> </w:t>
      </w:r>
      <w:r>
        <w:rPr>
          <w:bCs/>
          <w:iCs/>
        </w:rPr>
        <w:t>2ww’;2jwwj’;</w:t>
      </w:r>
      <w:r w:rsidRPr="002E3AD0">
        <w:rPr>
          <w:bCs/>
          <w:iCs/>
        </w:rPr>
        <w:t xml:space="preserve"> </w:t>
      </w:r>
      <w:r>
        <w:rPr>
          <w:bCs/>
          <w:iCs/>
        </w:rPr>
        <w:t>‘s’ww.2’;gjvgwwg</w:t>
      </w:r>
      <w:r w:rsidRPr="002E3AD0">
        <w:rPr>
          <w:bCs/>
          <w:iCs/>
        </w:rPr>
        <w:t xml:space="preserve">) </w:t>
      </w:r>
    </w:p>
    <w:p w:rsidR="00BD0E37" w:rsidRPr="004C6B68" w:rsidRDefault="00BD0E37" w:rsidP="004C6B68">
      <w:pPr>
        <w:pStyle w:val="StylNagwek310ptNiePogrubienieWyjustowanyPrzed0p"/>
        <w:rPr>
          <w:b/>
          <w:bCs/>
          <w:iCs/>
          <w:color w:val="FF0000"/>
        </w:rPr>
      </w:pPr>
      <w:r>
        <w:rPr>
          <w:bCs/>
          <w:iCs/>
          <w:color w:val="FF0000"/>
        </w:rPr>
        <w:t>\\2jww.jvgwwgwwggww</w:t>
      </w:r>
      <w:r w:rsidRPr="004C6B68">
        <w:rPr>
          <w:bCs/>
          <w:iCs/>
          <w:color w:val="FF0000"/>
        </w:rPr>
        <w:t>j</w:t>
      </w:r>
      <w:r>
        <w:rPr>
          <w:bCs/>
          <w:iCs/>
          <w:color w:val="FF0000"/>
        </w:rPr>
        <w:t>g</w:t>
      </w:r>
      <w:r w:rsidRPr="004C6B6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;2\\gwwg.wwj’;</w:t>
      </w:r>
      <w:r w:rsidRPr="004C6B6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s’ww\\;ww.gs’=.</w:t>
      </w:r>
      <w:r w:rsidRPr="004C6B6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gww</w:t>
      </w:r>
      <w:r w:rsidRPr="004C6B6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gwwgww</w:t>
      </w:r>
      <w:r w:rsidRPr="004C6B68">
        <w:rPr>
          <w:bCs/>
          <w:iCs/>
          <w:color w:val="FF0000"/>
        </w:rPr>
        <w:t>ś</w:t>
      </w:r>
      <w:r>
        <w:rPr>
          <w:bCs/>
          <w:iCs/>
          <w:color w:val="FF0000"/>
        </w:rPr>
        <w:t>jvgwwww</w:t>
      </w:r>
      <w:r w:rsidRPr="004C6B68">
        <w:rPr>
          <w:bCs/>
          <w:iCs/>
          <w:color w:val="FF0000"/>
        </w:rPr>
        <w:t>ń (</w:t>
      </w:r>
      <w:r>
        <w:rPr>
          <w:bCs/>
          <w:iCs/>
          <w:color w:val="FF0000"/>
        </w:rPr>
        <w:t>gwwg\\gwwgjvg</w:t>
      </w:r>
      <w:r w:rsidRPr="004C6B6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jvg</w:t>
      </w:r>
      <w:r w:rsidRPr="004C6B6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;2\\gwwg.</w:t>
      </w:r>
      <w:r w:rsidRPr="004C6B68">
        <w:rPr>
          <w:bCs/>
          <w:iCs/>
          <w:color w:val="FF0000"/>
        </w:rPr>
        <w:t xml:space="preserve">y </w:t>
      </w:r>
      <w:r>
        <w:rPr>
          <w:bCs/>
          <w:iCs/>
          <w:color w:val="FF0000"/>
        </w:rPr>
        <w:t>gjvgg2g2’;ww</w:t>
      </w:r>
      <w:r w:rsidRPr="004C6B68">
        <w:rPr>
          <w:bCs/>
          <w:iCs/>
          <w:color w:val="FF0000"/>
        </w:rPr>
        <w:t xml:space="preserve">) </w:t>
      </w:r>
      <w:r>
        <w:rPr>
          <w:bCs/>
          <w:iCs/>
          <w:color w:val="FF0000"/>
        </w:rPr>
        <w:t>jvg</w:t>
      </w:r>
      <w:r w:rsidRPr="004C6B68">
        <w:rPr>
          <w:bCs/>
          <w:iCs/>
          <w:color w:val="FF0000"/>
        </w:rPr>
        <w:t xml:space="preserve"> ł</w:t>
      </w:r>
      <w:r>
        <w:rPr>
          <w:bCs/>
          <w:iCs/>
          <w:color w:val="FF0000"/>
        </w:rPr>
        <w:t>2</w:t>
      </w:r>
      <w:r w:rsidRPr="004C6B68">
        <w:rPr>
          <w:bCs/>
          <w:iCs/>
          <w:color w:val="FF0000"/>
        </w:rPr>
        <w:t>ży</w:t>
      </w:r>
      <w:r>
        <w:rPr>
          <w:bCs/>
          <w:iCs/>
          <w:color w:val="FF0000"/>
        </w:rPr>
        <w:t>’gggwwww</w:t>
      </w:r>
      <w:r w:rsidRPr="004C6B6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‘;\\</w:t>
      </w:r>
      <w:r w:rsidRPr="004C6B68">
        <w:rPr>
          <w:bCs/>
          <w:iCs/>
          <w:color w:val="FF0000"/>
        </w:rPr>
        <w:t xml:space="preserve">1-6, </w:t>
      </w:r>
      <w:r>
        <w:rPr>
          <w:bCs/>
          <w:iCs/>
          <w:color w:val="FF0000"/>
        </w:rPr>
        <w:t>\\’;</w:t>
      </w:r>
      <w:r w:rsidRPr="004C6B68">
        <w:rPr>
          <w:bCs/>
          <w:iCs/>
          <w:color w:val="FF0000"/>
        </w:rPr>
        <w:t xml:space="preserve">1-6, </w:t>
      </w:r>
      <w:r>
        <w:rPr>
          <w:bCs/>
          <w:iCs/>
          <w:color w:val="FF0000"/>
        </w:rPr>
        <w:t>‘;’</w:t>
      </w:r>
      <w:r w:rsidRPr="004C6B68">
        <w:rPr>
          <w:bCs/>
          <w:iCs/>
          <w:color w:val="FF0000"/>
        </w:rPr>
        <w:t xml:space="preserve">1-3 </w:t>
      </w:r>
      <w:r>
        <w:rPr>
          <w:bCs/>
          <w:iCs/>
          <w:color w:val="FF0000"/>
        </w:rPr>
        <w:t>2.ggww</w:t>
      </w:r>
      <w:r w:rsidRPr="004C6B6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‘;;</w:t>
      </w:r>
      <w:r w:rsidRPr="004C6B68">
        <w:rPr>
          <w:bCs/>
          <w:iCs/>
          <w:color w:val="FF0000"/>
        </w:rPr>
        <w:t xml:space="preserve"> 1-3, (</w:t>
      </w:r>
      <w:r>
        <w:rPr>
          <w:bCs/>
          <w:iCs/>
          <w:color w:val="FF0000"/>
        </w:rPr>
        <w:t>;ww</w:t>
      </w:r>
      <w:r w:rsidRPr="004C6B68">
        <w:rPr>
          <w:bCs/>
          <w:iCs/>
          <w:color w:val="FF0000"/>
        </w:rPr>
        <w:t>ł</w:t>
      </w:r>
      <w:r>
        <w:rPr>
          <w:bCs/>
          <w:iCs/>
          <w:color w:val="FF0000"/>
        </w:rPr>
        <w:t>jv</w:t>
      </w:r>
      <w:r w:rsidRPr="004C6B68">
        <w:rPr>
          <w:bCs/>
          <w:iCs/>
          <w:color w:val="FF0000"/>
        </w:rPr>
        <w:t xml:space="preserve">y </w:t>
      </w:r>
      <w:r>
        <w:rPr>
          <w:bCs/>
          <w:iCs/>
          <w:color w:val="FF0000"/>
        </w:rPr>
        <w:t>gwwgg.ww’</w:t>
      </w:r>
      <w:r w:rsidRPr="004C6B6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gww</w:t>
      </w:r>
      <w:r w:rsidRPr="004C6B6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j2’s’g’;</w:t>
      </w:r>
      <w:r w:rsidRPr="004C6B68">
        <w:rPr>
          <w:bCs/>
          <w:iCs/>
          <w:color w:val="FF0000"/>
        </w:rPr>
        <w:t xml:space="preserve">ą </w:t>
      </w:r>
      <w:r>
        <w:rPr>
          <w:bCs/>
          <w:iCs/>
          <w:color w:val="FF0000"/>
        </w:rPr>
        <w:t>;.gwwwws’’;2.jvgwwgwwj’;</w:t>
      </w:r>
      <w:r w:rsidRPr="004C6B6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gww</w:t>
      </w:r>
      <w:r w:rsidRPr="004C6B6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2ggwwg2’;gjvgwwww\\</w:t>
      </w:r>
      <w:r w:rsidRPr="004C6B68">
        <w:rPr>
          <w:bCs/>
          <w:iCs/>
          <w:color w:val="FF0000"/>
        </w:rPr>
        <w:t>)</w:t>
      </w:r>
    </w:p>
    <w:p w:rsidR="00BD0E37" w:rsidRPr="002F4578" w:rsidRDefault="00BD0E37" w:rsidP="004C6B68">
      <w:pPr>
        <w:pStyle w:val="StylNagwek310ptNiePogrubienieWyjustowanyPrzed0p"/>
        <w:rPr>
          <w:b/>
          <w:bCs/>
          <w:iCs/>
          <w:color w:val="FF0000"/>
        </w:rPr>
      </w:pPr>
      <w:r>
        <w:rPr>
          <w:bCs/>
          <w:iCs/>
          <w:color w:val="FF0000"/>
        </w:rPr>
        <w:t>‘;;</w:t>
      </w:r>
      <w:smartTag w:uri="urn:schemas-microsoft-com:office:smarttags" w:element="metricconverter">
        <w:smartTagPr>
          <w:attr w:name="ProductID" w:val=".2’"/>
        </w:smartTagPr>
        <w:r>
          <w:rPr>
            <w:bCs/>
            <w:iCs/>
            <w:color w:val="FF0000"/>
          </w:rPr>
          <w:t>.2’</w:t>
        </w:r>
      </w:smartTag>
      <w:r>
        <w:rPr>
          <w:bCs/>
          <w:iCs/>
          <w:color w:val="FF0000"/>
        </w:rPr>
        <w:t>;gjgwwwwjvgwwww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‘</w:t>
      </w:r>
      <w:r w:rsidRPr="002F4578">
        <w:rPr>
          <w:bCs/>
          <w:iCs/>
          <w:color w:val="FF0000"/>
        </w:rPr>
        <w:t>y</w:t>
      </w:r>
      <w:r>
        <w:rPr>
          <w:bCs/>
          <w:iCs/>
          <w:color w:val="FF0000"/>
        </w:rPr>
        <w:t>gjvg</w:t>
      </w:r>
      <w:r w:rsidRPr="002F4578">
        <w:rPr>
          <w:bCs/>
          <w:iCs/>
          <w:color w:val="FF0000"/>
        </w:rPr>
        <w:t>ł</w:t>
      </w:r>
      <w:r>
        <w:rPr>
          <w:bCs/>
          <w:iCs/>
          <w:color w:val="FF0000"/>
        </w:rPr>
        <w:t>=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gjvgg2g2’;wwg2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‘s’ww.=</w:t>
      </w:r>
      <w:r w:rsidRPr="002F4578">
        <w:rPr>
          <w:bCs/>
          <w:iCs/>
          <w:color w:val="FF0000"/>
        </w:rPr>
        <w:t>ją</w:t>
      </w:r>
      <w:r>
        <w:rPr>
          <w:bCs/>
          <w:iCs/>
          <w:color w:val="FF0000"/>
        </w:rPr>
        <w:t>gwwwwg2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gww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‘</w:t>
      </w:r>
      <w:r w:rsidRPr="002F4578">
        <w:rPr>
          <w:bCs/>
          <w:iCs/>
          <w:color w:val="FF0000"/>
        </w:rPr>
        <w:t>y</w:t>
      </w:r>
      <w:r>
        <w:rPr>
          <w:bCs/>
          <w:iCs/>
          <w:color w:val="FF0000"/>
        </w:rPr>
        <w:t>’s’ww\\=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‘;</w:t>
      </w:r>
      <w:r w:rsidRPr="002F4578">
        <w:rPr>
          <w:bCs/>
          <w:iCs/>
          <w:color w:val="FF0000"/>
        </w:rPr>
        <w:t>yłą</w:t>
      </w:r>
      <w:r>
        <w:rPr>
          <w:bCs/>
          <w:iCs/>
          <w:color w:val="FF0000"/>
        </w:rPr>
        <w:t>gwwgwwwwjvgwwww\\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gww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gwwg</w:t>
      </w:r>
      <w:r w:rsidRPr="002F4578">
        <w:rPr>
          <w:bCs/>
          <w:iCs/>
          <w:color w:val="FF0000"/>
        </w:rPr>
        <w:t>łą</w:t>
      </w:r>
      <w:r>
        <w:rPr>
          <w:bCs/>
          <w:iCs/>
          <w:color w:val="FF0000"/>
        </w:rPr>
        <w:t>gwwgwwwwjvgwwww\\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;2\\;wwg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2gww</w:t>
      </w:r>
      <w:r w:rsidRPr="002F4578">
        <w:rPr>
          <w:bCs/>
          <w:iCs/>
          <w:color w:val="FF0000"/>
        </w:rPr>
        <w:t>j</w:t>
      </w:r>
      <w:r>
        <w:rPr>
          <w:bCs/>
          <w:iCs/>
          <w:color w:val="FF0000"/>
        </w:rPr>
        <w:t>2’;</w:t>
      </w:r>
      <w:r w:rsidRPr="002F4578">
        <w:rPr>
          <w:bCs/>
          <w:iCs/>
          <w:color w:val="FF0000"/>
        </w:rPr>
        <w:t>y</w:t>
      </w:r>
      <w:r>
        <w:rPr>
          <w:bCs/>
          <w:iCs/>
          <w:color w:val="FF0000"/>
        </w:rPr>
        <w:t>gwwww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;</w:t>
      </w:r>
      <w:r w:rsidRPr="002F4578">
        <w:rPr>
          <w:bCs/>
          <w:iCs/>
          <w:color w:val="FF0000"/>
        </w:rPr>
        <w:t xml:space="preserve">Y1 </w:t>
      </w:r>
      <w:r>
        <w:rPr>
          <w:bCs/>
          <w:iCs/>
          <w:color w:val="FF0000"/>
        </w:rPr>
        <w:t>gww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;</w:t>
      </w:r>
      <w:r w:rsidRPr="002F4578">
        <w:rPr>
          <w:bCs/>
          <w:iCs/>
          <w:color w:val="FF0000"/>
        </w:rPr>
        <w:t xml:space="preserve">Y3 </w:t>
      </w:r>
      <w:r>
        <w:rPr>
          <w:bCs/>
          <w:iCs/>
          <w:color w:val="FF0000"/>
        </w:rPr>
        <w:t>jvg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‘;wwjvs’</w:t>
      </w:r>
      <w:r w:rsidRPr="002F4578">
        <w:rPr>
          <w:bCs/>
          <w:iCs/>
          <w:color w:val="FF0000"/>
        </w:rPr>
        <w:t>y</w:t>
      </w:r>
      <w:r>
        <w:rPr>
          <w:bCs/>
          <w:iCs/>
          <w:color w:val="FF0000"/>
        </w:rPr>
        <w:t>ggs’2.ggwwww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‘;’</w:t>
      </w:r>
      <w:r w:rsidRPr="002F4578">
        <w:rPr>
          <w:bCs/>
          <w:iCs/>
          <w:color w:val="FF0000"/>
        </w:rPr>
        <w:t xml:space="preserve">1 </w:t>
      </w:r>
      <w:r>
        <w:rPr>
          <w:bCs/>
          <w:iCs/>
          <w:color w:val="FF0000"/>
        </w:rPr>
        <w:t>gww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‘;’</w:t>
      </w:r>
      <w:r w:rsidRPr="002F4578">
        <w:rPr>
          <w:bCs/>
          <w:iCs/>
          <w:color w:val="FF0000"/>
        </w:rPr>
        <w:t>3 (</w:t>
      </w:r>
      <w:r>
        <w:rPr>
          <w:bCs/>
          <w:iCs/>
          <w:color w:val="FF0000"/>
        </w:rPr>
        <w:t>;ww</w:t>
      </w:r>
      <w:r w:rsidRPr="002F4578">
        <w:rPr>
          <w:bCs/>
          <w:iCs/>
          <w:color w:val="FF0000"/>
        </w:rPr>
        <w:t>ł</w:t>
      </w:r>
      <w:r>
        <w:rPr>
          <w:bCs/>
          <w:iCs/>
          <w:color w:val="FF0000"/>
        </w:rPr>
        <w:t>jv</w:t>
      </w:r>
      <w:r w:rsidRPr="002F4578">
        <w:rPr>
          <w:bCs/>
          <w:iCs/>
          <w:color w:val="FF0000"/>
        </w:rPr>
        <w:t xml:space="preserve">y </w:t>
      </w:r>
      <w:r>
        <w:rPr>
          <w:bCs/>
          <w:iCs/>
          <w:color w:val="FF0000"/>
        </w:rPr>
        <w:t>gwwgg.ww’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gww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j2’s’g’;</w:t>
      </w:r>
      <w:r w:rsidRPr="002F4578">
        <w:rPr>
          <w:bCs/>
          <w:iCs/>
          <w:color w:val="FF0000"/>
        </w:rPr>
        <w:t xml:space="preserve">ą </w:t>
      </w:r>
      <w:r>
        <w:rPr>
          <w:bCs/>
          <w:iCs/>
          <w:color w:val="FF0000"/>
        </w:rPr>
        <w:t>;.gwwwws’’;2.jvgwwgwwj’;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gww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2ggwwg2’;gjvgwwww\\</w:t>
      </w:r>
      <w:r w:rsidRPr="002F4578">
        <w:rPr>
          <w:bCs/>
          <w:iCs/>
          <w:color w:val="FF0000"/>
        </w:rPr>
        <w:t>)</w:t>
      </w:r>
    </w:p>
    <w:p w:rsidR="00BD0E37" w:rsidRPr="002F4578" w:rsidRDefault="00BD0E37" w:rsidP="002F4578">
      <w:pPr>
        <w:pStyle w:val="StylNagwek310ptNiePogrubienieWyjustowanyPrzed0p"/>
        <w:rPr>
          <w:bCs/>
          <w:iCs/>
          <w:color w:val="FF0000"/>
        </w:rPr>
      </w:pPr>
      <w:r>
        <w:rPr>
          <w:bCs/>
          <w:iCs/>
          <w:color w:val="FF0000"/>
        </w:rPr>
        <w:t>GWW\\gwwgjvg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‘;2’2ww=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‘s’ww.2’;gjvgwwg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‘;.gww</w:t>
      </w:r>
      <w:r w:rsidRPr="002F4578">
        <w:rPr>
          <w:bCs/>
          <w:iCs/>
          <w:color w:val="FF0000"/>
        </w:rPr>
        <w:t>ę</w:t>
      </w:r>
      <w:r>
        <w:rPr>
          <w:bCs/>
          <w:iCs/>
          <w:color w:val="FF0000"/>
        </w:rPr>
        <w:t>ggwwww</w:t>
      </w:r>
      <w:r w:rsidRPr="002F4578">
        <w:rPr>
          <w:bCs/>
          <w:iCs/>
          <w:color w:val="FF0000"/>
        </w:rPr>
        <w:t xml:space="preserve">ł </w:t>
      </w:r>
      <w:r>
        <w:rPr>
          <w:bCs/>
          <w:iCs/>
          <w:color w:val="FF0000"/>
        </w:rPr>
        <w:t>;GWW</w:t>
      </w:r>
      <w:r w:rsidRPr="002F4578">
        <w:rPr>
          <w:bCs/>
          <w:iCs/>
          <w:color w:val="FF0000"/>
        </w:rPr>
        <w:t xml:space="preserve">, </w:t>
      </w:r>
      <w:r>
        <w:rPr>
          <w:bCs/>
          <w:iCs/>
          <w:color w:val="FF0000"/>
        </w:rPr>
        <w:t>ggwwg’;gwwjggww</w:t>
      </w:r>
      <w:r w:rsidRPr="002F4578">
        <w:rPr>
          <w:bCs/>
          <w:iCs/>
          <w:color w:val="FF0000"/>
        </w:rPr>
        <w:t>j</w:t>
      </w:r>
      <w:r>
        <w:rPr>
          <w:bCs/>
          <w:iCs/>
          <w:color w:val="FF0000"/>
        </w:rPr>
        <w:t>g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‘gww</w:t>
      </w:r>
      <w:r w:rsidRPr="002F4578">
        <w:rPr>
          <w:bCs/>
          <w:iCs/>
          <w:color w:val="FF0000"/>
        </w:rPr>
        <w:t>ł</w:t>
      </w:r>
      <w:r>
        <w:rPr>
          <w:bCs/>
          <w:iCs/>
          <w:color w:val="FF0000"/>
        </w:rPr>
        <w:t>2’;jvgwwgwwj’;</w:t>
      </w:r>
      <w:r w:rsidRPr="002F4578">
        <w:rPr>
          <w:bCs/>
          <w:iCs/>
          <w:color w:val="FF0000"/>
        </w:rPr>
        <w:t xml:space="preserve">, </w:t>
      </w:r>
      <w:r>
        <w:rPr>
          <w:bCs/>
          <w:iCs/>
          <w:color w:val="FF0000"/>
        </w:rPr>
        <w:t>;.gwwww</w:t>
      </w:r>
      <w:r w:rsidRPr="002F4578">
        <w:rPr>
          <w:bCs/>
          <w:iCs/>
          <w:color w:val="FF0000"/>
        </w:rPr>
        <w:t>jś</w:t>
      </w:r>
      <w:r>
        <w:rPr>
          <w:bCs/>
          <w:iCs/>
          <w:color w:val="FF0000"/>
        </w:rPr>
        <w:t>gwwgwwww</w:t>
      </w:r>
      <w:r w:rsidRPr="002F4578">
        <w:rPr>
          <w:bCs/>
          <w:iCs/>
          <w:color w:val="FF0000"/>
        </w:rPr>
        <w:t xml:space="preserve"> </w:t>
      </w:r>
      <w:r w:rsidRPr="002F4578">
        <w:rPr>
          <w:bCs/>
          <w:iCs/>
          <w:color w:val="FF0000"/>
        </w:rPr>
        <w:br/>
      </w:r>
      <w:r>
        <w:rPr>
          <w:bCs/>
          <w:iCs/>
          <w:color w:val="FF0000"/>
        </w:rPr>
        <w:t>jvg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‘s’ww.2’;gjvgwwww</w:t>
      </w:r>
      <w:r w:rsidRPr="002F4578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.2gwwjgwwgwwwwgggwwgwwww\\</w:t>
      </w:r>
      <w:r w:rsidRPr="002F4578">
        <w:rPr>
          <w:bCs/>
          <w:iCs/>
          <w:color w:val="FF0000"/>
        </w:rPr>
        <w:t>,</w:t>
      </w:r>
    </w:p>
    <w:p w:rsidR="00BD0E37" w:rsidRDefault="00BD0E37" w:rsidP="008E5162">
      <w:pPr>
        <w:pStyle w:val="StylNagwek310ptNiePogrubienieWyjustowanyPrzed0p"/>
        <w:rPr>
          <w:bCs/>
          <w:iCs/>
        </w:rPr>
      </w:pPr>
      <w:r>
        <w:rPr>
          <w:bCs/>
          <w:iCs/>
        </w:rPr>
        <w:t>\\2jww.jvgwwgwwggww</w:t>
      </w:r>
      <w:r w:rsidRPr="008E5162">
        <w:rPr>
          <w:bCs/>
          <w:iCs/>
        </w:rPr>
        <w:t>j</w:t>
      </w:r>
      <w:r>
        <w:rPr>
          <w:bCs/>
          <w:iCs/>
        </w:rPr>
        <w:t>g</w:t>
      </w:r>
      <w:r w:rsidRPr="008E5162">
        <w:rPr>
          <w:bCs/>
          <w:iCs/>
        </w:rPr>
        <w:t xml:space="preserve"> </w:t>
      </w:r>
      <w:r>
        <w:rPr>
          <w:bCs/>
          <w:iCs/>
        </w:rPr>
        <w:t>‘gww</w:t>
      </w:r>
      <w:r w:rsidRPr="008E5162">
        <w:rPr>
          <w:bCs/>
          <w:iCs/>
        </w:rPr>
        <w:t>ł</w:t>
      </w:r>
      <w:r>
        <w:rPr>
          <w:bCs/>
          <w:iCs/>
        </w:rPr>
        <w:t>2’;jvgwwgwwj’;</w:t>
      </w:r>
      <w:r w:rsidRPr="008E5162">
        <w:rPr>
          <w:bCs/>
          <w:iCs/>
        </w:rPr>
        <w:t xml:space="preserve"> </w:t>
      </w:r>
      <w:r>
        <w:rPr>
          <w:bCs/>
          <w:iCs/>
        </w:rPr>
        <w:t>jvg</w:t>
      </w:r>
      <w:r w:rsidRPr="008E5162">
        <w:rPr>
          <w:bCs/>
          <w:iCs/>
        </w:rPr>
        <w:t xml:space="preserve"> </w:t>
      </w:r>
      <w:r>
        <w:rPr>
          <w:bCs/>
          <w:iCs/>
        </w:rPr>
        <w:t>gwwg’=‘;ggwwww</w:t>
      </w:r>
      <w:r w:rsidRPr="008E5162">
        <w:rPr>
          <w:bCs/>
          <w:iCs/>
        </w:rPr>
        <w:t xml:space="preserve"> </w:t>
      </w:r>
      <w:r>
        <w:rPr>
          <w:bCs/>
          <w:iCs/>
        </w:rPr>
        <w:t>G2</w:t>
      </w:r>
      <w:r w:rsidRPr="008E5162">
        <w:rPr>
          <w:bCs/>
          <w:iCs/>
        </w:rPr>
        <w:t>1-2</w:t>
      </w:r>
    </w:p>
    <w:p w:rsidR="00BD0E37" w:rsidRPr="00B805EB" w:rsidRDefault="00BD0E37" w:rsidP="008E5162">
      <w:pPr>
        <w:pStyle w:val="StylNagwek310ptNiePogrubienieWyjustowanyPrzed0p"/>
        <w:rPr>
          <w:bCs/>
          <w:iCs/>
          <w:color w:val="FF0000"/>
        </w:rPr>
      </w:pPr>
      <w:r>
        <w:rPr>
          <w:bCs/>
          <w:iCs/>
          <w:color w:val="FF0000"/>
        </w:rPr>
        <w:t>‘;</w:t>
      </w:r>
      <w:r w:rsidRPr="00B805EB">
        <w:rPr>
          <w:bCs/>
          <w:iCs/>
          <w:color w:val="FF0000"/>
        </w:rPr>
        <w:t>y</w:t>
      </w:r>
      <w:r>
        <w:rPr>
          <w:bCs/>
          <w:iCs/>
          <w:color w:val="FF0000"/>
        </w:rPr>
        <w:t>\\gwwgjvg</w:t>
      </w:r>
      <w:r w:rsidRPr="00B805EB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‘;gww.wwj’;ggww</w:t>
      </w:r>
      <w:r w:rsidRPr="00B805EB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2gww</w:t>
      </w:r>
      <w:r w:rsidRPr="00B805EB">
        <w:rPr>
          <w:bCs/>
          <w:iCs/>
          <w:color w:val="FF0000"/>
        </w:rPr>
        <w:t>j</w:t>
      </w:r>
      <w:r>
        <w:rPr>
          <w:bCs/>
          <w:iCs/>
          <w:color w:val="FF0000"/>
        </w:rPr>
        <w:t>=</w:t>
      </w:r>
      <w:r w:rsidRPr="00B805EB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2.ggww</w:t>
      </w:r>
      <w:r w:rsidRPr="00B805EB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gwwgww=j2’;g</w:t>
      </w:r>
      <w:r w:rsidRPr="00B805EB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;2\\gwwg.=</w:t>
      </w:r>
      <w:r w:rsidRPr="00B805EB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‘;gwwgg2s’jv2</w:t>
      </w:r>
      <w:r w:rsidRPr="00B805EB">
        <w:rPr>
          <w:bCs/>
          <w:iCs/>
          <w:color w:val="FF0000"/>
        </w:rPr>
        <w:t>ś</w:t>
      </w:r>
      <w:r>
        <w:rPr>
          <w:bCs/>
          <w:iCs/>
          <w:color w:val="FF0000"/>
        </w:rPr>
        <w:t>gwwgww</w:t>
      </w:r>
      <w:r w:rsidRPr="00B805EB">
        <w:rPr>
          <w:bCs/>
          <w:iCs/>
          <w:color w:val="FF0000"/>
        </w:rPr>
        <w:t xml:space="preserve"> (</w:t>
      </w:r>
      <w:r>
        <w:rPr>
          <w:bCs/>
          <w:iCs/>
          <w:color w:val="FF0000"/>
        </w:rPr>
        <w:t>s’</w:t>
      </w:r>
      <w:r w:rsidRPr="00B805EB">
        <w:rPr>
          <w:bCs/>
          <w:iCs/>
          <w:color w:val="FF0000"/>
        </w:rPr>
        <w:t>y</w:t>
      </w:r>
      <w:r>
        <w:rPr>
          <w:bCs/>
          <w:iCs/>
          <w:color w:val="FF0000"/>
        </w:rPr>
        <w:t>gg2</w:t>
      </w:r>
      <w:r w:rsidRPr="00B805EB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‘;</w:t>
      </w:r>
      <w:r w:rsidRPr="00B805EB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gwwgg.ww’gwwww</w:t>
      </w:r>
      <w:r w:rsidRPr="00B805EB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‘;</w:t>
      </w:r>
      <w:r w:rsidRPr="00B805EB">
        <w:rPr>
          <w:bCs/>
          <w:iCs/>
          <w:color w:val="FF0000"/>
        </w:rPr>
        <w:t>y</w:t>
      </w:r>
      <w:r>
        <w:rPr>
          <w:bCs/>
          <w:iCs/>
          <w:color w:val="FF0000"/>
        </w:rPr>
        <w:t>jgjvgwwg</w:t>
      </w:r>
      <w:r w:rsidRPr="00B805EB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\\gwwww</w:t>
      </w:r>
      <w:r w:rsidRPr="00B805EB">
        <w:rPr>
          <w:bCs/>
          <w:iCs/>
          <w:color w:val="FF0000"/>
        </w:rPr>
        <w:t>j</w:t>
      </w:r>
      <w:r>
        <w:rPr>
          <w:bCs/>
          <w:iCs/>
          <w:color w:val="FF0000"/>
        </w:rPr>
        <w:t>’gwwg</w:t>
      </w:r>
      <w:r w:rsidRPr="00B805EB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‘;</w:t>
      </w:r>
      <w:r w:rsidRPr="00B805EB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‘</w:t>
      </w:r>
      <w:r w:rsidRPr="00B805EB">
        <w:rPr>
          <w:bCs/>
          <w:iCs/>
          <w:color w:val="FF0000"/>
        </w:rPr>
        <w:t>y</w:t>
      </w:r>
      <w:r>
        <w:rPr>
          <w:bCs/>
          <w:iCs/>
          <w:color w:val="FF0000"/>
        </w:rPr>
        <w:t>’s’ww\\gwwww</w:t>
      </w:r>
      <w:r w:rsidRPr="00B805EB">
        <w:rPr>
          <w:bCs/>
          <w:iCs/>
          <w:color w:val="FF0000"/>
        </w:rPr>
        <w:t xml:space="preserve">; </w:t>
      </w:r>
      <w:r>
        <w:rPr>
          <w:bCs/>
          <w:iCs/>
          <w:color w:val="FF0000"/>
        </w:rPr>
        <w:t>2ggwwg2’;gjvgwwww</w:t>
      </w:r>
      <w:r w:rsidRPr="00B805EB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;2gwwg</w:t>
      </w:r>
      <w:r w:rsidRPr="00B805EB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gwwgg.ww’ww\\</w:t>
      </w:r>
      <w:r w:rsidRPr="00B805EB">
        <w:rPr>
          <w:bCs/>
          <w:iCs/>
          <w:color w:val="FF0000"/>
        </w:rPr>
        <w:t>)</w:t>
      </w:r>
    </w:p>
    <w:p w:rsidR="00BD0E37" w:rsidRDefault="00BD0E37" w:rsidP="002E3AD0">
      <w:pPr>
        <w:pStyle w:val="StylNagwek310ptNiePogrubienieWyjustowanyPrzed0p"/>
        <w:rPr>
          <w:bCs/>
          <w:iCs/>
        </w:rPr>
      </w:pPr>
      <w:r>
        <w:rPr>
          <w:bCs/>
          <w:iCs/>
        </w:rPr>
        <w:t>‘;</w:t>
      </w:r>
      <w:r w:rsidRPr="002E3AD0">
        <w:rPr>
          <w:bCs/>
          <w:iCs/>
        </w:rPr>
        <w:t>y</w:t>
      </w:r>
      <w:r>
        <w:rPr>
          <w:bCs/>
          <w:iCs/>
        </w:rPr>
        <w:t>\\gwwgjvg</w:t>
      </w:r>
      <w:r w:rsidRPr="002E3AD0">
        <w:rPr>
          <w:bCs/>
          <w:iCs/>
        </w:rPr>
        <w:t xml:space="preserve"> </w:t>
      </w:r>
      <w:r>
        <w:rPr>
          <w:bCs/>
          <w:iCs/>
        </w:rPr>
        <w:t>wwgs’ww.gwwgww</w:t>
      </w:r>
      <w:r w:rsidRPr="002E3AD0">
        <w:rPr>
          <w:bCs/>
          <w:iCs/>
        </w:rPr>
        <w:t xml:space="preserve"> </w:t>
      </w:r>
      <w:r>
        <w:rPr>
          <w:bCs/>
          <w:iCs/>
        </w:rPr>
        <w:t>‘;</w:t>
      </w:r>
      <w:r w:rsidRPr="002E3AD0">
        <w:rPr>
          <w:bCs/>
          <w:iCs/>
        </w:rPr>
        <w:t xml:space="preserve"> </w:t>
      </w:r>
      <w:r>
        <w:rPr>
          <w:bCs/>
          <w:iCs/>
        </w:rPr>
        <w:t>=;’</w:t>
      </w:r>
      <w:r w:rsidRPr="002E3AD0">
        <w:rPr>
          <w:bCs/>
          <w:iCs/>
        </w:rPr>
        <w:t xml:space="preserve"> </w:t>
      </w:r>
      <w:r>
        <w:rPr>
          <w:bCs/>
          <w:iCs/>
        </w:rPr>
        <w:t>jgg</w:t>
      </w:r>
      <w:r w:rsidRPr="002E3AD0">
        <w:rPr>
          <w:bCs/>
          <w:iCs/>
        </w:rPr>
        <w:t xml:space="preserve"> </w:t>
      </w:r>
      <w:r>
        <w:rPr>
          <w:bCs/>
          <w:iCs/>
        </w:rPr>
        <w:t>‘s’ww.2’;jvgwwgg</w:t>
      </w:r>
      <w:r w:rsidRPr="002E3AD0">
        <w:rPr>
          <w:bCs/>
          <w:iCs/>
        </w:rPr>
        <w:t xml:space="preserve"> </w:t>
      </w:r>
      <w:r>
        <w:rPr>
          <w:bCs/>
          <w:iCs/>
        </w:rPr>
        <w:t>JWWWW</w:t>
      </w:r>
    </w:p>
    <w:p w:rsidR="00BD0E37" w:rsidRPr="00432A84" w:rsidRDefault="00BD0E37" w:rsidP="002E3AD0">
      <w:pPr>
        <w:pStyle w:val="StylNagwek310ptNiePogrubienieWyjustowanyPrzed0p"/>
        <w:rPr>
          <w:bCs/>
          <w:iCs/>
          <w:color w:val="FF0000"/>
        </w:rPr>
      </w:pPr>
      <w:r>
        <w:rPr>
          <w:bCs/>
          <w:iCs/>
        </w:rPr>
        <w:t>;.gwwwwjvgwwww’gwwwwjvgwwww ;.gwwwws’’;2.jvgwwgww jgg ;2jgjjvgwwgwwj’; ‘;ęggg ;2j śgwwgwwgjvę ‘s’ygwwgwwjvgwwg2’;gww ( ‘; gwwgg.ww’ ‘;gwwww2jgwwgww ‘;yg2jvgjvgwwww ‘s’wwggżg, \\2jvs’gż 2.ggww 2ggwwg2’;gjvgwwww)</w:t>
      </w:r>
    </w:p>
    <w:p w:rsidR="00BD0E37" w:rsidRDefault="00BD0E37" w:rsidP="002E3AD0">
      <w:pPr>
        <w:pStyle w:val="StylNagwek310ptNiePogrubienieWyjustowanyPrzed0p"/>
        <w:rPr>
          <w:bCs/>
          <w:iCs/>
        </w:rPr>
      </w:pPr>
      <w:r>
        <w:rPr>
          <w:bCs/>
          <w:iCs/>
          <w:color w:val="FF0000"/>
        </w:rPr>
        <w:t>;.gwwwwjvgwwww’gwwwwjvgwwww</w:t>
      </w:r>
      <w:r w:rsidRPr="00432A84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g;g.gs’=.</w:t>
      </w:r>
      <w:r w:rsidRPr="00432A84">
        <w:rPr>
          <w:bCs/>
          <w:iCs/>
          <w:color w:val="FF0000"/>
        </w:rPr>
        <w:t xml:space="preserve">y </w:t>
      </w:r>
      <w:r>
        <w:rPr>
          <w:bCs/>
          <w:iCs/>
          <w:color w:val="FF0000"/>
        </w:rPr>
        <w:t>‘s’ww.2’;jvgwwgwwgwwww</w:t>
      </w:r>
      <w:r w:rsidRPr="00432A84">
        <w:rPr>
          <w:bCs/>
          <w:iCs/>
          <w:color w:val="FF0000"/>
        </w:rPr>
        <w:t xml:space="preserve">j </w:t>
      </w:r>
      <w:r>
        <w:rPr>
          <w:bCs/>
          <w:iCs/>
          <w:color w:val="FF0000"/>
        </w:rPr>
        <w:t>gwwj\\=gwwwwgww’;ggwwgww</w:t>
      </w:r>
      <w:r w:rsidRPr="00432A84">
        <w:rPr>
          <w:bCs/>
          <w:iCs/>
          <w:color w:val="FF0000"/>
        </w:rPr>
        <w:t xml:space="preserve">y </w:t>
      </w:r>
      <w:r>
        <w:rPr>
          <w:bCs/>
          <w:iCs/>
          <w:color w:val="FF0000"/>
        </w:rPr>
        <w:t>;.gwwww’;g</w:t>
      </w:r>
      <w:r w:rsidRPr="00432A84">
        <w:rPr>
          <w:bCs/>
          <w:iCs/>
          <w:color w:val="FF0000"/>
        </w:rPr>
        <w:t>ł</w:t>
      </w:r>
      <w:r>
        <w:rPr>
          <w:bCs/>
          <w:iCs/>
          <w:color w:val="FF0000"/>
        </w:rPr>
        <w:t>=</w:t>
      </w:r>
      <w:r w:rsidRPr="00432A84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jvg</w:t>
      </w:r>
      <w:r w:rsidRPr="00432A84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s’gwwggwwgwwę</w:t>
      </w:r>
      <w:r w:rsidRPr="00432A84">
        <w:rPr>
          <w:bCs/>
          <w:iCs/>
          <w:color w:val="FF0000"/>
        </w:rPr>
        <w:t xml:space="preserve">, </w:t>
      </w:r>
      <w:r>
        <w:rPr>
          <w:bCs/>
          <w:iCs/>
          <w:color w:val="FF0000"/>
        </w:rPr>
        <w:t>jvg</w:t>
      </w:r>
      <w:r w:rsidRPr="00432A84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gs’wwj.ww</w:t>
      </w:r>
      <w:r w:rsidRPr="00432A84">
        <w:rPr>
          <w:bCs/>
          <w:iCs/>
          <w:color w:val="FF0000"/>
        </w:rPr>
        <w:t xml:space="preserve">j </w:t>
      </w:r>
      <w:r>
        <w:rPr>
          <w:bCs/>
          <w:iCs/>
          <w:color w:val="FF0000"/>
        </w:rPr>
        <w:t>gwwjvg</w:t>
      </w:r>
      <w:r w:rsidRPr="00432A84">
        <w:rPr>
          <w:bCs/>
          <w:iCs/>
          <w:color w:val="FF0000"/>
        </w:rPr>
        <w:t>j</w:t>
      </w:r>
      <w:r>
        <w:rPr>
          <w:bCs/>
          <w:iCs/>
          <w:color w:val="FF0000"/>
        </w:rPr>
        <w:t>j=</w:t>
      </w:r>
      <w:r w:rsidRPr="00432A84">
        <w:rPr>
          <w:bCs/>
          <w:iCs/>
          <w:color w:val="FF0000"/>
        </w:rPr>
        <w:t>j</w:t>
      </w:r>
      <w:r>
        <w:rPr>
          <w:bCs/>
          <w:iCs/>
          <w:color w:val="FF0000"/>
        </w:rPr>
        <w:t>ww</w:t>
      </w:r>
      <w:r w:rsidRPr="00432A84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‘gww</w:t>
      </w:r>
      <w:r w:rsidRPr="00432A84">
        <w:rPr>
          <w:bCs/>
          <w:iCs/>
          <w:color w:val="FF0000"/>
        </w:rPr>
        <w:t xml:space="preserve">ę </w:t>
      </w:r>
      <w:r>
        <w:rPr>
          <w:bCs/>
          <w:iCs/>
          <w:color w:val="FF0000"/>
        </w:rPr>
        <w:t>g;g.gs’=.g</w:t>
      </w:r>
      <w:r w:rsidRPr="00432A84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gwwj\\=gwwwwgww’;ggwwgww</w:t>
      </w:r>
      <w:r w:rsidRPr="00432A84">
        <w:rPr>
          <w:bCs/>
          <w:iCs/>
          <w:color w:val="FF0000"/>
        </w:rPr>
        <w:t xml:space="preserve">y </w:t>
      </w:r>
      <w:r>
        <w:rPr>
          <w:bCs/>
          <w:iCs/>
          <w:color w:val="FF0000"/>
        </w:rPr>
        <w:t>jgg</w:t>
      </w:r>
      <w:r w:rsidRPr="00432A84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G=O2</w:t>
      </w:r>
      <w:r w:rsidRPr="00432A84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2.ggww</w:t>
      </w:r>
      <w:r w:rsidRPr="00432A84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ggwwg’;gwwjggww</w:t>
      </w:r>
      <w:r w:rsidRPr="00432A84">
        <w:rPr>
          <w:bCs/>
          <w:iCs/>
          <w:color w:val="FF0000"/>
        </w:rPr>
        <w:t>j</w:t>
      </w:r>
      <w:r>
        <w:rPr>
          <w:bCs/>
          <w:iCs/>
          <w:color w:val="FF0000"/>
        </w:rPr>
        <w:t>g</w:t>
      </w:r>
      <w:r w:rsidRPr="00432A84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;=‘s’</w:t>
      </w:r>
      <w:r w:rsidRPr="00432A84">
        <w:rPr>
          <w:bCs/>
          <w:iCs/>
          <w:color w:val="FF0000"/>
        </w:rPr>
        <w:t>y</w:t>
      </w:r>
      <w:r>
        <w:rPr>
          <w:bCs/>
          <w:iCs/>
          <w:color w:val="FF0000"/>
        </w:rPr>
        <w:t>gwwww</w:t>
      </w:r>
      <w:r w:rsidRPr="00432A84">
        <w:rPr>
          <w:bCs/>
          <w:iCs/>
          <w:color w:val="FF0000"/>
        </w:rPr>
        <w:t xml:space="preserve"> </w:t>
      </w:r>
      <w:r>
        <w:rPr>
          <w:bCs/>
          <w:iCs/>
          <w:color w:val="FF0000"/>
        </w:rPr>
        <w:t>s’gwwggwwgww</w:t>
      </w:r>
      <w:r w:rsidRPr="00432A84">
        <w:rPr>
          <w:bCs/>
          <w:iCs/>
          <w:color w:val="FF0000"/>
        </w:rPr>
        <w:t xml:space="preserve"> (3 </w:t>
      </w:r>
      <w:r>
        <w:rPr>
          <w:bCs/>
          <w:iCs/>
          <w:color w:val="FF0000"/>
        </w:rPr>
        <w:t>‘gwws’=ggww</w:t>
      </w:r>
      <w:r w:rsidRPr="00432A84">
        <w:rPr>
          <w:bCs/>
          <w:iCs/>
          <w:color w:val="FF0000"/>
        </w:rPr>
        <w:t>)</w:t>
      </w:r>
      <w:r>
        <w:rPr>
          <w:bCs/>
          <w:iCs/>
        </w:rPr>
        <w:t xml:space="preserve"> </w:t>
      </w:r>
    </w:p>
    <w:p w:rsidR="00BD0E37" w:rsidRPr="0028333D" w:rsidRDefault="00BD0E37" w:rsidP="002E3AD0">
      <w:pPr>
        <w:pStyle w:val="StylNagwek310ptNiePogrubienieWyjustowanyPrzed0p"/>
        <w:rPr>
          <w:bCs/>
          <w:iCs/>
          <w:lang w:val="en-US"/>
        </w:rPr>
      </w:pPr>
      <w:r w:rsidRPr="0028333D">
        <w:rPr>
          <w:bCs/>
          <w:iCs/>
          <w:lang w:val="en-US"/>
        </w:rPr>
        <w:t>G</w:t>
      </w:r>
      <w:r>
        <w:rPr>
          <w:bCs/>
          <w:iCs/>
          <w:lang w:val="en-US"/>
        </w:rPr>
        <w:t>WW</w:t>
      </w:r>
      <w:r w:rsidRPr="0028333D">
        <w:rPr>
          <w:bCs/>
          <w:iCs/>
          <w:lang w:val="en-US"/>
        </w:rPr>
        <w:t>/2 g</w:t>
      </w:r>
      <w:r>
        <w:rPr>
          <w:bCs/>
          <w:iCs/>
          <w:lang w:val="en-US"/>
        </w:rPr>
        <w:t>wwwwww</w:t>
      </w:r>
      <w:r w:rsidRPr="0028333D">
        <w:rPr>
          <w:bCs/>
          <w:iCs/>
          <w:lang w:val="en-US"/>
        </w:rPr>
        <w:t>g</w:t>
      </w:r>
      <w:r>
        <w:rPr>
          <w:bCs/>
          <w:iCs/>
          <w:lang w:val="en-US"/>
        </w:rPr>
        <w:t>ww</w:t>
      </w:r>
      <w:r w:rsidRPr="0028333D">
        <w:rPr>
          <w:bCs/>
          <w:iCs/>
          <w:lang w:val="en-US"/>
        </w:rPr>
        <w:t>g2=s’ 2</w:t>
      </w:r>
      <w:r>
        <w:rPr>
          <w:bCs/>
          <w:iCs/>
          <w:lang w:val="en-US"/>
        </w:rPr>
        <w:t>ww</w:t>
      </w:r>
      <w:r w:rsidRPr="0028333D">
        <w:rPr>
          <w:bCs/>
          <w:iCs/>
          <w:lang w:val="en-US"/>
        </w:rPr>
        <w:t>’;2j</w:t>
      </w:r>
      <w:r>
        <w:rPr>
          <w:bCs/>
          <w:iCs/>
          <w:lang w:val="en-US"/>
        </w:rPr>
        <w:t>ww</w:t>
      </w:r>
      <w:r w:rsidRPr="0028333D">
        <w:rPr>
          <w:bCs/>
          <w:iCs/>
          <w:lang w:val="en-US"/>
        </w:rPr>
        <w:t>j’;</w:t>
      </w:r>
    </w:p>
    <w:p w:rsidR="00BD0E37" w:rsidRPr="0028333D" w:rsidRDefault="00BD0E37" w:rsidP="00970D7E">
      <w:pPr>
        <w:pStyle w:val="StylNagwek310ptNiePogrubienieWyjustowanyPrzed0p"/>
        <w:rPr>
          <w:bCs/>
          <w:iCs/>
          <w:color w:val="FF0000"/>
          <w:lang w:val="en-US"/>
        </w:rPr>
      </w:pPr>
      <w:r w:rsidRPr="0028333D">
        <w:rPr>
          <w:bCs/>
          <w:iCs/>
          <w:color w:val="FF0000"/>
          <w:lang w:val="en-US"/>
        </w:rPr>
        <w:t>‘;y\\g</w:t>
      </w:r>
      <w:r>
        <w:rPr>
          <w:bCs/>
          <w:iCs/>
          <w:color w:val="FF0000"/>
          <w:lang w:val="en-US"/>
        </w:rPr>
        <w:t>ww</w:t>
      </w:r>
      <w:r w:rsidRPr="0028333D">
        <w:rPr>
          <w:bCs/>
          <w:iCs/>
          <w:color w:val="FF0000"/>
          <w:lang w:val="en-US"/>
        </w:rPr>
        <w:t>gjvg ‘;g</w:t>
      </w:r>
      <w:r>
        <w:rPr>
          <w:bCs/>
          <w:iCs/>
          <w:color w:val="FF0000"/>
          <w:lang w:val="en-US"/>
        </w:rPr>
        <w:t>ww</w:t>
      </w:r>
      <w:r w:rsidRPr="0028333D">
        <w:rPr>
          <w:bCs/>
          <w:iCs/>
          <w:color w:val="FF0000"/>
          <w:lang w:val="en-US"/>
        </w:rPr>
        <w:t>j</w:t>
      </w:r>
      <w:r>
        <w:rPr>
          <w:bCs/>
          <w:iCs/>
          <w:color w:val="FF0000"/>
          <w:lang w:val="en-US"/>
        </w:rPr>
        <w:t>ww</w:t>
      </w:r>
      <w:r w:rsidRPr="0028333D">
        <w:rPr>
          <w:bCs/>
          <w:iCs/>
          <w:color w:val="FF0000"/>
          <w:lang w:val="en-US"/>
        </w:rPr>
        <w:t xml:space="preserve">2 </w:t>
      </w:r>
      <w:r>
        <w:rPr>
          <w:bCs/>
          <w:iCs/>
          <w:color w:val="FF0000"/>
          <w:lang w:val="en-US"/>
        </w:rPr>
        <w:t>ww</w:t>
      </w:r>
      <w:r w:rsidRPr="0028333D">
        <w:rPr>
          <w:bCs/>
          <w:iCs/>
          <w:color w:val="FF0000"/>
          <w:lang w:val="en-US"/>
        </w:rPr>
        <w:t>g.gjv= (‘;.gg</w:t>
      </w:r>
      <w:r>
        <w:rPr>
          <w:bCs/>
          <w:iCs/>
          <w:color w:val="FF0000"/>
          <w:lang w:val="en-US"/>
        </w:rPr>
        <w:t>ww</w:t>
      </w:r>
      <w:r w:rsidRPr="0028333D">
        <w:rPr>
          <w:bCs/>
          <w:iCs/>
          <w:color w:val="FF0000"/>
          <w:lang w:val="en-US"/>
        </w:rPr>
        <w:t xml:space="preserve"> g</w:t>
      </w:r>
      <w:r>
        <w:rPr>
          <w:bCs/>
          <w:iCs/>
          <w:color w:val="FF0000"/>
          <w:lang w:val="en-US"/>
        </w:rPr>
        <w:t>ww</w:t>
      </w:r>
      <w:r w:rsidRPr="0028333D">
        <w:rPr>
          <w:bCs/>
          <w:iCs/>
          <w:color w:val="FF0000"/>
          <w:lang w:val="en-US"/>
        </w:rPr>
        <w:t xml:space="preserve"> j2’s’g’;ą g</w:t>
      </w:r>
      <w:r>
        <w:rPr>
          <w:bCs/>
          <w:iCs/>
          <w:color w:val="FF0000"/>
          <w:lang w:val="en-US"/>
        </w:rPr>
        <w:t>ww</w:t>
      </w:r>
      <w:r w:rsidRPr="0028333D">
        <w:rPr>
          <w:bCs/>
          <w:iCs/>
          <w:color w:val="FF0000"/>
          <w:lang w:val="en-US"/>
        </w:rPr>
        <w:t xml:space="preserve"> \\2jvs’gż</w:t>
      </w:r>
      <w:r>
        <w:rPr>
          <w:bCs/>
          <w:iCs/>
          <w:color w:val="FF0000"/>
          <w:lang w:val="en-US"/>
        </w:rPr>
        <w:t>ww</w:t>
      </w:r>
      <w:r w:rsidRPr="0028333D">
        <w:rPr>
          <w:bCs/>
          <w:iCs/>
          <w:color w:val="FF0000"/>
          <w:lang w:val="en-US"/>
        </w:rPr>
        <w:t>\\)</w:t>
      </w:r>
    </w:p>
    <w:p w:rsidR="00BD0E37" w:rsidRPr="0028333D" w:rsidRDefault="00BD0E37" w:rsidP="00970D7E">
      <w:pPr>
        <w:pStyle w:val="StylNagwek310ptNiePogrubienieWyjustowanyPrzed0p"/>
        <w:rPr>
          <w:bCs/>
          <w:iCs/>
          <w:color w:val="FF0000"/>
          <w:lang w:val="en-US"/>
        </w:rPr>
      </w:pPr>
      <w:r w:rsidRPr="0028333D">
        <w:rPr>
          <w:bCs/>
          <w:iCs/>
          <w:color w:val="FF0000"/>
          <w:lang w:val="en-US"/>
        </w:rPr>
        <w:t>\\2j</w:t>
      </w:r>
      <w:r>
        <w:rPr>
          <w:bCs/>
          <w:iCs/>
          <w:color w:val="FF0000"/>
          <w:lang w:val="en-US"/>
        </w:rPr>
        <w:t>ww</w:t>
      </w:r>
      <w:r w:rsidRPr="0028333D">
        <w:rPr>
          <w:bCs/>
          <w:iCs/>
          <w:color w:val="FF0000"/>
          <w:lang w:val="en-US"/>
        </w:rPr>
        <w:t>.jvg</w:t>
      </w:r>
      <w:r>
        <w:rPr>
          <w:bCs/>
          <w:iCs/>
          <w:color w:val="FF0000"/>
          <w:lang w:val="en-US"/>
        </w:rPr>
        <w:t>ww</w:t>
      </w:r>
      <w:r w:rsidRPr="0028333D">
        <w:rPr>
          <w:bCs/>
          <w:iCs/>
          <w:color w:val="FF0000"/>
          <w:lang w:val="en-US"/>
        </w:rPr>
        <w:t>g</w:t>
      </w:r>
      <w:r>
        <w:rPr>
          <w:bCs/>
          <w:iCs/>
          <w:color w:val="FF0000"/>
          <w:lang w:val="en-US"/>
        </w:rPr>
        <w:t>ww</w:t>
      </w:r>
      <w:r w:rsidRPr="0028333D">
        <w:rPr>
          <w:bCs/>
          <w:iCs/>
          <w:color w:val="FF0000"/>
          <w:lang w:val="en-US"/>
        </w:rPr>
        <w:t>gg</w:t>
      </w:r>
      <w:r>
        <w:rPr>
          <w:bCs/>
          <w:iCs/>
          <w:color w:val="FF0000"/>
          <w:lang w:val="en-US"/>
        </w:rPr>
        <w:t>ww</w:t>
      </w:r>
      <w:r w:rsidRPr="0028333D">
        <w:rPr>
          <w:bCs/>
          <w:iCs/>
          <w:color w:val="FF0000"/>
          <w:lang w:val="en-US"/>
        </w:rPr>
        <w:t>jg =;’ (;</w:t>
      </w:r>
      <w:r>
        <w:rPr>
          <w:bCs/>
          <w:iCs/>
          <w:color w:val="FF0000"/>
          <w:lang w:val="en-US"/>
        </w:rPr>
        <w:t>ww</w:t>
      </w:r>
      <w:r w:rsidRPr="0028333D">
        <w:rPr>
          <w:bCs/>
          <w:iCs/>
          <w:color w:val="FF0000"/>
          <w:lang w:val="en-US"/>
        </w:rPr>
        <w:t>łjvy g</w:t>
      </w:r>
      <w:r>
        <w:rPr>
          <w:bCs/>
          <w:iCs/>
          <w:color w:val="FF0000"/>
          <w:lang w:val="en-US"/>
        </w:rPr>
        <w:t>ww</w:t>
      </w:r>
      <w:r w:rsidRPr="0028333D">
        <w:rPr>
          <w:bCs/>
          <w:iCs/>
          <w:color w:val="FF0000"/>
          <w:lang w:val="en-US"/>
        </w:rPr>
        <w:t>gg.</w:t>
      </w:r>
      <w:r>
        <w:rPr>
          <w:bCs/>
          <w:iCs/>
          <w:color w:val="FF0000"/>
          <w:lang w:val="en-US"/>
        </w:rPr>
        <w:t>ww</w:t>
      </w:r>
      <w:r w:rsidRPr="0028333D">
        <w:rPr>
          <w:bCs/>
          <w:iCs/>
          <w:color w:val="FF0000"/>
          <w:lang w:val="en-US"/>
        </w:rPr>
        <w:t>’)</w:t>
      </w:r>
    </w:p>
    <w:p w:rsidR="00BD0E37" w:rsidRPr="0028333D" w:rsidRDefault="00BD0E37" w:rsidP="003036D8">
      <w:pPr>
        <w:pStyle w:val="StylNagwek310ptNiePogrubienieWyjustowanyPrzed0p"/>
        <w:rPr>
          <w:b/>
          <w:bCs/>
          <w:iCs/>
          <w:lang w:val="en-US"/>
        </w:rPr>
      </w:pPr>
      <w:r w:rsidRPr="0028333D">
        <w:rPr>
          <w:b/>
          <w:bCs/>
          <w:iCs/>
          <w:lang w:val="en-US"/>
        </w:rPr>
        <w:t>‘;yggg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 xml:space="preserve"> =głgj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 xml:space="preserve">j’; 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gs’.2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jv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.g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s’yg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jv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j g=s’2\\gs’ygg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 xml:space="preserve"> 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</w:t>
      </w:r>
      <w:r>
        <w:rPr>
          <w:b/>
          <w:bCs/>
          <w:iCs/>
          <w:lang w:val="en-US"/>
        </w:rPr>
        <w:t>wwww</w:t>
      </w:r>
      <w:r w:rsidRPr="0028333D">
        <w:rPr>
          <w:b/>
          <w:bCs/>
          <w:iCs/>
          <w:lang w:val="en-US"/>
        </w:rPr>
        <w:t>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;g</w:t>
      </w:r>
      <w:r>
        <w:rPr>
          <w:b/>
          <w:bCs/>
          <w:iCs/>
          <w:lang w:val="en-US"/>
        </w:rPr>
        <w:t>wwww</w:t>
      </w:r>
      <w:r w:rsidRPr="0028333D">
        <w:rPr>
          <w:b/>
          <w:bCs/>
          <w:iCs/>
          <w:lang w:val="en-US"/>
        </w:rPr>
        <w:t>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</w:t>
      </w:r>
      <w:r>
        <w:rPr>
          <w:b/>
          <w:bCs/>
          <w:iCs/>
          <w:lang w:val="en-US"/>
        </w:rPr>
        <w:t>wwww</w:t>
      </w:r>
      <w:r w:rsidRPr="0028333D">
        <w:rPr>
          <w:b/>
          <w:bCs/>
          <w:iCs/>
          <w:lang w:val="en-US"/>
        </w:rPr>
        <w:t>jvg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2’;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 xml:space="preserve">j 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G2G= jv. 5 ;2jg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ggjąg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yg</w:t>
      </w:r>
      <w:r>
        <w:rPr>
          <w:b/>
          <w:bCs/>
          <w:iCs/>
          <w:lang w:val="en-US"/>
        </w:rPr>
        <w:t>wwww</w:t>
      </w:r>
      <w:r w:rsidRPr="0028333D">
        <w:rPr>
          <w:b/>
          <w:bCs/>
          <w:iCs/>
          <w:lang w:val="en-US"/>
        </w:rPr>
        <w:t xml:space="preserve"> 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\\g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gjv2\\ ‘;yjvg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ggjąg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yg</w:t>
      </w:r>
      <w:r>
        <w:rPr>
          <w:b/>
          <w:bCs/>
          <w:iCs/>
          <w:lang w:val="en-US"/>
        </w:rPr>
        <w:t>wwww</w:t>
      </w:r>
      <w:r w:rsidRPr="0028333D">
        <w:rPr>
          <w:b/>
          <w:bCs/>
          <w:iCs/>
          <w:lang w:val="en-US"/>
        </w:rPr>
        <w:t xml:space="preserve"> 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 xml:space="preserve"> gg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g’;g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jgg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jg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 xml:space="preserve"> ;=g;g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s’= 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ęśg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 xml:space="preserve"> 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 xml:space="preserve"> jvg’s’g’;jvg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 xml:space="preserve"> 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g2g2’;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j.</w:t>
      </w:r>
    </w:p>
    <w:p w:rsidR="00BD0E37" w:rsidRPr="0028333D" w:rsidRDefault="00BD0E37" w:rsidP="003036D8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=głgjy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’;g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ąg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;=g;g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s’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ęść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‘;y\\gggjąg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 ‘;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’s’jvg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jąg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j j2g=\\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jvs’gg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(;2g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gg.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\\) 2.gg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 \\2jvs’gż2’;yg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.</w:t>
      </w:r>
    </w:p>
    <w:p w:rsidR="00BD0E37" w:rsidRPr="0028333D" w:rsidRDefault="00BD0E37" w:rsidP="003036D8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>-</w:t>
      </w:r>
      <w:r w:rsidRPr="0028333D">
        <w:rPr>
          <w:rFonts w:cs="Arial"/>
          <w:lang w:val="en-US"/>
        </w:rPr>
        <w:tab/>
        <w:t>2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’;2jy =głgj= ‘s’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.2’;gjvg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‘ygjvggg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‘;yłąg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 ‘g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2’;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g2 Q19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‘;yłąg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 ‘;.g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ęgłg Q15 2.gg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‘ygjvggg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;2ł2ż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łąg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 ;2gg jv. 10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;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 ‘;.g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ęgłg .2g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.220gO ‘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‘;g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g2;2g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:</w:t>
      </w:r>
    </w:p>
    <w:p w:rsidR="00BD0E37" w:rsidRPr="0028333D" w:rsidRDefault="00BD0E37" w:rsidP="003036D8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ab/>
        <w:t>‘;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gg.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g’;g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‘s’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.2’;jvg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‘;’ggźjvg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 ;2ł2ż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jv’s’gg2’;gjvyg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jvg ;=g;g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g2g2’;y\\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‘;;.2’;gjg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j2 ‘y’s’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\\= 2OGS’G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2JV.</w:t>
      </w:r>
    </w:p>
    <w:p w:rsidR="00BD0E37" w:rsidRPr="0028333D" w:rsidRDefault="00BD0E37" w:rsidP="003036D8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>-</w:t>
      </w:r>
      <w:r w:rsidRPr="0028333D">
        <w:rPr>
          <w:rFonts w:cs="Arial"/>
          <w:lang w:val="en-US"/>
        </w:rPr>
        <w:tab/>
        <w:t>2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’;2jy =głgj= ‘yjvg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.2jvg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g2g= ‘yjvg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.2jvg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gs’2.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\\ 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g2g2’;y\\ 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gs’.2’;jvg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‘yjvg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.2jvg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gs’2.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\\ .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.’;2’;y\\ .2g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.220gO ‘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‘;g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g2;2g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:</w:t>
      </w:r>
    </w:p>
    <w:p w:rsidR="00BD0E37" w:rsidRPr="0028333D" w:rsidRDefault="00BD0E37" w:rsidP="003036D8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ab/>
        <w:t>‘;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gg.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g’;g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;.g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łąg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j’;, ;.g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yg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 ‘s’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.2’;jvg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yg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‘ygjvggg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jvg ;=g;g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g2g2’;y\\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‘;;.2’;gjg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j2 ‘y’s’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\\= 2OGS’G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2JV.</w:t>
      </w:r>
    </w:p>
    <w:p w:rsidR="00BD0E37" w:rsidRPr="0028333D" w:rsidRDefault="00BD0E37" w:rsidP="003036D8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>-</w:t>
      </w:r>
      <w:r w:rsidRPr="0028333D">
        <w:rPr>
          <w:rFonts w:cs="Arial"/>
          <w:lang w:val="en-US"/>
        </w:rPr>
        <w:tab/>
        <w:t>2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’;2jy =głgj= ‘ygjvggg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;2ł2ż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łąg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 ;.g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j;2gg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‘;y;.2’;gjg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\\2g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y 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g2g=:</w:t>
      </w:r>
    </w:p>
    <w:p w:rsidR="00BD0E37" w:rsidRPr="0028333D" w:rsidRDefault="00BD0E37" w:rsidP="003036D8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ab/>
        <w:t>‘;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gg.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g’;g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‘;’ggźjvg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 ;2ł2ż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jv’s’gg2’;gjvyg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jvg ;=g;g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g2g2’;y\\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‘;;.2’;gjg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j2 ‘y’s’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\\= 2OGS’G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2JV.</w:t>
      </w:r>
    </w:p>
    <w:p w:rsidR="00BD0E37" w:rsidRPr="0028333D" w:rsidRDefault="00BD0E37" w:rsidP="003036D8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>-</w:t>
      </w:r>
      <w:r w:rsidRPr="0028333D">
        <w:rPr>
          <w:rFonts w:cs="Arial"/>
          <w:lang w:val="en-US"/>
        </w:rPr>
        <w:tab/>
        <w:t>2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’;2jy ‘s’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.2’;gjvg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‘ygjvggg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=głgj= ‘;g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=jg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g:</w:t>
      </w:r>
    </w:p>
    <w:p w:rsidR="00BD0E37" w:rsidRPr="0028333D" w:rsidRDefault="00BD0E37" w:rsidP="003036D8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ab/>
        <w:t>‘;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gg.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g’;g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;.g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y.g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ąj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 ;2\\g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g.2’;yg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, ‘s’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.2’;jvg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j’;, ;.g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łąg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‘ygjvggg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jvg ;=g;g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g2g2’;y\\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‘;;.2’;gjg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j2 ‘y’s’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\\= 2OGS’G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2JV.</w:t>
      </w:r>
    </w:p>
    <w:p w:rsidR="00BD0E37" w:rsidRPr="0028333D" w:rsidRDefault="00BD0E37" w:rsidP="003036D8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>-</w:t>
      </w:r>
      <w:r w:rsidRPr="0028333D">
        <w:rPr>
          <w:rFonts w:cs="Arial"/>
          <w:lang w:val="en-US"/>
        </w:rPr>
        <w:tab/>
        <w:t>2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’;2jy ;2\\g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g.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j’; 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gs’.yg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jvyg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.gs’2.g:</w:t>
      </w:r>
    </w:p>
    <w:p w:rsidR="00BD0E37" w:rsidRPr="0028333D" w:rsidRDefault="00BD0E37" w:rsidP="003036D8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ab/>
        <w:t>‘;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gg.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g’;g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;.g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y.g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ąj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 ;2\\g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g.2’;yg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jvg ;=g;g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g2g2’;y\\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‘;;.2’;gjg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j2 ‘y’s’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\\= 2OGS’G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2JV.</w:t>
      </w:r>
    </w:p>
    <w:p w:rsidR="00BD0E37" w:rsidRPr="0028333D" w:rsidRDefault="00BD0E37" w:rsidP="003036D8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>-</w:t>
      </w:r>
      <w:r w:rsidRPr="0028333D">
        <w:rPr>
          <w:rFonts w:cs="Arial"/>
          <w:lang w:val="en-US"/>
        </w:rPr>
        <w:tab/>
        <w:t>2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’;2jy =głgj= ;2\\g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g.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j’;, ‘s’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.2’;gjvg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‘ygjvggg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‘;yłąg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 2.gg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‘ygjvggg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;2ł2ż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ł2jv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 .=g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2\\yg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;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 3, g, 12, 35, g0, g1 .2g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. 6gO 5.6:</w:t>
      </w:r>
    </w:p>
    <w:p w:rsidR="00BD0E37" w:rsidRPr="0028333D" w:rsidRDefault="00BD0E37" w:rsidP="003036D8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ab/>
        <w:t>‘;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gg.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g’;g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;.g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y.g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ąj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 ;2\\g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g.2’;yg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, ‘s’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.2’;jvg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‘;’ggźjvg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 ;2ł2ż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jv’s’gg2’;gjvyg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jvg ;=g;g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g2g2’;y\\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‘;;.2’;gjg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j2 ‘y’s’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\\= 2OGS’G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2JV.</w:t>
      </w:r>
    </w:p>
    <w:p w:rsidR="00BD0E37" w:rsidRPr="0028333D" w:rsidRDefault="00BD0E37" w:rsidP="003036D8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>-</w:t>
      </w:r>
      <w:r w:rsidRPr="0028333D">
        <w:rPr>
          <w:rFonts w:cs="Arial"/>
          <w:lang w:val="en-US"/>
        </w:rPr>
        <w:tab/>
        <w:t>2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’;2jy =głgj= g=s’2\\gs’ygg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;.g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łąg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ń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ggń .2g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. 6gO 5.6 ‘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1 , 2:</w:t>
      </w:r>
    </w:p>
    <w:p w:rsidR="00BD0E37" w:rsidRPr="0028333D" w:rsidRDefault="00BD0E37" w:rsidP="003036D8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ab/>
        <w:t>‘;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gg.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g’;g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;.g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łąg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j’;, ;.g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yg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‘ygjvggg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jvg ;=g;g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g2g2’;y\\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‘;;.2’;gjg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j2 ‘y’s’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\\= 2OGS’G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2JV.</w:t>
      </w:r>
    </w:p>
    <w:p w:rsidR="00BD0E37" w:rsidRPr="0028333D" w:rsidRDefault="00BD0E37" w:rsidP="003036D8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>-</w:t>
      </w:r>
      <w:r w:rsidRPr="0028333D">
        <w:rPr>
          <w:rFonts w:cs="Arial"/>
          <w:lang w:val="en-US"/>
        </w:rPr>
        <w:tab/>
        <w:t>2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’;2jy =głgj= ;2\\g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g.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j’;, ‘s’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.2’;gjvg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‘ygjvggg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;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ggń ;2j’s’g’;2’;yg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.2g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. 0,ggO 5.g:</w:t>
      </w:r>
    </w:p>
    <w:p w:rsidR="00BD0E37" w:rsidRPr="0028333D" w:rsidRDefault="00BD0E37" w:rsidP="003036D8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ab/>
        <w:t>‘;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gg.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g’;g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;.g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y.g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ąj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 ;2\\g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g.2’;yg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, ‘s’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.2’;jvg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‘;’ggźjvg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 ;2ł2ż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jv’s’gg2’;gjvyg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jvg ;=g;g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g2g2’;y\\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‘;;.2’;gjg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j2 ‘y’s’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\\= 2OGS’G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2JV.</w:t>
      </w:r>
    </w:p>
    <w:p w:rsidR="00BD0E37" w:rsidRPr="0028333D" w:rsidRDefault="00BD0E37" w:rsidP="006416A3">
      <w:pPr>
        <w:rPr>
          <w:rFonts w:cs="Arial"/>
          <w:lang w:val="en-US"/>
        </w:rPr>
      </w:pPr>
    </w:p>
    <w:p w:rsidR="00BD0E37" w:rsidRPr="0028333D" w:rsidRDefault="00BD0E37" w:rsidP="003036D8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=głgjy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’;g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ąg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s’g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ą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ęść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‘;y\\gggjąg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 ‘;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’s’jvg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jąg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j j2g=\\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jvs’gg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( ;2g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gg.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\\) 2.gg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 \\2jvs’gż2’;yg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.</w:t>
      </w:r>
    </w:p>
    <w:p w:rsidR="00BD0E37" w:rsidRPr="0028333D" w:rsidRDefault="00BD0E37" w:rsidP="003036D8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>-</w:t>
      </w:r>
      <w:r w:rsidRPr="0028333D">
        <w:rPr>
          <w:rFonts w:cs="Arial"/>
          <w:lang w:val="en-US"/>
        </w:rPr>
        <w:tab/>
        <w:t>2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’;2jy =głgj= 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ł2jg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s’.gjv’g2.\\gs’2.g 1S’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:</w:t>
      </w:r>
    </w:p>
    <w:p w:rsidR="00BD0E37" w:rsidRPr="0028333D" w:rsidRDefault="00BD0E37" w:rsidP="003036D8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ab/>
        <w:t>‘;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gg.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g’;g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;.g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łąg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j’;, ;.g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yg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‘ygjvggg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jv’s’gg2’;gjv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 jvg s’g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y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ęść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‘;;.2’;gjg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=głgj= 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ł2jg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j2 ‘y’s’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\\= 2OGS’G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2JV.</w:t>
      </w:r>
    </w:p>
    <w:p w:rsidR="00BD0E37" w:rsidRPr="0028333D" w:rsidRDefault="00BD0E37" w:rsidP="003036D8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>-</w:t>
      </w:r>
      <w:r w:rsidRPr="0028333D">
        <w:rPr>
          <w:rFonts w:cs="Arial"/>
          <w:lang w:val="en-US"/>
        </w:rPr>
        <w:tab/>
        <w:t>2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’;2jy =głgj= 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ł2jg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s’.gjv’g2.\\gs’2.g 1S’G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:</w:t>
      </w:r>
    </w:p>
    <w:p w:rsidR="00BD0E37" w:rsidRPr="0028333D" w:rsidRDefault="00BD0E37" w:rsidP="003036D8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ab/>
        <w:t>‘;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gg.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g’;g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;.g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łąg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j’;, ;.g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yg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‘ygjvggg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jv’s’gg2’;gjv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 jvg s’g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y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ęść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‘;;.2’;gjg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=głgj= 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ł2jg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j2 ‘y’s’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\\= 2OGS’G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2JV.</w:t>
      </w:r>
    </w:p>
    <w:p w:rsidR="00BD0E37" w:rsidRPr="0028333D" w:rsidRDefault="00BD0E37" w:rsidP="003036D8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>-</w:t>
      </w:r>
      <w:r w:rsidRPr="0028333D">
        <w:rPr>
          <w:rFonts w:cs="Arial"/>
          <w:lang w:val="en-US"/>
        </w:rPr>
        <w:tab/>
        <w:t>2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’;2jy =głgj= ‘s’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.2’;gjvg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;.g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łąg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;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 s’.gjv’g2.\\gs’2.g 1S’G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:</w:t>
      </w:r>
    </w:p>
    <w:p w:rsidR="00BD0E37" w:rsidRPr="0028333D" w:rsidRDefault="00BD0E37" w:rsidP="003036D8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ab/>
        <w:t>‘;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gg.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g’;g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;.g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łąg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j’;, ;.g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yg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‘ygjvggg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jv’s’gg2’;gjv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 jvg s’g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y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ęść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‘;;.2’;gjg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j2 ‘y’s’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\\= 2OGS’G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2JV.</w:t>
      </w:r>
    </w:p>
    <w:p w:rsidR="00BD0E37" w:rsidRPr="0028333D" w:rsidRDefault="00BD0E37" w:rsidP="003036D8">
      <w:pPr>
        <w:ind w:left="709" w:hanging="425"/>
        <w:rPr>
          <w:rFonts w:cs="Arial"/>
          <w:lang w:val="en-US"/>
        </w:rPr>
      </w:pPr>
    </w:p>
    <w:p w:rsidR="00BD0E37" w:rsidRPr="0028333D" w:rsidRDefault="00BD0E37" w:rsidP="003036D8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=głgjy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’;g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ąg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s’g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ą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ęść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‘;y\\gggjąg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 xml:space="preserve"> ;.gg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j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\\2jvs’gż2’;yg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.</w:t>
      </w:r>
    </w:p>
    <w:p w:rsidR="00BD0E37" w:rsidRPr="0028333D" w:rsidRDefault="00BD0E37" w:rsidP="009171FB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>-</w:t>
      </w:r>
      <w:r w:rsidRPr="0028333D">
        <w:rPr>
          <w:rFonts w:cs="Arial"/>
          <w:lang w:val="en-US"/>
        </w:rPr>
        <w:tab/>
        <w:t>2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’;2jy =głgj= .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’s’.gs’2.g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ggł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ń 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g2g2’;yg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:</w:t>
      </w:r>
    </w:p>
    <w:p w:rsidR="00BD0E37" w:rsidRPr="0028333D" w:rsidRDefault="00BD0E37" w:rsidP="009171FB">
      <w:pPr>
        <w:ind w:left="709" w:hanging="142"/>
        <w:rPr>
          <w:rFonts w:cs="Arial"/>
          <w:lang w:val="en-US"/>
        </w:rPr>
      </w:pPr>
      <w:r w:rsidRPr="0028333D">
        <w:rPr>
          <w:rFonts w:cs="Arial"/>
          <w:lang w:val="en-US"/>
        </w:rPr>
        <w:tab/>
        <w:t>‘;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gg.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g’;g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;.g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łąg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j’;, .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’s’.gs’2.g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ggł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ń, 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’s’’;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’g2’;yg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, g;g.gs’=.y ;2\\2g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j, 2j.=s’2’;gjvg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2.gg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 xml:space="preserve">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gśg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;g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>jvg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 2s’’;2.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j’; ;2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\\2jvs’2’;gjv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j g;g.gs’=.g</w:t>
      </w:r>
      <w:r>
        <w:rPr>
          <w:rFonts w:cs="Arial"/>
          <w:lang w:val="en-US"/>
        </w:rPr>
        <w:t>wwww</w:t>
      </w:r>
      <w:r w:rsidRPr="0028333D">
        <w:rPr>
          <w:rFonts w:cs="Arial"/>
          <w:lang w:val="en-US"/>
        </w:rPr>
        <w:t xml:space="preserve"> jvg s’g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y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ęść G</w:t>
      </w:r>
      <w:r>
        <w:rPr>
          <w:rFonts w:cs="Arial"/>
          <w:lang w:val="en-US"/>
        </w:rPr>
        <w:t>WW</w:t>
      </w:r>
      <w:r w:rsidRPr="0028333D">
        <w:rPr>
          <w:rFonts w:cs="Arial"/>
          <w:lang w:val="en-US"/>
        </w:rPr>
        <w:t>.</w:t>
      </w:r>
    </w:p>
    <w:p w:rsidR="00BD0E37" w:rsidRPr="0028333D" w:rsidRDefault="00BD0E37" w:rsidP="009171FB">
      <w:pPr>
        <w:pStyle w:val="StylNagwek310ptNiePogrubienieWyjustowanyPrzed0p"/>
        <w:rPr>
          <w:b/>
          <w:bCs/>
          <w:iCs/>
          <w:lang w:val="en-US"/>
        </w:rPr>
      </w:pPr>
      <w:r w:rsidRPr="0028333D">
        <w:rPr>
          <w:b/>
          <w:bCs/>
          <w:iCs/>
          <w:lang w:val="en-US"/>
        </w:rPr>
        <w:t>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gg.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’ ‘;yjvg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ggjąg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y 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 xml:space="preserve"> gg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g’;g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jgg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jg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 xml:space="preserve"> 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ęśg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 xml:space="preserve"> G 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 xml:space="preserve"> 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 xml:space="preserve"> ;=g;g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s’= ‘s’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.2’;jvg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</w:t>
      </w:r>
      <w:r>
        <w:rPr>
          <w:b/>
          <w:bCs/>
          <w:iCs/>
          <w:lang w:val="en-US"/>
        </w:rPr>
        <w:t>wwww</w:t>
      </w:r>
      <w:r w:rsidRPr="0028333D">
        <w:rPr>
          <w:b/>
          <w:bCs/>
          <w:iCs/>
          <w:lang w:val="en-US"/>
        </w:rPr>
        <w:t>g2.</w:t>
      </w:r>
    </w:p>
    <w:p w:rsidR="00BD0E37" w:rsidRPr="0028333D" w:rsidRDefault="00BD0E37" w:rsidP="00AA1A4C">
      <w:pPr>
        <w:ind w:left="576"/>
        <w:jc w:val="both"/>
        <w:rPr>
          <w:rFonts w:cs="Arial"/>
          <w:color w:val="000000"/>
          <w:lang w:val="en-US"/>
        </w:rPr>
      </w:pPr>
    </w:p>
    <w:p w:rsidR="00BD0E37" w:rsidRPr="0028333D" w:rsidRDefault="00BD0E37" w:rsidP="00AA1A4C">
      <w:pPr>
        <w:ind w:left="576"/>
        <w:jc w:val="both"/>
        <w:rPr>
          <w:rFonts w:cs="Arial"/>
          <w:color w:val="000000"/>
          <w:lang w:val="en-US"/>
        </w:rPr>
      </w:pPr>
      <w:r w:rsidRPr="0028333D">
        <w:rPr>
          <w:rFonts w:cs="Arial"/>
          <w:color w:val="000000"/>
          <w:lang w:val="en-US"/>
        </w:rPr>
        <w:t>;.gg</w:t>
      </w:r>
      <w:r>
        <w:rPr>
          <w:rFonts w:cs="Arial"/>
          <w:color w:val="000000"/>
          <w:lang w:val="en-US"/>
        </w:rPr>
        <w:t>wwww</w:t>
      </w:r>
      <w:r w:rsidRPr="0028333D">
        <w:rPr>
          <w:rFonts w:cs="Arial"/>
          <w:color w:val="000000"/>
          <w:lang w:val="en-US"/>
        </w:rPr>
        <w:t xml:space="preserve"> ‘;y\\g</w:t>
      </w:r>
      <w:r>
        <w:rPr>
          <w:rFonts w:cs="Arial"/>
          <w:color w:val="000000"/>
          <w:lang w:val="en-US"/>
        </w:rPr>
        <w:t>wwww</w:t>
      </w:r>
      <w:r w:rsidRPr="0028333D">
        <w:rPr>
          <w:rFonts w:cs="Arial"/>
          <w:color w:val="000000"/>
          <w:lang w:val="en-US"/>
        </w:rPr>
        <w:t>jvg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2jv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 xml:space="preserve"> ‘; s’y\\ ;=jvgg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</w:t>
      </w:r>
      <w:r>
        <w:rPr>
          <w:rFonts w:cs="Arial"/>
          <w:color w:val="000000"/>
          <w:lang w:val="en-US"/>
        </w:rPr>
        <w:t>wwww</w:t>
      </w:r>
      <w:r w:rsidRPr="0028333D">
        <w:rPr>
          <w:rFonts w:cs="Arial"/>
          <w:color w:val="000000"/>
          <w:lang w:val="en-US"/>
        </w:rPr>
        <w:t xml:space="preserve"> g \\gjąg</w:t>
      </w:r>
      <w:r>
        <w:rPr>
          <w:rFonts w:cs="Arial"/>
          <w:color w:val="000000"/>
          <w:lang w:val="en-US"/>
        </w:rPr>
        <w:t>wwww</w:t>
      </w:r>
      <w:r w:rsidRPr="0028333D">
        <w:rPr>
          <w:rFonts w:cs="Arial"/>
          <w:color w:val="000000"/>
          <w:lang w:val="en-US"/>
        </w:rPr>
        <w:t xml:space="preserve"> \\g</w:t>
      </w:r>
      <w:r>
        <w:rPr>
          <w:rFonts w:cs="Arial"/>
          <w:color w:val="000000"/>
          <w:lang w:val="en-US"/>
        </w:rPr>
        <w:t>wwww</w:t>
      </w:r>
      <w:r w:rsidRPr="0028333D">
        <w:rPr>
          <w:rFonts w:cs="Arial"/>
          <w:color w:val="000000"/>
          <w:lang w:val="en-US"/>
        </w:rPr>
        <w:t>j’g</w:t>
      </w:r>
      <w:r>
        <w:rPr>
          <w:rFonts w:cs="Arial"/>
          <w:color w:val="000000"/>
          <w:lang w:val="en-US"/>
        </w:rPr>
        <w:t>wwww</w:t>
      </w:r>
      <w:r w:rsidRPr="0028333D">
        <w:rPr>
          <w:rFonts w:cs="Arial"/>
          <w:color w:val="000000"/>
          <w:lang w:val="en-US"/>
        </w:rPr>
        <w:t xml:space="preserve"> ‘; .2g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jg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</w:t>
      </w:r>
      <w:r>
        <w:rPr>
          <w:rFonts w:cs="Arial"/>
          <w:color w:val="000000"/>
          <w:lang w:val="en-US"/>
        </w:rPr>
        <w:t>wwww</w:t>
      </w:r>
      <w:r w:rsidRPr="0028333D">
        <w:rPr>
          <w:rFonts w:cs="Arial"/>
          <w:color w:val="000000"/>
          <w:lang w:val="en-US"/>
        </w:rPr>
        <w:t>gjvg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gg</w:t>
      </w:r>
      <w:r>
        <w:rPr>
          <w:rFonts w:cs="Arial"/>
          <w:color w:val="000000"/>
          <w:lang w:val="en-US"/>
        </w:rPr>
        <w:t>wwww</w:t>
      </w:r>
      <w:r w:rsidRPr="0028333D">
        <w:rPr>
          <w:rFonts w:cs="Arial"/>
          <w:color w:val="000000"/>
          <w:lang w:val="en-US"/>
        </w:rPr>
        <w:t xml:space="preserve"> 5.g 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 xml:space="preserve"> 5.6 jvg</w:t>
      </w:r>
      <w:r>
        <w:rPr>
          <w:rFonts w:cs="Arial"/>
          <w:color w:val="000000"/>
          <w:lang w:val="en-US"/>
        </w:rPr>
        <w:t>wwww</w:t>
      </w:r>
      <w:r w:rsidRPr="0028333D">
        <w:rPr>
          <w:rFonts w:cs="Arial"/>
          <w:color w:val="000000"/>
          <w:lang w:val="en-US"/>
        </w:rPr>
        <w:t xml:space="preserve"> ‘;g</w:t>
      </w:r>
      <w:r>
        <w:rPr>
          <w:rFonts w:cs="Arial"/>
          <w:color w:val="000000"/>
          <w:lang w:val="en-US"/>
        </w:rPr>
        <w:t>wwww</w:t>
      </w:r>
      <w:r w:rsidRPr="0028333D">
        <w:rPr>
          <w:rFonts w:cs="Arial"/>
          <w:color w:val="000000"/>
          <w:lang w:val="en-US"/>
        </w:rPr>
        <w:t>2jg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ą j2 jvg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jvg</w:t>
      </w:r>
      <w:r>
        <w:rPr>
          <w:rFonts w:cs="Arial"/>
          <w:color w:val="000000"/>
          <w:lang w:val="en-US"/>
        </w:rPr>
        <w:t>wwww</w:t>
      </w:r>
      <w:r w:rsidRPr="0028333D">
        <w:rPr>
          <w:rFonts w:cs="Arial"/>
          <w:color w:val="000000"/>
          <w:lang w:val="en-US"/>
        </w:rPr>
        <w:t>j’g</w:t>
      </w:r>
      <w:r>
        <w:rPr>
          <w:rFonts w:cs="Arial"/>
          <w:color w:val="000000"/>
          <w:lang w:val="en-US"/>
        </w:rPr>
        <w:t>wwww</w:t>
      </w:r>
      <w:r w:rsidRPr="0028333D">
        <w:rPr>
          <w:rFonts w:cs="Arial"/>
          <w:color w:val="000000"/>
          <w:lang w:val="en-US"/>
        </w:rPr>
        <w:t>g2 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gjgjvg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g. ;2’g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</w:t>
      </w:r>
      <w:r>
        <w:rPr>
          <w:rFonts w:cs="Arial"/>
          <w:color w:val="000000"/>
          <w:lang w:val="en-US"/>
        </w:rPr>
        <w:t>wwww</w:t>
      </w:r>
      <w:r w:rsidRPr="0028333D">
        <w:rPr>
          <w:rFonts w:cs="Arial"/>
          <w:color w:val="000000"/>
          <w:lang w:val="en-US"/>
        </w:rPr>
        <w:t>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jgjv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 xml:space="preserve"> 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gjgjvg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 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2’s’gły ;.g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ys’2g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2jv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, gjyż ;2’;g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ąg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gjvg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 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 xml:space="preserve"> ‘y’s’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\\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\\ 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jvgjj=ją ‘g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ę ‘; 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gg.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’g</w:t>
      </w:r>
      <w:r>
        <w:rPr>
          <w:rFonts w:cs="Arial"/>
          <w:color w:val="000000"/>
          <w:lang w:val="en-US"/>
        </w:rPr>
        <w:t>wwww</w:t>
      </w:r>
      <w:r w:rsidRPr="0028333D">
        <w:rPr>
          <w:rFonts w:cs="Arial"/>
          <w:color w:val="000000"/>
          <w:lang w:val="en-US"/>
        </w:rPr>
        <w:t xml:space="preserve"> jvg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jvg</w:t>
      </w:r>
      <w:r>
        <w:rPr>
          <w:rFonts w:cs="Arial"/>
          <w:color w:val="000000"/>
          <w:lang w:val="en-US"/>
        </w:rPr>
        <w:t>wwww</w:t>
      </w:r>
      <w:r w:rsidRPr="0028333D">
        <w:rPr>
          <w:rFonts w:cs="Arial"/>
          <w:color w:val="000000"/>
          <w:lang w:val="en-US"/>
        </w:rPr>
        <w:t>j’g</w:t>
      </w:r>
      <w:r>
        <w:rPr>
          <w:rFonts w:cs="Arial"/>
          <w:color w:val="000000"/>
          <w:lang w:val="en-US"/>
        </w:rPr>
        <w:t>wwww</w:t>
      </w:r>
      <w:r w:rsidRPr="0028333D">
        <w:rPr>
          <w:rFonts w:cs="Arial"/>
          <w:color w:val="000000"/>
          <w:lang w:val="en-US"/>
        </w:rPr>
        <w:t>g2 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gjgjvg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g. ;.gg</w:t>
      </w:r>
      <w:r>
        <w:rPr>
          <w:rFonts w:cs="Arial"/>
          <w:color w:val="000000"/>
          <w:lang w:val="en-US"/>
        </w:rPr>
        <w:t>wwww</w:t>
      </w:r>
      <w:r w:rsidRPr="0028333D">
        <w:rPr>
          <w:rFonts w:cs="Arial"/>
          <w:color w:val="000000"/>
          <w:lang w:val="en-US"/>
        </w:rPr>
        <w:t xml:space="preserve"> ‘; ;2g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2’s’głyg</w:t>
      </w:r>
      <w:r>
        <w:rPr>
          <w:rFonts w:cs="Arial"/>
          <w:color w:val="000000"/>
          <w:lang w:val="en-US"/>
        </w:rPr>
        <w:t>wwww</w:t>
      </w:r>
      <w:r w:rsidRPr="0028333D">
        <w:rPr>
          <w:rFonts w:cs="Arial"/>
          <w:color w:val="000000"/>
          <w:lang w:val="en-US"/>
        </w:rPr>
        <w:t xml:space="preserve"> ;2j.2g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jg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</w:t>
      </w:r>
      <w:r>
        <w:rPr>
          <w:rFonts w:cs="Arial"/>
          <w:color w:val="000000"/>
          <w:lang w:val="en-US"/>
        </w:rPr>
        <w:t>wwww</w:t>
      </w:r>
      <w:r w:rsidRPr="0028333D">
        <w:rPr>
          <w:rFonts w:cs="Arial"/>
          <w:color w:val="000000"/>
          <w:lang w:val="en-US"/>
        </w:rPr>
        <w:t>gjvg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gg</w:t>
      </w:r>
      <w:r>
        <w:rPr>
          <w:rFonts w:cs="Arial"/>
          <w:color w:val="000000"/>
          <w:lang w:val="en-US"/>
        </w:rPr>
        <w:t>wwww</w:t>
      </w:r>
      <w:r w:rsidRPr="0028333D">
        <w:rPr>
          <w:rFonts w:cs="Arial"/>
          <w:color w:val="000000"/>
          <w:lang w:val="en-US"/>
        </w:rPr>
        <w:t xml:space="preserve"> 0,ggO .\\ ‘;g</w:t>
      </w:r>
      <w:r>
        <w:rPr>
          <w:rFonts w:cs="Arial"/>
          <w:color w:val="000000"/>
          <w:lang w:val="en-US"/>
        </w:rPr>
        <w:t>wwww</w:t>
      </w:r>
      <w:r w:rsidRPr="0028333D">
        <w:rPr>
          <w:rFonts w:cs="Arial"/>
          <w:color w:val="000000"/>
          <w:lang w:val="en-US"/>
        </w:rPr>
        <w:t>2jg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ą jvgs’2\\g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g’s’ j2 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gjgjvg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 ‘; ;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łjvy\\ 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gg.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’g</w:t>
      </w:r>
      <w:r>
        <w:rPr>
          <w:rFonts w:cs="Arial"/>
          <w:color w:val="000000"/>
          <w:lang w:val="en-US"/>
        </w:rPr>
        <w:t>wwww</w:t>
      </w:r>
      <w:r w:rsidRPr="0028333D">
        <w:rPr>
          <w:rFonts w:cs="Arial"/>
          <w:color w:val="000000"/>
          <w:lang w:val="en-US"/>
        </w:rPr>
        <w:t xml:space="preserve"> (;.g</w:t>
      </w:r>
      <w:r>
        <w:rPr>
          <w:rFonts w:cs="Arial"/>
          <w:color w:val="000000"/>
          <w:lang w:val="en-US"/>
        </w:rPr>
        <w:t>wwww</w:t>
      </w:r>
      <w:r w:rsidRPr="0028333D">
        <w:rPr>
          <w:rFonts w:cs="Arial"/>
          <w:color w:val="000000"/>
          <w:lang w:val="en-US"/>
        </w:rPr>
        <w:t>j.=s’2’;gjvg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 ‘;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’;jvęs’.g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jv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 xml:space="preserve"> + ;2’;g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ąg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gjvg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 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 xml:space="preserve"> ‘y’s’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\\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\\ +j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\\2jvs’gż 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 xml:space="preserve"> \\2jvs’gż j2jgs’g2’;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j g;g.gs’=.y 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’;g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ąg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gjv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j 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 xml:space="preserve"> gg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g’;g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jgg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ją ;=g;g</w:t>
      </w:r>
      <w:r>
        <w:rPr>
          <w:rFonts w:cs="Arial"/>
          <w:color w:val="000000"/>
          <w:lang w:val="en-US"/>
        </w:rPr>
        <w:t>ww</w:t>
      </w:r>
      <w:r w:rsidRPr="0028333D">
        <w:rPr>
          <w:rFonts w:cs="Arial"/>
          <w:color w:val="000000"/>
          <w:lang w:val="en-US"/>
        </w:rPr>
        <w:t>s’=).</w:t>
      </w:r>
    </w:p>
    <w:p w:rsidR="00BD0E37" w:rsidRPr="0028333D" w:rsidRDefault="00BD0E37" w:rsidP="00AA1A4C">
      <w:pPr>
        <w:ind w:left="576"/>
        <w:jc w:val="both"/>
        <w:rPr>
          <w:rFonts w:cs="Arial"/>
          <w:color w:val="000000"/>
          <w:lang w:val="en-US"/>
        </w:rPr>
      </w:pPr>
    </w:p>
    <w:p w:rsidR="00BD0E37" w:rsidRPr="0028333D" w:rsidRDefault="00BD0E37" w:rsidP="003B0958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gjvg   ‘s’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.2’;gjvg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g, ‘ygjvggg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;2\\g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g.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j’;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;g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ń 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’;2ł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j’; \\łyjv2’;yg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 xml:space="preserve"> 5G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\\1-6 (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gs’.2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=j2’;g)</w:t>
      </w:r>
    </w:p>
    <w:p w:rsidR="00BD0E37" w:rsidRPr="0028333D" w:rsidRDefault="00BD0E37" w:rsidP="003B0958">
      <w:pPr>
        <w:ind w:left="360"/>
        <w:rPr>
          <w:sz w:val="16"/>
          <w:szCs w:val="16"/>
          <w:lang w:val="en-US"/>
        </w:rPr>
      </w:pPr>
      <w:r w:rsidRPr="0028333D">
        <w:rPr>
          <w:lang w:val="en-US"/>
        </w:rPr>
        <w:t xml:space="preserve">- </w:t>
      </w:r>
      <w:r w:rsidRPr="0028333D">
        <w:rPr>
          <w:sz w:val="16"/>
          <w:szCs w:val="16"/>
          <w:lang w:val="en-US"/>
        </w:rPr>
        <w:t>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.2’;gjvg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ggźjvg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gg=g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\\łyjv2’;yg</w:t>
      </w:r>
      <w:r>
        <w:rPr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360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g’2’;g ‘ygjvggg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jg 2;s’yg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jvg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\\2’;g</w:t>
      </w:r>
    </w:p>
    <w:p w:rsidR="00BD0E37" w:rsidRPr="0028333D" w:rsidRDefault="00BD0E37" w:rsidP="003B0958">
      <w:pPr>
        <w:ind w:left="360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;2\\g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g.y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\\g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.jvg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jvg ;=g;g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360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;g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g 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gs’.yg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s’y;= \\=G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jv2g2gg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j’;=‘s’gjv2’;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708"/>
        <w:rPr>
          <w:sz w:val="16"/>
          <w:szCs w:val="16"/>
          <w:lang w:val="en-US"/>
        </w:rPr>
      </w:pPr>
    </w:p>
    <w:p w:rsidR="00BD0E37" w:rsidRPr="0028333D" w:rsidRDefault="00BD0E37" w:rsidP="003B0958">
      <w:pPr>
        <w:ind w:left="360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 ( g2gg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 ‘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\\łyjv2’;yg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‘;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)</w:t>
      </w:r>
    </w:p>
    <w:p w:rsidR="00BD0E37" w:rsidRPr="0028333D" w:rsidRDefault="00BD0E37" w:rsidP="003B0958">
      <w:pPr>
        <w:ind w:left="360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‘ygjvggg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g.y ‘;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\\g</w:t>
      </w:r>
      <w:r>
        <w:rPr>
          <w:color w:val="0070C0"/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360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‘;y\\g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gjvg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ń 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gs’.yg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jvyg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‘; ;2ggg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‘;\\1-6, \\’;1-6</w:t>
      </w:r>
    </w:p>
    <w:p w:rsidR="00BD0E37" w:rsidRPr="0028333D" w:rsidRDefault="00BD0E37" w:rsidP="003B0958">
      <w:pPr>
        <w:ind w:left="360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 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jv2g2gg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gjvgg2g2’;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gjvg   ‘s’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.2’;gjvg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g, ‘ygjvggg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;2\\g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g.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j’;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;g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ń ‘;’1-3, ‘;;1-3 (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gs’.2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=j2’;g)</w:t>
      </w:r>
    </w:p>
    <w:p w:rsidR="00BD0E37" w:rsidRPr="0028333D" w:rsidRDefault="00BD0E37" w:rsidP="003B0958">
      <w:pPr>
        <w:ind w:left="360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.2’;gjvg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ggźjvg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gg=g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</w:t>
      </w:r>
    </w:p>
    <w:p w:rsidR="00BD0E37" w:rsidRPr="0028333D" w:rsidRDefault="00BD0E37" w:rsidP="003B0958">
      <w:pPr>
        <w:ind w:left="360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g’2’;g ‘ygjvggg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jg 2;s’yg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jvg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\\2’;g</w:t>
      </w:r>
    </w:p>
    <w:p w:rsidR="00BD0E37" w:rsidRPr="0028333D" w:rsidRDefault="00BD0E37" w:rsidP="003B0958">
      <w:pPr>
        <w:ind w:left="360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;2\\g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g.y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\\g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.jvg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jvg ;=g;g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360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;g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g 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gs’.yg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s’y;= \\=G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jv2g2gg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j’;=‘s’gjv2’;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360"/>
        <w:rPr>
          <w:sz w:val="16"/>
          <w:szCs w:val="16"/>
          <w:lang w:val="en-US"/>
        </w:rPr>
      </w:pPr>
    </w:p>
    <w:p w:rsidR="00BD0E37" w:rsidRPr="0028333D" w:rsidRDefault="00BD0E37" w:rsidP="003B0958">
      <w:pPr>
        <w:ind w:left="360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360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‘ygjvggg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g.y ‘;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\\g</w:t>
      </w:r>
      <w:r>
        <w:rPr>
          <w:color w:val="0070C0"/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360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‘;y\\g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gjvg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ń 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gs’.yg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jvyg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‘; ;2ggg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‘;’1-3, ‘;;1-3</w:t>
      </w:r>
    </w:p>
    <w:p w:rsidR="00BD0E37" w:rsidRPr="0028333D" w:rsidRDefault="00BD0E37" w:rsidP="003B0958">
      <w:pPr>
        <w:ind w:left="360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 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jv2g2gg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gjvgg2g2’;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gjvg   ‘s’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.2’;gjvg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g, ‘ygjvggg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;2\\g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g.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j’;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;g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ń ;G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1-3 (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gs’.2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=j2’;g) + (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G; )</w:t>
      </w:r>
    </w:p>
    <w:p w:rsidR="00BD0E37" w:rsidRPr="0028333D" w:rsidRDefault="00BD0E37" w:rsidP="003B0958">
      <w:pPr>
        <w:ind w:left="360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.2’;gjvg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ggźjvg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gg=g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</w:t>
      </w:r>
    </w:p>
    <w:p w:rsidR="00BD0E37" w:rsidRPr="0028333D" w:rsidRDefault="00BD0E37" w:rsidP="003B0958">
      <w:pPr>
        <w:ind w:left="360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g’2’;g ‘ygjvggg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jg 2;s’yg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jvg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\\2’;g</w:t>
      </w:r>
    </w:p>
    <w:p w:rsidR="00BD0E37" w:rsidRPr="0028333D" w:rsidRDefault="00BD0E37" w:rsidP="003B0958">
      <w:pPr>
        <w:ind w:left="360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;2\\g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g.y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\\g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.jvg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jvg ;=g;g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360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;g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g 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gs’.yg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s’y;= \\=G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jv2g2gg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j’;=‘s’gjv2’;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360"/>
        <w:rPr>
          <w:sz w:val="16"/>
          <w:szCs w:val="16"/>
          <w:lang w:val="en-US"/>
        </w:rPr>
      </w:pPr>
    </w:p>
    <w:p w:rsidR="00BD0E37" w:rsidRPr="0028333D" w:rsidRDefault="00BD0E37" w:rsidP="003B0958">
      <w:pPr>
        <w:ind w:left="360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  + ‘;y\\g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gjvg ‘g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 \\g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j’g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g2 ;G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1-3</w:t>
      </w:r>
    </w:p>
    <w:p w:rsidR="00BD0E37" w:rsidRPr="0028333D" w:rsidRDefault="00BD0E37" w:rsidP="003B0958">
      <w:pPr>
        <w:ind w:left="360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‘ygjvggg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g.y ‘;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\\g</w:t>
      </w:r>
      <w:r>
        <w:rPr>
          <w:color w:val="0070C0"/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360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‘;y\\g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gjvg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ń 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gs’.yg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jvyg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‘; ;2ggg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;G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1-3</w:t>
      </w:r>
    </w:p>
    <w:p w:rsidR="00BD0E37" w:rsidRPr="0028333D" w:rsidRDefault="00BD0E37" w:rsidP="003B0958">
      <w:pPr>
        <w:ind w:left="360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 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jv2g2gg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gjvgg2g2’;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gjvg   ‘s’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.2’;gjvg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g, ‘ygjvggg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;2\\g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g.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j’;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;g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ń ;G1-3 (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gs’.2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=j2’;g)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.2’;gjvg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ggźjvg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gg=g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g’2’;g ‘ygjvggg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jg 2;s’yg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jvg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\\2’;g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;2\\g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g.y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\\g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.jvg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jvg ;=g;g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;g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g 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gs’.yg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s’y;= \\=G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jv2g2gg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j’;=‘s’gjv2’;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‘ygjvggg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g.y ‘;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\\g</w:t>
      </w:r>
      <w:r>
        <w:rPr>
          <w:color w:val="0070C0"/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‘;y\\g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gjvg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ń 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gs’.yg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jvyg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‘; ;2ggg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;G1-3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 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jv2g2gg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gjvgg2g2’;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gjvg   ‘s’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.2’;gjvg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g, ‘ygjvggg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;2\\g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g.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j’;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;g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ń ;’1-2 (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gs’.2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=j2’;g)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.2’;gjvg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ggźjvg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gg=g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g’2’;g ‘ygjvggg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jg 2;s’yg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jvg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\\2’;g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;2\\g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g.y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\\g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.jvg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jvg ;=g;g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;g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g 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gs’.yg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jv2g2gg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j’;=‘s’gjv2’;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‘ygjvggg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g.y ‘;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\\g</w:t>
      </w:r>
      <w:r>
        <w:rPr>
          <w:color w:val="0070C0"/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‘;y\\g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gjvg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ń 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gs’.yg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jvyg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‘; ;2ggg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;’1-2, jv2’;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;2gg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g’g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ggjąg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‘;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’;g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ąg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g=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‘;y\\g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gjvą .2g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5.g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 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jv2g2gg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gjvgg2g2’;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gjvg   ‘s’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.2’;gjvg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g, ‘ygjvggg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;2\\g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g.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j’; ;G1-2 (G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G;)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.2’;gjvg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ggźjvg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gg=g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g’2’;g ‘ygjvggg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jg 2;s’yg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jvg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\\2’;g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 xml:space="preserve">- 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.gg ;2\\g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g.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j’;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\\g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.jvg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jvg ;=g;g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;g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  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jv2g2gg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j’;=‘s’gjv2’;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‘ygjvggg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g.y ‘;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\\g</w:t>
      </w:r>
      <w:r>
        <w:rPr>
          <w:color w:val="0070C0"/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 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jv2g2gg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gjvgg2g2’;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gjvg   ‘s’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.2’;gjvg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g, ‘ygjvggg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;2\\g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g.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j’;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;g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ń ;2 (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gs’.2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=j2’;g)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.2’;gjvg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ggźjvg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gg=g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g’2’;g ‘ygjvggg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jg 2;s’yg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jvg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\\2’;g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;2\\g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g.y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\\g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.jvg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jvg ;=g;g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;g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gs’.yg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s’y;= \\=G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jv2g2gg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j’;=‘s’gjv2’;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‘ygjvggg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g.y ‘;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\\g</w:t>
      </w:r>
      <w:r>
        <w:rPr>
          <w:color w:val="0070C0"/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‘;y\\g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gjvg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ń 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gs’.yg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jvyg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‘; ;2g= ;2</w:t>
      </w:r>
    </w:p>
    <w:p w:rsidR="00BD0E37" w:rsidRPr="0028333D" w:rsidRDefault="00BD0E37" w:rsidP="003B0958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gjvg   ‘s’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.2’;gjvg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g, ‘ygjvggg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;2\\g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g.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j’;  ;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, ;; (G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G;)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.2’;gjvg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ggźjvg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gg=g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g’2’;g ‘ygjvggg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jg 2;s’yg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jvg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\\2’;g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;2\\g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g.y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\\g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.jvg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jvg ;=g;g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;g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 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jv2g2gg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j’;=‘s’gjv2’;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‘ygjvggg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g.y ‘;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\\g</w:t>
      </w:r>
      <w:r>
        <w:rPr>
          <w:color w:val="0070C0"/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 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jv2g2gg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gjvgg2g2’;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gjvg   ‘s’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.2’;gjvg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g, ‘ygjvggg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;2\\g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g.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j’; JVG, 2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(G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G;)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.2’;gjvg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ggźjvg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gg=g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g’2’;g ‘ygjvggg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jg 2;s’yg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jvg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\\2’;g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 xml:space="preserve">- 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.gg ;2\\g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g.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j’;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\\g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.jvg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jvg ;=g;g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;g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  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jv2g2gg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j’;=‘s’gjv2’;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‘ygjvggg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g.y ‘;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\\g</w:t>
      </w:r>
      <w:r>
        <w:rPr>
          <w:color w:val="0070C0"/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 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jv2g2gg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gjvgg2g2’;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gjvg   ‘s’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.2’;gjvg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g, ‘ygjvggg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;2\\g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g.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j’;  ;G1-3 (G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G;)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.2’;gjvg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ggźjvg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gg=g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g’2’;g ‘ygjvggg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jg 2;s’yg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jvg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\\2’;g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;2\\g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g.y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\\g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.jvg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jvg ;=g;g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;g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 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jv2g2gg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j’;=‘s’gjv2’;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‘ygjvggg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g.y ‘;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\\g</w:t>
      </w:r>
      <w:r>
        <w:rPr>
          <w:color w:val="0070C0"/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 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jv2g2gg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gjvgg2g2’;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gjvg   ‘s’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.2’;gjvg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g, ‘ygjvggg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;2\\g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g.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j’;  ;J1-2 (G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G;)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.2’;gjvg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ggźjvg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gg=g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g’2’;g ‘ygjvggg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jg 2;s’yg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jvg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\\2’;g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;2\\g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g.y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\\g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.jvg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jvg ;=g;g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;g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 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jv2g2gg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j’;=‘s’gjv2’;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‘ygjvggg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g.y ‘;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\\g</w:t>
      </w:r>
      <w:r>
        <w:rPr>
          <w:color w:val="0070C0"/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 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jv2g2gg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gjvgg2g2’;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gjvg   ‘s’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.2’;gjvg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g, ‘ygjvggg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;2\\g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g.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j’;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;g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ń JV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1-2 (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gs’.2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=j2’;g)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.2’;gjvg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ggźjvg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gg=g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g’2’;g ‘ygjvggg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jg 2;s’yg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jvg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\\2’;g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;2\\g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g.y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\\g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.jvg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jvg ;=g;g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;g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g 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gs’.yg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jv2g2gg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j’;=‘s’gjv2’;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‘ygjvggg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g.y ‘;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\\g</w:t>
      </w:r>
      <w:r>
        <w:rPr>
          <w:color w:val="0070C0"/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‘;y\\g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gjvg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ń 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gs’.yg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jvyg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‘; ;2ggg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JV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1-2, jv2’;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;2gg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g’g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ggjąg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‘;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’;g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ąg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g=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‘;y\\g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gjvą .2g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5.g</w:t>
      </w:r>
    </w:p>
    <w:p w:rsidR="00BD0E37" w:rsidRPr="0028333D" w:rsidRDefault="00BD0E37" w:rsidP="003B0958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gjvg   ‘s’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.2’;gjvg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g, ‘ygjvggg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;2\\g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g.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j’;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;g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ń 5;.1, 6;.1, 2;.1 (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gs’.2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=j2’;g)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.2’;gjvg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ggźjvg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gg=g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g’2’;g ‘ygjvggg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jg 2;s’yg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jvg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\\2’;g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;2\\g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g.y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\\g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.jvg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jvg ;=g;g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;g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g 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gs’.yg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jv2g2gg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j’;=‘s’gjv2’;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‘ygjvggg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g.y ‘;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\\g</w:t>
      </w:r>
      <w:r>
        <w:rPr>
          <w:color w:val="0070C0"/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‘;y\\g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gjvg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ń 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gs’.yg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jvyg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‘; ;2ggg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;.1, jv2’;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;2gg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g’g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ggjąg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‘;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’;g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ąg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g=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‘;y\\g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gjvą .2g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5.g</w:t>
      </w:r>
    </w:p>
    <w:p w:rsidR="00BD0E37" w:rsidRPr="0028333D" w:rsidRDefault="00BD0E37" w:rsidP="003B0958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gjvg   ‘s’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.2’;gjvg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‘ygjvggg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g’=‘; (G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G;)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.2’;gjvg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ggźjvg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‘s’gg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yjgg</w:t>
      </w:r>
      <w:r>
        <w:rPr>
          <w:sz w:val="16"/>
          <w:szCs w:val="16"/>
          <w:lang w:val="en-US"/>
        </w:rPr>
        <w:t>ww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g’2’;g ‘ygjvggg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jg 2;s’yg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jvg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\\2’;g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‘ygjvggg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g.y ‘;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\\g</w:t>
      </w:r>
      <w:r>
        <w:rPr>
          <w:color w:val="0070C0"/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gjvg   ‘s’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.2’;gjvg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g, ‘ygjvggg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;2\\g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g.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j’;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;g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ń JV1-6 (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gs’.2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=j2’;g)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.2’;gjvg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ggźjvg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gg=g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g’2’;g ‘ygjvggg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jg 2;s’yg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jvg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\\2’;g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;2\\g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g.y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\\g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.jvg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jvg ;=g;g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;g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g 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gs’.yg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jv2g2gg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j’;=‘s’gjv2’;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 ( g2gg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 ‘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\\łyjv2’;yg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‘;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)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‘ygjvggg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g.y ‘;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\\g</w:t>
      </w:r>
      <w:r>
        <w:rPr>
          <w:color w:val="0070C0"/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‘;y\\g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gjvg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ń 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gs’.yg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jvyg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‘; ;2ggg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JV1-6, jv2’;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;2gg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g’g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ggjąg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‘;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’;g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ąg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g=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‘;y\\g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gjvą .2g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5.g</w:t>
      </w:r>
    </w:p>
    <w:p w:rsidR="00BD0E37" w:rsidRPr="0028333D" w:rsidRDefault="00BD0E37" w:rsidP="003B0958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gjvg   ‘s’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.2’;gjvg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g, ‘ygjvggg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;2\\g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g.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j’;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;g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wwww</w:t>
      </w:r>
      <w:r w:rsidRPr="0028333D">
        <w:rPr>
          <w:sz w:val="20"/>
          <w:szCs w:val="20"/>
          <w:lang w:val="en-US"/>
        </w:rPr>
        <w:t>ń G1-3 (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gs’.2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=j2’;g)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.2’;gjvg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ggźjvg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gg=g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g’2’;g ‘ygjvggg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jg 2;s’yg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jvg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\\2’;g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;2\\g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g.y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\\g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.jvg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jvg ;=g;g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;g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g 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gs’.yg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jv2g2gg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j’;=‘s’gjv2’;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\\= 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‘ygjvggg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g.y ‘;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\\g</w:t>
      </w:r>
      <w:r>
        <w:rPr>
          <w:color w:val="0070C0"/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‘;y\\g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gjvg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ń 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gs’.yg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jvyg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‘; ;2ggg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G1-3, jv2’;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;2gg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g’g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ggjąg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‘;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’;g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ąg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g=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‘;y\\g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gjvą .2g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5.g</w:t>
      </w:r>
    </w:p>
    <w:p w:rsidR="00BD0E37" w:rsidRPr="0028333D" w:rsidRDefault="00BD0E37" w:rsidP="00302F67">
      <w:pPr>
        <w:pStyle w:val="StylNagwek310ptNiePogrubienieWyjustowanyPrzed0p"/>
        <w:rPr>
          <w:b/>
          <w:bCs/>
          <w:iCs/>
          <w:lang w:val="en-US"/>
        </w:rPr>
      </w:pPr>
      <w:r w:rsidRPr="0028333D">
        <w:rPr>
          <w:b/>
          <w:bCs/>
          <w:iCs/>
          <w:lang w:val="en-US"/>
        </w:rPr>
        <w:t>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\\g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gjvy ‘; ‘s’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.2’;gjvg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gg</w:t>
      </w:r>
      <w:r>
        <w:rPr>
          <w:b/>
          <w:bCs/>
          <w:iCs/>
          <w:lang w:val="en-US"/>
        </w:rPr>
        <w:t>wwww</w:t>
      </w:r>
      <w:r w:rsidRPr="0028333D">
        <w:rPr>
          <w:b/>
          <w:bCs/>
          <w:iCs/>
          <w:lang w:val="en-US"/>
        </w:rPr>
        <w:t xml:space="preserve"> jvg;ęjg\\g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 xml:space="preserve">  ‘s’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.2’;gjvy\\g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 xml:space="preserve"> ;2ś.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jjvg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2 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 xml:space="preserve"> ;=g;g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s’= ‘s’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.2’;jvg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</w:t>
      </w:r>
      <w:r>
        <w:rPr>
          <w:b/>
          <w:bCs/>
          <w:iCs/>
          <w:lang w:val="en-US"/>
        </w:rPr>
        <w:t>wwww</w:t>
      </w:r>
      <w:r w:rsidRPr="0028333D">
        <w:rPr>
          <w:b/>
          <w:bCs/>
          <w:iCs/>
          <w:lang w:val="en-US"/>
        </w:rPr>
        <w:t>g2 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ęśg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>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 xml:space="preserve"> G g</w:t>
      </w:r>
      <w:r>
        <w:rPr>
          <w:b/>
          <w:bCs/>
          <w:iCs/>
          <w:lang w:val="en-US"/>
        </w:rPr>
        <w:t>ww</w:t>
      </w:r>
      <w:r w:rsidRPr="0028333D">
        <w:rPr>
          <w:b/>
          <w:bCs/>
          <w:iCs/>
          <w:lang w:val="en-US"/>
        </w:rPr>
        <w:t xml:space="preserve"> </w:t>
      </w:r>
      <w:r>
        <w:rPr>
          <w:b/>
          <w:bCs/>
          <w:iCs/>
          <w:lang w:val="en-US"/>
        </w:rPr>
        <w:t>WW</w:t>
      </w:r>
    </w:p>
    <w:p w:rsidR="00BD0E37" w:rsidRPr="0028333D" w:rsidRDefault="00BD0E37" w:rsidP="00302F67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gjvg   ‘s’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.2’;gjvg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g, ‘ygjvggg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;2\\g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g.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j’;;\\1-6 (G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G;)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.2’;gjvg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ggźjvg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gg=g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g’2’;g ‘ygjvggg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jg 2;s’yg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jvg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\\2’;g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 xml:space="preserve">- 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.gg ;2\\g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g.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j’;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\\g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.jvg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jvg ;=g;g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;g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 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jv2g2gg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j’;=‘s’gjv2’;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‘ygjvggg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g.y ‘;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\\g</w:t>
      </w:r>
      <w:r>
        <w:rPr>
          <w:color w:val="0070C0"/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 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jv2g2gg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gjvgg2g2’;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02F67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gjvg   ‘s’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.2’;gjvg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g, ‘ygjvggg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;2\\g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g.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j’; ;O1-6 (G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G;)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.2’;gjvg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ggźjvg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gg=g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g’2’;g ‘ygjvggg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jg 2;s’yg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jvg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\\2’;g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 xml:space="preserve">- 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.gg ;2\\g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g.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j’;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\\g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.jvg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jvg ;=g;g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;g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 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jv2g2gg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j’;=‘s’gjv2’;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‘ygjvggg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g.y ‘;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\\g</w:t>
      </w:r>
      <w:r>
        <w:rPr>
          <w:color w:val="0070C0"/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 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jv2g2gg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gjvgg2g2’;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02F67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gjvg   ‘s’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.2’;gjvg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g, ‘ygjvggg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;2\\g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g.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j’; ;Y1-3 (G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G;)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.2’;gjvg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ggźjvg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gg=g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g’2’;g ‘ygjvggg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jg 2;s’yg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jvg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\\2’;g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 xml:space="preserve">- 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.gg ;2\\g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g.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j’;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\\g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.jvg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jvg ;=g;g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;g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 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jv2g2gg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j’;=‘s’gjv2’;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‘ygjvggg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g.y ‘;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\\g</w:t>
      </w:r>
      <w:r>
        <w:rPr>
          <w:color w:val="0070C0"/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 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jv2g2gg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gjvgg2g2’;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02F67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gjvg   ‘s’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.2’;gjvg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g, ‘ygjvggg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;2\\g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g.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j’; ;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1-3 (G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G;)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.2’;gjvg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ggźjvg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gg=g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g’2’;g ‘ygjvggg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jg 2;s’yg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jvg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\\2’;g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 xml:space="preserve">- 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.gg ;2\\g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g.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j’;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\\g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.jvg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jvg ;=g;g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;g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 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jv2g2gg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j’;=‘s’gjv2’;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</w:p>
    <w:p w:rsidR="00BD0E37" w:rsidRPr="0028333D" w:rsidRDefault="00BD0E37" w:rsidP="003B0958">
      <w:pPr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 xml:space="preserve">       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 + ‘;y\\g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gjvg ‘g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 \\g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j’g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g2 ;G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1-3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‘ygjvggg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g.y ‘;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\\g</w:t>
      </w:r>
      <w:r>
        <w:rPr>
          <w:color w:val="0070C0"/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 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jv2g2gg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gjvgg2g2’;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302F67">
      <w:pPr>
        <w:pStyle w:val="Heading4"/>
        <w:rPr>
          <w:sz w:val="20"/>
          <w:szCs w:val="20"/>
          <w:lang w:val="en-US"/>
        </w:rPr>
      </w:pP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gjvg   ‘s’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.2’;gjvg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g, ‘ygjvggg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 xml:space="preserve"> ;2\\g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g.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j’; JVO1-3(G</w:t>
      </w:r>
      <w:r>
        <w:rPr>
          <w:sz w:val="20"/>
          <w:szCs w:val="20"/>
          <w:lang w:val="en-US"/>
        </w:rPr>
        <w:t>WW</w:t>
      </w:r>
      <w:r w:rsidRPr="0028333D">
        <w:rPr>
          <w:sz w:val="20"/>
          <w:szCs w:val="20"/>
          <w:lang w:val="en-US"/>
        </w:rPr>
        <w:t>G;)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.2’;gjvg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ggźjvg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, ‘s’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.2’;jvg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, gg=g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 xml:space="preserve"> 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g’2’;g ‘ygjvggg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jg 2;s’yg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jvg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\\2’;g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 xml:space="preserve">- 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.gg ;2\\g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g.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j’; ;2;.g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\\g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.jvg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gjvgg2g2’;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jvg ;=g;g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  <w:r w:rsidRPr="0028333D">
        <w:rPr>
          <w:sz w:val="16"/>
          <w:szCs w:val="16"/>
          <w:lang w:val="en-US"/>
        </w:rPr>
        <w:t>- j2s’yg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g’2’;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;g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 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wwww</w:t>
      </w:r>
      <w:r w:rsidRPr="0028333D">
        <w:rPr>
          <w:sz w:val="16"/>
          <w:szCs w:val="16"/>
          <w:lang w:val="en-US"/>
        </w:rPr>
        <w:t>jv2g2gg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jv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j’;=‘s’gjv2’;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 g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 xml:space="preserve"> ‘y’s’</w:t>
      </w:r>
      <w:r>
        <w:rPr>
          <w:sz w:val="16"/>
          <w:szCs w:val="16"/>
          <w:lang w:val="en-US"/>
        </w:rPr>
        <w:t>ww</w:t>
      </w:r>
      <w:r w:rsidRPr="0028333D">
        <w:rPr>
          <w:sz w:val="16"/>
          <w:szCs w:val="16"/>
          <w:lang w:val="en-US"/>
        </w:rPr>
        <w:t>\\=</w:t>
      </w:r>
    </w:p>
    <w:p w:rsidR="00BD0E37" w:rsidRPr="0028333D" w:rsidRDefault="00BD0E37" w:rsidP="003B0958">
      <w:pPr>
        <w:ind w:left="284"/>
        <w:rPr>
          <w:sz w:val="16"/>
          <w:szCs w:val="16"/>
          <w:lang w:val="en-US"/>
        </w:rPr>
      </w:pPr>
    </w:p>
    <w:p w:rsidR="00BD0E37" w:rsidRPr="0028333D" w:rsidRDefault="00BD0E37" w:rsidP="003B0958">
      <w:pPr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 xml:space="preserve">       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 + ‘;y\\g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gjvg ‘g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 ‘s’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.2’;gjvg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 \\g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j’g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g2 ;G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1-3</w:t>
      </w:r>
    </w:p>
    <w:p w:rsidR="00BD0E37" w:rsidRPr="0028333D" w:rsidRDefault="00BD0E37" w:rsidP="003B0958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g2’;g ‘ygjvggg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jg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;2\\g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g.y ‘;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\\g</w:t>
      </w:r>
      <w:r>
        <w:rPr>
          <w:color w:val="0070C0"/>
          <w:sz w:val="16"/>
          <w:szCs w:val="16"/>
          <w:lang w:val="en-US"/>
        </w:rPr>
        <w:t>wwww</w:t>
      </w:r>
    </w:p>
    <w:p w:rsidR="00BD0E37" w:rsidRPr="0028333D" w:rsidRDefault="00BD0E37" w:rsidP="006416A3">
      <w:pPr>
        <w:ind w:left="284"/>
        <w:rPr>
          <w:color w:val="0070C0"/>
          <w:sz w:val="16"/>
          <w:szCs w:val="16"/>
          <w:lang w:val="en-US"/>
        </w:rPr>
      </w:pPr>
      <w:r w:rsidRPr="0028333D">
        <w:rPr>
          <w:color w:val="0070C0"/>
          <w:sz w:val="16"/>
          <w:szCs w:val="16"/>
          <w:lang w:val="en-US"/>
        </w:rPr>
        <w:t>J2g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;g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 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wwww</w:t>
      </w:r>
      <w:r w:rsidRPr="0028333D">
        <w:rPr>
          <w:color w:val="0070C0"/>
          <w:sz w:val="16"/>
          <w:szCs w:val="16"/>
          <w:lang w:val="en-US"/>
        </w:rPr>
        <w:t>jv2g2gg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jv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gjvgg2g2’;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g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 xml:space="preserve"> ‘y’s’</w:t>
      </w:r>
      <w:r>
        <w:rPr>
          <w:color w:val="0070C0"/>
          <w:sz w:val="16"/>
          <w:szCs w:val="16"/>
          <w:lang w:val="en-US"/>
        </w:rPr>
        <w:t>ww</w:t>
      </w:r>
      <w:r w:rsidRPr="0028333D">
        <w:rPr>
          <w:color w:val="0070C0"/>
          <w:sz w:val="16"/>
          <w:szCs w:val="16"/>
          <w:lang w:val="en-US"/>
        </w:rPr>
        <w:t>\\=</w:t>
      </w:r>
    </w:p>
    <w:p w:rsidR="00BD0E37" w:rsidRPr="0028333D" w:rsidRDefault="00BD0E37" w:rsidP="006416A3">
      <w:pPr>
        <w:ind w:left="284"/>
        <w:rPr>
          <w:color w:val="0070C0"/>
          <w:sz w:val="16"/>
          <w:szCs w:val="16"/>
          <w:lang w:val="en-US"/>
        </w:rPr>
      </w:pPr>
    </w:p>
    <w:p w:rsidR="00BD0E37" w:rsidRPr="0028333D" w:rsidRDefault="00BD0E37" w:rsidP="006416A3">
      <w:pPr>
        <w:ind w:left="284"/>
        <w:rPr>
          <w:b/>
          <w:sz w:val="28"/>
          <w:szCs w:val="28"/>
          <w:lang w:val="en-US"/>
        </w:rPr>
      </w:pPr>
    </w:p>
    <w:p w:rsidR="00BD0E37" w:rsidRPr="0028333D" w:rsidRDefault="00BD0E37" w:rsidP="006416A3">
      <w:pPr>
        <w:ind w:left="284"/>
        <w:rPr>
          <w:b/>
          <w:sz w:val="28"/>
          <w:szCs w:val="28"/>
          <w:lang w:val="en-US"/>
        </w:rPr>
      </w:pPr>
    </w:p>
    <w:p w:rsidR="00BD0E37" w:rsidRPr="0028333D" w:rsidRDefault="00BD0E37" w:rsidP="006416A3">
      <w:pPr>
        <w:ind w:left="284"/>
        <w:rPr>
          <w:b/>
          <w:sz w:val="28"/>
          <w:szCs w:val="28"/>
          <w:lang w:val="en-US"/>
        </w:rPr>
      </w:pPr>
    </w:p>
    <w:p w:rsidR="00BD0E37" w:rsidRPr="0028333D" w:rsidRDefault="00BD0E37" w:rsidP="006416A3">
      <w:pPr>
        <w:ind w:left="284"/>
        <w:rPr>
          <w:b/>
          <w:sz w:val="28"/>
          <w:szCs w:val="28"/>
          <w:lang w:val="en-US"/>
        </w:rPr>
      </w:pPr>
      <w:r w:rsidRPr="0028333D">
        <w:rPr>
          <w:b/>
          <w:sz w:val="28"/>
          <w:szCs w:val="28"/>
          <w:lang w:val="en-US"/>
        </w:rPr>
        <w:t>S’</w:t>
      </w:r>
      <w:r>
        <w:rPr>
          <w:b/>
          <w:sz w:val="28"/>
          <w:szCs w:val="28"/>
          <w:lang w:val="en-US"/>
        </w:rPr>
        <w:t>ww</w:t>
      </w:r>
      <w:r w:rsidRPr="0028333D">
        <w:rPr>
          <w:b/>
          <w:sz w:val="28"/>
          <w:szCs w:val="28"/>
          <w:lang w:val="en-US"/>
        </w:rPr>
        <w:t>\\gs’y j2 ;2s’’;g</w:t>
      </w:r>
      <w:r>
        <w:rPr>
          <w:b/>
          <w:sz w:val="28"/>
          <w:szCs w:val="28"/>
          <w:lang w:val="en-US"/>
        </w:rPr>
        <w:t>wwww</w:t>
      </w:r>
      <w:r w:rsidRPr="0028333D">
        <w:rPr>
          <w:b/>
          <w:sz w:val="28"/>
          <w:szCs w:val="28"/>
          <w:lang w:val="en-US"/>
        </w:rPr>
        <w:t>.jg</w:t>
      </w:r>
      <w:r>
        <w:rPr>
          <w:b/>
          <w:sz w:val="28"/>
          <w:szCs w:val="28"/>
          <w:lang w:val="en-US"/>
        </w:rPr>
        <w:t>wwww</w:t>
      </w:r>
      <w:r w:rsidRPr="0028333D">
        <w:rPr>
          <w:b/>
          <w:sz w:val="28"/>
          <w:szCs w:val="28"/>
          <w:lang w:val="en-US"/>
        </w:rPr>
        <w:t>jvg</w:t>
      </w:r>
      <w:r>
        <w:rPr>
          <w:b/>
          <w:sz w:val="28"/>
          <w:szCs w:val="28"/>
          <w:lang w:val="en-US"/>
        </w:rPr>
        <w:t>ww</w:t>
      </w:r>
      <w:r w:rsidRPr="0028333D">
        <w:rPr>
          <w:b/>
          <w:sz w:val="28"/>
          <w:szCs w:val="28"/>
          <w:lang w:val="en-US"/>
        </w:rPr>
        <w:t>g / ;.g</w:t>
      </w:r>
      <w:r>
        <w:rPr>
          <w:b/>
          <w:sz w:val="28"/>
          <w:szCs w:val="28"/>
          <w:lang w:val="en-US"/>
        </w:rPr>
        <w:t>wwww</w:t>
      </w:r>
      <w:r w:rsidRPr="0028333D">
        <w:rPr>
          <w:b/>
          <w:sz w:val="28"/>
          <w:szCs w:val="28"/>
          <w:lang w:val="en-US"/>
        </w:rPr>
        <w:t>jy’g=s’2’;gjvg</w:t>
      </w:r>
      <w:r>
        <w:rPr>
          <w:b/>
          <w:sz w:val="28"/>
          <w:szCs w:val="28"/>
          <w:lang w:val="en-US"/>
        </w:rPr>
        <w:t>ww</w:t>
      </w:r>
      <w:r w:rsidRPr="0028333D">
        <w:rPr>
          <w:b/>
          <w:sz w:val="28"/>
          <w:szCs w:val="28"/>
          <w:lang w:val="en-US"/>
        </w:rPr>
        <w:t>g:</w:t>
      </w:r>
    </w:p>
    <w:p w:rsidR="00BD0E37" w:rsidRPr="0028333D" w:rsidRDefault="00BD0E37" w:rsidP="006416A3">
      <w:pPr>
        <w:ind w:left="284"/>
        <w:rPr>
          <w:b/>
          <w:bCs/>
          <w:iCs/>
          <w:lang w:val="en-US"/>
        </w:rPr>
      </w:pPr>
    </w:p>
    <w:sectPr w:rsidR="00BD0E37" w:rsidRPr="0028333D" w:rsidSect="009C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57A4"/>
    <w:multiLevelType w:val="hybridMultilevel"/>
    <w:tmpl w:val="22DA52E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8A740A"/>
    <w:multiLevelType w:val="multilevel"/>
    <w:tmpl w:val="7D3A94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59665789"/>
    <w:multiLevelType w:val="multilevel"/>
    <w:tmpl w:val="9800C2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754073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3"/>
  </w:num>
  <w:num w:numId="33">
    <w:abstractNumId w:val="2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7F3"/>
    <w:rsid w:val="0000154E"/>
    <w:rsid w:val="00017F29"/>
    <w:rsid w:val="00026983"/>
    <w:rsid w:val="00034F63"/>
    <w:rsid w:val="00116FB9"/>
    <w:rsid w:val="00147585"/>
    <w:rsid w:val="00162908"/>
    <w:rsid w:val="0028333D"/>
    <w:rsid w:val="002E3AD0"/>
    <w:rsid w:val="002F4578"/>
    <w:rsid w:val="002F6229"/>
    <w:rsid w:val="00302F67"/>
    <w:rsid w:val="003036D8"/>
    <w:rsid w:val="00323DB5"/>
    <w:rsid w:val="00373A81"/>
    <w:rsid w:val="003B0958"/>
    <w:rsid w:val="003F541B"/>
    <w:rsid w:val="00403F2B"/>
    <w:rsid w:val="004267D3"/>
    <w:rsid w:val="00432A84"/>
    <w:rsid w:val="00453258"/>
    <w:rsid w:val="004907D1"/>
    <w:rsid w:val="004C6B68"/>
    <w:rsid w:val="00505E99"/>
    <w:rsid w:val="00570EBD"/>
    <w:rsid w:val="00593018"/>
    <w:rsid w:val="00594D80"/>
    <w:rsid w:val="005B625D"/>
    <w:rsid w:val="005F0EF6"/>
    <w:rsid w:val="006416A3"/>
    <w:rsid w:val="00666B1B"/>
    <w:rsid w:val="00770AE6"/>
    <w:rsid w:val="00791788"/>
    <w:rsid w:val="0079455B"/>
    <w:rsid w:val="007B4CF9"/>
    <w:rsid w:val="007E22D1"/>
    <w:rsid w:val="00833A7D"/>
    <w:rsid w:val="008E5162"/>
    <w:rsid w:val="00901014"/>
    <w:rsid w:val="009171FB"/>
    <w:rsid w:val="00970D7E"/>
    <w:rsid w:val="009C66E2"/>
    <w:rsid w:val="009F1F65"/>
    <w:rsid w:val="00A1516D"/>
    <w:rsid w:val="00A213C3"/>
    <w:rsid w:val="00A64CED"/>
    <w:rsid w:val="00A65CB2"/>
    <w:rsid w:val="00A958E6"/>
    <w:rsid w:val="00AA1A4C"/>
    <w:rsid w:val="00AF5A62"/>
    <w:rsid w:val="00B144A3"/>
    <w:rsid w:val="00B16A68"/>
    <w:rsid w:val="00B31D0D"/>
    <w:rsid w:val="00B805EB"/>
    <w:rsid w:val="00BD0E37"/>
    <w:rsid w:val="00BF4ABA"/>
    <w:rsid w:val="00C43746"/>
    <w:rsid w:val="00D17D13"/>
    <w:rsid w:val="00D25C63"/>
    <w:rsid w:val="00D41DA4"/>
    <w:rsid w:val="00D610CC"/>
    <w:rsid w:val="00DA2E5C"/>
    <w:rsid w:val="00DB77F3"/>
    <w:rsid w:val="00DD3D86"/>
    <w:rsid w:val="00E20039"/>
    <w:rsid w:val="00E20EB3"/>
    <w:rsid w:val="00E4382C"/>
    <w:rsid w:val="00FA6EC2"/>
    <w:rsid w:val="00FB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B77F3"/>
    <w:rPr>
      <w:rFonts w:ascii="Arial" w:eastAsia="Times New Roman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7F3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7F3"/>
    <w:pPr>
      <w:keepNext/>
      <w:numPr>
        <w:ilvl w:val="1"/>
        <w:numId w:val="1"/>
      </w:numPr>
      <w:spacing w:before="120" w:after="120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7F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7F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7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7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77F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B77F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B77F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77F3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77F3"/>
    <w:rPr>
      <w:rFonts w:ascii="Arial" w:hAnsi="Arial" w:cs="Times New Roman"/>
      <w:b/>
      <w:sz w:val="20"/>
      <w:szCs w:val="20"/>
      <w:lang w:val="en-GB"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77F3"/>
    <w:rPr>
      <w:rFonts w:ascii="Arial" w:hAnsi="Arial" w:cs="Arial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77F3"/>
    <w:rPr>
      <w:rFonts w:ascii="Arial" w:hAnsi="Arial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B77F3"/>
    <w:rPr>
      <w:rFonts w:ascii="Arial" w:hAnsi="Arial" w:cs="Times New Roman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B77F3"/>
    <w:rPr>
      <w:rFonts w:ascii="Arial" w:hAnsi="Arial" w:cs="Times New Roman"/>
      <w:b/>
      <w:bCs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B77F3"/>
    <w:rPr>
      <w:rFonts w:ascii="Arial" w:hAnsi="Arial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B77F3"/>
    <w:rPr>
      <w:rFonts w:ascii="Arial" w:hAnsi="Arial" w:cs="Times New Roman"/>
      <w:i/>
      <w:i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B77F3"/>
    <w:rPr>
      <w:rFonts w:ascii="Arial" w:hAnsi="Arial" w:cs="Arial"/>
      <w:lang w:eastAsia="pl-PL"/>
    </w:rPr>
  </w:style>
  <w:style w:type="paragraph" w:customStyle="1" w:styleId="StylNagwek310ptNiePogrubienieWyjustowanyPrzed0p">
    <w:name w:val="Styl Nagłówek 3 + 10 pt Nie Pogrubienie Wyjustowany Przed:  0 p..."/>
    <w:basedOn w:val="Heading3"/>
    <w:link w:val="StylNagwek310ptNiePogrubienieWyjustowanyPrzed0pZnak"/>
    <w:uiPriority w:val="99"/>
    <w:rsid w:val="00DB77F3"/>
    <w:pPr>
      <w:keepNext w:val="0"/>
      <w:spacing w:before="120" w:after="0"/>
      <w:jc w:val="both"/>
    </w:pPr>
    <w:rPr>
      <w:rFonts w:cs="Times New Roman"/>
      <w:b w:val="0"/>
      <w:bCs w:val="0"/>
      <w:sz w:val="20"/>
      <w:szCs w:val="20"/>
    </w:rPr>
  </w:style>
  <w:style w:type="character" w:customStyle="1" w:styleId="StylNagwek310ptNiePogrubienieWyjustowanyPrzed0pZnak">
    <w:name w:val="Styl Nagłówek 3 + 10 pt Nie Pogrubienie Wyjustowany Przed:  0 p... Znak"/>
    <w:basedOn w:val="Heading3Char"/>
    <w:link w:val="StylNagwek310ptNiePogrubienieWyjustowanyPrzed0p"/>
    <w:uiPriority w:val="99"/>
    <w:locked/>
    <w:rsid w:val="00DB77F3"/>
    <w:rPr>
      <w:rFonts w:cs="Times New Roman"/>
      <w:sz w:val="20"/>
      <w:szCs w:val="20"/>
    </w:rPr>
  </w:style>
  <w:style w:type="paragraph" w:customStyle="1" w:styleId="StylNagwek410ptNiePogrubienieKursywaWyjustowanyPr">
    <w:name w:val="Styl Nagłówek 4 + 10 pt Nie Pogrubienie Kursywa Wyjustowany Pr..."/>
    <w:basedOn w:val="Heading4"/>
    <w:link w:val="StylNagwek410ptNiePogrubienieKursywaWyjustowanyPrZnak"/>
    <w:uiPriority w:val="99"/>
    <w:rsid w:val="00DB77F3"/>
    <w:pPr>
      <w:keepNext w:val="0"/>
      <w:spacing w:before="120" w:after="0"/>
      <w:ind w:left="862" w:hanging="862"/>
      <w:jc w:val="both"/>
    </w:pPr>
    <w:rPr>
      <w:b w:val="0"/>
      <w:bCs w:val="0"/>
      <w:i/>
      <w:iCs/>
      <w:sz w:val="20"/>
      <w:szCs w:val="20"/>
    </w:rPr>
  </w:style>
  <w:style w:type="character" w:customStyle="1" w:styleId="StylNagwek410ptNiePogrubienieKursywaWyjustowanyPrZnak">
    <w:name w:val="Styl Nagłówek 4 + 10 pt Nie Pogrubienie Kursywa Wyjustowany Pr... Znak"/>
    <w:basedOn w:val="Heading4Char"/>
    <w:link w:val="StylNagwek410ptNiePogrubienieKursywaWyjustowanyPr"/>
    <w:uiPriority w:val="99"/>
    <w:locked/>
    <w:rsid w:val="00DB77F3"/>
    <w:rPr>
      <w:i/>
      <w:iCs/>
      <w:sz w:val="20"/>
      <w:szCs w:val="20"/>
    </w:rPr>
  </w:style>
  <w:style w:type="paragraph" w:styleId="ListParagraph">
    <w:name w:val="List Paragraph"/>
    <w:basedOn w:val="Normal"/>
    <w:uiPriority w:val="99"/>
    <w:qFormat/>
    <w:rsid w:val="003B0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4527</Words>
  <Characters>27162</Characters>
  <Application>Microsoft Office Outlook</Application>
  <DocSecurity>0</DocSecurity>
  <Lines>0</Lines>
  <Paragraphs>0</Paragraphs>
  <ScaleCrop>false</ScaleCrop>
  <Company>EDF Polska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Wojciech Skupień</dc:creator>
  <cp:keywords/>
  <dc:description/>
  <cp:lastModifiedBy>Piotr Wabiński</cp:lastModifiedBy>
  <cp:revision>2</cp:revision>
  <cp:lastPrinted>2012-02-21T08:58:00Z</cp:lastPrinted>
  <dcterms:created xsi:type="dcterms:W3CDTF">2014-03-05T06:24:00Z</dcterms:created>
  <dcterms:modified xsi:type="dcterms:W3CDTF">2014-03-05T06:24:00Z</dcterms:modified>
</cp:coreProperties>
</file>