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47" w:rsidRDefault="00A40B47">
      <w:pPr>
        <w:pStyle w:val="a"/>
        <w:spacing w:after="120" w:line="240" w:lineRule="auto"/>
      </w:pPr>
      <w:r>
        <w:rPr>
          <w:b/>
        </w:rPr>
        <w:t>Таблица № 2.1 - Источники выделения загрязняющих веществ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567"/>
        <w:gridCol w:w="567"/>
        <w:gridCol w:w="2552"/>
        <w:gridCol w:w="680"/>
        <w:gridCol w:w="3402"/>
        <w:gridCol w:w="567"/>
        <w:gridCol w:w="794"/>
        <w:gridCol w:w="907"/>
        <w:gridCol w:w="624"/>
        <w:gridCol w:w="510"/>
        <w:gridCol w:w="2835"/>
        <w:gridCol w:w="1134"/>
        <w:gridCol w:w="1134"/>
        <w:gridCol w:w="1134"/>
        <w:gridCol w:w="1077"/>
        <w:gridCol w:w="1077"/>
        <w:gridCol w:w="1702"/>
      </w:tblGrid>
      <w:tr w:rsidR="00A40B47" w:rsidRPr="003F4BB5" w:rsidTr="003F4BB5">
        <w:trPr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№ цеха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Наи</w:t>
            </w:r>
            <w:r w:rsidRPr="003F4BB5">
              <w:softHyphen/>
              <w:t>мено</w:t>
            </w:r>
            <w:r w:rsidRPr="003F4BB5">
              <w:softHyphen/>
              <w:t>вание цеха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№ учас</w:t>
            </w:r>
            <w:r w:rsidRPr="003F4BB5">
              <w:softHyphen/>
              <w:t>тка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Наименование участка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Номер источ</w:t>
            </w:r>
            <w:r w:rsidRPr="003F4BB5">
              <w:softHyphen/>
              <w:t>ни</w:t>
            </w:r>
            <w:r w:rsidRPr="003F4BB5">
              <w:softHyphen/>
              <w:t>ка выде</w:t>
            </w:r>
            <w:r w:rsidRPr="003F4BB5">
              <w:softHyphen/>
              <w:t>ления (ИВ)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Наименование источника выделения (ИВ)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Характ. нестац. работы ИВ (№ режи</w:t>
            </w:r>
            <w:r w:rsidRPr="003F4BB5">
              <w:softHyphen/>
              <w:t>ма не</w:t>
            </w:r>
            <w:r w:rsidRPr="003F4BB5">
              <w:softHyphen/>
              <w:t>стац.)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Время работы ИВ с уче</w:t>
            </w:r>
            <w:r w:rsidRPr="003F4BB5">
              <w:softHyphen/>
              <w:t>том нестационарности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Кол-во ИВ под одним номе</w:t>
            </w:r>
            <w:r w:rsidRPr="003F4BB5">
              <w:softHyphen/>
              <w:t>ром</w:t>
            </w:r>
          </w:p>
        </w:tc>
        <w:tc>
          <w:tcPr>
            <w:tcW w:w="3345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Вредное вещество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Количество ЗВ, отходящих от ИВ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Инвентарный № газоочист</w:t>
            </w:r>
            <w:r w:rsidRPr="003F4BB5">
              <w:softHyphen/>
              <w:t>ного оборудо</w:t>
            </w:r>
            <w:r w:rsidRPr="003F4BB5">
              <w:softHyphen/>
              <w:t>вания (если проводится очистка)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Номер ИЗА в который пос</w:t>
            </w:r>
            <w:r w:rsidRPr="003F4BB5">
              <w:softHyphen/>
              <w:t>тупают вред</w:t>
            </w:r>
            <w:r w:rsidRPr="003F4BB5">
              <w:softHyphen/>
              <w:t>ные вещества от ИВ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Примечание</w:t>
            </w:r>
          </w:p>
        </w:tc>
      </w:tr>
      <w:tr w:rsidR="00A40B47" w:rsidRPr="003F4BB5" w:rsidTr="003F4BB5">
        <w:trPr>
          <w:tblHeader/>
        </w:trPr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2552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680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в сутки</w:t>
            </w:r>
          </w:p>
        </w:tc>
        <w:tc>
          <w:tcPr>
            <w:tcW w:w="907" w:type="dxa"/>
            <w:vMerge w:val="restart"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всего за год</w:t>
            </w:r>
          </w:p>
        </w:tc>
        <w:tc>
          <w:tcPr>
            <w:tcW w:w="624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510" w:type="dxa"/>
            <w:vMerge w:val="restart"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код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наименование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при учете нестационарности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всего (тонн в год)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</w:tr>
      <w:tr w:rsidR="00A40B47" w:rsidRPr="003F4BB5" w:rsidTr="003F4BB5">
        <w:trPr>
          <w:tblHeader/>
        </w:trPr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2552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680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794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907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624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510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2835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г/сек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т/год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</w:p>
        </w:tc>
      </w:tr>
      <w:tr w:rsidR="00A40B47" w:rsidRPr="003F4BB5" w:rsidTr="003F4BB5">
        <w:trPr>
          <w:tblHeader/>
        </w:trPr>
        <w:tc>
          <w:tcPr>
            <w:tcW w:w="567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3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5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7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8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9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10</w:t>
            </w:r>
          </w:p>
        </w:tc>
        <w:tc>
          <w:tcPr>
            <w:tcW w:w="51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11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12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13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14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15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16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17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40B47" w:rsidRPr="003F4BB5" w:rsidRDefault="00A40B47" w:rsidP="003F4BB5">
            <w:pPr>
              <w:pStyle w:val="8"/>
              <w:keepNext/>
              <w:jc w:val="center"/>
            </w:pPr>
            <w:r w:rsidRPr="003F4BB5">
              <w:t>18</w:t>
            </w:r>
          </w:p>
        </w:tc>
      </w:tr>
      <w:tr w:rsidR="00A40B47" w:rsidRPr="003F4BB5" w:rsidTr="003F4BB5">
        <w:tc>
          <w:tcPr>
            <w:tcW w:w="2183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 w:rsidP="003F4BB5">
            <w:pPr>
              <w:pStyle w:val="8"/>
              <w:tabs>
                <w:tab w:val="left" w:pos="1134"/>
              </w:tabs>
            </w:pPr>
            <w:r w:rsidRPr="003F4BB5">
              <w:rPr>
                <w:b/>
              </w:rPr>
              <w:t>Объект:</w:t>
            </w:r>
            <w:r w:rsidRPr="003F4BB5">
              <w:rPr>
                <w:b/>
              </w:rPr>
              <w:tab/>
              <w:t>1. ОАО ГРПЗ</w:t>
            </w:r>
          </w:p>
        </w:tc>
      </w:tr>
      <w:tr w:rsidR="00A40B47" w:rsidRPr="003F4BB5" w:rsidTr="003F4BB5">
        <w:tc>
          <w:tcPr>
            <w:tcW w:w="2183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B47" w:rsidRPr="003F4BB5" w:rsidRDefault="00A40B47" w:rsidP="003F4BB5">
            <w:pPr>
              <w:pStyle w:val="8"/>
              <w:tabs>
                <w:tab w:val="left" w:pos="1134"/>
              </w:tabs>
            </w:pPr>
            <w:r w:rsidRPr="003F4BB5">
              <w:rPr>
                <w:b/>
              </w:rPr>
              <w:t>Площадка:</w:t>
            </w:r>
            <w:r w:rsidRPr="003F4BB5">
              <w:rPr>
                <w:b/>
              </w:rPr>
              <w:tab/>
              <w:t>1. Площадка №1</w:t>
            </w: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№115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Заготовительный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лудильщиков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0001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0,0108232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0,019404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0,019404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0,010174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7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0002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0,009283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0,009283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0,0028664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0,007708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0,007708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Электромонтажный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0003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0,0097614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0,023041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0,023041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0,0036966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0,009941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0,009941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0,0006524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47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0004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0,0056607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0,013618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0,013618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0,0026283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91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0005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0,0060376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0,014746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0,014746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0,0032218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0,008664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0,008664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109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0006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0,008958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0,022714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0,022714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0,0063588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промывки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Вибромойка, вытяжной шкаф, установка ультр</w:t>
            </w:r>
            <w:r w:rsidRPr="003F4BB5">
              <w:t>а</w:t>
            </w:r>
            <w:r w:rsidRPr="003F4BB5">
              <w:t>звуковой промывки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0893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Тетрафтордибромэтан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0,0065278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0,035109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0,035109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0007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0,1311444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0,405502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0,405502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0,1121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0,40356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0,40356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лакировки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Центрифуга, шкафы воздушной сушки, рабочие места нанесения изоляции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249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10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0,026313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0,023587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0,023587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0008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0,0097646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0,008753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0,008753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0,0047791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Пульверные кабины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0,0042611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0,01534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0009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0,0012877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0,004636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0,004636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Сушильные печи, вытяжной шкаф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5976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0,0050082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0,10675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0,10675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0010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0,0017342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0,036487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0,036487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0,014697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0,014697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Комната механика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сверлильный, заточной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6011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стеклопластика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Слесарный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Рабочее место нанесения и сушки клея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0605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поверхностного монтажа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Автомат трафаретной печати, автомат установки радиоэлементов, печь конвекционного опла</w:t>
            </w:r>
            <w:r w:rsidRPr="003F4BB5">
              <w:t>в</w:t>
            </w:r>
            <w:r w:rsidRPr="003F4BB5">
              <w:t>ления, ремонтный центр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3237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0606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0,0032829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0,007145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0,007145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№132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механообрабатывающий №2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 с ЧПУ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3486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0,042167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0,042167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0012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механообрабатывающий №3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 с ЧПУ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1743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0013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механообрабатывающий №1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с ЧПУ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1494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0,014457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0014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с ЧПУ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3486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0,110637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0,110637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0015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промывки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Промывочные ванны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1494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0,0007807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0,004199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0016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0,003279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Отдел №148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светокопирования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Светокопировальные аппараты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1494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0,419515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0,419515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0019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электрографии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Электрофотографические аппараты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Озон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0020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0,010044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0,010044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0,018071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0,018071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Селен аморфный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0,001762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Стирол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Переплетная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Бумагорезательная и проволокошвейные м</w:t>
            </w:r>
            <w:r w:rsidRPr="003F4BB5">
              <w:t>а</w:t>
            </w:r>
            <w:r w:rsidRPr="003F4BB5">
              <w:t>шины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2962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бумаги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6021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Типография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Машины офсетной печати, плоской печати, бумагорезательная машина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2962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бумаги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6022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Заготовительный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Вытяжной шкаф, бумагорезательные машины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1245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0,006185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0,006185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0023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2962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бумаги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№677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Термический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Камерная электропечь, заточной станок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0,014342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0,014342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0024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0,002129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Печь селитровая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0025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Ванна масляная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0,0341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0026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0,013745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0,013745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Камерные электропечи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2988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0,071413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0,071413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0027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0,0047917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0,085905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0,085905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10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Камерная электропечь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0,004024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0531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№104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Прессовый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Разогревательные вальцы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0029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0358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Силан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1-Фенилэтанон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Прессы литьевые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0034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0530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Изопрена олигомеры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Углеводороды предельные C12-C19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Прессы литьевые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0035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0530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Изопрена олигомеры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Углеводороды предельные C12-C19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Прессы литьевые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1800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0,001278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0036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Прессы литьевые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1800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0,001278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0037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Прессы литьевые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0038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0406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Стирол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0827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Хлорэтилен (Винилхлорид)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Метилметакрилат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Уксусная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поливинилхлорида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полипропилена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2947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полиметилметакрилата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2957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Полимер формальдег. и диоксолана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2989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полиамида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2990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полистирола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2999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АБС-пластиков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Слесарный участок (участок обработки пластмасс)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сверлильные и заточные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стеклопластика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0,08464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0,60917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0,60917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0030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Механический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фрезерный и токарные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стеклопластика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0,48774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0,48774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0031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Шлифовальный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заточные, плоскошлифовальный, резбонарезной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0,06534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0,47046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0,47046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0032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0,31364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0,31364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ПРИН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сверлильные и гравировальный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стеклопластика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0,864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0,864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0033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(комната) лужения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Ванна лужения контактов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0039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предварительной подготовки материалов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для резки стеклопластика, установка фильерирования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0532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стеклопластика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№113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"Олово-цинк"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Гальванические ванны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0040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0,0054609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0,0011346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0,0013467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Гальванические ванны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0,0025251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0041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Гальванические ванны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480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0042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Олово дихлорид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0,0004714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0351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Аммония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пирофосфат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дигидрофосфат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Гальванические ванны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240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0533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0,0230373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0,012747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0,012747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Ортофосфорная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фотохимии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Гальванические ванны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0,0017838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0,000936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0043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0,0010708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Гальванические ванны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0044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1805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Анилин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7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Гальванические ванны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Хром шестивалентный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0045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0,0070303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0,006545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0,006545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сеткографии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Установки экспонирования, установка натяжения сетки, обезжиривание трафаретов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Озон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0046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0,0138889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нанесения трафаретной краски, вытяжной шкаф хранения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0047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0,001562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0713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Тетралин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Изобутиловый спирт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0,0104188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0,075015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0,075015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0,0006792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Сушильные шкафы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0713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Тетралин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0048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0,0005777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0,0019777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10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Столы ретуширования, обезжиривания, снятия краски, нанесения лака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0,009362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0,009362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0049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Изобутиловый спирт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0,0006507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0,002343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0,0009747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0,2778333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1,5003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1,5003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Станок нанесения краски, нанесение и сушка лака кистью, сушильный шкаф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0,010368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0,010368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0050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0,021773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0,021773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0713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Тетралин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0,002883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0,0026511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0,009144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0,009144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0,014515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0,014515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порошковой окраски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обезжиривания, фосфатирования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0051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Ортофосфорная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Ванна обезжиривания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0052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Обезжиривание деталей уайтспиритом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0053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Камеры порошковой окраски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0054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1206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Бутилакрилат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Бутаналь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1512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Акриловая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0,2253192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0,081117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0,081117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Сушильная печь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0055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1206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Бутилакрилат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Бутаналь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1512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Акриловая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10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Сушильные шкафы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0056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1206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Бутилакрилат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Бутаналь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1512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Акриловая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Окрасочный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Пульверные кабины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0,0115369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0,072683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0,072683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0057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0,0018915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0,011916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0,011916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0,026825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0,026825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0,006671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0,042003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0,042003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0,0100747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0,063469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0,063469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0,0174831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0,110156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0,110156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Вытяжной шкаф ЛВЖ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0058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Диоксолан-1,3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Вытяжной шкаф ЛВЖ, шкафы сушильные, рабочие столы подкрашивания деталей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0,0356533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0,218985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0,218985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0059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0,0056741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0,035747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0,035747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0,0015485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0,009657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0,009657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0,0006603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0,0135449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0,081171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0,081171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0,0200433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0,126048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0,126048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0,005139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0,0377235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0,197158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0,197158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№118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Шлифовальный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Заточные станки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0,0648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0060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шлифовальные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0,02214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0061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Токарный станок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13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текстолита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0062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Шлифовальные станки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0,01053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0063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Слесарный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Заточные станки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0,0576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0064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промывки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Моечные машины, вытяжной шкаф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0,007154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0,007154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0065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0,010274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0,007397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0,007397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Заготовительный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Заточной станок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0066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промывки заготовок после окраски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промывки, вытяжной шкаф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0067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Диоксолан-1,3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Основной станочный зал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6068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20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6069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6070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57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6071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8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№164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Шлифовальный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Круглошлифовальные станки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0,02484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0072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Плоскошлифовальные, фрезерные станки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0073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текстолита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0,3906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0,3906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Заточной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заточные, станок токарный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10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0,08928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0,08928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0074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0,02035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0,104166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0,104166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текстолита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доводки оргстекла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Станок фрезерный, станки сверлильно-полировальные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Хрома трехвалентные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0,10296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0,10296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0075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2920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меховая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2947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полиметилметакрилата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0,06105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0,12672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0,12672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Вытяжной шкаф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0076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промывки деталей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с моющим раствором, моечные машины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0,007512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0,007512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0077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0,005865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0,005865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Основной станочный зал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токарные, сверлильные, фрезерные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0078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0,007579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0,007579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Станки, токарные, сверлильные, фрезерные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0079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0,007579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0,007579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токарные, сверлильные, фрезерные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0607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0,007579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0,007579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9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№197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Заточной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заточные, обдирочный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0,8266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0,8266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0081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текстолита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0,5436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0,5436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Основной станочный зал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20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40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0,076608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0,076608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0082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0138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Магний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1,10333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1,10333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2989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полиамида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0,0011665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20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40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0,076608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0,076608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0083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0138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Магний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1,10333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1,10333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2989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полиамида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0,0011665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Сварочный аппарат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0,002492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0084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0138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Магний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неорганическая: SiO2 20-70%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Сверлильный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сверлильные, резьбонарезные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1225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0,005998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0085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0138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Магний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2989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полиамида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промывки №1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Ванна с моющим раствором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9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0,004599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0086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0,003591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обработки стеклотекстолита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Вытяжной шкаф для клеевых работ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0087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Электроэррозионный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электроэррозионный, электроимпульсный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0,001683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0088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0,39973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0,363285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0,363285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Акролеин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0,008982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0,008982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герметиков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Вытяжной шкаф для нанесения компаунда кистью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0089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Сушильный шкаф для сушки компаунда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0090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9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промывки №2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Машины моечные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0,0007097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0,001022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0608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0,007977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0,007977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№101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Термический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Камерные электропечи, шахтная электропечь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6000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0091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0,11532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0,11532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0,23106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0,23106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Камерные электропечи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0092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Ванные масляные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1125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0,03105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0093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0,07695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0,07695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10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Камерная электропечь, ванна промывки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0094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Камерные электропечи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0,00749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0095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0,01067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Шахтные электропечи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0096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0,25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0,001044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6097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№135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ЧПУ (БЕРЕНС)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Дыропробивной станок с ЧПУ, лазерный комплекс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0,2916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0,2916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0534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№167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Эмульсионная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Приготовление СОЖ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416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0,072917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0535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№128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Заготовительный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Ножницы роликовые, прессы кривошипные, ножницы листовые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0,075313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0,075313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0098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стеклопластика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0,084632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0,60935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0,60935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Сверлильно-настольные станки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0,006588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0,047431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0,047431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0099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стеклопластика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0,383763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0,383763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Сверлильный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Сверлильно-настольный станок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10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0,002420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0100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стеклопластика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0,016128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0,016128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Фрезерный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фрезерные, сверлильно-настольные, обрезной, шлифовальный, слесарные верстаки, столы фрезеровщиков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0,0032453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0,023366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0,023366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0101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стеклопластика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0,026257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0,189054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0,189054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Гальванический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Автоматическая гальваническая линия "LSR" (11 гальванических ванн)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0102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0,007595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0,007595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0,0007535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Ортофосфорная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Автоматическая гальваническая линия "PAL" правая сторона (10 гальванических ванн)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10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0104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0,0017839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0,013225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Линия щелочного травления "Шмидт" (2 гальванические ванны), установка травления "Frezer"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0105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0,0010694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1724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Тиомочевина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Автоматическая гальваническая линия "PAL" левая сторона (6 гальванических ванн)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0,000616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0536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Ортофосфорная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Линия снятия сплава олово-свинец "Лантроник" (1 гальваническая ванна)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0106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Ванна травления подвесок с линии "LSR"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0107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раздубливания СПФ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0109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проявления СПФ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Линия проявления СПФ-ВЩ "Лантроник-505" (1 гальваническая ванна)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0110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оплавления печаптных плат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Линия оплавления сплава олово-свинец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0,0142208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0,051195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0,051195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0112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изготовления слоев МПП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Линия подготовки перед горячим лужением (2 гальванические ванны)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0113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Ортофосфорная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0,0010694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лужения "PENTA"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0114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отмывки после горячего лужения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0537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0893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Тетрафтордибромэтан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0,0065833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Линия отмывки высокого давления "WISE"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0537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Линия кислотного травления "PILL" (2 гальванические ванны), Линия подготовки поверхности ( 2 гальванических ванны), Установка нанесения фоторезиста (2 ед.), Установка экспонирования (2)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0115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0,000341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Озон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Диметилформамид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0,002780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Муравьиная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нанесения маски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экспонирования "Мортон", Полуавтомат сеткографической печати "Аргон" (2 ед.)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Озон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0116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1411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Циклогексанон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0,004363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0,004364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сушильные (4 ед.), Установки проявления маски (2 ед.), Столы нанесения маркировки (3 ед.)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800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0117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бензиловый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1411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Циклогексанон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0,008088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0,007280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9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подготовки слоев перед прессованием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Линия подготовки слоев "Лантроник" (3 гальванические ванны)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0118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Ортофосфорная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прессования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Пресс гидравлический "Бюркле", пресс вакуумный "Лауфер"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10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0119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золочения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Линия химического золочения "Лантроник" (7 гальванических ванн)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0165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Никель растворимые соли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0120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цианистый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0,0004958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0,001155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Муравьиная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Линия химического никелирования и золочения (6 гальванических ванн)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0165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Никель растворимые соли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0121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цианистый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Муравьиная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дефектировки МПП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монтажников (12 ед.), столы маркировки (2 ед.)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0122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0,0039892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0,007181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0,007181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"MIKRO-VIA"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Линия щелочного травления и снятия сплава олово-свинец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0,0007875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0538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Линия щелочного травления и снятия сплава олово-свинец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0539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экспонирования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Озон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0540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Линии подготовки поверхности под маску (2 гальванические ванны), Линия проявления маски (1 гальваническая ванна), Линия подготовки поверхности перед нанесением СПФ (2 гальванические ванны)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0541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Ортофосфорная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0,0034028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Линия проявления и раздубливания (2 гальванические ванны)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3·10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0542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маркировки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маркировки "NEW PRINT"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0544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№133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Слесарно-монтажный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Ремонтные центры (рабочие места электромонтажников)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5·10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0124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0,004684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0,004684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поверхностного монтажа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Автомат трафаретной печати, автомат установки радиоэлементов, печь конвекционного оплавления HOTFLOW-5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0125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поверхностного монтажа ТГН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Паяльные станции (рабочие места электромонтажников)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1,67·10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4,5·10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4,5·10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0129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0,0006627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Автомат трафаретной печати, автомат установки радиоэлементов, печь конвекционного оплавления HOTFLOW- 2/14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0546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Ультразвуковая установка промывки печатных плат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0893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Тетрафтордибромэтан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0,0065278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0,029376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0547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лакировки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Стол маркировки, установка вибромойки изделий в спирто-бензиновой смеси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0,0025694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0,007625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0126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0,0032639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0,009625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0,009625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0,0143524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бензиловый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0,0011806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0,0025694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0,5570265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0,056092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0,056093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0,0041529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0,01794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0127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Сушильные шкафы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0,0207643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0,05382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0,05382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0128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0,01458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Ультразвуковая установка промывки печатных плат, шкафы хранения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0893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Тетрафтордибромэтан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0,0065278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0,029376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0545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0,0017611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0,007925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0,007925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№111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Очистные сооружения цеха № 128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Химическая лаборатория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0,003586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0130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Уксусная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0,001377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Емкости для приготовления растворов нейтрализации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Кальций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0,0441667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0,03975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0,03975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0131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0,0088333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0,007918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0,007918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0,0098933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0,008904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0,008904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Емкость для приготовления раствора серной кислоты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249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0548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Фильтры с адсорбентом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Алюмосиликаты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0,0427497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0,015264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0,015264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0549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37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обезвоживания осадка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0,087632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0,087632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0550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Емкость отработанных электролитов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0,003184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0609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0,001592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Ортофосфорная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0,001592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16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№116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монтажный 023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электромонтажников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0144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0,0029547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0,006382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0,006382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сборщиков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0,003015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0144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0,0007684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0,002766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Маркировка изделий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0144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монтажный 024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электромонтажников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3·10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0145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0,0006944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0,0012219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0,002639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сборщиков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0,0012528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0145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0,0011539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заготовителей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0,0012568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0,004343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0,004343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0145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0,0023465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0,008108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0,008108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0,0013153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0,004546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0,0006292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0,002174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0,0017094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0,0006273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монтажный 026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Маркировка изделий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0146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электромонтажников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10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0146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0,0018717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0,004043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сборщиков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0,0006264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0,002255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0146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0,0005769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0,002077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17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№131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слесарной сборки №2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слесарной сборки, шкафы сушильные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0,0006854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0,009464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0,009464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0147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0,0134708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0,19398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0,19398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0,0068875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0,09918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0,09918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20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слесарной сборки, шкафы сушильные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0,0008562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0,01182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0148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0,016865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0,242856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0,242856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0,0004794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0,006615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0,006615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0,0006422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0,008865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0,008865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0,0033244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0,047871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0,047871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упаковки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Стол маркировки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10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0149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бензиловый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слесарной сборки №1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электромонтажников, рабочие места сборки, шкафы сушильные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0150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0,0024852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0,023352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0,023352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0,001534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0,0030601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0,028843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0,028843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0,0441295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0,399801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0,399801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0,013314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0,013314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0,0008501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0,0033442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0,031509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0,031509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0,0141867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0,12768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0,12768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склейки №1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вытяжные, столы с укрытием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0,003296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0151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0,0008483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0,0014286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0,005246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0,0027447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0,008962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0,008962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вытяжные для вибропромывки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10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0,16416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0,16416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0152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0,16416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0,16416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Автоклав, монтажные столы и рабочие места удаления наплывов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0153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0,0145938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0,105075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0,105075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1820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(Диметиламино)бензол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0,0137967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0,099336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0,099336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3341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Метилтетрагидрофталевый ангидрид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0,000474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сушильные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0551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0,0227014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0,245175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0,245175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0,0137967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0,149004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0,149004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лакировки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Окрасочные камеры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0,0148611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0,076508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0,076508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0155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0,0018855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0,00977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0,0038173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0,019779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0,019779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0,0080208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0,041181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0,041181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0,0033734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0,017487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0,017487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0,0129311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0,066631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0,066631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0,0153488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0,078945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0,078945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обезжиривания стержней и блоков, шкафы хранения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10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0156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0,060335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0,325962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0,325962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0,000483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0,0295556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0,1596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0,1596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Печи сушильные УС-3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20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0,229524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0,229524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0157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0,029309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0,029309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0,0034356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0,059338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0,059338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0,0072188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0,123543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0,123543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0,0030361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0,052462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0,052462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0,011638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0,199893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0,199893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Кладовые ЛВЖ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харнения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0,000924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0158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0,000966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харнения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0,001387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0159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0,000674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0,001351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Гальванический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Рабочий стол для обезжиривания деталей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0,0088875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0,031995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0,031995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0160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Гальванические ванны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0161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0,0009299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Перекись водорода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0,0055984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0,017657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0,017657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10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Гальванические ванны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0162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0,000972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0165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Никель растворимые соли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0251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Калий-натрий виннокислый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0,0021054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0,011281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0,011281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Перекись водорода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0,000783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0,0039567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0,013759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0,013759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 хранения щелочи и формалина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10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0163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 хранения кислот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10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0,006714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0,006714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0164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27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 хранения аммиака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10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0,001998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0165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шлифовки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плоскошлифовальные, станок отрезной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0,2563176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1,845487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1,845487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0166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0,1708784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1,230324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1,230324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плоскошлифовальные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0,0098744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0,071096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0,071096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0552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0,006583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0,047398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0,047398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9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склейки №2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 вытяжной для хранения ЛВЖ, шкафы сушильные, столы монтажные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0553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0,000788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0,103682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0,103682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нанесения композиции ФБФ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Линия лакировки стержней, сушильный шкаф, стол с укрытием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Озон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0154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0,0406533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0,036588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0,036588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0,0074375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0,026775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0,026775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0,036308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0,094121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0,094121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Диоксолан-1,3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0,0677556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0,06098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0,06098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0,0220094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0,042646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0,042646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№132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сборки №1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Столы маркировки, электромонтажные столы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0167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0,0053472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0,028875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0,028875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бензиловый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0,0019445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0,0196131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0,043489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0,043489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0,0042361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0,022875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0,022875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0,0042361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0,022875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0,022875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0,0166667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Электромонтажные столы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0622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0,0124107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0,026807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0,026807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0,0111111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сборки №2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Монтажные столы, стол клеевых операций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20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0168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0,0003456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0,018201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0,048632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0,048632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0,0175772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0,047458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0,047458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промывки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Промывочные ванны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0,0003549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0,002555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0169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сборки №3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Столы электромонтажные, столы маркировки рабочие места для склейки кабелей, сушильный шкаф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0170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0,0056574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0,030051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0,030051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бензиловый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0,0110058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0,029291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0,029291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0,0042361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0,022875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0,022875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0,0008486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0,0042361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0,022875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0,022875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0,0080215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0,021658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0,021658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20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3·10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0171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0,0034386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0,009167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0,0004969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Монтажный стол для пайки и клеевых операций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6554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6·10</w:t>
            </w:r>
            <w:r w:rsidRPr="003F4BB5">
              <w:rPr>
                <w:vertAlign w:val="superscript"/>
              </w:rPr>
              <w:t>-9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Гальванический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Линия травления, гальванические ванны, сварка в среде аргона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0,000734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0172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0,0064486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0,013585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0,013585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неорганическая: SiO2 20-70%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Сварочные посты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0173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0,0032389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0,011667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неорганическая: SiO2 20-70%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Координатно-расточной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375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0,001593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6174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Шлифовальное отделение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шлифовальные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0,05148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0,05148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0175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заточные, шлифовальные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0,1548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0,1548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0176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9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Механический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0,005634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0177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0118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Титана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0,005634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приготовления клеев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Вытяжные шкафы для приготовления клея и компаунда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0555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проверки герметики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проверки на герметичность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0556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19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№156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металлостеклянных сплавов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Камерные печи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0178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Камерные печи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0179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химподготовки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0180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Хром шестивалентный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0,0004376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Перекись водорода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0,000866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1051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Изопропиловый спирт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гидросульфит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0166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Никель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0181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0170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Олово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цианистый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фотолитографии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химического осаждения олова, ванны горячего лужения, ванны удаления и проявления фоторезиста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0182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Олово дихлорид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0,038988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0,038988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Диметилформамид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0,004194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Установки нанесения фоторезиста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Диметилформамид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0,001787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0623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21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№131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изготовления катушек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 намоточными станками, сушильные печи, рабочие места для клеевых работ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3,7·10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0557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0,0007034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0,006443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0,0179976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0,170862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0,170862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Диоксолан-1,3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0,0004614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0,0021699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0,024827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0,024827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 намоточными станками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0558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0,000549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0,0037059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0,046694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0,046694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Диоксолан-1,3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0,0004365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0,031511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0,031511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 намоточными станками, вытяжной шкаф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0559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0,0064665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0,084677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0,084677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Диоксолан-1,3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0,008825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0,008825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0,0029457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0,048291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0,048291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0,0038281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0,049125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0,049125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37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Столы монтажные на 4 рабочих места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0560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0,0003571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0,000471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0,0208865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0,235098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0,235098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Диоксолан-1,3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0,0017343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0,021853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0,021853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0,0171429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Столы монтажные на 4 рабочих места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0561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0,0069933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0,078758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0,078758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Диоксолан-1,3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0,0009524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22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№108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пропитки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Автоклавы пропитки деталей компаундами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0,0023569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0,000636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0191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Глицидол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0,0171945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0,029502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0,029502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Бутилметакрилат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1890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Гексаметилендиамин, 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3341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Метилтетрагидрофталевый ангидрид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вытяжные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0192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приготовления компаундов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вытяжные, шкаф сушильный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0194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 &gt; 70% SiO2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0,0093333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вытяжные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0195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заливки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вытяжные, рабочие столы сборки форм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0,0013048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0,004697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0,004697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0196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Глицидол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0,2194444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0,5925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0,5925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3341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Метилтетрагидрофталевый ангидрид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0,001539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Сушильное отделение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сушильные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0,001198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0197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Бутилметакрилат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0,000683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1890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Гексаметилендиамин, 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3341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Метилтетрагидрофталевый ангидрид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сушильные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0,029568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0,029568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0198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Глицидол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3341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Метилтетрагидрофталевый ангидрид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0,009245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0,009245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распрессовки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Фрезерный станок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2915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стекловолокна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0199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токарный и отрезной, вытяжной шкаф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0200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2915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стекловолокна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0,0079815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0,02155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лакировки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Автоклав, шкафы вытяжные, шкафы сушильные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0,0332002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0,113553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0,113553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0201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0,0028377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0,003861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0,0153758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0,01079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0,0022817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0,003089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0,003089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0,0028377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0,003861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0,0019941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0,002699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окраски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0,0081506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0,005575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0202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0,0053363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0,0015351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0,0078216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0,0192982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Сушильные шкафы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0,0026548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0,016725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0,016725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0203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0,006353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0,006353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0,0017587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0,0009731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0,006131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0,006131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0,0026196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0,016504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0,016504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столы для нанесения ЛКМ кистью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0,0148148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0,041742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0,041742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0204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0,012227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0,012227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0,008064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0,008064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0,0023704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0,009159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0,009159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0,0020741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анодирования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обезжиривания и анодирования деталей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0,002268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0206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9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изготовления сердечников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заточной, плоскошлифовальный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0,0774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0207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заточной, фрезерные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0208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металлообработки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фрезерный, токарный, сверлильный, заточной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0,00432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0210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металлизации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Пескоструйная камера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стеклопластика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0,0864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0211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нанесения керамической суспензии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обезжиривания, ванна нанесения суспензии, печь прокаливания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0212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Бор аморфный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Кремния диоксид аморфный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Фториды неорг. плохо растворимые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слесарной сборки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сборщиков, вытяжной шкаф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375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0213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0,0109444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0,028886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0,028886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0,0109444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0,014775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0,014775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фольги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сборщиков, стол лужения, вытяжной шкаф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375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10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0214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0,0054711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0,0054711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0,014491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намотки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сборщиков, станки для намотки катушек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10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0215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0,0082067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0,0082067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сборщиков, станки для намотки, тигли облуживания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0216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0,017949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0,017949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0,012996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0,012996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сборщиков, станки для намотки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0217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сборщиков, станки для намотки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5·10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0218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0,0041044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0,010833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0,0041044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0,005541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57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сборщиков, станки для намотки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0219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74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сборщиков, станки для намотки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375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0220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0,0054711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0,014441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0,0054711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0,007386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0,007386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93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сборщиков, станки для намотки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0221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0,0054711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0,014441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0,0054711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0,007386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0,007386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109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сборщиков, станки для намотки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5·10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0222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0,0082067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0,0082067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термотренировки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Печь муфельная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288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0,000357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0223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Натрийнафталиновый комплекс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Вытяжные шкафы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21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5·10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5·10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0224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2419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Тетрагидрофуран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выклейки отражателей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вытяжные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0,082416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0,037408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0,037408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0226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0,0617927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0,082976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0,082976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сушильные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0,0009931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0227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0,1299427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0,187118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0,187118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23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№146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металлообработки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сверлильные, пила циркулярная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текстолита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0,0300112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0,175637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0,175637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0228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токарные, фрезерный, полировальный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240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0,006768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0,006768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0229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0,009468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0,009468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Хрома трехвалентные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0,006683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0,006683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2920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меховая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0,05292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0,028462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0,028462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текстолита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0,04176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0,04176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заточной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заточные, шлифовальные, фрезерный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0,053856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0,053856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0230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0,036747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0,036747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текстолита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0,006806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0,04288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0,04288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навивочный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245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0,03528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0231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0,02646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оптико-шлифовальный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Станок оптикошлифовальный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0,001224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0232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контактной сварки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Сварочные машины, тигли лужения, монтажные столы пайки, станки сверлильные, станок резьбонарезной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0233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0118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Титана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0,004378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0,0020208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0,02619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галтовочный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Барабаны галтовочные, ванны промывки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0,0009652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0,001737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0234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 &gt; 70% SiO2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0,0111111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0,0007537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промывки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промывки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0,0022143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0,007972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0,007972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0562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0,006224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0,006224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сверлильный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сверлильные и резьбонарезные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6563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0118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Титана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24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№165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механический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0,000576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6235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заточные, плоскошлифовальный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0,02448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0236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слесарный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Станок отрезной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0,25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0,01827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0237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Станок заточной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0610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сверлильные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0611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текстолита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сварочный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Посты сварочные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0240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0,0014498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0,0003403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неорганическая: SiO2 20-70%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малярный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кабина, сушильный шкаф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0,0134433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0,021432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0,021432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0241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0,0014742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0,0086935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0,0128473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0,020482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0,020482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Сушильный шкаф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800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0,0021605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0,006222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0242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0,000682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0,0013972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0,0020648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0,005946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25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№165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монтажный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0243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0,0181576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0,063402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0,063402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0,0144997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0,05199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0,05199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металлообработки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заточной, сверлильный, гравировальный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249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6564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0,001434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26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№167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сварочный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Сварочные аппараты, ручные машины для обработки деталей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0,0147275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0,071515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0,071515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0245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0,000573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Фториды неорг. плохо растворимые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неорганическая: SiO2 20-70%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№175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Монтажный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Столы монтажные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0246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0,006062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Столы монтажные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10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0247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0,007472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0,007472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слесарной сборки и доводки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0,0053472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0,024063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0,024063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0248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бензиловый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0,0003472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0,001563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0,0042361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0,019063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0,019063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0,0042361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0,019063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0,019063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промывки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Вибромойки, шкаф хранения ЛВЖ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0,0093619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0,002726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0249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0,012473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0,003566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регулировки и окончательной сборки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0252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0,0006498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литья под давлением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Термопластавтоматы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0,0069444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0,005375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0254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0,0034722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0,012908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0,012908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Стирол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0,0003472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0633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0,0057292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0,002063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0,0006944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Уксусная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2982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Сополимер стирола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полипропилена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2989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полиамида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0,0058322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0,002688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Термопластавтоматы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1300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0255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0,005075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0406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Уксусная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полипропилена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0,0023148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2989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полиамида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0,0023329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Термопластавтоматы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1300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0256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0,005075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0406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Уксусная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полипропилена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0,0023148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2989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полиамида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0,0023329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10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сверлильные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0633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0,0088889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0257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полипропилена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0,0088889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2989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полиамида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0,0088889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Измельчители пластмасс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0406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0258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0633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поливинилхлорида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полипропилена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2982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Сополимер стирола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2989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полиамида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Термопластавтомат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0,001075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0565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0,0006944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0,002538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0406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0,0011507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0827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Хлорэтилен (Винилхлорид)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Уксусная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поливинилхлорида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0,0011574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полипропилена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0,0011574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2989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полиамида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0,0011664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0,000538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Хранение ЛВЖ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 хранения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0259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№674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резьбошлифовальный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резьбошлифовальные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375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0260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шлифовальный №1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заточные, плоскошлифовальный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0,01485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0261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оптикошлифовальные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0,07344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0,07344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0262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шлифовальный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шлифовальные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0,06426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0,06426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0566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шлифовальный №2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шлифовальные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0,22599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0,22599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0264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0,000471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0,14418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0,14418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заточной №1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круглошлифовальные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0,00828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0265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заточные, круглошлифовальный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0,05274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0,05274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0266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0,006575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термический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Ванна масляная для закалки деталей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0,0015278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0267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селитровые для закалки деталей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0268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Камерные электропечи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0,0062277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0269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0,0055834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0,012925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0,012925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Ванна бариевая для закалки деталей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Барий и его соли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0,00918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0270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заточной №2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0271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заточные, станок плоскошлифовальный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0,1089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0272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электроэррозионный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электроэрозионные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0273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9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слесарный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фрезерные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стеклопластика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0,0136111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0567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приспособлений оснастки и калибров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Станок круглошлифовальный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0612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№110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сварочный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Сварочный пост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0,0011534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0,001495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0275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пропитки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Ванна пропитки, вытяжной шкаф хранения ЛВЖ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0,2531678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0,018533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0,018533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0276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0,0023033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0,2450111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0,011396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0,011396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Сушильная печь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259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0,0760913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0,057525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0,057525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0277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0,0010317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0,0405754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0,003068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0,003068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монтажный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монтажников, станок сверлильный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6·10</w:t>
            </w:r>
            <w:r w:rsidRPr="003F4BB5">
              <w:rPr>
                <w:vertAlign w:val="superscript"/>
              </w:rPr>
              <w:t>-9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3·10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3·10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0278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винипласта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текстолита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намотки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5·10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0568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0,0008664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30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№121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Закрытая стоянка автотранспорта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Автотранспорт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8760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0,001486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6279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0,0148386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0,087101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0,087101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0,0020315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0,011522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0,011522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Открытая стоянка автотранспорта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Автотранспорт и дорожная техника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8760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0,0276696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0,0696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6280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0,0044963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0,0072853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0,0033724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0,008281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0,008281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0,4117741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1,324061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1,324061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0,05587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0,162452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0,162452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0,0230251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0,034526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0,034526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Газельный бокс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Автотранспорт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8760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6281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0,013759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0,038521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0,038521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0,0017713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0,004666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0,004666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Внутренние проезды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Автотранспорт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6282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0,0014064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0,004847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0,004847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Автотранспорт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6283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0,000861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0,100852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0,100852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0,013845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0,013845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ТО и ТР легковых автомобилей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Автотранспорт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0284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0,0019441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0,001191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Закрытая стоянка автотранспорта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Заточной станок, деревообрабатывающий станок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0,019362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0,019362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0286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0,012908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0,012908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древесная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0,0010481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0,012527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0,012527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Пост контроля отходящих газов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Автотранспорт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0,0086667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0,000885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6287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0,0011467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0,0007434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0,1155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0,02055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0,001049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Аккумуляторный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Зарядка аккумуляторов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8760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0288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9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Шиноремонтный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Ремонт резинотехнических изделий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504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3·10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3·10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0290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5·10</w:t>
            </w:r>
            <w:r w:rsidRPr="003F4BB5">
              <w:rPr>
                <w:vertAlign w:val="superscript"/>
              </w:rPr>
              <w:t>-9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2978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резинового вулканизата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0,040517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0,040517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Кузнечный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Пайка радиаторов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249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Олово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0295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Механический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0296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0,003458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сварки и резки металлов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Сварочный пост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0,007022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0297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0,0004806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Аппарат для резки металла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0298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ТО и ТР грузовых автомобилей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Автотранспорт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0569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0,0055486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Автотранспорт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0570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0,0055486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Автотранспорт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0571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0,0055486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Моторное отделение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заточной, фрезерный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0299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Стенд обкатки бензиновых двигателей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0,000786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0572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0,004732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0,546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0,018027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0,018027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АЗС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Резервуары хранения ГСМ и ТРК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8760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Сероводород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6300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0415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Смесь углеводородов предельных С1-С5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0,7218134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0,499756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0,499756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0416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Смесь углеводородов предельных С6-С10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0,2667733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0,184704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0,184704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0501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Амилены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0,0266667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0,018463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0,018463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0,0245333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0,016986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0,016986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0,0030933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0,0231467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0,016026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0,016026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Углеводороды предельные C12-C19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0,0034304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0,028363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0,028363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Площадка для окраски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Окрасочные работы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6573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0,0107162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0,092588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0,092588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0,0058878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0,050871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0,050871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0,0036711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0,031718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0,031718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0,0016506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0,014261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0,014261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0,0065028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0,056184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0,056184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0,039113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0,039113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0,0006684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Сольвент нафта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0,0066091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0,057103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0,057103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0,0023078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0,019939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0,019939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0,0091858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0,079365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0,079365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Бокс автопогрузчиков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ДВС автопогрузчиков, пост зарядки аккумуляторов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0,000575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0613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0,0007806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ДВС автопогрузчиков, пост зарядки аккумуляторов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0614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Внутренний проезд автопогрузчиков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ДВС автопогрузчиков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6615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№111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металлообработки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Станок заточной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0,01566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0301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сварки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Сварочный пост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0,0009227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0,004152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0302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Фториды неорг. плохо растворимые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Мазутное хозяйство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Резервуар хранения мазута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8760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Сероводород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0303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Углеводороды предельные C12-C19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0,0255766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0,002263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Насосная мазутного хозяйства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Неплотности насосного оборудования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Сероводород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0,000811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0304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Углеводороды предельные C12-C19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0,009154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0,288689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0,288689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Котельная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Котел ДКВР-10/13 (паровой)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6876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0,2937872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7,272271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7,272271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0305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0,0477404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1,181744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1,181744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0,4803928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11,891423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11,891423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0703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Бенз/а/пирен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4,3·10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Котел КВГМ-20 (водогрейный)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17,879453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17,879453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0305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2,905411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2,905411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25,222529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25,222529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0703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Бенз/а/пирен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Котел ДКВР-10/13 (водогрейный)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1440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1,222076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1,222076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0305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0,198587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0,198587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2,314561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2,314561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0703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Бенз/а/пирен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Котельная (новый котел)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Котел КВГМ-30 (водогрейный)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720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0,070879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0,070879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0574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0,011518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0,011518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0,183114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0,183114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0703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Бенз/а/пирен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Котельная (резервное топливо)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Котел ДКВР-10/13(паровой), КВГМ-20(водогрейный)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480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1,742697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1,742697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0305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0,283188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0,283188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0,431483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0,431483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17,441264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17,441264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1,83128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1,83128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0703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Бенз/а/пирен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Мазутная зола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0,036123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0,036123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32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№111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слесарно-механический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точильно-шлифовальный, заточной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0,00972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0306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Малярный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Окраска кистью, сушка окрашенных изделий в помещении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2496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0,015274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0,13725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0,13725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0307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0,015274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0,13725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0,13725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хранения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0,000921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0308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0,000897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0,000962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сварочный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Сварочные аппараты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0,013287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0,013287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6309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0,0004806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33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№168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механический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0,125496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0,125496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0310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0,082469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0,082469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малярный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Окраска вентиляционных труб кистью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5280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0,0591856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1,125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6311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0,0080492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0,0024148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0,0016098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0,0012879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0,0016098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0,0236742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сварочно-механический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Сварочные посты, станок фрезерный, станок токарный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0,005493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0312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0,0004806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0,0061111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текстолита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жестяной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Машина точечной контактной сварки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0,000483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0575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35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№113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оксидирования магниевого литья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0,0017117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0,001916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0314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0,0025909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0,002899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Хром шестивалентный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0,0021684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0,0015161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3164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Магний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0,0018533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0,002074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0315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Хром шестивалентный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0316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0,0007413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0,000829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0,0111334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0,044845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0,044845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0,0024992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0,010057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0,010057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Ортофосфорная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0317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Хром шестивалентный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0,0055169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0,022222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0,000346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0,0126155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0,046621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0,046621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0,0027256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0,010979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0,010979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0319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0,0033862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товаров народного потребления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0318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шестеренок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0,0006332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0,000709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0320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0,0004942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0206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Цинка нитрат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Барий и его соли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0,0118541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0,047748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0,047748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Ортофосфорная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0,0006734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0321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0166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Никель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0170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Олово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0,0032844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0,012151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0,012151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3164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Магний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металлизации алюминия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0166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Никель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0322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0170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Олово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0,0005792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0,000648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0323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0166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Никель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0,0007786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0,002462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0,014053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0,014053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0,0010136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0,004067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кадмирования и цинкования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0,000807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0324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0,0014414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0,0232033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0,08569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0,08569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0,0015135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0,0019305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0,007661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0325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Хром шестивалентный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0,0128107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0,051008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0,051008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цианистый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0,002172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10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Ванна гальваническая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0251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Калий-натрий виннокислый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0325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цианистый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0,0029138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0326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Хром шестивалентный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0206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Цинка нитрат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Барий и его соли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0,0004376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0,001763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цианистый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0,0034399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0,008558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0,008558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0,0007784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Ортофосфорная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1805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Анилин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анодирования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Ванна гальваническая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0,002549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0327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0,0006178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0,000691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0328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0,009772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0,037924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0,037924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0,0019276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0,007765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0,007765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кислого оловянирования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Ванна гальваническая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0329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0,0007928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0170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Олово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0330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0,0082754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0,033333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0,033333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0,0004633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0,0078556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0,046727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0,046727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10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0331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0165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Никель растворимые соли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0166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Никель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0170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Олово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0,0055315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0,020394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0,020394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0,0006306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3164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Магний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серебрения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0332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0,0066203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0,053333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0,053333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0,000829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0,0118541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0,087589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0,087589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0,000461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Ортофосфорная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0,0021622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0,002419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0165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Никель растворимые соли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0333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Хром шестивалентный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0,0051823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0,020874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0,020874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0,0068297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0,025713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0,025713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0,0101587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0,040919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0,040919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17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0334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0166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Никель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Хром шестивалентный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0,001343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3164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Магний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0251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Калий-натрий виннокислый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0335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цианистый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0,0017196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0,006038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0,0018919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0,002117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0336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сульфат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цианистый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0,0028314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0,004464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0337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0,0012033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0,004847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0,004847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0,0028348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0251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Калий-натрий виннокислый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0338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цианистый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Ванна гальваническая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0,0006486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0339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0,0012973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0,0013622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9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разведения цианистых растворов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приготовления растворов цианистых солей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цианистый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0341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нанесения лака ВМА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нанесения лака методом электроосаждения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1051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Изопропиловый спирт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0342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1863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Триэтиламин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Сольвент нафта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Сушильный шкаф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1051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Изопропиловый спирт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0579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1863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Триэтиламин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Сольвент нафта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слесарный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заточной, настольно-сверлильный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0632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Станок полировальный с матерсатым кругом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0,003002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0343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2917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хлопковая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0,040866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0,294235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0,294235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волноводный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1976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0,0019714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0,018411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0,018411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0344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0,009768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0,009768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0,0009033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0,003097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0,003097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0,0017236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0,011883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0,011883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0,0022649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0,017682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0,017682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0,0004938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0,0020268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0,016092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0,016092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0,0056454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0,043419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0,043419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хранения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0344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1976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0,0065719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0,033507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0,033507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0345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0,001219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0,0023071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0,011883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0,011883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0,0050562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0,025962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0,025962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0,0079063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0,040622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0,040622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 хранения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0345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Сушильные шкафы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3952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0,0113764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0,155752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0,155752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0346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0,0025669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0,035351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0,035351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0,02479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0,0006741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0,00929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0,0051909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0,071299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0,071299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0,0060348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0,083195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0,083195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0,0091906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0,126162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0,126162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малярный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1976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0,0045961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0,031776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0,031776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0628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0,0008843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0,0005362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0,0017342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0,01191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0,0026921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0,018448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0,018448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0,026213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0,026213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Сольвент нафта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0,0067791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0,046548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0,046548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вытяжные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0,000462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0628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0,000483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1976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0,0045961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0,031776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0,031776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0629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0,0008843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0,0005362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0,0017342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0,01191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0,0026921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0,018448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0,018448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0,026213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0,026213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Сольвент нафта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0,0067791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0,046548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0,046548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1976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0,0045961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0,031776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0,031776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0630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0,0008843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0,0005362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0,0017342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0,01191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0,0026921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0,018448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0,018448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0,026213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0,026213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Сольвент нафта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0,0067791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0,046548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0,046548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7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1976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0,0045961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0,031776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0,031776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0631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0,0008843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0,006053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0,0005362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0,0017342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0,01191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0,0026921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0,018448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0,018448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0,026213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0,026213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Сольвент нафта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0,0067791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0,046548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0,046548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Сушильные шкафы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1976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0,0275881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0,190659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0,190659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0348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0,005306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0,036318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0,036318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0,0032171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0,007349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0,007349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0,0104055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0,071463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0,071463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0,110688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0,110688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0,0004938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0,0228362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0,157279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0,157279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Сольвент нафта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0,0009764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0,006749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0,006749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0,0003409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Термосушило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1976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0,0137883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0,095329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0,095329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0349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0,018159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0,018159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0,0052027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0,035731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0,035731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0,0080763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0,055344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0,055344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0,0114136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0,078639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0,078639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Сольвент нафта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0,0004882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0,003374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Термосушило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1976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0,013788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0,095329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0,095329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0350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0,018159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0,018159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0,0052027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0,035731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0,035731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0,0080763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0,055344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0,055344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0,0114136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0,078639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0,078639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Сольвент нафта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0,0004882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0,003374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столы для нанесения изоляции и протирки деталей, сушильный шкаф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1976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0,000863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0633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0,0054274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0,0015751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0,004709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0,004709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0,0104837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0,021678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0,021678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1411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Циклогексанон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0,0014352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0,004571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Диоксолан-1,3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0,0361112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0,0216667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изоляции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столы для покрытия волноводов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0,0095142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0,032881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0,032881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0351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0,0078576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0,027156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0,027156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0,0034196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0,011818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0,011818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0,0064656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0,022345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0,022345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Сольвент нафта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0,034722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 хранения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0351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хранения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0352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Комната разведения ЛКМ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вытяжные разведения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1757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0,006908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0,006908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0580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36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Отдел №195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Центральная заводская лаборатория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 вытяжной для мойки химической посуды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0,086806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0353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0,060096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вытяжные для ЛКМ и клеевых работ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0354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вытяжные для проведения анализов, хранения кислот, мойки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0355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10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вытяжные для сушки клея и испытания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0356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 вытяжной для проведения анализов и хранения кислот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0358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37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№101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литья под давлением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Плавильная электропечь, раздаточная печь, плавильно-заливочный пост, литьевая машина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0,1059806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0,03207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0,03207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0359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Кремния диоксид аморфный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0,004043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0,0170834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0,015148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0,015148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0882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Тетрахлорэтилен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0,0077778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Раздаточная печь, заливочный пост, литьевая машина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0,1059806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0,03203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0,03203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0361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0,0170834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Раздаточные печи, заливочные посты, литьевые машины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0,2119612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0,06406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0,06406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0362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0,0341668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0,010296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0,010296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Раздаточные печи, заливочные посты, литьевые машины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0,2119612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0,06406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0,06406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0363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0,0341668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0,010296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0,010296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20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Раздаточная печь, заливочные посты, литьевые машины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0,1064056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0,03214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0,03214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0364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0,0175001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литья по выплавляемым моделям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Ванна предварительного расплавления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1743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Углеводороды предельные C12-C19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0,0322222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0,202188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0,202188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0365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Стол сборки моделей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Углеводороды предельные C12-C19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0,071712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0,071712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0366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Сито механическое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 &gt; 70% SiO2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0,0040814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0,001469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0367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Вытяжной шкаф ЛВЖ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0368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Гидролизатор, ванна обмазки модели, ванна с кипящем слоем песка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0,1666667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0,02364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0369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 &gt; 70% SiO2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вакуумно-аммиачной сушки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0370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Ванна вытопки, ванна сбора модельного состава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Углеводороды предельные C12-C19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0,0729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0371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Помещение плавки и заливки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Электропечи индукционные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0372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0207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Цинка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неорганическая: SiO2 20-70%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Формовочная установка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267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 &gt; 70% SiO2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0373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литья в песчаные формы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Формовочный плац, установка приготовления модельного состава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0376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Углеводороды предельные C12-C19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0,0208333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 &gt; 70% SiO2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неорганическая: SiO2 20-70%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Электропечи сопротивления ПК-90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0377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0,001199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Кремния диоксид аморфный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0,0083333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0,00999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0882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Тетрахлорэтилен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0,0058333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0,006993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0,006993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обработки отливок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Столы зачистки изделий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0,161352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0,161352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0378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ленточнопильный, отрезной, сварочный пост, установка отделения керамики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1743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0,000638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0379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0,0513892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0,043894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0,043894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 &gt; 70% SiO2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неорганическая: SiO2 20-70%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Механический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фрезерные, токарные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0,005716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6381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Станок плоскошлифовальный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800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0,04752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0,04752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0382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Станок заточной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0,01566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0581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очистки отливок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Пескоструйные тупиковые камеры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1867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0,0563413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0,378782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0,378782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0383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неорганическая: SiO2 20-70%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0,0375608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0,252522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0,252522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Термический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Печи камерные электрические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1736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0,00914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0384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0,0036389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Печи для закалки деталей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3486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0,000906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0385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0,0070834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0,044447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0,044447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Закалочная ванна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0,001642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0386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0,000662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9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Шихтовый двор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Хранение и пересыпка песка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8760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неорганическая: SiO2 20-70%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0,0973387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6387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38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№135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точечной сварки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Машины точечной сварки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0,0006944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0,003735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0388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0,0006944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Машины контактной сварки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0,0006944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0,003486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0389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0,0006944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0,001494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травления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гальванические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0,002689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0391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0,0011597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газовой сварки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Сварочные аппараты, столы пайки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0392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пайки в солях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термической обработки изделий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Калий хлорид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0,049302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0,049302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0393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0136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Литий хлорид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хлорид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0,049302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0,049302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термической обработки изделий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Калий хлорид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0,0188889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0,067728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0,067728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0394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0136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Литий хлорид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хлорид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0,0188889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0,067728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0,067728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термической обработки изделий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Калий хлорид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0,0048611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0395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0136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Литий хлорид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хлорид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0,0048611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аргонно-дуговой сварки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Посты аргонно-дуговой сварки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1245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0,004516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0396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0138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Магний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неорганическая: SiO2 20-70%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Сварочный аппарат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0,004983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0,004983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0397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0,0004806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0,000882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обезжиривания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Ванны обезжиривания деталей, шкаф хранения СНС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600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0,0181352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0,007066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0398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0,0507506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0,019729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0,019729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ПРИН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872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0,00958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0399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0,000538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Заточное отделение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0,043043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0,043043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0400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0,019373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0,019373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Переносной шлифовальный станок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0,002246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0401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9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сборки антенн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Переносные шлифовальные станки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0,029434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0,029434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0402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0,018396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0,018396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Механический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фрезерные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0,010219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0,010219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0403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текстолита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0,041683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0,041683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шлифовальные, токарные, фрезерный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0,003406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0404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0,012908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0,012908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0,008247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0,008247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текстолита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Координатный участок (корпус 7)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Верикальный фрезерный обрабатывающий центр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0621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39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№167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металлообработки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шлифовальные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0405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Заточное отделение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0,073505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0,073505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0406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0,048406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0,048406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металлообрабатывающие, автопогрузчики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1245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0,004177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0407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0,004177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0,008534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0,008534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окраски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Окраска кистью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4560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0,0057566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0,0945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6408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0,0004873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0,0047058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0,07725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0,07725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Сварочное отделение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Сварочный аппарат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345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0,0054278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0,005195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0409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0,0009611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Фториды неорг. плохо растворимые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неорганическая: SiO2 20-70%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газовой резки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Комплекты газовой резки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0,0358611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0,075447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0,075447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6410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0,0178056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0,038508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0,038508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0,0176111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0,042168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0,042168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40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№111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Станция нейтрализации стоков гальванического производства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Реактор с раствором серной кислоты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104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0411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Приемный бак кислых отработанных электролитов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0412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Приемный бак отработанных растворов содержащих никель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0,002241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0413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Уксусная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Вытяжные шкафы химлаборатории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0,003586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0414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0,000191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0,011976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0,011976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Уксусная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0,001377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Емкости с ААА, заточной станок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0,002506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0415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Алюмосиликаты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0,0368056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0,006784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0,006784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Емкости приготовления растворов нейтрализации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Кальций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0,003969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0616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0,044167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0172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Алюминий, растворимые соли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Реактор нейтрализации отработанных растворов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130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0617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41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№674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шлифовальный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шлифовальные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0,282903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0,282903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0416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0,160276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0,160276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заготовительный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шлифовальные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0,043296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0,043296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0417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0,028057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0,028057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координатно-расточной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0,076194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0,076194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0418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0,046165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0,046165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заточной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0,023755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0,023755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0419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0,015687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0,015687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слесарный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Станок заточной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0,005378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0,005378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0420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0,003586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токарный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10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0421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Станок круглошлифовальный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0,003586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0582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42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№677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гравировальный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заточные, шлифовальные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0,102438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0,102438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0423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0,070034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0,070034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оптикошлифовальный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оптикошлифовальные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1494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0,195057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0,195057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0424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0,097528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0,097528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0,124779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0,124779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координатно-расточные, шлифовальные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0,028239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0,028239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0425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0,018344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0,018344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Заточной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0,179728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0,179728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0426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0,104789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0,104789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Полировальный станок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373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0,0069375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0,052103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0,052103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0427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Хрома трехвалентные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0,0180375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0,135468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0,135468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2917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хлопковая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0,014925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0,014925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2920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меховая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шлифовальный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Резбошлифовальный станок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0,001382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0428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шлифовальные, фрезерные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1245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0,002555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0429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0,663336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0,663336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0,002555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0,412344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0,412344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шлифовальные, заточные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1245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0,369317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0,369317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0430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0,139838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0,139838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0,315533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0,315533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координатно-расточной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2988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10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0,000753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0431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0,0012096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токарный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фрезерный, карусельный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0,000681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6432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1120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0583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заготовительный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плоскошлифовальные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0,016135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0,016135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0433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0,010757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0,010757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Заготовительный участок крупногабаритных деталей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заточной, плоскошлифовальный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0,060866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0,060866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0434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0,039979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0,039979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Станок фрезерный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1743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0,001657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0435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текстолита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0,027788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0,027788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9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приспособлений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сверлильные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0,001076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0436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текстолита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0,0272479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0,073275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0,073275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7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заточной, полировальный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0,027116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0,027116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10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0437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Хрома трехвалентные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0,009905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0,009905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2920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меховая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0,016135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0,016135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Стол клеевых работ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1868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0584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фрезерный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1245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10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0,001255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6438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Литьевые машины, пресс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Аммиак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0439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5·10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5·10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0,0006946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0406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0530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Изопрена олигомеры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Стирол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0633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0,0006423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Уксусная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Углеводороды предельные C12-C19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полипропилена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2989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полиамида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0,0006944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2990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полистирола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0,021514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0,021514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0440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0,014342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0,014342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эррозионных станков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эррозионные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0,0014608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0,005796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0441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0,0132258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0,065898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0,065898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Акролеин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0,0003486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0,0018804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0,027275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0,027275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эррозионные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0,002095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0442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0,0051905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0,027501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0,027501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Акролеин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0,004723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0,004723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0,010447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Сварочные посты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1494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0,0102778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0,00814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0443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0,0058167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0138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Магний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неорганическая: SiO2 20-70%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Эмульсионная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Емкость приготовления эмульсола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0,0388889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0,00742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0444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Кладовая ЛВЖ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 хранения ЛВЖ и ГЖ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1743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0445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43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№141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лакировки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 + рабочие места лакировщиц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0,0221412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0,02925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0447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0,0081356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0,012653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0,012653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0,0058034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0,0085706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0,013538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0,013538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0,0277778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лакировщиц, шкафы хранения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864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0,1178931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0,023364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0,023364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0448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0,0014374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0,005628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0,0392443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0,007405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0,007405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Диоксолан-1,3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0,1962454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0,037198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0,037198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0,0009282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0,002971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0,000762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0,0392604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10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сушильные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1728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0,0285715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0,101433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0,101433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0449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0,0072684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0,045216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0,045216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0,012246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0,012246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0,0079633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0,048154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0,048154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лужения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лудильщиц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373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0450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0,0316989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0,043164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0,043164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0,0308333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промывки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вибромойки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0451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0,0116667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Вытяжной шкаф сушки изделий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1743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0,0233333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0,147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0452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Кладовая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хранения ЛВЖ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0,003528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0453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0,001163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Диоксолан-1,3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0,000641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Монтажный участок №1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1743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20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0454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0,0045309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0,025481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0,025481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Монтажный участок №3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0456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0,003451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бензиловый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0,001255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0,0041317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0,022501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0,022501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0,002734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0,002734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сборки сварочных аппаратов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монтажников, паяльная станция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0457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0,0011666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Бюро инструментального хозяйства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заточной, сверлильный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6458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9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Монтажный участок №4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0585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Водород хлористый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0,0064973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0,037579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0,037579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0,001462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медтехники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сборщиков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1743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0586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слесарной сборки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сборщиков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1743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6587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сборщиков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1743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6588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сварки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Сварочные посты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240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0,000612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0589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0,0013736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неорганическая: SiO2 20-70%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Комплексный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селективной пайки, столы герметизации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2,3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573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0618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0,0173297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0,093796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0,093796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Установки отмывки "Тримакс"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1494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0,0582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0619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0,0582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7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С341, сушильный шкаф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996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0,0422568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0,151516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0,151516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0620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0,0025365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0,009095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0,0025365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0,009095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Бутан-2-он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0,0025365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0,009095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44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№165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слемарно-сварочный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Заточной станок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0459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Сварочный аппарат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255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0,0054278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0,004983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0,004983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0590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0,0009611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0,000882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6591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текстолита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45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ОС цеха № 113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Очистные сооружения цеха № 113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Баки-ракторы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0160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Натрий, сульфит-сульфатные соли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0,001494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0460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0214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Гашеная известь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0,000299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Хлор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Вытяжной шкаф для проведения анализов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747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0461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0,003819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46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№677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Гальванический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Гальванические ванны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гидроксид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0,0016988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0462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0,0006281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нитрит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Натрий о-фосфат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0,0006594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нитрат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Гальваническая ванна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0203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Хром шестивалентный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0,0016216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0,002268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0463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47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Автопогрузчики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автопогрузчиков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ДВС автопогрузчиков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0,0355918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0,602959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0,602959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6466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0,0057837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0,097981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0,097981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0,0070349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0,09861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0,09861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0,0047091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0,06704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0,06704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0,0374568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0,545698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0,545698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0,0102745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0,152421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0,152421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49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Склады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Склад 976 (отсек 1, помещение 1)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Выдача спирта этилового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224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0,0113098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0,045621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0,045621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6593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Склад 976 (отсек 1, помещение 2)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Прием и хранение отходов этилового спирта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13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6594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Склад 976 (отсек 2)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Розлив нефраса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83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0,024651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0,024651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6595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Склад 976 (отсек 3)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Стол приготовления флюсов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0,078062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0,078062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0596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1864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Триэтаноламин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0,0010417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хранения флюсов и их составляющих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0,004007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0597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Склад 954 (отсек 1)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Хранение, раздача ЛКМ, клеев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0,0026509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6598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0,0026509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бензиловый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0,0005302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1051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Изопропиловый спирт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0,0008836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0,035345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0,026466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0,026466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0,0005302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0,000529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0,0035345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0,001323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0,014138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0,010587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0,010587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Уксусная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Склад 954 (отсек 2)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Прием, хранение, раздача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249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0,0063618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6599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0,0063618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0,0012724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0,0012724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0,000381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0,0084824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0,007614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0,0084824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0,0339294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0,030455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0,030455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Сольвент нафта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0,0127235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0,0381706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0,022841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0,022841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Склад 954 (отсек 3)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Рафасовка и раздача химреактивов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Борная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0,0003535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6600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1591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Щавелевая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Салициловая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Склад 954 (отсек 5)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Прием, хранение, раздача смолы ЭД-20 триэтаноламина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249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6601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1864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Триэтаноламин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0,0028125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0,005042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9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Склад 954 (отсек 6)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Прием, хранение, раздача ЛВЖ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249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6602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0,0021206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0,0021206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0,0282745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0,063516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0,063516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Диоксолан-1,3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0,0007069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0,0004241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0,0028275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0,004234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0,0113098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0,016938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0,016938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0,0042412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0,0028275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52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№192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Сборочно-монтажный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маста электромонтажников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10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2,78·10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0132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0,000749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0,003953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0,001596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маста электромонтажников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3,33·10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0133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0,0016374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0,003719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19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маста электромонтажников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5,6·10</w:t>
            </w:r>
            <w:r w:rsidRPr="003F4BB5">
              <w:rPr>
                <w:vertAlign w:val="superscript"/>
              </w:rPr>
              <w:t>-9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1,2·10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1,2·10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0134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маста электромонтажников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2,2·10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4,8·10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4,8·10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0135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0,002538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0,000666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маста электромонтажников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4,4·10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0136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0,0020338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0,004556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0,0001864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маста электромонтажников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1950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3,9·10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0137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0,000972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Фтористый водород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0,0019473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0,004439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0,0004311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0,000352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72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Столы маркировки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0141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0,000653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0,00234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бензиловый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промывки печатных плат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Вибромойка, вытяжной шкаф (сушка)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0,015208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0,1095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0140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0,015208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Заготовительный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Столы лудильщиков, столы для нанесения клея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0142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0,006446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0,005472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1411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Циклогексанон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Рабочие места слесарной сборки, печь сушильная, вытяжной шкаф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0143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0,000446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0,001118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1411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Циклогексанон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лакировки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0,0073056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0,0252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0138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0,0015234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0,0033906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Вытяжной шкаф приготовления клея, компаунда, красок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3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0138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0931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Эпихлоргидрин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Центрифуга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0,0115967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0,040096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0,040096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0139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0,0037158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0,012824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0,012824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Сушильные печи, сушильный шкаф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6000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0,0086228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0,184304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0,184304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0139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0,0030135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0,066576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0,066576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0,0012867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0,03075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 хранения ЛВЖ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7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1750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0139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53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№156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приготовления клея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Рабочее место приготовления клея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0624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1854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Полиэтиленполиамин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лазерных оптических устройств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Операция обезжиривания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0,0003333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0625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слесарной сборки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Установка контроля герметичности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0626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Установки Miniclean, Gals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Натрия карбонат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0,0002471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0,000259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0627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1051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Изопропиловый спирт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0,005697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20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№117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Механическая мастерская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металлообрабатывающие, ванна промывки, рабочие места монтажников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800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0188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0184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Свинец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0,005299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0,004925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0,004925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2726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Канифоль таловая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0,003897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0,034933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0,034933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2183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A40B47" w:rsidRPr="003F4BB5" w:rsidRDefault="00A40B47" w:rsidP="003F4BB5">
            <w:pPr>
              <w:pStyle w:val="8"/>
              <w:tabs>
                <w:tab w:val="left" w:pos="1134"/>
              </w:tabs>
            </w:pPr>
            <w:r w:rsidRPr="003F4BB5">
              <w:rPr>
                <w:b/>
              </w:rPr>
              <w:t>Площадка:</w:t>
            </w:r>
            <w:r w:rsidRPr="003F4BB5">
              <w:rPr>
                <w:b/>
              </w:rPr>
              <w:tab/>
              <w:t>2. Площадка №2 ул. Типанова</w:t>
            </w: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50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№144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Машинный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деревообрабатывающие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1482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5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древесная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1,395155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1,395155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0476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деревообрабатывающие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1482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древесная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0,210445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1,399983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1,399983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0477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2962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бумаги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0,130712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0,130713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деревообрабатывающие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1482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древесная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0,0771875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0,411811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0,411811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0478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2962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бумаги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0,130712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0,130713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деревообрабатывающие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1482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8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древесная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0,4184375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1,604248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1,604248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0479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деревообрабатывающие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1482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древесная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0,092032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0,092033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0480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Пресс гидравлический для склеивания фанеры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1482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0,0003278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0,00175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0481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Картонажный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Машины термического склеивания полиэтиленовой пленки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1112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0,000417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0485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1317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0,000281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1555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Уксусная кислота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0,0000749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Столярный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Пресс и верстаки для склеивания древесины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1482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29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Этенилацетат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0486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30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Изготовление полистирольной тары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0516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2-Метилбута-1,3-диен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0487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2990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полистирола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0,0000625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Вытяжной шкаф для хранения и приготовления клея ПВА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8760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Этенилацетат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0,000167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0494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Малярный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 (окраска)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1482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0,0005821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0,003167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0488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0,0125795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0,082377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0,082378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0,0064411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0,040199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0,040199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0,0047552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0,033277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0,033278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0,0016369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0,011411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0,0104759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0,060321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0,060322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0,0003963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0,0014323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0,009892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0,009893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0,0113839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0,07526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0,07526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 (сушка)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2964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0,0008731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0488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0,0188693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0,247132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0,247132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0,0096617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0,120597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0,120597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0,0071327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0,099832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0,099832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0,0024554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0,034231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0,034231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0,0157139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0,180964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0,180964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0,0005944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0,006468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0,006468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0,0021484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0,029677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0,029677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 (окраска)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1482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0,0106548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0489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0,0177447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0,09659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0,09659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0,0114255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0,062195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0,062195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0,0154324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0,084005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0,084006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0,083572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0,454907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0,454907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 (сушка)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2964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0,0159821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0,174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0,174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0489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0,0266171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0,289769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0,289770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0,0171383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0,186584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0,186585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0,0231486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0,252016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0,252016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5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 (окраска)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1482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0,0019285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0,004875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0,004875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0490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0,0122488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0,040656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0,040656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0,0051728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0,022337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0,022337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0,0031692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0,012591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0,012591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0,0007542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0,001917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0,0135243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0,057596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0,057597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0,0022139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0,0050901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0,013007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0,013007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0,0008464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0,002138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2902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Взвешенные вещества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0,0143309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0,03665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6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Пульверная кабина (сушка)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2964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0,0028927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0,014624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0,014625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0490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0,0117277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0,121966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0,121967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0,0077592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0,067011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0,067011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0,0047538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0,037773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0,037773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0,0011313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0,0189916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0,172789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0,172789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0,0033208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0,017099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0,017100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0,0048743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0,03902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0,039021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2752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Уайт-спирит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0,0012695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0,006413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0,006413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7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Рабочее место маркировки изделий кистью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2964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0,000321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0,032083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0,032083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0491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0,0001059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0,010583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0,010583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0,0001026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0,0001411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0,014083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0,0000961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0,009583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0,009583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0,00315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8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Склеивание изделий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1482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1071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Фенол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0,000045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0492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0,0074865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0,039942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0,039942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1325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Формальдегид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0,000089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Бензин (нефтяной, малосернистый)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0,0074865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0,039942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0,039942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Слесарный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Контактная стыковая электросварка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104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0,0001437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0493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Марганец и его соединения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0,0000017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Заточные станки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494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4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0,068291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0,068291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0493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0,04695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0,04695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Модельный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гравировально-копировально-фрезерный, настольно-сверлильный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1482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древесная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0,01857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0,099075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0,099075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10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0513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7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Склад хранения ЛКМ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Шкафы хранения ЛКМ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8760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6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0616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Ксилол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0,026175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0,026175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0495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0621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Толуол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0,04415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0,044151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1042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н-бутиловый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0,026749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0,026749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1061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Спирт этиловый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0,04415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0,044151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1119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Этилцеллозольв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0,017345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0,017345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1210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Бутилацетат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0,017345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0,017345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1240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Этилацетат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0,026175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0,026175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1401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Ацетон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0,085147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0,085148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8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Котельная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Котлы КСВ-1,0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4992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0,0449858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0,498736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0,498737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0511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0,0073102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0,081045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0,081045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0,1097919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1,28642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1,286421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0703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Бенз/а/пирен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1·10</w:t>
            </w:r>
            <w:r w:rsidRPr="003F4BB5">
              <w:rPr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3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Котел КСВ-0,25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628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0,0088063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0,01996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0512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0,001431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0,003244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0,025191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0,0571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0,0571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0703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Бенз/а/пирен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1·10</w:t>
            </w:r>
            <w:r w:rsidRPr="003F4BB5">
              <w:rPr>
                <w:vertAlign w:val="superscript"/>
              </w:rPr>
              <w:t>-9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1,5·10</w:t>
            </w:r>
            <w:r w:rsidRPr="003F4BB5">
              <w:rPr>
                <w:vertAlign w:val="superscript"/>
              </w:rPr>
              <w:t>-9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1,5·10</w:t>
            </w:r>
            <w:r w:rsidRPr="003F4BB5">
              <w:rPr>
                <w:vertAlign w:val="superscript"/>
              </w:rPr>
              <w:t>-9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9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Внутренний проезд автотранспорта и работа погрузчика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Автопогрузчик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0,0051052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0,036824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0,036824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6500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0,0008296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0,002646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0,007779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0,007779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0,0086796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0,062555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0,062555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0,0018241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0,013085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0,013085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Грузовой автотранспорт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0,000132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6501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0,0000214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0,0000082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0,0000167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0,0001708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0,000225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0,000033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2183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A40B47" w:rsidRPr="003F4BB5" w:rsidRDefault="00A40B47" w:rsidP="003F4BB5">
            <w:pPr>
              <w:pStyle w:val="8"/>
              <w:tabs>
                <w:tab w:val="left" w:pos="1134"/>
              </w:tabs>
            </w:pPr>
            <w:r w:rsidRPr="003F4BB5">
              <w:rPr>
                <w:b/>
              </w:rPr>
              <w:t>Площадка:</w:t>
            </w:r>
            <w:r w:rsidRPr="003F4BB5">
              <w:rPr>
                <w:b/>
              </w:rPr>
              <w:tab/>
              <w:t>3. Площадка №3 Лесобаза</w:t>
            </w:r>
          </w:p>
        </w:tc>
      </w:tr>
      <w:tr w:rsidR="00A40B47" w:rsidRPr="003F4BB5" w:rsidTr="003F4B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51</w:t>
            </w:r>
          </w:p>
        </w:tc>
        <w:tc>
          <w:tcPr>
            <w:tcW w:w="21263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Цех №142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1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деревообработки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деревообрабатывающие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1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древесная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0,14575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0,123019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0,123019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0502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14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300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2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0,014256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0,014256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2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0503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0,00972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0,00972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Заточной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заточные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0,5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125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0,0222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0,00999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0,00999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0504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2930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Пыль абразивная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0,0144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0,00648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3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Заготовительный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Отрезной станок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0,1218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0,21924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0,21924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0506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2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Станки металлообрабатывающие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6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1500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7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Алюминия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0,0000094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0,000051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0507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0123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Железа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0,0108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0,00045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2735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Масло минеральное нефтяное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0,000112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0,000605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2868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Эмульсол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0,0000025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0,0000134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4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Участок плазменной резки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Станок фрезерный (дисковая пила)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0146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Медь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0,00114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0,008208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0,008208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0604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5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Энергетический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Котлы Protherm Bizon NO-750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24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5620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3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0,0270547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0,547373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0,547373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0508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0,0043963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0,088948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0,088949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0,0699739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1,415734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1,415735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0703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Бенз/а/пирен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4·10</w:t>
            </w:r>
            <w:r w:rsidRPr="003F4BB5">
              <w:rPr>
                <w:vertAlign w:val="superscript"/>
              </w:rPr>
              <w:t>-9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0,0000001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top w:val="nil"/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6</w:t>
            </w:r>
          </w:p>
        </w:tc>
        <w:tc>
          <w:tcPr>
            <w:tcW w:w="255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Транспортный участок</w:t>
            </w:r>
          </w:p>
        </w:tc>
        <w:tc>
          <w:tcPr>
            <w:tcW w:w="680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38"/>
              </w:tabs>
            </w:pPr>
            <w:r w:rsidRPr="003F4BB5">
              <w:t>1</w:t>
            </w:r>
          </w:p>
        </w:tc>
        <w:tc>
          <w:tcPr>
            <w:tcW w:w="3402" w:type="dxa"/>
            <w:vMerge w:val="restart"/>
          </w:tcPr>
          <w:p w:rsidR="00A40B47" w:rsidRPr="003F4BB5" w:rsidRDefault="00A40B47">
            <w:pPr>
              <w:pStyle w:val="8"/>
            </w:pPr>
            <w:r w:rsidRPr="003F4BB5">
              <w:t>Автопогрузчик</w:t>
            </w:r>
          </w:p>
        </w:tc>
        <w:tc>
          <w:tcPr>
            <w:tcW w:w="56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311"/>
              </w:tabs>
            </w:pPr>
            <w:r w:rsidRPr="003F4BB5">
              <w:t>-</w:t>
            </w:r>
          </w:p>
        </w:tc>
        <w:tc>
          <w:tcPr>
            <w:tcW w:w="79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425"/>
              </w:tabs>
            </w:pPr>
            <w:r w:rsidRPr="003F4BB5">
              <w:t>8</w:t>
            </w:r>
          </w:p>
        </w:tc>
        <w:tc>
          <w:tcPr>
            <w:tcW w:w="90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595"/>
              </w:tabs>
            </w:pPr>
            <w:r w:rsidRPr="003F4BB5">
              <w:t>2000</w:t>
            </w:r>
          </w:p>
        </w:tc>
        <w:tc>
          <w:tcPr>
            <w:tcW w:w="624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283"/>
              </w:tabs>
            </w:pPr>
            <w:r w:rsidRPr="003F4BB5">
              <w:t>1</w:t>
            </w: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0301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0,0051052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0,036824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0,036824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-</w:t>
            </w:r>
          </w:p>
        </w:tc>
        <w:tc>
          <w:tcPr>
            <w:tcW w:w="1077" w:type="dxa"/>
            <w:vMerge w:val="restart"/>
          </w:tcPr>
          <w:p w:rsidR="00A40B47" w:rsidRPr="003F4BB5" w:rsidRDefault="00A40B47" w:rsidP="003F4BB5">
            <w:pPr>
              <w:pStyle w:val="8"/>
              <w:tabs>
                <w:tab w:val="decimal" w:pos="600"/>
              </w:tabs>
            </w:pPr>
            <w:r w:rsidRPr="003F4BB5">
              <w:t>6509</w:t>
            </w:r>
          </w:p>
        </w:tc>
        <w:tc>
          <w:tcPr>
            <w:tcW w:w="1701" w:type="dxa"/>
            <w:vMerge w:val="restart"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-</w:t>
            </w: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0304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Азота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0,0008296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0,005984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0,005984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0328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Сажа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0,0003665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0,002646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0,002646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0330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Сера диоксид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0,0010809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0,007779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0,007779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0337</w:t>
            </w:r>
          </w:p>
        </w:tc>
        <w:tc>
          <w:tcPr>
            <w:tcW w:w="2835" w:type="dxa"/>
          </w:tcPr>
          <w:p w:rsidR="00A40B47" w:rsidRPr="003F4BB5" w:rsidRDefault="00A40B47">
            <w:pPr>
              <w:pStyle w:val="8"/>
            </w:pPr>
            <w:r w:rsidRPr="003F4BB5">
              <w:t>Углерод оксид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0,0086796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0,062555</w:t>
            </w:r>
          </w:p>
        </w:tc>
        <w:tc>
          <w:tcPr>
            <w:tcW w:w="1134" w:type="dxa"/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0,062555</w:t>
            </w: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  <w:tr w:rsidR="00A40B47" w:rsidRPr="003F4BB5" w:rsidTr="003F4BB5"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2552" w:type="dxa"/>
            <w:vMerge/>
            <w:tcBorders>
              <w:bottom w:val="single" w:sz="8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680" w:type="dxa"/>
            <w:vMerge/>
            <w:tcBorders>
              <w:bottom w:val="single" w:sz="8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3402" w:type="dxa"/>
            <w:vMerge/>
            <w:tcBorders>
              <w:bottom w:val="single" w:sz="8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794" w:type="dxa"/>
            <w:vMerge/>
            <w:tcBorders>
              <w:bottom w:val="single" w:sz="8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907" w:type="dxa"/>
            <w:vMerge/>
            <w:tcBorders>
              <w:bottom w:val="single" w:sz="8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624" w:type="dxa"/>
            <w:vMerge/>
            <w:tcBorders>
              <w:bottom w:val="single" w:sz="8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510" w:type="dxa"/>
            <w:tcBorders>
              <w:bottom w:val="single" w:sz="8" w:space="0" w:color="auto"/>
            </w:tcBorders>
          </w:tcPr>
          <w:p w:rsidR="00A40B47" w:rsidRPr="003F4BB5" w:rsidRDefault="00A40B47" w:rsidP="003F4BB5">
            <w:pPr>
              <w:pStyle w:val="8"/>
              <w:jc w:val="center"/>
            </w:pPr>
            <w:r w:rsidRPr="003F4BB5">
              <w:t>2732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A40B47" w:rsidRPr="003F4BB5" w:rsidRDefault="00A40B47">
            <w:pPr>
              <w:pStyle w:val="8"/>
            </w:pPr>
            <w:r w:rsidRPr="003F4BB5">
              <w:t>Керосин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0,0018241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0,013085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A40B47" w:rsidRPr="003F4BB5" w:rsidRDefault="00A40B47" w:rsidP="003F4BB5">
            <w:pPr>
              <w:pStyle w:val="8"/>
              <w:tabs>
                <w:tab w:val="decimal" w:pos="368"/>
              </w:tabs>
            </w:pPr>
            <w:r w:rsidRPr="003F4BB5">
              <w:t>0,013085</w:t>
            </w:r>
          </w:p>
        </w:tc>
        <w:tc>
          <w:tcPr>
            <w:tcW w:w="1077" w:type="dxa"/>
            <w:vMerge/>
            <w:tcBorders>
              <w:bottom w:val="single" w:sz="8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1077" w:type="dxa"/>
            <w:vMerge/>
            <w:tcBorders>
              <w:bottom w:val="single" w:sz="8" w:space="0" w:color="auto"/>
            </w:tcBorders>
          </w:tcPr>
          <w:p w:rsidR="00A40B47" w:rsidRPr="003F4BB5" w:rsidRDefault="00A40B47">
            <w:pPr>
              <w:pStyle w:val="8"/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6" w:space="0" w:color="auto"/>
            </w:tcBorders>
          </w:tcPr>
          <w:p w:rsidR="00A40B47" w:rsidRPr="003F4BB5" w:rsidRDefault="00A40B47">
            <w:pPr>
              <w:pStyle w:val="8"/>
            </w:pPr>
          </w:p>
        </w:tc>
      </w:tr>
    </w:tbl>
    <w:p w:rsidR="00A40B47" w:rsidRDefault="00A40B47"/>
    <w:sectPr w:rsidR="00A40B47" w:rsidSect="001A5D0B">
      <w:pgSz w:w="23814" w:h="16840" w:orient="landscape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D0B"/>
    <w:rsid w:val="001A5D0B"/>
    <w:rsid w:val="003F4BB5"/>
    <w:rsid w:val="007B6389"/>
    <w:rsid w:val="00A40B47"/>
    <w:rsid w:val="00C8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0B"/>
    <w:pPr>
      <w:spacing w:line="276" w:lineRule="auto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A5D0B"/>
    <w:pPr>
      <w:keepNext/>
      <w:keepLines/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A5D0B"/>
    <w:pPr>
      <w:keepNext/>
      <w:keepLines/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A5D0B"/>
    <w:pPr>
      <w:keepNext/>
      <w:keepLines/>
      <w:spacing w:before="200"/>
      <w:outlineLvl w:val="2"/>
    </w:pPr>
    <w:rPr>
      <w:rFonts w:ascii="Cambria" w:eastAsia="Times New Roman" w:hAnsi="Cambri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55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655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55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">
    <w:name w:val="ЭКОцентр Обычный"/>
    <w:uiPriority w:val="99"/>
    <w:rsid w:val="001A5D0B"/>
    <w:pPr>
      <w:spacing w:line="276" w:lineRule="auto"/>
      <w:jc w:val="both"/>
    </w:pPr>
    <w:rPr>
      <w:color w:val="000000"/>
      <w:lang w:eastAsia="en-US"/>
    </w:rPr>
  </w:style>
  <w:style w:type="paragraph" w:customStyle="1" w:styleId="8">
    <w:name w:val="ЭКОцентр текст таблицы (8пт)"/>
    <w:basedOn w:val="a"/>
    <w:uiPriority w:val="99"/>
    <w:rsid w:val="001A5D0B"/>
    <w:pPr>
      <w:spacing w:line="240" w:lineRule="auto"/>
    </w:pPr>
    <w:rPr>
      <w:sz w:val="16"/>
      <w:szCs w:val="16"/>
    </w:rPr>
  </w:style>
  <w:style w:type="paragraph" w:customStyle="1" w:styleId="10">
    <w:name w:val="ЭКОцентр текст таблицы (10пт)"/>
    <w:basedOn w:val="a"/>
    <w:uiPriority w:val="99"/>
    <w:rsid w:val="001A5D0B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uiPriority w:val="99"/>
    <w:rsid w:val="001A5D0B"/>
    <w:rPr>
      <w:sz w:val="16"/>
      <w:szCs w:val="1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uiPriority w:val="99"/>
    <w:rsid w:val="001A5D0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27937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 2</dc:title>
  <dc:subject/>
  <dc:creator/>
  <cp:keywords/>
  <dc:description/>
  <cp:lastModifiedBy>*</cp:lastModifiedBy>
  <cp:revision>2</cp:revision>
  <dcterms:created xsi:type="dcterms:W3CDTF">2014-02-12T12:28:00Z</dcterms:created>
  <dcterms:modified xsi:type="dcterms:W3CDTF">2014-02-12T12:28:00Z</dcterms:modified>
</cp:coreProperties>
</file>