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color w:val="000000"/>
          <w:sz w:val="17"/>
          <w:szCs w:val="17"/>
          <w:lang w:val="en-US"/>
        </w:rPr>
        <w:alias w:val="Onderwerp"/>
        <w:tag w:val="Onderwerp"/>
        <w:id w:val="111520027"/>
        <w:placeholder>
          <w:docPart w:val="1F11CF2193184C528973494046E38B0F"/>
        </w:placeholder>
      </w:sdtPr>
      <w:sdtEndPr/>
      <w:sdtContent>
        <w:p w14:paraId="3575F5E9" w14:textId="77777777" w:rsidR="00C1229F" w:rsidRPr="00CD57C8" w:rsidRDefault="00DF0536" w:rsidP="003B2ACB">
          <w:pPr>
            <w:framePr w:w="2833" w:h="285" w:hRule="exact" w:wrap="notBeside" w:vAnchor="page" w:hAnchor="page" w:x="8686" w:y="3661"/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  <w:lang w:val="en-US"/>
            </w:rPr>
          </w:pPr>
          <w:r w:rsidRPr="00CD57C8">
            <w:rPr>
              <w:rFonts w:ascii="Microsoft Sans Serif" w:hAnsi="Microsoft Sans Serif" w:cs="Microsoft Sans Serif"/>
              <w:color w:val="000000"/>
              <w:sz w:val="17"/>
              <w:szCs w:val="17"/>
              <w:lang w:val="en-US"/>
            </w:rPr>
            <w:t>CV - Michael W. van der Wilden</w:t>
          </w:r>
        </w:p>
      </w:sdtContent>
    </w:sdt>
    <w:p w14:paraId="0967B5AE" w14:textId="77777777" w:rsidR="00C1229F" w:rsidRPr="00CD57C8" w:rsidRDefault="00453771" w:rsidP="005425CA">
      <w:pPr>
        <w:framePr w:w="1440" w:h="285" w:hRule="exact" w:wrap="notBeside" w:vAnchor="page" w:hAnchor="page" w:x="6826" w:y="3676"/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7"/>
          <w:szCs w:val="17"/>
          <w:lang w:val="en-US"/>
        </w:rPr>
      </w:pPr>
      <w:r w:rsidRPr="00CD57C8">
        <w:rPr>
          <w:rFonts w:ascii="Microsoft Sans Serif" w:hAnsi="Microsoft Sans Serif" w:cs="Microsoft Sans Serif"/>
          <w:color w:val="000000"/>
          <w:sz w:val="17"/>
          <w:szCs w:val="17"/>
          <w:lang w:val="en-US"/>
        </w:rPr>
        <w:t>Subject</w:t>
      </w:r>
    </w:p>
    <w:p w14:paraId="6AB18A02" w14:textId="77777777" w:rsidR="00C1229F" w:rsidRPr="00CD57C8" w:rsidRDefault="00DF0536" w:rsidP="005425CA">
      <w:pPr>
        <w:framePr w:w="4200" w:h="345" w:hRule="exact" w:wrap="notBeside" w:vAnchor="page" w:hAnchor="page" w:x="6811" w:y="3121"/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4"/>
          <w:szCs w:val="24"/>
          <w:lang w:val="en-US"/>
        </w:rPr>
      </w:pPr>
      <w:r w:rsidRPr="00CD57C8">
        <w:rPr>
          <w:rFonts w:ascii="Microsoft Sans Serif" w:hAnsi="Microsoft Sans Serif" w:cs="Microsoft Sans Serif"/>
          <w:b/>
          <w:bCs/>
          <w:color w:val="000000"/>
          <w:sz w:val="24"/>
          <w:szCs w:val="24"/>
          <w:lang w:val="en-US"/>
        </w:rPr>
        <w:t>Curriculum Vitae</w:t>
      </w:r>
    </w:p>
    <w:p w14:paraId="3808589A" w14:textId="77777777" w:rsidR="008F53D8" w:rsidRPr="00CD57C8" w:rsidRDefault="000A4D3C" w:rsidP="00546D70">
      <w:pPr>
        <w:spacing w:after="0"/>
        <w:ind w:left="1276"/>
        <w:rPr>
          <w:rFonts w:ascii="Microsoft Sans Serif" w:hAnsi="Microsoft Sans Serif" w:cs="Microsoft Sans Serif"/>
          <w:sz w:val="20"/>
          <w:szCs w:val="20"/>
          <w:lang w:val="en-US"/>
        </w:rPr>
      </w:pPr>
      <w:r w:rsidRPr="00CD57C8">
        <w:rPr>
          <w:rFonts w:ascii="Microsoft Sans Serif" w:hAnsi="Microsoft Sans Serif" w:cs="Microsoft Sans Serif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AB682" wp14:editId="55288AF7">
                <wp:simplePos x="0" y="0"/>
                <wp:positionH relativeFrom="column">
                  <wp:posOffset>4979035</wp:posOffset>
                </wp:positionH>
                <wp:positionV relativeFrom="paragraph">
                  <wp:posOffset>956310</wp:posOffset>
                </wp:positionV>
                <wp:extent cx="0" cy="590550"/>
                <wp:effectExtent l="19050" t="1905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92.05pt;margin-top:75.3pt;width:0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" strokecolor="#7f7f7f [1612]" strokeweight="2.25pt"/>
            </w:pict>
          </mc:Fallback>
        </mc:AlternateContent>
      </w:r>
    </w:p>
    <w:p w14:paraId="333BD8AC" w14:textId="77777777" w:rsidR="005425CA" w:rsidRPr="00CD57C8" w:rsidRDefault="005425CA" w:rsidP="003B2ACB">
      <w:pPr>
        <w:framePr w:w="1440" w:h="285" w:hRule="exact" w:wrap="notBeside" w:vAnchor="page" w:hAnchor="page" w:x="6826" w:y="3961"/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7"/>
          <w:szCs w:val="17"/>
          <w:lang w:val="en-US"/>
        </w:rPr>
      </w:pPr>
      <w:r w:rsidRPr="00CD57C8">
        <w:rPr>
          <w:rFonts w:ascii="Microsoft Sans Serif" w:hAnsi="Microsoft Sans Serif" w:cs="Microsoft Sans Serif"/>
          <w:color w:val="000000"/>
          <w:sz w:val="17"/>
          <w:szCs w:val="17"/>
          <w:lang w:val="en-US"/>
        </w:rPr>
        <w:t>Dat</w:t>
      </w:r>
      <w:r w:rsidR="00453771" w:rsidRPr="00CD57C8">
        <w:rPr>
          <w:rFonts w:ascii="Microsoft Sans Serif" w:hAnsi="Microsoft Sans Serif" w:cs="Microsoft Sans Serif"/>
          <w:color w:val="000000"/>
          <w:sz w:val="17"/>
          <w:szCs w:val="17"/>
          <w:lang w:val="en-US"/>
        </w:rPr>
        <w:t>e</w:t>
      </w:r>
    </w:p>
    <w:p w14:paraId="19F41853" w14:textId="77777777" w:rsidR="00453771" w:rsidRPr="00CD57C8" w:rsidRDefault="00453771" w:rsidP="003B2ACB">
      <w:pPr>
        <w:framePr w:w="1440" w:h="285" w:hRule="exact" w:wrap="notBeside" w:vAnchor="page" w:hAnchor="page" w:x="6826" w:y="4246"/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7"/>
          <w:szCs w:val="17"/>
          <w:lang w:val="en-US"/>
        </w:rPr>
      </w:pPr>
      <w:r w:rsidRPr="00CD57C8">
        <w:rPr>
          <w:rFonts w:ascii="Microsoft Sans Serif" w:hAnsi="Microsoft Sans Serif" w:cs="Microsoft Sans Serif"/>
          <w:color w:val="000000"/>
          <w:sz w:val="17"/>
          <w:szCs w:val="17"/>
          <w:lang w:val="en-US"/>
        </w:rPr>
        <w:t>Version</w:t>
      </w:r>
    </w:p>
    <w:sdt>
      <w:sdtPr>
        <w:rPr>
          <w:rFonts w:ascii="Microsoft Sans Serif" w:hAnsi="Microsoft Sans Serif" w:cs="Microsoft Sans Serif"/>
          <w:color w:val="000000"/>
          <w:sz w:val="17"/>
          <w:szCs w:val="17"/>
          <w:lang w:val="en-US"/>
        </w:rPr>
        <w:alias w:val="Datum"/>
        <w:tag w:val="Datum"/>
        <w:id w:val="111520030"/>
        <w:placeholder>
          <w:docPart w:val="3BA5EF2AA864492296E3AAEFB50344BA"/>
        </w:placeholder>
      </w:sdtPr>
      <w:sdtEndPr/>
      <w:sdtContent>
        <w:p w14:paraId="4455F9D3" w14:textId="1B50E12C" w:rsidR="005425CA" w:rsidRPr="00CD57C8" w:rsidRDefault="002D0310" w:rsidP="003B2ACB">
          <w:pPr>
            <w:framePr w:w="2869" w:h="285" w:hRule="exact" w:wrap="notBeside" w:vAnchor="page" w:hAnchor="page" w:x="8686" w:y="3961"/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Microsoft Sans Serif" w:hAnsi="Microsoft Sans Serif" w:cs="Microsoft Sans Serif"/>
              <w:color w:val="000000"/>
              <w:sz w:val="17"/>
              <w:szCs w:val="17"/>
              <w:lang w:val="en-US"/>
            </w:rPr>
          </w:pPr>
          <w:r>
            <w:rPr>
              <w:rFonts w:ascii="Microsoft Sans Serif" w:hAnsi="Microsoft Sans Serif" w:cs="Microsoft Sans Serif"/>
              <w:color w:val="000000"/>
              <w:sz w:val="17"/>
              <w:szCs w:val="17"/>
              <w:lang w:val="en-US"/>
            </w:rPr>
            <w:t>October</w:t>
          </w:r>
          <w:r w:rsidR="000A4D3C" w:rsidRPr="00CD57C8">
            <w:rPr>
              <w:rFonts w:ascii="Microsoft Sans Serif" w:hAnsi="Microsoft Sans Serif" w:cs="Microsoft Sans Serif"/>
              <w:color w:val="000000"/>
              <w:sz w:val="17"/>
              <w:szCs w:val="17"/>
              <w:lang w:val="en-US"/>
            </w:rPr>
            <w:t xml:space="preserve"> 201</w:t>
          </w:r>
          <w:r w:rsidR="00591B1F" w:rsidRPr="00CD57C8">
            <w:rPr>
              <w:rFonts w:ascii="Microsoft Sans Serif" w:hAnsi="Microsoft Sans Serif" w:cs="Microsoft Sans Serif"/>
              <w:color w:val="000000"/>
              <w:sz w:val="17"/>
              <w:szCs w:val="17"/>
              <w:lang w:val="en-US"/>
            </w:rPr>
            <w:t>2</w:t>
          </w:r>
        </w:p>
      </w:sdtContent>
    </w:sdt>
    <w:sdt>
      <w:sdtPr>
        <w:rPr>
          <w:rFonts w:ascii="Microsoft Sans Serif" w:hAnsi="Microsoft Sans Serif" w:cs="Microsoft Sans Serif"/>
          <w:color w:val="000000"/>
          <w:sz w:val="17"/>
          <w:szCs w:val="17"/>
          <w:lang w:val="en-US"/>
        </w:rPr>
        <w:alias w:val="Versie"/>
        <w:tag w:val="Versie"/>
        <w:id w:val="4488180"/>
        <w:placeholder>
          <w:docPart w:val="0612CE6A2E294AC6B812ECF63A76A02B"/>
        </w:placeholder>
      </w:sdtPr>
      <w:sdtEndPr/>
      <w:sdtContent>
        <w:p w14:paraId="315DED0B" w14:textId="22A4B61F" w:rsidR="005425CA" w:rsidRPr="00CD57C8" w:rsidRDefault="002D0310" w:rsidP="00706D96">
          <w:pPr>
            <w:framePr w:w="2911" w:h="285" w:hRule="exact" w:wrap="notBeside" w:vAnchor="page" w:hAnchor="page" w:x="8686" w:y="4246"/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Microsoft Sans Serif" w:hAnsi="Microsoft Sans Serif" w:cs="Microsoft Sans Serif"/>
              <w:color w:val="000000"/>
              <w:sz w:val="17"/>
              <w:szCs w:val="17"/>
              <w:lang w:val="en-US"/>
            </w:rPr>
          </w:pPr>
          <w:r>
            <w:rPr>
              <w:rFonts w:ascii="Microsoft Sans Serif" w:hAnsi="Microsoft Sans Serif" w:cs="Microsoft Sans Serif"/>
              <w:color w:val="000000"/>
              <w:sz w:val="17"/>
              <w:szCs w:val="17"/>
              <w:lang w:val="en-US"/>
            </w:rPr>
            <w:t>v1.7</w:t>
          </w:r>
        </w:p>
      </w:sdtContent>
    </w:sdt>
    <w:p w14:paraId="7B5B8D38" w14:textId="77777777" w:rsidR="008F53D8" w:rsidRPr="00CD57C8" w:rsidRDefault="008F53D8" w:rsidP="00546D70">
      <w:pPr>
        <w:spacing w:after="0"/>
        <w:ind w:left="1276"/>
        <w:rPr>
          <w:rFonts w:ascii="Microsoft Sans Serif" w:hAnsi="Microsoft Sans Serif" w:cs="Microsoft Sans Serif"/>
          <w:sz w:val="20"/>
          <w:szCs w:val="20"/>
          <w:lang w:val="en-US"/>
        </w:rPr>
      </w:pPr>
    </w:p>
    <w:p w14:paraId="02458F77" w14:textId="77777777" w:rsidR="00CE5AD7" w:rsidRPr="00CD57C8" w:rsidRDefault="00CE5AD7" w:rsidP="00D57433">
      <w:pPr>
        <w:spacing w:after="0"/>
        <w:ind w:left="709"/>
        <w:rPr>
          <w:rFonts w:ascii="Arial" w:hAnsi="Arial" w:cs="Arial"/>
          <w:sz w:val="20"/>
          <w:szCs w:val="20"/>
          <w:lang w:val="en-US"/>
        </w:rPr>
      </w:pPr>
    </w:p>
    <w:sdt>
      <w:sdtPr>
        <w:rPr>
          <w:rFonts w:ascii="Arial" w:hAnsi="Arial" w:cs="Arial"/>
          <w:b/>
          <w:color w:val="808080"/>
          <w:lang w:val="en-US"/>
        </w:rPr>
        <w:alias w:val="Tekst"/>
        <w:tag w:val="Tekst"/>
        <w:id w:val="111520044"/>
        <w:placeholder>
          <w:docPart w:val="6892DC6DEB124BCDA1A0B3D12B31B5CC"/>
        </w:placeholder>
      </w:sdtPr>
      <w:sdtEndPr>
        <w:rPr>
          <w:rFonts w:eastAsiaTheme="minorEastAsia"/>
          <w:b w:val="0"/>
          <w:lang w:eastAsia="nl-NL"/>
        </w:rPr>
      </w:sdtEndPr>
      <w:sdtContent>
        <w:p w14:paraId="419D6DEB" w14:textId="77777777" w:rsidR="00DF0536" w:rsidRPr="00CD57C8" w:rsidRDefault="00DF0536" w:rsidP="00591B1F">
          <w:pPr>
            <w:pStyle w:val="BodyText"/>
            <w:keepNext/>
            <w:keepLines/>
            <w:outlineLvl w:val="0"/>
            <w:rPr>
              <w:rFonts w:ascii="Arial" w:hAnsi="Arial" w:cs="Arial"/>
              <w:b/>
              <w:sz w:val="24"/>
              <w:lang w:val="en-US"/>
            </w:rPr>
          </w:pPr>
          <w:r w:rsidRPr="00CD57C8">
            <w:rPr>
              <w:rFonts w:ascii="Arial" w:hAnsi="Arial" w:cs="Arial"/>
              <w:b/>
              <w:sz w:val="24"/>
              <w:lang w:val="en-US"/>
            </w:rPr>
            <w:t>Organizations / Functions:</w:t>
          </w:r>
        </w:p>
        <w:p w14:paraId="0D748699" w14:textId="59E2DC98" w:rsidR="002B5E53" w:rsidRPr="00CD57C8" w:rsidRDefault="002D0310" w:rsidP="00A77E47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714" w:hanging="357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>February 2012 – October 2012</w:t>
          </w:r>
          <w:r w:rsidR="002B5E53" w:rsidRPr="00CD57C8">
            <w:rPr>
              <w:rFonts w:ascii="Arial" w:hAnsi="Arial" w:cs="Arial"/>
              <w:lang w:val="en-US"/>
            </w:rPr>
            <w:t>: Sandvik Sweden – Functional Lead PeopleSoft HCM</w:t>
          </w:r>
        </w:p>
        <w:p w14:paraId="2E586BF1" w14:textId="1389A359" w:rsidR="002B5E53" w:rsidRPr="00CD57C8" w:rsidRDefault="002B5E53" w:rsidP="00A77E47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714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 xml:space="preserve">January 2012 – now: Oracle the Netherlands – Fusion Applications </w:t>
          </w:r>
          <w:r w:rsidR="002D0310">
            <w:rPr>
              <w:rFonts w:ascii="Arial" w:hAnsi="Arial" w:cs="Arial"/>
              <w:lang w:val="en-US"/>
            </w:rPr>
            <w:t xml:space="preserve">(HCM/CRM) </w:t>
          </w:r>
          <w:r w:rsidR="000D28C8">
            <w:rPr>
              <w:rFonts w:ascii="Arial" w:hAnsi="Arial" w:cs="Arial"/>
              <w:lang w:val="en-US"/>
            </w:rPr>
            <w:t xml:space="preserve">&amp; PeopleSoft HCM </w:t>
          </w:r>
          <w:r w:rsidRPr="00CD57C8">
            <w:rPr>
              <w:rFonts w:ascii="Arial" w:hAnsi="Arial" w:cs="Arial"/>
              <w:lang w:val="en-US"/>
            </w:rPr>
            <w:t>Trainer Oracle University</w:t>
          </w:r>
        </w:p>
        <w:p w14:paraId="1C4D18B0" w14:textId="583C77FE" w:rsidR="00A77E47" w:rsidRPr="00CD57C8" w:rsidRDefault="00A77E47" w:rsidP="00A77E47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714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June 2011 – now: Partnering with Lensen Beheer BV – Oracle Fusion Application</w:t>
          </w:r>
          <w:r w:rsidR="002B5E53" w:rsidRPr="00CD57C8">
            <w:rPr>
              <w:rFonts w:ascii="Arial" w:hAnsi="Arial" w:cs="Arial"/>
              <w:lang w:val="en-US"/>
            </w:rPr>
            <w:t>s (HCM and CRM)</w:t>
          </w:r>
        </w:p>
        <w:p w14:paraId="1015E7AB" w14:textId="49855978" w:rsidR="002B5E53" w:rsidRPr="00CD57C8" w:rsidRDefault="002B5E53" w:rsidP="002B5E53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714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November 2009 – now: H2A consultancy BV (Self-Employed) - Business Analyst - HCM/CRM Consultant</w:t>
          </w:r>
        </w:p>
        <w:p w14:paraId="4F8EB839" w14:textId="063C11D9" w:rsidR="000D29A8" w:rsidRPr="00CD57C8" w:rsidRDefault="000D29A8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714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 xml:space="preserve">June 2011 – </w:t>
          </w:r>
          <w:r w:rsidR="002B5E53" w:rsidRPr="00CD57C8">
            <w:rPr>
              <w:rFonts w:ascii="Arial" w:hAnsi="Arial" w:cs="Arial"/>
              <w:lang w:val="en-US"/>
            </w:rPr>
            <w:t>December</w:t>
          </w:r>
          <w:r w:rsidR="00A77E47" w:rsidRPr="00CD57C8">
            <w:rPr>
              <w:rFonts w:ascii="Arial" w:hAnsi="Arial" w:cs="Arial"/>
              <w:lang w:val="en-US"/>
            </w:rPr>
            <w:t xml:space="preserve"> 2011</w:t>
          </w:r>
          <w:r w:rsidRPr="00CD57C8">
            <w:rPr>
              <w:rFonts w:ascii="Arial" w:hAnsi="Arial" w:cs="Arial"/>
              <w:lang w:val="en-US"/>
            </w:rPr>
            <w:t>: Oracle the Netherlands - preSales HCM consultant</w:t>
          </w:r>
        </w:p>
        <w:p w14:paraId="3DADE120" w14:textId="77777777" w:rsidR="00C70403" w:rsidRPr="00CD57C8" w:rsidRDefault="00C70403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714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 xml:space="preserve">September 2010 – </w:t>
          </w:r>
          <w:r w:rsidR="00D742D0" w:rsidRPr="00CD57C8">
            <w:rPr>
              <w:rFonts w:ascii="Arial" w:hAnsi="Arial" w:cs="Arial"/>
              <w:lang w:val="en-US"/>
            </w:rPr>
            <w:t>May 2011</w:t>
          </w:r>
          <w:r w:rsidRPr="00CD57C8">
            <w:rPr>
              <w:rFonts w:ascii="Arial" w:hAnsi="Arial" w:cs="Arial"/>
              <w:lang w:val="en-US"/>
            </w:rPr>
            <w:t xml:space="preserve">: Accenture </w:t>
          </w:r>
          <w:r w:rsidR="008F51AA" w:rsidRPr="00CD57C8">
            <w:rPr>
              <w:rFonts w:ascii="Arial" w:hAnsi="Arial" w:cs="Arial"/>
              <w:lang w:val="en-US"/>
            </w:rPr>
            <w:t xml:space="preserve">Technology Solutions BV </w:t>
          </w:r>
          <w:r w:rsidRPr="00CD57C8">
            <w:rPr>
              <w:rFonts w:ascii="Arial" w:hAnsi="Arial" w:cs="Arial"/>
              <w:lang w:val="en-US"/>
            </w:rPr>
            <w:t>– Principal Consultant</w:t>
          </w:r>
        </w:p>
        <w:p w14:paraId="380A7F09" w14:textId="77777777" w:rsidR="00DF0536" w:rsidRPr="00CD57C8" w:rsidRDefault="00DF0536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714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April 2007 - November 2009: Oracle Nederland BV - Strategic Account Manager</w:t>
          </w:r>
        </w:p>
        <w:p w14:paraId="05B856C9" w14:textId="77777777" w:rsidR="00DF0536" w:rsidRPr="00CD57C8" w:rsidRDefault="00DF0536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714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May 2005 - April 2007: Oracle Nederland BV - Sr. Principal Consultant</w:t>
          </w:r>
        </w:p>
        <w:p w14:paraId="0BE620AF" w14:textId="77777777" w:rsidR="00DF0536" w:rsidRPr="00CD57C8" w:rsidRDefault="00DF0536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714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January 2001 - May 2005: PeopleSoft Nederland BV - Sr. Principal Consultant</w:t>
          </w:r>
        </w:p>
        <w:p w14:paraId="16808DE1" w14:textId="77777777" w:rsidR="00DF0536" w:rsidRPr="00CD57C8" w:rsidRDefault="00DF0536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714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October 1997 - December 2000: Sennac Interim Resultaat BV - Sr. Business Consultant</w:t>
          </w:r>
        </w:p>
        <w:p w14:paraId="5CCF9BF8" w14:textId="77777777" w:rsidR="00DF0536" w:rsidRPr="00CD57C8" w:rsidRDefault="00DF0536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714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December 1996 - October 1997: Axxent Information Services BVBA (B) - IT Consultant</w:t>
          </w:r>
        </w:p>
        <w:p w14:paraId="239F71E1" w14:textId="77777777" w:rsidR="00DF0536" w:rsidRPr="00CD57C8" w:rsidRDefault="00DF0536" w:rsidP="00DF0536">
          <w:pPr>
            <w:pStyle w:val="BodyText"/>
            <w:keepNext/>
            <w:keepLines/>
            <w:rPr>
              <w:rFonts w:ascii="Arial" w:hAnsi="Arial" w:cs="Arial"/>
              <w:lang w:val="en-US"/>
            </w:rPr>
          </w:pPr>
        </w:p>
        <w:p w14:paraId="36E09716" w14:textId="77777777" w:rsidR="00DF0536" w:rsidRPr="00CD57C8" w:rsidRDefault="00DF0536" w:rsidP="00591B1F">
          <w:pPr>
            <w:pStyle w:val="Overskrift3"/>
            <w:widowControl/>
            <w:outlineLvl w:val="0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Profile</w:t>
          </w:r>
        </w:p>
        <w:p w14:paraId="6110F25E" w14:textId="6301AAC4" w:rsidR="000D29A8" w:rsidRPr="00CD57C8" w:rsidRDefault="002B5E53" w:rsidP="000D29A8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714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 xml:space="preserve">Certified </w:t>
          </w:r>
          <w:r w:rsidR="000D29A8" w:rsidRPr="00CD57C8">
            <w:rPr>
              <w:rFonts w:ascii="Arial" w:hAnsi="Arial" w:cs="Arial"/>
              <w:lang w:val="en-US"/>
            </w:rPr>
            <w:t xml:space="preserve">Human Capital Management (Fusion </w:t>
          </w:r>
          <w:r w:rsidRPr="00CD57C8">
            <w:rPr>
              <w:rFonts w:ascii="Arial" w:hAnsi="Arial" w:cs="Arial"/>
              <w:lang w:val="en-US"/>
            </w:rPr>
            <w:t xml:space="preserve">Applications </w:t>
          </w:r>
          <w:r w:rsidR="000D29A8" w:rsidRPr="00CD57C8">
            <w:rPr>
              <w:rFonts w:ascii="Arial" w:hAnsi="Arial" w:cs="Arial"/>
              <w:lang w:val="en-US"/>
            </w:rPr>
            <w:t>HCM, PeopleSoft HCM)</w:t>
          </w:r>
        </w:p>
        <w:p w14:paraId="622EF602" w14:textId="52010DA0" w:rsidR="00DF0536" w:rsidRPr="00CD57C8" w:rsidRDefault="002B5E53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714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 xml:space="preserve">Certified </w:t>
          </w:r>
          <w:r w:rsidR="00DF0536" w:rsidRPr="00CD57C8">
            <w:rPr>
              <w:rFonts w:ascii="Arial" w:hAnsi="Arial" w:cs="Arial"/>
              <w:lang w:val="en-US"/>
            </w:rPr>
            <w:t>Customer Relationship Management (</w:t>
          </w:r>
          <w:r w:rsidR="000D29A8" w:rsidRPr="00CD57C8">
            <w:rPr>
              <w:rFonts w:ascii="Arial" w:hAnsi="Arial" w:cs="Arial"/>
              <w:lang w:val="en-US"/>
            </w:rPr>
            <w:t>Fusion</w:t>
          </w:r>
          <w:r w:rsidR="00DF0536" w:rsidRPr="00CD57C8">
            <w:rPr>
              <w:rFonts w:ascii="Arial" w:hAnsi="Arial" w:cs="Arial"/>
              <w:lang w:val="en-US"/>
            </w:rPr>
            <w:t xml:space="preserve"> </w:t>
          </w:r>
          <w:r w:rsidRPr="00CD57C8">
            <w:rPr>
              <w:rFonts w:ascii="Arial" w:hAnsi="Arial" w:cs="Arial"/>
              <w:lang w:val="en-US"/>
            </w:rPr>
            <w:t xml:space="preserve">Applications </w:t>
          </w:r>
          <w:r w:rsidR="00DF0536" w:rsidRPr="00CD57C8">
            <w:rPr>
              <w:rFonts w:ascii="Arial" w:hAnsi="Arial" w:cs="Arial"/>
              <w:lang w:val="en-US"/>
            </w:rPr>
            <w:t>CRM, PeopleSoft CRM)</w:t>
          </w:r>
        </w:p>
        <w:p w14:paraId="3EA0A037" w14:textId="77777777" w:rsidR="00C70403" w:rsidRPr="00CD57C8" w:rsidRDefault="00C70403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714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Oracle Fusion A</w:t>
          </w:r>
          <w:r w:rsidR="000D29A8" w:rsidRPr="00CD57C8">
            <w:rPr>
              <w:rFonts w:ascii="Arial" w:hAnsi="Arial" w:cs="Arial"/>
              <w:lang w:val="en-US"/>
            </w:rPr>
            <w:t>pplications, Fusion Middleware</w:t>
          </w:r>
        </w:p>
        <w:p w14:paraId="7D4CD341" w14:textId="025B8497" w:rsidR="002B5E53" w:rsidRPr="00CD57C8" w:rsidRDefault="002B5E53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714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PeopleSoft</w:t>
          </w:r>
        </w:p>
        <w:p w14:paraId="332F30A1" w14:textId="77777777" w:rsidR="00DF0536" w:rsidRPr="00CD57C8" w:rsidRDefault="00DF0536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714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Consultancy (</w:t>
          </w:r>
          <w:r w:rsidR="000D29A8" w:rsidRPr="00CD57C8">
            <w:rPr>
              <w:rFonts w:ascii="Arial" w:hAnsi="Arial" w:cs="Arial"/>
              <w:lang w:val="en-US"/>
            </w:rPr>
            <w:t>HCM/</w:t>
          </w:r>
          <w:r w:rsidRPr="00CD57C8">
            <w:rPr>
              <w:rFonts w:ascii="Arial" w:hAnsi="Arial" w:cs="Arial"/>
              <w:lang w:val="en-US"/>
            </w:rPr>
            <w:t>CRM, ICT, Architecture)</w:t>
          </w:r>
        </w:p>
        <w:p w14:paraId="76273959" w14:textId="28C4F9BE" w:rsidR="00F42F54" w:rsidRPr="000D28C8" w:rsidRDefault="002B5E53" w:rsidP="000D28C8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714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Trainer</w:t>
          </w:r>
          <w:r w:rsidR="000D28C8">
            <w:rPr>
              <w:rFonts w:ascii="Arial" w:hAnsi="Arial" w:cs="Arial"/>
              <w:lang w:val="en-US"/>
            </w:rPr>
            <w:t xml:space="preserve"> (</w:t>
          </w:r>
          <w:r w:rsidR="00F42F54" w:rsidRPr="000D28C8">
            <w:rPr>
              <w:rFonts w:ascii="Arial" w:hAnsi="Arial" w:cs="Arial"/>
              <w:lang w:val="en-US"/>
            </w:rPr>
            <w:t>Trainings</w:t>
          </w:r>
          <w:r w:rsidR="000D28C8">
            <w:rPr>
              <w:rFonts w:ascii="Arial" w:hAnsi="Arial" w:cs="Arial"/>
              <w:lang w:val="en-US"/>
            </w:rPr>
            <w:t xml:space="preserve"> &amp; Seminars)</w:t>
          </w:r>
        </w:p>
        <w:p w14:paraId="34695161" w14:textId="77777777" w:rsidR="00DF0536" w:rsidRPr="00CD57C8" w:rsidRDefault="00DF0536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714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Business Analyses</w:t>
          </w:r>
        </w:p>
        <w:p w14:paraId="4763B541" w14:textId="77777777" w:rsidR="008F51AA" w:rsidRPr="00CD57C8" w:rsidRDefault="008F51AA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714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Business Development</w:t>
          </w:r>
        </w:p>
        <w:p w14:paraId="572D4F3C" w14:textId="77777777" w:rsidR="00DF0536" w:rsidRPr="00CD57C8" w:rsidRDefault="00DF0536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714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Assessments</w:t>
          </w:r>
        </w:p>
        <w:p w14:paraId="00459BB9" w14:textId="77777777" w:rsidR="00DF0536" w:rsidRPr="00CD57C8" w:rsidRDefault="00DF0536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714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Organization-, Process- and Solution design</w:t>
          </w:r>
        </w:p>
        <w:p w14:paraId="0973C367" w14:textId="77777777" w:rsidR="00DF0536" w:rsidRPr="00CD57C8" w:rsidRDefault="00DF0536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714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Business Cases and ROI's</w:t>
          </w:r>
        </w:p>
        <w:p w14:paraId="391C0CED" w14:textId="77777777" w:rsidR="00DF0536" w:rsidRPr="00CD57C8" w:rsidRDefault="00DF0536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714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Advising on Change Management</w:t>
          </w:r>
        </w:p>
        <w:p w14:paraId="0428C565" w14:textId="77777777" w:rsidR="00DF0536" w:rsidRPr="00CD57C8" w:rsidRDefault="00DF0536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714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Implementin</w:t>
          </w:r>
          <w:r w:rsidR="000D29A8" w:rsidRPr="00CD57C8">
            <w:rPr>
              <w:rFonts w:ascii="Arial" w:hAnsi="Arial" w:cs="Arial"/>
              <w:lang w:val="en-US"/>
            </w:rPr>
            <w:t>g, testing and deployment</w:t>
          </w:r>
        </w:p>
        <w:p w14:paraId="2B296E10" w14:textId="77777777" w:rsidR="00DF0536" w:rsidRPr="00CD57C8" w:rsidRDefault="00DF0536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714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Organizing and facilitating workshops</w:t>
          </w:r>
        </w:p>
        <w:p w14:paraId="6F702264" w14:textId="77777777" w:rsidR="00DF0536" w:rsidRPr="00CD57C8" w:rsidRDefault="00DF0536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714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 xml:space="preserve">Experience in various business applications such as </w:t>
          </w:r>
          <w:r w:rsidR="000D29A8" w:rsidRPr="00CD57C8">
            <w:rPr>
              <w:rFonts w:ascii="Arial" w:hAnsi="Arial" w:cs="Arial"/>
              <w:lang w:val="en-US"/>
            </w:rPr>
            <w:t>Fusion Applications</w:t>
          </w:r>
          <w:r w:rsidRPr="00CD57C8">
            <w:rPr>
              <w:rFonts w:ascii="Arial" w:hAnsi="Arial" w:cs="Arial"/>
              <w:lang w:val="en-US"/>
            </w:rPr>
            <w:t>, PeopleSoft, Oracle and Vantive CRM)</w:t>
          </w:r>
        </w:p>
        <w:p w14:paraId="3BE45A94" w14:textId="77777777" w:rsidR="00DF0536" w:rsidRPr="00CD57C8" w:rsidRDefault="00DF0536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714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Functional consultant with a very strong technical knowledge</w:t>
          </w:r>
        </w:p>
        <w:p w14:paraId="4273AA2B" w14:textId="77777777" w:rsidR="00DF0536" w:rsidRPr="00CD57C8" w:rsidRDefault="00DF0536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714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Completed training HBO (Higher Informatics Education in Breda / Etten-Leur)</w:t>
          </w:r>
        </w:p>
        <w:p w14:paraId="6A541B9F" w14:textId="77777777" w:rsidR="00DF0536" w:rsidRPr="00CD57C8" w:rsidRDefault="00DF0536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714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Proven sales experience in existing and new business</w:t>
          </w:r>
        </w:p>
        <w:p w14:paraId="37B48119" w14:textId="77777777" w:rsidR="00DF0536" w:rsidRPr="00CD57C8" w:rsidRDefault="00DF0536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714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Management experience</w:t>
          </w:r>
        </w:p>
        <w:p w14:paraId="22C969DC" w14:textId="33876991" w:rsidR="00DF0536" w:rsidRPr="00CD57C8" w:rsidRDefault="00DF0536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714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 xml:space="preserve">Team leader / </w:t>
          </w:r>
          <w:r w:rsidR="002B5E53" w:rsidRPr="00CD57C8">
            <w:rPr>
              <w:rFonts w:ascii="Arial" w:hAnsi="Arial" w:cs="Arial"/>
              <w:lang w:val="en-US"/>
            </w:rPr>
            <w:t>P</w:t>
          </w:r>
          <w:r w:rsidRPr="00CD57C8">
            <w:rPr>
              <w:rFonts w:ascii="Arial" w:hAnsi="Arial" w:cs="Arial"/>
              <w:lang w:val="en-US"/>
            </w:rPr>
            <w:t>roject leader</w:t>
          </w:r>
        </w:p>
        <w:p w14:paraId="23EEE53B" w14:textId="77777777" w:rsidR="00DF0536" w:rsidRPr="00CD57C8" w:rsidRDefault="00DF0536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714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Experienced with customer and process escalations</w:t>
          </w:r>
        </w:p>
        <w:p w14:paraId="1EDCC6C7" w14:textId="77777777" w:rsidR="00DF0536" w:rsidRPr="00CD57C8" w:rsidRDefault="00DF0536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714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Result and customer focused, structured and driven. Besides high performance working (together) with customers and partners is very important to me</w:t>
          </w:r>
        </w:p>
        <w:p w14:paraId="16C27891" w14:textId="77777777" w:rsidR="00DF0536" w:rsidRPr="00CD57C8" w:rsidRDefault="00DF0536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714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Experienced with client / server, and web-hosted (SaaS) architectures / technologies</w:t>
          </w:r>
        </w:p>
        <w:p w14:paraId="3D9815F6" w14:textId="77777777" w:rsidR="00DF0536" w:rsidRPr="00CD57C8" w:rsidRDefault="00DF0536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714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Experienced with office automation</w:t>
          </w:r>
        </w:p>
        <w:p w14:paraId="0E8F5C8E" w14:textId="77777777" w:rsidR="00DF0536" w:rsidRPr="00CD57C8" w:rsidRDefault="00DF0536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714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Proactive and hunts for new opportunities</w:t>
          </w:r>
        </w:p>
        <w:p w14:paraId="2CDE736D" w14:textId="77777777" w:rsidR="00DF0536" w:rsidRPr="00CD57C8" w:rsidRDefault="00DF0536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714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Independent person and can work independently</w:t>
          </w:r>
        </w:p>
        <w:p w14:paraId="6CFEED25" w14:textId="77777777" w:rsidR="00DF0536" w:rsidRPr="00CD57C8" w:rsidRDefault="00DF0536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714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Ambition for growth</w:t>
          </w:r>
        </w:p>
        <w:p w14:paraId="0ADC8866" w14:textId="77777777" w:rsidR="00DF0536" w:rsidRPr="00CD57C8" w:rsidRDefault="00DF0536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714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Strong commitment to achieve goals</w:t>
          </w:r>
        </w:p>
        <w:p w14:paraId="49697085" w14:textId="77777777" w:rsidR="00DF0536" w:rsidRPr="00CD57C8" w:rsidRDefault="00DF0536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714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Always eager to learn new skills and technologies</w:t>
          </w:r>
        </w:p>
        <w:p w14:paraId="6D0E7262" w14:textId="77777777" w:rsidR="00DF0536" w:rsidRPr="00CD57C8" w:rsidRDefault="00DF0536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714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Excellent written and oral communication skills</w:t>
          </w:r>
        </w:p>
        <w:p w14:paraId="5E471229" w14:textId="77777777" w:rsidR="00DF0536" w:rsidRPr="00CD57C8" w:rsidRDefault="00DF0536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714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Speaks fluent English and Dutch</w:t>
          </w:r>
        </w:p>
        <w:p w14:paraId="679092C6" w14:textId="77777777" w:rsidR="00DF0536" w:rsidRPr="00CD57C8" w:rsidRDefault="00DF0536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714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Living in Noord-Brabant (approximately 30 minutes from Utrecht)</w:t>
          </w:r>
        </w:p>
        <w:p w14:paraId="305B94A4" w14:textId="77777777" w:rsidR="00DF0536" w:rsidRPr="00CD57C8" w:rsidRDefault="00DF0536" w:rsidP="00DF0536">
          <w:pPr>
            <w:pStyle w:val="Brdtekst"/>
            <w:keepNext/>
            <w:keepLines/>
            <w:spacing w:before="0" w:after="0"/>
            <w:ind w:left="714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br w:type="page"/>
          </w:r>
        </w:p>
        <w:p w14:paraId="446221D5" w14:textId="77777777" w:rsidR="00411831" w:rsidRPr="00CD57C8" w:rsidRDefault="00411831" w:rsidP="00DF0536">
          <w:pPr>
            <w:pStyle w:val="Overskrift3"/>
            <w:widowControl/>
            <w:rPr>
              <w:rFonts w:ascii="Arial" w:hAnsi="Arial" w:cs="Arial"/>
              <w:lang w:val="en-US"/>
            </w:rPr>
          </w:pPr>
        </w:p>
        <w:p w14:paraId="03B8C272" w14:textId="77777777" w:rsidR="00DF0536" w:rsidRPr="00CD57C8" w:rsidRDefault="00DF0536" w:rsidP="00591B1F">
          <w:pPr>
            <w:pStyle w:val="Overskrift3"/>
            <w:widowControl/>
            <w:outlineLvl w:val="0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Experiences as a Consultant</w:t>
          </w:r>
        </w:p>
        <w:p w14:paraId="3731EC99" w14:textId="7D32E221" w:rsidR="000D29A8" w:rsidRPr="00CD57C8" w:rsidRDefault="000D29A8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714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 xml:space="preserve">Fusion Applications </w:t>
          </w:r>
          <w:r w:rsidR="00714407" w:rsidRPr="00CD57C8">
            <w:rPr>
              <w:rFonts w:ascii="Arial" w:hAnsi="Arial" w:cs="Arial"/>
              <w:lang w:val="en-US"/>
            </w:rPr>
            <w:t xml:space="preserve">v1 </w:t>
          </w:r>
          <w:r w:rsidR="000D28C8">
            <w:rPr>
              <w:rFonts w:ascii="Arial" w:hAnsi="Arial" w:cs="Arial"/>
              <w:lang w:val="en-US"/>
            </w:rPr>
            <w:t>– RUP3</w:t>
          </w:r>
          <w:r w:rsidR="002B5E53" w:rsidRPr="00CD57C8">
            <w:rPr>
              <w:rFonts w:ascii="Arial" w:hAnsi="Arial" w:cs="Arial"/>
              <w:lang w:val="en-US"/>
            </w:rPr>
            <w:t xml:space="preserve"> </w:t>
          </w:r>
          <w:r w:rsidRPr="00CD57C8">
            <w:rPr>
              <w:rFonts w:ascii="Arial" w:hAnsi="Arial" w:cs="Arial"/>
              <w:lang w:val="en-US"/>
            </w:rPr>
            <w:t>(HCM, CRM)</w:t>
          </w:r>
        </w:p>
        <w:p w14:paraId="71AA5CAA" w14:textId="77777777" w:rsidR="002B5E53" w:rsidRPr="00CD57C8" w:rsidRDefault="002B5E53" w:rsidP="002B5E53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714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PeopleSoft CRM 8.0-9.1</w:t>
          </w:r>
        </w:p>
        <w:p w14:paraId="28524E74" w14:textId="21CFAA44" w:rsidR="002B5E53" w:rsidRPr="00CD57C8" w:rsidRDefault="002B5E53" w:rsidP="002B5E53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714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PeopleSoft HCM 8.3-9.1</w:t>
          </w:r>
        </w:p>
        <w:p w14:paraId="114E8B84" w14:textId="77777777" w:rsidR="00DF0536" w:rsidRPr="00CD57C8" w:rsidRDefault="00DF0536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714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Implementing, developing, integrating en testing of business applications</w:t>
          </w:r>
        </w:p>
        <w:p w14:paraId="0D4B09F1" w14:textId="77777777" w:rsidR="00DF0536" w:rsidRPr="00CD57C8" w:rsidRDefault="00DF0536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714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Writing blueprints, Functional- and Technical designs</w:t>
          </w:r>
        </w:p>
        <w:p w14:paraId="12C924DE" w14:textId="6889797E" w:rsidR="00DF0536" w:rsidRPr="00CD57C8" w:rsidRDefault="00DF0536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714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To advise and guide cus</w:t>
          </w:r>
          <w:r w:rsidR="00B57221" w:rsidRPr="00CD57C8">
            <w:rPr>
              <w:rFonts w:ascii="Arial" w:hAnsi="Arial" w:cs="Arial"/>
              <w:lang w:val="en-US"/>
            </w:rPr>
            <w:t>tomers in the area of sales/</w:t>
          </w:r>
          <w:r w:rsidRPr="00CD57C8">
            <w:rPr>
              <w:rFonts w:ascii="Arial" w:hAnsi="Arial" w:cs="Arial"/>
              <w:lang w:val="en-US"/>
            </w:rPr>
            <w:t>service processes</w:t>
          </w:r>
          <w:r w:rsidR="00B57221" w:rsidRPr="00CD57C8">
            <w:rPr>
              <w:rFonts w:ascii="Arial" w:hAnsi="Arial" w:cs="Arial"/>
              <w:lang w:val="en-US"/>
            </w:rPr>
            <w:t xml:space="preserve"> and human capital management processes</w:t>
          </w:r>
        </w:p>
        <w:p w14:paraId="67A8E9B8" w14:textId="27B0C204" w:rsidR="00DF0536" w:rsidRPr="00CD57C8" w:rsidRDefault="00DF0536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714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Business process (re-</w:t>
          </w:r>
          <w:r w:rsidR="00CD57C8" w:rsidRPr="00CD57C8">
            <w:rPr>
              <w:rFonts w:ascii="Arial" w:hAnsi="Arial" w:cs="Arial"/>
              <w:lang w:val="en-US"/>
            </w:rPr>
            <w:t>) design</w:t>
          </w:r>
          <w:r w:rsidRPr="00CD57C8">
            <w:rPr>
              <w:rFonts w:ascii="Arial" w:hAnsi="Arial" w:cs="Arial"/>
              <w:lang w:val="en-US"/>
            </w:rPr>
            <w:t xml:space="preserve"> and prototyping</w:t>
          </w:r>
        </w:p>
        <w:p w14:paraId="561B29E2" w14:textId="77777777" w:rsidR="00DF0536" w:rsidRPr="00CD57C8" w:rsidRDefault="00DF0536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714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Helping the customer to shape and transform strategic visions into concrete objectives and achievable business concepts</w:t>
          </w:r>
        </w:p>
        <w:p w14:paraId="6B22AE79" w14:textId="77777777" w:rsidR="00DF0536" w:rsidRPr="00CD57C8" w:rsidRDefault="00DF0536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714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Conducting end-user and key-user training</w:t>
          </w:r>
        </w:p>
        <w:p w14:paraId="2C8C3CF6" w14:textId="77777777" w:rsidR="00DF0536" w:rsidRPr="00CD57C8" w:rsidRDefault="00DF0536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714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 xml:space="preserve">Transfer new product knowledge to colleagues and/or partners by providing workshops/trainings </w:t>
          </w:r>
        </w:p>
        <w:p w14:paraId="1B0B7D84" w14:textId="77777777" w:rsidR="00DF0536" w:rsidRPr="00CD57C8" w:rsidRDefault="00DF0536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714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Project leader; in addition, responsible for identifying and managing dependencies, monitor and manage the progress, scope, budget and risks</w:t>
          </w:r>
        </w:p>
        <w:p w14:paraId="22DAE3C2" w14:textId="77777777" w:rsidR="00DF0536" w:rsidRPr="00CD57C8" w:rsidRDefault="00DF0536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714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Highly business and sales skills</w:t>
          </w:r>
        </w:p>
        <w:p w14:paraId="426042CC" w14:textId="241A16C2" w:rsidR="00DF0536" w:rsidRPr="00CD57C8" w:rsidRDefault="00DF0536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714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color w:val="000000"/>
              <w:lang w:val="en-US"/>
            </w:rPr>
            <w:t xml:space="preserve">Recognize both operational, tactical and strategic aspects of </w:t>
          </w:r>
          <w:r w:rsidR="000D28C8">
            <w:rPr>
              <w:rFonts w:ascii="Arial" w:hAnsi="Arial" w:cs="Arial"/>
              <w:color w:val="000000"/>
              <w:lang w:val="en-US"/>
            </w:rPr>
            <w:t xml:space="preserve">HCM and </w:t>
          </w:r>
          <w:r w:rsidRPr="00CD57C8">
            <w:rPr>
              <w:rFonts w:ascii="Arial" w:hAnsi="Arial" w:cs="Arial"/>
              <w:color w:val="000000"/>
              <w:lang w:val="en-US"/>
            </w:rPr>
            <w:t>CRM</w:t>
          </w:r>
        </w:p>
        <w:p w14:paraId="01EF643B" w14:textId="6B4EC742" w:rsidR="00DF0536" w:rsidRPr="00CD57C8" w:rsidRDefault="00DF0536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714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color w:val="000000"/>
              <w:lang w:val="en-US"/>
            </w:rPr>
            <w:t xml:space="preserve">Initiating and managing </w:t>
          </w:r>
          <w:r w:rsidR="002B5E53" w:rsidRPr="00CD57C8">
            <w:rPr>
              <w:rFonts w:ascii="Arial" w:hAnsi="Arial" w:cs="Arial"/>
              <w:color w:val="000000"/>
              <w:lang w:val="en-US"/>
            </w:rPr>
            <w:t xml:space="preserve">HCM and </w:t>
          </w:r>
          <w:r w:rsidRPr="00CD57C8">
            <w:rPr>
              <w:rFonts w:ascii="Arial" w:hAnsi="Arial" w:cs="Arial"/>
              <w:color w:val="000000"/>
              <w:lang w:val="en-US"/>
            </w:rPr>
            <w:t>CRM projects</w:t>
          </w:r>
          <w:r w:rsidR="002B5E53" w:rsidRPr="00CD57C8">
            <w:rPr>
              <w:rFonts w:ascii="Arial" w:hAnsi="Arial" w:cs="Arial"/>
              <w:color w:val="000000"/>
              <w:lang w:val="en-US"/>
            </w:rPr>
            <w:t>/upgrades</w:t>
          </w:r>
        </w:p>
        <w:p w14:paraId="57E4CFEC" w14:textId="77777777" w:rsidR="00DF0536" w:rsidRPr="00CD57C8" w:rsidRDefault="00DF0536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714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color w:val="000000"/>
              <w:lang w:val="en-US"/>
            </w:rPr>
            <w:t>Creating business cases and calculating ROI's</w:t>
          </w:r>
        </w:p>
        <w:p w14:paraId="00097C30" w14:textId="483F2B5B" w:rsidR="00DF0536" w:rsidRPr="00CD57C8" w:rsidRDefault="00DF0536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714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color w:val="000000"/>
              <w:lang w:val="en-US"/>
            </w:rPr>
            <w:t xml:space="preserve">Advising on change management and implementation of </w:t>
          </w:r>
          <w:r w:rsidR="002B5E53" w:rsidRPr="00CD57C8">
            <w:rPr>
              <w:rFonts w:ascii="Arial" w:hAnsi="Arial" w:cs="Arial"/>
              <w:color w:val="000000"/>
              <w:lang w:val="en-US"/>
            </w:rPr>
            <w:t xml:space="preserve">HCM and </w:t>
          </w:r>
          <w:r w:rsidRPr="00CD57C8">
            <w:rPr>
              <w:rFonts w:ascii="Arial" w:hAnsi="Arial" w:cs="Arial"/>
              <w:color w:val="000000"/>
              <w:lang w:val="en-US"/>
            </w:rPr>
            <w:t>CRM</w:t>
          </w:r>
        </w:p>
        <w:p w14:paraId="06EDF3B0" w14:textId="3617BBDD" w:rsidR="00DF0536" w:rsidRPr="00CD57C8" w:rsidRDefault="00DF0536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714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color w:val="000000"/>
              <w:lang w:val="en-US"/>
            </w:rPr>
            <w:t xml:space="preserve">Advising and consulting on ICT, </w:t>
          </w:r>
          <w:r w:rsidR="002B5E53" w:rsidRPr="00CD57C8">
            <w:rPr>
              <w:rFonts w:ascii="Arial" w:hAnsi="Arial" w:cs="Arial"/>
              <w:color w:val="000000"/>
              <w:lang w:val="en-US"/>
            </w:rPr>
            <w:t xml:space="preserve">HCM and </w:t>
          </w:r>
          <w:r w:rsidRPr="00CD57C8">
            <w:rPr>
              <w:rFonts w:ascii="Arial" w:hAnsi="Arial" w:cs="Arial"/>
              <w:color w:val="000000"/>
              <w:lang w:val="en-US"/>
            </w:rPr>
            <w:t xml:space="preserve">CRM packages selections and systems, purchase of </w:t>
          </w:r>
          <w:r w:rsidR="002B5E53" w:rsidRPr="00CD57C8">
            <w:rPr>
              <w:rFonts w:ascii="Arial" w:hAnsi="Arial" w:cs="Arial"/>
              <w:color w:val="000000"/>
              <w:lang w:val="en-US"/>
            </w:rPr>
            <w:t xml:space="preserve">HCM and </w:t>
          </w:r>
          <w:r w:rsidRPr="00CD57C8">
            <w:rPr>
              <w:rFonts w:ascii="Arial" w:hAnsi="Arial" w:cs="Arial"/>
              <w:color w:val="000000"/>
              <w:lang w:val="en-US"/>
            </w:rPr>
            <w:t>CRM software, market and future developments in the market</w:t>
          </w:r>
        </w:p>
        <w:p w14:paraId="71AA6DE5" w14:textId="77777777" w:rsidR="00DF0536" w:rsidRPr="00CD57C8" w:rsidRDefault="00DF0536" w:rsidP="00E72499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714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color w:val="000000"/>
              <w:lang w:val="en-US"/>
            </w:rPr>
            <w:t>Advising Management on organizational, personnel and financial implications</w:t>
          </w:r>
        </w:p>
        <w:p w14:paraId="3246D236" w14:textId="77777777" w:rsidR="00E72499" w:rsidRPr="00CD57C8" w:rsidRDefault="00E72499" w:rsidP="00E72499">
          <w:pPr>
            <w:pStyle w:val="Brdtekst"/>
            <w:keepNext/>
            <w:keepLines/>
            <w:spacing w:before="0" w:after="0"/>
            <w:ind w:left="714"/>
            <w:rPr>
              <w:rFonts w:ascii="Arial" w:hAnsi="Arial" w:cs="Arial"/>
              <w:lang w:val="en-US"/>
            </w:rPr>
          </w:pPr>
        </w:p>
        <w:p w14:paraId="61FB3828" w14:textId="77777777" w:rsidR="00DF0536" w:rsidRPr="00CD57C8" w:rsidRDefault="00DF0536" w:rsidP="00DF0536">
          <w:pPr>
            <w:pStyle w:val="BodyText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Primary focus on:</w:t>
          </w:r>
        </w:p>
        <w:p w14:paraId="7DA64EDD" w14:textId="77777777" w:rsidR="00DF0536" w:rsidRPr="00CD57C8" w:rsidRDefault="00DF0536" w:rsidP="00DF0536">
          <w:pPr>
            <w:pStyle w:val="Brdtekst"/>
            <w:numPr>
              <w:ilvl w:val="0"/>
              <w:numId w:val="7"/>
            </w:numPr>
            <w:spacing w:before="0" w:after="0"/>
            <w:ind w:left="714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Industry: Public Sector &amp; Healthcare, Government, ICT</w:t>
          </w:r>
        </w:p>
        <w:p w14:paraId="702C698C" w14:textId="318E3360" w:rsidR="00DF0536" w:rsidRPr="00CD57C8" w:rsidRDefault="00DF0536" w:rsidP="00DF0536">
          <w:pPr>
            <w:pStyle w:val="Brdtekst"/>
            <w:numPr>
              <w:ilvl w:val="0"/>
              <w:numId w:val="7"/>
            </w:numPr>
            <w:spacing w:before="0" w:after="0"/>
            <w:ind w:left="714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P</w:t>
          </w:r>
          <w:r w:rsidR="000D28C8">
            <w:rPr>
              <w:rFonts w:ascii="Arial" w:hAnsi="Arial" w:cs="Arial"/>
              <w:lang w:val="en-US"/>
            </w:rPr>
            <w:t>roducts: PeopleSoft HCM and CRM, Fusion Applications HCM and CRM</w:t>
          </w:r>
        </w:p>
        <w:p w14:paraId="72DA0409" w14:textId="77777777" w:rsidR="00DF0536" w:rsidRPr="00CD57C8" w:rsidRDefault="00DF0536" w:rsidP="00DF0536">
          <w:pPr>
            <w:pStyle w:val="Brdtekst"/>
            <w:numPr>
              <w:ilvl w:val="0"/>
              <w:numId w:val="7"/>
            </w:numPr>
            <w:spacing w:before="0" w:after="0"/>
            <w:ind w:left="714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Services: Consulting services and training</w:t>
          </w:r>
        </w:p>
        <w:p w14:paraId="30D9C7EE" w14:textId="77777777" w:rsidR="00DF0536" w:rsidRPr="00CD57C8" w:rsidRDefault="00DF0536" w:rsidP="00DF0536">
          <w:pPr>
            <w:pStyle w:val="BodyText"/>
            <w:rPr>
              <w:rFonts w:ascii="Arial" w:hAnsi="Arial" w:cs="Arial"/>
              <w:lang w:val="en-US"/>
            </w:rPr>
          </w:pPr>
        </w:p>
        <w:p w14:paraId="2DD7B646" w14:textId="77777777" w:rsidR="00DF0536" w:rsidRPr="00CD57C8" w:rsidRDefault="00DF0536" w:rsidP="00DF0536">
          <w:pPr>
            <w:pStyle w:val="Overskrift3"/>
            <w:widowControl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br w:type="page"/>
          </w:r>
        </w:p>
        <w:tbl>
          <w:tblPr>
            <w:tblStyle w:val="LightList-Accent4"/>
            <w:tblpPr w:leftFromText="141" w:rightFromText="141" w:vertAnchor="page" w:horzAnchor="margin" w:tblpY="2221"/>
            <w:tblW w:w="0" w:type="auto"/>
            <w:tblLook w:val="00A0" w:firstRow="1" w:lastRow="0" w:firstColumn="1" w:lastColumn="0" w:noHBand="0" w:noVBand="0"/>
          </w:tblPr>
          <w:tblGrid>
            <w:gridCol w:w="2982"/>
            <w:gridCol w:w="1187"/>
            <w:gridCol w:w="3280"/>
            <w:gridCol w:w="3115"/>
          </w:tblGrid>
          <w:tr w:rsidR="002B5E53" w:rsidRPr="00CD57C8" w14:paraId="4853E048" w14:textId="77777777" w:rsidTr="002D0310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477879D7" w14:textId="77777777" w:rsidR="00411831" w:rsidRPr="00CD57C8" w:rsidRDefault="00411831" w:rsidP="00411831">
                <w:pPr>
                  <w:pStyle w:val="Overskrift3"/>
                  <w:rPr>
                    <w:rFonts w:ascii="Arial" w:hAnsi="Arial" w:cs="Arial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sz w:val="18"/>
                    <w:lang w:val="en-US"/>
                  </w:rPr>
                  <w:lastRenderedPageBreak/>
                  <w:t>Date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</w:tcPr>
              <w:p w14:paraId="73E701D9" w14:textId="77777777" w:rsidR="00411831" w:rsidRPr="00CD57C8" w:rsidRDefault="00411831" w:rsidP="00411831">
                <w:pPr>
                  <w:pStyle w:val="Overskrift3"/>
                  <w:rPr>
                    <w:rFonts w:ascii="Arial" w:hAnsi="Arial" w:cs="Arial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sz w:val="18"/>
                    <w:lang w:val="en-US"/>
                  </w:rPr>
                  <w:t>Role</w:t>
                </w:r>
              </w:p>
            </w:tc>
            <w:tc>
              <w:tcPr>
                <w:tcW w:w="3317" w:type="dxa"/>
              </w:tcPr>
              <w:p w14:paraId="003ECC62" w14:textId="77777777" w:rsidR="00411831" w:rsidRPr="00CD57C8" w:rsidRDefault="00411831" w:rsidP="00411831">
                <w:pPr>
                  <w:pStyle w:val="Overskrift3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sz w:val="18"/>
                    <w:lang w:val="en-US"/>
                  </w:rPr>
                  <w:t>Competencies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44" w:type="dxa"/>
              </w:tcPr>
              <w:p w14:paraId="04338A78" w14:textId="77777777" w:rsidR="00411831" w:rsidRPr="00CD57C8" w:rsidRDefault="00411831" w:rsidP="00411831">
                <w:pPr>
                  <w:pStyle w:val="Overskrift3"/>
                  <w:rPr>
                    <w:rFonts w:ascii="Arial" w:hAnsi="Arial" w:cs="Arial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sz w:val="18"/>
                    <w:lang w:val="en-US"/>
                  </w:rPr>
                  <w:t>Project / Customer description</w:t>
                </w:r>
              </w:p>
            </w:tc>
          </w:tr>
          <w:tr w:rsidR="00841CB9" w:rsidRPr="00CD57C8" w14:paraId="0E2C2044" w14:textId="77777777" w:rsidTr="002D0310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25205E88" w14:textId="3C589922" w:rsidR="00841CB9" w:rsidRPr="00CD57C8" w:rsidRDefault="002D0310" w:rsidP="002D0310">
                <w:pPr>
                  <w:pStyle w:val="Overskrift3"/>
                  <w:rPr>
                    <w:rFonts w:ascii="Arial" w:hAnsi="Arial" w:cs="Arial"/>
                    <w:sz w:val="18"/>
                    <w:lang w:val="en-US"/>
                  </w:rPr>
                </w:pPr>
                <w:r>
                  <w:rPr>
                    <w:rFonts w:ascii="Arial" w:hAnsi="Arial" w:cs="Arial"/>
                    <w:sz w:val="18"/>
                    <w:lang w:val="en-US"/>
                  </w:rPr>
                  <w:t>October 2012 – Now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</w:tcPr>
              <w:p w14:paraId="65D751E2" w14:textId="0A74E6B6" w:rsidR="00841CB9" w:rsidRPr="00CD57C8" w:rsidRDefault="002D0310" w:rsidP="00411831">
                <w:pPr>
                  <w:pStyle w:val="Overskrift3"/>
                  <w:rPr>
                    <w:rFonts w:ascii="Arial" w:hAnsi="Arial" w:cs="Arial"/>
                    <w:b w:val="0"/>
                    <w:bCs/>
                    <w:sz w:val="18"/>
                    <w:lang w:val="en-US"/>
                  </w:rPr>
                </w:pPr>
                <w:r>
                  <w:rPr>
                    <w:rFonts w:ascii="Arial" w:hAnsi="Arial" w:cs="Arial"/>
                    <w:b w:val="0"/>
                    <w:bCs/>
                    <w:sz w:val="18"/>
                    <w:lang w:val="en-US"/>
                  </w:rPr>
                  <w:t>Fusion Applications CRM Lead Consultant</w:t>
                </w:r>
              </w:p>
            </w:tc>
            <w:tc>
              <w:tcPr>
                <w:tcW w:w="3317" w:type="dxa"/>
              </w:tcPr>
              <w:p w14:paraId="106D3A13" w14:textId="2015278E" w:rsidR="00841CB9" w:rsidRPr="00CD57C8" w:rsidRDefault="002D0310" w:rsidP="00D742D0">
                <w:pPr>
                  <w:pStyle w:val="Overskrift3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18"/>
                    <w:lang w:val="en-US"/>
                  </w:rPr>
                </w:pPr>
                <w:r>
                  <w:rPr>
                    <w:rFonts w:ascii="Arial" w:hAnsi="Arial" w:cs="Arial"/>
                    <w:b w:val="0"/>
                    <w:sz w:val="18"/>
                    <w:lang w:val="en-US"/>
                  </w:rPr>
                  <w:t>Fusion Applications CRM Cloud – Sales &amp; Marketing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44" w:type="dxa"/>
              </w:tcPr>
              <w:p w14:paraId="2ABC5F5D" w14:textId="77777777" w:rsidR="00841CB9" w:rsidRDefault="002D0310" w:rsidP="000D29A8">
                <w:pPr>
                  <w:pStyle w:val="Overskrift3"/>
                  <w:rPr>
                    <w:rFonts w:ascii="Arial" w:hAnsi="Arial" w:cs="Arial"/>
                    <w:b w:val="0"/>
                    <w:sz w:val="18"/>
                    <w:lang w:val="en-US"/>
                  </w:rPr>
                </w:pPr>
                <w:r>
                  <w:rPr>
                    <w:rFonts w:ascii="Arial" w:hAnsi="Arial" w:cs="Arial"/>
                    <w:b w:val="0"/>
                    <w:sz w:val="18"/>
                    <w:lang w:val="en-US"/>
                  </w:rPr>
                  <w:t>Cadran Consultancy, Hoevelaken, the Netherlands</w:t>
                </w:r>
              </w:p>
              <w:p w14:paraId="49599EC1" w14:textId="16784C55" w:rsidR="002D0310" w:rsidRPr="002D0310" w:rsidRDefault="002D0310" w:rsidP="002D0310">
                <w:pPr>
                  <w:pStyle w:val="Brdtekst"/>
                  <w:ind w:left="0"/>
                </w:pPr>
                <w:r>
                  <w:rPr>
                    <w:rFonts w:ascii="Arial" w:hAnsi="Arial" w:cs="Arial"/>
                    <w:sz w:val="18"/>
                    <w:lang w:val="en-US"/>
                  </w:rPr>
                  <w:t>Analys</w:t>
                </w:r>
                <w:r w:rsidRPr="002D0310">
                  <w:rPr>
                    <w:rFonts w:ascii="Arial" w:hAnsi="Arial" w:cs="Arial"/>
                    <w:sz w:val="18"/>
                    <w:lang w:val="en-US"/>
                  </w:rPr>
                  <w:t xml:space="preserve">e, Design, Configuration, Test of CRM </w:t>
                </w:r>
                <w:r>
                  <w:rPr>
                    <w:rFonts w:ascii="Arial" w:hAnsi="Arial" w:cs="Arial"/>
                    <w:sz w:val="18"/>
                    <w:lang w:val="en-US"/>
                  </w:rPr>
                  <w:t xml:space="preserve">Cloud </w:t>
                </w:r>
                <w:r w:rsidRPr="002D0310">
                  <w:rPr>
                    <w:rFonts w:ascii="Arial" w:hAnsi="Arial" w:cs="Arial"/>
                    <w:sz w:val="18"/>
                    <w:lang w:val="en-US"/>
                  </w:rPr>
                  <w:t>implementation</w:t>
                </w:r>
              </w:p>
            </w:tc>
          </w:tr>
          <w:tr w:rsidR="000D28C8" w:rsidRPr="00CD57C8" w14:paraId="518C4DFB" w14:textId="77777777" w:rsidTr="002D031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4E9088CB" w14:textId="17A33446" w:rsidR="000D28C8" w:rsidRPr="00CD57C8" w:rsidRDefault="000D28C8" w:rsidP="00A77E47">
                <w:pPr>
                  <w:pStyle w:val="Overskrift3"/>
                  <w:rPr>
                    <w:rFonts w:ascii="Arial" w:hAnsi="Arial" w:cs="Arial"/>
                    <w:sz w:val="18"/>
                    <w:lang w:val="en-US"/>
                  </w:rPr>
                </w:pPr>
                <w:r>
                  <w:rPr>
                    <w:rFonts w:ascii="Arial" w:hAnsi="Arial" w:cs="Arial"/>
                    <w:sz w:val="18"/>
                    <w:lang w:val="en-US"/>
                  </w:rPr>
                  <w:t>February 2012 – Now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</w:tcPr>
              <w:p w14:paraId="19DCC4AA" w14:textId="1B1C5508" w:rsidR="000D28C8" w:rsidRPr="00CD57C8" w:rsidRDefault="000D28C8" w:rsidP="009A7E9A">
                <w:pPr>
                  <w:pStyle w:val="Overskrift3"/>
                  <w:rPr>
                    <w:rFonts w:ascii="Arial" w:hAnsi="Arial" w:cs="Arial"/>
                    <w:b w:val="0"/>
                    <w:bCs/>
                    <w:sz w:val="18"/>
                    <w:lang w:val="en-US"/>
                  </w:rPr>
                </w:pPr>
                <w:r>
                  <w:rPr>
                    <w:rFonts w:ascii="Arial" w:hAnsi="Arial" w:cs="Arial"/>
                    <w:b w:val="0"/>
                    <w:bCs/>
                    <w:sz w:val="18"/>
                    <w:lang w:val="en-US"/>
                  </w:rPr>
                  <w:t>PeopleSoft</w:t>
                </w:r>
                <w:r w:rsidR="009A7E9A">
                  <w:rPr>
                    <w:rFonts w:ascii="Arial" w:hAnsi="Arial" w:cs="Arial"/>
                    <w:b w:val="0"/>
                    <w:bCs/>
                    <w:sz w:val="18"/>
                    <w:lang w:val="en-US"/>
                  </w:rPr>
                  <w:t xml:space="preserve"> CRM</w:t>
                </w:r>
                <w:r>
                  <w:rPr>
                    <w:rFonts w:ascii="Arial" w:hAnsi="Arial" w:cs="Arial"/>
                    <w:b w:val="0"/>
                    <w:bCs/>
                    <w:sz w:val="18"/>
                    <w:lang w:val="en-US"/>
                  </w:rPr>
                  <w:t xml:space="preserve"> Lead </w:t>
                </w:r>
                <w:r w:rsidR="009A7E9A">
                  <w:rPr>
                    <w:rFonts w:ascii="Arial" w:hAnsi="Arial" w:cs="Arial"/>
                    <w:b w:val="0"/>
                    <w:bCs/>
                    <w:sz w:val="18"/>
                    <w:lang w:val="en-US"/>
                  </w:rPr>
                  <w:t>Consultant</w:t>
                </w:r>
              </w:p>
            </w:tc>
            <w:tc>
              <w:tcPr>
                <w:tcW w:w="3317" w:type="dxa"/>
              </w:tcPr>
              <w:p w14:paraId="45717D55" w14:textId="6FB200E4" w:rsidR="000D28C8" w:rsidRPr="00CD57C8" w:rsidRDefault="000D28C8" w:rsidP="00D742D0">
                <w:pPr>
                  <w:pStyle w:val="Overskrift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18"/>
                    <w:lang w:val="en-US"/>
                  </w:rPr>
                </w:pPr>
                <w:r>
                  <w:rPr>
                    <w:rFonts w:ascii="Arial" w:hAnsi="Arial" w:cs="Arial"/>
                    <w:b w:val="0"/>
                    <w:sz w:val="18"/>
                    <w:lang w:val="en-US"/>
                  </w:rPr>
                  <w:t>PeopleSoft CRM 9.1 – HR Helpdesk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44" w:type="dxa"/>
              </w:tcPr>
              <w:p w14:paraId="57A06B2B" w14:textId="77777777" w:rsidR="000D28C8" w:rsidRDefault="000D28C8" w:rsidP="000D29A8">
                <w:pPr>
                  <w:pStyle w:val="Overskrift3"/>
                  <w:rPr>
                    <w:rFonts w:ascii="Arial" w:hAnsi="Arial" w:cs="Arial"/>
                    <w:b w:val="0"/>
                    <w:sz w:val="18"/>
                    <w:lang w:val="en-US"/>
                  </w:rPr>
                </w:pPr>
                <w:r>
                  <w:rPr>
                    <w:rFonts w:ascii="Arial" w:hAnsi="Arial" w:cs="Arial"/>
                    <w:b w:val="0"/>
                    <w:sz w:val="18"/>
                    <w:lang w:val="en-US"/>
                  </w:rPr>
                  <w:t>Project HR Helpdesk – FirstData, Omaha (Nebraska), USA</w:t>
                </w:r>
              </w:p>
              <w:p w14:paraId="2DE1FBF9" w14:textId="78A1C1A8" w:rsidR="000D28C8" w:rsidRPr="000D28C8" w:rsidRDefault="000D28C8" w:rsidP="0027440C">
                <w:pPr>
                  <w:pStyle w:val="Overskrift3"/>
                </w:pPr>
                <w:r w:rsidRPr="000D28C8">
                  <w:rPr>
                    <w:rFonts w:ascii="Arial" w:hAnsi="Arial" w:cs="Arial"/>
                    <w:b w:val="0"/>
                    <w:sz w:val="18"/>
                    <w:lang w:val="en-US"/>
                  </w:rPr>
                  <w:t xml:space="preserve">Initial launch for North America; including integration </w:t>
                </w:r>
                <w:r w:rsidR="0027440C">
                  <w:rPr>
                    <w:rFonts w:ascii="Arial" w:hAnsi="Arial" w:cs="Arial"/>
                    <w:b w:val="0"/>
                    <w:sz w:val="18"/>
                    <w:lang w:val="en-US"/>
                  </w:rPr>
                  <w:t>Genesis</w:t>
                </w:r>
                <w:r w:rsidRPr="000D28C8">
                  <w:rPr>
                    <w:rFonts w:ascii="Arial" w:hAnsi="Arial" w:cs="Arial"/>
                    <w:b w:val="0"/>
                    <w:sz w:val="18"/>
                    <w:lang w:val="en-US"/>
                  </w:rPr>
                  <w:t xml:space="preserve"> CTI</w:t>
                </w:r>
              </w:p>
            </w:tc>
          </w:tr>
          <w:tr w:rsidR="00841CB9" w:rsidRPr="00CD57C8" w14:paraId="63E2A477" w14:textId="77777777" w:rsidTr="002D0310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4CD84113" w14:textId="15C806D7" w:rsidR="00841CB9" w:rsidRPr="00CD57C8" w:rsidRDefault="00841CB9" w:rsidP="00A77E47">
                <w:pPr>
                  <w:pStyle w:val="Overskrift3"/>
                  <w:rPr>
                    <w:rFonts w:ascii="Arial" w:hAnsi="Arial" w:cs="Arial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sz w:val="18"/>
                    <w:lang w:val="en-US"/>
                  </w:rPr>
                  <w:t>January 2012 – Now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</w:tcPr>
              <w:p w14:paraId="1F455969" w14:textId="1100B2B6" w:rsidR="00841CB9" w:rsidRPr="00CD57C8" w:rsidRDefault="00841CB9" w:rsidP="00411831">
                <w:pPr>
                  <w:pStyle w:val="Overskrift3"/>
                  <w:rPr>
                    <w:rFonts w:ascii="Arial" w:hAnsi="Arial" w:cs="Arial"/>
                    <w:b w:val="0"/>
                    <w:bCs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bCs/>
                    <w:sz w:val="18"/>
                    <w:lang w:val="en-US"/>
                  </w:rPr>
                  <w:t>Fusion Applications Trainer</w:t>
                </w:r>
              </w:p>
            </w:tc>
            <w:tc>
              <w:tcPr>
                <w:tcW w:w="3317" w:type="dxa"/>
              </w:tcPr>
              <w:p w14:paraId="4283CD03" w14:textId="669B41C8" w:rsidR="00841CB9" w:rsidRPr="00CD57C8" w:rsidRDefault="00841CB9" w:rsidP="00D742D0">
                <w:pPr>
                  <w:pStyle w:val="Overskrift3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Fusion Applications HCM and CRM, HCM Global Core, Talent Management, CRM SaaS, Security Fundamentals</w:t>
                </w:r>
                <w:r w:rsidR="002D0310">
                  <w:rPr>
                    <w:rFonts w:ascii="Arial" w:hAnsi="Arial" w:cs="Arial"/>
                    <w:b w:val="0"/>
                    <w:sz w:val="18"/>
                    <w:lang w:val="en-US"/>
                  </w:rPr>
                  <w:t>, Extend CRM with Composers, HCM Overview, CRM Overview</w:t>
                </w:r>
                <w:bookmarkStart w:id="0" w:name="_GoBack"/>
                <w:bookmarkEnd w:id="0"/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44" w:type="dxa"/>
              </w:tcPr>
              <w:p w14:paraId="555CCAF3" w14:textId="50A01B79" w:rsidR="00841CB9" w:rsidRPr="00CD57C8" w:rsidRDefault="00841CB9" w:rsidP="00455F0D">
                <w:pPr>
                  <w:pStyle w:val="Overskrift3"/>
                  <w:rPr>
                    <w:rFonts w:ascii="Arial" w:hAnsi="Arial" w:cs="Arial"/>
                    <w:b w:val="0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 xml:space="preserve">Oracle University, </w:t>
                </w:r>
                <w:r w:rsidR="00455F0D">
                  <w:rPr>
                    <w:rFonts w:ascii="Arial" w:hAnsi="Arial" w:cs="Arial"/>
                    <w:b w:val="0"/>
                    <w:sz w:val="18"/>
                    <w:lang w:val="en-US"/>
                  </w:rPr>
                  <w:t>Benelux</w:t>
                </w:r>
              </w:p>
            </w:tc>
          </w:tr>
          <w:tr w:rsidR="00A77E47" w:rsidRPr="00CD57C8" w14:paraId="148F73D4" w14:textId="77777777" w:rsidTr="002D031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1040BF86" w14:textId="6F5C7809" w:rsidR="00A77E47" w:rsidRPr="00CD57C8" w:rsidRDefault="00A77E47" w:rsidP="000D28C8">
                <w:pPr>
                  <w:pStyle w:val="Overskrift3"/>
                  <w:rPr>
                    <w:rFonts w:ascii="Arial" w:hAnsi="Arial" w:cs="Arial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sz w:val="18"/>
                    <w:lang w:val="en-US"/>
                  </w:rPr>
                  <w:t>Oktober 2011</w:t>
                </w:r>
                <w:r w:rsidR="000D28C8">
                  <w:rPr>
                    <w:rFonts w:ascii="Arial" w:hAnsi="Arial" w:cs="Arial"/>
                    <w:sz w:val="18"/>
                    <w:lang w:val="en-US"/>
                  </w:rPr>
                  <w:t xml:space="preserve"> – Now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</w:tcPr>
              <w:p w14:paraId="1F003725" w14:textId="6D4F1A10" w:rsidR="00A77E47" w:rsidRPr="00CD57C8" w:rsidRDefault="00A77E47" w:rsidP="00411831">
                <w:pPr>
                  <w:pStyle w:val="Overskrift3"/>
                  <w:rPr>
                    <w:rFonts w:ascii="Arial" w:hAnsi="Arial" w:cs="Arial"/>
                    <w:b w:val="0"/>
                    <w:bCs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bCs/>
                    <w:sz w:val="18"/>
                    <w:lang w:val="en-US"/>
                  </w:rPr>
                  <w:t>PeopleSoft HCM Trainer</w:t>
                </w:r>
              </w:p>
            </w:tc>
            <w:tc>
              <w:tcPr>
                <w:tcW w:w="3317" w:type="dxa"/>
              </w:tcPr>
              <w:p w14:paraId="66505A82" w14:textId="48AA45DA" w:rsidR="00A77E47" w:rsidRPr="00CD57C8" w:rsidRDefault="00A77E47" w:rsidP="00D742D0">
                <w:pPr>
                  <w:pStyle w:val="Overskrift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PeopleSoft HCM 9.1</w:t>
                </w:r>
                <w:r w:rsidR="00841CB9"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 xml:space="preserve"> – Core, Absence Mgt, ePerformance, Talent Management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44" w:type="dxa"/>
              </w:tcPr>
              <w:p w14:paraId="03AAF5E7" w14:textId="0CCD17B6" w:rsidR="000D28C8" w:rsidRPr="000D28C8" w:rsidRDefault="00A77E47" w:rsidP="000D28C8">
                <w:pPr>
                  <w:pStyle w:val="Overskrift3"/>
                  <w:rPr>
                    <w:rFonts w:ascii="Arial" w:hAnsi="Arial" w:cs="Arial"/>
                    <w:b w:val="0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Oracle University</w:t>
                </w:r>
                <w:r w:rsidR="00841CB9"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, Benelux</w:t>
                </w:r>
                <w:r w:rsidR="000D28C8">
                  <w:rPr>
                    <w:rFonts w:ascii="Arial" w:hAnsi="Arial" w:cs="Arial"/>
                    <w:b w:val="0"/>
                    <w:sz w:val="18"/>
                    <w:lang w:val="en-US"/>
                  </w:rPr>
                  <w:t xml:space="preserve">; </w:t>
                </w:r>
                <w:r w:rsidR="000D28C8" w:rsidRPr="000D28C8">
                  <w:rPr>
                    <w:rFonts w:ascii="Arial" w:hAnsi="Arial" w:cs="Arial"/>
                    <w:b w:val="0"/>
                    <w:sz w:val="18"/>
                    <w:lang w:val="en-US"/>
                  </w:rPr>
                  <w:t>e.g. Ministry of Defense Belgium</w:t>
                </w:r>
                <w:r w:rsidR="000D28C8">
                  <w:rPr>
                    <w:rFonts w:ascii="Arial" w:hAnsi="Arial" w:cs="Arial"/>
                    <w:b w:val="0"/>
                    <w:sz w:val="18"/>
                    <w:lang w:val="en-US"/>
                  </w:rPr>
                  <w:t xml:space="preserve">; </w:t>
                </w:r>
                <w:r w:rsidR="000D28C8" w:rsidRPr="000D28C8">
                  <w:rPr>
                    <w:rFonts w:ascii="Arial" w:hAnsi="Arial" w:cs="Arial"/>
                    <w:b w:val="0"/>
                    <w:sz w:val="18"/>
                    <w:lang w:val="en-US"/>
                  </w:rPr>
                  <w:t>Colruyt Belgium, Axa France, and others</w:t>
                </w:r>
              </w:p>
              <w:p w14:paraId="33AD25CA" w14:textId="4FE6050D" w:rsidR="000D28C8" w:rsidRPr="000D28C8" w:rsidRDefault="000D28C8" w:rsidP="000D28C8">
                <w:pPr>
                  <w:pStyle w:val="Brdtekst"/>
                  <w:ind w:left="0"/>
                </w:pPr>
              </w:p>
            </w:tc>
          </w:tr>
          <w:tr w:rsidR="002D0310" w:rsidRPr="00CD57C8" w14:paraId="65C25418" w14:textId="77777777" w:rsidTr="002D0310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28EA0319" w14:textId="04042424" w:rsidR="002D0310" w:rsidRPr="00CD57C8" w:rsidRDefault="002D0310" w:rsidP="002D0310">
                <w:pPr>
                  <w:pStyle w:val="Overskrift3"/>
                  <w:rPr>
                    <w:rFonts w:ascii="Arial" w:hAnsi="Arial" w:cs="Arial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sz w:val="18"/>
                    <w:lang w:val="en-US"/>
                  </w:rPr>
                  <w:t xml:space="preserve">February 2012 – </w:t>
                </w:r>
                <w:r>
                  <w:rPr>
                    <w:rFonts w:ascii="Arial" w:hAnsi="Arial" w:cs="Arial"/>
                    <w:sz w:val="18"/>
                    <w:lang w:val="en-US"/>
                  </w:rPr>
                  <w:t>October 2012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</w:tcPr>
              <w:p w14:paraId="3485A761" w14:textId="2DEB25A9" w:rsidR="002D0310" w:rsidRPr="00CD57C8" w:rsidRDefault="002D0310" w:rsidP="002D0310">
                <w:pPr>
                  <w:pStyle w:val="Overskrift3"/>
                  <w:rPr>
                    <w:rFonts w:ascii="Arial" w:hAnsi="Arial" w:cs="Arial"/>
                    <w:b w:val="0"/>
                    <w:bCs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bCs/>
                    <w:sz w:val="18"/>
                    <w:lang w:val="en-US"/>
                  </w:rPr>
                  <w:t>Functional Lead PeopleSoft HCM</w:t>
                </w:r>
              </w:p>
            </w:tc>
            <w:tc>
              <w:tcPr>
                <w:tcW w:w="3317" w:type="dxa"/>
              </w:tcPr>
              <w:p w14:paraId="06731127" w14:textId="3110A128" w:rsidR="002D0310" w:rsidRPr="00CD57C8" w:rsidRDefault="002D0310" w:rsidP="002D0310">
                <w:pPr>
                  <w:pStyle w:val="Overskrift3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PeopleSoft HCM 9.1 – Profile Management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44" w:type="dxa"/>
              </w:tcPr>
              <w:p w14:paraId="0765C1A4" w14:textId="6603506C" w:rsidR="002D0310" w:rsidRPr="00CD57C8" w:rsidRDefault="002D0310" w:rsidP="002D0310">
                <w:pPr>
                  <w:pStyle w:val="Overskrift3"/>
                  <w:rPr>
                    <w:rFonts w:ascii="Arial" w:hAnsi="Arial" w:cs="Arial"/>
                    <w:b w:val="0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 xml:space="preserve">Program </w:t>
                </w:r>
                <w:r>
                  <w:rPr>
                    <w:rFonts w:ascii="Arial" w:hAnsi="Arial" w:cs="Arial"/>
                    <w:b w:val="0"/>
                    <w:sz w:val="18"/>
                    <w:lang w:val="en-US"/>
                  </w:rPr>
                  <w:t>‘</w:t>
                </w: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Connect</w:t>
                </w:r>
                <w:r>
                  <w:rPr>
                    <w:rFonts w:ascii="Arial" w:hAnsi="Arial" w:cs="Arial"/>
                    <w:b w:val="0"/>
                    <w:sz w:val="18"/>
                    <w:lang w:val="en-US"/>
                  </w:rPr>
                  <w:t>’</w:t>
                </w: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 xml:space="preserve"> – Project Profile Manager, Sandvik, Sweden</w:t>
                </w:r>
              </w:p>
            </w:tc>
          </w:tr>
          <w:tr w:rsidR="00D742D0" w:rsidRPr="00CD57C8" w14:paraId="07B4D214" w14:textId="77777777" w:rsidTr="002D031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54D00554" w14:textId="50A8564A" w:rsidR="00D742D0" w:rsidRPr="00CD57C8" w:rsidRDefault="00D742D0" w:rsidP="00A77E47">
                <w:pPr>
                  <w:pStyle w:val="Overskrift3"/>
                  <w:rPr>
                    <w:rFonts w:ascii="Arial" w:hAnsi="Arial" w:cs="Arial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sz w:val="18"/>
                    <w:lang w:val="en-US"/>
                  </w:rPr>
                  <w:t xml:space="preserve">June 2011 – </w:t>
                </w:r>
                <w:r w:rsidR="002B5E53" w:rsidRPr="00CD57C8">
                  <w:rPr>
                    <w:rFonts w:ascii="Arial" w:hAnsi="Arial" w:cs="Arial"/>
                    <w:sz w:val="18"/>
                    <w:lang w:val="en-US"/>
                  </w:rPr>
                  <w:t>Dec</w:t>
                </w:r>
                <w:r w:rsidR="00A77E47" w:rsidRPr="00CD57C8">
                  <w:rPr>
                    <w:rFonts w:ascii="Arial" w:hAnsi="Arial" w:cs="Arial"/>
                    <w:sz w:val="18"/>
                    <w:lang w:val="en-US"/>
                  </w:rPr>
                  <w:t>ember 2011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</w:tcPr>
              <w:p w14:paraId="4B69530A" w14:textId="77777777" w:rsidR="00D742D0" w:rsidRPr="00CD57C8" w:rsidRDefault="00D742D0" w:rsidP="00411831">
                <w:pPr>
                  <w:pStyle w:val="Overskrift3"/>
                  <w:rPr>
                    <w:rFonts w:ascii="Arial" w:hAnsi="Arial" w:cs="Arial"/>
                    <w:b w:val="0"/>
                    <w:bCs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bCs/>
                    <w:sz w:val="18"/>
                    <w:lang w:val="en-US"/>
                  </w:rPr>
                  <w:t>preSales HCM Consultant</w:t>
                </w:r>
              </w:p>
            </w:tc>
            <w:tc>
              <w:tcPr>
                <w:tcW w:w="3317" w:type="dxa"/>
              </w:tcPr>
              <w:p w14:paraId="22A37336" w14:textId="77777777" w:rsidR="00D742D0" w:rsidRPr="00CD57C8" w:rsidRDefault="00D742D0" w:rsidP="00D742D0">
                <w:pPr>
                  <w:pStyle w:val="Overskrift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Fusion Applications</w:t>
                </w:r>
                <w:r w:rsidR="000D29A8"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 xml:space="preserve"> (HCM/CRM)</w:t>
                </w: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,</w:t>
                </w:r>
              </w:p>
              <w:p w14:paraId="7387AA84" w14:textId="77777777" w:rsidR="00D742D0" w:rsidRPr="00CD57C8" w:rsidRDefault="00D742D0" w:rsidP="00D742D0">
                <w:pPr>
                  <w:pStyle w:val="Overskrift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PeopleSoft HCM 9.1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44" w:type="dxa"/>
              </w:tcPr>
              <w:p w14:paraId="36A58A3B" w14:textId="465CB04B" w:rsidR="00D742D0" w:rsidRPr="00CD57C8" w:rsidRDefault="00D742D0" w:rsidP="000D29A8">
                <w:pPr>
                  <w:pStyle w:val="Overskrift3"/>
                  <w:rPr>
                    <w:rFonts w:ascii="Arial" w:hAnsi="Arial" w:cs="Arial"/>
                    <w:b w:val="0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Oracle</w:t>
                </w:r>
                <w:r w:rsidR="00841CB9"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,</w:t>
                </w: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 xml:space="preserve"> the Netherlands. Work as part of the presales team on specific sales opportunities to increase the PeopleSoft HCM applications solutions market share in the Benelux. </w:t>
                </w:r>
              </w:p>
            </w:tc>
          </w:tr>
          <w:tr w:rsidR="00D742D0" w:rsidRPr="00CD57C8" w14:paraId="241AC662" w14:textId="77777777" w:rsidTr="002D0310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3EEBF82C" w14:textId="210B8A90" w:rsidR="00D742D0" w:rsidRPr="00CD57C8" w:rsidRDefault="000D28C8" w:rsidP="00411831">
                <w:pPr>
                  <w:pStyle w:val="Overskrift3"/>
                  <w:rPr>
                    <w:rFonts w:ascii="Arial" w:hAnsi="Arial" w:cs="Arial"/>
                    <w:sz w:val="18"/>
                    <w:lang w:val="en-US"/>
                  </w:rPr>
                </w:pPr>
                <w:r>
                  <w:rPr>
                    <w:rFonts w:ascii="Arial" w:hAnsi="Arial" w:cs="Arial"/>
                    <w:sz w:val="18"/>
                    <w:lang w:val="en-US"/>
                  </w:rPr>
                  <w:t>June 2011 – N</w:t>
                </w:r>
                <w:r w:rsidR="00D742D0" w:rsidRPr="00CD57C8">
                  <w:rPr>
                    <w:rFonts w:ascii="Arial" w:hAnsi="Arial" w:cs="Arial"/>
                    <w:sz w:val="18"/>
                    <w:lang w:val="en-US"/>
                  </w:rPr>
                  <w:t>ow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</w:tcPr>
              <w:p w14:paraId="7D9C7E95" w14:textId="737B10E3" w:rsidR="00D742D0" w:rsidRPr="00CD57C8" w:rsidRDefault="002B5E53" w:rsidP="00411831">
                <w:pPr>
                  <w:pStyle w:val="Overskrift3"/>
                  <w:rPr>
                    <w:rFonts w:ascii="Arial" w:hAnsi="Arial" w:cs="Arial"/>
                    <w:b w:val="0"/>
                    <w:bCs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bCs/>
                    <w:sz w:val="18"/>
                    <w:lang w:val="en-US"/>
                  </w:rPr>
                  <w:t xml:space="preserve">Fusion Application Trainer / Functional </w:t>
                </w:r>
                <w:r w:rsidR="00D742D0" w:rsidRPr="00CD57C8">
                  <w:rPr>
                    <w:rFonts w:ascii="Arial" w:hAnsi="Arial" w:cs="Arial"/>
                    <w:b w:val="0"/>
                    <w:bCs/>
                    <w:sz w:val="18"/>
                    <w:lang w:val="en-US"/>
                  </w:rPr>
                  <w:t>Consultant</w:t>
                </w:r>
              </w:p>
            </w:tc>
            <w:tc>
              <w:tcPr>
                <w:tcW w:w="3317" w:type="dxa"/>
              </w:tcPr>
              <w:p w14:paraId="77B108B8" w14:textId="77777777" w:rsidR="00D742D0" w:rsidRPr="00CD57C8" w:rsidRDefault="00D742D0" w:rsidP="00411831">
                <w:pPr>
                  <w:pStyle w:val="Overskrift3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Fusion Applications (HCM, CRM), Fusion Middleware components (IDM, OAM, OID, OVD), Linux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44" w:type="dxa"/>
              </w:tcPr>
              <w:p w14:paraId="5DA87EF1" w14:textId="5C419C12" w:rsidR="00D742D0" w:rsidRPr="00CD57C8" w:rsidRDefault="00D742D0" w:rsidP="00C70403">
                <w:pPr>
                  <w:pStyle w:val="Overskrift3"/>
                  <w:rPr>
                    <w:rFonts w:ascii="Arial" w:hAnsi="Arial" w:cs="Arial"/>
                    <w:b w:val="0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Partnering with Lensen Beheer BV in delivering Oracle’s Fusion Applications. Services like: Consulting, Advising, Training, Maintenance</w:t>
                </w:r>
                <w:r w:rsidR="002019D6"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, etc.</w:t>
                </w:r>
              </w:p>
            </w:tc>
          </w:tr>
          <w:tr w:rsidR="00841CB9" w:rsidRPr="00CD57C8" w14:paraId="7B1A175A" w14:textId="77777777" w:rsidTr="002D031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16" w:type="dxa"/>
              </w:tcPr>
              <w:p w14:paraId="3239677B" w14:textId="06F8240A" w:rsidR="00E72499" w:rsidRPr="00CD57C8" w:rsidRDefault="00CB33BA" w:rsidP="00411831">
                <w:pPr>
                  <w:pStyle w:val="Overskrift3"/>
                  <w:rPr>
                    <w:rFonts w:ascii="Arial" w:hAnsi="Arial" w:cs="Arial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sz w:val="18"/>
                    <w:lang w:val="en-US"/>
                  </w:rPr>
                  <w:t>January 2011 – May 2011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</w:tcPr>
              <w:p w14:paraId="5F43B744" w14:textId="59E33FB1" w:rsidR="00E72499" w:rsidRPr="00CD57C8" w:rsidRDefault="00CB33BA" w:rsidP="00411831">
                <w:pPr>
                  <w:pStyle w:val="Overskrift3"/>
                  <w:rPr>
                    <w:rFonts w:ascii="Arial" w:hAnsi="Arial" w:cs="Arial"/>
                    <w:b w:val="0"/>
                    <w:bCs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bCs/>
                    <w:sz w:val="18"/>
                    <w:lang w:val="en-US"/>
                  </w:rPr>
                  <w:t>HCM Upgrade Lead</w:t>
                </w:r>
                <w:r w:rsidR="00714407" w:rsidRPr="00CD57C8">
                  <w:rPr>
                    <w:rFonts w:ascii="Arial" w:hAnsi="Arial" w:cs="Arial"/>
                    <w:b w:val="0"/>
                    <w:bCs/>
                    <w:sz w:val="18"/>
                    <w:lang w:val="en-US"/>
                  </w:rPr>
                  <w:t>, SME HR Helpdesk and Portal</w:t>
                </w:r>
              </w:p>
            </w:tc>
            <w:tc>
              <w:tcPr>
                <w:tcW w:w="3317" w:type="dxa"/>
              </w:tcPr>
              <w:p w14:paraId="43DAA6E3" w14:textId="7E0F5A24" w:rsidR="00E72499" w:rsidRPr="00CD57C8" w:rsidRDefault="00CB33BA" w:rsidP="00411831">
                <w:pPr>
                  <w:pStyle w:val="Overskrift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PeopleSoft HCM 9.1</w:t>
                </w:r>
                <w:r w:rsidR="00714407"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, PeopleSoft CRM 9.1 and PeopleSoft Enterprise Portal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44" w:type="dxa"/>
              </w:tcPr>
              <w:p w14:paraId="7934A494" w14:textId="44E2A93C" w:rsidR="00E72499" w:rsidRPr="00CD57C8" w:rsidRDefault="007F71CA" w:rsidP="00C70403">
                <w:pPr>
                  <w:pStyle w:val="Overskrift3"/>
                  <w:rPr>
                    <w:rFonts w:ascii="Arial" w:hAnsi="Arial" w:cs="Arial"/>
                    <w:b w:val="0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 xml:space="preserve">Project: </w:t>
                </w:r>
                <w:r w:rsidR="00CB33BA"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PeopleSoft upgrade</w:t>
                </w:r>
                <w:r w:rsid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, part of the E2E Next Program</w:t>
                </w: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; Technology Transformation</w:t>
                </w:r>
              </w:p>
              <w:p w14:paraId="36411D9E" w14:textId="411C0B07" w:rsidR="00714407" w:rsidRPr="00CD57C8" w:rsidRDefault="00714407" w:rsidP="00714407">
                <w:pPr>
                  <w:pStyle w:val="Brdtekst"/>
                  <w:ind w:left="0"/>
                  <w:rPr>
                    <w:rFonts w:ascii="Arial" w:hAnsi="Arial" w:cs="Arial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sz w:val="18"/>
                    <w:lang w:val="en-US"/>
                  </w:rPr>
                  <w:t>SME: HR helpdesk and Enterprise Portal</w:t>
                </w:r>
              </w:p>
            </w:tc>
          </w:tr>
          <w:tr w:rsidR="00841CB9" w:rsidRPr="00CD57C8" w14:paraId="601EEDCA" w14:textId="77777777" w:rsidTr="002D0310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16" w:type="dxa"/>
              </w:tcPr>
              <w:p w14:paraId="32FED98C" w14:textId="77777777" w:rsidR="00C70403" w:rsidRPr="00CD57C8" w:rsidRDefault="00D742D0" w:rsidP="00411831">
                <w:pPr>
                  <w:pStyle w:val="Overskrift3"/>
                  <w:rPr>
                    <w:rFonts w:ascii="Arial" w:hAnsi="Arial" w:cs="Arial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sz w:val="18"/>
                    <w:lang w:val="en-US"/>
                  </w:rPr>
                  <w:t>November 2010 – May 2011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</w:tcPr>
              <w:p w14:paraId="75ECA174" w14:textId="77777777" w:rsidR="00C70403" w:rsidRPr="00CD57C8" w:rsidRDefault="00C70403" w:rsidP="00411831">
                <w:pPr>
                  <w:pStyle w:val="Overskrift3"/>
                  <w:rPr>
                    <w:rFonts w:ascii="Arial" w:hAnsi="Arial" w:cs="Arial"/>
                    <w:b w:val="0"/>
                    <w:bCs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bCs/>
                    <w:sz w:val="18"/>
                    <w:lang w:val="en-US"/>
                  </w:rPr>
                  <w:t>Principal Consultant</w:t>
                </w:r>
              </w:p>
            </w:tc>
            <w:tc>
              <w:tcPr>
                <w:tcW w:w="3317" w:type="dxa"/>
              </w:tcPr>
              <w:p w14:paraId="11FAD7EE" w14:textId="77777777" w:rsidR="00C70403" w:rsidRPr="00CD57C8" w:rsidRDefault="00C70403" w:rsidP="00411831">
                <w:pPr>
                  <w:pStyle w:val="Overskrift3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Business Development - Oracle Fusion Applications</w:t>
                </w:r>
                <w:r w:rsidR="00D742D0"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 xml:space="preserve"> (Fusion Middleware)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44" w:type="dxa"/>
              </w:tcPr>
              <w:p w14:paraId="5F3A7171" w14:textId="4BC64A9F" w:rsidR="00C70403" w:rsidRPr="00CD57C8" w:rsidRDefault="00D742D0" w:rsidP="00C70403">
                <w:pPr>
                  <w:pStyle w:val="Overskrift3"/>
                  <w:rPr>
                    <w:rFonts w:ascii="Arial" w:hAnsi="Arial" w:cs="Arial"/>
                    <w:b w:val="0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 xml:space="preserve">Setting up a taskforce for Accenture regards to become ready for Oracle’s Fusion Applications. </w:t>
                </w:r>
                <w:r w:rsidR="00C70403"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Accenture NL and Or</w:t>
                </w:r>
                <w:r w:rsid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acle NL, Ramp up program</w:t>
                </w:r>
                <w:r w:rsidR="00C70403"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 xml:space="preserve"> as Diamond partner</w:t>
                </w:r>
              </w:p>
            </w:tc>
          </w:tr>
          <w:tr w:rsidR="00C70403" w:rsidRPr="00CD57C8" w14:paraId="7B60C83C" w14:textId="77777777" w:rsidTr="002D031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1D95543F" w14:textId="77777777" w:rsidR="00C70403" w:rsidRPr="00CD57C8" w:rsidRDefault="00D742D0" w:rsidP="00D742D0">
                <w:pPr>
                  <w:pStyle w:val="Overskrift3"/>
                  <w:rPr>
                    <w:rFonts w:ascii="Arial" w:hAnsi="Arial" w:cs="Arial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sz w:val="18"/>
                    <w:lang w:val="en-US"/>
                  </w:rPr>
                  <w:t>Oktober 2010 – May 2011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</w:tcPr>
              <w:p w14:paraId="04CDC404" w14:textId="77777777" w:rsidR="00C70403" w:rsidRPr="00CD57C8" w:rsidRDefault="00C70403" w:rsidP="00411831">
                <w:pPr>
                  <w:pStyle w:val="Overskrift3"/>
                  <w:rPr>
                    <w:rFonts w:ascii="Arial" w:hAnsi="Arial" w:cs="Arial"/>
                    <w:b w:val="0"/>
                    <w:bCs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bCs/>
                    <w:sz w:val="18"/>
                    <w:lang w:val="en-US"/>
                  </w:rPr>
                  <w:t>Principal Consultant</w:t>
                </w:r>
              </w:p>
            </w:tc>
            <w:tc>
              <w:tcPr>
                <w:tcW w:w="3317" w:type="dxa"/>
              </w:tcPr>
              <w:p w14:paraId="64E579BC" w14:textId="77777777" w:rsidR="00C70403" w:rsidRPr="00CD57C8" w:rsidRDefault="00C70403" w:rsidP="00411831">
                <w:pPr>
                  <w:pStyle w:val="Overskrift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Business Development SaaS/Cloud HR Lite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44" w:type="dxa"/>
              </w:tcPr>
              <w:p w14:paraId="527C088C" w14:textId="77777777" w:rsidR="00C70403" w:rsidRPr="00CD57C8" w:rsidRDefault="00C70403" w:rsidP="00411831">
                <w:pPr>
                  <w:pStyle w:val="Overskrift3"/>
                  <w:rPr>
                    <w:rFonts w:ascii="Arial" w:hAnsi="Arial" w:cs="Arial"/>
                    <w:b w:val="0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Accenture internally</w:t>
                </w:r>
              </w:p>
            </w:tc>
          </w:tr>
          <w:tr w:rsidR="00C70403" w:rsidRPr="00CD57C8" w14:paraId="62AC5A4F" w14:textId="77777777" w:rsidTr="002D0310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4AEE9CC8" w14:textId="77777777" w:rsidR="00C70403" w:rsidRPr="00CD57C8" w:rsidRDefault="00C70403" w:rsidP="00303EB6">
                <w:pPr>
                  <w:pStyle w:val="Overskrift3"/>
                  <w:rPr>
                    <w:rFonts w:ascii="Arial" w:hAnsi="Arial" w:cs="Arial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sz w:val="18"/>
                    <w:lang w:val="en-US"/>
                  </w:rPr>
                  <w:lastRenderedPageBreak/>
                  <w:t>September 2010 – December 2010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</w:tcPr>
              <w:p w14:paraId="3F018F94" w14:textId="77777777" w:rsidR="00C70403" w:rsidRPr="00CD57C8" w:rsidRDefault="00C70403" w:rsidP="00303EB6">
                <w:pPr>
                  <w:pStyle w:val="Overskrift3"/>
                  <w:rPr>
                    <w:rFonts w:ascii="Arial" w:hAnsi="Arial" w:cs="Arial"/>
                    <w:b w:val="0"/>
                    <w:bCs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bCs/>
                    <w:sz w:val="18"/>
                    <w:lang w:val="en-US"/>
                  </w:rPr>
                  <w:t>Test Manager</w:t>
                </w:r>
              </w:p>
            </w:tc>
            <w:tc>
              <w:tcPr>
                <w:tcW w:w="3317" w:type="dxa"/>
              </w:tcPr>
              <w:p w14:paraId="39EE0253" w14:textId="746AFE9E" w:rsidR="00C70403" w:rsidRPr="00CD57C8" w:rsidRDefault="00D742D0" w:rsidP="00303EB6">
                <w:pPr>
                  <w:pStyle w:val="Overskrift3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PeopleSoft H</w:t>
                </w:r>
                <w:r w:rsidR="00C70403"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RM</w:t>
                </w:r>
                <w:r w:rsidR="00CD57B1"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S</w:t>
                </w:r>
                <w:r w:rsidR="00C70403"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 xml:space="preserve"> 8.9, Tasper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44" w:type="dxa"/>
              </w:tcPr>
              <w:p w14:paraId="7ADBF0A8" w14:textId="77777777" w:rsidR="00C70403" w:rsidRPr="00CD57C8" w:rsidRDefault="00C70403" w:rsidP="00303EB6">
                <w:pPr>
                  <w:pStyle w:val="Overskrift3"/>
                  <w:rPr>
                    <w:rFonts w:ascii="Arial" w:hAnsi="Arial" w:cs="Arial"/>
                    <w:b w:val="0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 xml:space="preserve">NUON, Benefit Budget system in combination with PeopleSoft </w:t>
                </w:r>
                <w:r w:rsidR="00D742D0"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 xml:space="preserve">HRM </w:t>
                </w: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8.9</w:t>
                </w:r>
              </w:p>
            </w:tc>
          </w:tr>
          <w:tr w:rsidR="00721606" w:rsidRPr="00CD57C8" w14:paraId="5E9D0412" w14:textId="77777777" w:rsidTr="002D031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09117D84" w14:textId="77777777" w:rsidR="00721606" w:rsidRPr="00CD57C8" w:rsidRDefault="00721606" w:rsidP="00411831">
                <w:pPr>
                  <w:pStyle w:val="Overskrift3"/>
                  <w:rPr>
                    <w:rFonts w:ascii="Arial" w:hAnsi="Arial" w:cs="Arial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sz w:val="18"/>
                    <w:lang w:val="en-US"/>
                  </w:rPr>
                  <w:t>June 2010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</w:tcPr>
              <w:p w14:paraId="7F08EB3E" w14:textId="77777777" w:rsidR="00721606" w:rsidRPr="00CD57C8" w:rsidRDefault="00721606" w:rsidP="00411831">
                <w:pPr>
                  <w:pStyle w:val="Overskrift3"/>
                  <w:rPr>
                    <w:rFonts w:ascii="Arial" w:hAnsi="Arial" w:cs="Arial"/>
                    <w:b w:val="0"/>
                    <w:bCs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bCs/>
                    <w:sz w:val="18"/>
                    <w:lang w:val="en-US"/>
                  </w:rPr>
                  <w:t>Functional PeopleSoft CRM</w:t>
                </w:r>
              </w:p>
            </w:tc>
            <w:tc>
              <w:tcPr>
                <w:tcW w:w="3317" w:type="dxa"/>
              </w:tcPr>
              <w:p w14:paraId="1435B5DE" w14:textId="77777777" w:rsidR="00721606" w:rsidRPr="00CD57C8" w:rsidRDefault="00721606" w:rsidP="00411831">
                <w:pPr>
                  <w:pStyle w:val="Overskrift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PeopleSoft CRM 9.1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44" w:type="dxa"/>
              </w:tcPr>
              <w:p w14:paraId="6B8EC15D" w14:textId="77777777" w:rsidR="00721606" w:rsidRPr="00CD57C8" w:rsidRDefault="00721606" w:rsidP="00411831">
                <w:pPr>
                  <w:pStyle w:val="Overskrift3"/>
                  <w:rPr>
                    <w:rFonts w:ascii="Arial" w:hAnsi="Arial" w:cs="Arial"/>
                    <w:b w:val="0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Oracle Israel (Netvision, Mamram), workshop</w:t>
                </w:r>
                <w:r w:rsidR="00C70403"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s</w:t>
                </w: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 xml:space="preserve"> delta CRM 8.8/9.1</w:t>
                </w:r>
              </w:p>
            </w:tc>
          </w:tr>
          <w:tr w:rsidR="004E78F7" w:rsidRPr="00CD57C8" w14:paraId="33BA8D3C" w14:textId="77777777" w:rsidTr="002D0310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48B206F9" w14:textId="77777777" w:rsidR="004E78F7" w:rsidRPr="00CD57C8" w:rsidRDefault="004E78F7" w:rsidP="00411831">
                <w:pPr>
                  <w:pStyle w:val="Overskrift3"/>
                  <w:rPr>
                    <w:rFonts w:ascii="Arial" w:hAnsi="Arial" w:cs="Arial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sz w:val="18"/>
                    <w:lang w:val="en-US"/>
                  </w:rPr>
                  <w:t xml:space="preserve">May 2010 – </w:t>
                </w:r>
                <w:r w:rsidR="00721606" w:rsidRPr="00CD57C8">
                  <w:rPr>
                    <w:rFonts w:ascii="Arial" w:hAnsi="Arial" w:cs="Arial"/>
                    <w:sz w:val="18"/>
                    <w:lang w:val="en-US"/>
                  </w:rPr>
                  <w:t>June 2010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</w:tcPr>
              <w:p w14:paraId="70C24F87" w14:textId="77777777" w:rsidR="004E78F7" w:rsidRPr="00CD57C8" w:rsidRDefault="004E78F7" w:rsidP="00411831">
                <w:pPr>
                  <w:pStyle w:val="Overskrift3"/>
                  <w:rPr>
                    <w:rFonts w:ascii="Arial" w:hAnsi="Arial" w:cs="Arial"/>
                    <w:b w:val="0"/>
                    <w:bCs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bCs/>
                    <w:sz w:val="18"/>
                    <w:lang w:val="en-US"/>
                  </w:rPr>
                  <w:t>Functional Lead PeopleSoft HCM</w:t>
                </w:r>
              </w:p>
            </w:tc>
            <w:tc>
              <w:tcPr>
                <w:tcW w:w="3317" w:type="dxa"/>
              </w:tcPr>
              <w:p w14:paraId="6971DC69" w14:textId="77777777" w:rsidR="004E78F7" w:rsidRPr="00CD57C8" w:rsidRDefault="004E78F7" w:rsidP="00411831">
                <w:pPr>
                  <w:pStyle w:val="Overskrift3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PeopleSoft HCM 9.0, Global Payroll, Tax upgrades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44" w:type="dxa"/>
              </w:tcPr>
              <w:p w14:paraId="5021976A" w14:textId="77777777" w:rsidR="004E78F7" w:rsidRPr="00CD57C8" w:rsidRDefault="004E78F7" w:rsidP="00411831">
                <w:pPr>
                  <w:pStyle w:val="Overskrift3"/>
                  <w:rPr>
                    <w:rFonts w:ascii="Arial" w:hAnsi="Arial" w:cs="Arial"/>
                    <w:b w:val="0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Daimler Germany, HRIS Assessment, workshop update environments</w:t>
                </w:r>
              </w:p>
            </w:tc>
          </w:tr>
          <w:tr w:rsidR="004E78F7" w:rsidRPr="00CD57C8" w14:paraId="11D02608" w14:textId="77777777" w:rsidTr="002D031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16C8F477" w14:textId="77777777" w:rsidR="00411831" w:rsidRPr="00CD57C8" w:rsidRDefault="004E78F7" w:rsidP="00411831">
                <w:pPr>
                  <w:pStyle w:val="Overskrift3"/>
                  <w:rPr>
                    <w:rFonts w:ascii="Arial" w:hAnsi="Arial" w:cs="Arial"/>
                    <w:bCs w:val="0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Cs w:val="0"/>
                    <w:sz w:val="18"/>
                    <w:lang w:val="en-US"/>
                  </w:rPr>
                  <w:t>February 2010 – May 2010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</w:tcPr>
              <w:p w14:paraId="36573F84" w14:textId="77777777" w:rsidR="00411831" w:rsidRPr="00CD57C8" w:rsidRDefault="00411831" w:rsidP="00411831">
                <w:pPr>
                  <w:pStyle w:val="Overskrift3"/>
                  <w:rPr>
                    <w:rFonts w:ascii="Arial" w:hAnsi="Arial" w:cs="Arial"/>
                    <w:b w:val="0"/>
                    <w:bCs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bCs/>
                    <w:sz w:val="18"/>
                    <w:lang w:val="en-US"/>
                  </w:rPr>
                  <w:t>Functional Lead PeopleSoft CRM</w:t>
                </w:r>
              </w:p>
            </w:tc>
            <w:tc>
              <w:tcPr>
                <w:tcW w:w="3317" w:type="dxa"/>
              </w:tcPr>
              <w:p w14:paraId="4C2C6CF7" w14:textId="77777777" w:rsidR="00411831" w:rsidRPr="00CD57C8" w:rsidRDefault="00411831" w:rsidP="00411831">
                <w:pPr>
                  <w:pStyle w:val="Overskrift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PeopleSoft CRM, Support/Online Support/Marketing, Performance Assessment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44" w:type="dxa"/>
              </w:tcPr>
              <w:p w14:paraId="5F5D1A8B" w14:textId="77777777" w:rsidR="00411831" w:rsidRPr="00CD57C8" w:rsidRDefault="00411831" w:rsidP="00411831">
                <w:pPr>
                  <w:pStyle w:val="Overskrift3"/>
                  <w:rPr>
                    <w:rFonts w:ascii="Arial" w:hAnsi="Arial" w:cs="Arial"/>
                    <w:b w:val="0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Toll-collect Germany (T-Systems), through Oracle Germany</w:t>
                </w:r>
                <w:r w:rsidR="004E78F7"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, PeopleSoft Performance Assessment</w:t>
                </w:r>
              </w:p>
            </w:tc>
          </w:tr>
          <w:tr w:rsidR="004E78F7" w:rsidRPr="00CD57C8" w14:paraId="6FDF5366" w14:textId="77777777" w:rsidTr="002D0310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794FCB15" w14:textId="77777777" w:rsidR="00411831" w:rsidRPr="00CD57C8" w:rsidRDefault="00411831" w:rsidP="00411831">
                <w:pPr>
                  <w:pStyle w:val="Overskrift3"/>
                  <w:rPr>
                    <w:rFonts w:ascii="Arial" w:hAnsi="Arial" w:cs="Arial"/>
                    <w:bCs w:val="0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Cs w:val="0"/>
                    <w:sz w:val="18"/>
                    <w:lang w:val="en-US"/>
                  </w:rPr>
                  <w:t>November 2009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</w:tcPr>
              <w:p w14:paraId="052EDE17" w14:textId="77777777" w:rsidR="00411831" w:rsidRPr="00CD57C8" w:rsidRDefault="00411831" w:rsidP="00D742D0">
                <w:pPr>
                  <w:pStyle w:val="Overskrift3"/>
                  <w:rPr>
                    <w:rFonts w:ascii="Arial" w:hAnsi="Arial" w:cs="Arial"/>
                    <w:b w:val="0"/>
                    <w:bCs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bCs/>
                    <w:sz w:val="18"/>
                    <w:lang w:val="en-US"/>
                  </w:rPr>
                  <w:t xml:space="preserve">PeopleSoft </w:t>
                </w:r>
                <w:r w:rsidR="00D742D0" w:rsidRPr="00CD57C8">
                  <w:rPr>
                    <w:rFonts w:ascii="Arial" w:hAnsi="Arial" w:cs="Arial"/>
                    <w:b w:val="0"/>
                    <w:bCs/>
                    <w:sz w:val="18"/>
                    <w:lang w:val="en-US"/>
                  </w:rPr>
                  <w:t>HCM 9.0</w:t>
                </w:r>
                <w:r w:rsidRPr="00CD57C8">
                  <w:rPr>
                    <w:rFonts w:ascii="Arial" w:hAnsi="Arial" w:cs="Arial"/>
                    <w:b w:val="0"/>
                    <w:bCs/>
                    <w:sz w:val="18"/>
                    <w:lang w:val="en-US"/>
                  </w:rPr>
                  <w:t xml:space="preserve"> trainer</w:t>
                </w:r>
              </w:p>
            </w:tc>
            <w:tc>
              <w:tcPr>
                <w:tcW w:w="3317" w:type="dxa"/>
              </w:tcPr>
              <w:p w14:paraId="720ADCC3" w14:textId="77777777" w:rsidR="00411831" w:rsidRPr="00CD57C8" w:rsidRDefault="00411831" w:rsidP="00D742D0">
                <w:pPr>
                  <w:pStyle w:val="Overskrift3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 xml:space="preserve">PeopleSoft </w:t>
                </w:r>
                <w:r w:rsidR="00D742D0"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HCM</w:t>
                </w: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 xml:space="preserve"> 9.0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44" w:type="dxa"/>
              </w:tcPr>
              <w:p w14:paraId="25C41ED3" w14:textId="77777777" w:rsidR="00411831" w:rsidRPr="00CD57C8" w:rsidRDefault="00411831" w:rsidP="00411831">
                <w:pPr>
                  <w:pStyle w:val="Overskrift3"/>
                  <w:rPr>
                    <w:rFonts w:ascii="Arial" w:hAnsi="Arial" w:cs="Arial"/>
                    <w:b w:val="0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Oracle Belgium, via GraystonRecruitment</w:t>
                </w:r>
              </w:p>
            </w:tc>
          </w:tr>
          <w:tr w:rsidR="004E78F7" w:rsidRPr="00CD57C8" w14:paraId="5BA8E9E7" w14:textId="77777777" w:rsidTr="002D031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658F6C95" w14:textId="77777777" w:rsidR="00411831" w:rsidRPr="00CD57C8" w:rsidRDefault="00411831" w:rsidP="00411831">
                <w:pPr>
                  <w:pStyle w:val="Overskrift3"/>
                  <w:rPr>
                    <w:rFonts w:ascii="Arial" w:hAnsi="Arial" w:cs="Arial"/>
                    <w:bCs w:val="0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Cs w:val="0"/>
                    <w:sz w:val="18"/>
                    <w:lang w:val="en-US"/>
                  </w:rPr>
                  <w:t>April 2007 - Oktober 2009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</w:tcPr>
              <w:p w14:paraId="4A458C23" w14:textId="77777777" w:rsidR="00411831" w:rsidRPr="00CD57C8" w:rsidRDefault="00411831" w:rsidP="00411831">
                <w:pPr>
                  <w:pStyle w:val="Overskrift3"/>
                  <w:rPr>
                    <w:rFonts w:ascii="Arial" w:hAnsi="Arial" w:cs="Arial"/>
                    <w:b w:val="0"/>
                    <w:bCs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bCs/>
                    <w:sz w:val="18"/>
                    <w:lang w:val="en-US"/>
                  </w:rPr>
                  <w:t>Strategic Account Manager</w:t>
                </w:r>
              </w:p>
            </w:tc>
            <w:tc>
              <w:tcPr>
                <w:tcW w:w="3317" w:type="dxa"/>
              </w:tcPr>
              <w:p w14:paraId="691DE5CA" w14:textId="77777777" w:rsidR="00411831" w:rsidRPr="00CD57C8" w:rsidRDefault="00411831" w:rsidP="00411831">
                <w:pPr>
                  <w:pStyle w:val="Overskrift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Selling Consulting Services and projects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44" w:type="dxa"/>
              </w:tcPr>
              <w:p w14:paraId="3B0576BC" w14:textId="77777777" w:rsidR="00411831" w:rsidRPr="00CD57C8" w:rsidRDefault="00411831" w:rsidP="00411831">
                <w:pPr>
                  <w:pStyle w:val="Overskrift3"/>
                  <w:rPr>
                    <w:rFonts w:ascii="Arial" w:hAnsi="Arial" w:cs="Arial"/>
                    <w:b w:val="0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Oracle The Netherlands (Government, Education, etc.)</w:t>
                </w:r>
              </w:p>
            </w:tc>
          </w:tr>
          <w:tr w:rsidR="004E78F7" w:rsidRPr="00CD57C8" w14:paraId="5659D0FC" w14:textId="77777777" w:rsidTr="002D0310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7A223A6D" w14:textId="77777777" w:rsidR="00411831" w:rsidRPr="00CD57C8" w:rsidRDefault="00411831" w:rsidP="00411831">
                <w:pPr>
                  <w:pStyle w:val="Overskrift3"/>
                  <w:rPr>
                    <w:rFonts w:ascii="Arial" w:hAnsi="Arial" w:cs="Arial"/>
                    <w:bCs w:val="0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Cs w:val="0"/>
                    <w:sz w:val="18"/>
                    <w:lang w:val="en-US"/>
                  </w:rPr>
                  <w:t xml:space="preserve">June 2005 – April 2007 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</w:tcPr>
              <w:p w14:paraId="0E285CF0" w14:textId="77777777" w:rsidR="00411831" w:rsidRPr="00CD57C8" w:rsidRDefault="00411831" w:rsidP="00411831">
                <w:pPr>
                  <w:pStyle w:val="Overskrift3"/>
                  <w:rPr>
                    <w:rFonts w:ascii="Arial" w:hAnsi="Arial" w:cs="Arial"/>
                    <w:b w:val="0"/>
                    <w:bCs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bCs/>
                    <w:sz w:val="18"/>
                    <w:lang w:val="en-US"/>
                  </w:rPr>
                  <w:t>Functional Lead Consultant (Trusted Advisor)</w:t>
                </w:r>
              </w:p>
            </w:tc>
            <w:tc>
              <w:tcPr>
                <w:tcW w:w="3317" w:type="dxa"/>
              </w:tcPr>
              <w:p w14:paraId="3D82280C" w14:textId="77777777" w:rsidR="00411831" w:rsidRPr="00CD57C8" w:rsidRDefault="00D742D0" w:rsidP="00411831">
                <w:pPr>
                  <w:pStyle w:val="Overskrift3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PeopleSoft 8.9 CRM incl.</w:t>
                </w:r>
                <w:r w:rsidR="00411831"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 xml:space="preserve"> HR Helpdesk, HRMS</w:t>
                </w: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 xml:space="preserve"> 8.9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44" w:type="dxa"/>
              </w:tcPr>
              <w:p w14:paraId="45472B6D" w14:textId="77777777" w:rsidR="00411831" w:rsidRPr="00CD57C8" w:rsidRDefault="00411831" w:rsidP="00411831">
                <w:pPr>
                  <w:pStyle w:val="Overskrift3"/>
                  <w:rPr>
                    <w:rFonts w:ascii="Arial" w:hAnsi="Arial" w:cs="Arial"/>
                    <w:b w:val="0"/>
                    <w:bCs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Dutch Go</w:t>
                </w:r>
                <w:r w:rsidR="004E78F7"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vernment (Ministry of Defense)</w:t>
                </w:r>
              </w:p>
            </w:tc>
          </w:tr>
          <w:tr w:rsidR="004E78F7" w:rsidRPr="00CD57C8" w14:paraId="1FCF3583" w14:textId="77777777" w:rsidTr="002D031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4EB32BF6" w14:textId="77777777" w:rsidR="00411831" w:rsidRPr="00CD57C8" w:rsidRDefault="00411831" w:rsidP="00411831">
                <w:pPr>
                  <w:pStyle w:val="Overskrift3"/>
                  <w:rPr>
                    <w:rFonts w:ascii="Arial" w:hAnsi="Arial" w:cs="Arial"/>
                    <w:bCs w:val="0"/>
                    <w:i/>
                    <w:iCs/>
                    <w:sz w:val="18"/>
                    <w:highlight w:val="yellow"/>
                    <w:lang w:val="en-US"/>
                  </w:rPr>
                </w:pPr>
                <w:r w:rsidRPr="00CD57C8">
                  <w:rPr>
                    <w:rFonts w:ascii="Arial" w:hAnsi="Arial" w:cs="Arial"/>
                    <w:bCs w:val="0"/>
                    <w:sz w:val="18"/>
                    <w:lang w:val="en-US"/>
                  </w:rPr>
                  <w:t>April 2005 – June 2005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</w:tcPr>
              <w:p w14:paraId="4AAA6318" w14:textId="77777777" w:rsidR="00411831" w:rsidRPr="00CD57C8" w:rsidRDefault="00411831" w:rsidP="00411831">
                <w:pPr>
                  <w:pStyle w:val="Overskrift3"/>
                  <w:rPr>
                    <w:rFonts w:ascii="Arial" w:hAnsi="Arial" w:cs="Arial"/>
                    <w:b w:val="0"/>
                    <w:bCs/>
                    <w:i/>
                    <w:iCs/>
                    <w:sz w:val="18"/>
                    <w:highlight w:val="yellow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bCs/>
                    <w:sz w:val="18"/>
                    <w:lang w:val="en-US"/>
                  </w:rPr>
                  <w:t>Functional Lead Consultant</w:t>
                </w:r>
              </w:p>
            </w:tc>
            <w:tc>
              <w:tcPr>
                <w:tcW w:w="3317" w:type="dxa"/>
              </w:tcPr>
              <w:p w14:paraId="05A86AB0" w14:textId="77777777" w:rsidR="00411831" w:rsidRPr="00CD57C8" w:rsidRDefault="00D742D0" w:rsidP="00411831">
                <w:pPr>
                  <w:pStyle w:val="Overskrift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/>
                    <w:i/>
                    <w:iCs/>
                    <w:sz w:val="18"/>
                    <w:highlight w:val="yellow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PeopleSoft 8.9 CRM incl.</w:t>
                </w:r>
                <w:r w:rsidR="00411831"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 xml:space="preserve"> HR Helpdesk, HRMS</w:t>
                </w: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 xml:space="preserve"> 8.9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44" w:type="dxa"/>
              </w:tcPr>
              <w:p w14:paraId="291182AF" w14:textId="77777777" w:rsidR="00411831" w:rsidRPr="00CD57C8" w:rsidRDefault="00411831" w:rsidP="00411831">
                <w:pPr>
                  <w:pStyle w:val="Overskrift3"/>
                  <w:rPr>
                    <w:rFonts w:ascii="Arial" w:hAnsi="Arial" w:cs="Arial"/>
                    <w:b w:val="0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Dutch Government (Royal Navy)</w:t>
                </w:r>
              </w:p>
            </w:tc>
          </w:tr>
          <w:tr w:rsidR="004E78F7" w:rsidRPr="00CD57C8" w14:paraId="3A4BECC4" w14:textId="77777777" w:rsidTr="002D0310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6B44B66F" w14:textId="77777777" w:rsidR="00411831" w:rsidRPr="00CD57C8" w:rsidRDefault="00411831" w:rsidP="00411831">
                <w:pPr>
                  <w:pStyle w:val="Overskrift3"/>
                  <w:rPr>
                    <w:rFonts w:ascii="Arial" w:hAnsi="Arial" w:cs="Arial"/>
                    <w:bCs w:val="0"/>
                    <w:iCs/>
                    <w:sz w:val="18"/>
                    <w:highlight w:val="yellow"/>
                    <w:lang w:val="en-US"/>
                  </w:rPr>
                </w:pPr>
                <w:r w:rsidRPr="00CD57C8">
                  <w:rPr>
                    <w:rFonts w:ascii="Arial" w:hAnsi="Arial" w:cs="Arial"/>
                    <w:bCs w:val="0"/>
                    <w:iCs/>
                    <w:sz w:val="18"/>
                    <w:lang w:val="en-US"/>
                  </w:rPr>
                  <w:t>March 2005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</w:tcPr>
              <w:p w14:paraId="4617A3FB" w14:textId="77777777" w:rsidR="00411831" w:rsidRPr="00CD57C8" w:rsidRDefault="00411831" w:rsidP="00411831">
                <w:pPr>
                  <w:pStyle w:val="Overskrift3"/>
                  <w:rPr>
                    <w:rFonts w:ascii="Arial" w:hAnsi="Arial" w:cs="Arial"/>
                    <w:b w:val="0"/>
                    <w:bCs/>
                    <w:i/>
                    <w:iCs/>
                    <w:sz w:val="18"/>
                    <w:highlight w:val="yellow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bCs/>
                    <w:sz w:val="18"/>
                    <w:lang w:val="en-US"/>
                  </w:rPr>
                  <w:t>Functional Consultant</w:t>
                </w:r>
              </w:p>
            </w:tc>
            <w:tc>
              <w:tcPr>
                <w:tcW w:w="3317" w:type="dxa"/>
              </w:tcPr>
              <w:p w14:paraId="13FA9E24" w14:textId="77777777" w:rsidR="00411831" w:rsidRPr="00CD57C8" w:rsidRDefault="00411831" w:rsidP="00411831">
                <w:pPr>
                  <w:pStyle w:val="Overskrift3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/>
                    <w:i/>
                    <w:iCs/>
                    <w:sz w:val="18"/>
                    <w:highlight w:val="yellow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PeopleSoft 8.4/8.9 CRM, CRM Foundation Class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44" w:type="dxa"/>
              </w:tcPr>
              <w:p w14:paraId="10918946" w14:textId="77777777" w:rsidR="00411831" w:rsidRPr="00CD57C8" w:rsidRDefault="00411831" w:rsidP="00411831">
                <w:pPr>
                  <w:pStyle w:val="Overskrift3"/>
                  <w:rPr>
                    <w:rFonts w:ascii="Arial" w:hAnsi="Arial" w:cs="Arial"/>
                    <w:b w:val="0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Dutch Banking Industry (ABN-AMRO)</w:t>
                </w:r>
              </w:p>
            </w:tc>
          </w:tr>
          <w:tr w:rsidR="004E78F7" w:rsidRPr="00CD57C8" w14:paraId="29391A34" w14:textId="77777777" w:rsidTr="002D031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0DC6E6BC" w14:textId="77777777" w:rsidR="00411831" w:rsidRPr="00CD57C8" w:rsidRDefault="00411831" w:rsidP="00411831">
                <w:pPr>
                  <w:pStyle w:val="Overskrift3"/>
                  <w:rPr>
                    <w:rFonts w:ascii="Arial" w:hAnsi="Arial" w:cs="Arial"/>
                    <w:bCs w:val="0"/>
                    <w:i/>
                    <w:iCs/>
                    <w:sz w:val="18"/>
                    <w:highlight w:val="yellow"/>
                    <w:lang w:val="en-US"/>
                  </w:rPr>
                </w:pPr>
                <w:r w:rsidRPr="00CD57C8">
                  <w:rPr>
                    <w:rFonts w:ascii="Arial" w:hAnsi="Arial" w:cs="Arial"/>
                    <w:bCs w:val="0"/>
                    <w:iCs/>
                    <w:sz w:val="18"/>
                    <w:lang w:val="en-US"/>
                  </w:rPr>
                  <w:t>February 2005 - March 2005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</w:tcPr>
              <w:p w14:paraId="228E715F" w14:textId="77777777" w:rsidR="00411831" w:rsidRPr="00CD57C8" w:rsidRDefault="00411831" w:rsidP="00411831">
                <w:pPr>
                  <w:pStyle w:val="Overskrift3"/>
                  <w:rPr>
                    <w:rFonts w:ascii="Arial" w:hAnsi="Arial" w:cs="Arial"/>
                    <w:b w:val="0"/>
                    <w:bCs/>
                    <w:i/>
                    <w:iCs/>
                    <w:sz w:val="18"/>
                    <w:highlight w:val="yellow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bCs/>
                    <w:sz w:val="18"/>
                    <w:lang w:val="en-US"/>
                  </w:rPr>
                  <w:t>Functional Consultant</w:t>
                </w:r>
              </w:p>
            </w:tc>
            <w:tc>
              <w:tcPr>
                <w:tcW w:w="3317" w:type="dxa"/>
              </w:tcPr>
              <w:p w14:paraId="4DA01065" w14:textId="77777777" w:rsidR="00411831" w:rsidRPr="00CD57C8" w:rsidRDefault="00411831" w:rsidP="00411831">
                <w:pPr>
                  <w:pStyle w:val="Overskrift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/>
                    <w:i/>
                    <w:iCs/>
                    <w:sz w:val="18"/>
                    <w:highlight w:val="yellow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PeopleSoft 8.9 CRM, Marketing Campaign Management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44" w:type="dxa"/>
              </w:tcPr>
              <w:p w14:paraId="10A1C617" w14:textId="77777777" w:rsidR="00411831" w:rsidRPr="00CD57C8" w:rsidRDefault="00411831" w:rsidP="00411831">
                <w:pPr>
                  <w:pStyle w:val="Overskrift3"/>
                  <w:rPr>
                    <w:rFonts w:ascii="Arial" w:hAnsi="Arial" w:cs="Arial"/>
                    <w:b w:val="0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German Magazine subscriptions (Burda Ciscom)</w:t>
                </w:r>
              </w:p>
            </w:tc>
          </w:tr>
          <w:tr w:rsidR="004E78F7" w:rsidRPr="00CD57C8" w14:paraId="0B7DF43F" w14:textId="77777777" w:rsidTr="002D0310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0EAEF910" w14:textId="77777777" w:rsidR="00411831" w:rsidRPr="00CD57C8" w:rsidRDefault="00411831" w:rsidP="00411831">
                <w:pPr>
                  <w:pStyle w:val="Overskrift3"/>
                  <w:rPr>
                    <w:rFonts w:ascii="Arial" w:hAnsi="Arial" w:cs="Arial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Cs w:val="0"/>
                    <w:iCs/>
                    <w:sz w:val="18"/>
                    <w:lang w:val="en-US"/>
                  </w:rPr>
                  <w:t>November 2004 – February 2005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</w:tcPr>
              <w:p w14:paraId="699588D1" w14:textId="77777777" w:rsidR="00411831" w:rsidRPr="00CD57C8" w:rsidRDefault="00411831" w:rsidP="00411831">
                <w:pPr>
                  <w:pStyle w:val="Overskrift3"/>
                  <w:rPr>
                    <w:rFonts w:ascii="Arial" w:hAnsi="Arial" w:cs="Arial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bCs/>
                    <w:sz w:val="18"/>
                    <w:lang w:val="en-US"/>
                  </w:rPr>
                  <w:t>Functional Lead Consultant</w:t>
                </w:r>
              </w:p>
            </w:tc>
            <w:tc>
              <w:tcPr>
                <w:tcW w:w="3317" w:type="dxa"/>
              </w:tcPr>
              <w:p w14:paraId="28AEA7FF" w14:textId="77777777" w:rsidR="00411831" w:rsidRPr="00CD57C8" w:rsidRDefault="00411831" w:rsidP="00411831">
                <w:pPr>
                  <w:pStyle w:val="Overskrift3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PeopleSoft 8.8 CRM, HR Helpdesk/Self Service, HRMS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44" w:type="dxa"/>
              </w:tcPr>
              <w:p w14:paraId="4F6FB4F5" w14:textId="77777777" w:rsidR="00411831" w:rsidRPr="00CD57C8" w:rsidRDefault="00411831" w:rsidP="00411831">
                <w:pPr>
                  <w:pStyle w:val="Overskrift3"/>
                  <w:rPr>
                    <w:rFonts w:ascii="Arial" w:hAnsi="Arial" w:cs="Arial"/>
                    <w:b w:val="0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Dutch Banking Industry (ING)</w:t>
                </w:r>
              </w:p>
            </w:tc>
          </w:tr>
          <w:tr w:rsidR="004E78F7" w:rsidRPr="00CD57C8" w14:paraId="6EAA939C" w14:textId="77777777" w:rsidTr="002D031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7A0FD52C" w14:textId="77777777" w:rsidR="00411831" w:rsidRPr="00CD57C8" w:rsidRDefault="00411831" w:rsidP="00411831">
                <w:pPr>
                  <w:pStyle w:val="Overskrift3"/>
                  <w:rPr>
                    <w:rFonts w:ascii="Arial" w:hAnsi="Arial" w:cs="Arial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Cs w:val="0"/>
                    <w:iCs/>
                    <w:sz w:val="18"/>
                    <w:lang w:val="en-US"/>
                  </w:rPr>
                  <w:t>October 2004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</w:tcPr>
              <w:p w14:paraId="4C71F358" w14:textId="77777777" w:rsidR="00411831" w:rsidRPr="00CD57C8" w:rsidRDefault="00411831" w:rsidP="00411831">
                <w:pPr>
                  <w:pStyle w:val="Overskrift3"/>
                  <w:rPr>
                    <w:rFonts w:ascii="Arial" w:hAnsi="Arial" w:cs="Arial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bCs/>
                    <w:sz w:val="18"/>
                    <w:lang w:val="en-US"/>
                  </w:rPr>
                  <w:t>Functional Lead Consultant</w:t>
                </w:r>
              </w:p>
            </w:tc>
            <w:tc>
              <w:tcPr>
                <w:tcW w:w="3317" w:type="dxa"/>
              </w:tcPr>
              <w:p w14:paraId="4A914245" w14:textId="77777777" w:rsidR="00411831" w:rsidRPr="00CD57C8" w:rsidRDefault="00411831" w:rsidP="00411831">
                <w:pPr>
                  <w:pStyle w:val="Overskrift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PeopleSoft 8.8 CRM, Order Management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44" w:type="dxa"/>
              </w:tcPr>
              <w:p w14:paraId="41A83FF6" w14:textId="77777777" w:rsidR="00411831" w:rsidRPr="00CD57C8" w:rsidRDefault="00411831" w:rsidP="00411831">
                <w:pPr>
                  <w:pStyle w:val="Overskrift3"/>
                  <w:rPr>
                    <w:rFonts w:ascii="Arial" w:hAnsi="Arial" w:cs="Arial"/>
                    <w:b w:val="0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Dutch Broadband Supplier for ISP’s (BBNed)</w:t>
                </w:r>
              </w:p>
            </w:tc>
          </w:tr>
          <w:tr w:rsidR="004E78F7" w:rsidRPr="00CD57C8" w14:paraId="030344B7" w14:textId="77777777" w:rsidTr="002D0310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20EDC04F" w14:textId="77777777" w:rsidR="00411831" w:rsidRPr="00CD57C8" w:rsidRDefault="00411831" w:rsidP="00411831">
                <w:pPr>
                  <w:pStyle w:val="Overskrift3"/>
                  <w:rPr>
                    <w:rFonts w:ascii="Arial" w:hAnsi="Arial" w:cs="Arial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Cs w:val="0"/>
                    <w:iCs/>
                    <w:sz w:val="18"/>
                    <w:lang w:val="en-US"/>
                  </w:rPr>
                  <w:t>April 2004 - October 2004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</w:tcPr>
              <w:p w14:paraId="5BF75B42" w14:textId="77777777" w:rsidR="00411831" w:rsidRPr="00CD57C8" w:rsidRDefault="00411831" w:rsidP="00411831">
                <w:pPr>
                  <w:pStyle w:val="Overskrift3"/>
                  <w:rPr>
                    <w:rFonts w:ascii="Arial" w:hAnsi="Arial" w:cs="Arial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bCs/>
                    <w:sz w:val="18"/>
                    <w:lang w:val="en-US"/>
                  </w:rPr>
                  <w:t>Functional Consultant</w:t>
                </w:r>
              </w:p>
            </w:tc>
            <w:tc>
              <w:tcPr>
                <w:tcW w:w="3317" w:type="dxa"/>
              </w:tcPr>
              <w:p w14:paraId="3B74D489" w14:textId="77777777" w:rsidR="00411831" w:rsidRPr="00CD57C8" w:rsidRDefault="00411831" w:rsidP="00411831">
                <w:pPr>
                  <w:pStyle w:val="Overskrift3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PeopleSoft 8.8 CRM Support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44" w:type="dxa"/>
              </w:tcPr>
              <w:p w14:paraId="0C0A5248" w14:textId="77777777" w:rsidR="00411831" w:rsidRPr="00CD57C8" w:rsidRDefault="00411831" w:rsidP="00411831">
                <w:pPr>
                  <w:pStyle w:val="Overskrift3"/>
                  <w:rPr>
                    <w:rFonts w:ascii="Arial" w:hAnsi="Arial" w:cs="Arial"/>
                    <w:b w:val="0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Belgian Software builder for Financial Institutions (Swift)</w:t>
                </w:r>
              </w:p>
            </w:tc>
          </w:tr>
          <w:tr w:rsidR="004E78F7" w:rsidRPr="00CD57C8" w14:paraId="18F90911" w14:textId="77777777" w:rsidTr="002D031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2F6FC892" w14:textId="77777777" w:rsidR="00411831" w:rsidRPr="00CD57C8" w:rsidRDefault="00411831" w:rsidP="00411831">
                <w:pPr>
                  <w:pStyle w:val="Overskrift3"/>
                  <w:rPr>
                    <w:rFonts w:ascii="Arial" w:hAnsi="Arial" w:cs="Arial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Cs w:val="0"/>
                    <w:iCs/>
                    <w:sz w:val="18"/>
                    <w:lang w:val="en-US"/>
                  </w:rPr>
                  <w:t>June 2004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</w:tcPr>
              <w:p w14:paraId="6E6E4355" w14:textId="77777777" w:rsidR="00411831" w:rsidRPr="00CD57C8" w:rsidRDefault="00411831" w:rsidP="00411831">
                <w:pPr>
                  <w:pStyle w:val="Overskrift3"/>
                  <w:rPr>
                    <w:rFonts w:ascii="Arial" w:hAnsi="Arial" w:cs="Arial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bCs/>
                    <w:sz w:val="18"/>
                    <w:lang w:val="en-US"/>
                  </w:rPr>
                  <w:t>Functional Consultant</w:t>
                </w:r>
              </w:p>
            </w:tc>
            <w:tc>
              <w:tcPr>
                <w:tcW w:w="3317" w:type="dxa"/>
              </w:tcPr>
              <w:p w14:paraId="171A10DD" w14:textId="77777777" w:rsidR="00411831" w:rsidRPr="00CD57C8" w:rsidRDefault="00411831" w:rsidP="00411831">
                <w:pPr>
                  <w:pStyle w:val="Overskrift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PeopleSoft 8.4 CRM, Self Service Implementation Personal Inbox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44" w:type="dxa"/>
              </w:tcPr>
              <w:p w14:paraId="5E05A0DC" w14:textId="77777777" w:rsidR="00411831" w:rsidRPr="00CD57C8" w:rsidRDefault="00411831" w:rsidP="00411831">
                <w:pPr>
                  <w:pStyle w:val="Overskrift3"/>
                  <w:rPr>
                    <w:rFonts w:ascii="Arial" w:hAnsi="Arial" w:cs="Arial"/>
                    <w:b w:val="0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Dutch Banking Industry (ABN-AMRO)</w:t>
                </w:r>
              </w:p>
            </w:tc>
          </w:tr>
          <w:tr w:rsidR="004E78F7" w:rsidRPr="00CD57C8" w14:paraId="17244270" w14:textId="77777777" w:rsidTr="002D0310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24DD8F4B" w14:textId="77777777" w:rsidR="00411831" w:rsidRPr="00CD57C8" w:rsidRDefault="00411831" w:rsidP="00411831">
                <w:pPr>
                  <w:pStyle w:val="Overskrift3"/>
                  <w:rPr>
                    <w:rFonts w:ascii="Arial" w:hAnsi="Arial" w:cs="Arial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Cs w:val="0"/>
                    <w:iCs/>
                    <w:sz w:val="18"/>
                    <w:lang w:val="en-US"/>
                  </w:rPr>
                  <w:t>November 2003 – March 2004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</w:tcPr>
              <w:p w14:paraId="62CEF9F9" w14:textId="77777777" w:rsidR="00411831" w:rsidRPr="00CD57C8" w:rsidRDefault="00411831" w:rsidP="00411831">
                <w:pPr>
                  <w:pStyle w:val="Overskrift3"/>
                  <w:rPr>
                    <w:rFonts w:ascii="Arial" w:hAnsi="Arial" w:cs="Arial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bCs/>
                    <w:sz w:val="18"/>
                    <w:lang w:val="en-US"/>
                  </w:rPr>
                  <w:t xml:space="preserve">Functional Lead </w:t>
                </w:r>
                <w:r w:rsidRPr="00CD57C8">
                  <w:rPr>
                    <w:rFonts w:ascii="Arial" w:hAnsi="Arial" w:cs="Arial"/>
                    <w:b w:val="0"/>
                    <w:bCs/>
                    <w:sz w:val="18"/>
                    <w:lang w:val="en-US"/>
                  </w:rPr>
                  <w:lastRenderedPageBreak/>
                  <w:t>Consultant</w:t>
                </w:r>
              </w:p>
            </w:tc>
            <w:tc>
              <w:tcPr>
                <w:tcW w:w="3317" w:type="dxa"/>
              </w:tcPr>
              <w:p w14:paraId="3958BB78" w14:textId="77777777" w:rsidR="00411831" w:rsidRPr="00CD57C8" w:rsidRDefault="00411831" w:rsidP="00411831">
                <w:pPr>
                  <w:pStyle w:val="Overskrift3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lastRenderedPageBreak/>
                  <w:t xml:space="preserve">PeopleSoft 8.8 CRM, HR Helpdesk/Self Service/HR Portal </w:t>
                </w: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lastRenderedPageBreak/>
                  <w:t>Implementation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44" w:type="dxa"/>
              </w:tcPr>
              <w:p w14:paraId="1C1CC7A8" w14:textId="77777777" w:rsidR="00411831" w:rsidRPr="00CD57C8" w:rsidRDefault="00411831" w:rsidP="00411831">
                <w:pPr>
                  <w:pStyle w:val="Overskrift3"/>
                  <w:rPr>
                    <w:rFonts w:ascii="Arial" w:hAnsi="Arial" w:cs="Arial"/>
                    <w:b w:val="0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lastRenderedPageBreak/>
                  <w:t>Dutch Telecom (KPN)</w:t>
                </w:r>
              </w:p>
            </w:tc>
          </w:tr>
          <w:tr w:rsidR="004E78F7" w:rsidRPr="00CD57C8" w14:paraId="7863ADCD" w14:textId="77777777" w:rsidTr="002D031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65158453" w14:textId="77777777" w:rsidR="00411831" w:rsidRPr="00CD57C8" w:rsidRDefault="00411831" w:rsidP="00411831">
                <w:pPr>
                  <w:pStyle w:val="Overskrift3"/>
                  <w:rPr>
                    <w:rFonts w:ascii="Arial" w:hAnsi="Arial" w:cs="Arial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Cs w:val="0"/>
                    <w:iCs/>
                    <w:sz w:val="18"/>
                    <w:lang w:val="en-US"/>
                  </w:rPr>
                  <w:lastRenderedPageBreak/>
                  <w:t>November 2003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</w:tcPr>
              <w:p w14:paraId="0582427E" w14:textId="77777777" w:rsidR="00411831" w:rsidRPr="00CD57C8" w:rsidRDefault="00411831" w:rsidP="00411831">
                <w:pPr>
                  <w:pStyle w:val="Overskrift3"/>
                  <w:rPr>
                    <w:rFonts w:ascii="Arial" w:hAnsi="Arial" w:cs="Arial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bCs/>
                    <w:sz w:val="18"/>
                    <w:lang w:val="en-US"/>
                  </w:rPr>
                  <w:t>Functional Lead Consultant</w:t>
                </w:r>
              </w:p>
            </w:tc>
            <w:tc>
              <w:tcPr>
                <w:tcW w:w="3317" w:type="dxa"/>
              </w:tcPr>
              <w:p w14:paraId="713D832F" w14:textId="77777777" w:rsidR="00411831" w:rsidRPr="00CD57C8" w:rsidRDefault="00411831" w:rsidP="00411831">
                <w:pPr>
                  <w:pStyle w:val="Overskrift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PeopleSoft 8.8, Proof of Concept Support Implementation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44" w:type="dxa"/>
              </w:tcPr>
              <w:p w14:paraId="5FDE90BE" w14:textId="77777777" w:rsidR="00411831" w:rsidRPr="00CD57C8" w:rsidRDefault="00411831" w:rsidP="00411831">
                <w:pPr>
                  <w:pStyle w:val="Overskrift3"/>
                  <w:rPr>
                    <w:rFonts w:ascii="Arial" w:hAnsi="Arial" w:cs="Arial"/>
                    <w:b w:val="0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UK Government Industry (DWP UK)</w:t>
                </w:r>
              </w:p>
            </w:tc>
          </w:tr>
        </w:tbl>
        <w:p w14:paraId="230F7714" w14:textId="77777777" w:rsidR="00DF0536" w:rsidRPr="00CD57C8" w:rsidRDefault="00DF0536" w:rsidP="00DF0536">
          <w:pPr>
            <w:pStyle w:val="BodyText"/>
            <w:rPr>
              <w:rFonts w:ascii="Arial" w:hAnsi="Arial" w:cs="Arial"/>
              <w:lang w:val="en-US"/>
            </w:rPr>
          </w:pPr>
        </w:p>
        <w:p w14:paraId="2357F96F" w14:textId="77777777" w:rsidR="00411831" w:rsidRPr="00CD57C8" w:rsidRDefault="00411831" w:rsidP="00DF0536">
          <w:pPr>
            <w:pStyle w:val="BodyText"/>
            <w:rPr>
              <w:rFonts w:ascii="Arial" w:hAnsi="Arial" w:cs="Arial"/>
              <w:lang w:val="en-US"/>
            </w:rPr>
          </w:pPr>
        </w:p>
        <w:p w14:paraId="7931422B" w14:textId="360B234F" w:rsidR="00A77E47" w:rsidRPr="00CD57C8" w:rsidRDefault="00A77E47">
          <w:pPr>
            <w:rPr>
              <w:rFonts w:ascii="Arial" w:eastAsia="Times New Roman" w:hAnsi="Arial" w:cs="Arial"/>
              <w:b/>
              <w:i/>
              <w:sz w:val="20"/>
              <w:szCs w:val="20"/>
              <w:lang w:val="en-US" w:eastAsia="en-US"/>
            </w:rPr>
          </w:pPr>
          <w:r w:rsidRPr="00CD57C8">
            <w:rPr>
              <w:rFonts w:ascii="Arial" w:eastAsia="Times New Roman" w:hAnsi="Arial" w:cs="Arial"/>
              <w:b/>
              <w:i/>
              <w:sz w:val="20"/>
              <w:szCs w:val="20"/>
              <w:lang w:val="en-US" w:eastAsia="en-US"/>
            </w:rPr>
            <w:br w:type="page"/>
          </w:r>
        </w:p>
        <w:tbl>
          <w:tblPr>
            <w:tblStyle w:val="LightList-Accent4"/>
            <w:tblpPr w:leftFromText="141" w:rightFromText="141" w:vertAnchor="page" w:horzAnchor="page" w:tblpX="928" w:tblpY="1615"/>
            <w:tblW w:w="0" w:type="auto"/>
            <w:tblLook w:val="00A0" w:firstRow="1" w:lastRow="0" w:firstColumn="1" w:lastColumn="0" w:noHBand="0" w:noVBand="0"/>
          </w:tblPr>
          <w:tblGrid>
            <w:gridCol w:w="2021"/>
            <w:gridCol w:w="1762"/>
            <w:gridCol w:w="4119"/>
            <w:gridCol w:w="2662"/>
          </w:tblGrid>
          <w:tr w:rsidR="00A77E47" w:rsidRPr="00CD57C8" w14:paraId="4D18147B" w14:textId="77777777" w:rsidTr="00A77E47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3ED89D70" w14:textId="77777777" w:rsidR="00A77E47" w:rsidRPr="00CD57C8" w:rsidRDefault="00A77E47" w:rsidP="00A77E47">
                <w:pPr>
                  <w:pStyle w:val="Overskrift3"/>
                  <w:rPr>
                    <w:rFonts w:ascii="Arial" w:hAnsi="Arial" w:cs="Arial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sz w:val="18"/>
                    <w:lang w:val="en-US"/>
                  </w:rPr>
                  <w:lastRenderedPageBreak/>
                  <w:t>Date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</w:tcPr>
              <w:p w14:paraId="171C9C78" w14:textId="77777777" w:rsidR="00A77E47" w:rsidRPr="00CD57C8" w:rsidRDefault="00A77E47" w:rsidP="00A77E47">
                <w:pPr>
                  <w:pStyle w:val="Overskrift3"/>
                  <w:rPr>
                    <w:rFonts w:ascii="Arial" w:hAnsi="Arial" w:cs="Arial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sz w:val="18"/>
                    <w:lang w:val="en-US"/>
                  </w:rPr>
                  <w:t>Role</w:t>
                </w:r>
              </w:p>
            </w:tc>
            <w:tc>
              <w:tcPr>
                <w:tcW w:w="0" w:type="auto"/>
              </w:tcPr>
              <w:p w14:paraId="3FAB65B6" w14:textId="77777777" w:rsidR="00A77E47" w:rsidRPr="00CD57C8" w:rsidRDefault="00A77E47" w:rsidP="00A77E47">
                <w:pPr>
                  <w:pStyle w:val="Overskrift3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sz w:val="18"/>
                    <w:lang w:val="en-US"/>
                  </w:rPr>
                  <w:t>Competencies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</w:tcPr>
              <w:p w14:paraId="2D69C0D9" w14:textId="77777777" w:rsidR="00A77E47" w:rsidRPr="00CD57C8" w:rsidRDefault="00A77E47" w:rsidP="00A77E47">
                <w:pPr>
                  <w:pStyle w:val="Overskrift3"/>
                  <w:rPr>
                    <w:rFonts w:ascii="Arial" w:hAnsi="Arial" w:cs="Arial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sz w:val="18"/>
                    <w:lang w:val="en-US"/>
                  </w:rPr>
                  <w:t>Project / Customer description</w:t>
                </w:r>
              </w:p>
            </w:tc>
          </w:tr>
          <w:tr w:rsidR="00A77E47" w:rsidRPr="00CD57C8" w14:paraId="01CB1EF8" w14:textId="77777777" w:rsidTr="00A77E47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2FD68FBF" w14:textId="77777777" w:rsidR="00A77E47" w:rsidRPr="00CD57C8" w:rsidRDefault="00A77E47" w:rsidP="00A77E47">
                <w:pPr>
                  <w:pStyle w:val="Overskrift3"/>
                  <w:rPr>
                    <w:rFonts w:ascii="Arial" w:hAnsi="Arial" w:cs="Arial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Cs w:val="0"/>
                    <w:iCs/>
                    <w:sz w:val="18"/>
                    <w:lang w:val="en-US"/>
                  </w:rPr>
                  <w:t>November 2003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</w:tcPr>
              <w:p w14:paraId="55555CCA" w14:textId="77777777" w:rsidR="00A77E47" w:rsidRPr="00CD57C8" w:rsidRDefault="00A77E47" w:rsidP="00A77E47">
                <w:pPr>
                  <w:pStyle w:val="Overskrift3"/>
                  <w:rPr>
                    <w:rFonts w:ascii="Arial" w:hAnsi="Arial" w:cs="Arial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bCs/>
                    <w:sz w:val="18"/>
                    <w:lang w:val="en-US"/>
                  </w:rPr>
                  <w:t>Functional Consultant</w:t>
                </w:r>
              </w:p>
            </w:tc>
            <w:tc>
              <w:tcPr>
                <w:tcW w:w="0" w:type="auto"/>
              </w:tcPr>
              <w:p w14:paraId="46D59962" w14:textId="77777777" w:rsidR="00A77E47" w:rsidRPr="00CD57C8" w:rsidRDefault="00A77E47" w:rsidP="00A77E47">
                <w:pPr>
                  <w:pStyle w:val="Overskrift3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PeopleSoft 8.8 CRM, Marketing/Sales/Support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</w:tcPr>
              <w:p w14:paraId="0B6A22F1" w14:textId="77777777" w:rsidR="00A77E47" w:rsidRPr="00CD57C8" w:rsidRDefault="00A77E47" w:rsidP="00A77E47">
                <w:pPr>
                  <w:pStyle w:val="Overskrift3"/>
                  <w:rPr>
                    <w:rFonts w:ascii="Arial" w:hAnsi="Arial" w:cs="Arial"/>
                    <w:b w:val="0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Dutch Accountancy (BDO)</w:t>
                </w:r>
              </w:p>
            </w:tc>
          </w:tr>
          <w:tr w:rsidR="00A77E47" w:rsidRPr="00CD57C8" w14:paraId="75EED6FB" w14:textId="77777777" w:rsidTr="00A77E4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686FB209" w14:textId="77777777" w:rsidR="00A77E47" w:rsidRPr="00CD57C8" w:rsidRDefault="00A77E47" w:rsidP="00A77E47">
                <w:pPr>
                  <w:pStyle w:val="Overskrift3"/>
                  <w:rPr>
                    <w:rFonts w:ascii="Arial" w:hAnsi="Arial" w:cs="Arial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Cs w:val="0"/>
                    <w:iCs/>
                    <w:sz w:val="18"/>
                    <w:lang w:val="en-US"/>
                  </w:rPr>
                  <w:t>November 2003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</w:tcPr>
              <w:p w14:paraId="200DE7FA" w14:textId="77777777" w:rsidR="00A77E47" w:rsidRPr="00CD57C8" w:rsidRDefault="00A77E47" w:rsidP="00A77E47">
                <w:pPr>
                  <w:pStyle w:val="Overskrift3"/>
                  <w:rPr>
                    <w:rFonts w:ascii="Arial" w:hAnsi="Arial" w:cs="Arial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bCs/>
                    <w:sz w:val="18"/>
                    <w:lang w:val="en-US"/>
                  </w:rPr>
                  <w:t>Functional Lead Consultant</w:t>
                </w:r>
              </w:p>
            </w:tc>
            <w:tc>
              <w:tcPr>
                <w:tcW w:w="0" w:type="auto"/>
              </w:tcPr>
              <w:p w14:paraId="50893118" w14:textId="77777777" w:rsidR="00A77E47" w:rsidRPr="00CD57C8" w:rsidRDefault="00A77E47" w:rsidP="00A77E47">
                <w:pPr>
                  <w:pStyle w:val="Overskrift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PeopleSoft 8.8, Sales Implementation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</w:tcPr>
              <w:p w14:paraId="3A2D464D" w14:textId="77777777" w:rsidR="00A77E47" w:rsidRPr="00CD57C8" w:rsidRDefault="00A77E47" w:rsidP="00A77E47">
                <w:pPr>
                  <w:pStyle w:val="Overskrift3"/>
                  <w:rPr>
                    <w:rFonts w:ascii="Arial" w:hAnsi="Arial" w:cs="Arial"/>
                    <w:b w:val="0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Dutch Mobile Telecom Industry (Vodafone)</w:t>
                </w:r>
              </w:p>
            </w:tc>
          </w:tr>
          <w:tr w:rsidR="00A77E47" w:rsidRPr="00CD57C8" w14:paraId="5FC54B50" w14:textId="77777777" w:rsidTr="00A77E47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66BA414F" w14:textId="77777777" w:rsidR="00A77E47" w:rsidRPr="00CD57C8" w:rsidRDefault="00A77E47" w:rsidP="00A77E47">
                <w:pPr>
                  <w:pStyle w:val="Overskrift3"/>
                  <w:rPr>
                    <w:rFonts w:ascii="Arial" w:hAnsi="Arial" w:cs="Arial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Cs w:val="0"/>
                    <w:iCs/>
                    <w:sz w:val="18"/>
                    <w:lang w:val="en-US"/>
                  </w:rPr>
                  <w:t>December 2002 - November 2003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</w:tcPr>
              <w:p w14:paraId="126863B8" w14:textId="77777777" w:rsidR="00A77E47" w:rsidRPr="00CD57C8" w:rsidRDefault="00A77E47" w:rsidP="00A77E47">
                <w:pPr>
                  <w:pStyle w:val="Overskrift3"/>
                  <w:rPr>
                    <w:rFonts w:ascii="Arial" w:hAnsi="Arial" w:cs="Arial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bCs/>
                    <w:sz w:val="18"/>
                    <w:lang w:val="en-US"/>
                  </w:rPr>
                  <w:t>Functional Consultant</w:t>
                </w:r>
              </w:p>
            </w:tc>
            <w:tc>
              <w:tcPr>
                <w:tcW w:w="0" w:type="auto"/>
              </w:tcPr>
              <w:p w14:paraId="49C65286" w14:textId="77777777" w:rsidR="00A77E47" w:rsidRPr="00CD57C8" w:rsidRDefault="00A77E47" w:rsidP="00A77E47">
                <w:pPr>
                  <w:pStyle w:val="Overskrift3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PeopleSoft 8.4 CRM, HR Helpdesk/Self Service Implementation, HRMS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</w:tcPr>
              <w:p w14:paraId="5858BFDC" w14:textId="77777777" w:rsidR="00A77E47" w:rsidRPr="00CD57C8" w:rsidRDefault="00A77E47" w:rsidP="00A77E47">
                <w:pPr>
                  <w:pStyle w:val="Overskrift3"/>
                  <w:rPr>
                    <w:rFonts w:ascii="Arial" w:hAnsi="Arial" w:cs="Arial"/>
                    <w:b w:val="0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Dutch Banking Industry (ABN-AMRO)</w:t>
                </w:r>
              </w:p>
            </w:tc>
          </w:tr>
          <w:tr w:rsidR="00A77E47" w:rsidRPr="00CD57C8" w14:paraId="59768C3D" w14:textId="77777777" w:rsidTr="00A77E4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2EE72796" w14:textId="77777777" w:rsidR="00A77E47" w:rsidRPr="00CD57C8" w:rsidRDefault="00A77E47" w:rsidP="00A77E47">
                <w:pPr>
                  <w:pStyle w:val="Overskrift3"/>
                  <w:rPr>
                    <w:rFonts w:ascii="Arial" w:hAnsi="Arial" w:cs="Arial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Cs w:val="0"/>
                    <w:iCs/>
                    <w:sz w:val="18"/>
                    <w:lang w:val="en-US"/>
                  </w:rPr>
                  <w:t>July 2001 – November 2002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</w:tcPr>
              <w:p w14:paraId="74E67211" w14:textId="77777777" w:rsidR="00A77E47" w:rsidRPr="00CD57C8" w:rsidRDefault="00A77E47" w:rsidP="00A77E47">
                <w:pPr>
                  <w:pStyle w:val="Overskrift3"/>
                  <w:rPr>
                    <w:rFonts w:ascii="Arial" w:hAnsi="Arial" w:cs="Arial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bCs/>
                    <w:sz w:val="18"/>
                    <w:lang w:val="en-US"/>
                  </w:rPr>
                  <w:t>Functional Consultant</w:t>
                </w:r>
              </w:p>
            </w:tc>
            <w:tc>
              <w:tcPr>
                <w:tcW w:w="0" w:type="auto"/>
              </w:tcPr>
              <w:p w14:paraId="47B2E871" w14:textId="77777777" w:rsidR="00A77E47" w:rsidRPr="00CD57C8" w:rsidRDefault="00A77E47" w:rsidP="00A77E47">
                <w:pPr>
                  <w:pStyle w:val="Overskrift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PeopleSoft CRM 8.1 and 8.4 Implementation, HRMS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</w:tcPr>
              <w:p w14:paraId="358C110A" w14:textId="77777777" w:rsidR="00A77E47" w:rsidRPr="00CD57C8" w:rsidRDefault="00A77E47" w:rsidP="00A77E47">
                <w:pPr>
                  <w:pStyle w:val="Overskrift3"/>
                  <w:rPr>
                    <w:rFonts w:ascii="Arial" w:hAnsi="Arial" w:cs="Arial"/>
                    <w:b w:val="0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Dutch Financial Service Industry (ABN-AMRO)</w:t>
                </w:r>
              </w:p>
            </w:tc>
          </w:tr>
          <w:tr w:rsidR="00A77E47" w:rsidRPr="00CD57C8" w14:paraId="20DA4EB1" w14:textId="77777777" w:rsidTr="00A77E47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33EEF7AC" w14:textId="77777777" w:rsidR="00A77E47" w:rsidRPr="00CD57C8" w:rsidRDefault="00A77E47" w:rsidP="00A77E47">
                <w:pPr>
                  <w:pStyle w:val="Overskrift3"/>
                  <w:rPr>
                    <w:rFonts w:ascii="Arial" w:hAnsi="Arial" w:cs="Arial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Cs w:val="0"/>
                    <w:iCs/>
                    <w:sz w:val="18"/>
                    <w:lang w:val="en-US"/>
                  </w:rPr>
                  <w:t>January 2001 – June 2001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</w:tcPr>
              <w:p w14:paraId="71A05075" w14:textId="77777777" w:rsidR="00A77E47" w:rsidRPr="00CD57C8" w:rsidRDefault="00A77E47" w:rsidP="00A77E47">
                <w:pPr>
                  <w:pStyle w:val="Overskrift3"/>
                  <w:rPr>
                    <w:rFonts w:ascii="Arial" w:hAnsi="Arial" w:cs="Arial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bCs/>
                    <w:sz w:val="18"/>
                    <w:lang w:val="en-US"/>
                  </w:rPr>
                  <w:t>Functional Lead Consultant</w:t>
                </w:r>
              </w:p>
            </w:tc>
            <w:tc>
              <w:tcPr>
                <w:tcW w:w="0" w:type="auto"/>
              </w:tcPr>
              <w:p w14:paraId="2E3B8394" w14:textId="77777777" w:rsidR="00A77E47" w:rsidRPr="00CD57C8" w:rsidRDefault="00A77E47" w:rsidP="00A77E47">
                <w:pPr>
                  <w:pStyle w:val="Overskrift3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PeopleSoft 8.4 CRM, Support/CTI Implementation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</w:tcPr>
              <w:p w14:paraId="3C338DF9" w14:textId="77777777" w:rsidR="00A77E47" w:rsidRPr="00CD57C8" w:rsidRDefault="00A77E47" w:rsidP="00A77E47">
                <w:pPr>
                  <w:pStyle w:val="Overskrift3"/>
                  <w:rPr>
                    <w:rFonts w:ascii="Arial" w:hAnsi="Arial" w:cs="Arial"/>
                    <w:b w:val="0"/>
                    <w:sz w:val="18"/>
                    <w:lang w:val="en-US"/>
                  </w:rPr>
                </w:pPr>
                <w:r w:rsidRPr="00CD57C8">
                  <w:rPr>
                    <w:rFonts w:ascii="Arial" w:hAnsi="Arial" w:cs="Arial"/>
                    <w:b w:val="0"/>
                    <w:sz w:val="18"/>
                    <w:lang w:val="en-US"/>
                  </w:rPr>
                  <w:t>Belgian Telecom Industry (Belgacom)</w:t>
                </w:r>
              </w:p>
            </w:tc>
          </w:tr>
          <w:tr w:rsidR="00A77E47" w:rsidRPr="00CD57C8" w14:paraId="08D386D3" w14:textId="77777777" w:rsidTr="00A77E4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7209AFD8" w14:textId="77777777" w:rsidR="00A77E47" w:rsidRPr="00CD57C8" w:rsidRDefault="00A77E47" w:rsidP="00A77E47">
                <w:pPr>
                  <w:pStyle w:val="Overskrift3"/>
                  <w:rPr>
                    <w:rFonts w:ascii="Arial" w:hAnsi="Arial" w:cs="Arial"/>
                    <w:sz w:val="18"/>
                    <w:lang w:val="en-US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</w:tcPr>
              <w:p w14:paraId="78ABDF9C" w14:textId="77777777" w:rsidR="00A77E47" w:rsidRPr="00CD57C8" w:rsidRDefault="00A77E47" w:rsidP="00A77E47">
                <w:pPr>
                  <w:pStyle w:val="Overskrift3"/>
                  <w:rPr>
                    <w:rFonts w:ascii="Arial" w:hAnsi="Arial" w:cs="Arial"/>
                    <w:sz w:val="18"/>
                    <w:lang w:val="en-US"/>
                  </w:rPr>
                </w:pPr>
              </w:p>
            </w:tc>
            <w:tc>
              <w:tcPr>
                <w:tcW w:w="0" w:type="auto"/>
              </w:tcPr>
              <w:p w14:paraId="74AE6479" w14:textId="77777777" w:rsidR="00A77E47" w:rsidRPr="00CD57C8" w:rsidRDefault="00A77E47" w:rsidP="00A77E47">
                <w:pPr>
                  <w:pStyle w:val="Overskrift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18"/>
                    <w:lang w:val="en-US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</w:tcPr>
              <w:p w14:paraId="61515916" w14:textId="77777777" w:rsidR="00A77E47" w:rsidRPr="00CD57C8" w:rsidRDefault="00A77E47" w:rsidP="00A77E47">
                <w:pPr>
                  <w:pStyle w:val="Overskrift3"/>
                  <w:rPr>
                    <w:rFonts w:ascii="Arial" w:hAnsi="Arial" w:cs="Arial"/>
                    <w:b w:val="0"/>
                    <w:sz w:val="18"/>
                    <w:lang w:val="en-US"/>
                  </w:rPr>
                </w:pPr>
              </w:p>
            </w:tc>
          </w:tr>
        </w:tbl>
        <w:p w14:paraId="645667FC" w14:textId="77777777" w:rsidR="00411831" w:rsidRPr="00CD57C8" w:rsidRDefault="00411831">
          <w:pPr>
            <w:rPr>
              <w:rFonts w:ascii="Arial" w:eastAsia="Times New Roman" w:hAnsi="Arial" w:cs="Arial"/>
              <w:b/>
              <w:sz w:val="24"/>
              <w:szCs w:val="20"/>
              <w:lang w:val="en-US" w:eastAsia="en-US"/>
            </w:rPr>
          </w:pPr>
        </w:p>
        <w:p w14:paraId="71C460F5" w14:textId="77777777" w:rsidR="00DF0536" w:rsidRPr="00CD57C8" w:rsidRDefault="00DF0536" w:rsidP="00591B1F">
          <w:pPr>
            <w:pStyle w:val="Overskrift3"/>
            <w:widowControl/>
            <w:outlineLvl w:val="0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lastRenderedPageBreak/>
            <w:t>Core competencies</w:t>
          </w:r>
        </w:p>
        <w:p w14:paraId="15C8823B" w14:textId="77777777" w:rsidR="00DF0536" w:rsidRPr="00CD57C8" w:rsidRDefault="00DF0536" w:rsidP="00591B1F">
          <w:pPr>
            <w:pStyle w:val="Overskrift3"/>
            <w:widowControl/>
            <w:tabs>
              <w:tab w:val="left" w:pos="4860"/>
            </w:tabs>
            <w:ind w:left="360"/>
            <w:outlineLvl w:val="0"/>
            <w:rPr>
              <w:rStyle w:val="Emphasis"/>
              <w:lang w:val="en-US"/>
            </w:rPr>
          </w:pPr>
          <w:r w:rsidRPr="00CD57C8">
            <w:rPr>
              <w:rStyle w:val="Emphasis"/>
              <w:rFonts w:ascii="Arial" w:hAnsi="Arial" w:cs="Arial"/>
              <w:lang w:val="en-US"/>
            </w:rPr>
            <w:t>Industry/market competencies:</w:t>
          </w:r>
        </w:p>
        <w:p w14:paraId="4838C236" w14:textId="77777777" w:rsidR="00DF0536" w:rsidRPr="00CD57C8" w:rsidRDefault="00DF0536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426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Telecommunications, Banking and Insurances (Financial Services), Education, Pharmaceutical, Government, Technology</w:t>
          </w:r>
        </w:p>
        <w:p w14:paraId="447F74F9" w14:textId="77777777" w:rsidR="00DF0536" w:rsidRPr="00CD57C8" w:rsidRDefault="00DF0536" w:rsidP="00DF0536">
          <w:pPr>
            <w:pStyle w:val="Overskrift3"/>
            <w:widowControl/>
            <w:tabs>
              <w:tab w:val="left" w:pos="4860"/>
            </w:tabs>
            <w:ind w:left="360"/>
            <w:rPr>
              <w:rStyle w:val="Emphasis"/>
              <w:b w:val="0"/>
              <w:sz w:val="20"/>
              <w:lang w:val="en-US"/>
            </w:rPr>
          </w:pPr>
        </w:p>
        <w:p w14:paraId="68B748C0" w14:textId="77777777" w:rsidR="00DF0536" w:rsidRPr="00CD57C8" w:rsidRDefault="00DF0536" w:rsidP="00591B1F">
          <w:pPr>
            <w:pStyle w:val="Overskrift3"/>
            <w:widowControl/>
            <w:tabs>
              <w:tab w:val="left" w:pos="4860"/>
            </w:tabs>
            <w:ind w:left="360"/>
            <w:outlineLvl w:val="0"/>
            <w:rPr>
              <w:rStyle w:val="Emphasis"/>
              <w:lang w:val="en-US"/>
            </w:rPr>
          </w:pPr>
          <w:r w:rsidRPr="00CD57C8">
            <w:rPr>
              <w:rStyle w:val="Emphasis"/>
              <w:rFonts w:ascii="Arial" w:hAnsi="Arial" w:cs="Arial"/>
              <w:lang w:val="en-US"/>
            </w:rPr>
            <w:t>Product competencies:</w:t>
          </w:r>
        </w:p>
        <w:p w14:paraId="0C68C4D1" w14:textId="5B972EF4" w:rsidR="003C4CEC" w:rsidRPr="000D28C8" w:rsidRDefault="003C4CEC" w:rsidP="003C4CEC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426" w:hanging="426"/>
            <w:rPr>
              <w:rFonts w:ascii="Arial" w:hAnsi="Arial" w:cs="Arial"/>
              <w:b/>
              <w:lang w:val="en-US"/>
            </w:rPr>
          </w:pPr>
          <w:r w:rsidRPr="000D28C8">
            <w:rPr>
              <w:rFonts w:ascii="Arial" w:hAnsi="Arial" w:cs="Arial"/>
              <w:b/>
              <w:lang w:val="en-US"/>
            </w:rPr>
            <w:t>Oracle’s Fusion Applications</w:t>
          </w:r>
          <w:r w:rsidR="000D28C8">
            <w:rPr>
              <w:rFonts w:ascii="Arial" w:hAnsi="Arial" w:cs="Arial"/>
              <w:b/>
              <w:lang w:val="en-US"/>
            </w:rPr>
            <w:t xml:space="preserve"> (RUP0 - RUP3)</w:t>
          </w:r>
        </w:p>
        <w:p w14:paraId="584FB5AB" w14:textId="3A302C82" w:rsidR="003C4CEC" w:rsidRPr="00CD57C8" w:rsidRDefault="00A77E47" w:rsidP="003C4CEC">
          <w:pPr>
            <w:pStyle w:val="Brdtekst"/>
            <w:keepNext/>
            <w:keepLines/>
            <w:numPr>
              <w:ilvl w:val="2"/>
              <w:numId w:val="8"/>
            </w:numPr>
            <w:spacing w:before="0" w:after="0"/>
            <w:ind w:left="709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 xml:space="preserve">Installation and configuration, </w:t>
          </w:r>
          <w:r w:rsidR="003C4CEC" w:rsidRPr="00CD57C8">
            <w:rPr>
              <w:rFonts w:ascii="Arial" w:hAnsi="Arial" w:cs="Arial"/>
              <w:lang w:val="en-US"/>
            </w:rPr>
            <w:t xml:space="preserve">Functional Setup Manager, </w:t>
          </w:r>
          <w:r w:rsidR="00CD57C8" w:rsidRPr="00CD57C8">
            <w:rPr>
              <w:rFonts w:ascii="Arial" w:hAnsi="Arial" w:cs="Arial"/>
              <w:lang w:val="en-US"/>
            </w:rPr>
            <w:t xml:space="preserve">Fusion </w:t>
          </w:r>
          <w:r w:rsidR="003C4CEC" w:rsidRPr="00CD57C8">
            <w:rPr>
              <w:rFonts w:ascii="Arial" w:hAnsi="Arial" w:cs="Arial"/>
              <w:lang w:val="en-US"/>
            </w:rPr>
            <w:t xml:space="preserve">HCM </w:t>
          </w:r>
          <w:r w:rsidR="00841CB9" w:rsidRPr="00CD57C8">
            <w:rPr>
              <w:rFonts w:ascii="Arial" w:hAnsi="Arial" w:cs="Arial"/>
              <w:lang w:val="en-US"/>
            </w:rPr>
            <w:t>Global Core for Implementers</w:t>
          </w:r>
          <w:r w:rsidR="003C4CEC" w:rsidRPr="00CD57C8">
            <w:rPr>
              <w:rFonts w:ascii="Arial" w:hAnsi="Arial" w:cs="Arial"/>
              <w:lang w:val="en-US"/>
            </w:rPr>
            <w:t xml:space="preserve">, </w:t>
          </w:r>
          <w:r w:rsidR="00CD57C8" w:rsidRPr="00CD57C8">
            <w:rPr>
              <w:rFonts w:ascii="Arial" w:hAnsi="Arial" w:cs="Arial"/>
              <w:lang w:val="en-US"/>
            </w:rPr>
            <w:t xml:space="preserve">Fusion HCM Talent Management, Fusion </w:t>
          </w:r>
          <w:r w:rsidR="003C4CEC" w:rsidRPr="00CD57C8">
            <w:rPr>
              <w:rFonts w:ascii="Arial" w:hAnsi="Arial" w:cs="Arial"/>
              <w:lang w:val="en-US"/>
            </w:rPr>
            <w:t xml:space="preserve">CRM </w:t>
          </w:r>
          <w:r w:rsidR="00841CB9" w:rsidRPr="00CD57C8">
            <w:rPr>
              <w:rFonts w:ascii="Arial" w:hAnsi="Arial" w:cs="Arial"/>
              <w:lang w:val="en-US"/>
            </w:rPr>
            <w:t>SaaS for Implementers</w:t>
          </w:r>
          <w:r w:rsidR="003C4CEC" w:rsidRPr="00CD57C8">
            <w:rPr>
              <w:rFonts w:ascii="Arial" w:hAnsi="Arial" w:cs="Arial"/>
              <w:lang w:val="en-US"/>
            </w:rPr>
            <w:t xml:space="preserve">, Security </w:t>
          </w:r>
          <w:r w:rsidR="00841CB9" w:rsidRPr="00CD57C8">
            <w:rPr>
              <w:rFonts w:ascii="Arial" w:hAnsi="Arial" w:cs="Arial"/>
              <w:lang w:val="en-US"/>
            </w:rPr>
            <w:t>Fundamentals</w:t>
          </w:r>
          <w:r w:rsidR="003C4CEC" w:rsidRPr="00CD57C8">
            <w:rPr>
              <w:rFonts w:ascii="Arial" w:hAnsi="Arial" w:cs="Arial"/>
              <w:lang w:val="en-US"/>
            </w:rPr>
            <w:t>, Technical Architecture overview</w:t>
          </w:r>
        </w:p>
        <w:p w14:paraId="48F79C00" w14:textId="0C4DCC75" w:rsidR="003C4CEC" w:rsidRPr="000D28C8" w:rsidRDefault="003C4CEC" w:rsidP="003C4CEC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426" w:hanging="426"/>
            <w:rPr>
              <w:rFonts w:ascii="Arial" w:hAnsi="Arial" w:cs="Arial"/>
              <w:b/>
              <w:lang w:val="en-US"/>
            </w:rPr>
          </w:pPr>
          <w:r w:rsidRPr="000D28C8">
            <w:rPr>
              <w:rFonts w:ascii="Arial" w:hAnsi="Arial" w:cs="Arial"/>
              <w:b/>
              <w:lang w:val="en-US"/>
            </w:rPr>
            <w:t>Oracle’s Fusion Middleware</w:t>
          </w:r>
        </w:p>
        <w:p w14:paraId="29B720F4" w14:textId="1EA907DC" w:rsidR="003C4CEC" w:rsidRPr="00CD57C8" w:rsidRDefault="003C4CEC" w:rsidP="003C4CEC">
          <w:pPr>
            <w:pStyle w:val="Brdtekst"/>
            <w:keepNext/>
            <w:keepLines/>
            <w:numPr>
              <w:ilvl w:val="2"/>
              <w:numId w:val="8"/>
            </w:numPr>
            <w:spacing w:before="0" w:after="0"/>
            <w:ind w:left="709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 xml:space="preserve">Oracle Identity Management, Oracle Virtual Directory, Oracle </w:t>
          </w:r>
          <w:r w:rsidR="000D28C8">
            <w:rPr>
              <w:rFonts w:ascii="Arial" w:hAnsi="Arial" w:cs="Arial"/>
              <w:lang w:val="en-US"/>
            </w:rPr>
            <w:t>Directory Services Manager, WebL</w:t>
          </w:r>
          <w:r w:rsidRPr="00CD57C8">
            <w:rPr>
              <w:rFonts w:ascii="Arial" w:hAnsi="Arial" w:cs="Arial"/>
              <w:lang w:val="en-US"/>
            </w:rPr>
            <w:t>ogic, Oracle Database server, Ente</w:t>
          </w:r>
          <w:r w:rsidR="000D28C8">
            <w:rPr>
              <w:rFonts w:ascii="Arial" w:hAnsi="Arial" w:cs="Arial"/>
              <w:lang w:val="en-US"/>
            </w:rPr>
            <w:t>rprise Performance Manager, WebG</w:t>
          </w:r>
          <w:r w:rsidRPr="00CD57C8">
            <w:rPr>
              <w:rFonts w:ascii="Arial" w:hAnsi="Arial" w:cs="Arial"/>
              <w:lang w:val="en-US"/>
            </w:rPr>
            <w:t>ate, HTTP Server, ADF (Application Development Framework)</w:t>
          </w:r>
        </w:p>
        <w:p w14:paraId="68E886A2" w14:textId="77777777" w:rsidR="00C70403" w:rsidRPr="000D28C8" w:rsidRDefault="00C70403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426" w:hanging="426"/>
            <w:rPr>
              <w:rFonts w:ascii="Arial" w:hAnsi="Arial" w:cs="Arial"/>
              <w:b/>
              <w:lang w:val="en-US"/>
            </w:rPr>
          </w:pPr>
          <w:r w:rsidRPr="000D28C8">
            <w:rPr>
              <w:rFonts w:ascii="Arial" w:hAnsi="Arial" w:cs="Arial"/>
              <w:b/>
              <w:lang w:val="en-US"/>
            </w:rPr>
            <w:t>Cloud solutions – HR Lite</w:t>
          </w:r>
        </w:p>
        <w:p w14:paraId="219B1156" w14:textId="77777777" w:rsidR="00DF0536" w:rsidRPr="000D28C8" w:rsidRDefault="00DF0536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426" w:hanging="426"/>
            <w:rPr>
              <w:rFonts w:ascii="Arial" w:hAnsi="Arial" w:cs="Arial"/>
              <w:b/>
              <w:lang w:val="en-US"/>
            </w:rPr>
          </w:pPr>
          <w:r w:rsidRPr="000D28C8">
            <w:rPr>
              <w:rFonts w:ascii="Arial" w:hAnsi="Arial" w:cs="Arial"/>
              <w:b/>
              <w:lang w:val="en-US"/>
            </w:rPr>
            <w:t>Oracle’s Application Integration Architecture (AIA)</w:t>
          </w:r>
        </w:p>
        <w:p w14:paraId="54F4CC42" w14:textId="15BA31C4" w:rsidR="00DF0536" w:rsidRPr="00CD57C8" w:rsidRDefault="00DF0536" w:rsidP="00DF0536">
          <w:pPr>
            <w:pStyle w:val="Brdtekst"/>
            <w:keepNext/>
            <w:keepLines/>
            <w:numPr>
              <w:ilvl w:val="2"/>
              <w:numId w:val="8"/>
            </w:numPr>
            <w:spacing w:before="0" w:after="0"/>
            <w:ind w:left="709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Base</w:t>
          </w:r>
          <w:r w:rsidR="000D28C8">
            <w:rPr>
              <w:rFonts w:ascii="Arial" w:hAnsi="Arial" w:cs="Arial"/>
              <w:lang w:val="en-US"/>
            </w:rPr>
            <w:t>d</w:t>
          </w:r>
          <w:r w:rsidRPr="00CD57C8">
            <w:rPr>
              <w:rFonts w:ascii="Arial" w:hAnsi="Arial" w:cs="Arial"/>
              <w:lang w:val="en-US"/>
            </w:rPr>
            <w:t xml:space="preserve"> on an open standard platform to integrate business applications by using standard integrations using predefined business processes</w:t>
          </w:r>
        </w:p>
        <w:p w14:paraId="4E4CECC6" w14:textId="77777777" w:rsidR="00DF0536" w:rsidRPr="00CD57C8" w:rsidRDefault="00DF0536" w:rsidP="00DF0536">
          <w:pPr>
            <w:pStyle w:val="Brdtekst"/>
            <w:keepNext/>
            <w:keepLines/>
            <w:numPr>
              <w:ilvl w:val="2"/>
              <w:numId w:val="8"/>
            </w:numPr>
            <w:spacing w:before="0" w:after="0"/>
            <w:ind w:left="709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SOA - Services Oriented Architecture, Oracle Fusion Middleware, Foundation Packs, Enterprise Business Objects, Enterprise Business Services, Enterprise Service Repository, Process Integration Packs</w:t>
          </w:r>
        </w:p>
        <w:p w14:paraId="0BD8C681" w14:textId="78C4083F" w:rsidR="007F71CA" w:rsidRPr="000D28C8" w:rsidRDefault="007F71CA" w:rsidP="007F71CA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426" w:hanging="426"/>
            <w:rPr>
              <w:rFonts w:ascii="Arial" w:hAnsi="Arial" w:cs="Arial"/>
              <w:b/>
              <w:lang w:val="en-US"/>
            </w:rPr>
          </w:pPr>
          <w:r w:rsidRPr="000D28C8">
            <w:rPr>
              <w:rFonts w:ascii="Arial" w:hAnsi="Arial" w:cs="Arial"/>
              <w:b/>
              <w:lang w:val="en-US"/>
            </w:rPr>
            <w:t xml:space="preserve">PeopleSoft </w:t>
          </w:r>
          <w:r w:rsidR="00CD57C8" w:rsidRPr="000D28C8">
            <w:rPr>
              <w:rFonts w:ascii="Arial" w:hAnsi="Arial" w:cs="Arial"/>
              <w:b/>
              <w:lang w:val="en-US"/>
            </w:rPr>
            <w:t>HCM (</w:t>
          </w:r>
          <w:r w:rsidRPr="000D28C8">
            <w:rPr>
              <w:rFonts w:ascii="Arial" w:hAnsi="Arial" w:cs="Arial"/>
              <w:b/>
              <w:lang w:val="en-US"/>
            </w:rPr>
            <w:t>Human Capital Management 8.3, 8.9, 9.0 and 9.1</w:t>
          </w:r>
          <w:r w:rsidR="00CD57C8" w:rsidRPr="000D28C8">
            <w:rPr>
              <w:rFonts w:ascii="Arial" w:hAnsi="Arial" w:cs="Arial"/>
              <w:b/>
              <w:lang w:val="en-US"/>
            </w:rPr>
            <w:t>)</w:t>
          </w:r>
        </w:p>
        <w:p w14:paraId="7A52E4C7" w14:textId="55E82FC2" w:rsidR="007F71CA" w:rsidRPr="00CD57C8" w:rsidRDefault="00A77E47" w:rsidP="007F71CA">
          <w:pPr>
            <w:pStyle w:val="Brdtekst"/>
            <w:keepNext/>
            <w:keepLines/>
            <w:numPr>
              <w:ilvl w:val="2"/>
              <w:numId w:val="8"/>
            </w:numPr>
            <w:spacing w:before="0" w:after="0"/>
            <w:ind w:left="709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Core HCM</w:t>
          </w:r>
          <w:r w:rsidR="003C4CEC" w:rsidRPr="00CD57C8">
            <w:rPr>
              <w:rFonts w:ascii="Arial" w:hAnsi="Arial" w:cs="Arial"/>
              <w:lang w:val="en-US"/>
            </w:rPr>
            <w:t xml:space="preserve">, </w:t>
          </w:r>
          <w:r w:rsidRPr="00CD57C8">
            <w:rPr>
              <w:rFonts w:ascii="Arial" w:hAnsi="Arial" w:cs="Arial"/>
              <w:lang w:val="en-US"/>
            </w:rPr>
            <w:t>Self-</w:t>
          </w:r>
          <w:r w:rsidR="007F71CA" w:rsidRPr="00CD57C8">
            <w:rPr>
              <w:rFonts w:ascii="Arial" w:hAnsi="Arial" w:cs="Arial"/>
              <w:lang w:val="en-US"/>
            </w:rPr>
            <w:t xml:space="preserve">Service, </w:t>
          </w:r>
          <w:r w:rsidR="003C4CEC" w:rsidRPr="00CD57C8">
            <w:rPr>
              <w:rFonts w:ascii="Arial" w:hAnsi="Arial" w:cs="Arial"/>
              <w:lang w:val="en-US"/>
            </w:rPr>
            <w:t xml:space="preserve">eProfile, eProfile for Manager Desktop, </w:t>
          </w:r>
          <w:r w:rsidR="007F71CA" w:rsidRPr="00CD57C8">
            <w:rPr>
              <w:rFonts w:ascii="Arial" w:hAnsi="Arial" w:cs="Arial"/>
              <w:lang w:val="en-US"/>
            </w:rPr>
            <w:t>Enterprise Learning Management, Profile Ma</w:t>
          </w:r>
          <w:r w:rsidR="003C4CEC" w:rsidRPr="00CD57C8">
            <w:rPr>
              <w:rFonts w:ascii="Arial" w:hAnsi="Arial" w:cs="Arial"/>
              <w:lang w:val="en-US"/>
            </w:rPr>
            <w:t>nagement, Performance Manager</w:t>
          </w:r>
          <w:r w:rsidR="007F71CA" w:rsidRPr="00CD57C8">
            <w:rPr>
              <w:rFonts w:ascii="Arial" w:hAnsi="Arial" w:cs="Arial"/>
              <w:lang w:val="en-US"/>
            </w:rPr>
            <w:t xml:space="preserve">, Benefits, </w:t>
          </w:r>
          <w:r w:rsidR="003C4CEC" w:rsidRPr="00CD57C8">
            <w:rPr>
              <w:rFonts w:ascii="Arial" w:hAnsi="Arial" w:cs="Arial"/>
              <w:lang w:val="en-US"/>
            </w:rPr>
            <w:t>Talent Acquisition Management, Candidate Gateway, Absence Management, Time and Labor, Approval and Delegation Framework</w:t>
          </w:r>
        </w:p>
        <w:p w14:paraId="782437E0" w14:textId="137D49CF" w:rsidR="00DF0536" w:rsidRPr="000D28C8" w:rsidRDefault="00DF0536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426" w:hanging="426"/>
            <w:rPr>
              <w:rFonts w:ascii="Arial" w:hAnsi="Arial" w:cs="Arial"/>
              <w:b/>
              <w:lang w:val="en-US"/>
            </w:rPr>
          </w:pPr>
          <w:r w:rsidRPr="000D28C8">
            <w:rPr>
              <w:rFonts w:ascii="Arial" w:hAnsi="Arial" w:cs="Arial"/>
              <w:b/>
              <w:lang w:val="en-US"/>
            </w:rPr>
            <w:t>PeopleSoft CRM (Customer Relationship Management</w:t>
          </w:r>
          <w:r w:rsidR="00CD57C8" w:rsidRPr="000D28C8">
            <w:rPr>
              <w:rFonts w:ascii="Arial" w:hAnsi="Arial" w:cs="Arial"/>
              <w:b/>
              <w:lang w:val="en-US"/>
            </w:rPr>
            <w:t xml:space="preserve"> 8.0, 8.4, 8.8, 8.9, 9.0 and 9.1</w:t>
          </w:r>
          <w:r w:rsidRPr="000D28C8">
            <w:rPr>
              <w:rFonts w:ascii="Arial" w:hAnsi="Arial" w:cs="Arial"/>
              <w:b/>
              <w:lang w:val="en-US"/>
            </w:rPr>
            <w:t>)</w:t>
          </w:r>
        </w:p>
        <w:p w14:paraId="20808550" w14:textId="77777777" w:rsidR="00DF0536" w:rsidRPr="00CD57C8" w:rsidRDefault="00DF0536" w:rsidP="00DF0536">
          <w:pPr>
            <w:pStyle w:val="Brdtekst"/>
            <w:keepNext/>
            <w:keepLines/>
            <w:numPr>
              <w:ilvl w:val="2"/>
              <w:numId w:val="8"/>
            </w:numPr>
            <w:spacing w:before="0" w:after="0"/>
            <w:ind w:left="709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Sales, Support (SS), Helpdesk (SS), Helpdesk for HS (SS), Field Service, Order Capture (SS), 360 Degree view, AAF, Quality management, Marketing (Site &amp; Online Marketing) and Telemarketing</w:t>
          </w:r>
        </w:p>
        <w:p w14:paraId="7D870821" w14:textId="77777777" w:rsidR="00DF0536" w:rsidRPr="00CD57C8" w:rsidRDefault="00DF0536" w:rsidP="00DF0536">
          <w:pPr>
            <w:pStyle w:val="Brdtekst"/>
            <w:keepNext/>
            <w:keepLines/>
            <w:numPr>
              <w:ilvl w:val="2"/>
              <w:numId w:val="8"/>
            </w:numPr>
            <w:spacing w:before="0" w:after="0"/>
            <w:ind w:left="709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Contact Management, Task Management, Email Response Management System, Interaction Management, Correspondence Management and Multichannel Communications (multichannel agent console for voice, email, and web)</w:t>
          </w:r>
        </w:p>
        <w:p w14:paraId="404FD16D" w14:textId="77777777" w:rsidR="00DF0536" w:rsidRPr="00CD57C8" w:rsidRDefault="00DF0536" w:rsidP="00DF0536">
          <w:pPr>
            <w:pStyle w:val="Brdtekst"/>
            <w:keepNext/>
            <w:keepLines/>
            <w:numPr>
              <w:ilvl w:val="2"/>
              <w:numId w:val="8"/>
            </w:numPr>
            <w:spacing w:before="0" w:after="0"/>
            <w:ind w:left="709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Verticals like High tech, Energy, Financial Services, Communications and Insurance</w:t>
          </w:r>
        </w:p>
        <w:p w14:paraId="51220AC1" w14:textId="06CD8923" w:rsidR="00DF0536" w:rsidRPr="000D28C8" w:rsidRDefault="00DF0536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426" w:hanging="426"/>
            <w:rPr>
              <w:rFonts w:ascii="Arial" w:hAnsi="Arial" w:cs="Arial"/>
              <w:b/>
              <w:lang w:val="en-US"/>
            </w:rPr>
          </w:pPr>
          <w:r w:rsidRPr="000D28C8">
            <w:rPr>
              <w:rFonts w:ascii="Arial" w:hAnsi="Arial" w:cs="Arial"/>
              <w:b/>
              <w:lang w:val="en-US"/>
            </w:rPr>
            <w:t>PeopleSoft Technology</w:t>
          </w:r>
          <w:r w:rsidR="00CD57C8" w:rsidRPr="000D28C8">
            <w:rPr>
              <w:rFonts w:ascii="Arial" w:hAnsi="Arial" w:cs="Arial"/>
              <w:b/>
              <w:lang w:val="en-US"/>
            </w:rPr>
            <w:t xml:space="preserve"> (8.4x – 8.5x)</w:t>
          </w:r>
        </w:p>
        <w:p w14:paraId="220364E2" w14:textId="77777777" w:rsidR="00DF0536" w:rsidRPr="00CD57C8" w:rsidRDefault="00DF0536" w:rsidP="00DF0536">
          <w:pPr>
            <w:pStyle w:val="Brdtekst"/>
            <w:keepNext/>
            <w:keepLines/>
            <w:numPr>
              <w:ilvl w:val="2"/>
              <w:numId w:val="8"/>
            </w:numPr>
            <w:spacing w:before="0" w:after="0"/>
            <w:ind w:left="709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PeopleSoft Internet Architecture</w:t>
          </w:r>
        </w:p>
        <w:p w14:paraId="380559F0" w14:textId="4DB5A1DF" w:rsidR="00DF0536" w:rsidRPr="00CD57C8" w:rsidRDefault="00DF0536" w:rsidP="00DF0536">
          <w:pPr>
            <w:pStyle w:val="Brdtekst"/>
            <w:keepNext/>
            <w:keepLines/>
            <w:numPr>
              <w:ilvl w:val="2"/>
              <w:numId w:val="8"/>
            </w:numPr>
            <w:spacing w:before="0" w:after="0"/>
            <w:ind w:left="709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PeopleTools E</w:t>
          </w:r>
          <w:r w:rsidR="002905C3">
            <w:rPr>
              <w:rFonts w:ascii="Arial" w:hAnsi="Arial" w:cs="Arial"/>
              <w:lang w:val="en-US"/>
            </w:rPr>
            <w:t>nterprise Tools and -technology (Application</w:t>
          </w:r>
          <w:r w:rsidRPr="00CD57C8">
            <w:rPr>
              <w:rFonts w:ascii="Arial" w:hAnsi="Arial" w:cs="Arial"/>
              <w:lang w:val="en-US"/>
            </w:rPr>
            <w:t>- and Webservers, Application Designer, Application Engine, PeopleCode, Application Packages)</w:t>
          </w:r>
        </w:p>
        <w:p w14:paraId="40580B0D" w14:textId="28EDB838" w:rsidR="00DF0536" w:rsidRPr="00CD57C8" w:rsidRDefault="00DF0536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426" w:hanging="426"/>
            <w:rPr>
              <w:rFonts w:ascii="Arial" w:hAnsi="Arial" w:cs="Arial"/>
              <w:lang w:val="en-US"/>
            </w:rPr>
          </w:pPr>
          <w:r w:rsidRPr="000D28C8">
            <w:rPr>
              <w:rFonts w:ascii="Arial" w:hAnsi="Arial" w:cs="Arial"/>
              <w:b/>
              <w:lang w:val="en-US"/>
            </w:rPr>
            <w:t xml:space="preserve">PeopleSoft Enterprise Portal Solutions </w:t>
          </w:r>
          <w:r w:rsidR="00CD57C8" w:rsidRPr="000D28C8">
            <w:rPr>
              <w:rFonts w:ascii="Arial" w:hAnsi="Arial" w:cs="Arial"/>
              <w:b/>
              <w:lang w:val="en-US"/>
            </w:rPr>
            <w:t>8.4 – 9.1</w:t>
          </w:r>
          <w:r w:rsidR="00CD57C8" w:rsidRPr="00CD57C8">
            <w:rPr>
              <w:rFonts w:ascii="Arial" w:hAnsi="Arial" w:cs="Arial"/>
              <w:lang w:val="en-US"/>
            </w:rPr>
            <w:t xml:space="preserve"> </w:t>
          </w:r>
          <w:r w:rsidRPr="00CD57C8">
            <w:rPr>
              <w:rFonts w:ascii="Arial" w:hAnsi="Arial" w:cs="Arial"/>
              <w:lang w:val="en-US"/>
            </w:rPr>
            <w:t>(Employee, Supplier, Customer</w:t>
          </w:r>
          <w:r w:rsidR="00CD57C8" w:rsidRPr="00CD57C8">
            <w:rPr>
              <w:rFonts w:ascii="Arial" w:hAnsi="Arial" w:cs="Arial"/>
              <w:lang w:val="en-US"/>
            </w:rPr>
            <w:t xml:space="preserve">), including Portal Packs (HCM </w:t>
          </w:r>
          <w:r w:rsidRPr="00CD57C8">
            <w:rPr>
              <w:rFonts w:ascii="Arial" w:hAnsi="Arial" w:cs="Arial"/>
              <w:lang w:val="en-US"/>
            </w:rPr>
            <w:t>and CRM)</w:t>
          </w:r>
        </w:p>
        <w:p w14:paraId="39C94E93" w14:textId="3BC8723F" w:rsidR="00DF0536" w:rsidRPr="00CD57C8" w:rsidRDefault="00DF0536" w:rsidP="007F71CA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426" w:hanging="426"/>
            <w:rPr>
              <w:rFonts w:ascii="Arial" w:hAnsi="Arial" w:cs="Arial"/>
              <w:lang w:val="en-US"/>
            </w:rPr>
          </w:pPr>
          <w:r w:rsidRPr="000D28C8">
            <w:rPr>
              <w:rFonts w:ascii="Arial" w:hAnsi="Arial" w:cs="Arial"/>
              <w:b/>
              <w:lang w:val="en-US"/>
            </w:rPr>
            <w:t>Microsoft Windows Server 2003/2008</w:t>
          </w:r>
          <w:r w:rsidRPr="00CD57C8">
            <w:rPr>
              <w:rFonts w:ascii="Arial" w:hAnsi="Arial" w:cs="Arial"/>
              <w:lang w:val="en-US"/>
            </w:rPr>
            <w:t>; Microsoft Windows Small Business Server 2003/2008, MS Exchange Server 2003/2007, MS Server update, MS Outlook and MS SQL Server 2003/2008</w:t>
          </w:r>
          <w:r w:rsidR="007F71CA" w:rsidRPr="00CD57C8">
            <w:rPr>
              <w:rFonts w:ascii="Arial" w:hAnsi="Arial" w:cs="Arial"/>
              <w:lang w:val="en-US"/>
            </w:rPr>
            <w:t>,</w:t>
          </w:r>
          <w:r w:rsidRPr="00CD57C8">
            <w:rPr>
              <w:rFonts w:ascii="Arial" w:hAnsi="Arial" w:cs="Arial"/>
              <w:lang w:val="en-US"/>
            </w:rPr>
            <w:t xml:space="preserve"> </w:t>
          </w:r>
          <w:r w:rsidR="007F71CA" w:rsidRPr="00CD57C8">
            <w:rPr>
              <w:rFonts w:ascii="Arial" w:hAnsi="Arial" w:cs="Arial"/>
              <w:lang w:val="en-US"/>
            </w:rPr>
            <w:t>Microsoft Windows Server 2008 Hyper-V</w:t>
          </w:r>
        </w:p>
        <w:p w14:paraId="7AD8373D" w14:textId="3C87D74F" w:rsidR="00DF0536" w:rsidRPr="00CD57C8" w:rsidRDefault="002905C3" w:rsidP="00DF0536">
          <w:pPr>
            <w:pStyle w:val="Brdtekst"/>
            <w:keepNext/>
            <w:keepLines/>
            <w:numPr>
              <w:ilvl w:val="2"/>
              <w:numId w:val="8"/>
            </w:numPr>
            <w:spacing w:before="0" w:after="0"/>
            <w:ind w:left="709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>DNS, WINS, DHCP, VPN, Rout</w:t>
          </w:r>
          <w:r w:rsidR="00DF0536" w:rsidRPr="00CD57C8">
            <w:rPr>
              <w:rFonts w:ascii="Arial" w:hAnsi="Arial" w:cs="Arial"/>
              <w:lang w:val="en-US"/>
            </w:rPr>
            <w:t>ing and RAS, Networking, TCP/IP, POP3, SMTP, IMAP4, Exchange</w:t>
          </w:r>
        </w:p>
        <w:p w14:paraId="57A2B2B4" w14:textId="2303CD6F" w:rsidR="00DF0536" w:rsidRPr="000D28C8" w:rsidRDefault="00CD57C8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426" w:hanging="426"/>
            <w:rPr>
              <w:rFonts w:ascii="Arial" w:hAnsi="Arial" w:cs="Arial"/>
              <w:b/>
              <w:lang w:val="en-US"/>
            </w:rPr>
          </w:pPr>
          <w:r w:rsidRPr="000D28C8">
            <w:rPr>
              <w:rFonts w:ascii="Arial" w:hAnsi="Arial" w:cs="Arial"/>
              <w:b/>
              <w:lang w:val="en-US"/>
            </w:rPr>
            <w:t>Virtualization</w:t>
          </w:r>
        </w:p>
        <w:p w14:paraId="17AE7F8E" w14:textId="63ECECC5" w:rsidR="00DF0536" w:rsidRPr="00CD57C8" w:rsidRDefault="00CD57C8" w:rsidP="00DF0536">
          <w:pPr>
            <w:pStyle w:val="Brdtekst"/>
            <w:keepNext/>
            <w:keepLines/>
            <w:numPr>
              <w:ilvl w:val="2"/>
              <w:numId w:val="8"/>
            </w:numPr>
            <w:spacing w:before="0" w:after="0"/>
            <w:ind w:left="709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 xml:space="preserve">Oracle </w:t>
          </w:r>
          <w:r w:rsidR="00A77E47" w:rsidRPr="00CD57C8">
            <w:rPr>
              <w:rFonts w:ascii="Arial" w:hAnsi="Arial" w:cs="Arial"/>
              <w:lang w:val="en-US"/>
            </w:rPr>
            <w:t xml:space="preserve">VirtualBox, </w:t>
          </w:r>
          <w:r w:rsidR="00DF0536" w:rsidRPr="00CD57C8">
            <w:rPr>
              <w:rFonts w:ascii="Arial" w:hAnsi="Arial" w:cs="Arial"/>
              <w:lang w:val="en-US"/>
            </w:rPr>
            <w:t>VMWare Server, VMWare ESXi, VMWare vCenter, VMWare Workstation</w:t>
          </w:r>
        </w:p>
        <w:p w14:paraId="2E85004D" w14:textId="77777777" w:rsidR="007F71CA" w:rsidRPr="00CD57C8" w:rsidRDefault="007F71CA" w:rsidP="00DF0536">
          <w:pPr>
            <w:pStyle w:val="Overskrift3"/>
            <w:widowControl/>
            <w:rPr>
              <w:rFonts w:ascii="Arial" w:hAnsi="Arial" w:cs="Arial"/>
              <w:lang w:val="en-US"/>
            </w:rPr>
          </w:pPr>
        </w:p>
        <w:p w14:paraId="004A7C0B" w14:textId="77777777" w:rsidR="00DF0536" w:rsidRPr="00CD57C8" w:rsidRDefault="00DF0536" w:rsidP="00591B1F">
          <w:pPr>
            <w:pStyle w:val="Overskrift3"/>
            <w:widowControl/>
            <w:outlineLvl w:val="0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Technologies</w:t>
          </w:r>
        </w:p>
        <w:p w14:paraId="44855D4E" w14:textId="77777777" w:rsidR="00DF0536" w:rsidRPr="00CD57C8" w:rsidRDefault="00DF0536" w:rsidP="00591B1F">
          <w:pPr>
            <w:pStyle w:val="Overskrift3"/>
            <w:widowControl/>
            <w:tabs>
              <w:tab w:val="left" w:pos="4860"/>
            </w:tabs>
            <w:ind w:left="360"/>
            <w:outlineLvl w:val="0"/>
            <w:rPr>
              <w:rStyle w:val="Emphasis"/>
              <w:lang w:val="en-US"/>
            </w:rPr>
          </w:pPr>
          <w:r w:rsidRPr="00CD57C8">
            <w:rPr>
              <w:rStyle w:val="Emphasis"/>
              <w:rFonts w:ascii="Arial" w:hAnsi="Arial" w:cs="Arial"/>
              <w:lang w:val="en-US"/>
            </w:rPr>
            <w:t>Tools</w:t>
          </w:r>
        </w:p>
        <w:p w14:paraId="4B5952BA" w14:textId="13FB787F" w:rsidR="00DF0536" w:rsidRPr="00CD57C8" w:rsidRDefault="00A77E47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426" w:hanging="426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 xml:space="preserve">Fusion Middleware specific for Fusion Applications, </w:t>
          </w:r>
          <w:r w:rsidR="00DF0536" w:rsidRPr="00CD57C8">
            <w:rPr>
              <w:rFonts w:ascii="Arial" w:hAnsi="Arial" w:cs="Arial"/>
              <w:lang w:val="en-US"/>
            </w:rPr>
            <w:t>PeopleSoft Application Designer, PeopleTools Integration Broker, PeopleSoft Internet Architecture, JDeveloper, XML Publishe</w:t>
          </w:r>
          <w:r w:rsidR="003D4C64" w:rsidRPr="00CD57C8">
            <w:rPr>
              <w:rFonts w:ascii="Arial" w:hAnsi="Arial" w:cs="Arial"/>
              <w:lang w:val="en-US"/>
            </w:rPr>
            <w:t>r, TOAD, Adobe Photoshop, SQLDeveloper</w:t>
          </w:r>
        </w:p>
        <w:p w14:paraId="1A4F6C28" w14:textId="77777777" w:rsidR="00DF0536" w:rsidRPr="00CD57C8" w:rsidRDefault="00DF0536" w:rsidP="00CD57C8">
          <w:pPr>
            <w:pStyle w:val="Brdtekst"/>
            <w:keepNext/>
            <w:keepLines/>
            <w:spacing w:before="0" w:after="0"/>
            <w:ind w:left="0"/>
            <w:rPr>
              <w:rStyle w:val="Emphasis"/>
              <w:lang w:val="en-US"/>
            </w:rPr>
          </w:pPr>
        </w:p>
        <w:p w14:paraId="73F4F712" w14:textId="77777777" w:rsidR="00DF0536" w:rsidRPr="00CD57C8" w:rsidRDefault="00DF0536" w:rsidP="00591B1F">
          <w:pPr>
            <w:pStyle w:val="Overskrift3"/>
            <w:widowControl/>
            <w:tabs>
              <w:tab w:val="left" w:pos="4860"/>
            </w:tabs>
            <w:ind w:left="360"/>
            <w:outlineLvl w:val="0"/>
            <w:rPr>
              <w:rStyle w:val="Emphasis"/>
              <w:b w:val="0"/>
              <w:sz w:val="20"/>
              <w:lang w:val="en-US"/>
            </w:rPr>
          </w:pPr>
          <w:r w:rsidRPr="00CD57C8">
            <w:rPr>
              <w:rStyle w:val="Emphasis"/>
              <w:rFonts w:ascii="Arial" w:hAnsi="Arial" w:cs="Arial"/>
              <w:lang w:val="en-US"/>
            </w:rPr>
            <w:t>Methodologies</w:t>
          </w:r>
        </w:p>
        <w:p w14:paraId="17B764C1" w14:textId="77777777" w:rsidR="00C70403" w:rsidRPr="00CD57C8" w:rsidRDefault="00C70403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426" w:hanging="426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lastRenderedPageBreak/>
            <w:t>ADM – Accenture Development Methodology</w:t>
          </w:r>
        </w:p>
        <w:p w14:paraId="71A0F349" w14:textId="77777777" w:rsidR="00DF0536" w:rsidRPr="00CD57C8" w:rsidRDefault="00DF0536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426" w:hanging="426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PeopleSoft Compass</w:t>
          </w:r>
        </w:p>
        <w:p w14:paraId="46A23A0B" w14:textId="77777777" w:rsidR="00DF0536" w:rsidRPr="00CD57C8" w:rsidRDefault="00DF0536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426" w:hanging="426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Oracle’s UIM (Unified Implementation Method)</w:t>
          </w:r>
        </w:p>
        <w:p w14:paraId="5899A205" w14:textId="77777777" w:rsidR="00DF0536" w:rsidRPr="00CD57C8" w:rsidRDefault="00DF0536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426" w:hanging="426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Infomentis</w:t>
          </w:r>
        </w:p>
        <w:p w14:paraId="02AE1307" w14:textId="36DD666F" w:rsidR="00A77E47" w:rsidRPr="00CD57C8" w:rsidRDefault="002905C3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426" w:hanging="426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>Prince2</w:t>
          </w:r>
        </w:p>
        <w:p w14:paraId="18E9747B" w14:textId="77777777" w:rsidR="00DF0536" w:rsidRPr="00CD57C8" w:rsidRDefault="00DF0536" w:rsidP="00DF0536">
          <w:pPr>
            <w:pStyle w:val="Brdtekst"/>
            <w:keepNext/>
            <w:keepLines/>
            <w:spacing w:before="0" w:after="0"/>
            <w:ind w:left="426"/>
            <w:rPr>
              <w:rStyle w:val="Emphasis"/>
              <w:lang w:val="en-US"/>
            </w:rPr>
          </w:pPr>
        </w:p>
        <w:p w14:paraId="4F266448" w14:textId="77777777" w:rsidR="00DF0536" w:rsidRPr="00CD57C8" w:rsidRDefault="00DF0536" w:rsidP="00591B1F">
          <w:pPr>
            <w:pStyle w:val="Overskrift3"/>
            <w:widowControl/>
            <w:tabs>
              <w:tab w:val="left" w:pos="4860"/>
            </w:tabs>
            <w:ind w:left="360"/>
            <w:outlineLvl w:val="0"/>
            <w:rPr>
              <w:rStyle w:val="Emphasis"/>
              <w:b w:val="0"/>
              <w:sz w:val="20"/>
              <w:lang w:val="en-US"/>
            </w:rPr>
          </w:pPr>
          <w:r w:rsidRPr="00CD57C8">
            <w:rPr>
              <w:rStyle w:val="Emphasis"/>
              <w:rFonts w:ascii="Arial" w:hAnsi="Arial" w:cs="Arial"/>
              <w:lang w:val="en-US"/>
            </w:rPr>
            <w:t>Operating Systems</w:t>
          </w:r>
        </w:p>
        <w:p w14:paraId="0EE1F095" w14:textId="51F12BA5" w:rsidR="00DF0536" w:rsidRPr="00CD57C8" w:rsidRDefault="00DF0536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426" w:hanging="426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Linux</w:t>
          </w:r>
          <w:r w:rsidR="003C4CEC" w:rsidRPr="00CD57C8">
            <w:rPr>
              <w:rFonts w:ascii="Arial" w:hAnsi="Arial" w:cs="Arial"/>
              <w:lang w:val="en-US"/>
            </w:rPr>
            <w:t xml:space="preserve"> (RHEL</w:t>
          </w:r>
          <w:r w:rsidR="000D28C8">
            <w:rPr>
              <w:rFonts w:ascii="Arial" w:hAnsi="Arial" w:cs="Arial"/>
              <w:lang w:val="en-US"/>
            </w:rPr>
            <w:t xml:space="preserve"> 5.x</w:t>
          </w:r>
          <w:r w:rsidR="003C4CEC" w:rsidRPr="00CD57C8">
            <w:rPr>
              <w:rFonts w:ascii="Arial" w:hAnsi="Arial" w:cs="Arial"/>
              <w:lang w:val="en-US"/>
            </w:rPr>
            <w:t>)</w:t>
          </w:r>
          <w:r w:rsidRPr="00CD57C8">
            <w:rPr>
              <w:rFonts w:ascii="Arial" w:hAnsi="Arial" w:cs="Arial"/>
              <w:lang w:val="en-US"/>
            </w:rPr>
            <w:t xml:space="preserve">, </w:t>
          </w:r>
          <w:r w:rsidR="003C4CEC" w:rsidRPr="00CD57C8">
            <w:rPr>
              <w:rFonts w:ascii="Arial" w:hAnsi="Arial" w:cs="Arial"/>
              <w:lang w:val="en-US"/>
            </w:rPr>
            <w:t>Windows Server 2008</w:t>
          </w:r>
          <w:r w:rsidRPr="00CD57C8">
            <w:rPr>
              <w:rFonts w:ascii="Arial" w:hAnsi="Arial" w:cs="Arial"/>
              <w:lang w:val="en-US"/>
            </w:rPr>
            <w:t>, Windows Small Business Server 2003/2008</w:t>
          </w:r>
          <w:r w:rsidR="00F42F54" w:rsidRPr="00CD57C8">
            <w:rPr>
              <w:rFonts w:ascii="Arial" w:hAnsi="Arial" w:cs="Arial"/>
              <w:lang w:val="en-US"/>
            </w:rPr>
            <w:t>/2011</w:t>
          </w:r>
          <w:r w:rsidRPr="00CD57C8">
            <w:rPr>
              <w:rFonts w:ascii="Arial" w:hAnsi="Arial" w:cs="Arial"/>
              <w:lang w:val="en-US"/>
            </w:rPr>
            <w:t xml:space="preserve">, Windows XP, Windows Vista 32/64bits and Windows 7 </w:t>
          </w:r>
          <w:r w:rsidR="003D4C64" w:rsidRPr="00CD57C8">
            <w:rPr>
              <w:rFonts w:ascii="Arial" w:hAnsi="Arial" w:cs="Arial"/>
              <w:lang w:val="en-US"/>
            </w:rPr>
            <w:t>32/64bits</w:t>
          </w:r>
          <w:r w:rsidR="00CD57C8" w:rsidRPr="00CD57C8">
            <w:rPr>
              <w:rFonts w:ascii="Arial" w:hAnsi="Arial" w:cs="Arial"/>
              <w:lang w:val="en-US"/>
            </w:rPr>
            <w:t>, and lower versions</w:t>
          </w:r>
        </w:p>
        <w:p w14:paraId="0CD7301E" w14:textId="77777777" w:rsidR="00DF0536" w:rsidRPr="00CD57C8" w:rsidRDefault="00DF0536" w:rsidP="00DF0536">
          <w:pPr>
            <w:pStyle w:val="Brdtekst"/>
            <w:keepNext/>
            <w:keepLines/>
            <w:spacing w:before="0" w:after="0"/>
            <w:ind w:left="426"/>
            <w:rPr>
              <w:rStyle w:val="Emphasis"/>
              <w:lang w:val="en-US"/>
            </w:rPr>
          </w:pPr>
        </w:p>
        <w:p w14:paraId="365D93EA" w14:textId="77777777" w:rsidR="00DF0536" w:rsidRPr="00CD57C8" w:rsidRDefault="00DF0536" w:rsidP="00591B1F">
          <w:pPr>
            <w:pStyle w:val="Overskrift3"/>
            <w:widowControl/>
            <w:tabs>
              <w:tab w:val="left" w:pos="4860"/>
            </w:tabs>
            <w:ind w:left="360"/>
            <w:outlineLvl w:val="0"/>
            <w:rPr>
              <w:rStyle w:val="Emphasis"/>
              <w:b w:val="0"/>
              <w:sz w:val="20"/>
              <w:lang w:val="en-US"/>
            </w:rPr>
          </w:pPr>
          <w:r w:rsidRPr="00CD57C8">
            <w:rPr>
              <w:rStyle w:val="Emphasis"/>
              <w:rFonts w:ascii="Arial" w:hAnsi="Arial" w:cs="Arial"/>
              <w:lang w:val="en-US"/>
            </w:rPr>
            <w:t>Databases</w:t>
          </w:r>
        </w:p>
        <w:p w14:paraId="3F004782" w14:textId="337D7C96" w:rsidR="00DF0536" w:rsidRPr="00CD57C8" w:rsidRDefault="00DF0536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426" w:hanging="426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Oracle 8.x, 9i,</w:t>
          </w:r>
          <w:r w:rsidR="00CD57C8" w:rsidRPr="00CD57C8">
            <w:rPr>
              <w:rFonts w:ascii="Arial" w:hAnsi="Arial" w:cs="Arial"/>
              <w:lang w:val="en-US"/>
            </w:rPr>
            <w:t xml:space="preserve"> </w:t>
          </w:r>
          <w:r w:rsidRPr="00CD57C8">
            <w:rPr>
              <w:rFonts w:ascii="Arial" w:hAnsi="Arial" w:cs="Arial"/>
              <w:lang w:val="en-US"/>
            </w:rPr>
            <w:t>10g</w:t>
          </w:r>
          <w:r w:rsidR="00F42F54" w:rsidRPr="00CD57C8">
            <w:rPr>
              <w:rFonts w:ascii="Arial" w:hAnsi="Arial" w:cs="Arial"/>
              <w:lang w:val="en-US"/>
            </w:rPr>
            <w:t>, 11g</w:t>
          </w:r>
        </w:p>
        <w:p w14:paraId="08C4155B" w14:textId="77777777" w:rsidR="00DF0536" w:rsidRPr="00CD57C8" w:rsidRDefault="00DF0536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426" w:hanging="426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Microsoft SQL-server 2003, 2005 and 2008</w:t>
          </w:r>
        </w:p>
        <w:p w14:paraId="6573F057" w14:textId="77777777" w:rsidR="00DF0536" w:rsidRPr="00CD57C8" w:rsidRDefault="00DF0536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426" w:hanging="426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MySQL</w:t>
          </w:r>
        </w:p>
        <w:p w14:paraId="2BD820DC" w14:textId="77777777" w:rsidR="00DF0536" w:rsidRPr="00CD57C8" w:rsidRDefault="00DF0536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426" w:hanging="426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Microsoft Access 2003 and 2007</w:t>
          </w:r>
        </w:p>
        <w:p w14:paraId="1D7156F0" w14:textId="77777777" w:rsidR="00DF0536" w:rsidRPr="00CD57C8" w:rsidRDefault="00DF0536" w:rsidP="00DF0536">
          <w:pPr>
            <w:pStyle w:val="Brdtekst"/>
            <w:keepNext/>
            <w:keepLines/>
            <w:spacing w:before="0" w:after="0"/>
            <w:ind w:left="426"/>
            <w:rPr>
              <w:rStyle w:val="Emphasis"/>
              <w:lang w:val="en-US"/>
            </w:rPr>
          </w:pPr>
        </w:p>
        <w:p w14:paraId="202105D0" w14:textId="77777777" w:rsidR="00DF0536" w:rsidRPr="00CD57C8" w:rsidRDefault="00DF0536" w:rsidP="00591B1F">
          <w:pPr>
            <w:pStyle w:val="Overskrift3"/>
            <w:widowControl/>
            <w:tabs>
              <w:tab w:val="left" w:pos="4860"/>
            </w:tabs>
            <w:ind w:left="360"/>
            <w:outlineLvl w:val="0"/>
            <w:rPr>
              <w:rStyle w:val="Emphasis"/>
              <w:b w:val="0"/>
              <w:sz w:val="20"/>
              <w:lang w:val="en-US"/>
            </w:rPr>
          </w:pPr>
          <w:r w:rsidRPr="00CD57C8">
            <w:rPr>
              <w:rStyle w:val="Emphasis"/>
              <w:rFonts w:ascii="Arial" w:hAnsi="Arial" w:cs="Arial"/>
              <w:lang w:val="en-US"/>
            </w:rPr>
            <w:t>Others</w:t>
          </w:r>
        </w:p>
        <w:p w14:paraId="2DE8C120" w14:textId="45FBC540" w:rsidR="00DF0536" w:rsidRPr="00CD57C8" w:rsidRDefault="00DF0536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426" w:hanging="426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Microsoft Office 2003/2007</w:t>
          </w:r>
          <w:r w:rsidR="000A4D3C" w:rsidRPr="00CD57C8">
            <w:rPr>
              <w:rFonts w:ascii="Arial" w:hAnsi="Arial" w:cs="Arial"/>
              <w:lang w:val="en-US"/>
            </w:rPr>
            <w:t>/2010</w:t>
          </w:r>
          <w:r w:rsidR="00F42F54" w:rsidRPr="00CD57C8">
            <w:rPr>
              <w:rFonts w:ascii="Arial" w:hAnsi="Arial" w:cs="Arial"/>
              <w:lang w:val="en-US"/>
            </w:rPr>
            <w:t xml:space="preserve"> and Open Office</w:t>
          </w:r>
          <w:r w:rsidRPr="00CD57C8">
            <w:rPr>
              <w:rFonts w:ascii="Arial" w:hAnsi="Arial" w:cs="Arial"/>
              <w:lang w:val="en-US"/>
            </w:rPr>
            <w:t xml:space="preserve"> 3.x</w:t>
          </w:r>
        </w:p>
        <w:p w14:paraId="702143C8" w14:textId="5E425D11" w:rsidR="00CD57C8" w:rsidRPr="00CD57C8" w:rsidRDefault="00CD57C8" w:rsidP="00DF0536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426" w:hanging="426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Microsoft Exchange Server 2003, 2007 and 2010</w:t>
          </w:r>
        </w:p>
        <w:p w14:paraId="22560D4F" w14:textId="77777777" w:rsidR="00CD57C8" w:rsidRPr="00CD57C8" w:rsidRDefault="00DF0536" w:rsidP="00CD57C8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426" w:hanging="426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SSL (HTTPS), Private- and Public Encryptions, LDAP</w:t>
          </w:r>
        </w:p>
        <w:p w14:paraId="6D8A5CA6" w14:textId="77777777" w:rsidR="00CD57C8" w:rsidRPr="00CD57C8" w:rsidRDefault="00CD57C8" w:rsidP="00CD57C8">
          <w:pPr>
            <w:pStyle w:val="Brdtekst"/>
            <w:keepNext/>
            <w:keepLines/>
            <w:numPr>
              <w:ilvl w:val="0"/>
              <w:numId w:val="7"/>
            </w:numPr>
            <w:spacing w:before="0" w:after="0"/>
            <w:ind w:left="426" w:hanging="426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Joomla</w:t>
          </w:r>
        </w:p>
        <w:p w14:paraId="619175E7" w14:textId="77777777" w:rsidR="00CD57C8" w:rsidRPr="00CD57C8" w:rsidRDefault="00CD57C8" w:rsidP="00CD57C8">
          <w:pPr>
            <w:pStyle w:val="Brdtekst"/>
            <w:keepNext/>
            <w:keepLines/>
            <w:spacing w:before="0" w:after="0"/>
            <w:ind w:left="426"/>
            <w:rPr>
              <w:rFonts w:ascii="Arial" w:hAnsi="Arial" w:cs="Arial"/>
              <w:lang w:val="en-US"/>
            </w:rPr>
          </w:pPr>
        </w:p>
        <w:p w14:paraId="3E23747D" w14:textId="70114503" w:rsidR="00DF0536" w:rsidRPr="00CD57C8" w:rsidRDefault="00DF0536" w:rsidP="00CD57C8">
          <w:pPr>
            <w:pStyle w:val="Overskrift3"/>
            <w:widowControl/>
            <w:tabs>
              <w:tab w:val="left" w:pos="4860"/>
            </w:tabs>
            <w:ind w:left="360"/>
            <w:outlineLvl w:val="0"/>
            <w:rPr>
              <w:rStyle w:val="Emphasis"/>
              <w:rFonts w:ascii="Arial" w:hAnsi="Arial" w:cs="Arial"/>
              <w:lang w:val="en-US"/>
            </w:rPr>
          </w:pPr>
          <w:r w:rsidRPr="00CD57C8">
            <w:rPr>
              <w:rStyle w:val="Emphasis"/>
              <w:rFonts w:ascii="Arial" w:hAnsi="Arial" w:cs="Arial"/>
              <w:lang w:val="en-US"/>
            </w:rPr>
            <w:t>Training</w:t>
          </w:r>
        </w:p>
        <w:p w14:paraId="7138BFD7" w14:textId="3D20F717" w:rsidR="00DF0536" w:rsidRPr="00CD57C8" w:rsidRDefault="00A77E47" w:rsidP="00591B1F">
          <w:pPr>
            <w:pStyle w:val="Overskrift4"/>
            <w:ind w:left="709"/>
            <w:outlineLvl w:val="0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 xml:space="preserve">Oracle’s </w:t>
          </w:r>
          <w:r w:rsidR="00DF0536" w:rsidRPr="00CD57C8">
            <w:rPr>
              <w:rFonts w:ascii="Arial" w:hAnsi="Arial" w:cs="Arial"/>
              <w:lang w:val="en-US"/>
            </w:rPr>
            <w:t>Internal training</w:t>
          </w:r>
        </w:p>
        <w:p w14:paraId="66CB08AE" w14:textId="2C242D16" w:rsidR="00F42F54" w:rsidRPr="00CD57C8" w:rsidRDefault="00CD57C8" w:rsidP="00DF0536">
          <w:pPr>
            <w:pStyle w:val="Brdtekst"/>
            <w:numPr>
              <w:ilvl w:val="0"/>
              <w:numId w:val="6"/>
            </w:numPr>
            <w:tabs>
              <w:tab w:val="left" w:pos="1276"/>
            </w:tabs>
            <w:spacing w:before="0" w:after="0"/>
            <w:ind w:left="1276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 xml:space="preserve">Certified </w:t>
          </w:r>
          <w:r w:rsidR="00F42F54" w:rsidRPr="00CD57C8">
            <w:rPr>
              <w:rFonts w:ascii="Arial" w:hAnsi="Arial" w:cs="Arial"/>
              <w:lang w:val="en-US"/>
            </w:rPr>
            <w:t>Oracle’s Fusion Applications</w:t>
          </w:r>
          <w:r w:rsidRPr="00CD57C8">
            <w:rPr>
              <w:rFonts w:ascii="Arial" w:hAnsi="Arial" w:cs="Arial"/>
              <w:lang w:val="en-US"/>
            </w:rPr>
            <w:t xml:space="preserve"> v1 – Fusion HCM Global Core for Implementers, Fusion HCM Talent Management, Fusion CRM SaaS for Implementers, </w:t>
          </w:r>
          <w:r w:rsidR="000D28C8">
            <w:rPr>
              <w:rFonts w:ascii="Arial" w:hAnsi="Arial" w:cs="Arial"/>
              <w:lang w:val="en-US"/>
            </w:rPr>
            <w:t xml:space="preserve">Fusion Application </w:t>
          </w:r>
          <w:r w:rsidRPr="00CD57C8">
            <w:rPr>
              <w:rFonts w:ascii="Arial" w:hAnsi="Arial" w:cs="Arial"/>
              <w:lang w:val="en-US"/>
            </w:rPr>
            <w:t>Security Fundamentals</w:t>
          </w:r>
        </w:p>
        <w:p w14:paraId="606DFA3B" w14:textId="35EADDDA" w:rsidR="00F42F54" w:rsidRPr="00CD57C8" w:rsidRDefault="00F42F54" w:rsidP="00DF0536">
          <w:pPr>
            <w:pStyle w:val="Brdtekst"/>
            <w:numPr>
              <w:ilvl w:val="0"/>
              <w:numId w:val="6"/>
            </w:numPr>
            <w:tabs>
              <w:tab w:val="left" w:pos="1276"/>
            </w:tabs>
            <w:spacing w:before="0" w:after="0"/>
            <w:ind w:left="1276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Oracle’s Fusion Middleware</w:t>
          </w:r>
        </w:p>
        <w:p w14:paraId="2924928B" w14:textId="77777777" w:rsidR="00DF0536" w:rsidRPr="00CD57C8" w:rsidRDefault="00DF0536" w:rsidP="00DF0536">
          <w:pPr>
            <w:pStyle w:val="Brdtekst"/>
            <w:numPr>
              <w:ilvl w:val="0"/>
              <w:numId w:val="6"/>
            </w:numPr>
            <w:tabs>
              <w:tab w:val="left" w:pos="1276"/>
            </w:tabs>
            <w:spacing w:before="0" w:after="0"/>
            <w:ind w:left="1276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Siebel 8.1 - Core Consultant Course</w:t>
          </w:r>
        </w:p>
        <w:p w14:paraId="7B16A6A6" w14:textId="77777777" w:rsidR="00DF0536" w:rsidRPr="00CD57C8" w:rsidRDefault="00DF0536" w:rsidP="00DF0536">
          <w:pPr>
            <w:pStyle w:val="Brdtekst"/>
            <w:numPr>
              <w:ilvl w:val="0"/>
              <w:numId w:val="6"/>
            </w:numPr>
            <w:tabs>
              <w:tab w:val="left" w:pos="1276"/>
            </w:tabs>
            <w:spacing w:before="0" w:after="0"/>
            <w:ind w:left="1276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Navigating through Siebel</w:t>
          </w:r>
        </w:p>
        <w:p w14:paraId="2F042B70" w14:textId="77777777" w:rsidR="00DF0536" w:rsidRPr="00CD57C8" w:rsidRDefault="00DF0536" w:rsidP="00DF0536">
          <w:pPr>
            <w:pStyle w:val="Brdtekst"/>
            <w:numPr>
              <w:ilvl w:val="0"/>
              <w:numId w:val="6"/>
            </w:numPr>
            <w:tabs>
              <w:tab w:val="left" w:pos="1276"/>
            </w:tabs>
            <w:spacing w:before="0" w:after="0"/>
            <w:ind w:left="1276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Online Siebel trainings (CBT's)</w:t>
          </w:r>
        </w:p>
        <w:p w14:paraId="4E03285A" w14:textId="77777777" w:rsidR="00DF0536" w:rsidRPr="00CD57C8" w:rsidRDefault="00DF0536" w:rsidP="00DF0536">
          <w:pPr>
            <w:pStyle w:val="Brdtekst"/>
            <w:numPr>
              <w:ilvl w:val="0"/>
              <w:numId w:val="6"/>
            </w:numPr>
            <w:tabs>
              <w:tab w:val="left" w:pos="1276"/>
            </w:tabs>
            <w:spacing w:before="0" w:after="0"/>
            <w:ind w:left="1276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Oracle’s Application Integration Architecture (AIA)</w:t>
          </w:r>
        </w:p>
        <w:p w14:paraId="6A2FD52B" w14:textId="77777777" w:rsidR="00DF0536" w:rsidRPr="00CD57C8" w:rsidRDefault="00DF0536" w:rsidP="00DF0536">
          <w:pPr>
            <w:pStyle w:val="Brdtekst"/>
            <w:numPr>
              <w:ilvl w:val="0"/>
              <w:numId w:val="6"/>
            </w:numPr>
            <w:tabs>
              <w:tab w:val="left" w:pos="1276"/>
            </w:tabs>
            <w:spacing w:before="0" w:after="0"/>
            <w:ind w:left="1276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Opportunity Management Process</w:t>
          </w:r>
        </w:p>
        <w:p w14:paraId="4811AF9B" w14:textId="77777777" w:rsidR="00DF0536" w:rsidRPr="00CD57C8" w:rsidRDefault="00DF0536" w:rsidP="00DF0536">
          <w:pPr>
            <w:pStyle w:val="Brdtekst"/>
            <w:numPr>
              <w:ilvl w:val="0"/>
              <w:numId w:val="6"/>
            </w:numPr>
            <w:tabs>
              <w:tab w:val="left" w:pos="1276"/>
            </w:tabs>
            <w:spacing w:before="0" w:after="0"/>
            <w:ind w:left="1276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MOCB - Managing Oracle Consulting Business</w:t>
          </w:r>
        </w:p>
        <w:p w14:paraId="698AB71B" w14:textId="77777777" w:rsidR="00DF0536" w:rsidRPr="00CD57C8" w:rsidRDefault="00DF0536" w:rsidP="00DF0536">
          <w:pPr>
            <w:pStyle w:val="Brdtekst"/>
            <w:numPr>
              <w:ilvl w:val="0"/>
              <w:numId w:val="6"/>
            </w:numPr>
            <w:tabs>
              <w:tab w:val="left" w:pos="1276"/>
            </w:tabs>
            <w:spacing w:before="0" w:after="0"/>
            <w:ind w:left="1276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NEGO - Negotiation Skills</w:t>
          </w:r>
        </w:p>
        <w:p w14:paraId="099F72EF" w14:textId="77777777" w:rsidR="00DF0536" w:rsidRPr="00CD57C8" w:rsidRDefault="00DF0536" w:rsidP="00DF0536">
          <w:pPr>
            <w:pStyle w:val="Brdtekst"/>
            <w:numPr>
              <w:ilvl w:val="0"/>
              <w:numId w:val="6"/>
            </w:numPr>
            <w:tabs>
              <w:tab w:val="left" w:pos="1276"/>
            </w:tabs>
            <w:spacing w:before="0" w:after="0"/>
            <w:ind w:left="1276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SPIN - Selling Techniques</w:t>
          </w:r>
        </w:p>
        <w:p w14:paraId="4508F26C" w14:textId="77777777" w:rsidR="00DF0536" w:rsidRPr="00CD57C8" w:rsidRDefault="00DF0536" w:rsidP="00DF0536">
          <w:pPr>
            <w:pStyle w:val="Brdtekst"/>
            <w:numPr>
              <w:ilvl w:val="0"/>
              <w:numId w:val="6"/>
            </w:numPr>
            <w:tabs>
              <w:tab w:val="left" w:pos="1276"/>
            </w:tabs>
            <w:spacing w:before="0" w:after="0"/>
            <w:ind w:left="1276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PRINCE2 Foundation</w:t>
          </w:r>
        </w:p>
        <w:p w14:paraId="0348EA89" w14:textId="77777777" w:rsidR="00DF0536" w:rsidRPr="00CD57C8" w:rsidRDefault="00DF0536" w:rsidP="00DF0536">
          <w:pPr>
            <w:pStyle w:val="Brdtekst"/>
            <w:numPr>
              <w:ilvl w:val="0"/>
              <w:numId w:val="6"/>
            </w:numPr>
            <w:tabs>
              <w:tab w:val="left" w:pos="1276"/>
            </w:tabs>
            <w:spacing w:before="0" w:after="0"/>
            <w:ind w:left="1276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Master class - High Value Delivery</w:t>
          </w:r>
        </w:p>
        <w:p w14:paraId="1F5A4052" w14:textId="77777777" w:rsidR="00DF0536" w:rsidRPr="00CD57C8" w:rsidRDefault="00DF0536" w:rsidP="00DF0536">
          <w:pPr>
            <w:pStyle w:val="Brdtekst"/>
            <w:numPr>
              <w:ilvl w:val="0"/>
              <w:numId w:val="6"/>
            </w:numPr>
            <w:tabs>
              <w:tab w:val="left" w:pos="1276"/>
            </w:tabs>
            <w:spacing w:before="0" w:after="0"/>
            <w:ind w:left="1276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Team Lead Training</w:t>
          </w:r>
        </w:p>
        <w:p w14:paraId="64624642" w14:textId="77777777" w:rsidR="00DF0536" w:rsidRPr="00CD57C8" w:rsidRDefault="00DF0536" w:rsidP="00DF0536">
          <w:pPr>
            <w:pStyle w:val="Brdtekst"/>
            <w:numPr>
              <w:ilvl w:val="0"/>
              <w:numId w:val="6"/>
            </w:numPr>
            <w:tabs>
              <w:tab w:val="left" w:pos="1276"/>
            </w:tabs>
            <w:spacing w:before="0" w:after="0"/>
            <w:ind w:left="1276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Oracle's Application Overview for Management</w:t>
          </w:r>
        </w:p>
        <w:p w14:paraId="292E32DC" w14:textId="77777777" w:rsidR="00DF0536" w:rsidRPr="00CD57C8" w:rsidRDefault="00DF0536" w:rsidP="00DF0536">
          <w:pPr>
            <w:pStyle w:val="Brdtekst"/>
            <w:numPr>
              <w:ilvl w:val="0"/>
              <w:numId w:val="6"/>
            </w:numPr>
            <w:tabs>
              <w:tab w:val="left" w:pos="1276"/>
            </w:tabs>
            <w:spacing w:before="0" w:after="0"/>
            <w:ind w:left="1276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SOA Essentials</w:t>
          </w:r>
        </w:p>
        <w:p w14:paraId="6C61F670" w14:textId="77777777" w:rsidR="00DF0536" w:rsidRPr="00CD57C8" w:rsidRDefault="00DF0536" w:rsidP="00DF0536">
          <w:pPr>
            <w:pStyle w:val="Brdtekst"/>
            <w:numPr>
              <w:ilvl w:val="0"/>
              <w:numId w:val="6"/>
            </w:numPr>
            <w:tabs>
              <w:tab w:val="left" w:pos="1276"/>
            </w:tabs>
            <w:spacing w:before="0" w:after="0"/>
            <w:ind w:left="1276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CDH - Customer Data Hub</w:t>
          </w:r>
        </w:p>
        <w:p w14:paraId="053822B3" w14:textId="77777777" w:rsidR="00DF0536" w:rsidRPr="00CD57C8" w:rsidRDefault="00DF0536" w:rsidP="00DF0536">
          <w:pPr>
            <w:pStyle w:val="Brdtekst"/>
            <w:numPr>
              <w:ilvl w:val="0"/>
              <w:numId w:val="6"/>
            </w:numPr>
            <w:tabs>
              <w:tab w:val="left" w:pos="1276"/>
            </w:tabs>
            <w:spacing w:before="0" w:after="0"/>
            <w:ind w:left="1276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BPEL - Business Process Execution Language</w:t>
          </w:r>
        </w:p>
        <w:p w14:paraId="5597D1D1" w14:textId="07BCCD4B" w:rsidR="00DF0536" w:rsidRPr="00CD57C8" w:rsidRDefault="00DF0536" w:rsidP="00DF0536">
          <w:pPr>
            <w:pStyle w:val="Brdtekst"/>
            <w:numPr>
              <w:ilvl w:val="0"/>
              <w:numId w:val="6"/>
            </w:numPr>
            <w:tabs>
              <w:tab w:val="left" w:pos="1276"/>
            </w:tabs>
            <w:spacing w:before="0" w:after="0"/>
            <w:ind w:left="1276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 xml:space="preserve">PeopleSoft </w:t>
          </w:r>
          <w:r w:rsidR="000D28C8">
            <w:rPr>
              <w:rFonts w:ascii="Arial" w:hAnsi="Arial" w:cs="Arial"/>
              <w:lang w:val="en-US"/>
            </w:rPr>
            <w:t>Technology versions -8.5x</w:t>
          </w:r>
        </w:p>
        <w:p w14:paraId="3C591FE2" w14:textId="77777777" w:rsidR="00DF0536" w:rsidRPr="00CD57C8" w:rsidRDefault="00DF0536" w:rsidP="00DF0536">
          <w:pPr>
            <w:pStyle w:val="Brdtekst"/>
            <w:numPr>
              <w:ilvl w:val="0"/>
              <w:numId w:val="6"/>
            </w:numPr>
            <w:tabs>
              <w:tab w:val="left" w:pos="1276"/>
            </w:tabs>
            <w:spacing w:before="0" w:after="0"/>
            <w:ind w:left="1276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PeopleTools 8 (I &amp; II)</w:t>
          </w:r>
        </w:p>
        <w:p w14:paraId="4228FC97" w14:textId="77777777" w:rsidR="00DF0536" w:rsidRPr="00CD57C8" w:rsidRDefault="00DF0536" w:rsidP="00DF0536">
          <w:pPr>
            <w:pStyle w:val="Brdtekst"/>
            <w:numPr>
              <w:ilvl w:val="0"/>
              <w:numId w:val="6"/>
            </w:numPr>
            <w:tabs>
              <w:tab w:val="left" w:pos="1276"/>
            </w:tabs>
            <w:spacing w:before="0" w:after="0"/>
            <w:ind w:left="1276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PeopleTools 8.x Security</w:t>
          </w:r>
        </w:p>
        <w:p w14:paraId="396EFE61" w14:textId="77777777" w:rsidR="00DF0536" w:rsidRPr="00CD57C8" w:rsidRDefault="00DF0536" w:rsidP="00DF0536">
          <w:pPr>
            <w:pStyle w:val="Brdtekst"/>
            <w:numPr>
              <w:ilvl w:val="0"/>
              <w:numId w:val="6"/>
            </w:numPr>
            <w:tabs>
              <w:tab w:val="left" w:pos="1276"/>
            </w:tabs>
            <w:spacing w:before="0" w:after="0"/>
            <w:ind w:left="1276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Integration Tools 8.4x</w:t>
          </w:r>
        </w:p>
        <w:p w14:paraId="72219AB0" w14:textId="77777777" w:rsidR="00DF0536" w:rsidRPr="00CD57C8" w:rsidRDefault="00DF0536" w:rsidP="00DF0536">
          <w:pPr>
            <w:pStyle w:val="Brdtekst"/>
            <w:numPr>
              <w:ilvl w:val="0"/>
              <w:numId w:val="6"/>
            </w:numPr>
            <w:tabs>
              <w:tab w:val="left" w:pos="1276"/>
            </w:tabs>
            <w:spacing w:before="0" w:after="0"/>
            <w:ind w:left="1276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Business Process Design 8.x</w:t>
          </w:r>
        </w:p>
        <w:p w14:paraId="0E384EC5" w14:textId="77777777" w:rsidR="00DF0536" w:rsidRPr="00CD57C8" w:rsidRDefault="00DF0536" w:rsidP="00DF0536">
          <w:pPr>
            <w:pStyle w:val="Brdtekst"/>
            <w:numPr>
              <w:ilvl w:val="0"/>
              <w:numId w:val="6"/>
            </w:numPr>
            <w:tabs>
              <w:tab w:val="left" w:pos="1276"/>
            </w:tabs>
            <w:spacing w:before="0" w:after="0"/>
            <w:ind w:left="1276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PeopleCode 8.x</w:t>
          </w:r>
        </w:p>
        <w:p w14:paraId="2132A6B9" w14:textId="77777777" w:rsidR="00DF0536" w:rsidRPr="00CD57C8" w:rsidRDefault="00DF0536" w:rsidP="00DF0536">
          <w:pPr>
            <w:pStyle w:val="Brdtekst"/>
            <w:numPr>
              <w:ilvl w:val="0"/>
              <w:numId w:val="6"/>
            </w:numPr>
            <w:tabs>
              <w:tab w:val="left" w:pos="1276"/>
            </w:tabs>
            <w:spacing w:before="0" w:after="0"/>
            <w:ind w:left="1276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Server Administration 8.x</w:t>
          </w:r>
        </w:p>
        <w:p w14:paraId="2F32C1CD" w14:textId="77777777" w:rsidR="00DF0536" w:rsidRPr="00CD57C8" w:rsidRDefault="00DF0536" w:rsidP="00DF0536">
          <w:pPr>
            <w:pStyle w:val="Brdtekst"/>
            <w:numPr>
              <w:ilvl w:val="0"/>
              <w:numId w:val="6"/>
            </w:numPr>
            <w:tabs>
              <w:tab w:val="left" w:pos="1276"/>
            </w:tabs>
            <w:spacing w:before="0" w:after="0"/>
            <w:ind w:left="1276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lastRenderedPageBreak/>
            <w:t>Application Engine 8.x</w:t>
          </w:r>
        </w:p>
        <w:p w14:paraId="4941B0F6" w14:textId="77777777" w:rsidR="00DF0536" w:rsidRPr="00CD57C8" w:rsidRDefault="00DF0536" w:rsidP="00DF0536">
          <w:pPr>
            <w:pStyle w:val="Brdtekst"/>
            <w:numPr>
              <w:ilvl w:val="0"/>
              <w:numId w:val="6"/>
            </w:numPr>
            <w:tabs>
              <w:tab w:val="left" w:pos="1276"/>
            </w:tabs>
            <w:spacing w:before="0" w:after="0"/>
            <w:ind w:left="1276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Data Management Tools 8.x</w:t>
          </w:r>
        </w:p>
        <w:p w14:paraId="782E9EE3" w14:textId="77777777" w:rsidR="00DF0536" w:rsidRPr="00CD57C8" w:rsidRDefault="00DF0536" w:rsidP="00DF0536">
          <w:pPr>
            <w:pStyle w:val="Brdtekst"/>
            <w:numPr>
              <w:ilvl w:val="0"/>
              <w:numId w:val="6"/>
            </w:numPr>
            <w:tabs>
              <w:tab w:val="left" w:pos="1276"/>
            </w:tabs>
            <w:spacing w:before="0" w:after="0"/>
            <w:ind w:left="1276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PeopleTools 8.4 delta</w:t>
          </w:r>
        </w:p>
        <w:p w14:paraId="2F925C48" w14:textId="77777777" w:rsidR="00DF0536" w:rsidRPr="00CD57C8" w:rsidRDefault="00DF0536" w:rsidP="00DF0536">
          <w:pPr>
            <w:pStyle w:val="Brdtekst"/>
            <w:numPr>
              <w:ilvl w:val="0"/>
              <w:numId w:val="6"/>
            </w:numPr>
            <w:tabs>
              <w:tab w:val="left" w:pos="1276"/>
            </w:tabs>
            <w:spacing w:before="0" w:after="0"/>
            <w:ind w:left="1276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PeopleTools 8.8 delta</w:t>
          </w:r>
        </w:p>
        <w:p w14:paraId="1CEB0CB3" w14:textId="77777777" w:rsidR="00DF0536" w:rsidRPr="00CD57C8" w:rsidRDefault="00DF0536" w:rsidP="00DF0536">
          <w:pPr>
            <w:pStyle w:val="Brdtekst"/>
            <w:numPr>
              <w:ilvl w:val="0"/>
              <w:numId w:val="6"/>
            </w:numPr>
            <w:tabs>
              <w:tab w:val="left" w:pos="1276"/>
            </w:tabs>
            <w:spacing w:before="0" w:after="0"/>
            <w:ind w:left="1276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Customer Relationship Management, PeopleSoft 8.0-9.0 (Immersion training)</w:t>
          </w:r>
        </w:p>
        <w:p w14:paraId="00530101" w14:textId="77777777" w:rsidR="00DF0536" w:rsidRPr="00CD57C8" w:rsidRDefault="00DF0536" w:rsidP="00DF0536">
          <w:pPr>
            <w:pStyle w:val="Brdtekst"/>
            <w:numPr>
              <w:ilvl w:val="0"/>
              <w:numId w:val="6"/>
            </w:numPr>
            <w:tabs>
              <w:tab w:val="left" w:pos="1276"/>
            </w:tabs>
            <w:spacing w:before="0" w:after="0"/>
            <w:ind w:left="1276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PeopleSoft CRM 8.0/8.1/8.4/8.8/8.9/9.0</w:t>
          </w:r>
        </w:p>
        <w:p w14:paraId="0B5A2BE7" w14:textId="77777777" w:rsidR="00DF0536" w:rsidRPr="00CD57C8" w:rsidRDefault="00DF0536" w:rsidP="00DF0536">
          <w:pPr>
            <w:pStyle w:val="Brdtekst"/>
            <w:numPr>
              <w:ilvl w:val="0"/>
              <w:numId w:val="6"/>
            </w:numPr>
            <w:tabs>
              <w:tab w:val="left" w:pos="1276"/>
            </w:tabs>
            <w:spacing w:before="0" w:after="0"/>
            <w:ind w:left="1276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Enterprise Portal 8.x solutions</w:t>
          </w:r>
        </w:p>
        <w:p w14:paraId="1D52FAAA" w14:textId="77777777" w:rsidR="00DF0536" w:rsidRPr="00CD57C8" w:rsidRDefault="00DF0536" w:rsidP="00DF0536">
          <w:pPr>
            <w:pStyle w:val="Brdtekst"/>
            <w:numPr>
              <w:ilvl w:val="0"/>
              <w:numId w:val="6"/>
            </w:numPr>
            <w:tabs>
              <w:tab w:val="left" w:pos="1276"/>
            </w:tabs>
            <w:spacing w:before="0" w:after="0"/>
            <w:ind w:left="1276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Vantive CRM Training in Customization Tools I &amp; II</w:t>
          </w:r>
        </w:p>
        <w:p w14:paraId="13670107" w14:textId="77777777" w:rsidR="00DF0536" w:rsidRPr="00CD57C8" w:rsidRDefault="00DF0536" w:rsidP="00DF0536">
          <w:pPr>
            <w:pStyle w:val="Brdtekst"/>
            <w:numPr>
              <w:ilvl w:val="0"/>
              <w:numId w:val="6"/>
            </w:numPr>
            <w:tabs>
              <w:tab w:val="left" w:pos="1276"/>
            </w:tabs>
            <w:spacing w:before="0" w:after="0"/>
            <w:ind w:left="1276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Vantive CRM Training in System Administration</w:t>
          </w:r>
        </w:p>
        <w:p w14:paraId="719F1363" w14:textId="77777777" w:rsidR="00DF0536" w:rsidRPr="00CD57C8" w:rsidRDefault="00DF0536" w:rsidP="00DF0536">
          <w:pPr>
            <w:pStyle w:val="Brdtekst"/>
            <w:numPr>
              <w:ilvl w:val="0"/>
              <w:numId w:val="6"/>
            </w:numPr>
            <w:tabs>
              <w:tab w:val="left" w:pos="1276"/>
            </w:tabs>
            <w:spacing w:before="0" w:after="0"/>
            <w:ind w:left="1276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Vantive Object Studio, VBA</w:t>
          </w:r>
        </w:p>
        <w:p w14:paraId="7EB7BB1A" w14:textId="77777777" w:rsidR="00DF0536" w:rsidRPr="00CD57C8" w:rsidRDefault="00DF0536" w:rsidP="00DF0536">
          <w:pPr>
            <w:pStyle w:val="Brdtekst"/>
            <w:numPr>
              <w:ilvl w:val="0"/>
              <w:numId w:val="6"/>
            </w:numPr>
            <w:tabs>
              <w:tab w:val="left" w:pos="1276"/>
            </w:tabs>
            <w:spacing w:before="0" w:after="0"/>
            <w:ind w:left="1276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Oracle Navigating</w:t>
          </w:r>
        </w:p>
        <w:p w14:paraId="6991DFE2" w14:textId="77777777" w:rsidR="00DF0536" w:rsidRPr="00CD57C8" w:rsidRDefault="00DF0536" w:rsidP="00DF0536">
          <w:pPr>
            <w:pStyle w:val="Brdtekst"/>
            <w:numPr>
              <w:ilvl w:val="0"/>
              <w:numId w:val="6"/>
            </w:numPr>
            <w:tabs>
              <w:tab w:val="left" w:pos="1276"/>
            </w:tabs>
            <w:spacing w:before="0" w:after="0"/>
            <w:ind w:left="1276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Oracle BPEL / JDeveloper</w:t>
          </w:r>
        </w:p>
        <w:p w14:paraId="1C46E2A8" w14:textId="77777777" w:rsidR="00DF0536" w:rsidRPr="00CD57C8" w:rsidRDefault="00DF0536" w:rsidP="00DF0536">
          <w:pPr>
            <w:pStyle w:val="Brdtekst"/>
            <w:numPr>
              <w:ilvl w:val="0"/>
              <w:numId w:val="6"/>
            </w:numPr>
            <w:tabs>
              <w:tab w:val="left" w:pos="1276"/>
            </w:tabs>
            <w:spacing w:before="0" w:after="0"/>
            <w:ind w:left="1276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and other eLearning modules</w:t>
          </w:r>
        </w:p>
        <w:p w14:paraId="6671FCAE" w14:textId="77777777" w:rsidR="00DF0536" w:rsidRPr="00CD57C8" w:rsidRDefault="00DF0536" w:rsidP="00DF0536">
          <w:pPr>
            <w:pStyle w:val="Brdtekst"/>
            <w:tabs>
              <w:tab w:val="left" w:pos="2268"/>
            </w:tabs>
            <w:ind w:left="0"/>
            <w:rPr>
              <w:rFonts w:ascii="Arial" w:hAnsi="Arial" w:cs="Arial"/>
              <w:lang w:val="en-US"/>
            </w:rPr>
          </w:pPr>
        </w:p>
        <w:p w14:paraId="3DF77B26" w14:textId="77777777" w:rsidR="00DF0536" w:rsidRPr="00CD57C8" w:rsidRDefault="00DF0536" w:rsidP="00591B1F">
          <w:pPr>
            <w:pStyle w:val="Overskrift4"/>
            <w:ind w:left="709"/>
            <w:outlineLvl w:val="0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External training</w:t>
          </w:r>
        </w:p>
        <w:p w14:paraId="5A3C35C6" w14:textId="77777777" w:rsidR="00DF0536" w:rsidRPr="00CD57C8" w:rsidRDefault="00DF0536" w:rsidP="00DF0536">
          <w:pPr>
            <w:pStyle w:val="Brdtekst"/>
            <w:numPr>
              <w:ilvl w:val="0"/>
              <w:numId w:val="6"/>
            </w:numPr>
            <w:tabs>
              <w:tab w:val="left" w:pos="1276"/>
            </w:tabs>
            <w:spacing w:before="0" w:after="0"/>
            <w:ind w:left="1276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CRM Strategies, Beeckestijn Business School</w:t>
          </w:r>
        </w:p>
        <w:p w14:paraId="52E7C605" w14:textId="77777777" w:rsidR="00DF0536" w:rsidRPr="00CD57C8" w:rsidRDefault="00DF0536" w:rsidP="00DF0536">
          <w:pPr>
            <w:pStyle w:val="Brdtekst"/>
            <w:numPr>
              <w:ilvl w:val="0"/>
              <w:numId w:val="6"/>
            </w:numPr>
            <w:tabs>
              <w:tab w:val="left" w:pos="1276"/>
            </w:tabs>
            <w:spacing w:before="0" w:after="0"/>
            <w:ind w:left="1276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Krauthammer International “Leadership”</w:t>
          </w:r>
        </w:p>
        <w:p w14:paraId="62C9EBA4" w14:textId="77777777" w:rsidR="00DF0536" w:rsidRPr="00CD57C8" w:rsidRDefault="00DF0536" w:rsidP="00DF0536">
          <w:pPr>
            <w:pStyle w:val="Brdtekst"/>
            <w:numPr>
              <w:ilvl w:val="0"/>
              <w:numId w:val="6"/>
            </w:numPr>
            <w:tabs>
              <w:tab w:val="left" w:pos="1276"/>
            </w:tabs>
            <w:spacing w:before="0" w:after="0"/>
            <w:ind w:left="1276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Microsoft Certified Win’95</w:t>
          </w:r>
        </w:p>
        <w:p w14:paraId="7761E36B" w14:textId="77777777" w:rsidR="00DF0536" w:rsidRPr="00CD57C8" w:rsidRDefault="00DF0536" w:rsidP="00DF0536">
          <w:pPr>
            <w:pStyle w:val="Brdtekst"/>
            <w:numPr>
              <w:ilvl w:val="0"/>
              <w:numId w:val="6"/>
            </w:numPr>
            <w:tabs>
              <w:tab w:val="left" w:pos="1276"/>
            </w:tabs>
            <w:spacing w:before="0" w:after="0"/>
            <w:ind w:left="1276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Microsoft Certified ‘98</w:t>
          </w:r>
        </w:p>
        <w:p w14:paraId="015E6ED8" w14:textId="77777777" w:rsidR="00DF0536" w:rsidRPr="00CD57C8" w:rsidRDefault="00DF0536" w:rsidP="00DF0536">
          <w:pPr>
            <w:pStyle w:val="Brdtekst"/>
            <w:numPr>
              <w:ilvl w:val="0"/>
              <w:numId w:val="6"/>
            </w:numPr>
            <w:tabs>
              <w:tab w:val="left" w:pos="1276"/>
            </w:tabs>
            <w:spacing w:before="0" w:after="0"/>
            <w:ind w:left="1276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Microsoft Certified Basic Networking</w:t>
          </w:r>
        </w:p>
        <w:p w14:paraId="1ECF0865" w14:textId="77777777" w:rsidR="00DF0536" w:rsidRPr="00CD57C8" w:rsidRDefault="00DF0536" w:rsidP="00DF0536">
          <w:pPr>
            <w:pStyle w:val="Brdtekst"/>
            <w:numPr>
              <w:ilvl w:val="0"/>
              <w:numId w:val="6"/>
            </w:numPr>
            <w:tabs>
              <w:tab w:val="left" w:pos="1276"/>
            </w:tabs>
            <w:spacing w:before="0" w:after="0"/>
            <w:ind w:left="1276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Microsoft Certified TCP/IP</w:t>
          </w:r>
        </w:p>
        <w:p w14:paraId="0781DFD1" w14:textId="77777777" w:rsidR="00DF0536" w:rsidRPr="00CD57C8" w:rsidRDefault="00DF0536" w:rsidP="00DF0536">
          <w:pPr>
            <w:pStyle w:val="Brdtekst"/>
            <w:numPr>
              <w:ilvl w:val="0"/>
              <w:numId w:val="6"/>
            </w:numPr>
            <w:tabs>
              <w:tab w:val="left" w:pos="1276"/>
            </w:tabs>
            <w:spacing w:before="0" w:after="0"/>
            <w:ind w:left="1276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Microsoft Certified Windows NT Server/Workstation 4.x</w:t>
          </w:r>
        </w:p>
        <w:p w14:paraId="1D4097C9" w14:textId="29821448" w:rsidR="00CD57C8" w:rsidRPr="00CD57C8" w:rsidRDefault="00DF0536" w:rsidP="00CD57C8">
          <w:pPr>
            <w:pStyle w:val="Overskrift3"/>
            <w:widowControl/>
            <w:outlineLvl w:val="0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br w:type="page"/>
          </w:r>
          <w:r w:rsidR="00CD57C8" w:rsidRPr="00CD57C8">
            <w:rPr>
              <w:rFonts w:ascii="Arial" w:hAnsi="Arial" w:cs="Arial"/>
              <w:lang w:val="en-US"/>
            </w:rPr>
            <w:lastRenderedPageBreak/>
            <w:t>Certifications</w:t>
          </w:r>
        </w:p>
        <w:p w14:paraId="7E3AD359" w14:textId="77777777" w:rsidR="00CD57C8" w:rsidRPr="00CD57C8" w:rsidRDefault="00CD57C8" w:rsidP="00CD57C8">
          <w:pPr>
            <w:pStyle w:val="Brdtekst"/>
            <w:numPr>
              <w:ilvl w:val="0"/>
              <w:numId w:val="6"/>
            </w:numPr>
            <w:tabs>
              <w:tab w:val="left" w:pos="1276"/>
            </w:tabs>
            <w:spacing w:before="0" w:after="0"/>
            <w:ind w:left="1276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Certified Oracle Fusion Human Capital Management 11g Sales Specialist</w:t>
          </w:r>
        </w:p>
        <w:p w14:paraId="7EF7C1D1" w14:textId="77777777" w:rsidR="00CD57C8" w:rsidRPr="00CD57C8" w:rsidRDefault="00CD57C8" w:rsidP="00CD57C8">
          <w:pPr>
            <w:pStyle w:val="Brdtekst"/>
            <w:numPr>
              <w:ilvl w:val="0"/>
              <w:numId w:val="6"/>
            </w:numPr>
            <w:tabs>
              <w:tab w:val="left" w:pos="1276"/>
            </w:tabs>
            <w:spacing w:before="0" w:after="0"/>
            <w:ind w:left="1276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Certified Oracle Fusion Human Capital Management 11g PreSales Specialist</w:t>
          </w:r>
        </w:p>
        <w:p w14:paraId="5C9DA551" w14:textId="77777777" w:rsidR="00CD57C8" w:rsidRPr="00CD57C8" w:rsidRDefault="00CD57C8" w:rsidP="00CD57C8">
          <w:pPr>
            <w:pStyle w:val="Brdtekst"/>
            <w:numPr>
              <w:ilvl w:val="0"/>
              <w:numId w:val="6"/>
            </w:numPr>
            <w:tabs>
              <w:tab w:val="left" w:pos="1276"/>
            </w:tabs>
            <w:spacing w:before="0" w:after="0"/>
            <w:ind w:left="1276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Certified Oracle Fusion Customer Relationship Management 11g Sales Specialist</w:t>
          </w:r>
        </w:p>
        <w:p w14:paraId="1DFFED1F" w14:textId="26DBEE44" w:rsidR="00CD57C8" w:rsidRPr="00CD57C8" w:rsidRDefault="00CD57C8" w:rsidP="00CD57C8">
          <w:pPr>
            <w:pStyle w:val="Brdtekst"/>
            <w:numPr>
              <w:ilvl w:val="0"/>
              <w:numId w:val="6"/>
            </w:numPr>
            <w:tabs>
              <w:tab w:val="left" w:pos="1276"/>
            </w:tabs>
            <w:spacing w:before="0" w:after="0"/>
            <w:ind w:left="1276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Certified Oracle Fusion Customer Relationship Management 11g PreSales Specialist</w:t>
          </w:r>
        </w:p>
        <w:p w14:paraId="520BC792" w14:textId="43DA02B6" w:rsidR="00CD57C8" w:rsidRPr="00CD57C8" w:rsidRDefault="00CD57C8" w:rsidP="00CD57C8">
          <w:pPr>
            <w:pStyle w:val="Brdtekst"/>
            <w:numPr>
              <w:ilvl w:val="0"/>
              <w:numId w:val="6"/>
            </w:numPr>
            <w:tabs>
              <w:tab w:val="left" w:pos="1276"/>
            </w:tabs>
            <w:spacing w:before="0" w:after="0"/>
            <w:ind w:left="1276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Certified PeopleSoft CRM and Peopletools</w:t>
          </w:r>
        </w:p>
        <w:p w14:paraId="7BE9CB18" w14:textId="77777777" w:rsidR="00CD57C8" w:rsidRPr="00CD57C8" w:rsidRDefault="00CD57C8" w:rsidP="00CD57C8">
          <w:pPr>
            <w:pStyle w:val="Overskrift3"/>
            <w:widowControl/>
            <w:outlineLvl w:val="0"/>
            <w:rPr>
              <w:rFonts w:ascii="Arial" w:hAnsi="Arial" w:cs="Arial"/>
              <w:lang w:val="en-US"/>
            </w:rPr>
          </w:pPr>
        </w:p>
        <w:p w14:paraId="7F5CDDA4" w14:textId="77777777" w:rsidR="00CD57C8" w:rsidRPr="00CD57C8" w:rsidRDefault="00CD57C8" w:rsidP="00CD57C8">
          <w:pPr>
            <w:pStyle w:val="Overskrift3"/>
            <w:widowControl/>
            <w:outlineLvl w:val="0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Recognitions and Awards</w:t>
          </w:r>
        </w:p>
        <w:p w14:paraId="28AFD0CB" w14:textId="77777777" w:rsidR="00CD57C8" w:rsidRPr="00CD57C8" w:rsidRDefault="00CD57C8" w:rsidP="00CD57C8">
          <w:pPr>
            <w:pStyle w:val="Brdtekst"/>
            <w:numPr>
              <w:ilvl w:val="0"/>
              <w:numId w:val="6"/>
            </w:numPr>
            <w:tabs>
              <w:tab w:val="left" w:pos="1276"/>
            </w:tabs>
            <w:spacing w:before="0" w:after="0"/>
            <w:ind w:left="1276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PeopleSoft Outstanding Contributor Award, Q2, 2003</w:t>
          </w:r>
        </w:p>
        <w:p w14:paraId="31FFB09C" w14:textId="7D03FE52" w:rsidR="00DF0536" w:rsidRPr="00CD57C8" w:rsidRDefault="00DF0536" w:rsidP="00CD57C8">
          <w:pPr>
            <w:pStyle w:val="Overskrift3"/>
            <w:widowControl/>
            <w:outlineLvl w:val="0"/>
            <w:rPr>
              <w:rFonts w:ascii="Arial" w:hAnsi="Arial" w:cs="Arial"/>
              <w:lang w:val="en-US"/>
            </w:rPr>
          </w:pPr>
        </w:p>
        <w:p w14:paraId="392712F3" w14:textId="1DA6D6E3" w:rsidR="00DF0536" w:rsidRPr="00CD57C8" w:rsidRDefault="00DF0536" w:rsidP="00591B1F">
          <w:pPr>
            <w:pStyle w:val="Overskrift3"/>
            <w:widowControl/>
            <w:outlineLvl w:val="0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Latest Education</w:t>
          </w:r>
          <w:r w:rsidR="00CD57C8" w:rsidRPr="00CD57C8">
            <w:rPr>
              <w:rFonts w:ascii="Arial" w:hAnsi="Arial" w:cs="Arial"/>
              <w:lang w:val="en-US"/>
            </w:rPr>
            <w:t>s</w:t>
          </w:r>
        </w:p>
        <w:p w14:paraId="2B0EC4F0" w14:textId="77777777" w:rsidR="00DF0536" w:rsidRPr="00CD57C8" w:rsidRDefault="00DF0536" w:rsidP="00DF0536">
          <w:pPr>
            <w:pStyle w:val="Brdtekst"/>
            <w:numPr>
              <w:ilvl w:val="0"/>
              <w:numId w:val="6"/>
            </w:numPr>
            <w:tabs>
              <w:tab w:val="left" w:pos="1276"/>
            </w:tabs>
            <w:spacing w:before="0" w:after="0"/>
            <w:ind w:left="1276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Beeckestijn Business School, Leusden, The Netherlands</w:t>
          </w:r>
        </w:p>
        <w:p w14:paraId="70A60673" w14:textId="77777777" w:rsidR="00DF0536" w:rsidRPr="00CD57C8" w:rsidRDefault="00DF0536" w:rsidP="00DF0536">
          <w:pPr>
            <w:pStyle w:val="Brdtekst"/>
            <w:numPr>
              <w:ilvl w:val="0"/>
              <w:numId w:val="6"/>
            </w:numPr>
            <w:tabs>
              <w:tab w:val="left" w:pos="1276"/>
            </w:tabs>
            <w:spacing w:before="0" w:after="0"/>
            <w:ind w:left="1276" w:hanging="357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>Higher Education of Informatics (HIO), Etten-Leur, The Netherlands</w:t>
          </w:r>
          <w:r w:rsidRPr="00CD57C8">
            <w:rPr>
              <w:rFonts w:ascii="Arial" w:hAnsi="Arial" w:cs="Arial"/>
              <w:lang w:val="en-US"/>
            </w:rPr>
            <w:tab/>
          </w:r>
        </w:p>
        <w:p w14:paraId="2C524CC2" w14:textId="77777777" w:rsidR="00DF0536" w:rsidRPr="00CD57C8" w:rsidRDefault="00DF0536" w:rsidP="00DF0536">
          <w:pPr>
            <w:pStyle w:val="Brdtekst"/>
            <w:tabs>
              <w:tab w:val="left" w:pos="1276"/>
            </w:tabs>
            <w:spacing w:before="0" w:after="0"/>
            <w:ind w:left="1276"/>
            <w:rPr>
              <w:rFonts w:ascii="Arial" w:hAnsi="Arial" w:cs="Arial"/>
              <w:lang w:val="en-US"/>
            </w:rPr>
          </w:pPr>
        </w:p>
        <w:p w14:paraId="6C57865D" w14:textId="77777777" w:rsidR="00DF0536" w:rsidRPr="00CD57C8" w:rsidRDefault="00DF0536" w:rsidP="00DF0536">
          <w:pPr>
            <w:pStyle w:val="Brdtekst"/>
            <w:tabs>
              <w:tab w:val="left" w:pos="1276"/>
            </w:tabs>
            <w:spacing w:before="0" w:after="0"/>
            <w:ind w:left="1276"/>
            <w:rPr>
              <w:rFonts w:ascii="Arial" w:hAnsi="Arial" w:cs="Arial"/>
              <w:lang w:val="en-US"/>
            </w:rPr>
          </w:pPr>
        </w:p>
        <w:p w14:paraId="74CAA075" w14:textId="6576681B" w:rsidR="00DF0536" w:rsidRPr="00CD57C8" w:rsidRDefault="000D28C8" w:rsidP="00591B1F">
          <w:pPr>
            <w:pStyle w:val="Overskrift3"/>
            <w:widowControl/>
            <w:outlineLvl w:val="0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>(</w:t>
          </w:r>
          <w:r w:rsidR="00DF0536" w:rsidRPr="00CD57C8">
            <w:rPr>
              <w:rFonts w:ascii="Arial" w:hAnsi="Arial" w:cs="Arial"/>
              <w:lang w:val="en-US"/>
            </w:rPr>
            <w:t>Foreign</w:t>
          </w:r>
          <w:r>
            <w:rPr>
              <w:rFonts w:ascii="Arial" w:hAnsi="Arial" w:cs="Arial"/>
              <w:lang w:val="en-US"/>
            </w:rPr>
            <w:t>)</w:t>
          </w:r>
          <w:r w:rsidR="00DF0536" w:rsidRPr="00CD57C8">
            <w:rPr>
              <w:rFonts w:ascii="Arial" w:hAnsi="Arial" w:cs="Arial"/>
              <w:lang w:val="en-US"/>
            </w:rPr>
            <w:t xml:space="preserve"> Languages</w:t>
          </w:r>
        </w:p>
        <w:p w14:paraId="1C7AA051" w14:textId="414A1F96" w:rsidR="00DF0536" w:rsidRPr="00CD57C8" w:rsidRDefault="000D28C8" w:rsidP="00DF0536">
          <w:pPr>
            <w:pStyle w:val="Brdtekst"/>
            <w:numPr>
              <w:ilvl w:val="0"/>
              <w:numId w:val="6"/>
            </w:numPr>
            <w:tabs>
              <w:tab w:val="left" w:pos="1276"/>
            </w:tabs>
            <w:spacing w:before="0" w:after="0"/>
            <w:ind w:left="1276" w:hanging="357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>Dutch: Mother language</w:t>
          </w:r>
        </w:p>
        <w:p w14:paraId="276507FD" w14:textId="52170F54" w:rsidR="00DF0536" w:rsidRPr="00CD57C8" w:rsidRDefault="000D28C8" w:rsidP="00DF0536">
          <w:pPr>
            <w:pStyle w:val="Brdtekst"/>
            <w:numPr>
              <w:ilvl w:val="0"/>
              <w:numId w:val="6"/>
            </w:numPr>
            <w:tabs>
              <w:tab w:val="left" w:pos="1276"/>
            </w:tabs>
            <w:spacing w:before="0" w:after="0"/>
            <w:ind w:left="1276" w:hanging="357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>English:</w:t>
          </w:r>
          <w:r w:rsidR="00DF0536" w:rsidRPr="00CD57C8">
            <w:rPr>
              <w:rFonts w:ascii="Arial" w:hAnsi="Arial" w:cs="Arial"/>
              <w:lang w:val="en-US"/>
            </w:rPr>
            <w:t xml:space="preserve"> Fluent</w:t>
          </w:r>
        </w:p>
        <w:p w14:paraId="69F0301A" w14:textId="77777777" w:rsidR="00A414F7" w:rsidRPr="00CD57C8" w:rsidRDefault="00A414F7" w:rsidP="00A414F7">
          <w:pPr>
            <w:pStyle w:val="Overskrift3"/>
            <w:widowControl/>
            <w:rPr>
              <w:rFonts w:ascii="Arial" w:hAnsi="Arial" w:cs="Arial"/>
              <w:lang w:val="en-US"/>
            </w:rPr>
          </w:pPr>
        </w:p>
        <w:p w14:paraId="3E724251" w14:textId="77777777" w:rsidR="00A414F7" w:rsidRPr="00CD57C8" w:rsidRDefault="00A414F7" w:rsidP="00A414F7">
          <w:pPr>
            <w:pStyle w:val="Brdtekst"/>
            <w:tabs>
              <w:tab w:val="left" w:pos="1276"/>
            </w:tabs>
            <w:spacing w:before="0" w:after="0"/>
            <w:ind w:left="1276"/>
            <w:rPr>
              <w:rFonts w:ascii="Arial" w:hAnsi="Arial" w:cs="Arial"/>
              <w:lang w:val="en-US"/>
            </w:rPr>
          </w:pPr>
          <w:r w:rsidRPr="00CD57C8">
            <w:rPr>
              <w:rFonts w:ascii="Arial" w:hAnsi="Arial" w:cs="Arial"/>
              <w:lang w:val="en-US"/>
            </w:rPr>
            <w:t xml:space="preserve"> </w:t>
          </w:r>
        </w:p>
      </w:sdtContent>
    </w:sdt>
    <w:p w14:paraId="4066F458" w14:textId="77777777" w:rsidR="00A414F7" w:rsidRPr="00CD57C8" w:rsidRDefault="00A414F7" w:rsidP="00D57433">
      <w:pPr>
        <w:spacing w:after="0"/>
        <w:ind w:left="709"/>
        <w:rPr>
          <w:rFonts w:ascii="Arial" w:hAnsi="Arial" w:cs="Arial"/>
          <w:sz w:val="20"/>
          <w:szCs w:val="20"/>
          <w:lang w:val="en-US"/>
        </w:rPr>
        <w:sectPr w:rsidR="00A414F7" w:rsidRPr="00CD57C8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8" w:h="16833"/>
          <w:pgMar w:top="2094" w:right="851" w:bottom="1418" w:left="709" w:header="708" w:footer="708" w:gutter="0"/>
          <w:cols w:space="708"/>
          <w:noEndnote/>
          <w:titlePg/>
          <w:docGrid w:linePitch="299"/>
        </w:sectPr>
      </w:pPr>
    </w:p>
    <w:p w14:paraId="48B8A26B" w14:textId="77777777" w:rsidR="0079135C" w:rsidRPr="00CD57C8" w:rsidRDefault="0079135C" w:rsidP="00D57433">
      <w:pPr>
        <w:spacing w:after="0"/>
        <w:ind w:left="709"/>
        <w:rPr>
          <w:rFonts w:ascii="Arial" w:hAnsi="Arial" w:cs="Arial"/>
          <w:sz w:val="20"/>
          <w:szCs w:val="20"/>
          <w:lang w:val="en-US"/>
        </w:rPr>
      </w:pPr>
    </w:p>
    <w:p w14:paraId="6E3BC387" w14:textId="77777777" w:rsidR="0079135C" w:rsidRPr="00CD57C8" w:rsidRDefault="0079135C" w:rsidP="00D57433">
      <w:pPr>
        <w:spacing w:after="0"/>
        <w:ind w:left="709"/>
        <w:rPr>
          <w:rFonts w:ascii="Arial" w:hAnsi="Arial" w:cs="Arial"/>
          <w:sz w:val="20"/>
          <w:szCs w:val="20"/>
          <w:lang w:val="en-US"/>
        </w:rPr>
      </w:pPr>
    </w:p>
    <w:p w14:paraId="05C8F806" w14:textId="77777777" w:rsidR="000A4068" w:rsidRPr="00CD57C8" w:rsidRDefault="000A4068" w:rsidP="000A4068">
      <w:pPr>
        <w:spacing w:after="0"/>
        <w:rPr>
          <w:rFonts w:ascii="Arial" w:hAnsi="Arial" w:cs="Arial"/>
          <w:color w:val="808080"/>
          <w:sz w:val="20"/>
          <w:szCs w:val="20"/>
          <w:lang w:val="en-US"/>
        </w:rPr>
      </w:pPr>
    </w:p>
    <w:p w14:paraId="09DFB9E7" w14:textId="77777777" w:rsidR="006504B2" w:rsidRPr="00CD57C8" w:rsidRDefault="006504B2" w:rsidP="006504B2">
      <w:pPr>
        <w:pStyle w:val="Overskrift3"/>
        <w:widowControl/>
        <w:rPr>
          <w:rFonts w:ascii="Arial" w:hAnsi="Arial" w:cs="Arial"/>
          <w:lang w:val="en-US"/>
        </w:rPr>
      </w:pPr>
    </w:p>
    <w:p w14:paraId="66EB7D7A" w14:textId="77777777" w:rsidR="00F60221" w:rsidRPr="00CD57C8" w:rsidRDefault="00F60221">
      <w:pPr>
        <w:rPr>
          <w:rFonts w:ascii="Arial" w:eastAsia="Times New Roman" w:hAnsi="Arial" w:cs="Arial"/>
          <w:b/>
          <w:sz w:val="24"/>
          <w:szCs w:val="20"/>
          <w:lang w:val="en-US" w:eastAsia="en-US"/>
        </w:rPr>
      </w:pPr>
      <w:r w:rsidRPr="00CD57C8">
        <w:rPr>
          <w:rFonts w:ascii="Arial" w:hAnsi="Arial" w:cs="Arial"/>
          <w:lang w:val="en-US"/>
        </w:rPr>
        <w:br w:type="page"/>
      </w:r>
    </w:p>
    <w:p w14:paraId="733991C0" w14:textId="62FA82B0" w:rsidR="006504B2" w:rsidRPr="00CD57C8" w:rsidRDefault="002905C3" w:rsidP="00591B1F">
      <w:pPr>
        <w:pStyle w:val="Overskrift3"/>
        <w:widowControl/>
        <w:outlineLvl w:val="0"/>
        <w:rPr>
          <w:rFonts w:ascii="Arial" w:hAnsi="Arial" w:cs="Arial"/>
          <w:lang w:val="en-US"/>
        </w:rPr>
      </w:pPr>
      <w:r w:rsidRPr="00CD57C8">
        <w:rPr>
          <w:rFonts w:ascii="Arial" w:hAnsi="Arial" w:cs="Arial"/>
          <w:b w:val="0"/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0F681B99" wp14:editId="2A794B98">
            <wp:simplePos x="0" y="0"/>
            <wp:positionH relativeFrom="column">
              <wp:posOffset>5029200</wp:posOffset>
            </wp:positionH>
            <wp:positionV relativeFrom="paragraph">
              <wp:posOffset>97790</wp:posOffset>
            </wp:positionV>
            <wp:extent cx="1466850" cy="2379345"/>
            <wp:effectExtent l="152400" t="152400" r="361950" b="38925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ontac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379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221" w:rsidRPr="00CD57C8">
        <w:rPr>
          <w:rFonts w:ascii="Arial" w:hAnsi="Arial" w:cs="Arial"/>
          <w:lang w:val="en-US"/>
        </w:rPr>
        <w:t>Contact information</w:t>
      </w:r>
    </w:p>
    <w:p w14:paraId="02996A31" w14:textId="77777777" w:rsidR="00F60221" w:rsidRPr="00CD57C8" w:rsidRDefault="00F60221" w:rsidP="006504B2">
      <w:pPr>
        <w:pStyle w:val="Brdtekst"/>
        <w:tabs>
          <w:tab w:val="left" w:pos="426"/>
        </w:tabs>
        <w:spacing w:before="0" w:after="0"/>
        <w:ind w:left="216"/>
        <w:rPr>
          <w:rFonts w:ascii="Arial" w:hAnsi="Arial" w:cs="Arial"/>
          <w:lang w:val="en-US"/>
        </w:rPr>
      </w:pPr>
    </w:p>
    <w:p w14:paraId="528B7B98" w14:textId="5EC5BD42" w:rsidR="006504B2" w:rsidRPr="00CD57C8" w:rsidRDefault="00F60221" w:rsidP="006504B2">
      <w:pPr>
        <w:pStyle w:val="Brdtekst"/>
        <w:tabs>
          <w:tab w:val="left" w:pos="426"/>
        </w:tabs>
        <w:spacing w:before="0" w:after="0"/>
        <w:ind w:left="216"/>
        <w:rPr>
          <w:rFonts w:ascii="Arial" w:hAnsi="Arial" w:cs="Arial"/>
          <w:lang w:val="en-US"/>
        </w:rPr>
      </w:pPr>
      <w:r w:rsidRPr="00CD57C8">
        <w:rPr>
          <w:rFonts w:ascii="Arial" w:hAnsi="Arial" w:cs="Arial"/>
          <w:b/>
          <w:lang w:val="en-US"/>
        </w:rPr>
        <w:t>Name</w:t>
      </w:r>
      <w:r w:rsidRPr="00CD57C8">
        <w:rPr>
          <w:rFonts w:ascii="Arial" w:hAnsi="Arial" w:cs="Arial"/>
          <w:lang w:val="en-US"/>
        </w:rPr>
        <w:t xml:space="preserve"> </w:t>
      </w:r>
      <w:r w:rsidRPr="00CD57C8">
        <w:rPr>
          <w:rFonts w:ascii="Arial" w:hAnsi="Arial" w:cs="Arial"/>
          <w:lang w:val="en-US"/>
        </w:rPr>
        <w:tab/>
      </w:r>
      <w:r w:rsidRPr="00CD57C8">
        <w:rPr>
          <w:rFonts w:ascii="Arial" w:hAnsi="Arial" w:cs="Arial"/>
          <w:lang w:val="en-US"/>
        </w:rPr>
        <w:tab/>
      </w:r>
      <w:r w:rsidRPr="00CD57C8">
        <w:rPr>
          <w:rFonts w:ascii="Arial" w:hAnsi="Arial" w:cs="Arial"/>
          <w:lang w:val="en-US"/>
        </w:rPr>
        <w:tab/>
        <w:t xml:space="preserve">: </w:t>
      </w:r>
      <w:r w:rsidRPr="00CD57C8">
        <w:rPr>
          <w:rFonts w:ascii="Arial" w:hAnsi="Arial" w:cs="Arial"/>
          <w:b/>
          <w:i/>
          <w:lang w:val="en-US"/>
        </w:rPr>
        <w:t xml:space="preserve">ing. </w:t>
      </w:r>
      <w:r w:rsidR="006504B2" w:rsidRPr="00CD57C8">
        <w:rPr>
          <w:rFonts w:ascii="Arial" w:hAnsi="Arial" w:cs="Arial"/>
          <w:b/>
          <w:i/>
          <w:lang w:val="en-US"/>
        </w:rPr>
        <w:t>Michael (Willem) van der Wilden</w:t>
      </w:r>
    </w:p>
    <w:p w14:paraId="4C114CFD" w14:textId="79E9D309" w:rsidR="00A87AC2" w:rsidRPr="00CD57C8" w:rsidRDefault="00A87AC2" w:rsidP="006504B2">
      <w:pPr>
        <w:pStyle w:val="Brdtekst"/>
        <w:tabs>
          <w:tab w:val="left" w:pos="426"/>
        </w:tabs>
        <w:spacing w:before="0" w:after="0"/>
        <w:ind w:left="216"/>
        <w:rPr>
          <w:rFonts w:ascii="Arial" w:hAnsi="Arial" w:cs="Arial"/>
          <w:lang w:val="en-US"/>
        </w:rPr>
      </w:pPr>
      <w:r w:rsidRPr="00CD57C8">
        <w:rPr>
          <w:rFonts w:ascii="Arial" w:hAnsi="Arial" w:cs="Arial"/>
          <w:b/>
          <w:lang w:val="en-US"/>
        </w:rPr>
        <w:t>Function</w:t>
      </w:r>
      <w:r w:rsidRPr="00CD57C8">
        <w:rPr>
          <w:rFonts w:ascii="Arial" w:hAnsi="Arial" w:cs="Arial"/>
          <w:lang w:val="en-US"/>
        </w:rPr>
        <w:tab/>
      </w:r>
      <w:r w:rsidRPr="00CD57C8">
        <w:rPr>
          <w:rFonts w:ascii="Arial" w:hAnsi="Arial" w:cs="Arial"/>
          <w:lang w:val="en-US"/>
        </w:rPr>
        <w:tab/>
      </w:r>
      <w:r w:rsidRPr="00CD57C8">
        <w:rPr>
          <w:rFonts w:ascii="Arial" w:hAnsi="Arial" w:cs="Arial"/>
          <w:lang w:val="en-US"/>
        </w:rPr>
        <w:tab/>
        <w:t>: Business Analyst/Consultant</w:t>
      </w:r>
      <w:r w:rsidR="002905C3">
        <w:rPr>
          <w:rFonts w:ascii="Arial" w:hAnsi="Arial" w:cs="Arial"/>
          <w:lang w:val="en-US"/>
        </w:rPr>
        <w:t xml:space="preserve"> - Trainer</w:t>
      </w:r>
    </w:p>
    <w:p w14:paraId="4EC35D6D" w14:textId="77777777" w:rsidR="00F60221" w:rsidRPr="00CD57C8" w:rsidRDefault="00F60221" w:rsidP="00F60221">
      <w:pPr>
        <w:pStyle w:val="Brdtekst"/>
        <w:tabs>
          <w:tab w:val="left" w:pos="426"/>
        </w:tabs>
        <w:spacing w:before="0" w:after="0"/>
        <w:ind w:left="216"/>
        <w:rPr>
          <w:rFonts w:ascii="Arial" w:hAnsi="Arial" w:cs="Arial"/>
          <w:lang w:val="en-US"/>
        </w:rPr>
      </w:pPr>
      <w:r w:rsidRPr="00CD57C8">
        <w:rPr>
          <w:rFonts w:ascii="Arial" w:hAnsi="Arial" w:cs="Arial"/>
          <w:b/>
          <w:lang w:val="en-US"/>
        </w:rPr>
        <w:t>Email-address</w:t>
      </w:r>
      <w:r w:rsidRPr="00CD57C8">
        <w:rPr>
          <w:rFonts w:ascii="Arial" w:hAnsi="Arial" w:cs="Arial"/>
          <w:lang w:val="en-US"/>
        </w:rPr>
        <w:tab/>
      </w:r>
      <w:r w:rsidRPr="00CD57C8">
        <w:rPr>
          <w:rFonts w:ascii="Arial" w:hAnsi="Arial" w:cs="Arial"/>
          <w:lang w:val="en-US"/>
        </w:rPr>
        <w:tab/>
        <w:t>: michael@h2a-consultancy.nl</w:t>
      </w:r>
    </w:p>
    <w:p w14:paraId="40A4A803" w14:textId="7D5493E6" w:rsidR="00F60221" w:rsidRPr="00CD57C8" w:rsidRDefault="00F60221" w:rsidP="00A77E47">
      <w:pPr>
        <w:pStyle w:val="Brdtekst"/>
        <w:tabs>
          <w:tab w:val="left" w:pos="426"/>
        </w:tabs>
        <w:spacing w:before="0" w:after="0"/>
        <w:ind w:left="216"/>
        <w:rPr>
          <w:rFonts w:ascii="Arial" w:hAnsi="Arial" w:cs="Arial"/>
          <w:lang w:val="en-US"/>
        </w:rPr>
      </w:pPr>
      <w:r w:rsidRPr="00CD57C8">
        <w:rPr>
          <w:rFonts w:ascii="Arial" w:hAnsi="Arial" w:cs="Arial"/>
          <w:b/>
          <w:lang w:val="en-US"/>
        </w:rPr>
        <w:t>Mobile</w:t>
      </w:r>
      <w:r w:rsidRPr="00CD57C8">
        <w:rPr>
          <w:rFonts w:ascii="Arial" w:hAnsi="Arial" w:cs="Arial"/>
          <w:lang w:val="en-US"/>
        </w:rPr>
        <w:t xml:space="preserve"> </w:t>
      </w:r>
      <w:r w:rsidRPr="00CD57C8">
        <w:rPr>
          <w:rFonts w:ascii="Arial" w:hAnsi="Arial" w:cs="Arial"/>
          <w:lang w:val="en-US"/>
        </w:rPr>
        <w:tab/>
      </w:r>
      <w:r w:rsidRPr="00CD57C8">
        <w:rPr>
          <w:rFonts w:ascii="Arial" w:hAnsi="Arial" w:cs="Arial"/>
          <w:lang w:val="en-US"/>
        </w:rPr>
        <w:tab/>
      </w:r>
      <w:r w:rsidRPr="00CD57C8">
        <w:rPr>
          <w:rFonts w:ascii="Arial" w:hAnsi="Arial" w:cs="Arial"/>
          <w:lang w:val="en-US"/>
        </w:rPr>
        <w:tab/>
        <w:t>: +31 6 194 191 38</w:t>
      </w:r>
    </w:p>
    <w:p w14:paraId="07CE6411" w14:textId="77777777" w:rsidR="00F60221" w:rsidRPr="00CD57C8" w:rsidRDefault="00F60221" w:rsidP="00F60221">
      <w:pPr>
        <w:pStyle w:val="Brdtekst"/>
        <w:tabs>
          <w:tab w:val="left" w:pos="426"/>
        </w:tabs>
        <w:spacing w:before="0" w:after="0"/>
        <w:ind w:left="216"/>
        <w:rPr>
          <w:rFonts w:ascii="Arial" w:hAnsi="Arial" w:cs="Arial"/>
          <w:lang w:val="en-US"/>
        </w:rPr>
      </w:pPr>
      <w:r w:rsidRPr="00CD57C8">
        <w:rPr>
          <w:rFonts w:ascii="Arial" w:hAnsi="Arial" w:cs="Arial"/>
          <w:b/>
          <w:lang w:val="en-US"/>
        </w:rPr>
        <w:t>Birth date</w:t>
      </w:r>
      <w:r w:rsidRPr="00CD57C8">
        <w:rPr>
          <w:rFonts w:ascii="Arial" w:hAnsi="Arial" w:cs="Arial"/>
          <w:lang w:val="en-US"/>
        </w:rPr>
        <w:tab/>
      </w:r>
      <w:r w:rsidRPr="00CD57C8">
        <w:rPr>
          <w:rFonts w:ascii="Arial" w:hAnsi="Arial" w:cs="Arial"/>
          <w:lang w:val="en-US"/>
        </w:rPr>
        <w:tab/>
      </w:r>
      <w:r w:rsidRPr="00CD57C8">
        <w:rPr>
          <w:rFonts w:ascii="Arial" w:hAnsi="Arial" w:cs="Arial"/>
          <w:lang w:val="en-US"/>
        </w:rPr>
        <w:tab/>
        <w:t>: 4th May 1970</w:t>
      </w:r>
    </w:p>
    <w:p w14:paraId="52AA7FA7" w14:textId="77777777" w:rsidR="00F60221" w:rsidRPr="00CD57C8" w:rsidRDefault="00F60221" w:rsidP="00F60221">
      <w:pPr>
        <w:pStyle w:val="Brdtekst"/>
        <w:tabs>
          <w:tab w:val="left" w:pos="426"/>
        </w:tabs>
        <w:spacing w:before="0" w:after="0"/>
        <w:ind w:left="216"/>
        <w:rPr>
          <w:rFonts w:ascii="Arial" w:hAnsi="Arial" w:cs="Arial"/>
          <w:lang w:val="en-US"/>
        </w:rPr>
      </w:pPr>
      <w:r w:rsidRPr="00CD57C8">
        <w:rPr>
          <w:rFonts w:ascii="Arial" w:hAnsi="Arial" w:cs="Arial"/>
          <w:b/>
          <w:lang w:val="en-US"/>
        </w:rPr>
        <w:t>LinkedIn</w:t>
      </w:r>
      <w:r w:rsidRPr="00CD57C8">
        <w:rPr>
          <w:rFonts w:ascii="Arial" w:hAnsi="Arial" w:cs="Arial"/>
          <w:lang w:val="en-US"/>
        </w:rPr>
        <w:tab/>
      </w:r>
      <w:r w:rsidRPr="00CD57C8">
        <w:rPr>
          <w:rFonts w:ascii="Arial" w:hAnsi="Arial" w:cs="Arial"/>
          <w:lang w:val="en-US"/>
        </w:rPr>
        <w:tab/>
      </w:r>
      <w:r w:rsidRPr="00CD57C8">
        <w:rPr>
          <w:rFonts w:ascii="Arial" w:hAnsi="Arial" w:cs="Arial"/>
          <w:lang w:val="en-US"/>
        </w:rPr>
        <w:tab/>
        <w:t>: http://www.linked.com/in/michaelvanderwilden</w:t>
      </w:r>
    </w:p>
    <w:p w14:paraId="71F01D34" w14:textId="77777777" w:rsidR="00F60221" w:rsidRPr="00CD57C8" w:rsidRDefault="00F60221" w:rsidP="006504B2">
      <w:pPr>
        <w:pStyle w:val="Brdtekst"/>
        <w:tabs>
          <w:tab w:val="left" w:pos="426"/>
        </w:tabs>
        <w:spacing w:before="0" w:after="0"/>
        <w:ind w:left="216"/>
        <w:rPr>
          <w:rFonts w:ascii="Arial" w:hAnsi="Arial" w:cs="Arial"/>
          <w:lang w:val="en-US"/>
        </w:rPr>
      </w:pPr>
    </w:p>
    <w:p w14:paraId="239D578B" w14:textId="77777777" w:rsidR="00F60221" w:rsidRPr="00CD57C8" w:rsidRDefault="00F60221" w:rsidP="006504B2">
      <w:pPr>
        <w:pStyle w:val="Brdtekst"/>
        <w:tabs>
          <w:tab w:val="left" w:pos="426"/>
        </w:tabs>
        <w:spacing w:before="0" w:after="0"/>
        <w:ind w:left="216"/>
        <w:rPr>
          <w:rFonts w:ascii="Arial" w:hAnsi="Arial" w:cs="Arial"/>
          <w:lang w:val="en-US"/>
        </w:rPr>
      </w:pPr>
      <w:r w:rsidRPr="00CD57C8">
        <w:rPr>
          <w:rFonts w:ascii="Arial" w:hAnsi="Arial" w:cs="Arial"/>
          <w:b/>
          <w:lang w:val="en-US"/>
        </w:rPr>
        <w:t>Company Details</w:t>
      </w:r>
      <w:r w:rsidRPr="00CD57C8">
        <w:rPr>
          <w:rFonts w:ascii="Arial" w:hAnsi="Arial" w:cs="Arial"/>
          <w:lang w:val="en-US"/>
        </w:rPr>
        <w:tab/>
      </w:r>
      <w:r w:rsidRPr="00CD57C8">
        <w:rPr>
          <w:rFonts w:ascii="Arial" w:hAnsi="Arial" w:cs="Arial"/>
          <w:lang w:val="en-US"/>
        </w:rPr>
        <w:tab/>
        <w:t>:</w:t>
      </w:r>
      <w:r w:rsidRPr="00CD57C8">
        <w:rPr>
          <w:rFonts w:ascii="Arial" w:hAnsi="Arial" w:cs="Arial"/>
          <w:b/>
          <w:lang w:val="en-US"/>
        </w:rPr>
        <w:t xml:space="preserve"> </w:t>
      </w:r>
      <w:r w:rsidR="006504B2" w:rsidRPr="00CD57C8">
        <w:rPr>
          <w:rFonts w:ascii="Arial" w:hAnsi="Arial" w:cs="Arial"/>
          <w:b/>
          <w:i/>
          <w:lang w:val="en-US"/>
        </w:rPr>
        <w:t>H2A consultancy BV</w:t>
      </w:r>
    </w:p>
    <w:p w14:paraId="66342884" w14:textId="77777777" w:rsidR="00F60221" w:rsidRPr="00CD57C8" w:rsidRDefault="00F60221" w:rsidP="006504B2">
      <w:pPr>
        <w:pStyle w:val="Brdtekst"/>
        <w:tabs>
          <w:tab w:val="left" w:pos="426"/>
        </w:tabs>
        <w:spacing w:before="0" w:after="0"/>
        <w:ind w:left="216"/>
        <w:rPr>
          <w:rFonts w:ascii="Arial" w:hAnsi="Arial" w:cs="Arial"/>
          <w:lang w:val="en-US"/>
        </w:rPr>
      </w:pPr>
      <w:r w:rsidRPr="00CD57C8">
        <w:rPr>
          <w:rFonts w:ascii="Arial" w:hAnsi="Arial" w:cs="Arial"/>
          <w:lang w:val="en-US"/>
        </w:rPr>
        <w:tab/>
      </w:r>
      <w:r w:rsidRPr="00CD57C8">
        <w:rPr>
          <w:rFonts w:ascii="Arial" w:hAnsi="Arial" w:cs="Arial"/>
          <w:lang w:val="en-US"/>
        </w:rPr>
        <w:tab/>
      </w:r>
      <w:r w:rsidRPr="00CD57C8">
        <w:rPr>
          <w:rFonts w:ascii="Arial" w:hAnsi="Arial" w:cs="Arial"/>
          <w:lang w:val="en-US"/>
        </w:rPr>
        <w:tab/>
      </w:r>
      <w:r w:rsidRPr="00CD57C8">
        <w:rPr>
          <w:rFonts w:ascii="Arial" w:hAnsi="Arial" w:cs="Arial"/>
          <w:lang w:val="en-US"/>
        </w:rPr>
        <w:tab/>
      </w:r>
      <w:r w:rsidRPr="00CD57C8">
        <w:rPr>
          <w:rFonts w:ascii="Arial" w:hAnsi="Arial" w:cs="Arial"/>
          <w:lang w:val="en-US"/>
        </w:rPr>
        <w:tab/>
        <w:t xml:space="preserve">: </w:t>
      </w:r>
      <w:r w:rsidR="006504B2" w:rsidRPr="00CD57C8">
        <w:rPr>
          <w:rFonts w:ascii="Arial" w:hAnsi="Arial" w:cs="Arial"/>
          <w:lang w:val="en-US"/>
        </w:rPr>
        <w:t>Smederijstraat 18</w:t>
      </w:r>
    </w:p>
    <w:p w14:paraId="7A03328E" w14:textId="77777777" w:rsidR="00F60221" w:rsidRPr="00CD57C8" w:rsidRDefault="00F60221" w:rsidP="006504B2">
      <w:pPr>
        <w:pStyle w:val="Brdtekst"/>
        <w:tabs>
          <w:tab w:val="left" w:pos="426"/>
        </w:tabs>
        <w:spacing w:before="0" w:after="0"/>
        <w:ind w:left="216"/>
        <w:rPr>
          <w:rFonts w:ascii="Arial" w:hAnsi="Arial" w:cs="Arial"/>
          <w:lang w:val="en-US"/>
        </w:rPr>
      </w:pPr>
      <w:r w:rsidRPr="00CD57C8">
        <w:rPr>
          <w:rFonts w:ascii="Arial" w:hAnsi="Arial" w:cs="Arial"/>
          <w:lang w:val="en-US"/>
        </w:rPr>
        <w:tab/>
      </w:r>
      <w:r w:rsidRPr="00CD57C8">
        <w:rPr>
          <w:rFonts w:ascii="Arial" w:hAnsi="Arial" w:cs="Arial"/>
          <w:lang w:val="en-US"/>
        </w:rPr>
        <w:tab/>
      </w:r>
      <w:r w:rsidRPr="00CD57C8">
        <w:rPr>
          <w:rFonts w:ascii="Arial" w:hAnsi="Arial" w:cs="Arial"/>
          <w:lang w:val="en-US"/>
        </w:rPr>
        <w:tab/>
      </w:r>
      <w:r w:rsidRPr="00CD57C8">
        <w:rPr>
          <w:rFonts w:ascii="Arial" w:hAnsi="Arial" w:cs="Arial"/>
          <w:lang w:val="en-US"/>
        </w:rPr>
        <w:tab/>
      </w:r>
      <w:r w:rsidRPr="00CD57C8">
        <w:rPr>
          <w:rFonts w:ascii="Arial" w:hAnsi="Arial" w:cs="Arial"/>
          <w:lang w:val="en-US"/>
        </w:rPr>
        <w:tab/>
        <w:t>: 4909 BV, Oosteind</w:t>
      </w:r>
    </w:p>
    <w:p w14:paraId="67B77349" w14:textId="77777777" w:rsidR="006504B2" w:rsidRPr="00CD57C8" w:rsidRDefault="00F60221" w:rsidP="006504B2">
      <w:pPr>
        <w:pStyle w:val="Brdtekst"/>
        <w:tabs>
          <w:tab w:val="left" w:pos="426"/>
        </w:tabs>
        <w:spacing w:before="0" w:after="0"/>
        <w:ind w:left="216"/>
        <w:rPr>
          <w:rFonts w:ascii="Arial" w:hAnsi="Arial" w:cs="Arial"/>
          <w:lang w:val="en-US"/>
        </w:rPr>
      </w:pPr>
      <w:r w:rsidRPr="00CD57C8">
        <w:rPr>
          <w:rFonts w:ascii="Arial" w:hAnsi="Arial" w:cs="Arial"/>
          <w:lang w:val="en-US"/>
        </w:rPr>
        <w:tab/>
      </w:r>
      <w:r w:rsidRPr="00CD57C8">
        <w:rPr>
          <w:rFonts w:ascii="Arial" w:hAnsi="Arial" w:cs="Arial"/>
          <w:lang w:val="en-US"/>
        </w:rPr>
        <w:tab/>
      </w:r>
      <w:r w:rsidRPr="00CD57C8">
        <w:rPr>
          <w:rFonts w:ascii="Arial" w:hAnsi="Arial" w:cs="Arial"/>
          <w:lang w:val="en-US"/>
        </w:rPr>
        <w:tab/>
      </w:r>
      <w:r w:rsidRPr="00CD57C8">
        <w:rPr>
          <w:rFonts w:ascii="Arial" w:hAnsi="Arial" w:cs="Arial"/>
          <w:lang w:val="en-US"/>
        </w:rPr>
        <w:tab/>
      </w:r>
      <w:r w:rsidRPr="00CD57C8">
        <w:rPr>
          <w:rFonts w:ascii="Arial" w:hAnsi="Arial" w:cs="Arial"/>
          <w:lang w:val="en-US"/>
        </w:rPr>
        <w:tab/>
        <w:t xml:space="preserve">: </w:t>
      </w:r>
      <w:r w:rsidR="006504B2" w:rsidRPr="00CD57C8">
        <w:rPr>
          <w:rFonts w:ascii="Arial" w:hAnsi="Arial" w:cs="Arial"/>
          <w:lang w:val="en-US"/>
        </w:rPr>
        <w:t>The Netherlands</w:t>
      </w:r>
    </w:p>
    <w:p w14:paraId="03CEA18C" w14:textId="77777777" w:rsidR="00F60221" w:rsidRPr="00CD57C8" w:rsidRDefault="00F60221" w:rsidP="00F60221">
      <w:pPr>
        <w:pStyle w:val="Brdtekst"/>
        <w:tabs>
          <w:tab w:val="left" w:pos="426"/>
        </w:tabs>
        <w:spacing w:before="0" w:after="0"/>
        <w:ind w:left="216"/>
        <w:rPr>
          <w:rFonts w:ascii="Arial" w:hAnsi="Arial" w:cs="Arial"/>
          <w:lang w:val="en-US"/>
        </w:rPr>
      </w:pPr>
      <w:r w:rsidRPr="00CD57C8">
        <w:rPr>
          <w:rFonts w:ascii="Arial" w:hAnsi="Arial" w:cs="Arial"/>
          <w:b/>
          <w:lang w:val="en-US"/>
        </w:rPr>
        <w:t>Website</w:t>
      </w:r>
      <w:r w:rsidRPr="00CD57C8">
        <w:rPr>
          <w:rFonts w:ascii="Arial" w:hAnsi="Arial" w:cs="Arial"/>
          <w:lang w:val="en-US"/>
        </w:rPr>
        <w:tab/>
      </w:r>
      <w:r w:rsidRPr="00CD57C8">
        <w:rPr>
          <w:rFonts w:ascii="Arial" w:hAnsi="Arial" w:cs="Arial"/>
          <w:lang w:val="en-US"/>
        </w:rPr>
        <w:tab/>
      </w:r>
      <w:r w:rsidRPr="00CD57C8">
        <w:rPr>
          <w:rFonts w:ascii="Arial" w:hAnsi="Arial" w:cs="Arial"/>
          <w:lang w:val="en-US"/>
        </w:rPr>
        <w:tab/>
        <w:t>: http://www.h2a-consultancy.nl</w:t>
      </w:r>
      <w:r w:rsidRPr="00CD57C8">
        <w:rPr>
          <w:rFonts w:ascii="Arial" w:hAnsi="Arial" w:cs="Arial"/>
          <w:lang w:val="en-US"/>
        </w:rPr>
        <w:br/>
      </w:r>
      <w:r w:rsidRPr="00CD57C8">
        <w:rPr>
          <w:rFonts w:ascii="Arial" w:hAnsi="Arial" w:cs="Arial"/>
          <w:b/>
          <w:lang w:val="en-US"/>
        </w:rPr>
        <w:t>TAX-number</w:t>
      </w:r>
      <w:r w:rsidRPr="00CD57C8">
        <w:rPr>
          <w:rFonts w:ascii="Arial" w:hAnsi="Arial" w:cs="Arial"/>
          <w:lang w:val="en-US"/>
        </w:rPr>
        <w:tab/>
      </w:r>
      <w:r w:rsidRPr="00CD57C8">
        <w:rPr>
          <w:rFonts w:ascii="Arial" w:hAnsi="Arial" w:cs="Arial"/>
          <w:lang w:val="en-US"/>
        </w:rPr>
        <w:tab/>
      </w:r>
      <w:r w:rsidRPr="00CD57C8">
        <w:rPr>
          <w:rFonts w:ascii="Arial" w:hAnsi="Arial" w:cs="Arial"/>
          <w:lang w:val="en-US"/>
        </w:rPr>
        <w:tab/>
        <w:t>: NL821286857.B01</w:t>
      </w:r>
      <w:r w:rsidRPr="00CD57C8">
        <w:rPr>
          <w:rFonts w:ascii="Arial" w:hAnsi="Arial" w:cs="Arial"/>
          <w:lang w:val="en-US"/>
        </w:rPr>
        <w:br/>
      </w:r>
      <w:r w:rsidRPr="00CD57C8">
        <w:rPr>
          <w:rFonts w:ascii="Arial" w:hAnsi="Arial" w:cs="Arial"/>
          <w:b/>
          <w:lang w:val="en-US"/>
        </w:rPr>
        <w:t>Chamber of Commerce</w:t>
      </w:r>
      <w:r w:rsidRPr="00CD57C8">
        <w:rPr>
          <w:rFonts w:ascii="Arial" w:hAnsi="Arial" w:cs="Arial"/>
          <w:lang w:val="en-US"/>
        </w:rPr>
        <w:tab/>
        <w:t>: 20159920 (Breda, The Netherlands)</w:t>
      </w:r>
    </w:p>
    <w:p w14:paraId="29182C29" w14:textId="77777777" w:rsidR="00A87AC2" w:rsidRPr="00CD57C8" w:rsidRDefault="00A87AC2" w:rsidP="00F60221">
      <w:pPr>
        <w:pStyle w:val="Brdtekst"/>
        <w:tabs>
          <w:tab w:val="left" w:pos="426"/>
        </w:tabs>
        <w:spacing w:before="0" w:after="0"/>
        <w:ind w:left="216"/>
        <w:rPr>
          <w:rFonts w:ascii="Arial" w:hAnsi="Arial" w:cs="Arial"/>
          <w:lang w:val="en-US"/>
        </w:rPr>
      </w:pPr>
    </w:p>
    <w:p w14:paraId="1F62F27E" w14:textId="77777777" w:rsidR="00F60221" w:rsidRPr="00CD57C8" w:rsidRDefault="00F60221" w:rsidP="006504B2">
      <w:pPr>
        <w:pStyle w:val="Brdtekst"/>
        <w:tabs>
          <w:tab w:val="left" w:pos="426"/>
        </w:tabs>
        <w:spacing w:before="0" w:after="0"/>
        <w:ind w:left="216"/>
        <w:rPr>
          <w:rFonts w:ascii="Arial" w:hAnsi="Arial" w:cs="Arial"/>
          <w:lang w:val="en-US"/>
        </w:rPr>
      </w:pPr>
    </w:p>
    <w:p w14:paraId="31FD9E32" w14:textId="77777777" w:rsidR="006504B2" w:rsidRPr="00CD57C8" w:rsidRDefault="006504B2" w:rsidP="00A87AC2">
      <w:pPr>
        <w:spacing w:after="0"/>
        <w:ind w:left="284"/>
        <w:rPr>
          <w:rFonts w:ascii="Arial" w:hAnsi="Arial" w:cs="Arial"/>
          <w:color w:val="808080"/>
          <w:sz w:val="20"/>
          <w:szCs w:val="20"/>
          <w:lang w:val="en-US"/>
        </w:rPr>
      </w:pPr>
    </w:p>
    <w:sectPr w:rsidR="006504B2" w:rsidRPr="00CD57C8" w:rsidSect="005425CA">
      <w:type w:val="continuous"/>
      <w:pgSz w:w="11908" w:h="16833"/>
      <w:pgMar w:top="2094" w:right="851" w:bottom="1418" w:left="709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C5746" w14:textId="77777777" w:rsidR="00455F0D" w:rsidRDefault="00455F0D" w:rsidP="00C1229F">
      <w:pPr>
        <w:spacing w:after="0" w:line="240" w:lineRule="auto"/>
      </w:pPr>
      <w:r>
        <w:separator/>
      </w:r>
    </w:p>
  </w:endnote>
  <w:endnote w:type="continuationSeparator" w:id="0">
    <w:p w14:paraId="7D8F67A1" w14:textId="77777777" w:rsidR="00455F0D" w:rsidRDefault="00455F0D" w:rsidP="00C1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6431B88" w14:textId="5C6EAED2" w:rsidR="00455F0D" w:rsidRPr="00123B8C" w:rsidRDefault="002D0310" w:rsidP="003B2ACB">
    <w:pPr>
      <w:framePr w:w="9136" w:h="285" w:hRule="exact" w:wrap="notBeside" w:vAnchor="page" w:hAnchor="page" w:x="747" w:y="15925"/>
      <w:widowControl w:val="0"/>
      <w:autoSpaceDE w:val="0"/>
      <w:autoSpaceDN w:val="0"/>
      <w:adjustRightInd w:val="0"/>
      <w:spacing w:after="0" w:line="240" w:lineRule="auto"/>
      <w:rPr>
        <w:rFonts w:ascii="Microsoft Sans Serif" w:hAnsi="Microsoft Sans Serif" w:cs="Microsoft Sans Serif"/>
        <w:color w:val="000000"/>
        <w:sz w:val="17"/>
        <w:szCs w:val="17"/>
      </w:rPr>
    </w:pPr>
    <w:sdt>
      <w:sdtPr>
        <w:rPr>
          <w:rFonts w:ascii="Microsoft Sans Serif" w:hAnsi="Microsoft Sans Serif" w:cs="Microsoft Sans Serif"/>
          <w:color w:val="000000"/>
          <w:sz w:val="17"/>
          <w:szCs w:val="17"/>
        </w:rPr>
        <w:alias w:val="Titel"/>
        <w:id w:val="7830661"/>
        <w:placeholder>
          <w:docPart w:val="0C5B47E3F019469BAA1E32BFBC42AFE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55F0D">
          <w:rPr>
            <w:rFonts w:ascii="Microsoft Sans Serif" w:hAnsi="Microsoft Sans Serif" w:cs="Microsoft Sans Serif"/>
            <w:color w:val="000000"/>
            <w:sz w:val="17"/>
            <w:szCs w:val="17"/>
          </w:rPr>
          <w:t>Michael W. van der Wilden</w:t>
        </w:r>
      </w:sdtContent>
    </w:sdt>
    <w:r w:rsidR="00455F0D" w:rsidRPr="00123B8C">
      <w:rPr>
        <w:rFonts w:ascii="Microsoft Sans Serif" w:hAnsi="Microsoft Sans Serif" w:cs="Microsoft Sans Serif"/>
        <w:color w:val="000000"/>
        <w:sz w:val="17"/>
        <w:szCs w:val="17"/>
      </w:rPr>
      <w:t xml:space="preserve"> - </w:t>
    </w:r>
    <w:sdt>
      <w:sdtPr>
        <w:rPr>
          <w:rFonts w:ascii="Microsoft Sans Serif" w:hAnsi="Microsoft Sans Serif" w:cs="Microsoft Sans Serif"/>
          <w:color w:val="000000"/>
          <w:sz w:val="17"/>
          <w:szCs w:val="17"/>
        </w:rPr>
        <w:alias w:val="Onderwerp"/>
        <w:id w:val="7830662"/>
        <w:placeholder>
          <w:docPart w:val="1453ADB807BF423AAFFCD1BEF212B18C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455F0D">
          <w:rPr>
            <w:rFonts w:ascii="Microsoft Sans Serif" w:hAnsi="Microsoft Sans Serif" w:cs="Microsoft Sans Serif"/>
            <w:color w:val="000000"/>
            <w:sz w:val="17"/>
            <w:szCs w:val="17"/>
          </w:rPr>
          <w:t>Curriculum Vitae</w:t>
        </w:r>
      </w:sdtContent>
    </w:sdt>
    <w:r w:rsidR="00455F0D" w:rsidRPr="00123B8C">
      <w:rPr>
        <w:rFonts w:ascii="Microsoft Sans Serif" w:hAnsi="Microsoft Sans Serif" w:cs="Microsoft Sans Serif"/>
        <w:color w:val="000000"/>
        <w:sz w:val="17"/>
        <w:szCs w:val="17"/>
      </w:rPr>
      <w:t xml:space="preserve"> - </w:t>
    </w:r>
    <w:sdt>
      <w:sdtPr>
        <w:rPr>
          <w:rFonts w:ascii="Microsoft Sans Serif" w:hAnsi="Microsoft Sans Serif" w:cs="Microsoft Sans Serif"/>
          <w:color w:val="000000"/>
          <w:sz w:val="17"/>
          <w:szCs w:val="17"/>
        </w:rPr>
        <w:alias w:val="Publicatiedatum"/>
        <w:id w:val="7830663"/>
        <w:placeholder>
          <w:docPart w:val="BFAB3366798E440692494341DA20D745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2-10-23T00:00:00Z">
          <w:dateFormat w:val="d-M-yyyy"/>
          <w:lid w:val="nl-NL"/>
          <w:storeMappedDataAs w:val="dateTime"/>
          <w:calendar w:val="gregorian"/>
        </w:date>
      </w:sdtPr>
      <w:sdtEndPr/>
      <w:sdtContent>
        <w:r>
          <w:rPr>
            <w:rFonts w:ascii="Microsoft Sans Serif" w:hAnsi="Microsoft Sans Serif" w:cs="Microsoft Sans Serif"/>
            <w:color w:val="000000"/>
            <w:sz w:val="17"/>
            <w:szCs w:val="17"/>
          </w:rPr>
          <w:t>23-10-2012</w:t>
        </w:r>
      </w:sdtContent>
    </w:sdt>
  </w:p>
  <w:p w14:paraId="2783F950" w14:textId="77777777" w:rsidR="00455F0D" w:rsidRPr="00123B8C" w:rsidRDefault="00455F0D" w:rsidP="003B2ACB">
    <w:pPr>
      <w:framePr w:w="9136" w:h="285" w:hRule="exact" w:wrap="notBeside" w:vAnchor="page" w:hAnchor="page" w:x="747" w:y="15925"/>
      <w:widowControl w:val="0"/>
      <w:autoSpaceDE w:val="0"/>
      <w:autoSpaceDN w:val="0"/>
      <w:adjustRightInd w:val="0"/>
      <w:spacing w:after="0" w:line="240" w:lineRule="auto"/>
      <w:rPr>
        <w:rFonts w:ascii="Microsoft Sans Serif" w:hAnsi="Microsoft Sans Serif" w:cs="Microsoft Sans Serif"/>
        <w:color w:val="000000"/>
        <w:sz w:val="17"/>
        <w:szCs w:val="17"/>
      </w:rPr>
    </w:pPr>
  </w:p>
  <w:p w14:paraId="0D0041CA" w14:textId="77777777" w:rsidR="00455F0D" w:rsidRPr="00123B8C" w:rsidRDefault="00455F0D" w:rsidP="003B2ACB">
    <w:pPr>
      <w:framePr w:w="9136" w:h="285" w:hRule="exact" w:wrap="notBeside" w:vAnchor="page" w:hAnchor="page" w:x="747" w:y="15925"/>
      <w:widowControl w:val="0"/>
      <w:autoSpaceDE w:val="0"/>
      <w:autoSpaceDN w:val="0"/>
      <w:adjustRightInd w:val="0"/>
      <w:spacing w:after="0" w:line="240" w:lineRule="auto"/>
      <w:rPr>
        <w:rFonts w:ascii="Microsoft Sans Serif" w:hAnsi="Microsoft Sans Serif" w:cs="Microsoft Sans Serif"/>
        <w:color w:val="000000"/>
        <w:sz w:val="17"/>
        <w:szCs w:val="17"/>
      </w:rPr>
    </w:pPr>
  </w:p>
  <w:p w14:paraId="5DE8A00C" w14:textId="77777777" w:rsidR="00455F0D" w:rsidRPr="007D0F4E" w:rsidRDefault="00455F0D" w:rsidP="003B2ACB">
    <w:pPr>
      <w:framePr w:w="1155" w:h="285" w:hRule="exact" w:wrap="notBeside" w:vAnchor="page" w:hAnchor="page" w:x="10021" w:y="15901"/>
      <w:widowControl w:val="0"/>
      <w:autoSpaceDE w:val="0"/>
      <w:autoSpaceDN w:val="0"/>
      <w:adjustRightInd w:val="0"/>
      <w:spacing w:after="0" w:line="240" w:lineRule="auto"/>
      <w:jc w:val="center"/>
      <w:rPr>
        <w:rFonts w:ascii="Microsoft Sans Serif" w:hAnsi="Microsoft Sans Serif" w:cs="Microsoft Sans Serif"/>
        <w:color w:val="000000"/>
        <w:sz w:val="17"/>
        <w:szCs w:val="17"/>
      </w:rPr>
    </w:pPr>
    <w:r>
      <w:rPr>
        <w:rFonts w:ascii="Microsoft Sans Serif" w:hAnsi="Microsoft Sans Serif" w:cs="Microsoft Sans Serif"/>
        <w:color w:val="000000"/>
        <w:sz w:val="17"/>
        <w:szCs w:val="17"/>
      </w:rPr>
      <w:t>Page</w:t>
    </w:r>
    <w:r w:rsidRPr="007D0F4E">
      <w:rPr>
        <w:rFonts w:ascii="Microsoft Sans Serif" w:hAnsi="Microsoft Sans Serif" w:cs="Microsoft Sans Serif"/>
        <w:color w:val="000000"/>
        <w:sz w:val="17"/>
        <w:szCs w:val="17"/>
      </w:rPr>
      <w:t xml:space="preserve">: </w:t>
    </w:r>
    <w:r>
      <w:fldChar w:fldCharType="begin"/>
    </w:r>
    <w:r>
      <w:instrText xml:space="preserve"> PAGE  \* Arabic  \* MERGEFORMAT </w:instrText>
    </w:r>
    <w:r>
      <w:fldChar w:fldCharType="separate"/>
    </w:r>
    <w:r w:rsidR="002D0310" w:rsidRPr="002D0310">
      <w:rPr>
        <w:rFonts w:ascii="Microsoft Sans Serif" w:hAnsi="Microsoft Sans Serif" w:cs="Microsoft Sans Serif"/>
        <w:noProof/>
        <w:color w:val="000000"/>
        <w:sz w:val="17"/>
        <w:szCs w:val="17"/>
      </w:rPr>
      <w:t>4</w:t>
    </w:r>
    <w:r>
      <w:rPr>
        <w:rFonts w:ascii="Microsoft Sans Serif" w:hAnsi="Microsoft Sans Serif" w:cs="Microsoft Sans Serif"/>
        <w:noProof/>
        <w:color w:val="000000"/>
        <w:sz w:val="17"/>
        <w:szCs w:val="17"/>
      </w:rPr>
      <w:fldChar w:fldCharType="end"/>
    </w:r>
    <w:r w:rsidRPr="007D0F4E">
      <w:rPr>
        <w:rFonts w:ascii="Microsoft Sans Serif" w:hAnsi="Microsoft Sans Serif" w:cs="Microsoft Sans Serif"/>
        <w:color w:val="000000"/>
        <w:sz w:val="17"/>
        <w:szCs w:val="17"/>
      </w:rPr>
      <w:t xml:space="preserve"> / </w:t>
    </w:r>
    <w:r w:rsidR="002D0310">
      <w:fldChar w:fldCharType="begin"/>
    </w:r>
    <w:r w:rsidR="002D0310">
      <w:instrText xml:space="preserve"> NUMPAGES  \* Arabic  \* MERGEFORMAT </w:instrText>
    </w:r>
    <w:r w:rsidR="002D0310">
      <w:fldChar w:fldCharType="separate"/>
    </w:r>
    <w:r w:rsidR="002D0310" w:rsidRPr="002D0310">
      <w:rPr>
        <w:rFonts w:ascii="Microsoft Sans Serif" w:hAnsi="Microsoft Sans Serif" w:cs="Microsoft Sans Serif"/>
        <w:noProof/>
        <w:color w:val="000000"/>
        <w:sz w:val="17"/>
        <w:szCs w:val="17"/>
      </w:rPr>
      <w:t>12</w:t>
    </w:r>
    <w:r w:rsidR="002D0310">
      <w:rPr>
        <w:rFonts w:ascii="Microsoft Sans Serif" w:hAnsi="Microsoft Sans Serif" w:cs="Microsoft Sans Serif"/>
        <w:noProof/>
        <w:color w:val="000000"/>
        <w:sz w:val="17"/>
        <w:szCs w:val="17"/>
      </w:rPr>
      <w:fldChar w:fldCharType="end"/>
    </w:r>
  </w:p>
  <w:p w14:paraId="4050D901" w14:textId="77777777" w:rsidR="00455F0D" w:rsidRPr="007D0F4E" w:rsidRDefault="002D0310">
    <w:pPr>
      <w:pStyle w:val="Footer"/>
    </w:pPr>
    <w:r>
      <w:rPr>
        <w:noProof/>
        <w:lang w:val="en-US"/>
      </w:rPr>
      <w:pict w14:anchorId="0A1D06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81329" o:spid="_x0000_s26627" type="#_x0000_t75" style="position:absolute;margin-left:-35.7pt;margin-top:564.65pt;width:230.25pt;height:172.5pt;z-index:-251644928;mso-position-horizontal-relative:margin;mso-position-vertical-relative:margin" o:allowincell="f">
          <v:imagedata r:id="rId1" o:title="handen" gain="19661f" blacklevel="22938f"/>
          <w10:wrap anchorx="margin" anchory="margin"/>
        </v:shape>
      </w:pict>
    </w:r>
  </w:p>
  <w:p w14:paraId="78A1E3BC" w14:textId="77777777" w:rsidR="00455F0D" w:rsidRPr="007D0F4E" w:rsidRDefault="00455F0D">
    <w:pPr>
      <w:pStyle w:val="Footer"/>
    </w:pPr>
  </w:p>
  <w:p w14:paraId="75AAA478" w14:textId="77777777" w:rsidR="00455F0D" w:rsidRPr="007D0F4E" w:rsidRDefault="00455F0D">
    <w:pPr>
      <w:pStyle w:val="Footer"/>
    </w:pPr>
    <w:r w:rsidRPr="007D0F4E">
      <w:tab/>
    </w:r>
    <w:r w:rsidRPr="007D0F4E">
      <w:tab/>
    </w:r>
    <w:r w:rsidRPr="007D0F4E">
      <w:tab/>
    </w:r>
    <w:r w:rsidRPr="007D0F4E"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DE5087D" w14:textId="77777777" w:rsidR="00455F0D" w:rsidRPr="00DF0536" w:rsidRDefault="00455F0D" w:rsidP="003B2ACB">
    <w:pPr>
      <w:framePr w:w="1155" w:h="285" w:hRule="exact" w:wrap="notBeside" w:vAnchor="page" w:hAnchor="page" w:x="10021" w:y="15901"/>
      <w:widowControl w:val="0"/>
      <w:autoSpaceDE w:val="0"/>
      <w:autoSpaceDN w:val="0"/>
      <w:adjustRightInd w:val="0"/>
      <w:spacing w:after="0" w:line="240" w:lineRule="auto"/>
      <w:jc w:val="center"/>
      <w:rPr>
        <w:rFonts w:ascii="Microsoft Sans Serif" w:hAnsi="Microsoft Sans Serif" w:cs="Microsoft Sans Serif"/>
        <w:color w:val="000000"/>
        <w:sz w:val="17"/>
        <w:szCs w:val="17"/>
      </w:rPr>
    </w:pPr>
    <w:r w:rsidRPr="00DF0536">
      <w:rPr>
        <w:rFonts w:ascii="Microsoft Sans Serif" w:hAnsi="Microsoft Sans Serif" w:cs="Microsoft Sans Serif"/>
        <w:color w:val="000000"/>
        <w:sz w:val="17"/>
        <w:szCs w:val="17"/>
      </w:rPr>
      <w:t xml:space="preserve">Page: </w:t>
    </w:r>
    <w:r>
      <w:rPr>
        <w:lang w:val="en-US"/>
      </w:rPr>
      <w:fldChar w:fldCharType="begin"/>
    </w:r>
    <w:r w:rsidRPr="00C70403">
      <w:instrText xml:space="preserve"> PAGE  \* Arabic  \* MERGEFORMAT </w:instrText>
    </w:r>
    <w:r>
      <w:rPr>
        <w:lang w:val="en-US"/>
      </w:rPr>
      <w:fldChar w:fldCharType="separate"/>
    </w:r>
    <w:r w:rsidR="002D0310" w:rsidRPr="002D0310">
      <w:rPr>
        <w:rFonts w:ascii="Microsoft Sans Serif" w:hAnsi="Microsoft Sans Serif" w:cs="Microsoft Sans Serif"/>
        <w:noProof/>
        <w:color w:val="000000"/>
        <w:sz w:val="17"/>
        <w:szCs w:val="17"/>
      </w:rPr>
      <w:t>1</w:t>
    </w:r>
    <w:r>
      <w:rPr>
        <w:rFonts w:ascii="Microsoft Sans Serif" w:hAnsi="Microsoft Sans Serif" w:cs="Microsoft Sans Serif"/>
        <w:noProof/>
        <w:color w:val="000000"/>
        <w:sz w:val="17"/>
        <w:szCs w:val="17"/>
      </w:rPr>
      <w:fldChar w:fldCharType="end"/>
    </w:r>
    <w:r w:rsidRPr="00DF0536">
      <w:rPr>
        <w:rFonts w:ascii="Microsoft Sans Serif" w:hAnsi="Microsoft Sans Serif" w:cs="Microsoft Sans Serif"/>
        <w:color w:val="000000"/>
        <w:sz w:val="17"/>
        <w:szCs w:val="17"/>
      </w:rPr>
      <w:t xml:space="preserve"> / </w:t>
    </w:r>
    <w:r>
      <w:rPr>
        <w:lang w:val="en-US"/>
      </w:rPr>
      <w:fldChar w:fldCharType="begin"/>
    </w:r>
    <w:r w:rsidRPr="00C70403">
      <w:instrText xml:space="preserve"> NUMPAGES  \* Arabic  \* MERGEFORMAT </w:instrText>
    </w:r>
    <w:r>
      <w:rPr>
        <w:lang w:val="en-US"/>
      </w:rPr>
      <w:fldChar w:fldCharType="separate"/>
    </w:r>
    <w:r w:rsidR="002D0310" w:rsidRPr="002D0310">
      <w:rPr>
        <w:rFonts w:ascii="Microsoft Sans Serif" w:hAnsi="Microsoft Sans Serif" w:cs="Microsoft Sans Serif"/>
        <w:noProof/>
        <w:color w:val="000000"/>
        <w:sz w:val="17"/>
        <w:szCs w:val="17"/>
      </w:rPr>
      <w:t>12</w:t>
    </w:r>
    <w:r>
      <w:rPr>
        <w:rFonts w:ascii="Microsoft Sans Serif" w:hAnsi="Microsoft Sans Serif" w:cs="Microsoft Sans Serif"/>
        <w:noProof/>
        <w:color w:val="000000"/>
        <w:sz w:val="17"/>
        <w:szCs w:val="17"/>
      </w:rPr>
      <w:fldChar w:fldCharType="end"/>
    </w:r>
  </w:p>
  <w:p w14:paraId="06839920" w14:textId="3748FD78" w:rsidR="00455F0D" w:rsidRPr="00123B8C" w:rsidRDefault="002D0310" w:rsidP="003B2ACB">
    <w:pPr>
      <w:framePr w:w="9136" w:h="285" w:hRule="exact" w:wrap="notBeside" w:vAnchor="page" w:hAnchor="page" w:x="747" w:y="15925"/>
      <w:widowControl w:val="0"/>
      <w:autoSpaceDE w:val="0"/>
      <w:autoSpaceDN w:val="0"/>
      <w:adjustRightInd w:val="0"/>
      <w:spacing w:after="0" w:line="240" w:lineRule="auto"/>
      <w:rPr>
        <w:rFonts w:ascii="Microsoft Sans Serif" w:hAnsi="Microsoft Sans Serif" w:cs="Microsoft Sans Serif"/>
        <w:color w:val="000000"/>
        <w:sz w:val="17"/>
        <w:szCs w:val="17"/>
      </w:rPr>
    </w:pPr>
    <w:sdt>
      <w:sdtPr>
        <w:rPr>
          <w:rFonts w:ascii="Microsoft Sans Serif" w:hAnsi="Microsoft Sans Serif" w:cs="Microsoft Sans Serif"/>
          <w:color w:val="000000"/>
          <w:sz w:val="17"/>
          <w:szCs w:val="17"/>
        </w:rPr>
        <w:alias w:val="Titel"/>
        <w:id w:val="783056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55F0D">
          <w:rPr>
            <w:rFonts w:ascii="Microsoft Sans Serif" w:hAnsi="Microsoft Sans Serif" w:cs="Microsoft Sans Serif"/>
            <w:color w:val="000000"/>
            <w:sz w:val="17"/>
            <w:szCs w:val="17"/>
          </w:rPr>
          <w:t>Michael W. van der Wilden</w:t>
        </w:r>
      </w:sdtContent>
    </w:sdt>
    <w:r w:rsidR="00455F0D" w:rsidRPr="00123B8C">
      <w:rPr>
        <w:rFonts w:ascii="Microsoft Sans Serif" w:hAnsi="Microsoft Sans Serif" w:cs="Microsoft Sans Serif"/>
        <w:color w:val="000000"/>
        <w:sz w:val="17"/>
        <w:szCs w:val="17"/>
      </w:rPr>
      <w:t xml:space="preserve"> - </w:t>
    </w:r>
    <w:sdt>
      <w:sdtPr>
        <w:rPr>
          <w:rFonts w:ascii="Microsoft Sans Serif" w:hAnsi="Microsoft Sans Serif" w:cs="Microsoft Sans Serif"/>
          <w:color w:val="000000"/>
          <w:sz w:val="17"/>
          <w:szCs w:val="17"/>
        </w:rPr>
        <w:alias w:val="Onderwerp"/>
        <w:id w:val="7830569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455F0D">
          <w:rPr>
            <w:rFonts w:ascii="Microsoft Sans Serif" w:hAnsi="Microsoft Sans Serif" w:cs="Microsoft Sans Serif"/>
            <w:color w:val="000000"/>
            <w:sz w:val="17"/>
            <w:szCs w:val="17"/>
          </w:rPr>
          <w:t>Curriculum Vitae</w:t>
        </w:r>
      </w:sdtContent>
    </w:sdt>
    <w:r w:rsidR="00455F0D" w:rsidRPr="00123B8C">
      <w:rPr>
        <w:rFonts w:ascii="Microsoft Sans Serif" w:hAnsi="Microsoft Sans Serif" w:cs="Microsoft Sans Serif"/>
        <w:color w:val="000000"/>
        <w:sz w:val="17"/>
        <w:szCs w:val="17"/>
      </w:rPr>
      <w:t xml:space="preserve"> - </w:t>
    </w:r>
    <w:sdt>
      <w:sdtPr>
        <w:rPr>
          <w:rFonts w:ascii="Microsoft Sans Serif" w:hAnsi="Microsoft Sans Serif" w:cs="Microsoft Sans Serif"/>
          <w:color w:val="000000"/>
          <w:sz w:val="17"/>
          <w:szCs w:val="17"/>
        </w:rPr>
        <w:alias w:val="Publicatiedatum"/>
        <w:id w:val="7830570"/>
        <w:dataBinding w:prefixMappings="xmlns:ns0='http://schemas.microsoft.com/office/2006/coverPageProps' " w:xpath="/ns0:CoverPageProperties[1]/ns0:PublishDate[1]" w:storeItemID="{55AF091B-3C7A-41E3-B477-F2FDAA23CFDA}"/>
        <w:date w:fullDate="2012-10-23T00:00:00Z">
          <w:dateFormat w:val="d-M-yyyy"/>
          <w:lid w:val="nl-NL"/>
          <w:storeMappedDataAs w:val="dateTime"/>
          <w:calendar w:val="gregorian"/>
        </w:date>
      </w:sdtPr>
      <w:sdtEndPr/>
      <w:sdtContent>
        <w:r>
          <w:rPr>
            <w:rFonts w:ascii="Microsoft Sans Serif" w:hAnsi="Microsoft Sans Serif" w:cs="Microsoft Sans Serif"/>
            <w:color w:val="000000"/>
            <w:sz w:val="17"/>
            <w:szCs w:val="17"/>
          </w:rPr>
          <w:t>23-10</w:t>
        </w:r>
        <w:r w:rsidR="00455F0D">
          <w:rPr>
            <w:rFonts w:ascii="Microsoft Sans Serif" w:hAnsi="Microsoft Sans Serif" w:cs="Microsoft Sans Serif"/>
            <w:color w:val="000000"/>
            <w:sz w:val="17"/>
            <w:szCs w:val="17"/>
          </w:rPr>
          <w:t>-2012</w:t>
        </w:r>
      </w:sdtContent>
    </w:sdt>
  </w:p>
  <w:p w14:paraId="019621E4" w14:textId="77777777" w:rsidR="00455F0D" w:rsidRPr="00123B8C" w:rsidRDefault="00455F0D" w:rsidP="003B2ACB">
    <w:pPr>
      <w:framePr w:w="9136" w:h="285" w:hRule="exact" w:wrap="notBeside" w:vAnchor="page" w:hAnchor="page" w:x="747" w:y="15925"/>
      <w:widowControl w:val="0"/>
      <w:autoSpaceDE w:val="0"/>
      <w:autoSpaceDN w:val="0"/>
      <w:adjustRightInd w:val="0"/>
      <w:spacing w:after="0" w:line="240" w:lineRule="auto"/>
      <w:rPr>
        <w:rFonts w:ascii="Microsoft Sans Serif" w:hAnsi="Microsoft Sans Serif" w:cs="Microsoft Sans Serif"/>
        <w:color w:val="000000"/>
        <w:sz w:val="17"/>
        <w:szCs w:val="17"/>
      </w:rPr>
    </w:pPr>
  </w:p>
  <w:p w14:paraId="779EE351" w14:textId="77777777" w:rsidR="00455F0D" w:rsidRPr="00123B8C" w:rsidRDefault="00455F0D" w:rsidP="003B2ACB">
    <w:pPr>
      <w:framePr w:w="9136" w:h="285" w:hRule="exact" w:wrap="notBeside" w:vAnchor="page" w:hAnchor="page" w:x="747" w:y="15925"/>
      <w:widowControl w:val="0"/>
      <w:autoSpaceDE w:val="0"/>
      <w:autoSpaceDN w:val="0"/>
      <w:adjustRightInd w:val="0"/>
      <w:spacing w:after="0" w:line="240" w:lineRule="auto"/>
      <w:rPr>
        <w:rFonts w:ascii="Microsoft Sans Serif" w:hAnsi="Microsoft Sans Serif" w:cs="Microsoft Sans Serif"/>
        <w:color w:val="000000"/>
        <w:sz w:val="17"/>
        <w:szCs w:val="17"/>
      </w:rPr>
    </w:pPr>
  </w:p>
  <w:p w14:paraId="2583A32C" w14:textId="77777777" w:rsidR="00455F0D" w:rsidRPr="0004168B" w:rsidRDefault="002D0310">
    <w:pPr>
      <w:pStyle w:val="Footer"/>
    </w:pPr>
    <w:r>
      <w:rPr>
        <w:rFonts w:ascii="Microsoft Sans Serif" w:hAnsi="Microsoft Sans Serif" w:cs="Microsoft Sans Serif"/>
        <w:b/>
        <w:bCs/>
        <w:noProof/>
        <w:color w:val="000000"/>
        <w:sz w:val="24"/>
        <w:szCs w:val="24"/>
        <w:lang w:val="en-US"/>
      </w:rPr>
      <w:pict w14:anchorId="167EE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81327" o:spid="_x0000_s26625" type="#_x0000_t75" style="position:absolute;margin-left:-35.7pt;margin-top:564pt;width:230.25pt;height:172.5pt;z-index:-251646976;mso-position-horizontal-relative:margin;mso-position-vertical-relative:margin" o:allowincell="f">
          <v:imagedata r:id="rId1" o:title="handen" gain="19661f" blacklevel="22938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7B39D" w14:textId="77777777" w:rsidR="00455F0D" w:rsidRDefault="00455F0D" w:rsidP="00C1229F">
      <w:pPr>
        <w:spacing w:after="0" w:line="240" w:lineRule="auto"/>
      </w:pPr>
      <w:r>
        <w:separator/>
      </w:r>
    </w:p>
  </w:footnote>
  <w:footnote w:type="continuationSeparator" w:id="0">
    <w:p w14:paraId="264A56E6" w14:textId="77777777" w:rsidR="00455F0D" w:rsidRDefault="00455F0D" w:rsidP="00C1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796BC04" w14:textId="77777777" w:rsidR="00455F0D" w:rsidRDefault="002D0310">
    <w:pPr>
      <w:pStyle w:val="Header"/>
    </w:pPr>
    <w:r>
      <w:rPr>
        <w:noProof/>
        <w:lang w:val="en-US"/>
      </w:rPr>
      <w:pict w14:anchorId="1DDDDC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81328" o:spid="_x0000_s26626" type="#_x0000_t75" style="position:absolute;margin-left:0;margin-top:0;width:230.25pt;height:172.5pt;z-index:-251645952;mso-position-horizontal:center;mso-position-horizontal-relative:margin;mso-position-vertical:center;mso-position-vertical-relative:margin" o:allowincell="f">
          <v:imagedata r:id="rId1" o:title="hand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138119D" w14:textId="77777777" w:rsidR="00455F0D" w:rsidRDefault="00455F0D" w:rsidP="00E72499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8480" behindDoc="0" locked="0" layoutInCell="1" allowOverlap="1" wp14:anchorId="6370CAA2" wp14:editId="791A8995">
          <wp:simplePos x="0" y="0"/>
          <wp:positionH relativeFrom="column">
            <wp:posOffset>-12065</wp:posOffset>
          </wp:positionH>
          <wp:positionV relativeFrom="paragraph">
            <wp:posOffset>645795</wp:posOffset>
          </wp:positionV>
          <wp:extent cx="6743700" cy="133350"/>
          <wp:effectExtent l="19050" t="0" r="0" b="0"/>
          <wp:wrapTopAndBottom/>
          <wp:docPr id="6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997CD07" w14:textId="2088EA8C" w:rsidR="00455F0D" w:rsidRPr="00C70403" w:rsidRDefault="00455F0D" w:rsidP="00C54098">
    <w:pPr>
      <w:framePr w:w="7079" w:h="330" w:hRule="exact" w:wrap="notBeside" w:vAnchor="page" w:hAnchor="page" w:x="676" w:y="766"/>
      <w:widowControl w:val="0"/>
      <w:autoSpaceDE w:val="0"/>
      <w:autoSpaceDN w:val="0"/>
      <w:adjustRightInd w:val="0"/>
      <w:spacing w:after="0" w:line="240" w:lineRule="auto"/>
      <w:rPr>
        <w:rFonts w:ascii="Microsoft Sans Serif" w:hAnsi="Microsoft Sans Serif" w:cs="Microsoft Sans Serif"/>
        <w:b/>
        <w:bCs/>
        <w:color w:val="000000"/>
        <w:sz w:val="24"/>
        <w:szCs w:val="24"/>
      </w:rPr>
    </w:pPr>
    <w:r w:rsidRPr="00C70403">
      <w:rPr>
        <w:rFonts w:ascii="Microsoft Sans Serif" w:hAnsi="Microsoft Sans Serif" w:cs="Microsoft Sans Serif"/>
        <w:b/>
        <w:bCs/>
        <w:color w:val="000000"/>
        <w:sz w:val="24"/>
        <w:szCs w:val="24"/>
      </w:rPr>
      <w:t xml:space="preserve">Michael </w:t>
    </w:r>
    <w:r>
      <w:rPr>
        <w:rFonts w:ascii="Microsoft Sans Serif" w:hAnsi="Microsoft Sans Serif" w:cs="Microsoft Sans Serif"/>
        <w:b/>
        <w:bCs/>
        <w:color w:val="000000"/>
        <w:sz w:val="24"/>
        <w:szCs w:val="24"/>
      </w:rPr>
      <w:t xml:space="preserve">W. </w:t>
    </w:r>
    <w:r w:rsidRPr="00C70403">
      <w:rPr>
        <w:rFonts w:ascii="Microsoft Sans Serif" w:hAnsi="Microsoft Sans Serif" w:cs="Microsoft Sans Serif"/>
        <w:b/>
        <w:bCs/>
        <w:color w:val="000000"/>
        <w:sz w:val="24"/>
        <w:szCs w:val="24"/>
      </w:rPr>
      <w:t>van der Wilden</w:t>
    </w:r>
    <w:r>
      <w:rPr>
        <w:rFonts w:ascii="Microsoft Sans Serif" w:hAnsi="Microsoft Sans Serif" w:cs="Microsoft Sans Serif"/>
        <w:b/>
        <w:bCs/>
        <w:color w:val="000000"/>
        <w:sz w:val="24"/>
        <w:szCs w:val="24"/>
      </w:rPr>
      <w:t xml:space="preserve"> – Curriculum Vitae</w:t>
    </w:r>
  </w:p>
  <w:p w14:paraId="5FA15F9B" w14:textId="77777777" w:rsidR="00455F0D" w:rsidRPr="00C70403" w:rsidRDefault="00455F0D" w:rsidP="005425C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72B"/>
    <w:multiLevelType w:val="hybridMultilevel"/>
    <w:tmpl w:val="32E87C96"/>
    <w:lvl w:ilvl="0" w:tplc="0413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6374BC14">
      <w:start w:val="3"/>
      <w:numFmt w:val="bullet"/>
      <w:lvlText w:val="-"/>
      <w:lvlJc w:val="left"/>
      <w:pPr>
        <w:ind w:left="4068" w:hanging="360"/>
      </w:pPr>
      <w:rPr>
        <w:rFonts w:ascii="Times New Roman" w:eastAsia="Times New Roman" w:hAnsi="Times New Roman" w:cs="Times New Roman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>
    <w:nsid w:val="079C29FA"/>
    <w:multiLevelType w:val="hybridMultilevel"/>
    <w:tmpl w:val="3718F83A"/>
    <w:lvl w:ilvl="0" w:tplc="C0842E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16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5669EA"/>
    <w:multiLevelType w:val="hybridMultilevel"/>
    <w:tmpl w:val="EBD61792"/>
    <w:lvl w:ilvl="0" w:tplc="8F9E498A">
      <w:numFmt w:val="bullet"/>
      <w:lvlText w:val=""/>
      <w:lvlJc w:val="left"/>
      <w:pPr>
        <w:ind w:left="2838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199B02F1"/>
    <w:multiLevelType w:val="hybridMultilevel"/>
    <w:tmpl w:val="2800F1A0"/>
    <w:lvl w:ilvl="0" w:tplc="C0842E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EA39C0"/>
    <w:multiLevelType w:val="hybridMultilevel"/>
    <w:tmpl w:val="97EA5B84"/>
    <w:lvl w:ilvl="0" w:tplc="C0842E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4F6860"/>
    <w:multiLevelType w:val="hybridMultilevel"/>
    <w:tmpl w:val="799266C4"/>
    <w:lvl w:ilvl="0" w:tplc="2B3C23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16"/>
      </w:rPr>
    </w:lvl>
    <w:lvl w:ilvl="1" w:tplc="C0842E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A32D4F"/>
    <w:multiLevelType w:val="hybridMultilevel"/>
    <w:tmpl w:val="D5C688FE"/>
    <w:lvl w:ilvl="0" w:tplc="6374BC14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85E33FC"/>
    <w:multiLevelType w:val="hybridMultilevel"/>
    <w:tmpl w:val="2A86A410"/>
    <w:lvl w:ilvl="0" w:tplc="0413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8">
    <w:nsid w:val="3BF44076"/>
    <w:multiLevelType w:val="hybridMultilevel"/>
    <w:tmpl w:val="3AC4FACA"/>
    <w:lvl w:ilvl="0" w:tplc="C0842E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4A268D"/>
    <w:multiLevelType w:val="hybridMultilevel"/>
    <w:tmpl w:val="5314B08A"/>
    <w:lvl w:ilvl="0" w:tplc="1F402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93EE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8DCC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BD00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00A2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6EC8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E9CE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7D40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79E0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embedSystemFonts/>
  <w:bordersDoNotSurroundHeader/>
  <w:bordersDoNotSurroundFooter/>
  <w:attachedTemplate r:id="rId1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6630">
      <o:colormenu v:ext="edit" strokecolor="none [1612]"/>
    </o:shapedefaults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3E"/>
    <w:rsid w:val="0004168B"/>
    <w:rsid w:val="0009381A"/>
    <w:rsid w:val="000A4068"/>
    <w:rsid w:val="000A4D3C"/>
    <w:rsid w:val="000D28C8"/>
    <w:rsid w:val="000D29A8"/>
    <w:rsid w:val="00122176"/>
    <w:rsid w:val="00123B8C"/>
    <w:rsid w:val="00193F2D"/>
    <w:rsid w:val="0019760C"/>
    <w:rsid w:val="00197B6D"/>
    <w:rsid w:val="001D518C"/>
    <w:rsid w:val="002006A6"/>
    <w:rsid w:val="002019D6"/>
    <w:rsid w:val="0025567F"/>
    <w:rsid w:val="0027440C"/>
    <w:rsid w:val="002751D2"/>
    <w:rsid w:val="002905C3"/>
    <w:rsid w:val="002950B2"/>
    <w:rsid w:val="002B5E53"/>
    <w:rsid w:val="002D0310"/>
    <w:rsid w:val="00303EB6"/>
    <w:rsid w:val="00330C61"/>
    <w:rsid w:val="003B2ACB"/>
    <w:rsid w:val="003B2F8E"/>
    <w:rsid w:val="003C4CEC"/>
    <w:rsid w:val="003D1058"/>
    <w:rsid w:val="003D4C64"/>
    <w:rsid w:val="00411831"/>
    <w:rsid w:val="00453771"/>
    <w:rsid w:val="00455F0D"/>
    <w:rsid w:val="004A5D1C"/>
    <w:rsid w:val="004E78F7"/>
    <w:rsid w:val="004F78E6"/>
    <w:rsid w:val="005133CA"/>
    <w:rsid w:val="00525303"/>
    <w:rsid w:val="005425CA"/>
    <w:rsid w:val="00546D70"/>
    <w:rsid w:val="005735E2"/>
    <w:rsid w:val="00591B1F"/>
    <w:rsid w:val="005E3A21"/>
    <w:rsid w:val="005E4493"/>
    <w:rsid w:val="005F2515"/>
    <w:rsid w:val="0061135B"/>
    <w:rsid w:val="00620BF9"/>
    <w:rsid w:val="006504B2"/>
    <w:rsid w:val="00661038"/>
    <w:rsid w:val="006B7121"/>
    <w:rsid w:val="006F6855"/>
    <w:rsid w:val="00706D96"/>
    <w:rsid w:val="00714407"/>
    <w:rsid w:val="00721606"/>
    <w:rsid w:val="0079135C"/>
    <w:rsid w:val="00796E75"/>
    <w:rsid w:val="007C3194"/>
    <w:rsid w:val="007D0F4E"/>
    <w:rsid w:val="007F71CA"/>
    <w:rsid w:val="00804137"/>
    <w:rsid w:val="00837F8A"/>
    <w:rsid w:val="00841CB9"/>
    <w:rsid w:val="00857DB6"/>
    <w:rsid w:val="00882F3E"/>
    <w:rsid w:val="008B4627"/>
    <w:rsid w:val="008C57C5"/>
    <w:rsid w:val="008E1148"/>
    <w:rsid w:val="008F51AA"/>
    <w:rsid w:val="008F53D8"/>
    <w:rsid w:val="00914FB7"/>
    <w:rsid w:val="009404A9"/>
    <w:rsid w:val="009942C2"/>
    <w:rsid w:val="009A4E00"/>
    <w:rsid w:val="009A7E9A"/>
    <w:rsid w:val="00A414F7"/>
    <w:rsid w:val="00A4506E"/>
    <w:rsid w:val="00A77E47"/>
    <w:rsid w:val="00A87AC2"/>
    <w:rsid w:val="00AB58D5"/>
    <w:rsid w:val="00AC130F"/>
    <w:rsid w:val="00B1065C"/>
    <w:rsid w:val="00B57221"/>
    <w:rsid w:val="00B91EAC"/>
    <w:rsid w:val="00B94B23"/>
    <w:rsid w:val="00BA17CC"/>
    <w:rsid w:val="00C1229F"/>
    <w:rsid w:val="00C54098"/>
    <w:rsid w:val="00C617BF"/>
    <w:rsid w:val="00C70403"/>
    <w:rsid w:val="00C93DF1"/>
    <w:rsid w:val="00C950CE"/>
    <w:rsid w:val="00CB33BA"/>
    <w:rsid w:val="00CD4403"/>
    <w:rsid w:val="00CD57B1"/>
    <w:rsid w:val="00CD57C8"/>
    <w:rsid w:val="00CE5AD7"/>
    <w:rsid w:val="00D57433"/>
    <w:rsid w:val="00D742D0"/>
    <w:rsid w:val="00D86D8E"/>
    <w:rsid w:val="00DD6410"/>
    <w:rsid w:val="00DF0536"/>
    <w:rsid w:val="00E05CAB"/>
    <w:rsid w:val="00E2276D"/>
    <w:rsid w:val="00E6512F"/>
    <w:rsid w:val="00E72499"/>
    <w:rsid w:val="00E814B1"/>
    <w:rsid w:val="00E9067A"/>
    <w:rsid w:val="00EC7179"/>
    <w:rsid w:val="00ED62E8"/>
    <w:rsid w:val="00F169E0"/>
    <w:rsid w:val="00F42F54"/>
    <w:rsid w:val="00F60221"/>
    <w:rsid w:val="00F8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30">
      <o:colormenu v:ext="edit" strokecolor="none [1612]"/>
    </o:shapedefaults>
    <o:shapelayout v:ext="edit">
      <o:idmap v:ext="edit" data="1"/>
    </o:shapelayout>
  </w:shapeDefaults>
  <w:decimalSymbol w:val=","/>
  <w:listSeparator w:val=";"/>
  <w14:docId w14:val="2E887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semiHidden/>
    <w:unhideWhenUsed/>
    <w:qFormat/>
    <w:rsid w:val="00123B8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23B8C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2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29F"/>
  </w:style>
  <w:style w:type="paragraph" w:styleId="Footer">
    <w:name w:val="footer"/>
    <w:basedOn w:val="Normal"/>
    <w:link w:val="FooterChar"/>
    <w:uiPriority w:val="99"/>
    <w:unhideWhenUsed/>
    <w:rsid w:val="00C1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29F"/>
  </w:style>
  <w:style w:type="character" w:styleId="PlaceholderText">
    <w:name w:val="Placeholder Text"/>
    <w:basedOn w:val="DefaultParagraphFont"/>
    <w:uiPriority w:val="99"/>
    <w:semiHidden/>
    <w:rsid w:val="00D57433"/>
    <w:rPr>
      <w:color w:val="808080"/>
    </w:rPr>
  </w:style>
  <w:style w:type="character" w:customStyle="1" w:styleId="Heading7Char">
    <w:name w:val="Heading 7 Char"/>
    <w:basedOn w:val="DefaultParagraphFont"/>
    <w:link w:val="Heading7"/>
    <w:semiHidden/>
    <w:rsid w:val="00123B8C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123B8C"/>
    <w:rPr>
      <w:rFonts w:ascii="Cambria" w:eastAsia="Times New Roman" w:hAnsi="Cambria" w:cs="Times New Roman"/>
      <w:lang w:val="en-US" w:eastAsia="en-US"/>
    </w:rPr>
  </w:style>
  <w:style w:type="paragraph" w:styleId="BodyText">
    <w:name w:val="Body Text"/>
    <w:basedOn w:val="Normal"/>
    <w:link w:val="BodyTextChar"/>
    <w:rsid w:val="00123B8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23B8C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Overskrift3">
    <w:name w:val="Overskrift 3"/>
    <w:basedOn w:val="Brdtekst"/>
    <w:next w:val="Brdtekst"/>
    <w:rsid w:val="00123B8C"/>
    <w:pPr>
      <w:keepNext/>
      <w:keepLines/>
      <w:ind w:left="0"/>
    </w:pPr>
    <w:rPr>
      <w:b/>
      <w:sz w:val="24"/>
    </w:rPr>
  </w:style>
  <w:style w:type="paragraph" w:customStyle="1" w:styleId="Brdtekst">
    <w:name w:val="Brødtekst"/>
    <w:basedOn w:val="Normal"/>
    <w:rsid w:val="00123B8C"/>
    <w:pPr>
      <w:widowControl w:val="0"/>
      <w:overflowPunct w:val="0"/>
      <w:autoSpaceDE w:val="0"/>
      <w:autoSpaceDN w:val="0"/>
      <w:adjustRightInd w:val="0"/>
      <w:spacing w:before="120" w:after="120" w:line="240" w:lineRule="auto"/>
      <w:ind w:left="2520"/>
      <w:textAlignment w:val="baseline"/>
    </w:pPr>
    <w:rPr>
      <w:rFonts w:ascii="Book Antiqua" w:eastAsia="Times New Roman" w:hAnsi="Book Antiqua" w:cs="Times New Roman"/>
      <w:sz w:val="20"/>
      <w:szCs w:val="20"/>
      <w:lang w:val="da-DK" w:eastAsia="en-US"/>
    </w:rPr>
  </w:style>
  <w:style w:type="paragraph" w:styleId="BodyText2">
    <w:name w:val="Body Text 2"/>
    <w:basedOn w:val="Normal"/>
    <w:link w:val="BodyText2Char"/>
    <w:rsid w:val="00123B8C"/>
    <w:pPr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23B8C"/>
    <w:rPr>
      <w:rFonts w:ascii="Arial" w:eastAsia="Times New Roman" w:hAnsi="Arial" w:cs="Arial"/>
      <w:i/>
      <w:iCs/>
      <w:sz w:val="20"/>
      <w:szCs w:val="20"/>
      <w:lang w:eastAsia="en-US"/>
    </w:rPr>
  </w:style>
  <w:style w:type="paragraph" w:customStyle="1" w:styleId="PSGtitle">
    <w:name w:val="PSG title"/>
    <w:basedOn w:val="Normal"/>
    <w:rsid w:val="00123B8C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60" w:after="12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LightList-Accent4">
    <w:name w:val="Light List Accent 4"/>
    <w:basedOn w:val="TableNormal"/>
    <w:uiPriority w:val="61"/>
    <w:rsid w:val="00123B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customStyle="1" w:styleId="Overskrift4">
    <w:name w:val="Overskrift 4"/>
    <w:basedOn w:val="Brdtekst"/>
    <w:next w:val="Brdtekst"/>
    <w:rsid w:val="00DF0536"/>
    <w:pPr>
      <w:keepNext/>
      <w:keepLines/>
      <w:pBdr>
        <w:bottom w:val="single" w:sz="6" w:space="1" w:color="auto"/>
      </w:pBdr>
      <w:tabs>
        <w:tab w:val="center" w:pos="6300"/>
        <w:tab w:val="right" w:pos="10080"/>
      </w:tabs>
      <w:spacing w:before="240" w:after="0"/>
    </w:pPr>
    <w:rPr>
      <w:b/>
    </w:rPr>
  </w:style>
  <w:style w:type="character" w:styleId="Emphasis">
    <w:name w:val="Emphasis"/>
    <w:basedOn w:val="DefaultParagraphFont"/>
    <w:qFormat/>
    <w:rsid w:val="00DF0536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91B1F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1B1F"/>
    <w:rPr>
      <w:rFonts w:ascii="Lucida Grande" w:hAnsi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semiHidden/>
    <w:unhideWhenUsed/>
    <w:qFormat/>
    <w:rsid w:val="00123B8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23B8C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2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29F"/>
  </w:style>
  <w:style w:type="paragraph" w:styleId="Footer">
    <w:name w:val="footer"/>
    <w:basedOn w:val="Normal"/>
    <w:link w:val="FooterChar"/>
    <w:uiPriority w:val="99"/>
    <w:unhideWhenUsed/>
    <w:rsid w:val="00C1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29F"/>
  </w:style>
  <w:style w:type="character" w:styleId="PlaceholderText">
    <w:name w:val="Placeholder Text"/>
    <w:basedOn w:val="DefaultParagraphFont"/>
    <w:uiPriority w:val="99"/>
    <w:semiHidden/>
    <w:rsid w:val="00D57433"/>
    <w:rPr>
      <w:color w:val="808080"/>
    </w:rPr>
  </w:style>
  <w:style w:type="character" w:customStyle="1" w:styleId="Heading7Char">
    <w:name w:val="Heading 7 Char"/>
    <w:basedOn w:val="DefaultParagraphFont"/>
    <w:link w:val="Heading7"/>
    <w:semiHidden/>
    <w:rsid w:val="00123B8C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123B8C"/>
    <w:rPr>
      <w:rFonts w:ascii="Cambria" w:eastAsia="Times New Roman" w:hAnsi="Cambria" w:cs="Times New Roman"/>
      <w:lang w:val="en-US" w:eastAsia="en-US"/>
    </w:rPr>
  </w:style>
  <w:style w:type="paragraph" w:styleId="BodyText">
    <w:name w:val="Body Text"/>
    <w:basedOn w:val="Normal"/>
    <w:link w:val="BodyTextChar"/>
    <w:rsid w:val="00123B8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23B8C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Overskrift3">
    <w:name w:val="Overskrift 3"/>
    <w:basedOn w:val="Brdtekst"/>
    <w:next w:val="Brdtekst"/>
    <w:rsid w:val="00123B8C"/>
    <w:pPr>
      <w:keepNext/>
      <w:keepLines/>
      <w:ind w:left="0"/>
    </w:pPr>
    <w:rPr>
      <w:b/>
      <w:sz w:val="24"/>
    </w:rPr>
  </w:style>
  <w:style w:type="paragraph" w:customStyle="1" w:styleId="Brdtekst">
    <w:name w:val="Brødtekst"/>
    <w:basedOn w:val="Normal"/>
    <w:rsid w:val="00123B8C"/>
    <w:pPr>
      <w:widowControl w:val="0"/>
      <w:overflowPunct w:val="0"/>
      <w:autoSpaceDE w:val="0"/>
      <w:autoSpaceDN w:val="0"/>
      <w:adjustRightInd w:val="0"/>
      <w:spacing w:before="120" w:after="120" w:line="240" w:lineRule="auto"/>
      <w:ind w:left="2520"/>
      <w:textAlignment w:val="baseline"/>
    </w:pPr>
    <w:rPr>
      <w:rFonts w:ascii="Book Antiqua" w:eastAsia="Times New Roman" w:hAnsi="Book Antiqua" w:cs="Times New Roman"/>
      <w:sz w:val="20"/>
      <w:szCs w:val="20"/>
      <w:lang w:val="da-DK" w:eastAsia="en-US"/>
    </w:rPr>
  </w:style>
  <w:style w:type="paragraph" w:styleId="BodyText2">
    <w:name w:val="Body Text 2"/>
    <w:basedOn w:val="Normal"/>
    <w:link w:val="BodyText2Char"/>
    <w:rsid w:val="00123B8C"/>
    <w:pPr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23B8C"/>
    <w:rPr>
      <w:rFonts w:ascii="Arial" w:eastAsia="Times New Roman" w:hAnsi="Arial" w:cs="Arial"/>
      <w:i/>
      <w:iCs/>
      <w:sz w:val="20"/>
      <w:szCs w:val="20"/>
      <w:lang w:eastAsia="en-US"/>
    </w:rPr>
  </w:style>
  <w:style w:type="paragraph" w:customStyle="1" w:styleId="PSGtitle">
    <w:name w:val="PSG title"/>
    <w:basedOn w:val="Normal"/>
    <w:rsid w:val="00123B8C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60" w:after="12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LightList-Accent4">
    <w:name w:val="Light List Accent 4"/>
    <w:basedOn w:val="TableNormal"/>
    <w:uiPriority w:val="61"/>
    <w:rsid w:val="00123B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customStyle="1" w:styleId="Overskrift4">
    <w:name w:val="Overskrift 4"/>
    <w:basedOn w:val="Brdtekst"/>
    <w:next w:val="Brdtekst"/>
    <w:rsid w:val="00DF0536"/>
    <w:pPr>
      <w:keepNext/>
      <w:keepLines/>
      <w:pBdr>
        <w:bottom w:val="single" w:sz="6" w:space="1" w:color="auto"/>
      </w:pBdr>
      <w:tabs>
        <w:tab w:val="center" w:pos="6300"/>
        <w:tab w:val="right" w:pos="10080"/>
      </w:tabs>
      <w:spacing w:before="240" w:after="0"/>
    </w:pPr>
    <w:rPr>
      <w:b/>
    </w:rPr>
  </w:style>
  <w:style w:type="character" w:styleId="Emphasis">
    <w:name w:val="Emphasis"/>
    <w:basedOn w:val="DefaultParagraphFont"/>
    <w:qFormat/>
    <w:rsid w:val="00DF0536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91B1F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1B1F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193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47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8252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25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623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header" Target="header3.xml"/><Relationship Id="rId14" Type="http://schemas.openxmlformats.org/officeDocument/2006/relationships/footer" Target="footer2.xml"/><Relationship Id="rId15" Type="http://schemas.openxmlformats.org/officeDocument/2006/relationships/image" Target="media/image5.png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lgemeen\Templates\Document%20template\H2A%20consultancy%20BV%20word-template%20U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11CF2193184C528973494046E38B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88732E-510C-42F3-8B21-32B1CD1126D1}"/>
      </w:docPartPr>
      <w:docPartBody>
        <w:p w:rsidR="001A2377" w:rsidRDefault="001A2377">
          <w:pPr>
            <w:pStyle w:val="1F11CF2193184C528973494046E38B0F"/>
          </w:pPr>
          <w:r w:rsidRPr="00517B78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3BA5EF2AA864492296E3AAEFB50344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80862E-E80C-4B1D-B165-AAF2176A11E4}"/>
      </w:docPartPr>
      <w:docPartBody>
        <w:p w:rsidR="001A2377" w:rsidRDefault="001A2377">
          <w:pPr>
            <w:pStyle w:val="3BA5EF2AA864492296E3AAEFB50344BA"/>
          </w:pPr>
          <w:r w:rsidRPr="00517B78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0612CE6A2E294AC6B812ECF63A76A0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3BAC67-D448-4C0C-94C6-6D1FE1CF64CF}"/>
      </w:docPartPr>
      <w:docPartBody>
        <w:p w:rsidR="001A2377" w:rsidRDefault="001A2377">
          <w:pPr>
            <w:pStyle w:val="0612CE6A2E294AC6B812ECF63A76A02B"/>
          </w:pPr>
          <w:r w:rsidRPr="000A6B5E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0C5B47E3F019469BAA1E32BFBC42AF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20D1D1-1CAB-4EA6-8C90-89695BC0C0E3}"/>
      </w:docPartPr>
      <w:docPartBody>
        <w:p w:rsidR="001A2377" w:rsidRDefault="001A2377">
          <w:pPr>
            <w:pStyle w:val="0C5B47E3F019469BAA1E32BFBC42AFE9"/>
          </w:pPr>
          <w:r w:rsidRPr="000A6B5E">
            <w:rPr>
              <w:rStyle w:val="PlaceholderText"/>
            </w:rPr>
            <w:t>[Titel]</w:t>
          </w:r>
        </w:p>
      </w:docPartBody>
    </w:docPart>
    <w:docPart>
      <w:docPartPr>
        <w:name w:val="1453ADB807BF423AAFFCD1BEF212B1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A9BA9E-BBF4-429A-BB3D-ACA5C60B8F56}"/>
      </w:docPartPr>
      <w:docPartBody>
        <w:p w:rsidR="001A2377" w:rsidRDefault="001A2377">
          <w:pPr>
            <w:pStyle w:val="1453ADB807BF423AAFFCD1BEF212B18C"/>
          </w:pPr>
          <w:r w:rsidRPr="000A6B5E">
            <w:rPr>
              <w:rStyle w:val="PlaceholderText"/>
            </w:rPr>
            <w:t>[Onderwerp]</w:t>
          </w:r>
        </w:p>
      </w:docPartBody>
    </w:docPart>
    <w:docPart>
      <w:docPartPr>
        <w:name w:val="BFAB3366798E440692494341DA20D7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A56DF9-5D2F-4B42-B99E-51C91632F79A}"/>
      </w:docPartPr>
      <w:docPartBody>
        <w:p w:rsidR="001A2377" w:rsidRDefault="001A2377">
          <w:pPr>
            <w:pStyle w:val="BFAB3366798E440692494341DA20D745"/>
          </w:pPr>
          <w:r w:rsidRPr="000A6B5E">
            <w:rPr>
              <w:rStyle w:val="PlaceholderText"/>
            </w:rPr>
            <w:t>[Publicatiedatum]</w:t>
          </w:r>
        </w:p>
      </w:docPartBody>
    </w:docPart>
    <w:docPart>
      <w:docPartPr>
        <w:name w:val="6892DC6DEB124BCDA1A0B3D12B31B5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4ED341-5A1F-41A2-93A5-BEF4E5FD3C03}"/>
      </w:docPartPr>
      <w:docPartBody>
        <w:p w:rsidR="001A2377" w:rsidRDefault="001A2377" w:rsidP="001A2377">
          <w:pPr>
            <w:pStyle w:val="6892DC6DEB124BCDA1A0B3D12B31B5CC"/>
          </w:pPr>
          <w:r w:rsidRPr="00517B78">
            <w:rPr>
              <w:rStyle w:val="PlaceholderText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2377"/>
    <w:rsid w:val="000D6FA2"/>
    <w:rsid w:val="000F64B0"/>
    <w:rsid w:val="001A2377"/>
    <w:rsid w:val="00260B4B"/>
    <w:rsid w:val="00532F39"/>
    <w:rsid w:val="005F1CEF"/>
    <w:rsid w:val="006F05D8"/>
    <w:rsid w:val="00776EC5"/>
    <w:rsid w:val="00D522CD"/>
    <w:rsid w:val="00E91718"/>
    <w:rsid w:val="00EE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2377"/>
    <w:rPr>
      <w:color w:val="808080"/>
    </w:rPr>
  </w:style>
  <w:style w:type="paragraph" w:customStyle="1" w:styleId="1F11CF2193184C528973494046E38B0F">
    <w:name w:val="1F11CF2193184C528973494046E38B0F"/>
    <w:rsid w:val="00EE6E6B"/>
  </w:style>
  <w:style w:type="paragraph" w:customStyle="1" w:styleId="3BA5EF2AA864492296E3AAEFB50344BA">
    <w:name w:val="3BA5EF2AA864492296E3AAEFB50344BA"/>
    <w:rsid w:val="00EE6E6B"/>
  </w:style>
  <w:style w:type="paragraph" w:customStyle="1" w:styleId="0612CE6A2E294AC6B812ECF63A76A02B">
    <w:name w:val="0612CE6A2E294AC6B812ECF63A76A02B"/>
    <w:rsid w:val="00EE6E6B"/>
  </w:style>
  <w:style w:type="paragraph" w:customStyle="1" w:styleId="665CBC9C06FB49068BCC6F7BA74E7933">
    <w:name w:val="665CBC9C06FB49068BCC6F7BA74E7933"/>
    <w:rsid w:val="00EE6E6B"/>
  </w:style>
  <w:style w:type="paragraph" w:customStyle="1" w:styleId="0C5B47E3F019469BAA1E32BFBC42AFE9">
    <w:name w:val="0C5B47E3F019469BAA1E32BFBC42AFE9"/>
    <w:rsid w:val="00EE6E6B"/>
  </w:style>
  <w:style w:type="paragraph" w:customStyle="1" w:styleId="1453ADB807BF423AAFFCD1BEF212B18C">
    <w:name w:val="1453ADB807BF423AAFFCD1BEF212B18C"/>
    <w:rsid w:val="00EE6E6B"/>
  </w:style>
  <w:style w:type="paragraph" w:customStyle="1" w:styleId="BFAB3366798E440692494341DA20D745">
    <w:name w:val="BFAB3366798E440692494341DA20D745"/>
    <w:rsid w:val="00EE6E6B"/>
  </w:style>
  <w:style w:type="paragraph" w:customStyle="1" w:styleId="DCE38F4E66874B3C9C6F6484F35005CD">
    <w:name w:val="DCE38F4E66874B3C9C6F6484F35005CD"/>
    <w:rsid w:val="00EE6E6B"/>
  </w:style>
  <w:style w:type="paragraph" w:customStyle="1" w:styleId="E045E172DD554862B4226C6A9B543E6D">
    <w:name w:val="E045E172DD554862B4226C6A9B543E6D"/>
    <w:rsid w:val="00EE6E6B"/>
  </w:style>
  <w:style w:type="paragraph" w:customStyle="1" w:styleId="1D7959D2896B464991956589CC68328A">
    <w:name w:val="1D7959D2896B464991956589CC68328A"/>
    <w:rsid w:val="00EE6E6B"/>
  </w:style>
  <w:style w:type="paragraph" w:customStyle="1" w:styleId="6892DC6DEB124BCDA1A0B3D12B31B5CC">
    <w:name w:val="6892DC6DEB124BCDA1A0B3D12B31B5CC"/>
    <w:rsid w:val="001A237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2012-10-23T00:00:00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3D9834-836F-E64B-96B3-8FDD7806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\Algemeen\Templates\Document template\H2A consultancy BV word-template UK.dotx</Template>
  <TotalTime>74</TotalTime>
  <Pages>12</Pages>
  <Words>2342</Words>
  <Characters>13353</Characters>
  <Application>Microsoft Macintosh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Michael W. van der Wilden</vt:lpstr>
      <vt:lpstr>Michael W. van der Wilden</vt:lpstr>
    </vt:vector>
  </TitlesOfParts>
  <Company/>
  <LinksUpToDate>false</LinksUpToDate>
  <CharactersWithSpaces>15664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W. van der Wilden</dc:title>
  <dc:subject>Curriculum Vitae</dc:subject>
  <dc:creator>Michael</dc:creator>
  <cp:lastModifiedBy>Michael van der Wilden</cp:lastModifiedBy>
  <cp:revision>9</cp:revision>
  <cp:lastPrinted>2011-11-04T14:36:00Z</cp:lastPrinted>
  <dcterms:created xsi:type="dcterms:W3CDTF">2012-05-23T08:35:00Z</dcterms:created>
  <dcterms:modified xsi:type="dcterms:W3CDTF">2012-10-24T19:50:00Z</dcterms:modified>
</cp:coreProperties>
</file>