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B0" w:rsidRPr="00BD00B0" w:rsidRDefault="00BD00B0" w:rsidP="00BD00B0">
      <w:pPr>
        <w:pStyle w:val="WW-Default"/>
        <w:tabs>
          <w:tab w:val="left" w:pos="8094"/>
        </w:tabs>
        <w:spacing w:after="450"/>
        <w:ind w:left="10555" w:hanging="10555"/>
        <w:jc w:val="center"/>
        <w:rPr>
          <w:rFonts w:eastAsia="Arial"/>
          <w:b/>
          <w:color w:val="FF0000"/>
        </w:rPr>
      </w:pPr>
      <w:r>
        <w:rPr>
          <w:rFonts w:eastAsia="Arial"/>
          <w:b/>
          <w:color w:val="FF0000"/>
        </w:rPr>
        <w:t xml:space="preserve">Some text for a test</w:t>
      </w:r>
    </w:p>
    <w:sectPr w:rsidR="00600EC2" w:rsidRPr="00A8545B" w:rsidSect="008E7155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2240" w:h="15840" w:code="1"/>
      <w:pgMar w:top="0" w:right="360" w:bottom="90" w:left="1080" w:header="965" w:footer="96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28" w:rsidRDefault="00271928">
      <w:r>
        <w:separator/>
      </w:r>
    </w:p>
  </w:endnote>
  <w:endnote w:type="continuationSeparator" w:id="0">
    <w:p w:rsidR="00271928" w:rsidRDefault="0027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 AMT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27" w:rsidRDefault="00623B48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320CE5" w:rsidRPr="00320CE5">
        <w:rPr>
          <w:b/>
          <w:noProof/>
        </w:rPr>
        <w:t>10</w:t>
      </w:r>
    </w:fldSimple>
    <w:r w:rsidR="00521B27">
      <w:rPr>
        <w:b/>
      </w:rPr>
      <w:t xml:space="preserve"> | </w:t>
    </w:r>
    <w:r w:rsidR="00521B27">
      <w:rPr>
        <w:color w:val="7F7F7F"/>
        <w:spacing w:val="60"/>
      </w:rPr>
      <w:t>Page</w:t>
    </w:r>
  </w:p>
  <w:p w:rsidR="003B3243" w:rsidRDefault="003B3243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142"/>
      <w:gridCol w:w="9874"/>
    </w:tblGrid>
    <w:tr w:rsidR="00993630">
      <w:tc>
        <w:tcPr>
          <w:tcW w:w="918" w:type="dxa"/>
        </w:tcPr>
        <w:p w:rsidR="00993630" w:rsidRDefault="00623B48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45024F" w:rsidRPr="0045024F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993630" w:rsidRDefault="00993630">
          <w:pPr>
            <w:pStyle w:val="Footer"/>
          </w:pPr>
        </w:p>
      </w:tc>
    </w:tr>
  </w:tbl>
  <w:p w:rsidR="00993630" w:rsidRDefault="00993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28" w:rsidRDefault="00271928">
      <w:r>
        <w:separator/>
      </w:r>
    </w:p>
  </w:footnote>
  <w:footnote w:type="continuationSeparator" w:id="0">
    <w:p w:rsidR="00271928" w:rsidRDefault="0027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43" w:rsidRDefault="003B3243">
    <w:pPr>
      <w:pStyle w:val="Header"/>
    </w:pP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43" w:rsidRDefault="00623B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618.5pt;height:800.6pt;z-index:1;mso-position-horizontal-relative:page;mso-position-vertical-relative:page">
          <v:imagedata r:id="rId1" o:title="Aug11b JRI_Letterhead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C7"/>
    <w:multiLevelType w:val="multilevel"/>
    <w:tmpl w:val="3A5C3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6E63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8960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7B431AB"/>
    <w:multiLevelType w:val="multilevel"/>
    <w:tmpl w:val="D090C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CE2124"/>
    <w:multiLevelType w:val="multilevel"/>
    <w:tmpl w:val="A36CD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D5C2BA6"/>
    <w:multiLevelType w:val="multilevel"/>
    <w:tmpl w:val="713EC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7976EA"/>
    <w:multiLevelType w:val="multilevel"/>
    <w:tmpl w:val="D090C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85441D"/>
    <w:multiLevelType w:val="multilevel"/>
    <w:tmpl w:val="3A5C3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6B3E7E"/>
    <w:multiLevelType w:val="multilevel"/>
    <w:tmpl w:val="D090C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8F3F19"/>
    <w:multiLevelType w:val="hybridMultilevel"/>
    <w:tmpl w:val="FD765E22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204B0EF9"/>
    <w:multiLevelType w:val="multilevel"/>
    <w:tmpl w:val="0440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09C2A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46E3928"/>
    <w:multiLevelType w:val="hybridMultilevel"/>
    <w:tmpl w:val="E6C47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27367"/>
    <w:multiLevelType w:val="hybridMultilevel"/>
    <w:tmpl w:val="F4AA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61C6A"/>
    <w:multiLevelType w:val="multilevel"/>
    <w:tmpl w:val="3A5C3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CB555B"/>
    <w:multiLevelType w:val="multilevel"/>
    <w:tmpl w:val="3A5C3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C601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5541E4F"/>
    <w:multiLevelType w:val="multilevel"/>
    <w:tmpl w:val="0DEEAF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36FF2264"/>
    <w:multiLevelType w:val="multilevel"/>
    <w:tmpl w:val="D090C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8D46733"/>
    <w:multiLevelType w:val="multilevel"/>
    <w:tmpl w:val="D090C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F37D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F0B3939"/>
    <w:multiLevelType w:val="multilevel"/>
    <w:tmpl w:val="5A68A5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3FBC56E0"/>
    <w:multiLevelType w:val="multilevel"/>
    <w:tmpl w:val="78282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FF474F"/>
    <w:multiLevelType w:val="hybridMultilevel"/>
    <w:tmpl w:val="C0540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6346A"/>
    <w:multiLevelType w:val="hybridMultilevel"/>
    <w:tmpl w:val="B44AE99A"/>
    <w:lvl w:ilvl="0" w:tplc="6186D47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B262A0A"/>
    <w:multiLevelType w:val="hybridMultilevel"/>
    <w:tmpl w:val="293AE4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912D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9E3C6A"/>
    <w:multiLevelType w:val="hybridMultilevel"/>
    <w:tmpl w:val="D3C6E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DF1295"/>
    <w:multiLevelType w:val="multilevel"/>
    <w:tmpl w:val="039E3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4FE66D11"/>
    <w:multiLevelType w:val="hybridMultilevel"/>
    <w:tmpl w:val="DF3C8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F53FDD"/>
    <w:multiLevelType w:val="hybridMultilevel"/>
    <w:tmpl w:val="237CBE94"/>
    <w:lvl w:ilvl="0" w:tplc="43C41864">
      <w:start w:val="1"/>
      <w:numFmt w:val="decimal"/>
      <w:lvlText w:val="%1."/>
      <w:lvlJc w:val="left"/>
      <w:pPr>
        <w:ind w:left="303" w:hanging="360"/>
      </w:pPr>
      <w:rPr>
        <w:rFonts w:hint="default"/>
        <w:b/>
        <w:sz w:val="19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50004716"/>
    <w:multiLevelType w:val="hybridMultilevel"/>
    <w:tmpl w:val="DD26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55C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102762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53CA41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56540C5B"/>
    <w:multiLevelType w:val="multilevel"/>
    <w:tmpl w:val="29D4F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78D7208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9">
    <w:nsid w:val="57F80567"/>
    <w:multiLevelType w:val="multilevel"/>
    <w:tmpl w:val="A776D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10262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619438EE"/>
    <w:multiLevelType w:val="multilevel"/>
    <w:tmpl w:val="36468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3AD1E55"/>
    <w:multiLevelType w:val="multilevel"/>
    <w:tmpl w:val="2D34B3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655A7066"/>
    <w:multiLevelType w:val="hybridMultilevel"/>
    <w:tmpl w:val="6E3668CA"/>
    <w:lvl w:ilvl="0" w:tplc="7F929362">
      <w:start w:val="1"/>
      <w:numFmt w:val="decimal"/>
      <w:lvlText w:val="%1."/>
      <w:lvlJc w:val="left"/>
      <w:pPr>
        <w:ind w:left="9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4">
    <w:nsid w:val="67660922"/>
    <w:multiLevelType w:val="hybridMultilevel"/>
    <w:tmpl w:val="CFCE8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8420126"/>
    <w:multiLevelType w:val="multilevel"/>
    <w:tmpl w:val="0409001F"/>
    <w:lvl w:ilvl="0">
      <w:start w:val="1"/>
      <w:numFmt w:val="decimal"/>
      <w:lvlText w:val="%1."/>
      <w:lvlJc w:val="left"/>
      <w:pPr>
        <w:ind w:left="839" w:hanging="360"/>
      </w:pPr>
    </w:lvl>
    <w:lvl w:ilvl="1">
      <w:start w:val="1"/>
      <w:numFmt w:val="decimal"/>
      <w:lvlText w:val="%1.%2."/>
      <w:lvlJc w:val="left"/>
      <w:pPr>
        <w:ind w:left="1271" w:hanging="432"/>
      </w:pPr>
    </w:lvl>
    <w:lvl w:ilvl="2">
      <w:start w:val="1"/>
      <w:numFmt w:val="decimal"/>
      <w:lvlText w:val="%1.%2.%3."/>
      <w:lvlJc w:val="left"/>
      <w:pPr>
        <w:ind w:left="1703" w:hanging="504"/>
      </w:pPr>
    </w:lvl>
    <w:lvl w:ilvl="3">
      <w:start w:val="1"/>
      <w:numFmt w:val="decimal"/>
      <w:lvlText w:val="%1.%2.%3.%4."/>
      <w:lvlJc w:val="left"/>
      <w:pPr>
        <w:ind w:left="2207" w:hanging="648"/>
      </w:pPr>
    </w:lvl>
    <w:lvl w:ilvl="4">
      <w:start w:val="1"/>
      <w:numFmt w:val="decimal"/>
      <w:lvlText w:val="%1.%2.%3.%4.%5."/>
      <w:lvlJc w:val="left"/>
      <w:pPr>
        <w:ind w:left="2711" w:hanging="792"/>
      </w:pPr>
    </w:lvl>
    <w:lvl w:ilvl="5">
      <w:start w:val="1"/>
      <w:numFmt w:val="decimal"/>
      <w:lvlText w:val="%1.%2.%3.%4.%5.%6."/>
      <w:lvlJc w:val="left"/>
      <w:pPr>
        <w:ind w:left="3215" w:hanging="936"/>
      </w:pPr>
    </w:lvl>
    <w:lvl w:ilvl="6">
      <w:start w:val="1"/>
      <w:numFmt w:val="decimal"/>
      <w:lvlText w:val="%1.%2.%3.%4.%5.%6.%7."/>
      <w:lvlJc w:val="left"/>
      <w:pPr>
        <w:ind w:left="3719" w:hanging="1080"/>
      </w:pPr>
    </w:lvl>
    <w:lvl w:ilvl="7">
      <w:start w:val="1"/>
      <w:numFmt w:val="decimal"/>
      <w:lvlText w:val="%1.%2.%3.%4.%5.%6.%7.%8."/>
      <w:lvlJc w:val="left"/>
      <w:pPr>
        <w:ind w:left="4223" w:hanging="1224"/>
      </w:pPr>
    </w:lvl>
    <w:lvl w:ilvl="8">
      <w:start w:val="1"/>
      <w:numFmt w:val="decimal"/>
      <w:lvlText w:val="%1.%2.%3.%4.%5.%6.%7.%8.%9."/>
      <w:lvlJc w:val="left"/>
      <w:pPr>
        <w:ind w:left="4799" w:hanging="1440"/>
      </w:pPr>
    </w:lvl>
  </w:abstractNum>
  <w:abstractNum w:abstractNumId="46">
    <w:nsid w:val="69FE707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>
    <w:nsid w:val="6C764A6B"/>
    <w:multiLevelType w:val="multilevel"/>
    <w:tmpl w:val="D2A00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DD43BF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>
    <w:nsid w:val="75127F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6D3521B"/>
    <w:multiLevelType w:val="hybridMultilevel"/>
    <w:tmpl w:val="1D56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7642CD"/>
    <w:multiLevelType w:val="multilevel"/>
    <w:tmpl w:val="D5EA1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8A34CC3"/>
    <w:multiLevelType w:val="multilevel"/>
    <w:tmpl w:val="B7B65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9591621"/>
    <w:multiLevelType w:val="hybridMultilevel"/>
    <w:tmpl w:val="DA08F6CE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4">
    <w:nsid w:val="7AF13C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5">
    <w:nsid w:val="7D613325"/>
    <w:multiLevelType w:val="hybridMultilevel"/>
    <w:tmpl w:val="8D86B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43"/>
  </w:num>
  <w:num w:numId="4">
    <w:abstractNumId w:val="26"/>
  </w:num>
  <w:num w:numId="5">
    <w:abstractNumId w:val="13"/>
  </w:num>
  <w:num w:numId="6">
    <w:abstractNumId w:val="25"/>
  </w:num>
  <w:num w:numId="7">
    <w:abstractNumId w:val="32"/>
  </w:num>
  <w:num w:numId="8">
    <w:abstractNumId w:val="2"/>
  </w:num>
  <w:num w:numId="9">
    <w:abstractNumId w:val="38"/>
  </w:num>
  <w:num w:numId="10">
    <w:abstractNumId w:val="36"/>
  </w:num>
  <w:num w:numId="11">
    <w:abstractNumId w:val="46"/>
  </w:num>
  <w:num w:numId="12">
    <w:abstractNumId w:val="54"/>
  </w:num>
  <w:num w:numId="13">
    <w:abstractNumId w:val="22"/>
  </w:num>
  <w:num w:numId="14">
    <w:abstractNumId w:val="12"/>
  </w:num>
  <w:num w:numId="15">
    <w:abstractNumId w:val="34"/>
  </w:num>
  <w:num w:numId="16">
    <w:abstractNumId w:val="1"/>
  </w:num>
  <w:num w:numId="17">
    <w:abstractNumId w:val="16"/>
  </w:num>
  <w:num w:numId="18">
    <w:abstractNumId w:val="0"/>
  </w:num>
  <w:num w:numId="19">
    <w:abstractNumId w:val="3"/>
  </w:num>
  <w:num w:numId="20">
    <w:abstractNumId w:val="9"/>
  </w:num>
  <w:num w:numId="21">
    <w:abstractNumId w:val="21"/>
  </w:num>
  <w:num w:numId="22">
    <w:abstractNumId w:val="47"/>
  </w:num>
  <w:num w:numId="23">
    <w:abstractNumId w:val="42"/>
  </w:num>
  <w:num w:numId="24">
    <w:abstractNumId w:val="23"/>
  </w:num>
  <w:num w:numId="25">
    <w:abstractNumId w:val="53"/>
  </w:num>
  <w:num w:numId="26">
    <w:abstractNumId w:val="40"/>
  </w:num>
  <w:num w:numId="27">
    <w:abstractNumId w:val="17"/>
  </w:num>
  <w:num w:numId="28">
    <w:abstractNumId w:val="50"/>
  </w:num>
  <w:num w:numId="29">
    <w:abstractNumId w:val="14"/>
  </w:num>
  <w:num w:numId="30">
    <w:abstractNumId w:val="10"/>
  </w:num>
  <w:num w:numId="31">
    <w:abstractNumId w:val="48"/>
  </w:num>
  <w:num w:numId="32">
    <w:abstractNumId w:val="49"/>
  </w:num>
  <w:num w:numId="33">
    <w:abstractNumId w:val="35"/>
  </w:num>
  <w:num w:numId="34">
    <w:abstractNumId w:val="28"/>
  </w:num>
  <w:num w:numId="35">
    <w:abstractNumId w:val="45"/>
  </w:num>
  <w:num w:numId="36">
    <w:abstractNumId w:val="4"/>
  </w:num>
  <w:num w:numId="37">
    <w:abstractNumId w:val="30"/>
  </w:num>
  <w:num w:numId="38">
    <w:abstractNumId w:val="51"/>
  </w:num>
  <w:num w:numId="39">
    <w:abstractNumId w:val="8"/>
  </w:num>
  <w:num w:numId="40">
    <w:abstractNumId w:val="15"/>
  </w:num>
  <w:num w:numId="41">
    <w:abstractNumId w:val="37"/>
  </w:num>
  <w:num w:numId="42">
    <w:abstractNumId w:val="20"/>
  </w:num>
  <w:num w:numId="43">
    <w:abstractNumId w:val="41"/>
  </w:num>
  <w:num w:numId="44">
    <w:abstractNumId w:val="39"/>
  </w:num>
  <w:num w:numId="45">
    <w:abstractNumId w:val="24"/>
  </w:num>
  <w:num w:numId="46">
    <w:abstractNumId w:val="52"/>
  </w:num>
  <w:num w:numId="47">
    <w:abstractNumId w:val="6"/>
  </w:num>
  <w:num w:numId="48">
    <w:abstractNumId w:val="55"/>
  </w:num>
  <w:num w:numId="49">
    <w:abstractNumId w:val="44"/>
  </w:num>
  <w:num w:numId="50">
    <w:abstractNumId w:val="33"/>
  </w:num>
  <w:num w:numId="51">
    <w:abstractNumId w:val="7"/>
  </w:num>
  <w:num w:numId="52">
    <w:abstractNumId w:val="27"/>
  </w:num>
  <w:num w:numId="53">
    <w:abstractNumId w:val="18"/>
  </w:num>
  <w:num w:numId="54">
    <w:abstractNumId w:val="11"/>
  </w:num>
  <w:num w:numId="55">
    <w:abstractNumId w:val="31"/>
  </w:num>
  <w:num w:numId="56">
    <w:abstractNumId w:val="2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en-US" w:vendorID="8" w:dllVersion="513" w:checkStyle="1"/>
  <w:proofState w:spelling="clean" w:grammar="clean"/>
  <w:attachedTemplate r:id="rId1"/>
  <w:doNotTrackMove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0B0"/>
    <w:rsid w:val="00000706"/>
    <w:rsid w:val="00012B32"/>
    <w:rsid w:val="000146BD"/>
    <w:rsid w:val="00017202"/>
    <w:rsid w:val="00053E6F"/>
    <w:rsid w:val="00082A5F"/>
    <w:rsid w:val="00086D63"/>
    <w:rsid w:val="000E422B"/>
    <w:rsid w:val="000E71F7"/>
    <w:rsid w:val="000F6D9D"/>
    <w:rsid w:val="00122DCF"/>
    <w:rsid w:val="001243F2"/>
    <w:rsid w:val="00124876"/>
    <w:rsid w:val="00141B9E"/>
    <w:rsid w:val="0019190F"/>
    <w:rsid w:val="001F26D2"/>
    <w:rsid w:val="00203372"/>
    <w:rsid w:val="00211758"/>
    <w:rsid w:val="00217501"/>
    <w:rsid w:val="00221089"/>
    <w:rsid w:val="0024487A"/>
    <w:rsid w:val="00266BB5"/>
    <w:rsid w:val="00271928"/>
    <w:rsid w:val="00286B4F"/>
    <w:rsid w:val="00287F92"/>
    <w:rsid w:val="00297DE9"/>
    <w:rsid w:val="002A4B50"/>
    <w:rsid w:val="002C14D9"/>
    <w:rsid w:val="002F10BC"/>
    <w:rsid w:val="00320CE5"/>
    <w:rsid w:val="0033205D"/>
    <w:rsid w:val="003565B0"/>
    <w:rsid w:val="003603FD"/>
    <w:rsid w:val="00375C3E"/>
    <w:rsid w:val="0039797E"/>
    <w:rsid w:val="003A0BAC"/>
    <w:rsid w:val="003B2A80"/>
    <w:rsid w:val="003B3243"/>
    <w:rsid w:val="003E1A6D"/>
    <w:rsid w:val="003E3FC5"/>
    <w:rsid w:val="003F63F3"/>
    <w:rsid w:val="004411B0"/>
    <w:rsid w:val="00445FCC"/>
    <w:rsid w:val="0044767B"/>
    <w:rsid w:val="0045024F"/>
    <w:rsid w:val="00451C39"/>
    <w:rsid w:val="0046405A"/>
    <w:rsid w:val="00470099"/>
    <w:rsid w:val="004722B8"/>
    <w:rsid w:val="00484EAA"/>
    <w:rsid w:val="00490699"/>
    <w:rsid w:val="00497AE0"/>
    <w:rsid w:val="004C0B5D"/>
    <w:rsid w:val="004E40B8"/>
    <w:rsid w:val="0051269C"/>
    <w:rsid w:val="00517CA1"/>
    <w:rsid w:val="00521B27"/>
    <w:rsid w:val="00524A2C"/>
    <w:rsid w:val="0053165B"/>
    <w:rsid w:val="00537EBB"/>
    <w:rsid w:val="005476A4"/>
    <w:rsid w:val="00594866"/>
    <w:rsid w:val="005A4F43"/>
    <w:rsid w:val="005B7463"/>
    <w:rsid w:val="005C312E"/>
    <w:rsid w:val="005C6BB1"/>
    <w:rsid w:val="005E3183"/>
    <w:rsid w:val="005F67D6"/>
    <w:rsid w:val="005F7E36"/>
    <w:rsid w:val="00600EC2"/>
    <w:rsid w:val="006118C7"/>
    <w:rsid w:val="00623B48"/>
    <w:rsid w:val="00635D6A"/>
    <w:rsid w:val="00647A89"/>
    <w:rsid w:val="00652B33"/>
    <w:rsid w:val="00670C69"/>
    <w:rsid w:val="00691386"/>
    <w:rsid w:val="006A5CCA"/>
    <w:rsid w:val="006B4CAB"/>
    <w:rsid w:val="006C4D6F"/>
    <w:rsid w:val="006C5FE5"/>
    <w:rsid w:val="006D5EB3"/>
    <w:rsid w:val="006E4127"/>
    <w:rsid w:val="006F4A03"/>
    <w:rsid w:val="006F6868"/>
    <w:rsid w:val="00727797"/>
    <w:rsid w:val="007340B2"/>
    <w:rsid w:val="00736C1E"/>
    <w:rsid w:val="0074373D"/>
    <w:rsid w:val="00794160"/>
    <w:rsid w:val="007F2EC0"/>
    <w:rsid w:val="008252BD"/>
    <w:rsid w:val="00831340"/>
    <w:rsid w:val="00850335"/>
    <w:rsid w:val="008615E4"/>
    <w:rsid w:val="00865005"/>
    <w:rsid w:val="00872D17"/>
    <w:rsid w:val="00896592"/>
    <w:rsid w:val="00896A07"/>
    <w:rsid w:val="008A59A3"/>
    <w:rsid w:val="008B2937"/>
    <w:rsid w:val="008D6DF4"/>
    <w:rsid w:val="008E7155"/>
    <w:rsid w:val="009112D5"/>
    <w:rsid w:val="0092012F"/>
    <w:rsid w:val="00922F18"/>
    <w:rsid w:val="0092497A"/>
    <w:rsid w:val="00933DD9"/>
    <w:rsid w:val="00966E25"/>
    <w:rsid w:val="00980271"/>
    <w:rsid w:val="009847E8"/>
    <w:rsid w:val="009855F8"/>
    <w:rsid w:val="009912F9"/>
    <w:rsid w:val="00993630"/>
    <w:rsid w:val="009973E4"/>
    <w:rsid w:val="009A1295"/>
    <w:rsid w:val="009D336B"/>
    <w:rsid w:val="00A15F5F"/>
    <w:rsid w:val="00A24825"/>
    <w:rsid w:val="00A57123"/>
    <w:rsid w:val="00A6324C"/>
    <w:rsid w:val="00A71A2A"/>
    <w:rsid w:val="00A8545B"/>
    <w:rsid w:val="00AA0256"/>
    <w:rsid w:val="00AB0433"/>
    <w:rsid w:val="00AC325D"/>
    <w:rsid w:val="00AE7F1B"/>
    <w:rsid w:val="00B079BC"/>
    <w:rsid w:val="00B177D4"/>
    <w:rsid w:val="00B72D8D"/>
    <w:rsid w:val="00BA0C6F"/>
    <w:rsid w:val="00BA2710"/>
    <w:rsid w:val="00BB1EAC"/>
    <w:rsid w:val="00BD00B0"/>
    <w:rsid w:val="00BD2301"/>
    <w:rsid w:val="00BE2F95"/>
    <w:rsid w:val="00C027CD"/>
    <w:rsid w:val="00C03B95"/>
    <w:rsid w:val="00C05654"/>
    <w:rsid w:val="00C411B3"/>
    <w:rsid w:val="00C47DDA"/>
    <w:rsid w:val="00C60A5C"/>
    <w:rsid w:val="00C812CE"/>
    <w:rsid w:val="00C94182"/>
    <w:rsid w:val="00C96311"/>
    <w:rsid w:val="00CB6A14"/>
    <w:rsid w:val="00CE124C"/>
    <w:rsid w:val="00D040DF"/>
    <w:rsid w:val="00D07112"/>
    <w:rsid w:val="00D07EE1"/>
    <w:rsid w:val="00D14857"/>
    <w:rsid w:val="00D3543C"/>
    <w:rsid w:val="00D47A08"/>
    <w:rsid w:val="00D646AC"/>
    <w:rsid w:val="00D72965"/>
    <w:rsid w:val="00D85D2D"/>
    <w:rsid w:val="00DC5470"/>
    <w:rsid w:val="00DF6395"/>
    <w:rsid w:val="00E13CF1"/>
    <w:rsid w:val="00E23C14"/>
    <w:rsid w:val="00E315EA"/>
    <w:rsid w:val="00E67B22"/>
    <w:rsid w:val="00E74315"/>
    <w:rsid w:val="00E82AE8"/>
    <w:rsid w:val="00E9062B"/>
    <w:rsid w:val="00E930CA"/>
    <w:rsid w:val="00E97470"/>
    <w:rsid w:val="00EC1495"/>
    <w:rsid w:val="00ED5588"/>
    <w:rsid w:val="00ED7077"/>
    <w:rsid w:val="00EF0F31"/>
    <w:rsid w:val="00EF5DCE"/>
    <w:rsid w:val="00F17909"/>
    <w:rsid w:val="00F2062B"/>
    <w:rsid w:val="00F24DBD"/>
    <w:rsid w:val="00F34DC1"/>
    <w:rsid w:val="00F41E0F"/>
    <w:rsid w:val="00F4619F"/>
    <w:rsid w:val="00F66EFD"/>
    <w:rsid w:val="00F955DD"/>
    <w:rsid w:val="00FA77D5"/>
    <w:rsid w:val="00FB0B42"/>
    <w:rsid w:val="00FC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55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8E7155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8E7155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8E7155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8E7155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8E7155"/>
    <w:pPr>
      <w:outlineLvl w:val="4"/>
    </w:pPr>
  </w:style>
  <w:style w:type="paragraph" w:styleId="Heading6">
    <w:name w:val="heading 6"/>
    <w:basedOn w:val="HeadingBase"/>
    <w:next w:val="BodyText"/>
    <w:qFormat/>
    <w:rsid w:val="008E7155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E7155"/>
    <w:pPr>
      <w:keepNext/>
      <w:jc w:val="left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E7155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rsid w:val="008E7155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8E7155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8E7155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8E7155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semiHidden/>
    <w:rsid w:val="008E7155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8E7155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semiHidden/>
    <w:rsid w:val="008E7155"/>
    <w:pPr>
      <w:spacing w:after="220"/>
      <w:ind w:left="4565"/>
    </w:pPr>
  </w:style>
  <w:style w:type="character" w:styleId="Emphasis">
    <w:name w:val="Emphasis"/>
    <w:qFormat/>
    <w:rsid w:val="008E7155"/>
    <w:rPr>
      <w:caps/>
      <w:sz w:val="18"/>
    </w:rPr>
  </w:style>
  <w:style w:type="paragraph" w:customStyle="1" w:styleId="Enclosure">
    <w:name w:val="Enclosure"/>
    <w:basedOn w:val="Normal"/>
    <w:next w:val="CcList"/>
    <w:rsid w:val="008E7155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8E7155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8E7155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8E7155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E7155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8E7155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8E7155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8E715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8E7155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E7155"/>
    <w:pPr>
      <w:spacing w:before="0"/>
    </w:pPr>
  </w:style>
  <w:style w:type="character" w:customStyle="1" w:styleId="Slogan">
    <w:name w:val="Slogan"/>
    <w:basedOn w:val="DefaultParagraphFont"/>
    <w:rsid w:val="008E7155"/>
    <w:rPr>
      <w:i/>
      <w:spacing w:val="70"/>
    </w:rPr>
  </w:style>
  <w:style w:type="paragraph" w:customStyle="1" w:styleId="SubjectLine">
    <w:name w:val="Subject Line"/>
    <w:basedOn w:val="Normal"/>
    <w:next w:val="BodyText"/>
    <w:rsid w:val="008E7155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rsid w:val="008E7155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8E7155"/>
    <w:pPr>
      <w:ind w:left="720" w:hanging="360"/>
    </w:pPr>
  </w:style>
  <w:style w:type="paragraph" w:styleId="ListBullet">
    <w:name w:val="List Bullet"/>
    <w:basedOn w:val="List"/>
    <w:semiHidden/>
    <w:rsid w:val="008E7155"/>
    <w:pPr>
      <w:numPr>
        <w:numId w:val="1"/>
      </w:numPr>
      <w:ind w:right="720"/>
    </w:pPr>
  </w:style>
  <w:style w:type="paragraph" w:styleId="ListNumber">
    <w:name w:val="List Number"/>
    <w:basedOn w:val="List"/>
    <w:semiHidden/>
    <w:rsid w:val="008E7155"/>
    <w:pPr>
      <w:numPr>
        <w:numId w:val="2"/>
      </w:numPr>
      <w:ind w:right="720"/>
    </w:pPr>
  </w:style>
  <w:style w:type="paragraph" w:styleId="Footer">
    <w:name w:val="footer"/>
    <w:basedOn w:val="Normal"/>
    <w:link w:val="FooterChar"/>
    <w:uiPriority w:val="99"/>
    <w:rsid w:val="008E71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E7155"/>
    <w:pPr>
      <w:ind w:left="-720"/>
      <w:jc w:val="left"/>
    </w:pPr>
    <w:rPr>
      <w:sz w:val="32"/>
    </w:rPr>
  </w:style>
  <w:style w:type="paragraph" w:styleId="BodyTextIndent2">
    <w:name w:val="Body Text Indent 2"/>
    <w:basedOn w:val="Normal"/>
    <w:semiHidden/>
    <w:rsid w:val="008E7155"/>
    <w:pPr>
      <w:ind w:left="-720"/>
      <w:jc w:val="left"/>
    </w:pPr>
    <w:rPr>
      <w:b/>
      <w:bCs/>
      <w:sz w:val="28"/>
    </w:rPr>
  </w:style>
  <w:style w:type="paragraph" w:styleId="BodyTextIndent3">
    <w:name w:val="Body Text Indent 3"/>
    <w:basedOn w:val="Normal"/>
    <w:semiHidden/>
    <w:rsid w:val="008E7155"/>
    <w:pPr>
      <w:ind w:left="-720"/>
      <w:jc w:val="left"/>
    </w:pPr>
    <w:rPr>
      <w:sz w:val="28"/>
    </w:rPr>
  </w:style>
  <w:style w:type="character" w:customStyle="1" w:styleId="WW8Num8z0">
    <w:name w:val="WW8Num8z0"/>
    <w:rsid w:val="00BD00B0"/>
    <w:rPr>
      <w:rFonts w:ascii="Symbol" w:hAnsi="Symbol" w:cs="Symbol"/>
    </w:rPr>
  </w:style>
  <w:style w:type="character" w:customStyle="1" w:styleId="WW-DefaultParagraphFont">
    <w:name w:val="WW-Default Paragraph Font"/>
    <w:rsid w:val="00BD00B0"/>
  </w:style>
  <w:style w:type="character" w:customStyle="1" w:styleId="Absatz-Standardschriftart">
    <w:name w:val="Absatz-Standardschriftart"/>
    <w:rsid w:val="00BD00B0"/>
  </w:style>
  <w:style w:type="character" w:customStyle="1" w:styleId="WW8Num2z0">
    <w:name w:val="WW8Num2z0"/>
    <w:rsid w:val="00BD00B0"/>
    <w:rPr>
      <w:rFonts w:ascii="Symbol" w:hAnsi="Symbol" w:cs="Symbol"/>
      <w:sz w:val="20"/>
    </w:rPr>
  </w:style>
  <w:style w:type="character" w:customStyle="1" w:styleId="WW8Num11z0">
    <w:name w:val="WW8Num11z0"/>
    <w:rsid w:val="00BD00B0"/>
    <w:rPr>
      <w:rFonts w:ascii="Symbol" w:hAnsi="Symbol" w:cs="Symbol"/>
    </w:rPr>
  </w:style>
  <w:style w:type="character" w:customStyle="1" w:styleId="WW8Num11z1">
    <w:name w:val="WW8Num11z1"/>
    <w:rsid w:val="00BD00B0"/>
    <w:rPr>
      <w:rFonts w:ascii="Courier New" w:hAnsi="Courier New" w:cs="Courier New"/>
    </w:rPr>
  </w:style>
  <w:style w:type="character" w:customStyle="1" w:styleId="WW8Num11z2">
    <w:name w:val="WW8Num11z2"/>
    <w:rsid w:val="00BD00B0"/>
    <w:rPr>
      <w:rFonts w:ascii="Wingdings" w:hAnsi="Wingdings" w:cs="Wingdings"/>
    </w:rPr>
  </w:style>
  <w:style w:type="character" w:customStyle="1" w:styleId="WW8Num13z0">
    <w:name w:val="WW8Num13z0"/>
    <w:rsid w:val="00BD00B0"/>
    <w:rPr>
      <w:rFonts w:ascii="Symbol" w:hAnsi="Symbol" w:cs="Symbol"/>
    </w:rPr>
  </w:style>
  <w:style w:type="character" w:customStyle="1" w:styleId="WW8Num13z1">
    <w:name w:val="WW8Num13z1"/>
    <w:rsid w:val="00BD00B0"/>
    <w:rPr>
      <w:rFonts w:ascii="Courier New" w:hAnsi="Courier New" w:cs="Courier New"/>
    </w:rPr>
  </w:style>
  <w:style w:type="character" w:customStyle="1" w:styleId="WW8Num13z2">
    <w:name w:val="WW8Num13z2"/>
    <w:rsid w:val="00BD00B0"/>
    <w:rPr>
      <w:rFonts w:ascii="Wingdings" w:hAnsi="Wingdings" w:cs="Wingdings"/>
    </w:rPr>
  </w:style>
  <w:style w:type="character" w:customStyle="1" w:styleId="WW-DefaultParagraphFont1">
    <w:name w:val="WW-Default Paragraph Font1"/>
    <w:rsid w:val="00BD00B0"/>
  </w:style>
  <w:style w:type="character" w:customStyle="1" w:styleId="WW-Absatz-Standardschriftart">
    <w:name w:val="WW-Absatz-Standardschriftart"/>
    <w:rsid w:val="00BD00B0"/>
  </w:style>
  <w:style w:type="character" w:customStyle="1" w:styleId="WW8Num4z0">
    <w:name w:val="WW8Num4z0"/>
    <w:rsid w:val="00BD00B0"/>
    <w:rPr>
      <w:rFonts w:ascii="Symbol" w:hAnsi="Symbol" w:cs="Symbol"/>
    </w:rPr>
  </w:style>
  <w:style w:type="character" w:customStyle="1" w:styleId="WW8Num10z0">
    <w:name w:val="WW8Num10z0"/>
    <w:rsid w:val="00BD00B0"/>
    <w:rPr>
      <w:rFonts w:ascii="Symbol" w:hAnsi="Symbol" w:cs="Symbol"/>
      <w:sz w:val="20"/>
    </w:rPr>
  </w:style>
  <w:style w:type="character" w:customStyle="1" w:styleId="WW8Num10z1">
    <w:name w:val="WW8Num10z1"/>
    <w:rsid w:val="00BD00B0"/>
    <w:rPr>
      <w:rFonts w:ascii="Courier New" w:hAnsi="Courier New" w:cs="Courier New"/>
      <w:sz w:val="20"/>
    </w:rPr>
  </w:style>
  <w:style w:type="character" w:customStyle="1" w:styleId="WW8Num10z2">
    <w:name w:val="WW8Num10z2"/>
    <w:rsid w:val="00BD00B0"/>
    <w:rPr>
      <w:rFonts w:ascii="Wingdings" w:hAnsi="Wingdings" w:cs="Wingdings"/>
      <w:sz w:val="20"/>
    </w:rPr>
  </w:style>
  <w:style w:type="character" w:customStyle="1" w:styleId="WW-DefaultParagraphFont11">
    <w:name w:val="WW-Default Paragraph Font11"/>
    <w:rsid w:val="00BD00B0"/>
  </w:style>
  <w:style w:type="character" w:customStyle="1" w:styleId="WW-Absatz-Standardschriftart1">
    <w:name w:val="WW-Absatz-Standardschriftart1"/>
    <w:rsid w:val="00BD00B0"/>
  </w:style>
  <w:style w:type="character" w:customStyle="1" w:styleId="WW-DefaultParagraphFont111">
    <w:name w:val="WW-Default Paragraph Font111"/>
    <w:rsid w:val="00BD00B0"/>
  </w:style>
  <w:style w:type="character" w:styleId="Hyperlink">
    <w:name w:val="Hyperlink"/>
    <w:basedOn w:val="WW-DefaultParagraphFont111"/>
    <w:rsid w:val="00BD00B0"/>
    <w:rPr>
      <w:color w:val="0000FF"/>
      <w:u w:val="single"/>
    </w:rPr>
  </w:style>
  <w:style w:type="character" w:styleId="FollowedHyperlink">
    <w:name w:val="FollowedHyperlink"/>
    <w:basedOn w:val="WW-DefaultParagraphFont111"/>
    <w:rsid w:val="00BD00B0"/>
    <w:rPr>
      <w:color w:val="800080"/>
      <w:u w:val="single"/>
    </w:rPr>
  </w:style>
  <w:style w:type="character" w:styleId="Strong">
    <w:name w:val="Strong"/>
    <w:basedOn w:val="WW-DefaultParagraphFont11"/>
    <w:qFormat/>
    <w:rsid w:val="00BD00B0"/>
    <w:rPr>
      <w:b/>
      <w:bCs/>
    </w:rPr>
  </w:style>
  <w:style w:type="character" w:styleId="PageNumber">
    <w:name w:val="page number"/>
    <w:basedOn w:val="WW-DefaultParagraphFont1"/>
    <w:rsid w:val="00BD00B0"/>
  </w:style>
  <w:style w:type="paragraph" w:customStyle="1" w:styleId="Heading">
    <w:name w:val="Heading"/>
    <w:basedOn w:val="Normal"/>
    <w:next w:val="BodyText"/>
    <w:rsid w:val="00BD00B0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ascii="Albany AMT" w:eastAsia="SimSun" w:hAnsi="Albany AMT" w:cs="Mangal"/>
      <w:kern w:val="0"/>
      <w:sz w:val="28"/>
      <w:szCs w:val="28"/>
      <w:lang w:eastAsia="zh-CN"/>
    </w:rPr>
  </w:style>
  <w:style w:type="paragraph" w:styleId="Caption">
    <w:name w:val="caption"/>
    <w:basedOn w:val="Normal"/>
    <w:qFormat/>
    <w:rsid w:val="00BD00B0"/>
    <w:pPr>
      <w:suppressLineNumbers/>
      <w:suppressAutoHyphens/>
      <w:overflowPunct w:val="0"/>
      <w:autoSpaceDE w:val="0"/>
      <w:spacing w:before="120" w:after="120"/>
      <w:jc w:val="left"/>
      <w:textAlignment w:val="baseline"/>
    </w:pPr>
    <w:rPr>
      <w:rFonts w:ascii="Times New Roman" w:hAnsi="Times New Roman" w:cs="Mangal"/>
      <w:i/>
      <w:iCs/>
      <w:kern w:val="0"/>
      <w:sz w:val="24"/>
      <w:szCs w:val="24"/>
      <w:lang w:eastAsia="zh-CN"/>
    </w:rPr>
  </w:style>
  <w:style w:type="paragraph" w:customStyle="1" w:styleId="Index">
    <w:name w:val="Index"/>
    <w:basedOn w:val="Normal"/>
    <w:rsid w:val="00BD00B0"/>
    <w:pPr>
      <w:suppressLineNumbers/>
      <w:suppressAutoHyphens/>
      <w:overflowPunct w:val="0"/>
      <w:autoSpaceDE w:val="0"/>
      <w:jc w:val="left"/>
      <w:textAlignment w:val="baseline"/>
    </w:pPr>
    <w:rPr>
      <w:rFonts w:ascii="Times New Roman" w:hAnsi="Times New Roman" w:cs="Mangal"/>
      <w:kern w:val="0"/>
      <w:lang w:eastAsia="zh-CN"/>
    </w:rPr>
  </w:style>
  <w:style w:type="paragraph" w:styleId="Title">
    <w:name w:val="Title"/>
    <w:basedOn w:val="Normal"/>
    <w:next w:val="Subtitle"/>
    <w:link w:val="TitleChar"/>
    <w:qFormat/>
    <w:rsid w:val="00BD00B0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bCs/>
      <w:kern w:val="0"/>
      <w:sz w:val="28"/>
      <w:lang w:eastAsia="zh-CN"/>
    </w:rPr>
  </w:style>
  <w:style w:type="character" w:customStyle="1" w:styleId="TitleChar">
    <w:name w:val="Title Char"/>
    <w:basedOn w:val="DefaultParagraphFont"/>
    <w:link w:val="Title"/>
    <w:rsid w:val="00BD00B0"/>
    <w:rPr>
      <w:b/>
      <w:bCs/>
      <w:sz w:val="28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BD00B0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b/>
      <w:bCs/>
      <w:kern w:val="0"/>
      <w:sz w:val="24"/>
      <w:u w:val="single"/>
      <w:lang w:eastAsia="zh-CN"/>
    </w:rPr>
  </w:style>
  <w:style w:type="character" w:customStyle="1" w:styleId="SubtitleChar">
    <w:name w:val="Subtitle Char"/>
    <w:basedOn w:val="DefaultParagraphFont"/>
    <w:link w:val="Subtitle"/>
    <w:rsid w:val="00BD00B0"/>
    <w:rPr>
      <w:b/>
      <w:bCs/>
      <w:sz w:val="24"/>
      <w:u w:val="single"/>
      <w:lang w:eastAsia="zh-CN"/>
    </w:rPr>
  </w:style>
  <w:style w:type="paragraph" w:styleId="BodyText2">
    <w:name w:val="Body Text 2"/>
    <w:basedOn w:val="Normal"/>
    <w:link w:val="BodyText2Char"/>
    <w:rsid w:val="00BD00B0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b/>
      <w:bCs/>
      <w:kern w:val="0"/>
      <w:sz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BD00B0"/>
    <w:rPr>
      <w:b/>
      <w:bCs/>
      <w:sz w:val="24"/>
      <w:lang w:eastAsia="zh-CN"/>
    </w:rPr>
  </w:style>
  <w:style w:type="paragraph" w:styleId="NormalWeb">
    <w:name w:val="Normal (Web)"/>
    <w:basedOn w:val="Normal"/>
    <w:rsid w:val="00BD00B0"/>
    <w:pPr>
      <w:spacing w:before="100" w:after="115"/>
      <w:jc w:val="left"/>
    </w:pPr>
    <w:rPr>
      <w:rFonts w:ascii="Arial Unicode MS" w:eastAsia="Arial Unicode MS" w:hAnsi="Arial Unicode MS" w:cs="Arial Unicode MS"/>
      <w:kern w:val="0"/>
      <w:sz w:val="24"/>
      <w:szCs w:val="24"/>
      <w:lang w:eastAsia="zh-CN"/>
    </w:rPr>
  </w:style>
  <w:style w:type="paragraph" w:customStyle="1" w:styleId="NormalWeb1">
    <w:name w:val="Normal (Web)1"/>
    <w:basedOn w:val="Normal"/>
    <w:rsid w:val="00BD00B0"/>
    <w:pPr>
      <w:spacing w:before="100"/>
      <w:jc w:val="left"/>
    </w:pPr>
    <w:rPr>
      <w:rFonts w:ascii="Arial Unicode MS" w:eastAsia="Arial Unicode MS" w:hAnsi="Arial Unicode MS" w:cs="Arial Unicode MS"/>
      <w:kern w:val="0"/>
      <w:sz w:val="24"/>
      <w:szCs w:val="24"/>
      <w:lang w:eastAsia="zh-CN"/>
    </w:rPr>
  </w:style>
  <w:style w:type="paragraph" w:customStyle="1" w:styleId="NormalWeb2">
    <w:name w:val="Normal (Web)2"/>
    <w:basedOn w:val="Normal"/>
    <w:rsid w:val="00BD00B0"/>
    <w:pPr>
      <w:spacing w:before="100"/>
      <w:jc w:val="left"/>
    </w:pPr>
    <w:rPr>
      <w:rFonts w:ascii="Arial Unicode MS" w:eastAsia="Arial Unicode MS" w:hAnsi="Arial Unicode MS" w:cs="Arial Unicode MS"/>
      <w:kern w:val="0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BD00B0"/>
    <w:pPr>
      <w:suppressLineNumbers/>
      <w:suppressAutoHyphens/>
      <w:overflowPunct w:val="0"/>
      <w:autoSpaceDE w:val="0"/>
      <w:jc w:val="left"/>
      <w:textAlignment w:val="baseline"/>
    </w:pPr>
    <w:rPr>
      <w:rFonts w:ascii="Times New Roman" w:hAnsi="Times New Roman"/>
      <w:kern w:val="0"/>
      <w:lang w:eastAsia="zh-CN"/>
    </w:rPr>
  </w:style>
  <w:style w:type="paragraph" w:customStyle="1" w:styleId="TableHeading">
    <w:name w:val="Table Heading"/>
    <w:basedOn w:val="TableContents"/>
    <w:rsid w:val="00BD00B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D00B0"/>
    <w:pPr>
      <w:suppressAutoHyphens/>
      <w:overflowPunct w:val="0"/>
      <w:autoSpaceDE w:val="0"/>
      <w:spacing w:after="0" w:line="240" w:lineRule="auto"/>
      <w:ind w:firstLine="0"/>
      <w:jc w:val="left"/>
      <w:textAlignment w:val="baseline"/>
    </w:pPr>
    <w:rPr>
      <w:rFonts w:ascii="Times New Roman" w:hAnsi="Times New Roman"/>
      <w:kern w:val="0"/>
      <w:sz w:val="24"/>
      <w:lang w:eastAsia="zh-CN"/>
    </w:rPr>
  </w:style>
  <w:style w:type="paragraph" w:customStyle="1" w:styleId="WW-Default">
    <w:name w:val="WW-Default"/>
    <w:rsid w:val="00BD00B0"/>
    <w:pPr>
      <w:widowControl w:val="0"/>
      <w:suppressAutoHyphens/>
      <w:autoSpaceDE w:val="0"/>
      <w:ind w:left="418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30">
    <w:name w:val="CM30"/>
    <w:basedOn w:val="WW-Default"/>
    <w:next w:val="WW-Default"/>
    <w:rsid w:val="00BD00B0"/>
    <w:rPr>
      <w:color w:val="auto"/>
    </w:rPr>
  </w:style>
  <w:style w:type="paragraph" w:styleId="ListParagraph">
    <w:name w:val="List Paragraph"/>
    <w:basedOn w:val="Normal"/>
    <w:uiPriority w:val="34"/>
    <w:qFormat/>
    <w:rsid w:val="00BD00B0"/>
    <w:pPr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00B0"/>
    <w:rPr>
      <w:rFonts w:ascii="Garamond" w:hAnsi="Garamond"/>
      <w:kern w:val="18"/>
    </w:rPr>
  </w:style>
  <w:style w:type="table" w:styleId="TableGrid">
    <w:name w:val="Table Grid"/>
    <w:basedOn w:val="TableNormal"/>
    <w:uiPriority w:val="59"/>
    <w:rsid w:val="0099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  <Relationship Id="rId26" Type="http://schemas.openxmlformats.org/officeDocument/2006/relationships/header" Target="header2.xml"/>
  <Relationship Id="rId3" Type="http://schemas.openxmlformats.org/officeDocument/2006/relationships/settings" Target="settings.xml"/>
  <Relationship Id="rId25" Type="http://schemas.openxmlformats.org/officeDocument/2006/relationships/footer" Target="footer1.xml"/>
  <Relationship Id="rId2" Type="http://schemas.openxmlformats.org/officeDocument/2006/relationships/styles" Target="styles.xml"/>
  <Relationship Id="rId29" Type="http://schemas.openxmlformats.org/officeDocument/2006/relationships/theme" Target="theme/theme1.xml"/>
  <Relationship Id="rId1" Type="http://schemas.openxmlformats.org/officeDocument/2006/relationships/numbering" Target="numbering.xml"/>
  <Relationship Id="rId6" Type="http://schemas.openxmlformats.org/officeDocument/2006/relationships/endnotes" Target="endnotes.xml"/>
  <Relationship Id="rId24" Type="http://schemas.openxmlformats.org/officeDocument/2006/relationships/header" Target="header1.xml"/>
  <Relationship Id="rId5" Type="http://schemas.openxmlformats.org/officeDocument/2006/relationships/footnotes" Target="footnotes.xml"/>
  <Relationship Id="rId28" Type="http://schemas.openxmlformats.org/officeDocument/2006/relationships/fontTable" Target="fontTable.xml"/>
  <Relationship Id="rId4" Type="http://schemas.openxmlformats.org/officeDocument/2006/relationships/webSettings" Target="webSettings.xml"/>
  <Relationship Id="rId27" Type="http://schemas.openxmlformats.org/officeDocument/2006/relationships/footer" Target="footer2.xml"/>
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ichardson\Richardson%20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Company E-Letterhead.dot</Template>
  <TotalTime>146</TotalTime>
  <Pages>10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Company E-Letterhead</vt:lpstr>
    </vt:vector>
  </TitlesOfParts>
  <Company>My Super Company</Company>
  <LinksUpToDate>false</LinksUpToDate>
  <CharactersWithSpaces>25383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Company E-Letterhead</dc:title>
  <dc:creator>foobar</dc:creator>
  <cp:lastModifiedBy>%username%</cp:lastModifiedBy>
  <cp:revision>7</cp:revision>
  <cp:lastPrinted>2012-08-13T19:40:00Z</cp:lastPrinted>
  <dcterms:created xsi:type="dcterms:W3CDTF">2012-08-11T18:27:00Z</dcterms:created>
  <dcterms:modified xsi:type="dcterms:W3CDTF">2012-08-13T20:06:00Z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