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2B55" w:rsidRPr="00D37F76" w:rsidRDefault="00242B55" w:rsidP="00D37F76">
      <w:r w:rsidRPr="00D37F76">
        <w:rPr>
          <w:smallCaps/>
        </w:rPr>
        <w:t xml:space="preserve">                                                              </w:t>
      </w:r>
      <w:r>
        <w:rPr>
          <w:smallCaps/>
        </w:rPr>
        <w:t xml:space="preserve">           </w:t>
      </w:r>
      <w:r w:rsidRPr="00D37F76">
        <w:rPr>
          <w:smallCaps/>
        </w:rPr>
        <w:t xml:space="preserve">          </w:t>
      </w:r>
      <w:r w:rsidRPr="00D37F76">
        <w:t xml:space="preserve">  </w:t>
      </w:r>
      <w:r>
        <w:t>Small-caps spaces take up less space.</w:t>
      </w:r>
    </w:p>
    <w:p w:rsidR="00242B55" w:rsidRDefault="00242B55" w:rsidP="004C04AC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9pt;width:387pt;height:163.5pt;z-index:251658240;mso-position-horizontal-relative:margin;mso-position-vertical-relative:margin" filled="f" stroked="f">
            <v:textbox style="mso-next-textbox:#_x0000_s1026" inset="0,0,0,0">
              <w:txbxContent>
                <w:p w:rsidR="00242B55" w:rsidRPr="00D37F76" w:rsidRDefault="00242B55" w:rsidP="00D37F76">
                  <w:r w:rsidRPr="00D37F76">
                    <w:rPr>
                      <w:smallCaps/>
                    </w:rPr>
                    <w:t xml:space="preserve">                                                              </w:t>
                  </w:r>
                  <w:r>
                    <w:rPr>
                      <w:smallCaps/>
                    </w:rPr>
                    <w:t xml:space="preserve">           </w:t>
                  </w:r>
                  <w:r w:rsidRPr="00D37F76">
                    <w:rPr>
                      <w:smallCaps/>
                    </w:rPr>
                    <w:t xml:space="preserve">          </w:t>
                  </w:r>
                  <w:r w:rsidRPr="00D37F76">
                    <w:t xml:space="preserve">  </w:t>
                  </w:r>
                  <w:r>
                    <w:t>Small-caps spaces take up less space.</w:t>
                  </w:r>
                </w:p>
              </w:txbxContent>
            </v:textbox>
            <w10:wrap anchorx="margin" anchory="margin"/>
            <w10:anchorlock/>
          </v:shape>
        </w:pict>
      </w:r>
    </w:p>
    <w:sectPr w:rsidR="00242B55" w:rsidSect="00010C50">
      <w:pgSz w:w="8640" w:h="612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829"/>
    <w:multiLevelType w:val="hybridMultilevel"/>
    <w:tmpl w:val="48D203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A71"/>
    <w:rsid w:val="00010C50"/>
    <w:rsid w:val="0005657C"/>
    <w:rsid w:val="000B2E94"/>
    <w:rsid w:val="000B7282"/>
    <w:rsid w:val="000D6C35"/>
    <w:rsid w:val="00125630"/>
    <w:rsid w:val="00131ADC"/>
    <w:rsid w:val="00181C4A"/>
    <w:rsid w:val="001D5FD8"/>
    <w:rsid w:val="00201457"/>
    <w:rsid w:val="00211E02"/>
    <w:rsid w:val="00216AD0"/>
    <w:rsid w:val="00242B55"/>
    <w:rsid w:val="00280093"/>
    <w:rsid w:val="003022AB"/>
    <w:rsid w:val="00305ED0"/>
    <w:rsid w:val="0037035A"/>
    <w:rsid w:val="003A76E3"/>
    <w:rsid w:val="003B0CDA"/>
    <w:rsid w:val="003B323B"/>
    <w:rsid w:val="004476DB"/>
    <w:rsid w:val="00456118"/>
    <w:rsid w:val="004A2196"/>
    <w:rsid w:val="004A6FE7"/>
    <w:rsid w:val="004C04AC"/>
    <w:rsid w:val="004F4B06"/>
    <w:rsid w:val="00520161"/>
    <w:rsid w:val="005217D1"/>
    <w:rsid w:val="0052544F"/>
    <w:rsid w:val="00546EF5"/>
    <w:rsid w:val="00550EEB"/>
    <w:rsid w:val="00563018"/>
    <w:rsid w:val="00594F38"/>
    <w:rsid w:val="005E2F85"/>
    <w:rsid w:val="005F1205"/>
    <w:rsid w:val="005F317F"/>
    <w:rsid w:val="00682E93"/>
    <w:rsid w:val="00700748"/>
    <w:rsid w:val="007105FA"/>
    <w:rsid w:val="007C3334"/>
    <w:rsid w:val="007F37C7"/>
    <w:rsid w:val="008272BF"/>
    <w:rsid w:val="00857EFE"/>
    <w:rsid w:val="00897B96"/>
    <w:rsid w:val="008F4796"/>
    <w:rsid w:val="00937C05"/>
    <w:rsid w:val="00956D5C"/>
    <w:rsid w:val="009579E4"/>
    <w:rsid w:val="009648B5"/>
    <w:rsid w:val="0096519A"/>
    <w:rsid w:val="009C3018"/>
    <w:rsid w:val="009E45BC"/>
    <w:rsid w:val="009F2267"/>
    <w:rsid w:val="00A323C7"/>
    <w:rsid w:val="00A67A2C"/>
    <w:rsid w:val="00A77B2A"/>
    <w:rsid w:val="00A81371"/>
    <w:rsid w:val="00A8589D"/>
    <w:rsid w:val="00A9041F"/>
    <w:rsid w:val="00AA04E3"/>
    <w:rsid w:val="00AA0CE3"/>
    <w:rsid w:val="00B156FB"/>
    <w:rsid w:val="00B71E01"/>
    <w:rsid w:val="00BC44D1"/>
    <w:rsid w:val="00BE10AB"/>
    <w:rsid w:val="00BE4DE2"/>
    <w:rsid w:val="00BF14C5"/>
    <w:rsid w:val="00C361AB"/>
    <w:rsid w:val="00C43EF5"/>
    <w:rsid w:val="00CE6F5A"/>
    <w:rsid w:val="00D02767"/>
    <w:rsid w:val="00D37F76"/>
    <w:rsid w:val="00D51935"/>
    <w:rsid w:val="00D8435B"/>
    <w:rsid w:val="00DE7445"/>
    <w:rsid w:val="00E0644E"/>
    <w:rsid w:val="00E130FB"/>
    <w:rsid w:val="00E16ADF"/>
    <w:rsid w:val="00E35A71"/>
    <w:rsid w:val="00E41BFF"/>
    <w:rsid w:val="00E62090"/>
    <w:rsid w:val="00E8738E"/>
    <w:rsid w:val="00F14041"/>
    <w:rsid w:val="00F21A7A"/>
    <w:rsid w:val="00F365DC"/>
    <w:rsid w:val="00F66AAB"/>
    <w:rsid w:val="00FA4A7D"/>
    <w:rsid w:val="00FD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1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1C4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81C4A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498F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81C4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498F"/>
    <w:rPr>
      <w:rFonts w:ascii="Courier New" w:hAnsi="Courier New" w:cs="Courier New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937C05"/>
    <w:rPr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4A6FE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</Words>
  <Characters>107</Characters>
  <Application>Microsoft Office Outlook</Application>
  <DocSecurity>0</DocSecurity>
  <Lines>0</Lines>
  <Paragraphs>0</Paragraphs>
  <ScaleCrop>false</ScaleCrop>
  <Company>MOL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Postcard Template</dc:title>
  <dc:subject/>
  <dc:creator>MOL</dc:creator>
  <cp:keywords/>
  <dc:description/>
  <cp:lastModifiedBy>JLAutoBuild</cp:lastModifiedBy>
  <cp:revision>2</cp:revision>
  <cp:lastPrinted>2010-12-01T06:33:00Z</cp:lastPrinted>
  <dcterms:created xsi:type="dcterms:W3CDTF">2020-06-16T10:54:00Z</dcterms:created>
  <dcterms:modified xsi:type="dcterms:W3CDTF">2020-06-16T10:54:00Z</dcterms:modified>
</cp:coreProperties>
</file>