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659044700"/>
        <w:docPartObj>
          <w:docPartGallery w:val="Cover Pages"/>
          <w:docPartUnique/>
        </w:docPartObj>
      </w:sdtPr>
      <w:sdtEndPr/>
      <w:sdtContent>
        <w:p w14:paraId="2CB961A2" w14:textId="77777777" w:rsidR="00B1100B" w:rsidRDefault="00B1100B" w:rsidP="00BE7475">
          <w:pPr>
            <w:pStyle w:val="MainBodyCopy"/>
          </w:pPr>
        </w:p>
        <w:p w14:paraId="2CB961A3" w14:textId="77777777" w:rsidR="00B1100B" w:rsidRDefault="00B1100B" w:rsidP="00F24B8B">
          <w:pPr>
            <w:pStyle w:val="Cover-1SchoolLogo"/>
          </w:pPr>
        </w:p>
        <w:p w14:paraId="2CB961A4" w14:textId="77777777" w:rsidR="00DC7932" w:rsidRPr="009929D6" w:rsidRDefault="00DC7932" w:rsidP="00F7181C">
          <w:pPr>
            <w:pStyle w:val="Cover-2Title"/>
          </w:pPr>
          <w:r>
            <w:t>VERIFICATION SERVICES:</w:t>
          </w:r>
          <w:r>
            <w:br/>
          </w:r>
          <w:r w:rsidR="002D5A85">
            <w:t xml:space="preserve">DegreeVerify Commercial </w:t>
          </w:r>
          <w:r w:rsidR="00F7181C">
            <w:br/>
          </w:r>
          <w:r w:rsidR="002D5A85">
            <w:t>HR-XML Web Services 1.0</w:t>
          </w:r>
        </w:p>
        <w:p w14:paraId="2CB961A5" w14:textId="77777777" w:rsidR="00B1100B" w:rsidRPr="00BA5039" w:rsidRDefault="00DC7932" w:rsidP="00F24B8B">
          <w:pPr>
            <w:pStyle w:val="Cover-3RFPNumber"/>
          </w:pPr>
          <w:r>
            <w:br/>
          </w:r>
          <w:r w:rsidR="002D5A85">
            <w:t>Implementation Guide v1.0</w:t>
          </w:r>
        </w:p>
        <w:p w14:paraId="2CB961A6" w14:textId="77777777" w:rsidR="00F273CF" w:rsidRDefault="00F273CF" w:rsidP="00F24B8B">
          <w:pPr>
            <w:pStyle w:val="Cover-4NSCResponseTitle"/>
          </w:pPr>
        </w:p>
        <w:p w14:paraId="2CB961A7" w14:textId="77777777" w:rsidR="00F273CF" w:rsidRDefault="00F273CF" w:rsidP="00F24B8B">
          <w:pPr>
            <w:pStyle w:val="Cover-4NSCResponseTitle"/>
          </w:pPr>
        </w:p>
        <w:p w14:paraId="2CB961A8" w14:textId="77777777" w:rsidR="00F273CF" w:rsidRDefault="00F273CF" w:rsidP="00F24B8B">
          <w:pPr>
            <w:pStyle w:val="Cover-4NSCResponseTitle"/>
          </w:pPr>
        </w:p>
        <w:p w14:paraId="2CB961A9" w14:textId="77777777" w:rsidR="00F273CF" w:rsidRDefault="00F273CF" w:rsidP="00F24B8B">
          <w:pPr>
            <w:pStyle w:val="Cover-4NSCResponseTitle"/>
          </w:pPr>
        </w:p>
        <w:p w14:paraId="2CB961AA" w14:textId="77777777" w:rsidR="008A573E" w:rsidRDefault="00F273CF" w:rsidP="00F273CF">
          <w:pPr>
            <w:pStyle w:val="MainBodyCopy"/>
            <w:jc w:val="center"/>
          </w:pPr>
          <w:r>
            <w:rPr>
              <w:rFonts w:eastAsiaTheme="minorHAnsi"/>
              <w:color w:val="000000" w:themeColor="text1"/>
              <w:spacing w:val="0"/>
              <w:sz w:val="24"/>
              <w14:textFill>
                <w14:solidFill>
                  <w14:schemeClr w14:val="tx1">
                    <w14:lumMod w14:val="75000"/>
                    <w14:lumOff w14:val="25000"/>
                    <w14:lumMod w14:val="75000"/>
                    <w14:lumOff w14:val="25000"/>
                  </w14:schemeClr>
                </w14:solidFill>
              </w14:textFill>
            </w:rPr>
            <w:fldChar w:fldCharType="begin"/>
          </w:r>
          <w:r>
            <w:rPr>
              <w:rFonts w:eastAsiaTheme="minorHAnsi"/>
              <w:color w:val="000000" w:themeColor="text1"/>
              <w:spacing w:val="0"/>
              <w:sz w:val="24"/>
              <w14:textFill>
                <w14:solidFill>
                  <w14:schemeClr w14:val="tx1">
                    <w14:lumMod w14:val="75000"/>
                    <w14:lumOff w14:val="25000"/>
                    <w14:lumMod w14:val="75000"/>
                    <w14:lumOff w14:val="25000"/>
                  </w14:schemeClr>
                </w14:solidFill>
              </w14:textFill>
            </w:rPr>
            <w:instrText xml:space="preserve"> DATE \@ "MMMM d, yyyy" </w:instrText>
          </w:r>
          <w:r>
            <w:rPr>
              <w:rFonts w:eastAsiaTheme="minorHAnsi"/>
              <w:color w:val="000000" w:themeColor="text1"/>
              <w:spacing w:val="0"/>
              <w:sz w:val="24"/>
              <w14:textFill>
                <w14:solidFill>
                  <w14:schemeClr w14:val="tx1">
                    <w14:lumMod w14:val="75000"/>
                    <w14:lumOff w14:val="25000"/>
                    <w14:lumMod w14:val="75000"/>
                    <w14:lumOff w14:val="25000"/>
                  </w14:schemeClr>
                </w14:solidFill>
              </w14:textFill>
            </w:rPr>
            <w:fldChar w:fldCharType="separate"/>
          </w:r>
          <w:r w:rsidR="00FB0D0C">
            <w:rPr>
              <w:rFonts w:eastAsiaTheme="minorHAnsi"/>
              <w:noProof/>
              <w:color w:val="000000" w:themeColor="text1"/>
              <w:spacing w:val="0"/>
              <w:sz w:val="24"/>
              <w14:textFill>
                <w14:solidFill>
                  <w14:schemeClr w14:val="tx1">
                    <w14:lumMod w14:val="75000"/>
                    <w14:lumOff w14:val="25000"/>
                    <w14:lumMod w14:val="75000"/>
                    <w14:lumOff w14:val="25000"/>
                  </w14:schemeClr>
                </w14:solidFill>
              </w14:textFill>
            </w:rPr>
            <w:t>March 1, 2013</w:t>
          </w:r>
          <w:r>
            <w:rPr>
              <w:rFonts w:eastAsiaTheme="minorHAnsi"/>
              <w:color w:val="000000" w:themeColor="text1"/>
              <w:spacing w:val="0"/>
              <w:sz w:val="24"/>
              <w14:textFill>
                <w14:solidFill>
                  <w14:schemeClr w14:val="tx1">
                    <w14:lumMod w14:val="75000"/>
                    <w14:lumOff w14:val="25000"/>
                    <w14:lumMod w14:val="75000"/>
                    <w14:lumOff w14:val="25000"/>
                  </w14:schemeClr>
                </w14:solidFill>
              </w14:textFill>
            </w:rPr>
            <w:fldChar w:fldCharType="end"/>
          </w:r>
        </w:p>
      </w:sdtContent>
    </w:sdt>
    <w:p w14:paraId="2CB961AB" w14:textId="77777777" w:rsidR="00F273CF" w:rsidRDefault="00F273CF">
      <w:pPr>
        <w:spacing w:before="0"/>
        <w:rPr>
          <w:rFonts w:asciiTheme="minorHAnsi" w:hAnsiTheme="minorHAnsi" w:cstheme="minorHAnsi"/>
          <w:b/>
          <w:color w:val="6D2145"/>
          <w:sz w:val="40"/>
        </w:rPr>
      </w:pPr>
      <w:r>
        <w:br w:type="page"/>
      </w:r>
    </w:p>
    <w:p w14:paraId="2CB961AC" w14:textId="77777777" w:rsidR="002D5A85" w:rsidRDefault="002D5A85" w:rsidP="002D5A85">
      <w:pPr>
        <w:rPr>
          <w:rFonts w:asciiTheme="majorHAnsi" w:hAnsiTheme="majorHAnsi"/>
          <w:b/>
          <w:color w:val="4F81BD" w:themeColor="accent1"/>
          <w:sz w:val="20"/>
          <w:szCs w:val="20"/>
        </w:rPr>
      </w:pPr>
    </w:p>
    <w:p w14:paraId="2CB961AD" w14:textId="77777777" w:rsidR="002D5A85" w:rsidRPr="00E8386E" w:rsidRDefault="002D5A85" w:rsidP="002D5A85">
      <w:pPr>
        <w:spacing w:before="9500"/>
        <w:rPr>
          <w:rStyle w:val="A5"/>
          <w:rFonts w:asciiTheme="majorHAnsi" w:hAnsiTheme="majorHAnsi"/>
          <w:b/>
          <w:color w:val="6E2145"/>
          <w:sz w:val="20"/>
          <w:szCs w:val="20"/>
        </w:rPr>
      </w:pPr>
      <w:r w:rsidRPr="00E8386E">
        <w:rPr>
          <w:rFonts w:asciiTheme="majorHAnsi" w:hAnsiTheme="majorHAnsi"/>
          <w:b/>
          <w:color w:val="6E2145"/>
          <w:sz w:val="20"/>
          <w:szCs w:val="20"/>
        </w:rPr>
        <w:t>Copyright ©2012 – National Student Clearinghouse. All rights reserved.</w:t>
      </w:r>
    </w:p>
    <w:p w14:paraId="2CB961AE" w14:textId="77777777" w:rsidR="002D5A85" w:rsidRPr="00D04443" w:rsidRDefault="002D5A85" w:rsidP="002D5A85">
      <w:pPr>
        <w:rPr>
          <w:sz w:val="20"/>
          <w:szCs w:val="20"/>
        </w:rPr>
      </w:pPr>
      <w:r w:rsidRPr="00D04443">
        <w:rPr>
          <w:rStyle w:val="A5"/>
          <w:sz w:val="20"/>
          <w:szCs w:val="20"/>
        </w:rPr>
        <w:t>No part of this document may be reproduced or transmitted in any form or by any means electronic or mechanical, for any purpose</w:t>
      </w:r>
      <w:r>
        <w:rPr>
          <w:rStyle w:val="A5"/>
          <w:sz w:val="20"/>
          <w:szCs w:val="20"/>
        </w:rPr>
        <w:t>,</w:t>
      </w:r>
      <w:r w:rsidRPr="00D04443">
        <w:rPr>
          <w:rStyle w:val="A5"/>
          <w:sz w:val="20"/>
          <w:szCs w:val="20"/>
        </w:rPr>
        <w:t xml:space="preserve"> without the express written permission of </w:t>
      </w:r>
      <w:r>
        <w:rPr>
          <w:rStyle w:val="A5"/>
          <w:sz w:val="20"/>
          <w:szCs w:val="20"/>
        </w:rPr>
        <w:t>National Student Clearinghouse</w:t>
      </w:r>
      <w:r>
        <w:rPr>
          <w:rStyle w:val="A5"/>
          <w:rFonts w:cstheme="minorHAnsi"/>
          <w:sz w:val="20"/>
          <w:szCs w:val="20"/>
        </w:rPr>
        <w:t>™</w:t>
      </w:r>
      <w:r w:rsidRPr="00D04443">
        <w:rPr>
          <w:rStyle w:val="A5"/>
          <w:sz w:val="20"/>
          <w:szCs w:val="20"/>
        </w:rPr>
        <w:t xml:space="preserve">. Information in this document is subject to change without prior notice. </w:t>
      </w:r>
    </w:p>
    <w:p w14:paraId="2CB961AF" w14:textId="77777777" w:rsidR="002D5A85" w:rsidRPr="00D04443" w:rsidRDefault="002D5A85" w:rsidP="002D5A85">
      <w:pPr>
        <w:rPr>
          <w:rStyle w:val="A5"/>
          <w:sz w:val="20"/>
          <w:szCs w:val="20"/>
        </w:rPr>
      </w:pPr>
      <w:r w:rsidRPr="00D04443">
        <w:rPr>
          <w:rStyle w:val="A5"/>
          <w:sz w:val="20"/>
          <w:szCs w:val="20"/>
        </w:rPr>
        <w:t>Certain names of program products and company names used in this document might be registered trademarks or trademarks owned by other entities.</w:t>
      </w:r>
    </w:p>
    <w:p w14:paraId="2CB961B0" w14:textId="77777777" w:rsidR="002D5A85" w:rsidRDefault="002D5A85" w:rsidP="002D5A85">
      <w:pPr>
        <w:rPr>
          <w:rStyle w:val="A5"/>
        </w:rPr>
      </w:pPr>
    </w:p>
    <w:p w14:paraId="2CB961B1" w14:textId="77777777" w:rsidR="002D5A85" w:rsidRDefault="002D5A85" w:rsidP="002D5A85">
      <w:pPr>
        <w:spacing w:before="0"/>
        <w:rPr>
          <w:rFonts w:asciiTheme="minorHAnsi" w:hAnsiTheme="minorHAnsi" w:cstheme="minorHAnsi"/>
          <w:b/>
          <w:color w:val="6D2145"/>
          <w:sz w:val="40"/>
        </w:rPr>
      </w:pPr>
      <w:r w:rsidRPr="00F87E7C">
        <w:rPr>
          <w:rStyle w:val="A5"/>
          <w:sz w:val="20"/>
          <w:szCs w:val="20"/>
        </w:rPr>
        <w:t>This guide is frequently updated to reflect changes in the product. For the latest version, contact the National Student Clearinghouse.</w:t>
      </w:r>
      <w:r>
        <w:br w:type="page"/>
      </w:r>
    </w:p>
    <w:p w14:paraId="2CB961B2" w14:textId="77777777" w:rsidR="001E02D3" w:rsidRPr="00E8386E" w:rsidRDefault="004C067D" w:rsidP="009A753E">
      <w:pPr>
        <w:pStyle w:val="MainBodyCopy"/>
        <w:rPr>
          <w:b/>
          <w:color w:val="6E2145"/>
          <w:sz w:val="40"/>
          <w:szCs w:val="40"/>
        </w:rPr>
      </w:pPr>
      <w:r w:rsidRPr="00E8386E">
        <w:rPr>
          <w:b/>
          <w:color w:val="6E2145"/>
          <w:sz w:val="40"/>
          <w:szCs w:val="40"/>
        </w:rPr>
        <w:t>Table of Contents</w:t>
      </w:r>
    </w:p>
    <w:p w14:paraId="2CB961B3" w14:textId="77777777" w:rsidR="001E02D3" w:rsidRPr="00965244" w:rsidRDefault="001E02D3" w:rsidP="00B9791E">
      <w:pPr>
        <w:pStyle w:val="MainBodyCopy-Indent"/>
      </w:pPr>
    </w:p>
    <w:sdt>
      <w:sdtPr>
        <w:id w:val="1316384003"/>
        <w:docPartObj>
          <w:docPartGallery w:val="Table of Contents"/>
          <w:docPartUnique/>
        </w:docPartObj>
      </w:sdtPr>
      <w:sdtEndPr>
        <w:rPr>
          <w:noProof/>
        </w:rPr>
      </w:sdtEndPr>
      <w:sdtContent>
        <w:p w14:paraId="2BF34DB5" w14:textId="77777777" w:rsidR="006F1894" w:rsidRDefault="004E3CC6">
          <w:pPr>
            <w:pStyle w:val="TOC1"/>
            <w:rPr>
              <w:rFonts w:asciiTheme="minorHAnsi" w:eastAsiaTheme="minorEastAsia" w:hAnsiTheme="minorHAnsi" w:cstheme="minorBidi"/>
              <w:bCs w:val="0"/>
              <w:noProof/>
              <w:spacing w:val="0"/>
            </w:rPr>
          </w:pPr>
          <w:r>
            <w:rPr>
              <w:b/>
            </w:rPr>
            <w:fldChar w:fldCharType="begin"/>
          </w:r>
          <w:r>
            <w:rPr>
              <w:b/>
            </w:rPr>
            <w:instrText xml:space="preserve"> TOC \o "1-3" \h \z \u </w:instrText>
          </w:r>
          <w:r>
            <w:rPr>
              <w:b/>
            </w:rPr>
            <w:fldChar w:fldCharType="separate"/>
          </w:r>
          <w:hyperlink w:anchor="_Toc345589516" w:history="1">
            <w:r w:rsidR="006F1894" w:rsidRPr="009E1C79">
              <w:rPr>
                <w:rStyle w:val="Hyperlink"/>
                <w:noProof/>
              </w:rPr>
              <w:t>Introduction</w:t>
            </w:r>
            <w:r w:rsidR="006F1894">
              <w:rPr>
                <w:noProof/>
                <w:webHidden/>
              </w:rPr>
              <w:tab/>
            </w:r>
            <w:r w:rsidR="006F1894">
              <w:rPr>
                <w:noProof/>
                <w:webHidden/>
              </w:rPr>
              <w:fldChar w:fldCharType="begin"/>
            </w:r>
            <w:r w:rsidR="006F1894">
              <w:rPr>
                <w:noProof/>
                <w:webHidden/>
              </w:rPr>
              <w:instrText xml:space="preserve"> PAGEREF _Toc345589516 \h </w:instrText>
            </w:r>
            <w:r w:rsidR="006F1894">
              <w:rPr>
                <w:noProof/>
                <w:webHidden/>
              </w:rPr>
            </w:r>
            <w:r w:rsidR="006F1894">
              <w:rPr>
                <w:noProof/>
                <w:webHidden/>
              </w:rPr>
              <w:fldChar w:fldCharType="separate"/>
            </w:r>
            <w:r w:rsidR="006F1894">
              <w:rPr>
                <w:noProof/>
                <w:webHidden/>
              </w:rPr>
              <w:t>3</w:t>
            </w:r>
            <w:r w:rsidR="006F1894">
              <w:rPr>
                <w:noProof/>
                <w:webHidden/>
              </w:rPr>
              <w:fldChar w:fldCharType="end"/>
            </w:r>
          </w:hyperlink>
        </w:p>
        <w:p w14:paraId="2FF8ED93" w14:textId="77777777" w:rsidR="006F1894" w:rsidRDefault="00FB0D0C">
          <w:pPr>
            <w:pStyle w:val="TOC1"/>
            <w:rPr>
              <w:rFonts w:asciiTheme="minorHAnsi" w:eastAsiaTheme="minorEastAsia" w:hAnsiTheme="minorHAnsi" w:cstheme="minorBidi"/>
              <w:bCs w:val="0"/>
              <w:noProof/>
              <w:spacing w:val="0"/>
            </w:rPr>
          </w:pPr>
          <w:hyperlink w:anchor="_Toc345589517" w:history="1">
            <w:r w:rsidR="006F1894" w:rsidRPr="009E1C79">
              <w:rPr>
                <w:rStyle w:val="Hyperlink"/>
                <w:noProof/>
              </w:rPr>
              <w:t>DegreeVerify Web Service Request</w:t>
            </w:r>
            <w:r w:rsidR="006F1894">
              <w:rPr>
                <w:noProof/>
                <w:webHidden/>
              </w:rPr>
              <w:tab/>
            </w:r>
            <w:r w:rsidR="006F1894">
              <w:rPr>
                <w:noProof/>
                <w:webHidden/>
              </w:rPr>
              <w:fldChar w:fldCharType="begin"/>
            </w:r>
            <w:r w:rsidR="006F1894">
              <w:rPr>
                <w:noProof/>
                <w:webHidden/>
              </w:rPr>
              <w:instrText xml:space="preserve"> PAGEREF _Toc345589517 \h </w:instrText>
            </w:r>
            <w:r w:rsidR="006F1894">
              <w:rPr>
                <w:noProof/>
                <w:webHidden/>
              </w:rPr>
            </w:r>
            <w:r w:rsidR="006F1894">
              <w:rPr>
                <w:noProof/>
                <w:webHidden/>
              </w:rPr>
              <w:fldChar w:fldCharType="separate"/>
            </w:r>
            <w:r w:rsidR="006F1894">
              <w:rPr>
                <w:noProof/>
                <w:webHidden/>
              </w:rPr>
              <w:t>5</w:t>
            </w:r>
            <w:r w:rsidR="006F1894">
              <w:rPr>
                <w:noProof/>
                <w:webHidden/>
              </w:rPr>
              <w:fldChar w:fldCharType="end"/>
            </w:r>
          </w:hyperlink>
        </w:p>
        <w:p w14:paraId="7BBEEB8D" w14:textId="77777777" w:rsidR="006F1894" w:rsidRDefault="00FB0D0C">
          <w:pPr>
            <w:pStyle w:val="TOC1"/>
            <w:rPr>
              <w:rFonts w:asciiTheme="minorHAnsi" w:eastAsiaTheme="minorEastAsia" w:hAnsiTheme="minorHAnsi" w:cstheme="minorBidi"/>
              <w:bCs w:val="0"/>
              <w:noProof/>
              <w:spacing w:val="0"/>
            </w:rPr>
          </w:pPr>
          <w:hyperlink w:anchor="_Toc345589518" w:history="1">
            <w:r w:rsidR="006F1894" w:rsidRPr="009E1C79">
              <w:rPr>
                <w:rStyle w:val="Hyperlink"/>
                <w:noProof/>
              </w:rPr>
              <w:t>DegreeVerify Web Service Response</w:t>
            </w:r>
            <w:r w:rsidR="006F1894">
              <w:rPr>
                <w:noProof/>
                <w:webHidden/>
              </w:rPr>
              <w:tab/>
            </w:r>
            <w:r w:rsidR="006F1894">
              <w:rPr>
                <w:noProof/>
                <w:webHidden/>
              </w:rPr>
              <w:fldChar w:fldCharType="begin"/>
            </w:r>
            <w:r w:rsidR="006F1894">
              <w:rPr>
                <w:noProof/>
                <w:webHidden/>
              </w:rPr>
              <w:instrText xml:space="preserve"> PAGEREF _Toc345589518 \h </w:instrText>
            </w:r>
            <w:r w:rsidR="006F1894">
              <w:rPr>
                <w:noProof/>
                <w:webHidden/>
              </w:rPr>
            </w:r>
            <w:r w:rsidR="006F1894">
              <w:rPr>
                <w:noProof/>
                <w:webHidden/>
              </w:rPr>
              <w:fldChar w:fldCharType="separate"/>
            </w:r>
            <w:r w:rsidR="006F1894">
              <w:rPr>
                <w:noProof/>
                <w:webHidden/>
              </w:rPr>
              <w:t>16</w:t>
            </w:r>
            <w:r w:rsidR="006F1894">
              <w:rPr>
                <w:noProof/>
                <w:webHidden/>
              </w:rPr>
              <w:fldChar w:fldCharType="end"/>
            </w:r>
          </w:hyperlink>
        </w:p>
        <w:p w14:paraId="665F878B" w14:textId="77777777" w:rsidR="006F1894" w:rsidRDefault="00FB0D0C">
          <w:pPr>
            <w:pStyle w:val="TOC1"/>
            <w:rPr>
              <w:rFonts w:asciiTheme="minorHAnsi" w:eastAsiaTheme="minorEastAsia" w:hAnsiTheme="minorHAnsi" w:cstheme="minorBidi"/>
              <w:bCs w:val="0"/>
              <w:noProof/>
              <w:spacing w:val="0"/>
            </w:rPr>
          </w:pPr>
          <w:hyperlink w:anchor="_Toc345589519" w:history="1">
            <w:r w:rsidR="006F1894" w:rsidRPr="009E1C79">
              <w:rPr>
                <w:rStyle w:val="Hyperlink"/>
                <w:noProof/>
              </w:rPr>
              <w:t>DegreeVerify Web Service Testing</w:t>
            </w:r>
            <w:r w:rsidR="006F1894">
              <w:rPr>
                <w:noProof/>
                <w:webHidden/>
              </w:rPr>
              <w:tab/>
            </w:r>
            <w:r w:rsidR="006F1894">
              <w:rPr>
                <w:noProof/>
                <w:webHidden/>
              </w:rPr>
              <w:fldChar w:fldCharType="begin"/>
            </w:r>
            <w:r w:rsidR="006F1894">
              <w:rPr>
                <w:noProof/>
                <w:webHidden/>
              </w:rPr>
              <w:instrText xml:space="preserve"> PAGEREF _Toc345589519 \h </w:instrText>
            </w:r>
            <w:r w:rsidR="006F1894">
              <w:rPr>
                <w:noProof/>
                <w:webHidden/>
              </w:rPr>
            </w:r>
            <w:r w:rsidR="006F1894">
              <w:rPr>
                <w:noProof/>
                <w:webHidden/>
              </w:rPr>
              <w:fldChar w:fldCharType="separate"/>
            </w:r>
            <w:r w:rsidR="006F1894">
              <w:rPr>
                <w:noProof/>
                <w:webHidden/>
              </w:rPr>
              <w:t>39</w:t>
            </w:r>
            <w:r w:rsidR="006F1894">
              <w:rPr>
                <w:noProof/>
                <w:webHidden/>
              </w:rPr>
              <w:fldChar w:fldCharType="end"/>
            </w:r>
          </w:hyperlink>
        </w:p>
        <w:p w14:paraId="79DFBAFB" w14:textId="77777777" w:rsidR="006F1894" w:rsidRDefault="00FB0D0C">
          <w:pPr>
            <w:pStyle w:val="TOC2"/>
            <w:rPr>
              <w:rFonts w:asciiTheme="minorHAnsi" w:eastAsiaTheme="minorEastAsia" w:hAnsiTheme="minorHAnsi" w:cstheme="minorBidi"/>
              <w:bCs w:val="0"/>
              <w:noProof/>
              <w:spacing w:val="0"/>
            </w:rPr>
          </w:pPr>
          <w:hyperlink w:anchor="_Toc345589520" w:history="1">
            <w:r w:rsidR="006F1894" w:rsidRPr="009E1C79">
              <w:rPr>
                <w:rStyle w:val="Hyperlink"/>
                <w:noProof/>
              </w:rPr>
              <w:t>Negative Testing</w:t>
            </w:r>
            <w:r w:rsidR="006F1894">
              <w:rPr>
                <w:noProof/>
                <w:webHidden/>
              </w:rPr>
              <w:tab/>
            </w:r>
            <w:r w:rsidR="006F1894">
              <w:rPr>
                <w:noProof/>
                <w:webHidden/>
              </w:rPr>
              <w:fldChar w:fldCharType="begin"/>
            </w:r>
            <w:r w:rsidR="006F1894">
              <w:rPr>
                <w:noProof/>
                <w:webHidden/>
              </w:rPr>
              <w:instrText xml:space="preserve"> PAGEREF _Toc345589520 \h </w:instrText>
            </w:r>
            <w:r w:rsidR="006F1894">
              <w:rPr>
                <w:noProof/>
                <w:webHidden/>
              </w:rPr>
            </w:r>
            <w:r w:rsidR="006F1894">
              <w:rPr>
                <w:noProof/>
                <w:webHidden/>
              </w:rPr>
              <w:fldChar w:fldCharType="separate"/>
            </w:r>
            <w:r w:rsidR="006F1894">
              <w:rPr>
                <w:noProof/>
                <w:webHidden/>
              </w:rPr>
              <w:t>39</w:t>
            </w:r>
            <w:r w:rsidR="006F1894">
              <w:rPr>
                <w:noProof/>
                <w:webHidden/>
              </w:rPr>
              <w:fldChar w:fldCharType="end"/>
            </w:r>
          </w:hyperlink>
        </w:p>
        <w:p w14:paraId="17152712" w14:textId="77777777" w:rsidR="006F1894" w:rsidRDefault="00FB0D0C">
          <w:pPr>
            <w:pStyle w:val="TOC2"/>
            <w:rPr>
              <w:rFonts w:asciiTheme="minorHAnsi" w:eastAsiaTheme="minorEastAsia" w:hAnsiTheme="minorHAnsi" w:cstheme="minorBidi"/>
              <w:bCs w:val="0"/>
              <w:noProof/>
              <w:spacing w:val="0"/>
            </w:rPr>
          </w:pPr>
          <w:hyperlink w:anchor="_Toc345589521" w:history="1">
            <w:r w:rsidR="006F1894" w:rsidRPr="009E1C79">
              <w:rPr>
                <w:rStyle w:val="Hyperlink"/>
                <w:noProof/>
              </w:rPr>
              <w:t>Testing Valid Requests</w:t>
            </w:r>
            <w:r w:rsidR="006F1894">
              <w:rPr>
                <w:noProof/>
                <w:webHidden/>
              </w:rPr>
              <w:tab/>
            </w:r>
            <w:r w:rsidR="006F1894">
              <w:rPr>
                <w:noProof/>
                <w:webHidden/>
              </w:rPr>
              <w:fldChar w:fldCharType="begin"/>
            </w:r>
            <w:r w:rsidR="006F1894">
              <w:rPr>
                <w:noProof/>
                <w:webHidden/>
              </w:rPr>
              <w:instrText xml:space="preserve"> PAGEREF _Toc345589521 \h </w:instrText>
            </w:r>
            <w:r w:rsidR="006F1894">
              <w:rPr>
                <w:noProof/>
                <w:webHidden/>
              </w:rPr>
            </w:r>
            <w:r w:rsidR="006F1894">
              <w:rPr>
                <w:noProof/>
                <w:webHidden/>
              </w:rPr>
              <w:fldChar w:fldCharType="separate"/>
            </w:r>
            <w:r w:rsidR="006F1894">
              <w:rPr>
                <w:noProof/>
                <w:webHidden/>
              </w:rPr>
              <w:t>39</w:t>
            </w:r>
            <w:r w:rsidR="006F1894">
              <w:rPr>
                <w:noProof/>
                <w:webHidden/>
              </w:rPr>
              <w:fldChar w:fldCharType="end"/>
            </w:r>
          </w:hyperlink>
        </w:p>
        <w:p w14:paraId="2188A8FE" w14:textId="77777777" w:rsidR="006F1894" w:rsidRDefault="00FB0D0C">
          <w:pPr>
            <w:pStyle w:val="TOC1"/>
            <w:rPr>
              <w:rFonts w:asciiTheme="minorHAnsi" w:eastAsiaTheme="minorEastAsia" w:hAnsiTheme="minorHAnsi" w:cstheme="minorBidi"/>
              <w:bCs w:val="0"/>
              <w:noProof/>
              <w:spacing w:val="0"/>
            </w:rPr>
          </w:pPr>
          <w:hyperlink w:anchor="_Toc345589522" w:history="1">
            <w:r w:rsidR="006F1894" w:rsidRPr="009E1C79">
              <w:rPr>
                <w:rStyle w:val="Hyperlink"/>
                <w:noProof/>
                <w:u w:color="000000"/>
              </w:rPr>
              <w:t>Error</w:t>
            </w:r>
            <w:r w:rsidR="006F1894" w:rsidRPr="009E1C79">
              <w:rPr>
                <w:rStyle w:val="Hyperlink"/>
                <w:noProof/>
                <w:spacing w:val="-8"/>
                <w:u w:color="000000"/>
              </w:rPr>
              <w:t xml:space="preserve"> </w:t>
            </w:r>
            <w:r w:rsidR="006F1894" w:rsidRPr="009E1C79">
              <w:rPr>
                <w:rStyle w:val="Hyperlink"/>
                <w:noProof/>
                <w:u w:color="000000"/>
              </w:rPr>
              <w:t>Codes</w:t>
            </w:r>
            <w:r w:rsidR="006F1894" w:rsidRPr="009E1C79">
              <w:rPr>
                <w:rStyle w:val="Hyperlink"/>
                <w:noProof/>
                <w:spacing w:val="-8"/>
                <w:u w:color="000000"/>
              </w:rPr>
              <w:t xml:space="preserve"> </w:t>
            </w:r>
            <w:r w:rsidR="006F1894" w:rsidRPr="009E1C79">
              <w:rPr>
                <w:rStyle w:val="Hyperlink"/>
                <w:noProof/>
                <w:u w:color="000000"/>
              </w:rPr>
              <w:t>Addendum</w:t>
            </w:r>
            <w:r w:rsidR="006F1894">
              <w:rPr>
                <w:noProof/>
                <w:webHidden/>
              </w:rPr>
              <w:tab/>
            </w:r>
            <w:r w:rsidR="006F1894">
              <w:rPr>
                <w:noProof/>
                <w:webHidden/>
              </w:rPr>
              <w:fldChar w:fldCharType="begin"/>
            </w:r>
            <w:r w:rsidR="006F1894">
              <w:rPr>
                <w:noProof/>
                <w:webHidden/>
              </w:rPr>
              <w:instrText xml:space="preserve"> PAGEREF _Toc345589522 \h </w:instrText>
            </w:r>
            <w:r w:rsidR="006F1894">
              <w:rPr>
                <w:noProof/>
                <w:webHidden/>
              </w:rPr>
            </w:r>
            <w:r w:rsidR="006F1894">
              <w:rPr>
                <w:noProof/>
                <w:webHidden/>
              </w:rPr>
              <w:fldChar w:fldCharType="separate"/>
            </w:r>
            <w:r w:rsidR="006F1894">
              <w:rPr>
                <w:noProof/>
                <w:webHidden/>
              </w:rPr>
              <w:t>41</w:t>
            </w:r>
            <w:r w:rsidR="006F1894">
              <w:rPr>
                <w:noProof/>
                <w:webHidden/>
              </w:rPr>
              <w:fldChar w:fldCharType="end"/>
            </w:r>
          </w:hyperlink>
        </w:p>
        <w:p w14:paraId="12C7EEBE" w14:textId="77777777" w:rsidR="006F1894" w:rsidRDefault="00FB0D0C">
          <w:pPr>
            <w:pStyle w:val="TOC1"/>
            <w:rPr>
              <w:rFonts w:asciiTheme="minorHAnsi" w:eastAsiaTheme="minorEastAsia" w:hAnsiTheme="minorHAnsi" w:cstheme="minorBidi"/>
              <w:bCs w:val="0"/>
              <w:noProof/>
              <w:spacing w:val="0"/>
            </w:rPr>
          </w:pPr>
          <w:hyperlink w:anchor="_Toc345589523" w:history="1">
            <w:r w:rsidR="006F1894" w:rsidRPr="009E1C79">
              <w:rPr>
                <w:rStyle w:val="Hyperlink"/>
                <w:noProof/>
              </w:rPr>
              <w:t>Appendices</w:t>
            </w:r>
            <w:r w:rsidR="006F1894">
              <w:rPr>
                <w:noProof/>
                <w:webHidden/>
              </w:rPr>
              <w:tab/>
            </w:r>
            <w:r w:rsidR="006F1894">
              <w:rPr>
                <w:noProof/>
                <w:webHidden/>
              </w:rPr>
              <w:fldChar w:fldCharType="begin"/>
            </w:r>
            <w:r w:rsidR="006F1894">
              <w:rPr>
                <w:noProof/>
                <w:webHidden/>
              </w:rPr>
              <w:instrText xml:space="preserve"> PAGEREF _Toc345589523 \h </w:instrText>
            </w:r>
            <w:r w:rsidR="006F1894">
              <w:rPr>
                <w:noProof/>
                <w:webHidden/>
              </w:rPr>
            </w:r>
            <w:r w:rsidR="006F1894">
              <w:rPr>
                <w:noProof/>
                <w:webHidden/>
              </w:rPr>
              <w:fldChar w:fldCharType="separate"/>
            </w:r>
            <w:r w:rsidR="006F1894">
              <w:rPr>
                <w:noProof/>
                <w:webHidden/>
              </w:rPr>
              <w:t>45</w:t>
            </w:r>
            <w:r w:rsidR="006F1894">
              <w:rPr>
                <w:noProof/>
                <w:webHidden/>
              </w:rPr>
              <w:fldChar w:fldCharType="end"/>
            </w:r>
          </w:hyperlink>
        </w:p>
        <w:p w14:paraId="1B1EBA07" w14:textId="77777777" w:rsidR="006F1894" w:rsidRDefault="00FB0D0C">
          <w:pPr>
            <w:pStyle w:val="TOC2"/>
            <w:rPr>
              <w:rFonts w:asciiTheme="minorHAnsi" w:eastAsiaTheme="minorEastAsia" w:hAnsiTheme="minorHAnsi" w:cstheme="minorBidi"/>
              <w:bCs w:val="0"/>
              <w:noProof/>
              <w:spacing w:val="0"/>
            </w:rPr>
          </w:pPr>
          <w:hyperlink w:anchor="_Toc345589524" w:history="1">
            <w:r w:rsidR="006F1894" w:rsidRPr="009E1C79">
              <w:rPr>
                <w:rStyle w:val="Hyperlink"/>
                <w:noProof/>
              </w:rPr>
              <w:t>One – Confirmed Degree (CD)</w:t>
            </w:r>
            <w:r w:rsidR="006F1894">
              <w:rPr>
                <w:noProof/>
                <w:webHidden/>
              </w:rPr>
              <w:tab/>
            </w:r>
            <w:r w:rsidR="006F1894">
              <w:rPr>
                <w:noProof/>
                <w:webHidden/>
              </w:rPr>
              <w:fldChar w:fldCharType="begin"/>
            </w:r>
            <w:r w:rsidR="006F1894">
              <w:rPr>
                <w:noProof/>
                <w:webHidden/>
              </w:rPr>
              <w:instrText xml:space="preserve"> PAGEREF _Toc345589524 \h </w:instrText>
            </w:r>
            <w:r w:rsidR="006F1894">
              <w:rPr>
                <w:noProof/>
                <w:webHidden/>
              </w:rPr>
            </w:r>
            <w:r w:rsidR="006F1894">
              <w:rPr>
                <w:noProof/>
                <w:webHidden/>
              </w:rPr>
              <w:fldChar w:fldCharType="separate"/>
            </w:r>
            <w:r w:rsidR="006F1894">
              <w:rPr>
                <w:noProof/>
                <w:webHidden/>
              </w:rPr>
              <w:t>45</w:t>
            </w:r>
            <w:r w:rsidR="006F1894">
              <w:rPr>
                <w:noProof/>
                <w:webHidden/>
              </w:rPr>
              <w:fldChar w:fldCharType="end"/>
            </w:r>
          </w:hyperlink>
        </w:p>
        <w:p w14:paraId="04D37191" w14:textId="77777777" w:rsidR="006F1894" w:rsidRDefault="00FB0D0C">
          <w:pPr>
            <w:pStyle w:val="TOC2"/>
            <w:rPr>
              <w:rFonts w:asciiTheme="minorHAnsi" w:eastAsiaTheme="minorEastAsia" w:hAnsiTheme="minorHAnsi" w:cstheme="minorBidi"/>
              <w:bCs w:val="0"/>
              <w:noProof/>
              <w:spacing w:val="0"/>
            </w:rPr>
          </w:pPr>
          <w:hyperlink w:anchor="_Toc345589525" w:history="1">
            <w:r w:rsidR="006F1894" w:rsidRPr="009E1C79">
              <w:rPr>
                <w:rStyle w:val="Hyperlink"/>
                <w:noProof/>
              </w:rPr>
              <w:t xml:space="preserve">Two - </w:t>
            </w:r>
            <w:r w:rsidR="006F1894" w:rsidRPr="009E1C79">
              <w:rPr>
                <w:rStyle w:val="Hyperlink"/>
                <w:noProof/>
                <w:u w:color="000000"/>
              </w:rPr>
              <w:t>Confirmed Degree and Enrollment History (CB)</w:t>
            </w:r>
            <w:r w:rsidR="006F1894">
              <w:rPr>
                <w:noProof/>
                <w:webHidden/>
              </w:rPr>
              <w:tab/>
            </w:r>
            <w:r w:rsidR="006F1894">
              <w:rPr>
                <w:noProof/>
                <w:webHidden/>
              </w:rPr>
              <w:fldChar w:fldCharType="begin"/>
            </w:r>
            <w:r w:rsidR="006F1894">
              <w:rPr>
                <w:noProof/>
                <w:webHidden/>
              </w:rPr>
              <w:instrText xml:space="preserve"> PAGEREF _Toc345589525 \h </w:instrText>
            </w:r>
            <w:r w:rsidR="006F1894">
              <w:rPr>
                <w:noProof/>
                <w:webHidden/>
              </w:rPr>
            </w:r>
            <w:r w:rsidR="006F1894">
              <w:rPr>
                <w:noProof/>
                <w:webHidden/>
              </w:rPr>
              <w:fldChar w:fldCharType="separate"/>
            </w:r>
            <w:r w:rsidR="006F1894">
              <w:rPr>
                <w:noProof/>
                <w:webHidden/>
              </w:rPr>
              <w:t>51</w:t>
            </w:r>
            <w:r w:rsidR="006F1894">
              <w:rPr>
                <w:noProof/>
                <w:webHidden/>
              </w:rPr>
              <w:fldChar w:fldCharType="end"/>
            </w:r>
          </w:hyperlink>
        </w:p>
        <w:p w14:paraId="3EB8850B" w14:textId="77777777" w:rsidR="006F1894" w:rsidRDefault="00FB0D0C">
          <w:pPr>
            <w:pStyle w:val="TOC2"/>
            <w:rPr>
              <w:rFonts w:asciiTheme="minorHAnsi" w:eastAsiaTheme="minorEastAsia" w:hAnsiTheme="minorHAnsi" w:cstheme="minorBidi"/>
              <w:bCs w:val="0"/>
              <w:noProof/>
              <w:spacing w:val="0"/>
            </w:rPr>
          </w:pPr>
          <w:hyperlink w:anchor="_Toc345589526" w:history="1">
            <w:r w:rsidR="006F1894" w:rsidRPr="009E1C79">
              <w:rPr>
                <w:rStyle w:val="Hyperlink"/>
                <w:noProof/>
              </w:rPr>
              <w:t xml:space="preserve">Three - </w:t>
            </w:r>
            <w:r w:rsidR="006F1894" w:rsidRPr="009E1C79">
              <w:rPr>
                <w:rStyle w:val="Hyperlink"/>
                <w:noProof/>
                <w:u w:color="000000"/>
              </w:rPr>
              <w:t>Research Confirmed Attendance Only (CA)</w:t>
            </w:r>
            <w:r w:rsidR="006F1894">
              <w:rPr>
                <w:noProof/>
                <w:webHidden/>
              </w:rPr>
              <w:tab/>
            </w:r>
            <w:r w:rsidR="006F1894">
              <w:rPr>
                <w:noProof/>
                <w:webHidden/>
              </w:rPr>
              <w:fldChar w:fldCharType="begin"/>
            </w:r>
            <w:r w:rsidR="006F1894">
              <w:rPr>
                <w:noProof/>
                <w:webHidden/>
              </w:rPr>
              <w:instrText xml:space="preserve"> PAGEREF _Toc345589526 \h </w:instrText>
            </w:r>
            <w:r w:rsidR="006F1894">
              <w:rPr>
                <w:noProof/>
                <w:webHidden/>
              </w:rPr>
            </w:r>
            <w:r w:rsidR="006F1894">
              <w:rPr>
                <w:noProof/>
                <w:webHidden/>
              </w:rPr>
              <w:fldChar w:fldCharType="separate"/>
            </w:r>
            <w:r w:rsidR="006F1894">
              <w:rPr>
                <w:noProof/>
                <w:webHidden/>
              </w:rPr>
              <w:t>58</w:t>
            </w:r>
            <w:r w:rsidR="006F1894">
              <w:rPr>
                <w:noProof/>
                <w:webHidden/>
              </w:rPr>
              <w:fldChar w:fldCharType="end"/>
            </w:r>
          </w:hyperlink>
        </w:p>
        <w:p w14:paraId="47D4C7C5" w14:textId="77777777" w:rsidR="006F1894" w:rsidRDefault="00FB0D0C">
          <w:pPr>
            <w:pStyle w:val="TOC2"/>
            <w:rPr>
              <w:rFonts w:asciiTheme="minorHAnsi" w:eastAsiaTheme="minorEastAsia" w:hAnsiTheme="minorHAnsi" w:cstheme="minorBidi"/>
              <w:bCs w:val="0"/>
              <w:noProof/>
              <w:spacing w:val="0"/>
            </w:rPr>
          </w:pPr>
          <w:hyperlink w:anchor="_Toc345589527" w:history="1">
            <w:r w:rsidR="006F1894" w:rsidRPr="009E1C79">
              <w:rPr>
                <w:rStyle w:val="Hyperlink"/>
                <w:noProof/>
              </w:rPr>
              <w:t xml:space="preserve">Four - </w:t>
            </w:r>
            <w:r w:rsidR="006F1894" w:rsidRPr="009E1C79">
              <w:rPr>
                <w:rStyle w:val="Hyperlink"/>
                <w:noProof/>
                <w:u w:color="000000"/>
              </w:rPr>
              <w:t>Submitted to School for Research (RE)</w:t>
            </w:r>
            <w:r w:rsidR="006F1894">
              <w:rPr>
                <w:noProof/>
                <w:webHidden/>
              </w:rPr>
              <w:tab/>
            </w:r>
            <w:r w:rsidR="006F1894">
              <w:rPr>
                <w:noProof/>
                <w:webHidden/>
              </w:rPr>
              <w:fldChar w:fldCharType="begin"/>
            </w:r>
            <w:r w:rsidR="006F1894">
              <w:rPr>
                <w:noProof/>
                <w:webHidden/>
              </w:rPr>
              <w:instrText xml:space="preserve"> PAGEREF _Toc345589527 \h </w:instrText>
            </w:r>
            <w:r w:rsidR="006F1894">
              <w:rPr>
                <w:noProof/>
                <w:webHidden/>
              </w:rPr>
            </w:r>
            <w:r w:rsidR="006F1894">
              <w:rPr>
                <w:noProof/>
                <w:webHidden/>
              </w:rPr>
              <w:fldChar w:fldCharType="separate"/>
            </w:r>
            <w:r w:rsidR="006F1894">
              <w:rPr>
                <w:noProof/>
                <w:webHidden/>
              </w:rPr>
              <w:t>61</w:t>
            </w:r>
            <w:r w:rsidR="006F1894">
              <w:rPr>
                <w:noProof/>
                <w:webHidden/>
              </w:rPr>
              <w:fldChar w:fldCharType="end"/>
            </w:r>
          </w:hyperlink>
        </w:p>
        <w:p w14:paraId="4900A310" w14:textId="77777777" w:rsidR="006F1894" w:rsidRDefault="00FB0D0C">
          <w:pPr>
            <w:pStyle w:val="TOC2"/>
            <w:rPr>
              <w:rFonts w:asciiTheme="minorHAnsi" w:eastAsiaTheme="minorEastAsia" w:hAnsiTheme="minorHAnsi" w:cstheme="minorBidi"/>
              <w:bCs w:val="0"/>
              <w:noProof/>
              <w:spacing w:val="0"/>
            </w:rPr>
          </w:pPr>
          <w:hyperlink w:anchor="_Toc345589528" w:history="1">
            <w:r w:rsidR="006F1894" w:rsidRPr="009E1C79">
              <w:rPr>
                <w:rStyle w:val="Hyperlink"/>
                <w:noProof/>
              </w:rPr>
              <w:t xml:space="preserve">Five - </w:t>
            </w:r>
            <w:r w:rsidR="006F1894" w:rsidRPr="009E1C79">
              <w:rPr>
                <w:rStyle w:val="Hyperlink"/>
                <w:noProof/>
                <w:u w:color="000000"/>
              </w:rPr>
              <w:t>Unable to Confirm – No Record Found, Need More Information (UN)</w:t>
            </w:r>
            <w:r w:rsidR="006F1894">
              <w:rPr>
                <w:noProof/>
                <w:webHidden/>
              </w:rPr>
              <w:tab/>
            </w:r>
            <w:r w:rsidR="006F1894">
              <w:rPr>
                <w:noProof/>
                <w:webHidden/>
              </w:rPr>
              <w:fldChar w:fldCharType="begin"/>
            </w:r>
            <w:r w:rsidR="006F1894">
              <w:rPr>
                <w:noProof/>
                <w:webHidden/>
              </w:rPr>
              <w:instrText xml:space="preserve"> PAGEREF _Toc345589528 \h </w:instrText>
            </w:r>
            <w:r w:rsidR="006F1894">
              <w:rPr>
                <w:noProof/>
                <w:webHidden/>
              </w:rPr>
            </w:r>
            <w:r w:rsidR="006F1894">
              <w:rPr>
                <w:noProof/>
                <w:webHidden/>
              </w:rPr>
              <w:fldChar w:fldCharType="separate"/>
            </w:r>
            <w:r w:rsidR="006F1894">
              <w:rPr>
                <w:noProof/>
                <w:webHidden/>
              </w:rPr>
              <w:t>62</w:t>
            </w:r>
            <w:r w:rsidR="006F1894">
              <w:rPr>
                <w:noProof/>
                <w:webHidden/>
              </w:rPr>
              <w:fldChar w:fldCharType="end"/>
            </w:r>
          </w:hyperlink>
        </w:p>
        <w:p w14:paraId="387C7621" w14:textId="77777777" w:rsidR="006F1894" w:rsidRDefault="00FB0D0C">
          <w:pPr>
            <w:pStyle w:val="TOC2"/>
            <w:rPr>
              <w:rFonts w:asciiTheme="minorHAnsi" w:eastAsiaTheme="minorEastAsia" w:hAnsiTheme="minorHAnsi" w:cstheme="minorBidi"/>
              <w:bCs w:val="0"/>
              <w:noProof/>
              <w:spacing w:val="0"/>
            </w:rPr>
          </w:pPr>
          <w:hyperlink w:anchor="_Toc345589529" w:history="1">
            <w:r w:rsidR="006F1894" w:rsidRPr="009E1C79">
              <w:rPr>
                <w:rStyle w:val="Hyperlink"/>
                <w:noProof/>
              </w:rPr>
              <w:t>Six - Unable to Confirm – Student Should Contact Educational Institution Directly for Further Information.</w:t>
            </w:r>
            <w:r w:rsidR="006F1894">
              <w:rPr>
                <w:noProof/>
                <w:webHidden/>
              </w:rPr>
              <w:tab/>
            </w:r>
            <w:r w:rsidR="006F1894">
              <w:rPr>
                <w:noProof/>
                <w:webHidden/>
              </w:rPr>
              <w:fldChar w:fldCharType="begin"/>
            </w:r>
            <w:r w:rsidR="006F1894">
              <w:rPr>
                <w:noProof/>
                <w:webHidden/>
              </w:rPr>
              <w:instrText xml:space="preserve"> PAGEREF _Toc345589529 \h </w:instrText>
            </w:r>
            <w:r w:rsidR="006F1894">
              <w:rPr>
                <w:noProof/>
                <w:webHidden/>
              </w:rPr>
            </w:r>
            <w:r w:rsidR="006F1894">
              <w:rPr>
                <w:noProof/>
                <w:webHidden/>
              </w:rPr>
              <w:fldChar w:fldCharType="separate"/>
            </w:r>
            <w:r w:rsidR="006F1894">
              <w:rPr>
                <w:noProof/>
                <w:webHidden/>
              </w:rPr>
              <w:t>63</w:t>
            </w:r>
            <w:r w:rsidR="006F1894">
              <w:rPr>
                <w:noProof/>
                <w:webHidden/>
              </w:rPr>
              <w:fldChar w:fldCharType="end"/>
            </w:r>
          </w:hyperlink>
        </w:p>
        <w:p w14:paraId="19CC973F" w14:textId="77777777" w:rsidR="006F1894" w:rsidRDefault="00FB0D0C">
          <w:pPr>
            <w:pStyle w:val="TOC2"/>
            <w:rPr>
              <w:rFonts w:asciiTheme="minorHAnsi" w:eastAsiaTheme="minorEastAsia" w:hAnsiTheme="minorHAnsi" w:cstheme="minorBidi"/>
              <w:bCs w:val="0"/>
              <w:noProof/>
              <w:spacing w:val="0"/>
            </w:rPr>
          </w:pPr>
          <w:hyperlink w:anchor="_Toc345589530" w:history="1">
            <w:r w:rsidR="006F1894" w:rsidRPr="009E1C79">
              <w:rPr>
                <w:rStyle w:val="Hyperlink"/>
                <w:noProof/>
              </w:rPr>
              <w:t xml:space="preserve">Seven - </w:t>
            </w:r>
            <w:r w:rsidR="006F1894" w:rsidRPr="009E1C79">
              <w:rPr>
                <w:rStyle w:val="Hyperlink"/>
                <w:noProof/>
                <w:u w:color="000000"/>
              </w:rPr>
              <w:t>Unable to Confirm – Consent Not Received (UC)</w:t>
            </w:r>
            <w:r w:rsidR="006F1894">
              <w:rPr>
                <w:noProof/>
                <w:webHidden/>
              </w:rPr>
              <w:tab/>
            </w:r>
            <w:r w:rsidR="006F1894">
              <w:rPr>
                <w:noProof/>
                <w:webHidden/>
              </w:rPr>
              <w:fldChar w:fldCharType="begin"/>
            </w:r>
            <w:r w:rsidR="006F1894">
              <w:rPr>
                <w:noProof/>
                <w:webHidden/>
              </w:rPr>
              <w:instrText xml:space="preserve"> PAGEREF _Toc345589530 \h </w:instrText>
            </w:r>
            <w:r w:rsidR="006F1894">
              <w:rPr>
                <w:noProof/>
                <w:webHidden/>
              </w:rPr>
            </w:r>
            <w:r w:rsidR="006F1894">
              <w:rPr>
                <w:noProof/>
                <w:webHidden/>
              </w:rPr>
              <w:fldChar w:fldCharType="separate"/>
            </w:r>
            <w:r w:rsidR="006F1894">
              <w:rPr>
                <w:noProof/>
                <w:webHidden/>
              </w:rPr>
              <w:t>64</w:t>
            </w:r>
            <w:r w:rsidR="006F1894">
              <w:rPr>
                <w:noProof/>
                <w:webHidden/>
              </w:rPr>
              <w:fldChar w:fldCharType="end"/>
            </w:r>
          </w:hyperlink>
        </w:p>
        <w:p w14:paraId="58D31BC2" w14:textId="77777777" w:rsidR="006F1894" w:rsidRDefault="00FB0D0C">
          <w:pPr>
            <w:pStyle w:val="TOC2"/>
            <w:rPr>
              <w:rFonts w:asciiTheme="minorHAnsi" w:eastAsiaTheme="minorEastAsia" w:hAnsiTheme="minorHAnsi" w:cstheme="minorBidi"/>
              <w:bCs w:val="0"/>
              <w:noProof/>
              <w:spacing w:val="0"/>
            </w:rPr>
          </w:pPr>
          <w:hyperlink w:anchor="_Toc345589531" w:history="1">
            <w:r w:rsidR="006F1894" w:rsidRPr="009E1C79">
              <w:rPr>
                <w:rStyle w:val="Hyperlink"/>
                <w:noProof/>
              </w:rPr>
              <w:t xml:space="preserve">Eight - </w:t>
            </w:r>
            <w:r w:rsidR="006F1894" w:rsidRPr="009E1C79">
              <w:rPr>
                <w:rStyle w:val="Hyperlink"/>
                <w:noProof/>
                <w:u w:color="000000"/>
              </w:rPr>
              <w:t>Awaiting Faxed Consent (FA)</w:t>
            </w:r>
            <w:r w:rsidR="006F1894">
              <w:rPr>
                <w:noProof/>
                <w:webHidden/>
              </w:rPr>
              <w:tab/>
            </w:r>
            <w:r w:rsidR="006F1894">
              <w:rPr>
                <w:noProof/>
                <w:webHidden/>
              </w:rPr>
              <w:fldChar w:fldCharType="begin"/>
            </w:r>
            <w:r w:rsidR="006F1894">
              <w:rPr>
                <w:noProof/>
                <w:webHidden/>
              </w:rPr>
              <w:instrText xml:space="preserve"> PAGEREF _Toc345589531 \h </w:instrText>
            </w:r>
            <w:r w:rsidR="006F1894">
              <w:rPr>
                <w:noProof/>
                <w:webHidden/>
              </w:rPr>
            </w:r>
            <w:r w:rsidR="006F1894">
              <w:rPr>
                <w:noProof/>
                <w:webHidden/>
              </w:rPr>
              <w:fldChar w:fldCharType="separate"/>
            </w:r>
            <w:r w:rsidR="006F1894">
              <w:rPr>
                <w:noProof/>
                <w:webHidden/>
              </w:rPr>
              <w:t>65</w:t>
            </w:r>
            <w:r w:rsidR="006F1894">
              <w:rPr>
                <w:noProof/>
                <w:webHidden/>
              </w:rPr>
              <w:fldChar w:fldCharType="end"/>
            </w:r>
          </w:hyperlink>
        </w:p>
        <w:p w14:paraId="2CB961C4" w14:textId="77777777" w:rsidR="001E02D3" w:rsidRDefault="004E3CC6" w:rsidP="004E3CC6">
          <w:pPr>
            <w:pStyle w:val="TOC1"/>
            <w:rPr>
              <w:noProof/>
            </w:rPr>
          </w:pPr>
          <w:r>
            <w:rPr>
              <w:b/>
            </w:rPr>
            <w:fldChar w:fldCharType="end"/>
          </w:r>
        </w:p>
      </w:sdtContent>
    </w:sdt>
    <w:p w14:paraId="2CB961C5" w14:textId="77777777" w:rsidR="00E8386E" w:rsidRPr="00832531" w:rsidRDefault="001E02D3" w:rsidP="00E8386E">
      <w:r w:rsidRPr="00832531">
        <w:t xml:space="preserve"> </w:t>
      </w:r>
      <w:r w:rsidR="007E1F77" w:rsidRPr="00832531">
        <w:br w:type="page"/>
      </w:r>
    </w:p>
    <w:p w14:paraId="2CB961C6" w14:textId="77777777" w:rsidR="007E1F77" w:rsidRPr="00AE286D" w:rsidRDefault="007E1F77" w:rsidP="0009162C">
      <w:pPr>
        <w:pStyle w:val="Heading1"/>
      </w:pPr>
      <w:bookmarkStart w:id="1" w:name="_Toc345589516"/>
      <w:r>
        <w:t>Introduction</w:t>
      </w:r>
      <w:bookmarkEnd w:id="1"/>
    </w:p>
    <w:p w14:paraId="2CB961C7" w14:textId="77777777" w:rsidR="002D5A85" w:rsidRDefault="002D5A85" w:rsidP="00CC52B3">
      <w:pPr>
        <w:pStyle w:val="MainBodyCopy"/>
      </w:pPr>
      <w:r>
        <w:t xml:space="preserve">The </w:t>
      </w:r>
      <w:r w:rsidRPr="00ED74AE">
        <w:t>DegreeVerify Web service utilizes HTTP (Hyper Text Transfer Protocol) and XML (eXtensible</w:t>
      </w:r>
      <w:r>
        <w:t xml:space="preserve"> </w:t>
      </w:r>
      <w:r w:rsidRPr="00ED74AE">
        <w:t>Markup Language) to offer a secure, real-time, and robust alternative to submitting requests one</w:t>
      </w:r>
      <w:r>
        <w:t xml:space="preserve"> </w:t>
      </w:r>
      <w:r w:rsidRPr="00ED74AE">
        <w:t>student at a time via the National Student Clearinghouse Web site. The purpose of this document</w:t>
      </w:r>
      <w:r>
        <w:t xml:space="preserve"> </w:t>
      </w:r>
      <w:r w:rsidRPr="00ED74AE">
        <w:t>is to provide a description of the implementation requirements for a Web services interface to the</w:t>
      </w:r>
      <w:r>
        <w:t xml:space="preserve"> </w:t>
      </w:r>
      <w:r w:rsidRPr="00ED74AE">
        <w:t>Clearinghouse DegreeVerify application.</w:t>
      </w:r>
    </w:p>
    <w:p w14:paraId="2CB961C8" w14:textId="77777777" w:rsidR="007E1F77" w:rsidRPr="005E4F1B" w:rsidRDefault="002D5A85" w:rsidP="0073012A">
      <w:pPr>
        <w:pStyle w:val="Subhead1"/>
      </w:pPr>
      <w:r>
        <w:t>Overview of the Proposed Architecture</w:t>
      </w:r>
    </w:p>
    <w:p w14:paraId="2CB961C9" w14:textId="77777777" w:rsidR="002D5A85" w:rsidRDefault="002D5A85" w:rsidP="00CC52B3">
      <w:pPr>
        <w:pStyle w:val="MainBodyCopy"/>
      </w:pPr>
      <w:r>
        <w:t xml:space="preserve">From a high level, the DegreeVerify Web services solution involves the following steps: </w:t>
      </w:r>
    </w:p>
    <w:p w14:paraId="2CB961CA" w14:textId="77777777" w:rsidR="002D5A85" w:rsidRPr="00401DB3" w:rsidRDefault="002D5A85" w:rsidP="002D5A85">
      <w:pPr>
        <w:pStyle w:val="Bullets1"/>
      </w:pPr>
      <w:bookmarkStart w:id="2" w:name="_Toc307924367"/>
      <w:bookmarkStart w:id="3" w:name="_Toc307924394"/>
      <w:r w:rsidRPr="00401DB3">
        <w:t>The commercial client initiates a SOAP request that includes the HR-XML BackgroundCheck request document.</w:t>
      </w:r>
      <w:bookmarkEnd w:id="2"/>
      <w:bookmarkEnd w:id="3"/>
      <w:r w:rsidRPr="00401DB3">
        <w:t xml:space="preserve"> </w:t>
      </w:r>
    </w:p>
    <w:p w14:paraId="2CB961CB" w14:textId="77777777" w:rsidR="002D5A85" w:rsidRPr="00401DB3" w:rsidRDefault="002D5A85" w:rsidP="002D5A85">
      <w:pPr>
        <w:pStyle w:val="Bullets1"/>
      </w:pPr>
      <w:bookmarkStart w:id="4" w:name="_Toc307924368"/>
      <w:bookmarkStart w:id="5" w:name="_Toc307924395"/>
      <w:r w:rsidRPr="00401DB3">
        <w:t>Each request includes the necessary data elements to fulfill the request.</w:t>
      </w:r>
      <w:bookmarkEnd w:id="4"/>
      <w:bookmarkEnd w:id="5"/>
    </w:p>
    <w:p w14:paraId="2CB961CC" w14:textId="77777777" w:rsidR="002D5A85" w:rsidRPr="00401DB3" w:rsidRDefault="002D5A85" w:rsidP="002D5A85">
      <w:pPr>
        <w:pStyle w:val="Bullets1"/>
      </w:pPr>
      <w:bookmarkStart w:id="6" w:name="_Toc307924369"/>
      <w:bookmarkStart w:id="7" w:name="_Toc307924396"/>
      <w:r w:rsidRPr="00401DB3">
        <w:t>The SOAP request is sent to the DegreeVerify Web service.</w:t>
      </w:r>
      <w:bookmarkEnd w:id="6"/>
      <w:bookmarkEnd w:id="7"/>
    </w:p>
    <w:p w14:paraId="2CB961CD" w14:textId="77777777" w:rsidR="002D5A85" w:rsidRPr="00401DB3" w:rsidRDefault="002D5A85" w:rsidP="002D5A85">
      <w:pPr>
        <w:pStyle w:val="Bullets1"/>
      </w:pPr>
      <w:bookmarkStart w:id="8" w:name="_Toc307924370"/>
      <w:bookmarkStart w:id="9" w:name="_Toc307924397"/>
      <w:r w:rsidRPr="00401DB3">
        <w:t>The Clearinghouse DegreeVerify business rules attempt to verify the degree request. If the degree can be immediately verified, the degree verification details are returned. If the request requires additional research, the transaction ID is returned and can be queried at a later time.</w:t>
      </w:r>
      <w:bookmarkEnd w:id="8"/>
      <w:bookmarkEnd w:id="9"/>
    </w:p>
    <w:p w14:paraId="2CB961CE" w14:textId="77777777" w:rsidR="002D5A85" w:rsidRPr="00401DB3" w:rsidRDefault="002D5A85" w:rsidP="002D5A85">
      <w:pPr>
        <w:pStyle w:val="Bullets1"/>
      </w:pPr>
      <w:bookmarkStart w:id="10" w:name="_Toc307924371"/>
      <w:bookmarkStart w:id="11" w:name="_Toc307924398"/>
      <w:r w:rsidRPr="00401DB3">
        <w:t>Response data is formatted in the HR-XML BackgroundReports document and returned to the calling process via a SOAP response.</w:t>
      </w:r>
      <w:bookmarkEnd w:id="10"/>
      <w:bookmarkEnd w:id="11"/>
    </w:p>
    <w:p w14:paraId="2CB961CF" w14:textId="77777777" w:rsidR="002D5A85" w:rsidRDefault="002D5A85" w:rsidP="00CC52B3">
      <w:pPr>
        <w:pStyle w:val="MainBodyCopy"/>
      </w:pPr>
      <w:r>
        <w:t>SOAP (Simple Object Access Protocol) is a lightweight XML-based communication protocol that allows software components and applications to communicate using the HTTP protocol. SOAP is not a new technology - it is a protocol that combines two existing and widely-accepted technologies: HTTP and XML and is not tied to any component technology. Both request and response messages follow the SOAP specification and, therefore, are in XML format. A SOAP document is an electronic envelope into which the payload is placed. The payload consists of the XML tags required by the Web service that is being invoked.</w:t>
      </w:r>
    </w:p>
    <w:p w14:paraId="2CB961D0" w14:textId="77777777" w:rsidR="002D5A85" w:rsidRDefault="002D5A85">
      <w:pPr>
        <w:spacing w:before="0"/>
        <w:rPr>
          <w:rFonts w:asciiTheme="minorHAnsi" w:hAnsiTheme="minorHAnsi" w:cstheme="minorHAnsi"/>
          <w:b/>
          <w:color w:val="003144"/>
          <w:sz w:val="28"/>
        </w:rPr>
      </w:pPr>
      <w:r>
        <w:br w:type="page"/>
      </w:r>
    </w:p>
    <w:p w14:paraId="2CB961D1" w14:textId="77777777" w:rsidR="007E1F77" w:rsidRPr="00FF29F6" w:rsidRDefault="002D5A85" w:rsidP="0073012A">
      <w:pPr>
        <w:pStyle w:val="Subhead1"/>
      </w:pPr>
      <w:r>
        <w:t>Routine Maintenance</w:t>
      </w:r>
    </w:p>
    <w:p w14:paraId="2CB961D2" w14:textId="77777777" w:rsidR="002D5A85" w:rsidRDefault="002D5A85" w:rsidP="00CC52B3">
      <w:pPr>
        <w:pStyle w:val="MainBodyCopy"/>
      </w:pPr>
      <w:r>
        <w:t>Weekly routine maintenance is scheduled each Monday from 12:00 am to 6:00 am, ET. During that time, service may be unavailable. If no system maintenance is required that week, there will be no service disruption. Periodic maintenance is performed throughout the year and scheduled to minimize disruption to users. During scheduled periodic maintenance hours, we may be unable to process DegreeVerify requests.</w:t>
      </w:r>
    </w:p>
    <w:p w14:paraId="2CB961D3" w14:textId="77777777" w:rsidR="002D5A85" w:rsidRDefault="002D5A85" w:rsidP="00CC52B3">
      <w:pPr>
        <w:pStyle w:val="MainBodyCopy"/>
      </w:pPr>
      <w:r>
        <w:t>The following diagram describes the XML document structure containing SOAP and XML tags.</w:t>
      </w:r>
    </w:p>
    <w:tbl>
      <w:tblPr>
        <w:tblStyle w:val="TableGrid"/>
        <w:tblW w:w="0" w:type="auto"/>
        <w:tblCellSpacing w:w="7" w:type="dxa"/>
        <w:tblInd w:w="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none" w:sz="0" w:space="0" w:color="auto"/>
          <w:insideV w:val="none" w:sz="0" w:space="0" w:color="auto"/>
        </w:tblBorders>
        <w:tblCellMar>
          <w:top w:w="29" w:type="dxa"/>
          <w:left w:w="144" w:type="dxa"/>
          <w:bottom w:w="29" w:type="dxa"/>
          <w:right w:w="144" w:type="dxa"/>
        </w:tblCellMar>
        <w:tblLook w:val="04A0" w:firstRow="1" w:lastRow="0" w:firstColumn="1" w:lastColumn="0" w:noHBand="0" w:noVBand="1"/>
      </w:tblPr>
      <w:tblGrid>
        <w:gridCol w:w="10080"/>
      </w:tblGrid>
      <w:tr w:rsidR="002D5A85" w14:paraId="2CB961E0" w14:textId="77777777" w:rsidTr="0064707D">
        <w:trPr>
          <w:tblCellSpacing w:w="7" w:type="dxa"/>
        </w:trPr>
        <w:tc>
          <w:tcPr>
            <w:tcW w:w="10052" w:type="dxa"/>
            <w:shd w:val="clear" w:color="auto" w:fill="F2F2F2" w:themeFill="background1" w:themeFillShade="F2"/>
          </w:tcPr>
          <w:p w14:paraId="2CB961D4" w14:textId="77777777" w:rsidR="002D5A85" w:rsidRPr="00CF686A" w:rsidRDefault="002D5A85" w:rsidP="00CF686A">
            <w:pPr>
              <w:tabs>
                <w:tab w:val="left" w:pos="720"/>
                <w:tab w:val="left" w:pos="1440"/>
              </w:tabs>
              <w:autoSpaceDE w:val="0"/>
              <w:autoSpaceDN w:val="0"/>
              <w:adjustRightInd w:val="0"/>
              <w:rPr>
                <w:rFonts w:cstheme="minorHAnsi"/>
                <w:color w:val="1F497D" w:themeColor="text2"/>
                <w:sz w:val="21"/>
                <w:szCs w:val="21"/>
              </w:rPr>
            </w:pPr>
            <w:r w:rsidRPr="00CF686A">
              <w:rPr>
                <w:rFonts w:cstheme="minorHAnsi"/>
                <w:color w:val="1F497D" w:themeColor="text2"/>
                <w:sz w:val="21"/>
                <w:szCs w:val="21"/>
              </w:rPr>
              <w:t>&lt;?xml version="1.0" encoding="UTF-8"?&gt;</w:t>
            </w:r>
          </w:p>
          <w:p w14:paraId="2CB961D5" w14:textId="77777777" w:rsidR="002D5A85" w:rsidRPr="00CF686A" w:rsidRDefault="002D5A85" w:rsidP="00CF686A">
            <w:pPr>
              <w:tabs>
                <w:tab w:val="left" w:pos="720"/>
                <w:tab w:val="left" w:pos="1440"/>
              </w:tabs>
              <w:autoSpaceDE w:val="0"/>
              <w:autoSpaceDN w:val="0"/>
              <w:adjustRightInd w:val="0"/>
              <w:spacing w:before="60" w:after="60"/>
              <w:rPr>
                <w:rFonts w:cstheme="minorHAnsi"/>
                <w:color w:val="1F497D" w:themeColor="text2"/>
                <w:sz w:val="21"/>
                <w:szCs w:val="21"/>
              </w:rPr>
            </w:pPr>
            <w:r w:rsidRPr="00CF686A">
              <w:rPr>
                <w:color w:val="1F497D" w:themeColor="text2"/>
              </w:rPr>
              <w:t>&lt;</w:t>
            </w:r>
            <w:r w:rsidRPr="00CF686A">
              <w:rPr>
                <w:rFonts w:cstheme="minorHAnsi"/>
                <w:color w:val="1F497D" w:themeColor="text2"/>
                <w:sz w:val="21"/>
                <w:szCs w:val="21"/>
              </w:rPr>
              <w:t>SOAP-ENV:Envelope  xmlns:SOAP-ENV="http://schemas.xmlsoap.org/soap/envelope/" xmlns:SOAPENC="</w:t>
            </w:r>
          </w:p>
          <w:p w14:paraId="2CB961D6" w14:textId="77777777" w:rsidR="002D5A85" w:rsidRPr="00CF686A" w:rsidRDefault="002D5A85" w:rsidP="00CF686A">
            <w:pPr>
              <w:tabs>
                <w:tab w:val="left" w:pos="720"/>
                <w:tab w:val="left" w:pos="1440"/>
              </w:tabs>
              <w:autoSpaceDE w:val="0"/>
              <w:autoSpaceDN w:val="0"/>
              <w:adjustRightInd w:val="0"/>
              <w:spacing w:before="60" w:after="60"/>
              <w:rPr>
                <w:rFonts w:cstheme="minorHAnsi"/>
                <w:color w:val="1F497D" w:themeColor="text2"/>
                <w:sz w:val="21"/>
                <w:szCs w:val="21"/>
              </w:rPr>
            </w:pPr>
            <w:r w:rsidRPr="00CF686A">
              <w:rPr>
                <w:rFonts w:cstheme="minorHAnsi"/>
                <w:color w:val="1F497D" w:themeColor="text2"/>
                <w:sz w:val="21"/>
                <w:szCs w:val="21"/>
              </w:rPr>
              <w:t>http://schemas.xmlsoap.org/soap/encoding/" xmlns:xsi="http://www.w3.org/2001/XMLSchemainstance"</w:t>
            </w:r>
          </w:p>
          <w:p w14:paraId="2CB961D7" w14:textId="77777777" w:rsidR="002D5A85" w:rsidRPr="00CF686A" w:rsidRDefault="002D5A85" w:rsidP="00CF686A">
            <w:pPr>
              <w:tabs>
                <w:tab w:val="left" w:pos="720"/>
                <w:tab w:val="left" w:pos="1440"/>
              </w:tabs>
              <w:autoSpaceDE w:val="0"/>
              <w:autoSpaceDN w:val="0"/>
              <w:adjustRightInd w:val="0"/>
              <w:spacing w:before="60" w:after="60"/>
              <w:rPr>
                <w:rFonts w:cstheme="minorHAnsi"/>
                <w:color w:val="1F497D" w:themeColor="text2"/>
                <w:sz w:val="21"/>
                <w:szCs w:val="21"/>
              </w:rPr>
            </w:pPr>
            <w:r w:rsidRPr="00CF686A">
              <w:rPr>
                <w:rFonts w:cstheme="minorHAnsi"/>
                <w:color w:val="1F497D" w:themeColor="text2"/>
                <w:sz w:val="21"/>
                <w:szCs w:val="21"/>
              </w:rPr>
              <w:t>xmlns:xsd="http://www.w3.org/2001/XMLSchema"&gt;</w:t>
            </w:r>
          </w:p>
          <w:p w14:paraId="2CB961D8" w14:textId="77777777" w:rsidR="00CF686A" w:rsidRPr="00CF686A" w:rsidRDefault="002D5A85" w:rsidP="00CF686A">
            <w:pPr>
              <w:tabs>
                <w:tab w:val="left" w:pos="720"/>
                <w:tab w:val="left" w:pos="1440"/>
              </w:tabs>
              <w:autoSpaceDE w:val="0"/>
              <w:autoSpaceDN w:val="0"/>
              <w:adjustRightInd w:val="0"/>
              <w:rPr>
                <w:rFonts w:cstheme="minorHAnsi"/>
                <w:color w:val="1F497D" w:themeColor="text2"/>
                <w:sz w:val="21"/>
                <w:szCs w:val="21"/>
              </w:rPr>
            </w:pPr>
            <w:r w:rsidRPr="00CF686A">
              <w:rPr>
                <w:rFonts w:cstheme="minorHAnsi"/>
                <w:noProof/>
                <w:color w:val="1F497D" w:themeColor="text2"/>
                <w:sz w:val="21"/>
                <w:szCs w:val="21"/>
              </w:rPr>
              <mc:AlternateContent>
                <mc:Choice Requires="wps">
                  <w:drawing>
                    <wp:anchor distT="0" distB="0" distL="114300" distR="114300" simplePos="0" relativeHeight="251670528" behindDoc="0" locked="0" layoutInCell="1" allowOverlap="1" wp14:anchorId="2CB96B9A" wp14:editId="2CB96B9B">
                      <wp:simplePos x="0" y="0"/>
                      <wp:positionH relativeFrom="column">
                        <wp:posOffset>4248150</wp:posOffset>
                      </wp:positionH>
                      <wp:positionV relativeFrom="paragraph">
                        <wp:posOffset>163830</wp:posOffset>
                      </wp:positionV>
                      <wp:extent cx="114300" cy="857250"/>
                      <wp:effectExtent l="0" t="0" r="19050" b="19050"/>
                      <wp:wrapNone/>
                      <wp:docPr id="25" name="Right Bracket 25"/>
                      <wp:cNvGraphicFramePr/>
                      <a:graphic xmlns:a="http://schemas.openxmlformats.org/drawingml/2006/main">
                        <a:graphicData uri="http://schemas.microsoft.com/office/word/2010/wordprocessingShape">
                          <wps:wsp>
                            <wps:cNvSpPr/>
                            <wps:spPr>
                              <a:xfrm>
                                <a:off x="0" y="0"/>
                                <a:ext cx="114300" cy="85725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25" o:spid="_x0000_s1026" type="#_x0000_t86" style="position:absolute;margin-left:334.5pt;margin-top:12.9pt;width:9pt;height:6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" adj="240" strokecolor="#4579b8 [3044]"/>
                  </w:pict>
                </mc:Fallback>
              </mc:AlternateContent>
            </w:r>
            <w:r w:rsidRPr="00CF686A">
              <w:rPr>
                <w:rFonts w:cstheme="minorHAnsi"/>
                <w:color w:val="1F497D" w:themeColor="text2"/>
                <w:sz w:val="21"/>
                <w:szCs w:val="21"/>
              </w:rPr>
              <w:tab/>
            </w:r>
            <w:r w:rsidRPr="00CF686A">
              <w:rPr>
                <w:rFonts w:cstheme="minorHAnsi"/>
                <w:color w:val="1F497D" w:themeColor="text2"/>
                <w:sz w:val="21"/>
                <w:szCs w:val="21"/>
              </w:rPr>
              <w:tab/>
            </w:r>
            <w:r w:rsidR="00CF686A" w:rsidRPr="00CF686A">
              <w:rPr>
                <w:rFonts w:cstheme="minorHAnsi"/>
                <w:color w:val="1F497D" w:themeColor="text2"/>
                <w:sz w:val="21"/>
                <w:szCs w:val="21"/>
              </w:rPr>
              <w:t>&lt;SOAP-ENV:Body&gt;</w:t>
            </w:r>
          </w:p>
          <w:p w14:paraId="2CB961D9" w14:textId="77777777" w:rsidR="00CF686A" w:rsidRPr="00CF686A" w:rsidRDefault="00CF686A" w:rsidP="00CF686A">
            <w:pPr>
              <w:autoSpaceDE w:val="0"/>
              <w:autoSpaceDN w:val="0"/>
              <w:adjustRightInd w:val="0"/>
              <w:spacing w:before="0"/>
              <w:ind w:left="1440" w:firstLine="720"/>
              <w:rPr>
                <w:rFonts w:cstheme="minorHAnsi"/>
                <w:color w:val="1F497D" w:themeColor="text2"/>
                <w:sz w:val="21"/>
                <w:szCs w:val="21"/>
              </w:rPr>
            </w:pPr>
            <w:r w:rsidRPr="00CF686A">
              <w:rPr>
                <w:rFonts w:cstheme="minorHAnsi"/>
                <w:noProof/>
                <w:color w:val="1F497D" w:themeColor="text2"/>
                <w:sz w:val="21"/>
                <w:szCs w:val="21"/>
              </w:rPr>
              <mc:AlternateContent>
                <mc:Choice Requires="wps">
                  <w:drawing>
                    <wp:anchor distT="0" distB="0" distL="114300" distR="114300" simplePos="0" relativeHeight="251674624" behindDoc="0" locked="0" layoutInCell="1" allowOverlap="1" wp14:anchorId="2CB96B9C" wp14:editId="2CB96B9D">
                      <wp:simplePos x="0" y="0"/>
                      <wp:positionH relativeFrom="column">
                        <wp:posOffset>590550</wp:posOffset>
                      </wp:positionH>
                      <wp:positionV relativeFrom="paragraph">
                        <wp:posOffset>78740</wp:posOffset>
                      </wp:positionV>
                      <wp:extent cx="161925" cy="771525"/>
                      <wp:effectExtent l="0" t="0" r="28575" b="28575"/>
                      <wp:wrapNone/>
                      <wp:docPr id="4" name="Left Bracket 4"/>
                      <wp:cNvGraphicFramePr/>
                      <a:graphic xmlns:a="http://schemas.openxmlformats.org/drawingml/2006/main">
                        <a:graphicData uri="http://schemas.microsoft.com/office/word/2010/wordprocessingShape">
                          <wps:wsp>
                            <wps:cNvSpPr/>
                            <wps:spPr>
                              <a:xfrm>
                                <a:off x="0" y="0"/>
                                <a:ext cx="161925" cy="77152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4" o:spid="_x0000_s1026" type="#_x0000_t85" style="position:absolute;margin-left:46.5pt;margin-top:6.2pt;width:12.75pt;height:60.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" adj="378" strokecolor="#4579b8 [3044]"/>
                  </w:pict>
                </mc:Fallback>
              </mc:AlternateContent>
            </w:r>
            <w:r w:rsidRPr="00CF686A">
              <w:rPr>
                <w:rFonts w:cstheme="minorHAnsi"/>
                <w:color w:val="1F497D" w:themeColor="text2"/>
                <w:sz w:val="21"/>
                <w:szCs w:val="21"/>
              </w:rPr>
              <w:t>&lt;BackgroundCheck&gt;</w:t>
            </w:r>
          </w:p>
          <w:p w14:paraId="2CB961DA" w14:textId="77777777" w:rsidR="00CF686A" w:rsidRPr="00CF686A" w:rsidRDefault="00CF686A" w:rsidP="00CF686A">
            <w:pPr>
              <w:tabs>
                <w:tab w:val="left" w:pos="2852"/>
              </w:tabs>
              <w:autoSpaceDE w:val="0"/>
              <w:autoSpaceDN w:val="0"/>
              <w:adjustRightInd w:val="0"/>
              <w:spacing w:before="0"/>
              <w:rPr>
                <w:rFonts w:cstheme="minorHAnsi"/>
                <w:color w:val="1F497D" w:themeColor="text2"/>
                <w:sz w:val="21"/>
                <w:szCs w:val="21"/>
              </w:rPr>
            </w:pPr>
            <w:r w:rsidRPr="00CF686A">
              <w:rPr>
                <w:rFonts w:cstheme="minorHAnsi"/>
                <w:b/>
                <w:color w:val="1F497D" w:themeColor="text2"/>
                <w:sz w:val="21"/>
                <w:szCs w:val="21"/>
              </w:rPr>
              <w:t>S</w:t>
            </w:r>
            <w:r>
              <w:rPr>
                <w:rFonts w:cstheme="minorHAnsi"/>
                <w:b/>
                <w:color w:val="1F497D" w:themeColor="text2"/>
                <w:sz w:val="21"/>
                <w:szCs w:val="21"/>
              </w:rPr>
              <w:t>OAP</w:t>
            </w:r>
            <w:r w:rsidRPr="00CF686A">
              <w:rPr>
                <w:rFonts w:cstheme="minorHAnsi"/>
                <w:b/>
                <w:color w:val="1F497D" w:themeColor="text2"/>
                <w:sz w:val="21"/>
                <w:szCs w:val="21"/>
              </w:rPr>
              <w:tab/>
            </w:r>
            <w:r w:rsidRPr="00CF686A">
              <w:rPr>
                <w:rFonts w:cstheme="minorHAnsi"/>
                <w:b/>
                <w:color w:val="1F497D" w:themeColor="text2"/>
                <w:sz w:val="21"/>
                <w:szCs w:val="21"/>
              </w:rPr>
              <w:tab/>
            </w:r>
            <w:r w:rsidRPr="00CF686A">
              <w:rPr>
                <w:rFonts w:cstheme="minorHAnsi"/>
                <w:color w:val="1F497D" w:themeColor="text2"/>
                <w:sz w:val="21"/>
                <w:szCs w:val="21"/>
              </w:rPr>
              <w:t>&lt;BackgroundSearchPackage/&gt;</w:t>
            </w:r>
          </w:p>
          <w:p w14:paraId="2CB961DB" w14:textId="77777777" w:rsidR="00CF686A" w:rsidRPr="00CF686A" w:rsidRDefault="00CF686A" w:rsidP="00CF686A">
            <w:pPr>
              <w:tabs>
                <w:tab w:val="left" w:pos="3617"/>
              </w:tabs>
              <w:autoSpaceDE w:val="0"/>
              <w:autoSpaceDN w:val="0"/>
              <w:adjustRightInd w:val="0"/>
              <w:spacing w:before="0"/>
              <w:rPr>
                <w:rFonts w:cstheme="minorHAnsi"/>
                <w:b/>
                <w:bCs/>
                <w:color w:val="1F497D" w:themeColor="text2"/>
                <w:sz w:val="21"/>
                <w:szCs w:val="21"/>
              </w:rPr>
            </w:pPr>
            <w:r>
              <w:rPr>
                <w:rFonts w:cstheme="minorHAnsi"/>
                <w:b/>
                <w:bCs/>
                <w:color w:val="1F497D" w:themeColor="text2"/>
                <w:sz w:val="21"/>
                <w:szCs w:val="21"/>
              </w:rPr>
              <w:t>Payload</w:t>
            </w:r>
            <w:r>
              <w:rPr>
                <w:rFonts w:cstheme="minorHAnsi"/>
                <w:b/>
                <w:bCs/>
                <w:color w:val="1F497D" w:themeColor="text2"/>
                <w:sz w:val="21"/>
                <w:szCs w:val="21"/>
              </w:rPr>
              <w:tab/>
            </w:r>
            <w:r w:rsidRPr="00CF686A">
              <w:rPr>
                <w:rFonts w:cstheme="minorHAnsi"/>
                <w:b/>
                <w:bCs/>
                <w:color w:val="1F497D" w:themeColor="text2"/>
                <w:sz w:val="21"/>
                <w:szCs w:val="21"/>
              </w:rPr>
              <w:t>:</w:t>
            </w:r>
          </w:p>
          <w:p w14:paraId="2CB961DC" w14:textId="77777777" w:rsidR="00CF686A" w:rsidRPr="00CF686A" w:rsidRDefault="00CF686A" w:rsidP="00CF686A">
            <w:pPr>
              <w:autoSpaceDE w:val="0"/>
              <w:autoSpaceDN w:val="0"/>
              <w:adjustRightInd w:val="0"/>
              <w:spacing w:before="0"/>
              <w:ind w:left="2880" w:firstLine="17"/>
              <w:rPr>
                <w:rFonts w:cstheme="minorHAnsi"/>
                <w:color w:val="1F497D" w:themeColor="text2"/>
                <w:sz w:val="21"/>
                <w:szCs w:val="21"/>
              </w:rPr>
            </w:pPr>
            <w:r w:rsidRPr="00CF686A">
              <w:rPr>
                <w:rFonts w:cstheme="minorHAnsi"/>
                <w:color w:val="1F497D" w:themeColor="text2"/>
                <w:sz w:val="21"/>
                <w:szCs w:val="21"/>
              </w:rPr>
              <w:t>&lt;/BackgroundSearchPackage&gt;</w:t>
            </w:r>
          </w:p>
          <w:p w14:paraId="2CB961DD" w14:textId="77777777" w:rsidR="00CF686A" w:rsidRPr="00CF686A" w:rsidRDefault="00CF686A" w:rsidP="00CF686A">
            <w:pPr>
              <w:autoSpaceDE w:val="0"/>
              <w:autoSpaceDN w:val="0"/>
              <w:adjustRightInd w:val="0"/>
              <w:spacing w:before="0"/>
              <w:ind w:left="1440" w:firstLine="720"/>
              <w:rPr>
                <w:rFonts w:cstheme="minorHAnsi"/>
                <w:color w:val="1F497D" w:themeColor="text2"/>
                <w:sz w:val="21"/>
                <w:szCs w:val="21"/>
              </w:rPr>
            </w:pPr>
            <w:r w:rsidRPr="00CF686A">
              <w:rPr>
                <w:rFonts w:cstheme="minorHAnsi"/>
                <w:color w:val="1F497D" w:themeColor="text2"/>
                <w:sz w:val="21"/>
                <w:szCs w:val="21"/>
              </w:rPr>
              <w:t>&lt;/BackgroundCheck&gt;</w:t>
            </w:r>
          </w:p>
          <w:p w14:paraId="2CB961DE" w14:textId="77777777" w:rsidR="00CF686A" w:rsidRPr="00CF686A" w:rsidRDefault="00CF686A" w:rsidP="00CF686A">
            <w:pPr>
              <w:autoSpaceDE w:val="0"/>
              <w:autoSpaceDN w:val="0"/>
              <w:adjustRightInd w:val="0"/>
              <w:spacing w:before="0" w:after="120"/>
              <w:ind w:left="720" w:firstLine="720"/>
              <w:rPr>
                <w:rFonts w:cstheme="minorHAnsi"/>
                <w:color w:val="1F497D" w:themeColor="text2"/>
                <w:sz w:val="21"/>
                <w:szCs w:val="21"/>
              </w:rPr>
            </w:pPr>
            <w:r w:rsidRPr="00CF686A">
              <w:rPr>
                <w:rFonts w:cstheme="minorHAnsi"/>
                <w:color w:val="1F497D" w:themeColor="text2"/>
                <w:sz w:val="21"/>
                <w:szCs w:val="21"/>
              </w:rPr>
              <w:t>&lt;/SOAP-ENV:Body&gt;</w:t>
            </w:r>
          </w:p>
          <w:p w14:paraId="2CB961DF" w14:textId="77777777" w:rsidR="002D5A85" w:rsidRPr="00394173" w:rsidRDefault="002D5A85" w:rsidP="00CF686A">
            <w:pPr>
              <w:spacing w:before="0" w:after="120"/>
              <w:rPr>
                <w:rFonts w:cstheme="minorHAnsi"/>
                <w:color w:val="1F497D" w:themeColor="text2"/>
              </w:rPr>
            </w:pPr>
            <w:r w:rsidRPr="00CF686A">
              <w:rPr>
                <w:rFonts w:cstheme="minorHAnsi"/>
                <w:color w:val="1F497D" w:themeColor="text2"/>
                <w:sz w:val="21"/>
                <w:szCs w:val="21"/>
              </w:rPr>
              <w:t>&lt;/SOAP-ENV:Envelope&gt;</w:t>
            </w:r>
          </w:p>
        </w:tc>
      </w:tr>
    </w:tbl>
    <w:p w14:paraId="2CB961E1" w14:textId="77777777" w:rsidR="00CF686A" w:rsidRDefault="002D5A85" w:rsidP="00CC52B3">
      <w:pPr>
        <w:pStyle w:val="MainBodyCopy"/>
      </w:pPr>
      <w:r w:rsidRPr="007D1571">
        <w:t>The Web services approach is based on a synchronous transaction, where a request is received</w:t>
      </w:r>
      <w:r>
        <w:t xml:space="preserve"> </w:t>
      </w:r>
      <w:r w:rsidRPr="007D1571">
        <w:t>and processed, and the response returned during the same HTTP session. The following sections</w:t>
      </w:r>
      <w:r>
        <w:t xml:space="preserve"> </w:t>
      </w:r>
      <w:r w:rsidRPr="007D1571">
        <w:t>describe how to construct the request and what to expect in the response.</w:t>
      </w:r>
    </w:p>
    <w:p w14:paraId="2CB961E2" w14:textId="77777777" w:rsidR="00CF686A" w:rsidRDefault="00CF686A" w:rsidP="00CF686A"/>
    <w:p w14:paraId="2CB961E3" w14:textId="77777777" w:rsidR="007E1F77" w:rsidRPr="00FF29F6" w:rsidRDefault="002D5A85" w:rsidP="002D5A85">
      <w:pPr>
        <w:pStyle w:val="Heading1"/>
      </w:pPr>
      <w:bookmarkStart w:id="12" w:name="_Toc345589517"/>
      <w:r>
        <w:t>DegreeVerify Web Service Request</w:t>
      </w:r>
      <w:bookmarkEnd w:id="12"/>
    </w:p>
    <w:p w14:paraId="2CB961E4" w14:textId="77777777" w:rsidR="002D5A85" w:rsidRDefault="002D5A85" w:rsidP="00CC52B3">
      <w:pPr>
        <w:pStyle w:val="MainBodyCopy"/>
      </w:pPr>
      <w:r>
        <w:t>The web services description language (WSDL)</w:t>
      </w:r>
      <w:r w:rsidRPr="00394173">
        <w:t xml:space="preserve"> </w:t>
      </w:r>
      <w:r>
        <w:t xml:space="preserve">document that describes the DegreeVerify Web service is located at: </w:t>
      </w:r>
      <w:hyperlink r:id="rId12" w:history="1">
        <w:r>
          <w:rPr>
            <w:rStyle w:val="Hyperlink"/>
            <w:rFonts w:eastAsiaTheme="majorEastAsia"/>
          </w:rPr>
          <w:t>https://xml.studentclearinghouse.org/ws/wsdl/HRXMLVerify.wsdl</w:t>
        </w:r>
      </w:hyperlink>
      <w:r>
        <w:t xml:space="preserve">. </w:t>
      </w:r>
    </w:p>
    <w:p w14:paraId="2CB961E5" w14:textId="77777777" w:rsidR="002D5A85" w:rsidRDefault="002D5A85" w:rsidP="00CC52B3">
      <w:pPr>
        <w:pStyle w:val="MainBodyCopy"/>
      </w:pPr>
      <w:r>
        <w:t xml:space="preserve">The request and response documents are based on the HR-XML public schemas, which are available for download at </w:t>
      </w:r>
      <w:r>
        <w:rPr>
          <w:color w:val="0000FF"/>
        </w:rPr>
        <w:t>www.hr-xml.org</w:t>
      </w:r>
      <w:r>
        <w:t xml:space="preserve">. The DegreeVerify Web service is implemented with the August 2004 version of the HR-XML schemas. </w:t>
      </w:r>
    </w:p>
    <w:p w14:paraId="2CB961E6" w14:textId="77777777" w:rsidR="002D5A85" w:rsidRDefault="002D5A85" w:rsidP="00CC52B3">
      <w:pPr>
        <w:pStyle w:val="MainBodyCopy"/>
      </w:pPr>
      <w:r>
        <w:t>After the schema package is downloaded and extracted, the schemas will be located at:</w:t>
      </w:r>
    </w:p>
    <w:p w14:paraId="2CB961E7" w14:textId="77777777" w:rsidR="002D5A85" w:rsidRPr="00394173" w:rsidRDefault="002D5A85" w:rsidP="002D5A85">
      <w:pPr>
        <w:ind w:left="720"/>
        <w:rPr>
          <w:color w:val="17365D" w:themeColor="text2" w:themeShade="BF"/>
        </w:rPr>
      </w:pPr>
      <w:r>
        <w:rPr>
          <w:b/>
          <w:bCs/>
        </w:rPr>
        <w:t xml:space="preserve">Request:  </w:t>
      </w:r>
      <w:r w:rsidRPr="00675555">
        <w:rPr>
          <w:rStyle w:val="FilenameChar"/>
        </w:rPr>
        <w:t>HR-XML-2004-08-Screening\HR-XML-2_3\Screening\BackgroundCheck.xsd</w:t>
      </w:r>
      <w:r w:rsidRPr="00394173">
        <w:rPr>
          <w:color w:val="17365D" w:themeColor="text2" w:themeShade="BF"/>
        </w:rPr>
        <w:t>.</w:t>
      </w:r>
    </w:p>
    <w:p w14:paraId="2CB961E8" w14:textId="77777777" w:rsidR="002D5A85" w:rsidRPr="00675555" w:rsidRDefault="002D5A85" w:rsidP="002D5A85">
      <w:pPr>
        <w:ind w:left="720"/>
        <w:rPr>
          <w:rStyle w:val="FilenameChar"/>
        </w:rPr>
      </w:pPr>
      <w:r>
        <w:rPr>
          <w:b/>
          <w:bCs/>
        </w:rPr>
        <w:t xml:space="preserve">Response: </w:t>
      </w:r>
      <w:r w:rsidRPr="00675555">
        <w:rPr>
          <w:rStyle w:val="FilenameChar"/>
        </w:rPr>
        <w:t>HR-XML-2004-08-Screening\HR-XML-2_3\Screening\BackgroundReports.xsd.</w:t>
      </w:r>
    </w:p>
    <w:p w14:paraId="2CB961E9" w14:textId="77777777" w:rsidR="002D5A85" w:rsidRDefault="002D5A85" w:rsidP="00CC52B3">
      <w:pPr>
        <w:pStyle w:val="MainBodyCopy"/>
      </w:pPr>
      <w:r>
        <w:t>The HR-XML schemas rely on several sub-schemas, all of which can be found in the HR-XML-2004-08-Screening folders.</w:t>
      </w:r>
    </w:p>
    <w:p w14:paraId="2CB961EA" w14:textId="77777777" w:rsidR="002D5A85" w:rsidRDefault="002D5A85" w:rsidP="00CC52B3">
      <w:pPr>
        <w:pStyle w:val="MainBodyCopy"/>
      </w:pPr>
      <w:r>
        <w:t>Request data is provided in the &lt;BackgroundCheck&gt; request document as follows:</w:t>
      </w:r>
    </w:p>
    <w:tbl>
      <w:tblPr>
        <w:tblStyle w:val="TableGrid"/>
        <w:tblW w:w="0" w:type="auto"/>
        <w:tblLook w:val="04A0" w:firstRow="1" w:lastRow="0" w:firstColumn="1" w:lastColumn="0" w:noHBand="0" w:noVBand="1"/>
      </w:tblPr>
      <w:tblGrid>
        <w:gridCol w:w="10296"/>
      </w:tblGrid>
      <w:tr w:rsidR="002D5A85" w14:paraId="2CB961FD" w14:textId="77777777" w:rsidTr="00CC52B3">
        <w:tc>
          <w:tcPr>
            <w:tcW w:w="10296" w:type="dxa"/>
            <w:shd w:val="clear" w:color="auto" w:fill="F2F2F2" w:themeFill="background1" w:themeFillShade="F2"/>
          </w:tcPr>
          <w:p w14:paraId="2CB961EB" w14:textId="77777777" w:rsidR="00CC52B3" w:rsidRPr="00CC52B3" w:rsidRDefault="00CC52B3" w:rsidP="00CC52B3">
            <w:pPr>
              <w:pStyle w:val="Programming"/>
              <w:spacing w:before="120"/>
            </w:pPr>
            <w:r w:rsidRPr="00CC52B3">
              <w:t>&lt;BackgroundCheck (Customer login data)&gt;</w:t>
            </w:r>
          </w:p>
          <w:p w14:paraId="2CB961EC" w14:textId="77777777" w:rsidR="00CC52B3" w:rsidRPr="00CC52B3" w:rsidRDefault="00CC52B3" w:rsidP="00CC52B3">
            <w:pPr>
              <w:pStyle w:val="Programming"/>
              <w:ind w:firstLine="432"/>
            </w:pPr>
            <w:r w:rsidRPr="00CC52B3">
              <w:t>&lt;BackgroundSearchPackage&gt;</w:t>
            </w:r>
          </w:p>
          <w:p w14:paraId="2CB961ED" w14:textId="77777777" w:rsidR="00CC52B3" w:rsidRPr="00CC52B3" w:rsidRDefault="00CC52B3" w:rsidP="00CC52B3">
            <w:pPr>
              <w:pStyle w:val="Programming"/>
              <w:ind w:firstLine="972"/>
            </w:pPr>
            <w:r w:rsidRPr="00CC52B3">
              <w:t>&lt;PersonalData&gt;(Screening subject personal data)&lt;/PersonalData&gt;</w:t>
            </w:r>
          </w:p>
          <w:p w14:paraId="2CB961EE" w14:textId="77777777" w:rsidR="00CC52B3" w:rsidRPr="00CC52B3" w:rsidRDefault="00CC52B3" w:rsidP="00CC52B3">
            <w:pPr>
              <w:pStyle w:val="Programming"/>
              <w:ind w:firstLine="972"/>
            </w:pPr>
            <w:r w:rsidRPr="00CC52B3">
              <w:t>&lt;Screenings&gt;</w:t>
            </w:r>
          </w:p>
          <w:p w14:paraId="2CB961EF" w14:textId="77777777" w:rsidR="00CC52B3" w:rsidRPr="00CC52B3" w:rsidRDefault="00CC52B3" w:rsidP="00CC52B3">
            <w:pPr>
              <w:pStyle w:val="Programming"/>
              <w:ind w:firstLine="1332"/>
            </w:pPr>
            <w:r w:rsidRPr="00CC52B3">
              <w:t>&lt;PriorPersonalData&gt;(Screening subject prior personal data)&lt;/PriorPersonalData&gt;</w:t>
            </w:r>
          </w:p>
          <w:p w14:paraId="2CB961F0" w14:textId="77777777" w:rsidR="00CC52B3" w:rsidRPr="00CC52B3" w:rsidRDefault="00CC52B3" w:rsidP="00CC52B3">
            <w:pPr>
              <w:pStyle w:val="Programming"/>
              <w:ind w:firstLine="1332"/>
            </w:pPr>
            <w:r w:rsidRPr="00CC52B3">
              <w:t>&lt;Screening&gt;</w:t>
            </w:r>
          </w:p>
          <w:p w14:paraId="2CB961F1" w14:textId="77777777" w:rsidR="00CC52B3" w:rsidRPr="00CC52B3" w:rsidRDefault="00CC52B3" w:rsidP="00CC52B3">
            <w:pPr>
              <w:pStyle w:val="Programming"/>
              <w:ind w:firstLine="1872"/>
            </w:pPr>
            <w:r w:rsidRPr="00CC52B3">
              <w:t>&lt;PermissiblePurpose&gt;(Consent Data)&lt;/PermissiblePurpose&gt;</w:t>
            </w:r>
          </w:p>
          <w:p w14:paraId="2CB961F2" w14:textId="77777777" w:rsidR="00CC52B3" w:rsidRPr="00CC52B3" w:rsidRDefault="00CC52B3" w:rsidP="00CC52B3">
            <w:pPr>
              <w:pStyle w:val="Programming"/>
              <w:ind w:firstLine="1872"/>
            </w:pPr>
            <w:r w:rsidRPr="00CC52B3">
              <w:t>&lt;SearchEducation&gt;</w:t>
            </w:r>
          </w:p>
          <w:p w14:paraId="2CB961F3" w14:textId="77777777" w:rsidR="00CC52B3" w:rsidRPr="00CC52B3" w:rsidRDefault="00CC52B3" w:rsidP="00CC52B3">
            <w:pPr>
              <w:pStyle w:val="Programming"/>
              <w:ind w:firstLine="2412"/>
            </w:pPr>
            <w:r w:rsidRPr="00CC52B3">
              <w:t>&lt;EducationHistory&gt;</w:t>
            </w:r>
          </w:p>
          <w:p w14:paraId="2CB961F4" w14:textId="77777777" w:rsidR="00CC52B3" w:rsidRPr="00CC52B3" w:rsidRDefault="00CC52B3" w:rsidP="00CC52B3">
            <w:pPr>
              <w:pStyle w:val="Programming"/>
              <w:ind w:firstLine="2862"/>
            </w:pPr>
            <w:r w:rsidRPr="00CC52B3">
              <w:t>&lt;SchoolOrInstitution&gt;</w:t>
            </w:r>
          </w:p>
          <w:p w14:paraId="2CB961F5" w14:textId="77777777" w:rsidR="00CC52B3" w:rsidRPr="00CC52B3" w:rsidRDefault="00CC52B3" w:rsidP="00CC52B3">
            <w:pPr>
              <w:pStyle w:val="Programming"/>
              <w:ind w:firstLine="3222"/>
            </w:pPr>
            <w:r w:rsidRPr="00CC52B3">
              <w:t>&lt;School&gt;(School data for verification)&lt;/School&gt;</w:t>
            </w:r>
          </w:p>
          <w:p w14:paraId="2CB961F6" w14:textId="77777777" w:rsidR="00CC52B3" w:rsidRPr="00CC52B3" w:rsidRDefault="00CC52B3" w:rsidP="00CC52B3">
            <w:pPr>
              <w:pStyle w:val="Programming"/>
              <w:ind w:firstLine="2862"/>
            </w:pPr>
            <w:r w:rsidRPr="00CC52B3">
              <w:t>&lt;/SchoolOrInstitution &gt;</w:t>
            </w:r>
          </w:p>
          <w:p w14:paraId="2CB961F7" w14:textId="77777777" w:rsidR="00CC52B3" w:rsidRPr="00CC52B3" w:rsidRDefault="00CC52B3" w:rsidP="00CC52B3">
            <w:pPr>
              <w:pStyle w:val="Programming"/>
              <w:ind w:firstLine="2412"/>
            </w:pPr>
            <w:r w:rsidRPr="00CC52B3">
              <w:t>&lt;/EducationHistory &gt;</w:t>
            </w:r>
          </w:p>
          <w:p w14:paraId="2CB961F8" w14:textId="77777777" w:rsidR="00CC52B3" w:rsidRPr="00CC52B3" w:rsidRDefault="00CC52B3" w:rsidP="00CC52B3">
            <w:pPr>
              <w:pStyle w:val="Programming"/>
              <w:ind w:firstLine="1872"/>
            </w:pPr>
            <w:r w:rsidRPr="00CC52B3">
              <w:t>&lt;/SearchEducation&gt;</w:t>
            </w:r>
          </w:p>
          <w:p w14:paraId="2CB961F9" w14:textId="77777777" w:rsidR="00CC52B3" w:rsidRPr="00CC52B3" w:rsidRDefault="00CC52B3" w:rsidP="00CC52B3">
            <w:pPr>
              <w:pStyle w:val="Programming"/>
              <w:ind w:firstLine="1332"/>
            </w:pPr>
            <w:r w:rsidRPr="00CC52B3">
              <w:t>&lt;/Screening&gt;</w:t>
            </w:r>
          </w:p>
          <w:p w14:paraId="2CB961FA" w14:textId="77777777" w:rsidR="00CC52B3" w:rsidRPr="00CC52B3" w:rsidRDefault="00CC52B3" w:rsidP="00CC52B3">
            <w:pPr>
              <w:pStyle w:val="Programming"/>
              <w:ind w:firstLine="972"/>
            </w:pPr>
            <w:r w:rsidRPr="00CC52B3">
              <w:t>&lt;/Screenings&gt;</w:t>
            </w:r>
          </w:p>
          <w:p w14:paraId="2CB961FB" w14:textId="77777777" w:rsidR="00CC52B3" w:rsidRPr="00CC52B3" w:rsidRDefault="00CC52B3" w:rsidP="00CC52B3">
            <w:pPr>
              <w:pStyle w:val="Programming"/>
              <w:ind w:firstLine="432"/>
            </w:pPr>
            <w:r w:rsidRPr="00CC52B3">
              <w:t>&lt;/BackgroundSearchPackage&gt;</w:t>
            </w:r>
          </w:p>
          <w:p w14:paraId="2CB961FC" w14:textId="77777777" w:rsidR="002D5A85" w:rsidRPr="00CC52B3" w:rsidRDefault="00CC52B3" w:rsidP="00CC52B3">
            <w:pPr>
              <w:spacing w:before="0" w:after="120"/>
              <w:rPr>
                <w:color w:val="1F497D" w:themeColor="text2"/>
              </w:rPr>
            </w:pPr>
            <w:r w:rsidRPr="00CC52B3">
              <w:rPr>
                <w:color w:val="1F497D" w:themeColor="text2"/>
              </w:rPr>
              <w:t>&lt;/BackgroundCheck &gt;</w:t>
            </w:r>
          </w:p>
        </w:tc>
      </w:tr>
    </w:tbl>
    <w:p w14:paraId="2CB961FE" w14:textId="77777777" w:rsidR="002D5A85" w:rsidRDefault="002D5A85" w:rsidP="002D5A85">
      <w:pPr>
        <w:pStyle w:val="Programming"/>
        <w:rPr>
          <w:color w:val="0000FF"/>
        </w:rPr>
      </w:pPr>
    </w:p>
    <w:p w14:paraId="2CB961FF" w14:textId="77777777" w:rsidR="00CC52B3" w:rsidRDefault="00CC52B3" w:rsidP="00CC52B3">
      <w:pPr>
        <w:pStyle w:val="MainBodyCopy"/>
      </w:pPr>
      <w:r w:rsidRPr="007B14F1">
        <w:rPr>
          <w:u w:val="single"/>
        </w:rPr>
        <w:t>Customer Login Data</w:t>
      </w:r>
      <w:r>
        <w:t xml:space="preserve">: The &lt;BackgroundCheck&gt; element contains the data elements necessary to authenticate the requestor. The element attributes </w:t>
      </w:r>
      <w:r w:rsidRPr="00CC52B3">
        <w:rPr>
          <w:b/>
        </w:rPr>
        <w:t>account</w:t>
      </w:r>
      <w:r>
        <w:t xml:space="preserve">, </w:t>
      </w:r>
      <w:r w:rsidRPr="00CC52B3">
        <w:rPr>
          <w:b/>
        </w:rPr>
        <w:t>userId</w:t>
      </w:r>
      <w:r>
        <w:t xml:space="preserve">, and </w:t>
      </w:r>
      <w:r w:rsidRPr="00CC52B3">
        <w:rPr>
          <w:b/>
        </w:rPr>
        <w:t>password</w:t>
      </w:r>
      <w:r>
        <w:t xml:space="preserve"> provide the necessary credentials for authenticating the requestor.</w:t>
      </w:r>
    </w:p>
    <w:p w14:paraId="2CB96200" w14:textId="77777777" w:rsidR="00CC52B3" w:rsidRDefault="00CC52B3" w:rsidP="00CC52B3">
      <w:pPr>
        <w:pStyle w:val="MainBodyCopy"/>
      </w:pPr>
      <w:r w:rsidRPr="007B14F1">
        <w:rPr>
          <w:u w:val="single"/>
        </w:rPr>
        <w:t>Background Search Package</w:t>
      </w:r>
      <w:r>
        <w:rPr>
          <w:u w:val="single"/>
        </w:rPr>
        <w:t>:</w:t>
      </w:r>
      <w:r>
        <w:t xml:space="preserve">  The &lt;BackgroundSearchPackage&gt; block contains all data pertaining to </w:t>
      </w:r>
      <w:r w:rsidR="00E8386E">
        <w:t>a single</w:t>
      </w:r>
      <w:r>
        <w:t xml:space="preserve"> degree verification. While the HR-XML schema supports multiple packages per document, the DegreeVerify service currently only supports a single request per document.</w:t>
      </w:r>
    </w:p>
    <w:p w14:paraId="2CB96201" w14:textId="77777777" w:rsidR="00CC52B3" w:rsidRDefault="00CC52B3" w:rsidP="00CC52B3">
      <w:pPr>
        <w:pStyle w:val="MainBodyCopy"/>
      </w:pPr>
      <w:r w:rsidRPr="007B14F1">
        <w:rPr>
          <w:u w:val="single"/>
        </w:rPr>
        <w:t>Personal Data</w:t>
      </w:r>
      <w:r>
        <w:t>: The &lt;PersonalData&gt; block contains the data elements necessary to identify the search subject.</w:t>
      </w:r>
    </w:p>
    <w:p w14:paraId="2CB96202" w14:textId="77777777" w:rsidR="00CC52B3" w:rsidRDefault="00CC52B3" w:rsidP="00CC52B3">
      <w:pPr>
        <w:pStyle w:val="MainBodyCopy"/>
      </w:pPr>
      <w:r w:rsidRPr="007B14F1">
        <w:rPr>
          <w:u w:val="single"/>
        </w:rPr>
        <w:t>Prior Personal Data</w:t>
      </w:r>
      <w:r>
        <w:t>. The &lt;PriorPersonalData&gt; block contains optional data to identify prior personal data.</w:t>
      </w:r>
    </w:p>
    <w:p w14:paraId="2CB96203" w14:textId="77777777" w:rsidR="00CC52B3" w:rsidRDefault="00CC52B3" w:rsidP="00CC52B3">
      <w:pPr>
        <w:pStyle w:val="MainBodyCopy"/>
      </w:pPr>
      <w:r w:rsidRPr="007B14F1">
        <w:rPr>
          <w:u w:val="single"/>
        </w:rPr>
        <w:t>Consent Data</w:t>
      </w:r>
      <w:r>
        <w:rPr>
          <w:u w:val="single"/>
        </w:rPr>
        <w:t>:</w:t>
      </w:r>
      <w:r>
        <w:t xml:space="preserve">  The &lt;PermissiblePurpose&gt; element must contain “Written authorization” to indicate that the requestor has obtained written consent from the subject.</w:t>
      </w:r>
    </w:p>
    <w:p w14:paraId="2CB96204" w14:textId="77777777" w:rsidR="00CC52B3" w:rsidRDefault="00CC52B3" w:rsidP="00CC52B3">
      <w:pPr>
        <w:pStyle w:val="MainBodyCopy"/>
      </w:pPr>
      <w:r w:rsidRPr="007B14F1">
        <w:rPr>
          <w:u w:val="single"/>
        </w:rPr>
        <w:t>School Data</w:t>
      </w:r>
      <w:r>
        <w:rPr>
          <w:u w:val="single"/>
        </w:rPr>
        <w:t>:</w:t>
      </w:r>
      <w:r>
        <w:t xml:space="preserve"> The &lt;Screening&gt; block contains the data elements necessary to identify the degree being verified.  While the HR-XML schema supports multiple screening types for a search subject, the DegreeVerify Web service only supports a single screening type, “x:\S.Degree”.</w:t>
      </w:r>
    </w:p>
    <w:p w14:paraId="2CB96205" w14:textId="77777777" w:rsidR="00CC52B3" w:rsidRDefault="00CC52B3" w:rsidP="00CC52B3">
      <w:pPr>
        <w:pStyle w:val="MainBodyCopy"/>
      </w:pPr>
      <w:r>
        <w:t xml:space="preserve">The DegreeVerify Web service supports two types of invocation: 1) a new request, or 2) a query of a previous request. For a query of a previous request, the requestor only needs to provide the transaction number of a previous submission (such as one that required research). To query a previous request, the &lt;Screening&gt; element must have an optional attribute, “qualifier,” set to the transaction number being queried. </w:t>
      </w:r>
    </w:p>
    <w:p w14:paraId="2CB96206" w14:textId="77777777" w:rsidR="00CC52B3" w:rsidRPr="00CC52B3" w:rsidRDefault="00CC52B3" w:rsidP="00CC52B3">
      <w:pPr>
        <w:pStyle w:val="MainBodyCopy"/>
      </w:pPr>
      <w:r>
        <w:t>The basic structure is:</w:t>
      </w:r>
    </w:p>
    <w:p w14:paraId="2CB96207" w14:textId="77777777" w:rsidR="00CC52B3" w:rsidRPr="00CC52B3" w:rsidRDefault="00CC52B3" w:rsidP="00CC52B3">
      <w:pPr>
        <w:pStyle w:val="Programming"/>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F2F2F2" w:themeFill="background1" w:themeFillShade="F2"/>
        <w:spacing w:before="120"/>
      </w:pPr>
      <w:r w:rsidRPr="00CC52B3">
        <w:t>&lt;BackgroundCheck (Customer login data)&gt;</w:t>
      </w:r>
    </w:p>
    <w:p w14:paraId="2CB96208" w14:textId="77777777" w:rsidR="00CC52B3" w:rsidRPr="00CC52B3" w:rsidRDefault="00CC52B3" w:rsidP="00CC52B3">
      <w:pPr>
        <w:pStyle w:val="Programming"/>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F2F2F2" w:themeFill="background1" w:themeFillShade="F2"/>
        <w:ind w:firstLine="432"/>
      </w:pPr>
      <w:r w:rsidRPr="00CC52B3">
        <w:t>&lt;BackgroundSearchPackage&gt;</w:t>
      </w:r>
    </w:p>
    <w:p w14:paraId="2CB96209" w14:textId="77777777" w:rsidR="00CC52B3" w:rsidRPr="00CC52B3" w:rsidRDefault="00CC52B3" w:rsidP="00CC52B3">
      <w:pPr>
        <w:pStyle w:val="Programming"/>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F2F2F2" w:themeFill="background1" w:themeFillShade="F2"/>
        <w:ind w:firstLine="882"/>
      </w:pPr>
      <w:r w:rsidRPr="00CC52B3">
        <w:t>&lt;Screenings&gt;</w:t>
      </w:r>
    </w:p>
    <w:p w14:paraId="2CB9620A" w14:textId="77777777" w:rsidR="00CC52B3" w:rsidRPr="00CC52B3" w:rsidRDefault="00CC52B3" w:rsidP="00CC52B3">
      <w:pPr>
        <w:pStyle w:val="Programming"/>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F2F2F2" w:themeFill="background1" w:themeFillShade="F2"/>
        <w:ind w:firstLine="1422"/>
      </w:pPr>
      <w:r w:rsidRPr="00CC52B3">
        <w:t>&lt;Screening type=”x:\S.Degree” qualifier=”x:\S.12345”&gt;</w:t>
      </w:r>
    </w:p>
    <w:p w14:paraId="2CB9620B" w14:textId="77777777" w:rsidR="00CC52B3" w:rsidRPr="00CC52B3" w:rsidRDefault="00CC52B3" w:rsidP="00CC52B3">
      <w:pPr>
        <w:pStyle w:val="Programming"/>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F2F2F2" w:themeFill="background1" w:themeFillShade="F2"/>
        <w:ind w:firstLine="1422"/>
      </w:pPr>
      <w:r w:rsidRPr="00CC52B3">
        <w:t>&lt;/Screening&gt;</w:t>
      </w:r>
    </w:p>
    <w:p w14:paraId="2CB9620C" w14:textId="77777777" w:rsidR="00CC52B3" w:rsidRPr="00CC52B3" w:rsidRDefault="00CC52B3" w:rsidP="00CC52B3">
      <w:pPr>
        <w:pStyle w:val="Programming"/>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F2F2F2" w:themeFill="background1" w:themeFillShade="F2"/>
        <w:ind w:firstLine="882"/>
      </w:pPr>
      <w:r w:rsidRPr="00CC52B3">
        <w:t>&lt;/Screenings&gt;</w:t>
      </w:r>
    </w:p>
    <w:p w14:paraId="2CB9620D" w14:textId="77777777" w:rsidR="00CC52B3" w:rsidRPr="00CC52B3" w:rsidRDefault="00CC52B3" w:rsidP="00CC52B3">
      <w:pPr>
        <w:pStyle w:val="Programming"/>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F2F2F2" w:themeFill="background1" w:themeFillShade="F2"/>
        <w:ind w:firstLine="432"/>
      </w:pPr>
      <w:r w:rsidRPr="00CC52B3">
        <w:t>&lt;/BackgroundSearchPackage&gt;</w:t>
      </w:r>
    </w:p>
    <w:p w14:paraId="2CB9620E" w14:textId="77777777" w:rsidR="00CC52B3" w:rsidRDefault="00CC52B3" w:rsidP="00CC52B3">
      <w:pPr>
        <w:pStyle w:val="Programming"/>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F2F2F2" w:themeFill="background1" w:themeFillShade="F2"/>
        <w:spacing w:after="120"/>
        <w:rPr>
          <w:color w:val="0000FF"/>
        </w:rPr>
      </w:pPr>
      <w:r w:rsidRPr="00CC52B3">
        <w:t>&lt;/BackgroundCheck &gt;</w:t>
      </w:r>
    </w:p>
    <w:p w14:paraId="2CB9620F" w14:textId="77777777" w:rsidR="00CC52B3" w:rsidRDefault="00CC52B3" w:rsidP="002D5A85">
      <w:pPr>
        <w:pStyle w:val="Programming"/>
        <w:rPr>
          <w:color w:val="0000FF"/>
        </w:rPr>
      </w:pPr>
    </w:p>
    <w:p w14:paraId="2CB96210" w14:textId="77777777" w:rsidR="006533F5" w:rsidRDefault="00CC52B3" w:rsidP="00CC52B3">
      <w:pPr>
        <w:pStyle w:val="Programming"/>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shd w:val="clear" w:color="auto" w:fill="DBE5F1" w:themeFill="accent1" w:themeFillTint="33"/>
      </w:pPr>
      <w:r w:rsidRPr="006533F5">
        <w:rPr>
          <w:b/>
        </w:rPr>
        <w:t>Note</w:t>
      </w:r>
      <w:r w:rsidRPr="006533F5">
        <w:t xml:space="preserve">: That the transaction number indicated by the qualifier must be prefixed with </w:t>
      </w:r>
      <w:r w:rsidRPr="006533F5">
        <w:rPr>
          <w:b/>
        </w:rPr>
        <w:t>x:\S</w:t>
      </w:r>
      <w:r w:rsidRPr="006533F5">
        <w:t>, in order to comply with the HR-XML schema.</w:t>
      </w:r>
    </w:p>
    <w:p w14:paraId="2CB96211" w14:textId="77777777" w:rsidR="00E8386E" w:rsidRDefault="006533F5" w:rsidP="00E8386E">
      <w:pPr>
        <w:pStyle w:val="MainBodyCopy"/>
      </w:pPr>
      <w:r w:rsidRPr="006533F5">
        <w:rPr>
          <w:rFonts w:eastAsiaTheme="minorEastAsia"/>
        </w:rPr>
        <w:t>For a new request, all data elements required for a new DegreeVerify request must be provided. The basic structure is:</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10296"/>
      </w:tblGrid>
      <w:tr w:rsidR="00E8386E" w14:paraId="2CB96243" w14:textId="77777777" w:rsidTr="00E8386E">
        <w:tc>
          <w:tcPr>
            <w:tcW w:w="10296" w:type="dxa"/>
            <w:shd w:val="clear" w:color="auto" w:fill="F2F2F2" w:themeFill="background1" w:themeFillShade="F2"/>
          </w:tcPr>
          <w:p w14:paraId="2CB96212" w14:textId="77777777" w:rsidR="00E8386E" w:rsidRPr="001C1359" w:rsidRDefault="00E8386E" w:rsidP="00E8386E">
            <w:pPr>
              <w:rPr>
                <w:color w:val="1F497D" w:themeColor="text2"/>
              </w:rPr>
            </w:pPr>
            <w:r w:rsidRPr="001C1359">
              <w:rPr>
                <w:color w:val="1F497D" w:themeColor="text2"/>
              </w:rPr>
              <w:t>&lt;BackgroundCheck (Customer login data)&gt;</w:t>
            </w:r>
          </w:p>
          <w:p w14:paraId="2CB96213" w14:textId="77777777" w:rsidR="00E8386E" w:rsidRPr="001C1359" w:rsidRDefault="00E8386E" w:rsidP="00E8386E">
            <w:pPr>
              <w:pStyle w:val="Programming"/>
              <w:ind w:firstLine="450"/>
            </w:pPr>
            <w:r w:rsidRPr="001C1359">
              <w:t>&lt;BackgroundSearchPackage&gt;</w:t>
            </w:r>
          </w:p>
          <w:p w14:paraId="2CB96214" w14:textId="77777777" w:rsidR="00E8386E" w:rsidRPr="001C1359" w:rsidRDefault="00E8386E" w:rsidP="00E8386E">
            <w:pPr>
              <w:pStyle w:val="Programming"/>
              <w:ind w:firstLine="900"/>
            </w:pPr>
            <w:r w:rsidRPr="001C1359">
              <w:t>&lt;ClientContact&gt;</w:t>
            </w:r>
          </w:p>
          <w:p w14:paraId="2CB96215" w14:textId="77777777" w:rsidR="00E8386E" w:rsidRPr="001C1359" w:rsidRDefault="00E8386E" w:rsidP="00E8386E">
            <w:pPr>
              <w:pStyle w:val="Programming"/>
              <w:ind w:firstLine="1350"/>
            </w:pPr>
            <w:r w:rsidRPr="001C1359">
              <w:t>&lt;OrganizationName&gt;&lt;/OrganizationName&gt;</w:t>
            </w:r>
          </w:p>
          <w:p w14:paraId="2CB96216" w14:textId="77777777" w:rsidR="00E8386E" w:rsidRPr="001C1359" w:rsidRDefault="00E8386E" w:rsidP="00E8386E">
            <w:pPr>
              <w:pStyle w:val="Programming"/>
              <w:ind w:firstLine="1800"/>
            </w:pPr>
            <w:r w:rsidRPr="001C1359">
              <w:t>&lt;ContactMethod&gt;</w:t>
            </w:r>
          </w:p>
          <w:p w14:paraId="2CB96217" w14:textId="77777777" w:rsidR="00E8386E" w:rsidRPr="001C1359" w:rsidRDefault="00E8386E" w:rsidP="00E8386E">
            <w:pPr>
              <w:pStyle w:val="Programming"/>
              <w:ind w:firstLine="1800"/>
            </w:pPr>
            <w:r w:rsidRPr="001C1359">
              <w:t>&lt;InternetEmailAddress&gt;&lt;/InternetEmailAddress &gt;</w:t>
            </w:r>
          </w:p>
          <w:p w14:paraId="2CB96218" w14:textId="77777777" w:rsidR="00E8386E" w:rsidRPr="001C1359" w:rsidRDefault="00E8386E" w:rsidP="00E8386E">
            <w:pPr>
              <w:pStyle w:val="Programming"/>
              <w:ind w:firstLine="1800"/>
            </w:pPr>
            <w:r w:rsidRPr="001C1359">
              <w:t>&lt;/ContactMethod &gt;</w:t>
            </w:r>
          </w:p>
          <w:p w14:paraId="2CB96219" w14:textId="77777777" w:rsidR="00E8386E" w:rsidRPr="001C1359" w:rsidRDefault="00E8386E" w:rsidP="00E8386E">
            <w:pPr>
              <w:pStyle w:val="Programming"/>
              <w:ind w:firstLine="1350"/>
            </w:pPr>
            <w:r w:rsidRPr="001C1359">
              <w:t>&lt;/ClientContact &gt;</w:t>
            </w:r>
          </w:p>
          <w:p w14:paraId="2CB9621A" w14:textId="77777777" w:rsidR="00E8386E" w:rsidRPr="001C1359" w:rsidRDefault="00E8386E" w:rsidP="00E8386E">
            <w:pPr>
              <w:pStyle w:val="Programming"/>
              <w:ind w:firstLine="1350"/>
            </w:pPr>
            <w:r w:rsidRPr="001C1359">
              <w:t>&lt;PersonalData&gt;</w:t>
            </w:r>
          </w:p>
          <w:p w14:paraId="2CB9621B" w14:textId="77777777" w:rsidR="00E8386E" w:rsidRPr="001C1359" w:rsidRDefault="00E8386E" w:rsidP="00E8386E">
            <w:pPr>
              <w:pStyle w:val="Programming"/>
              <w:ind w:firstLine="1800"/>
            </w:pPr>
            <w:r w:rsidRPr="001C1359">
              <w:t>&lt;PersonName&gt;</w:t>
            </w:r>
          </w:p>
          <w:p w14:paraId="2CB9621C" w14:textId="77777777" w:rsidR="00E8386E" w:rsidRPr="001C1359" w:rsidRDefault="00E8386E" w:rsidP="00E8386E">
            <w:pPr>
              <w:pStyle w:val="Programming"/>
              <w:ind w:firstLine="2340"/>
            </w:pPr>
            <w:r w:rsidRPr="001C1359">
              <w:t>&lt;GivenName&gt;&lt;/GivenName &gt;</w:t>
            </w:r>
          </w:p>
          <w:p w14:paraId="2CB9621D" w14:textId="77777777" w:rsidR="00E8386E" w:rsidRPr="001C1359" w:rsidRDefault="00E8386E" w:rsidP="00E8386E">
            <w:pPr>
              <w:pStyle w:val="Programming"/>
              <w:ind w:firstLine="2340"/>
            </w:pPr>
            <w:r w:rsidRPr="001C1359">
              <w:t>&lt;MiddleName&gt;&lt;/MiddleName &gt;</w:t>
            </w:r>
          </w:p>
          <w:p w14:paraId="2CB9621E" w14:textId="77777777" w:rsidR="00E8386E" w:rsidRPr="001C1359" w:rsidRDefault="00E8386E" w:rsidP="00E8386E">
            <w:pPr>
              <w:pStyle w:val="Programming"/>
              <w:ind w:firstLine="2340"/>
            </w:pPr>
            <w:r w:rsidRPr="001C1359">
              <w:t>&lt;FamilyName&gt;&lt;/FamilyName &gt;</w:t>
            </w:r>
          </w:p>
          <w:p w14:paraId="2CB9621F" w14:textId="77777777" w:rsidR="00E8386E" w:rsidRPr="001C1359" w:rsidRDefault="00E8386E" w:rsidP="00E8386E">
            <w:pPr>
              <w:pStyle w:val="Programming"/>
              <w:ind w:firstLine="1800"/>
            </w:pPr>
            <w:r w:rsidRPr="001C1359">
              <w:t>&lt;/PersonName &gt;</w:t>
            </w:r>
          </w:p>
          <w:p w14:paraId="2CB96220" w14:textId="77777777" w:rsidR="00E8386E" w:rsidRPr="001C1359" w:rsidRDefault="00E8386E" w:rsidP="00E8386E">
            <w:pPr>
              <w:pStyle w:val="Programming"/>
              <w:ind w:firstLine="1800"/>
            </w:pPr>
            <w:r w:rsidRPr="001C1359">
              <w:t>&lt;DemographicDetail&gt;</w:t>
            </w:r>
          </w:p>
          <w:p w14:paraId="2CB96221" w14:textId="77777777" w:rsidR="00E8386E" w:rsidRPr="001C1359" w:rsidRDefault="00E8386E" w:rsidP="00E8386E">
            <w:pPr>
              <w:pStyle w:val="Programming"/>
              <w:ind w:firstLine="2340"/>
            </w:pPr>
            <w:r w:rsidRPr="001C1359">
              <w:t>&lt;GovernmentId&gt;&lt;/GovernmentId &gt;</w:t>
            </w:r>
          </w:p>
          <w:p w14:paraId="2CB96222" w14:textId="77777777" w:rsidR="00E8386E" w:rsidRPr="001C1359" w:rsidRDefault="00E8386E" w:rsidP="00E8386E">
            <w:pPr>
              <w:pStyle w:val="Programming"/>
              <w:ind w:firstLine="2340"/>
            </w:pPr>
            <w:r w:rsidRPr="001C1359">
              <w:t>&lt;DateOfBirth&gt;&lt;/DateOfBirth &gt;</w:t>
            </w:r>
          </w:p>
          <w:p w14:paraId="2CB96223" w14:textId="77777777" w:rsidR="00E8386E" w:rsidRPr="001C1359" w:rsidRDefault="00E8386E" w:rsidP="00E8386E">
            <w:pPr>
              <w:pStyle w:val="Programming"/>
              <w:ind w:firstLine="1800"/>
            </w:pPr>
            <w:r w:rsidRPr="001C1359">
              <w:t>&lt;/DemographicDetail &gt;</w:t>
            </w:r>
          </w:p>
          <w:p w14:paraId="2CB96224" w14:textId="77777777" w:rsidR="00E8386E" w:rsidRPr="001C1359" w:rsidRDefault="00E8386E" w:rsidP="00E8386E">
            <w:pPr>
              <w:pStyle w:val="Programming"/>
              <w:ind w:firstLine="1350"/>
            </w:pPr>
            <w:r w:rsidRPr="001C1359">
              <w:t>&lt;/PersonalData&gt;</w:t>
            </w:r>
          </w:p>
          <w:p w14:paraId="2CB96225" w14:textId="77777777" w:rsidR="00E8386E" w:rsidRPr="001C1359" w:rsidRDefault="00E8386E" w:rsidP="00E8386E">
            <w:pPr>
              <w:pStyle w:val="Programming"/>
              <w:ind w:firstLine="1350"/>
            </w:pPr>
            <w:r w:rsidRPr="001C1359">
              <w:t>&lt;Screenings&gt;</w:t>
            </w:r>
          </w:p>
          <w:p w14:paraId="2CB96226" w14:textId="77777777" w:rsidR="00E8386E" w:rsidRPr="001C1359" w:rsidRDefault="00E8386E" w:rsidP="00E8386E">
            <w:pPr>
              <w:pStyle w:val="Programming"/>
              <w:ind w:firstLine="1800"/>
            </w:pPr>
            <w:r w:rsidRPr="001C1359">
              <w:t>&lt;PriorPersonalData&gt;</w:t>
            </w:r>
          </w:p>
          <w:p w14:paraId="2CB96227" w14:textId="77777777" w:rsidR="00E8386E" w:rsidRPr="001C1359" w:rsidRDefault="00E8386E" w:rsidP="00E8386E">
            <w:pPr>
              <w:pStyle w:val="Programming"/>
              <w:ind w:firstLine="2340"/>
            </w:pPr>
            <w:r w:rsidRPr="001C1359">
              <w:t>&lt;PersonName&gt;</w:t>
            </w:r>
          </w:p>
          <w:p w14:paraId="2CB96228" w14:textId="77777777" w:rsidR="00E8386E" w:rsidRPr="001C1359" w:rsidRDefault="00E8386E" w:rsidP="00E8386E">
            <w:pPr>
              <w:pStyle w:val="Programming"/>
              <w:ind w:firstLine="2790"/>
            </w:pPr>
            <w:r w:rsidRPr="001C1359">
              <w:t>&lt;GivenName&gt;&lt;/GivenName&gt;</w:t>
            </w:r>
          </w:p>
          <w:p w14:paraId="2CB96229" w14:textId="77777777" w:rsidR="00E8386E" w:rsidRPr="001C1359" w:rsidRDefault="00E8386E" w:rsidP="00E8386E">
            <w:pPr>
              <w:pStyle w:val="Programming"/>
              <w:ind w:firstLine="2790"/>
            </w:pPr>
            <w:r w:rsidRPr="001C1359">
              <w:t>&lt;MiddleName&gt;&lt;/MiddleName&gt;</w:t>
            </w:r>
          </w:p>
          <w:p w14:paraId="2CB9622A" w14:textId="77777777" w:rsidR="00E8386E" w:rsidRPr="001C1359" w:rsidRDefault="00E8386E" w:rsidP="00E8386E">
            <w:pPr>
              <w:pStyle w:val="Programming"/>
              <w:ind w:firstLine="2790"/>
            </w:pPr>
            <w:r w:rsidRPr="001C1359">
              <w:t>&lt;FamilyName&gt;&lt;/FamilyName&gt;</w:t>
            </w:r>
          </w:p>
          <w:p w14:paraId="2CB9622B" w14:textId="77777777" w:rsidR="00E8386E" w:rsidRPr="001C1359" w:rsidRDefault="00E8386E" w:rsidP="00E8386E">
            <w:pPr>
              <w:pStyle w:val="Programming"/>
              <w:ind w:firstLine="2340"/>
            </w:pPr>
            <w:r w:rsidRPr="001C1359">
              <w:t>&lt;/PersonName &gt;</w:t>
            </w:r>
          </w:p>
          <w:p w14:paraId="2CB9622C" w14:textId="77777777" w:rsidR="00E8386E" w:rsidRPr="001C1359" w:rsidRDefault="00E8386E" w:rsidP="00E8386E">
            <w:pPr>
              <w:pStyle w:val="Programming"/>
              <w:ind w:firstLine="1800"/>
            </w:pPr>
            <w:r w:rsidRPr="001C1359">
              <w:t>&lt;/PriorPersonalData&gt;</w:t>
            </w:r>
          </w:p>
          <w:p w14:paraId="2CB9622D" w14:textId="77777777" w:rsidR="00E8386E" w:rsidRPr="001C1359" w:rsidRDefault="00E8386E" w:rsidP="00E8386E">
            <w:pPr>
              <w:pStyle w:val="Programming"/>
              <w:ind w:firstLine="1800"/>
            </w:pPr>
            <w:r w:rsidRPr="001C1359">
              <w:t>&lt;Screening type = “x:\S.Degree”&gt;</w:t>
            </w:r>
          </w:p>
          <w:p w14:paraId="2CB9622E" w14:textId="77777777" w:rsidR="00E8386E" w:rsidRPr="001C1359" w:rsidRDefault="00E8386E" w:rsidP="00E8386E">
            <w:pPr>
              <w:pStyle w:val="Programming"/>
              <w:ind w:firstLine="2340"/>
            </w:pPr>
            <w:r w:rsidRPr="001C1359">
              <w:t>&lt;PermissiblePurpose&gt;&lt;/PermissiblePurpose&gt;</w:t>
            </w:r>
          </w:p>
          <w:p w14:paraId="2CB9622F" w14:textId="77777777" w:rsidR="00E8386E" w:rsidRPr="001C1359" w:rsidRDefault="00E8386E" w:rsidP="00E8386E">
            <w:pPr>
              <w:pStyle w:val="Programming"/>
              <w:ind w:firstLine="2340"/>
            </w:pPr>
            <w:r w:rsidRPr="001C1359">
              <w:t>&lt;SearchEducation&gt;</w:t>
            </w:r>
          </w:p>
          <w:p w14:paraId="2CB96230" w14:textId="77777777" w:rsidR="00E8386E" w:rsidRPr="001C1359" w:rsidRDefault="00E8386E" w:rsidP="00E8386E">
            <w:pPr>
              <w:pStyle w:val="Programming"/>
              <w:ind w:firstLine="2790"/>
            </w:pPr>
            <w:r w:rsidRPr="001C1359">
              <w:t>&lt;EducationHistory&gt;</w:t>
            </w:r>
          </w:p>
          <w:p w14:paraId="2CB96231" w14:textId="77777777" w:rsidR="00E8386E" w:rsidRPr="001C1359" w:rsidRDefault="00E8386E" w:rsidP="00E8386E">
            <w:pPr>
              <w:pStyle w:val="Programming"/>
              <w:ind w:firstLine="3330"/>
            </w:pPr>
            <w:r w:rsidRPr="001C1359">
              <w:t>&lt;SchoolOrInstitution&gt;</w:t>
            </w:r>
          </w:p>
          <w:p w14:paraId="2CB96232" w14:textId="77777777" w:rsidR="00E8386E" w:rsidRPr="001C1359" w:rsidRDefault="00E8386E" w:rsidP="00E8386E">
            <w:pPr>
              <w:pStyle w:val="Programming"/>
              <w:ind w:firstLine="3780"/>
            </w:pPr>
            <w:r w:rsidRPr="001C1359">
              <w:t>&lt;School&gt;</w:t>
            </w:r>
          </w:p>
          <w:p w14:paraId="2CB96233" w14:textId="77777777" w:rsidR="00E8386E" w:rsidRPr="001C1359" w:rsidRDefault="00E8386E" w:rsidP="00E8386E">
            <w:pPr>
              <w:pStyle w:val="Programming"/>
              <w:ind w:firstLine="4230"/>
            </w:pPr>
            <w:r w:rsidRPr="001C1359">
              <w:t>&lt;SchoolId&gt;&lt;/SchoolId&gt;</w:t>
            </w:r>
          </w:p>
          <w:p w14:paraId="2CB96234" w14:textId="77777777" w:rsidR="00E8386E" w:rsidRPr="001C1359" w:rsidRDefault="00E8386E" w:rsidP="00E8386E">
            <w:pPr>
              <w:pStyle w:val="Programming"/>
              <w:ind w:firstLine="4230"/>
            </w:pPr>
            <w:r w:rsidRPr="001C1359">
              <w:t>&lt;SchoolName&gt;&lt;/SchoolName&gt;</w:t>
            </w:r>
          </w:p>
          <w:p w14:paraId="2CB96235" w14:textId="77777777" w:rsidR="00E8386E" w:rsidRPr="001C1359" w:rsidRDefault="00E8386E" w:rsidP="00E8386E">
            <w:pPr>
              <w:pStyle w:val="Programming"/>
              <w:ind w:firstLine="3780"/>
            </w:pPr>
            <w:r w:rsidRPr="001C1359">
              <w:t>&lt;/School&gt;</w:t>
            </w:r>
          </w:p>
          <w:p w14:paraId="2CB96236" w14:textId="77777777" w:rsidR="00E8386E" w:rsidRPr="001C1359" w:rsidRDefault="00E8386E" w:rsidP="00E8386E">
            <w:pPr>
              <w:pStyle w:val="Programming"/>
              <w:ind w:firstLine="3780"/>
            </w:pPr>
            <w:r w:rsidRPr="001C1359">
              <w:t>&lt;Degree&gt;</w:t>
            </w:r>
          </w:p>
          <w:p w14:paraId="2CB96237" w14:textId="77777777" w:rsidR="00E8386E" w:rsidRPr="001C1359" w:rsidRDefault="00E8386E" w:rsidP="00E8386E">
            <w:pPr>
              <w:pStyle w:val="Programming"/>
              <w:ind w:firstLine="4230"/>
            </w:pPr>
            <w:r w:rsidRPr="001C1359">
              <w:t>&lt;DegreeName&gt;&lt;/DegreeName&gt;</w:t>
            </w:r>
          </w:p>
          <w:p w14:paraId="2CB96238" w14:textId="77777777" w:rsidR="00E8386E" w:rsidRPr="001C1359" w:rsidRDefault="00E8386E" w:rsidP="00E8386E">
            <w:pPr>
              <w:pStyle w:val="Programming"/>
              <w:ind w:firstLine="4860"/>
            </w:pPr>
            <w:r w:rsidRPr="001C1359">
              <w:t>&lt;DegreeDate&gt;</w:t>
            </w:r>
          </w:p>
          <w:p w14:paraId="2CB96239" w14:textId="77777777" w:rsidR="00E8386E" w:rsidRPr="001C1359" w:rsidRDefault="00E8386E" w:rsidP="00E8386E">
            <w:pPr>
              <w:pStyle w:val="Programming"/>
              <w:ind w:firstLine="4860"/>
            </w:pPr>
            <w:r w:rsidRPr="001C1359">
              <w:t>&lt;Year&gt;&lt;/Year&gt;</w:t>
            </w:r>
          </w:p>
          <w:p w14:paraId="2CB9623A" w14:textId="77777777" w:rsidR="00E8386E" w:rsidRPr="001C1359" w:rsidRDefault="00E8386E" w:rsidP="00E8386E">
            <w:pPr>
              <w:pStyle w:val="Programming"/>
              <w:ind w:firstLine="4230"/>
            </w:pPr>
            <w:r w:rsidRPr="001C1359">
              <w:t>&lt;/DegreeDate&gt;</w:t>
            </w:r>
          </w:p>
          <w:p w14:paraId="2CB9623B" w14:textId="77777777" w:rsidR="00E8386E" w:rsidRPr="001C1359" w:rsidRDefault="00E8386E" w:rsidP="00E8386E">
            <w:pPr>
              <w:pStyle w:val="Programming"/>
              <w:ind w:firstLine="3780"/>
            </w:pPr>
            <w:r w:rsidRPr="001C1359">
              <w:t>&lt;/Degree&gt;</w:t>
            </w:r>
          </w:p>
          <w:p w14:paraId="2CB9623C" w14:textId="77777777" w:rsidR="00E8386E" w:rsidRPr="001C1359" w:rsidRDefault="00E8386E" w:rsidP="00E8386E">
            <w:pPr>
              <w:pStyle w:val="Programming"/>
              <w:ind w:firstLine="3330"/>
            </w:pPr>
            <w:r w:rsidRPr="001C1359">
              <w:t>&lt;/SchoolOrInstitution &gt;</w:t>
            </w:r>
          </w:p>
          <w:p w14:paraId="2CB9623D" w14:textId="77777777" w:rsidR="00E8386E" w:rsidRPr="001C1359" w:rsidRDefault="00E8386E" w:rsidP="00E8386E">
            <w:pPr>
              <w:pStyle w:val="Programming"/>
              <w:ind w:firstLine="2790"/>
            </w:pPr>
            <w:r w:rsidRPr="001C1359">
              <w:t>&lt;/EducationHistory &gt;</w:t>
            </w:r>
          </w:p>
          <w:p w14:paraId="2CB9623E" w14:textId="77777777" w:rsidR="00E8386E" w:rsidRPr="001C1359" w:rsidRDefault="00E8386E" w:rsidP="00E8386E">
            <w:pPr>
              <w:pStyle w:val="Programming"/>
              <w:ind w:firstLine="2340"/>
            </w:pPr>
            <w:r w:rsidRPr="001C1359">
              <w:t>&lt;/SearchEducation&gt;</w:t>
            </w:r>
          </w:p>
          <w:p w14:paraId="2CB9623F" w14:textId="77777777" w:rsidR="00E8386E" w:rsidRPr="001C1359" w:rsidRDefault="00E8386E" w:rsidP="00E8386E">
            <w:pPr>
              <w:pStyle w:val="Programming"/>
              <w:ind w:firstLine="1350"/>
            </w:pPr>
            <w:r w:rsidRPr="001C1359">
              <w:t>&lt;/Screening&gt;</w:t>
            </w:r>
          </w:p>
          <w:p w14:paraId="2CB96240" w14:textId="77777777" w:rsidR="00E8386E" w:rsidRPr="001C1359" w:rsidRDefault="00E8386E" w:rsidP="00E8386E">
            <w:pPr>
              <w:pStyle w:val="Programming"/>
              <w:ind w:firstLine="900"/>
            </w:pPr>
            <w:r w:rsidRPr="001C1359">
              <w:t>&lt;/Screenings&gt;</w:t>
            </w:r>
          </w:p>
          <w:p w14:paraId="2CB96241" w14:textId="77777777" w:rsidR="00E8386E" w:rsidRPr="001C1359" w:rsidRDefault="00E8386E" w:rsidP="00E8386E">
            <w:pPr>
              <w:pStyle w:val="Programming"/>
              <w:ind w:firstLine="450"/>
            </w:pPr>
            <w:r w:rsidRPr="001C1359">
              <w:t>&lt;/BackgroundSearchPackage&gt;</w:t>
            </w:r>
          </w:p>
          <w:p w14:paraId="2CB96242" w14:textId="77777777" w:rsidR="00E8386E" w:rsidRPr="001C1359" w:rsidRDefault="00E8386E" w:rsidP="00E8386E">
            <w:pPr>
              <w:pStyle w:val="Programming"/>
              <w:spacing w:after="120"/>
            </w:pPr>
            <w:r w:rsidRPr="001C1359">
              <w:t>&lt;/BackgroundCheck &gt;</w:t>
            </w:r>
          </w:p>
        </w:tc>
      </w:tr>
    </w:tbl>
    <w:p w14:paraId="2CB96244" w14:textId="77777777" w:rsidR="006533F5" w:rsidRDefault="006533F5" w:rsidP="006533F5">
      <w:pPr>
        <w:pStyle w:val="MainBodyCopy"/>
      </w:pPr>
      <w:r>
        <w:t xml:space="preserve">There are four optional &lt;ReferenceId&gt; elements that can be used by the requestor to provide their internal identification data for the file, package, </w:t>
      </w:r>
      <w:r w:rsidR="0064707D">
        <w:t>screenings,</w:t>
      </w:r>
      <w:r>
        <w:t xml:space="preserve"> and screening blocks. If these data elements are provided in the request, they will be returned in the response (where the response schema supports them).</w:t>
      </w:r>
    </w:p>
    <w:p w14:paraId="2CB96245" w14:textId="77777777" w:rsidR="006533F5" w:rsidRDefault="006533F5" w:rsidP="006533F5">
      <w:pPr>
        <w:pStyle w:val="MainBodyCopy"/>
      </w:pPr>
      <w:r>
        <w:t>The &lt;ReferenceId&gt; occurrences are shown below:</w:t>
      </w:r>
    </w:p>
    <w:p w14:paraId="2CB96246" w14:textId="77777777" w:rsidR="006533F5" w:rsidRDefault="006533F5" w:rsidP="001C1359">
      <w:pPr>
        <w:pStyle w:val="Programming"/>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F2F2F2" w:themeFill="background1" w:themeFillShade="F2"/>
        <w:spacing w:before="120"/>
      </w:pPr>
      <w:r>
        <w:t>&lt;BackgroundCheck (Customer login data)&gt;</w:t>
      </w:r>
    </w:p>
    <w:p w14:paraId="2CB96247" w14:textId="77777777" w:rsidR="006533F5" w:rsidRDefault="006533F5" w:rsidP="006533F5">
      <w:pPr>
        <w:pStyle w:val="Programming"/>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F2F2F2" w:themeFill="background1" w:themeFillShade="F2"/>
        <w:ind w:firstLine="522"/>
      </w:pPr>
      <w:r>
        <w:t>&lt;ReferenceId&gt;</w:t>
      </w:r>
    </w:p>
    <w:p w14:paraId="2CB96248" w14:textId="77777777" w:rsidR="006533F5" w:rsidRDefault="006533F5" w:rsidP="006533F5">
      <w:pPr>
        <w:pStyle w:val="Programming"/>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F2F2F2" w:themeFill="background1" w:themeFillShade="F2"/>
        <w:ind w:firstLine="972"/>
      </w:pPr>
      <w:r>
        <w:t>&lt;IdValue&gt;&lt;/IdValue&gt;</w:t>
      </w:r>
    </w:p>
    <w:p w14:paraId="2CB96249" w14:textId="77777777" w:rsidR="006533F5" w:rsidRDefault="006533F5" w:rsidP="006533F5">
      <w:pPr>
        <w:pStyle w:val="Programming"/>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F2F2F2" w:themeFill="background1" w:themeFillShade="F2"/>
        <w:ind w:firstLine="522"/>
      </w:pPr>
      <w:r>
        <w:t>&lt;/ReferenceId&gt;</w:t>
      </w:r>
    </w:p>
    <w:p w14:paraId="2CB9624A" w14:textId="77777777" w:rsidR="006533F5" w:rsidRDefault="006533F5" w:rsidP="006533F5">
      <w:pPr>
        <w:pStyle w:val="Programming"/>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F2F2F2" w:themeFill="background1" w:themeFillShade="F2"/>
        <w:ind w:firstLine="522"/>
      </w:pPr>
      <w:r>
        <w:t>&lt;BackgroundSearchPackage&gt;</w:t>
      </w:r>
    </w:p>
    <w:p w14:paraId="2CB9624B" w14:textId="77777777" w:rsidR="006533F5" w:rsidRDefault="006533F5" w:rsidP="006533F5">
      <w:pPr>
        <w:pStyle w:val="Programming"/>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F2F2F2" w:themeFill="background1" w:themeFillShade="F2"/>
        <w:ind w:firstLine="972"/>
      </w:pPr>
      <w:r>
        <w:t>&lt;ReferenceId&gt;</w:t>
      </w:r>
    </w:p>
    <w:p w14:paraId="2CB9624C" w14:textId="77777777" w:rsidR="006533F5" w:rsidRDefault="006533F5" w:rsidP="006533F5">
      <w:pPr>
        <w:pStyle w:val="Programming"/>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F2F2F2" w:themeFill="background1" w:themeFillShade="F2"/>
        <w:ind w:firstLine="1422"/>
      </w:pPr>
      <w:r>
        <w:t>&lt;IdValue&gt;&lt;/IdValue&gt;</w:t>
      </w:r>
    </w:p>
    <w:p w14:paraId="2CB9624D" w14:textId="77777777" w:rsidR="006533F5" w:rsidRDefault="006533F5" w:rsidP="006533F5">
      <w:pPr>
        <w:pStyle w:val="Programming"/>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F2F2F2" w:themeFill="background1" w:themeFillShade="F2"/>
        <w:ind w:firstLine="972"/>
      </w:pPr>
      <w:r>
        <w:t>&lt;/ReferenceId&gt;</w:t>
      </w:r>
    </w:p>
    <w:p w14:paraId="2CB9624E" w14:textId="77777777" w:rsidR="006533F5" w:rsidRDefault="006533F5" w:rsidP="006533F5">
      <w:pPr>
        <w:pStyle w:val="Programming"/>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F2F2F2" w:themeFill="background1" w:themeFillShade="F2"/>
        <w:ind w:firstLine="972"/>
      </w:pPr>
      <w:r>
        <w:t>&lt;Screenings&gt;</w:t>
      </w:r>
    </w:p>
    <w:p w14:paraId="2CB9624F" w14:textId="77777777" w:rsidR="006533F5" w:rsidRDefault="006533F5" w:rsidP="006533F5">
      <w:pPr>
        <w:pStyle w:val="Programming"/>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F2F2F2" w:themeFill="background1" w:themeFillShade="F2"/>
        <w:ind w:firstLine="1422"/>
      </w:pPr>
      <w:r>
        <w:t>&lt;ReferenceId&gt;</w:t>
      </w:r>
    </w:p>
    <w:p w14:paraId="2CB96250" w14:textId="77777777" w:rsidR="006533F5" w:rsidRDefault="006533F5" w:rsidP="006533F5">
      <w:pPr>
        <w:pStyle w:val="Programming"/>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F2F2F2" w:themeFill="background1" w:themeFillShade="F2"/>
        <w:ind w:firstLine="1872"/>
      </w:pPr>
      <w:r>
        <w:t>&lt;IdValue&gt;&lt;/IdValue&gt;</w:t>
      </w:r>
    </w:p>
    <w:p w14:paraId="2CB96251" w14:textId="77777777" w:rsidR="006533F5" w:rsidRDefault="006533F5" w:rsidP="006533F5">
      <w:pPr>
        <w:pStyle w:val="Programming"/>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F2F2F2" w:themeFill="background1" w:themeFillShade="F2"/>
        <w:ind w:firstLine="1422"/>
      </w:pPr>
      <w:r>
        <w:t>&lt;/ReferenceId&gt;</w:t>
      </w:r>
    </w:p>
    <w:p w14:paraId="2CB96252" w14:textId="77777777" w:rsidR="006533F5" w:rsidRDefault="006533F5" w:rsidP="006533F5">
      <w:pPr>
        <w:pStyle w:val="Programming"/>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F2F2F2" w:themeFill="background1" w:themeFillShade="F2"/>
        <w:ind w:firstLine="1422"/>
      </w:pPr>
      <w:r>
        <w:t>&lt;Screening type=”x:\S.Degree”&gt;</w:t>
      </w:r>
    </w:p>
    <w:p w14:paraId="2CB96253" w14:textId="77777777" w:rsidR="006533F5" w:rsidRDefault="006533F5" w:rsidP="006533F5">
      <w:pPr>
        <w:pStyle w:val="Programming"/>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F2F2F2" w:themeFill="background1" w:themeFillShade="F2"/>
        <w:ind w:firstLine="1872"/>
      </w:pPr>
      <w:r>
        <w:t>&lt;ReferenceId&gt;</w:t>
      </w:r>
    </w:p>
    <w:p w14:paraId="2CB96254" w14:textId="77777777" w:rsidR="006533F5" w:rsidRDefault="006533F5" w:rsidP="006533F5">
      <w:pPr>
        <w:pStyle w:val="Programming"/>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F2F2F2" w:themeFill="background1" w:themeFillShade="F2"/>
        <w:ind w:firstLine="2412"/>
      </w:pPr>
      <w:r>
        <w:t>&lt;IdValue&gt;&lt;/IdValue&gt;</w:t>
      </w:r>
    </w:p>
    <w:p w14:paraId="2CB96255" w14:textId="77777777" w:rsidR="006533F5" w:rsidRDefault="006533F5" w:rsidP="006533F5">
      <w:pPr>
        <w:pStyle w:val="Programming"/>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F2F2F2" w:themeFill="background1" w:themeFillShade="F2"/>
        <w:ind w:firstLine="1872"/>
      </w:pPr>
      <w:r>
        <w:t>&lt;/ReferenceId&gt;</w:t>
      </w:r>
    </w:p>
    <w:p w14:paraId="2CB96256" w14:textId="77777777" w:rsidR="006533F5" w:rsidRDefault="006533F5" w:rsidP="006533F5">
      <w:pPr>
        <w:pStyle w:val="Programming"/>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F2F2F2" w:themeFill="background1" w:themeFillShade="F2"/>
        <w:ind w:firstLine="1422"/>
      </w:pPr>
      <w:r>
        <w:t>&lt;/Screening&gt;</w:t>
      </w:r>
    </w:p>
    <w:p w14:paraId="2CB96257" w14:textId="77777777" w:rsidR="006533F5" w:rsidRDefault="006533F5" w:rsidP="006533F5">
      <w:pPr>
        <w:pStyle w:val="Programming"/>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F2F2F2" w:themeFill="background1" w:themeFillShade="F2"/>
        <w:ind w:firstLine="972"/>
      </w:pPr>
      <w:r>
        <w:t>&lt;/Screenings&gt;</w:t>
      </w:r>
    </w:p>
    <w:p w14:paraId="2CB96258" w14:textId="77777777" w:rsidR="006533F5" w:rsidRDefault="006533F5" w:rsidP="006533F5">
      <w:pPr>
        <w:pStyle w:val="Programming"/>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F2F2F2" w:themeFill="background1" w:themeFillShade="F2"/>
        <w:ind w:firstLine="522"/>
      </w:pPr>
      <w:r>
        <w:t>&lt;/BackgroundSearchPackage&gt;</w:t>
      </w:r>
    </w:p>
    <w:p w14:paraId="2CB96259" w14:textId="77777777" w:rsidR="006533F5" w:rsidRDefault="006533F5" w:rsidP="001C1359">
      <w:pPr>
        <w:pStyle w:val="Programming"/>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F2F2F2" w:themeFill="background1" w:themeFillShade="F2"/>
        <w:spacing w:after="120"/>
      </w:pPr>
      <w:r>
        <w:t>&lt;/BackgroundCheck &gt;</w:t>
      </w:r>
    </w:p>
    <w:p w14:paraId="2CB9625A" w14:textId="77777777" w:rsidR="006533F5" w:rsidRDefault="006533F5" w:rsidP="006533F5">
      <w:pPr>
        <w:pStyle w:val="MainBodyCopy"/>
      </w:pPr>
      <w:r>
        <w:t>Each new DegreeVerify request must include the required data elements. It may also include optional data elements to help identify the subject. The following table describes the data to be included in the request message:</w:t>
      </w:r>
    </w:p>
    <w:tbl>
      <w:tblPr>
        <w:tblStyle w:val="TableGrid"/>
        <w:tblW w:w="0" w:type="auto"/>
        <w:tblBorders>
          <w:top w:val="none" w:sz="0" w:space="0" w:color="auto"/>
          <w:left w:val="none" w:sz="0" w:space="0" w:color="auto"/>
          <w:bottom w:val="none" w:sz="0" w:space="0" w:color="auto"/>
          <w:right w:val="none" w:sz="0" w:space="0" w:color="auto"/>
          <w:insideH w:val="single" w:sz="4" w:space="0" w:color="1F497D" w:themeColor="text2"/>
          <w:insideV w:val="single" w:sz="4" w:space="0" w:color="1F497D" w:themeColor="text2"/>
        </w:tblBorders>
        <w:tblLayout w:type="fixed"/>
        <w:tblLook w:val="04A0" w:firstRow="1" w:lastRow="0" w:firstColumn="1" w:lastColumn="0" w:noHBand="0" w:noVBand="1"/>
      </w:tblPr>
      <w:tblGrid>
        <w:gridCol w:w="2988"/>
        <w:gridCol w:w="1800"/>
        <w:gridCol w:w="4230"/>
        <w:gridCol w:w="1260"/>
      </w:tblGrid>
      <w:tr w:rsidR="006533F5" w:rsidRPr="00A374C3" w14:paraId="2CB9625F" w14:textId="77777777" w:rsidTr="00A72ECD">
        <w:trPr>
          <w:cantSplit/>
          <w:tblHeader/>
        </w:trPr>
        <w:tc>
          <w:tcPr>
            <w:tcW w:w="2988" w:type="dxa"/>
            <w:shd w:val="clear" w:color="auto" w:fill="auto"/>
            <w:vAlign w:val="bottom"/>
          </w:tcPr>
          <w:p w14:paraId="2CB9625B" w14:textId="77777777" w:rsidR="006533F5" w:rsidRPr="00EC6615" w:rsidRDefault="006533F5" w:rsidP="00F4495E">
            <w:pPr>
              <w:spacing w:after="120" w:line="276" w:lineRule="auto"/>
              <w:rPr>
                <w:rFonts w:asciiTheme="minorHAnsi" w:eastAsiaTheme="minorEastAsia" w:hAnsiTheme="minorHAnsi" w:cstheme="minorBidi"/>
                <w:b/>
                <w:color w:val="1F497D" w:themeColor="text2"/>
              </w:rPr>
            </w:pPr>
            <w:r w:rsidRPr="00EC6615">
              <w:rPr>
                <w:rFonts w:asciiTheme="minorHAnsi" w:eastAsiaTheme="minorEastAsia" w:hAnsiTheme="minorHAnsi" w:cstheme="minorBidi"/>
                <w:b/>
                <w:color w:val="1F497D" w:themeColor="text2"/>
              </w:rPr>
              <w:t>XML Name</w:t>
            </w:r>
          </w:p>
        </w:tc>
        <w:tc>
          <w:tcPr>
            <w:tcW w:w="1800" w:type="dxa"/>
            <w:shd w:val="clear" w:color="auto" w:fill="auto"/>
            <w:vAlign w:val="bottom"/>
          </w:tcPr>
          <w:p w14:paraId="2CB9625C" w14:textId="77777777" w:rsidR="006533F5" w:rsidRPr="00EC6615" w:rsidRDefault="006533F5" w:rsidP="00F4495E">
            <w:pPr>
              <w:spacing w:after="120" w:line="276" w:lineRule="auto"/>
              <w:rPr>
                <w:rFonts w:asciiTheme="minorHAnsi" w:eastAsiaTheme="minorEastAsia" w:hAnsiTheme="minorHAnsi" w:cstheme="minorBidi"/>
                <w:b/>
                <w:color w:val="1F497D" w:themeColor="text2"/>
              </w:rPr>
            </w:pPr>
            <w:r w:rsidRPr="00EC6615">
              <w:rPr>
                <w:rFonts w:asciiTheme="minorHAnsi" w:eastAsiaTheme="minorEastAsia" w:hAnsiTheme="minorHAnsi" w:cstheme="minorBidi"/>
                <w:b/>
                <w:color w:val="1F497D" w:themeColor="text2"/>
              </w:rPr>
              <w:t>Short Name</w:t>
            </w:r>
          </w:p>
        </w:tc>
        <w:tc>
          <w:tcPr>
            <w:tcW w:w="4230" w:type="dxa"/>
            <w:shd w:val="clear" w:color="auto" w:fill="auto"/>
            <w:vAlign w:val="bottom"/>
          </w:tcPr>
          <w:p w14:paraId="2CB9625D" w14:textId="77777777" w:rsidR="006533F5" w:rsidRPr="00EC6615" w:rsidRDefault="006533F5" w:rsidP="00F4495E">
            <w:pPr>
              <w:spacing w:after="120" w:line="276" w:lineRule="auto"/>
              <w:rPr>
                <w:rFonts w:asciiTheme="minorHAnsi" w:eastAsiaTheme="minorEastAsia" w:hAnsiTheme="minorHAnsi" w:cstheme="minorBidi"/>
                <w:b/>
                <w:color w:val="1F497D" w:themeColor="text2"/>
              </w:rPr>
            </w:pPr>
            <w:r w:rsidRPr="00EC6615">
              <w:rPr>
                <w:rFonts w:asciiTheme="minorHAnsi" w:eastAsiaTheme="minorEastAsia" w:hAnsiTheme="minorHAnsi" w:cstheme="minorBidi"/>
                <w:b/>
                <w:color w:val="1F497D" w:themeColor="text2"/>
              </w:rPr>
              <w:t>Description</w:t>
            </w:r>
          </w:p>
        </w:tc>
        <w:tc>
          <w:tcPr>
            <w:tcW w:w="1260" w:type="dxa"/>
            <w:shd w:val="clear" w:color="auto" w:fill="auto"/>
            <w:vAlign w:val="bottom"/>
          </w:tcPr>
          <w:p w14:paraId="2CB9625E" w14:textId="77777777" w:rsidR="006533F5" w:rsidRPr="00EC6615" w:rsidRDefault="006533F5" w:rsidP="00F4495E">
            <w:pPr>
              <w:spacing w:after="120" w:line="276" w:lineRule="auto"/>
              <w:rPr>
                <w:rFonts w:asciiTheme="minorHAnsi" w:eastAsiaTheme="minorEastAsia" w:hAnsiTheme="minorHAnsi" w:cstheme="minorBidi"/>
                <w:b/>
                <w:color w:val="1F497D" w:themeColor="text2"/>
              </w:rPr>
            </w:pPr>
            <w:r w:rsidRPr="00EC6615">
              <w:rPr>
                <w:rFonts w:asciiTheme="minorHAnsi" w:eastAsiaTheme="minorEastAsia" w:hAnsiTheme="minorHAnsi" w:cstheme="minorBidi"/>
                <w:b/>
                <w:color w:val="1F497D" w:themeColor="text2"/>
              </w:rPr>
              <w:t>Required?</w:t>
            </w:r>
          </w:p>
        </w:tc>
      </w:tr>
      <w:tr w:rsidR="006533F5" w:rsidRPr="00E4508E" w14:paraId="2CB96265" w14:textId="77777777" w:rsidTr="00A72ECD">
        <w:tc>
          <w:tcPr>
            <w:tcW w:w="2988" w:type="dxa"/>
          </w:tcPr>
          <w:p w14:paraId="2CB96260" w14:textId="77777777" w:rsidR="006533F5" w:rsidRPr="00E4508E" w:rsidRDefault="006533F5" w:rsidP="00EC60BD">
            <w:pPr>
              <w:rPr>
                <w:rFonts w:cstheme="minorHAnsi"/>
              </w:rPr>
            </w:pPr>
            <w:r w:rsidRPr="00E4508E">
              <w:rPr>
                <w:rFonts w:cstheme="minorHAnsi"/>
              </w:rPr>
              <w:t>BackgroundCheck</w:t>
            </w:r>
            <w:r w:rsidR="00EC60BD">
              <w:rPr>
                <w:rFonts w:cstheme="minorHAnsi"/>
              </w:rPr>
              <w:t xml:space="preserve"> </w:t>
            </w:r>
            <w:r w:rsidR="00EC60BD">
              <w:rPr>
                <w:rFonts w:cstheme="minorHAnsi"/>
              </w:rPr>
              <w:br/>
            </w:r>
            <w:r w:rsidRPr="00E4508E">
              <w:rPr>
                <w:rFonts w:cstheme="minorHAnsi"/>
              </w:rPr>
              <w:t>Attribute: account</w:t>
            </w:r>
          </w:p>
        </w:tc>
        <w:tc>
          <w:tcPr>
            <w:tcW w:w="1800" w:type="dxa"/>
          </w:tcPr>
          <w:p w14:paraId="2CB96261" w14:textId="77777777" w:rsidR="006533F5" w:rsidRPr="00E4508E" w:rsidRDefault="006533F5" w:rsidP="00570D8B">
            <w:pPr>
              <w:rPr>
                <w:rFonts w:cstheme="minorHAnsi"/>
                <w:b/>
              </w:rPr>
            </w:pPr>
            <w:r w:rsidRPr="00E4508E">
              <w:rPr>
                <w:rFonts w:cstheme="minorHAnsi"/>
              </w:rPr>
              <w:t xml:space="preserve">Customer ID </w:t>
            </w:r>
          </w:p>
          <w:p w14:paraId="2CB96262" w14:textId="77777777" w:rsidR="006533F5" w:rsidRPr="00E4508E" w:rsidRDefault="006533F5" w:rsidP="00570D8B">
            <w:pPr>
              <w:rPr>
                <w:rFonts w:cstheme="minorHAnsi"/>
                <w:b/>
              </w:rPr>
            </w:pPr>
          </w:p>
        </w:tc>
        <w:tc>
          <w:tcPr>
            <w:tcW w:w="4230" w:type="dxa"/>
          </w:tcPr>
          <w:p w14:paraId="2CB96263" w14:textId="77777777" w:rsidR="006533F5" w:rsidRPr="00E4508E" w:rsidRDefault="006533F5" w:rsidP="00A72ECD">
            <w:pPr>
              <w:pStyle w:val="MainBodyCopy"/>
            </w:pPr>
            <w:r w:rsidRPr="00E4508E">
              <w:t>The Clearinghouse customer ID, as</w:t>
            </w:r>
            <w:r>
              <w:t xml:space="preserve"> </w:t>
            </w:r>
            <w:r w:rsidRPr="00E4508E">
              <w:t>assigned by the Clearinghouse</w:t>
            </w:r>
          </w:p>
        </w:tc>
        <w:tc>
          <w:tcPr>
            <w:tcW w:w="1260" w:type="dxa"/>
          </w:tcPr>
          <w:p w14:paraId="2CB96264" w14:textId="77777777" w:rsidR="006533F5" w:rsidRPr="00E4508E" w:rsidRDefault="006533F5" w:rsidP="00570D8B">
            <w:pPr>
              <w:jc w:val="center"/>
              <w:rPr>
                <w:rFonts w:cstheme="minorHAnsi"/>
              </w:rPr>
            </w:pPr>
            <w:r w:rsidRPr="00E4508E">
              <w:rPr>
                <w:rFonts w:cstheme="minorHAnsi"/>
              </w:rPr>
              <w:t>Yes</w:t>
            </w:r>
          </w:p>
        </w:tc>
      </w:tr>
      <w:tr w:rsidR="006533F5" w:rsidRPr="00E4508E" w14:paraId="2CB9626A" w14:textId="77777777" w:rsidTr="00A72ECD">
        <w:tc>
          <w:tcPr>
            <w:tcW w:w="2988" w:type="dxa"/>
          </w:tcPr>
          <w:p w14:paraId="2CB96266" w14:textId="77777777" w:rsidR="006533F5" w:rsidRPr="00E4508E" w:rsidRDefault="006533F5" w:rsidP="00EC60BD">
            <w:pPr>
              <w:rPr>
                <w:rFonts w:cstheme="minorHAnsi"/>
              </w:rPr>
            </w:pPr>
            <w:r w:rsidRPr="00E4508E">
              <w:rPr>
                <w:rFonts w:cstheme="minorHAnsi"/>
              </w:rPr>
              <w:t>BackgroundCheck</w:t>
            </w:r>
            <w:r w:rsidR="00EC60BD">
              <w:rPr>
                <w:rFonts w:cstheme="minorHAnsi"/>
              </w:rPr>
              <w:t xml:space="preserve"> </w:t>
            </w:r>
            <w:r w:rsidR="00EC60BD">
              <w:rPr>
                <w:rFonts w:cstheme="minorHAnsi"/>
              </w:rPr>
              <w:br/>
            </w:r>
            <w:r w:rsidRPr="00E4508E">
              <w:rPr>
                <w:rFonts w:cstheme="minorHAnsi"/>
              </w:rPr>
              <w:t>Attribute: userId</w:t>
            </w:r>
          </w:p>
        </w:tc>
        <w:tc>
          <w:tcPr>
            <w:tcW w:w="1800" w:type="dxa"/>
          </w:tcPr>
          <w:p w14:paraId="2CB96267" w14:textId="77777777" w:rsidR="006533F5" w:rsidRPr="00E4508E" w:rsidRDefault="006533F5" w:rsidP="00570D8B">
            <w:pPr>
              <w:rPr>
                <w:rFonts w:cstheme="minorHAnsi"/>
              </w:rPr>
            </w:pPr>
            <w:r w:rsidRPr="00E4508E">
              <w:rPr>
                <w:rFonts w:cstheme="minorHAnsi"/>
              </w:rPr>
              <w:t>Customer login ID</w:t>
            </w:r>
          </w:p>
        </w:tc>
        <w:tc>
          <w:tcPr>
            <w:tcW w:w="4230" w:type="dxa"/>
          </w:tcPr>
          <w:p w14:paraId="2CB96268" w14:textId="77777777" w:rsidR="006533F5" w:rsidRPr="00E4508E" w:rsidRDefault="006533F5" w:rsidP="00A72ECD">
            <w:pPr>
              <w:pStyle w:val="MainBodyCopy"/>
            </w:pPr>
            <w:r w:rsidRPr="00E4508E">
              <w:t>The login ID of the user submitting the transaction (IDs are issued by the Clearinghouse)</w:t>
            </w:r>
          </w:p>
        </w:tc>
        <w:tc>
          <w:tcPr>
            <w:tcW w:w="1260" w:type="dxa"/>
          </w:tcPr>
          <w:p w14:paraId="2CB96269" w14:textId="77777777" w:rsidR="006533F5" w:rsidRPr="00E4508E" w:rsidRDefault="006533F5" w:rsidP="00570D8B">
            <w:pPr>
              <w:jc w:val="center"/>
              <w:rPr>
                <w:rFonts w:cstheme="minorHAnsi"/>
              </w:rPr>
            </w:pPr>
            <w:r w:rsidRPr="00E4508E">
              <w:rPr>
                <w:rFonts w:cstheme="minorHAnsi"/>
              </w:rPr>
              <w:t>Yes</w:t>
            </w:r>
          </w:p>
        </w:tc>
      </w:tr>
      <w:tr w:rsidR="006533F5" w:rsidRPr="00E4508E" w14:paraId="2CB9626F" w14:textId="77777777" w:rsidTr="00A72ECD">
        <w:tc>
          <w:tcPr>
            <w:tcW w:w="2988" w:type="dxa"/>
          </w:tcPr>
          <w:p w14:paraId="2CB9626B" w14:textId="77777777" w:rsidR="006533F5" w:rsidRPr="00E4508E" w:rsidRDefault="00EC60BD" w:rsidP="00EC60BD">
            <w:pPr>
              <w:rPr>
                <w:rFonts w:cstheme="minorHAnsi"/>
              </w:rPr>
            </w:pPr>
            <w:r>
              <w:rPr>
                <w:rFonts w:cstheme="minorHAnsi"/>
              </w:rPr>
              <w:t>BackgroundCheck</w:t>
            </w:r>
            <w:r>
              <w:rPr>
                <w:rFonts w:cstheme="minorHAnsi"/>
              </w:rPr>
              <w:br/>
            </w:r>
            <w:r w:rsidR="006533F5" w:rsidRPr="00E4508E">
              <w:rPr>
                <w:rFonts w:cstheme="minorHAnsi"/>
              </w:rPr>
              <w:t>Attribute: password</w:t>
            </w:r>
          </w:p>
        </w:tc>
        <w:tc>
          <w:tcPr>
            <w:tcW w:w="1800" w:type="dxa"/>
          </w:tcPr>
          <w:p w14:paraId="2CB9626C" w14:textId="77777777" w:rsidR="006533F5" w:rsidRPr="00E4508E" w:rsidRDefault="006533F5" w:rsidP="00570D8B">
            <w:pPr>
              <w:rPr>
                <w:rFonts w:cstheme="minorHAnsi"/>
              </w:rPr>
            </w:pPr>
            <w:r w:rsidRPr="00E4508E">
              <w:rPr>
                <w:rFonts w:cstheme="minorHAnsi"/>
              </w:rPr>
              <w:t>Customer login password</w:t>
            </w:r>
          </w:p>
        </w:tc>
        <w:tc>
          <w:tcPr>
            <w:tcW w:w="4230" w:type="dxa"/>
          </w:tcPr>
          <w:p w14:paraId="2CB9626D" w14:textId="77777777" w:rsidR="006533F5" w:rsidRPr="00E4508E" w:rsidRDefault="006533F5" w:rsidP="00A72ECD">
            <w:pPr>
              <w:pStyle w:val="MainBodyCopy"/>
            </w:pPr>
            <w:r w:rsidRPr="00E4508E">
              <w:t>The login password of the user submitting the transaction (passwords are issued by the Clearinghouse)</w:t>
            </w:r>
          </w:p>
        </w:tc>
        <w:tc>
          <w:tcPr>
            <w:tcW w:w="1260" w:type="dxa"/>
          </w:tcPr>
          <w:p w14:paraId="2CB9626E" w14:textId="77777777" w:rsidR="006533F5" w:rsidRPr="00E4508E" w:rsidRDefault="006533F5" w:rsidP="00570D8B">
            <w:pPr>
              <w:jc w:val="center"/>
              <w:rPr>
                <w:rFonts w:cstheme="minorHAnsi"/>
              </w:rPr>
            </w:pPr>
            <w:r w:rsidRPr="00E4508E">
              <w:rPr>
                <w:rFonts w:cstheme="minorHAnsi"/>
              </w:rPr>
              <w:t>Yes</w:t>
            </w:r>
          </w:p>
        </w:tc>
      </w:tr>
      <w:tr w:rsidR="006533F5" w:rsidRPr="00E4508E" w14:paraId="2CB96274" w14:textId="77777777" w:rsidTr="00A72ECD">
        <w:tc>
          <w:tcPr>
            <w:tcW w:w="2988" w:type="dxa"/>
          </w:tcPr>
          <w:p w14:paraId="2CB96270" w14:textId="77777777" w:rsidR="006533F5" w:rsidRPr="00E4508E" w:rsidRDefault="006533F5" w:rsidP="00570D8B">
            <w:pPr>
              <w:autoSpaceDE w:val="0"/>
              <w:autoSpaceDN w:val="0"/>
              <w:adjustRightInd w:val="0"/>
              <w:rPr>
                <w:rFonts w:cstheme="minorHAnsi"/>
              </w:rPr>
            </w:pPr>
            <w:r w:rsidRPr="00E4508E">
              <w:rPr>
                <w:rFonts w:cstheme="minorHAnsi"/>
              </w:rPr>
              <w:t>BackgroundCheck/</w:t>
            </w:r>
            <w:r w:rsidR="00EC60BD">
              <w:rPr>
                <w:rFonts w:cstheme="minorHAnsi"/>
              </w:rPr>
              <w:br/>
            </w:r>
            <w:r w:rsidRPr="00E4508E">
              <w:rPr>
                <w:rFonts w:cstheme="minorHAnsi"/>
              </w:rPr>
              <w:t>ReferenceID/IDValue</w:t>
            </w:r>
          </w:p>
        </w:tc>
        <w:tc>
          <w:tcPr>
            <w:tcW w:w="1800" w:type="dxa"/>
          </w:tcPr>
          <w:p w14:paraId="2CB96271" w14:textId="77777777" w:rsidR="006533F5" w:rsidRPr="00E4508E" w:rsidRDefault="006533F5" w:rsidP="00570D8B">
            <w:pPr>
              <w:autoSpaceDE w:val="0"/>
              <w:autoSpaceDN w:val="0"/>
              <w:adjustRightInd w:val="0"/>
              <w:rPr>
                <w:rFonts w:cstheme="minorHAnsi"/>
              </w:rPr>
            </w:pPr>
            <w:r w:rsidRPr="00E4508E">
              <w:rPr>
                <w:rFonts w:cstheme="minorHAnsi"/>
              </w:rPr>
              <w:t>Document Reference ID</w:t>
            </w:r>
          </w:p>
        </w:tc>
        <w:tc>
          <w:tcPr>
            <w:tcW w:w="4230" w:type="dxa"/>
          </w:tcPr>
          <w:p w14:paraId="2CB96272" w14:textId="77777777" w:rsidR="006533F5" w:rsidRPr="00E4508E" w:rsidRDefault="006533F5" w:rsidP="00A72ECD">
            <w:pPr>
              <w:pStyle w:val="MainBodyCopy"/>
            </w:pPr>
            <w:r w:rsidRPr="00E4508E">
              <w:t>Reference number associated with all</w:t>
            </w:r>
            <w:r>
              <w:t xml:space="preserve"> </w:t>
            </w:r>
            <w:r w:rsidRPr="00E4508E">
              <w:t>searches within the XML document. If</w:t>
            </w:r>
            <w:r>
              <w:t xml:space="preserve"> </w:t>
            </w:r>
            <w:r w:rsidRPr="00E4508E">
              <w:t>provided in the request, this data is</w:t>
            </w:r>
            <w:r>
              <w:t xml:space="preserve"> </w:t>
            </w:r>
            <w:r w:rsidRPr="00E4508E">
              <w:t>returned in the response.</w:t>
            </w:r>
          </w:p>
        </w:tc>
        <w:tc>
          <w:tcPr>
            <w:tcW w:w="1260" w:type="dxa"/>
          </w:tcPr>
          <w:p w14:paraId="2CB96273" w14:textId="77777777" w:rsidR="006533F5" w:rsidRPr="00E4508E" w:rsidRDefault="006533F5" w:rsidP="00570D8B">
            <w:pPr>
              <w:autoSpaceDE w:val="0"/>
              <w:autoSpaceDN w:val="0"/>
              <w:adjustRightInd w:val="0"/>
              <w:jc w:val="center"/>
              <w:rPr>
                <w:rFonts w:cstheme="minorHAnsi"/>
              </w:rPr>
            </w:pPr>
            <w:r w:rsidRPr="00E4508E">
              <w:rPr>
                <w:rFonts w:cstheme="minorHAnsi"/>
              </w:rPr>
              <w:t>No</w:t>
            </w:r>
          </w:p>
        </w:tc>
      </w:tr>
      <w:tr w:rsidR="006533F5" w:rsidRPr="00E4508E" w14:paraId="2CB9627C" w14:textId="77777777" w:rsidTr="00A72ECD">
        <w:tc>
          <w:tcPr>
            <w:tcW w:w="2988" w:type="dxa"/>
          </w:tcPr>
          <w:p w14:paraId="2CB96275" w14:textId="77777777" w:rsidR="00982384" w:rsidRDefault="006533F5" w:rsidP="00EC60BD">
            <w:pPr>
              <w:autoSpaceDE w:val="0"/>
              <w:autoSpaceDN w:val="0"/>
              <w:adjustRightInd w:val="0"/>
              <w:rPr>
                <w:rFonts w:cstheme="minorHAnsi"/>
              </w:rPr>
            </w:pPr>
            <w:r w:rsidRPr="00E4508E">
              <w:rPr>
                <w:rFonts w:cstheme="minorHAnsi"/>
              </w:rPr>
              <w:t>BackgroundCheck/</w:t>
            </w:r>
          </w:p>
          <w:p w14:paraId="2CB96276" w14:textId="77777777" w:rsidR="00982384" w:rsidRDefault="006533F5" w:rsidP="00EC60BD">
            <w:pPr>
              <w:autoSpaceDE w:val="0"/>
              <w:autoSpaceDN w:val="0"/>
              <w:adjustRightInd w:val="0"/>
              <w:rPr>
                <w:rFonts w:cstheme="minorHAnsi"/>
              </w:rPr>
            </w:pPr>
            <w:r w:rsidRPr="00E4508E">
              <w:rPr>
                <w:rFonts w:cstheme="minorHAnsi"/>
              </w:rPr>
              <w:t>BackgroundSearchPackage/</w:t>
            </w:r>
          </w:p>
          <w:p w14:paraId="2CB96277" w14:textId="77777777" w:rsidR="00982384" w:rsidRDefault="006533F5" w:rsidP="00982384">
            <w:pPr>
              <w:autoSpaceDE w:val="0"/>
              <w:autoSpaceDN w:val="0"/>
              <w:adjustRightInd w:val="0"/>
              <w:rPr>
                <w:rFonts w:cstheme="minorHAnsi"/>
              </w:rPr>
            </w:pPr>
            <w:r w:rsidRPr="00E4508E">
              <w:rPr>
                <w:rFonts w:cstheme="minorHAnsi"/>
              </w:rPr>
              <w:t>ReferenceId/</w:t>
            </w:r>
          </w:p>
          <w:p w14:paraId="2CB96278" w14:textId="77777777" w:rsidR="006533F5" w:rsidRPr="00E4508E" w:rsidRDefault="006533F5" w:rsidP="00982384">
            <w:pPr>
              <w:autoSpaceDE w:val="0"/>
              <w:autoSpaceDN w:val="0"/>
              <w:adjustRightInd w:val="0"/>
              <w:rPr>
                <w:rFonts w:cstheme="minorHAnsi"/>
              </w:rPr>
            </w:pPr>
            <w:r w:rsidRPr="00E4508E">
              <w:rPr>
                <w:rFonts w:cstheme="minorHAnsi"/>
              </w:rPr>
              <w:t>IdValue</w:t>
            </w:r>
          </w:p>
        </w:tc>
        <w:tc>
          <w:tcPr>
            <w:tcW w:w="1800" w:type="dxa"/>
          </w:tcPr>
          <w:p w14:paraId="2CB96279" w14:textId="77777777" w:rsidR="006533F5" w:rsidRPr="00E4508E" w:rsidRDefault="006533F5" w:rsidP="00EC60BD">
            <w:pPr>
              <w:autoSpaceDE w:val="0"/>
              <w:autoSpaceDN w:val="0"/>
              <w:adjustRightInd w:val="0"/>
              <w:rPr>
                <w:rFonts w:cstheme="minorHAnsi"/>
              </w:rPr>
            </w:pPr>
            <w:r w:rsidRPr="00E4508E">
              <w:rPr>
                <w:rFonts w:cstheme="minorHAnsi"/>
              </w:rPr>
              <w:t>Package</w:t>
            </w:r>
            <w:r w:rsidR="00EC60BD">
              <w:rPr>
                <w:rFonts w:cstheme="minorHAnsi"/>
              </w:rPr>
              <w:t xml:space="preserve"> </w:t>
            </w:r>
            <w:r w:rsidRPr="00E4508E">
              <w:rPr>
                <w:rFonts w:cstheme="minorHAnsi"/>
              </w:rPr>
              <w:t>Reference ID</w:t>
            </w:r>
          </w:p>
        </w:tc>
        <w:tc>
          <w:tcPr>
            <w:tcW w:w="4230" w:type="dxa"/>
          </w:tcPr>
          <w:p w14:paraId="2CB9627A" w14:textId="77777777" w:rsidR="006533F5" w:rsidRPr="00E4508E" w:rsidRDefault="006533F5" w:rsidP="00A72ECD">
            <w:pPr>
              <w:pStyle w:val="MainBodyCopy"/>
            </w:pPr>
            <w:r w:rsidRPr="00E4508E">
              <w:t>Reference number associated with all</w:t>
            </w:r>
            <w:r>
              <w:t xml:space="preserve"> </w:t>
            </w:r>
            <w:r w:rsidRPr="00E4508E">
              <w:t>searches within the specified package.</w:t>
            </w:r>
            <w:r>
              <w:t xml:space="preserve"> </w:t>
            </w:r>
            <w:r w:rsidRPr="00E4508E">
              <w:t>If provided in the request, this data is</w:t>
            </w:r>
            <w:r>
              <w:t xml:space="preserve"> </w:t>
            </w:r>
            <w:r w:rsidRPr="00E4508E">
              <w:t xml:space="preserve">returned in the response </w:t>
            </w:r>
          </w:p>
        </w:tc>
        <w:tc>
          <w:tcPr>
            <w:tcW w:w="1260" w:type="dxa"/>
          </w:tcPr>
          <w:p w14:paraId="2CB9627B" w14:textId="77777777" w:rsidR="006533F5" w:rsidRPr="00E4508E" w:rsidRDefault="006533F5" w:rsidP="00570D8B">
            <w:pPr>
              <w:jc w:val="center"/>
              <w:rPr>
                <w:rFonts w:cstheme="minorHAnsi"/>
              </w:rPr>
            </w:pPr>
            <w:r w:rsidRPr="00E4508E">
              <w:rPr>
                <w:rFonts w:cstheme="minorHAnsi"/>
              </w:rPr>
              <w:t>No</w:t>
            </w:r>
          </w:p>
        </w:tc>
      </w:tr>
      <w:tr w:rsidR="006533F5" w:rsidRPr="00E4508E" w14:paraId="2CB96284" w14:textId="77777777" w:rsidTr="00A72ECD">
        <w:tc>
          <w:tcPr>
            <w:tcW w:w="2988" w:type="dxa"/>
          </w:tcPr>
          <w:p w14:paraId="2CB9627D" w14:textId="77777777" w:rsidR="00982384" w:rsidRDefault="006533F5" w:rsidP="00982384">
            <w:pPr>
              <w:autoSpaceDE w:val="0"/>
              <w:autoSpaceDN w:val="0"/>
              <w:adjustRightInd w:val="0"/>
              <w:rPr>
                <w:rFonts w:cstheme="minorHAnsi"/>
              </w:rPr>
            </w:pPr>
            <w:r w:rsidRPr="00E4508E">
              <w:rPr>
                <w:rFonts w:cstheme="minorHAnsi"/>
              </w:rPr>
              <w:t>BackgroundCheck/</w:t>
            </w:r>
          </w:p>
          <w:p w14:paraId="2CB9627E" w14:textId="77777777" w:rsidR="00982384" w:rsidRDefault="00982384" w:rsidP="00982384">
            <w:pPr>
              <w:autoSpaceDE w:val="0"/>
              <w:autoSpaceDN w:val="0"/>
              <w:adjustRightInd w:val="0"/>
              <w:rPr>
                <w:rFonts w:cstheme="minorHAnsi"/>
              </w:rPr>
            </w:pPr>
            <w:r>
              <w:rPr>
                <w:rFonts w:cstheme="minorHAnsi"/>
                <w:b/>
              </w:rPr>
              <w:t>B</w:t>
            </w:r>
            <w:r w:rsidR="006533F5" w:rsidRPr="00E4508E">
              <w:rPr>
                <w:rFonts w:cstheme="minorHAnsi"/>
              </w:rPr>
              <w:t>ackgroundSearchPackage/</w:t>
            </w:r>
          </w:p>
          <w:p w14:paraId="2CB9627F" w14:textId="77777777" w:rsidR="00982384" w:rsidRDefault="006533F5" w:rsidP="00982384">
            <w:pPr>
              <w:autoSpaceDE w:val="0"/>
              <w:autoSpaceDN w:val="0"/>
              <w:adjustRightInd w:val="0"/>
              <w:rPr>
                <w:rFonts w:cstheme="minorHAnsi"/>
              </w:rPr>
            </w:pPr>
            <w:r w:rsidRPr="00E4508E">
              <w:rPr>
                <w:rFonts w:cstheme="minorHAnsi"/>
              </w:rPr>
              <w:t>ClientContact/</w:t>
            </w:r>
          </w:p>
          <w:p w14:paraId="2CB96280" w14:textId="77777777" w:rsidR="006533F5" w:rsidRPr="00E4508E" w:rsidRDefault="006533F5" w:rsidP="00982384">
            <w:pPr>
              <w:autoSpaceDE w:val="0"/>
              <w:autoSpaceDN w:val="0"/>
              <w:adjustRightInd w:val="0"/>
              <w:rPr>
                <w:rFonts w:cstheme="minorHAnsi"/>
              </w:rPr>
            </w:pPr>
            <w:r w:rsidRPr="00E4508E">
              <w:rPr>
                <w:rFonts w:cstheme="minorHAnsi"/>
              </w:rPr>
              <w:t>OrganizationName</w:t>
            </w:r>
          </w:p>
        </w:tc>
        <w:tc>
          <w:tcPr>
            <w:tcW w:w="1800" w:type="dxa"/>
          </w:tcPr>
          <w:p w14:paraId="2CB96281" w14:textId="77777777" w:rsidR="006533F5" w:rsidRPr="00E4508E" w:rsidRDefault="006533F5" w:rsidP="00EC60BD">
            <w:pPr>
              <w:autoSpaceDE w:val="0"/>
              <w:autoSpaceDN w:val="0"/>
              <w:adjustRightInd w:val="0"/>
              <w:rPr>
                <w:rFonts w:cstheme="minorHAnsi"/>
              </w:rPr>
            </w:pPr>
            <w:r w:rsidRPr="00E4508E">
              <w:rPr>
                <w:rFonts w:cstheme="minorHAnsi"/>
              </w:rPr>
              <w:t>The Client</w:t>
            </w:r>
            <w:r w:rsidR="00EC60BD">
              <w:rPr>
                <w:rFonts w:cstheme="minorHAnsi"/>
              </w:rPr>
              <w:t xml:space="preserve"> </w:t>
            </w:r>
            <w:r w:rsidRPr="00E4508E">
              <w:rPr>
                <w:rFonts w:cstheme="minorHAnsi"/>
              </w:rPr>
              <w:t>contact’s</w:t>
            </w:r>
            <w:r w:rsidR="00EC60BD">
              <w:rPr>
                <w:rFonts w:cstheme="minorHAnsi"/>
              </w:rPr>
              <w:t xml:space="preserve"> </w:t>
            </w:r>
            <w:r w:rsidRPr="00E4508E">
              <w:rPr>
                <w:rFonts w:cstheme="minorHAnsi"/>
              </w:rPr>
              <w:t>organization</w:t>
            </w:r>
            <w:r w:rsidR="00EC60BD">
              <w:rPr>
                <w:rFonts w:cstheme="minorHAnsi"/>
              </w:rPr>
              <w:t xml:space="preserve"> </w:t>
            </w:r>
            <w:r w:rsidRPr="00E4508E">
              <w:rPr>
                <w:rFonts w:cstheme="minorHAnsi"/>
              </w:rPr>
              <w:t>name</w:t>
            </w:r>
          </w:p>
        </w:tc>
        <w:tc>
          <w:tcPr>
            <w:tcW w:w="4230" w:type="dxa"/>
          </w:tcPr>
          <w:p w14:paraId="2CB96282" w14:textId="77777777" w:rsidR="006533F5" w:rsidRPr="00E4508E" w:rsidRDefault="006533F5" w:rsidP="00A72ECD">
            <w:pPr>
              <w:pStyle w:val="MainBodyCopy"/>
            </w:pPr>
            <w:r w:rsidRPr="00E4508E">
              <w:t>The ClientContact block is used to</w:t>
            </w:r>
            <w:r>
              <w:t xml:space="preserve"> </w:t>
            </w:r>
            <w:r w:rsidRPr="00E4508E">
              <w:t>provide an email address for notifying</w:t>
            </w:r>
            <w:r>
              <w:t xml:space="preserve"> </w:t>
            </w:r>
            <w:r w:rsidRPr="00E4508E">
              <w:t>the requestor when a research case is</w:t>
            </w:r>
            <w:r>
              <w:t xml:space="preserve"> </w:t>
            </w:r>
            <w:r w:rsidRPr="00E4508E">
              <w:t xml:space="preserve">closed. </w:t>
            </w:r>
            <w:r>
              <w:t>If provided in the request, this data is returned in the response.</w:t>
            </w:r>
          </w:p>
        </w:tc>
        <w:tc>
          <w:tcPr>
            <w:tcW w:w="1260" w:type="dxa"/>
          </w:tcPr>
          <w:p w14:paraId="2CB96283" w14:textId="77777777" w:rsidR="006533F5" w:rsidRPr="00E4508E" w:rsidRDefault="006533F5" w:rsidP="00570D8B">
            <w:pPr>
              <w:jc w:val="center"/>
              <w:rPr>
                <w:rFonts w:cstheme="minorHAnsi"/>
              </w:rPr>
            </w:pPr>
            <w:r w:rsidRPr="00E4508E">
              <w:rPr>
                <w:rFonts w:cstheme="minorHAnsi"/>
              </w:rPr>
              <w:t>No</w:t>
            </w:r>
          </w:p>
        </w:tc>
      </w:tr>
      <w:tr w:rsidR="006533F5" w:rsidRPr="00E4508E" w14:paraId="2CB9628D" w14:textId="77777777" w:rsidTr="00A72ECD">
        <w:tc>
          <w:tcPr>
            <w:tcW w:w="2988" w:type="dxa"/>
          </w:tcPr>
          <w:p w14:paraId="2CB96285" w14:textId="77777777" w:rsidR="00982384" w:rsidRDefault="006533F5" w:rsidP="00570D8B">
            <w:pPr>
              <w:autoSpaceDE w:val="0"/>
              <w:autoSpaceDN w:val="0"/>
              <w:adjustRightInd w:val="0"/>
              <w:rPr>
                <w:rFonts w:cstheme="minorHAnsi"/>
              </w:rPr>
            </w:pPr>
            <w:r w:rsidRPr="00E4508E">
              <w:rPr>
                <w:rFonts w:cstheme="minorHAnsi"/>
              </w:rPr>
              <w:t>BackgroundCheck/</w:t>
            </w:r>
          </w:p>
          <w:p w14:paraId="2CB96286" w14:textId="77777777" w:rsidR="00982384" w:rsidRDefault="006533F5" w:rsidP="00570D8B">
            <w:pPr>
              <w:autoSpaceDE w:val="0"/>
              <w:autoSpaceDN w:val="0"/>
              <w:adjustRightInd w:val="0"/>
              <w:rPr>
                <w:rFonts w:cstheme="minorHAnsi"/>
              </w:rPr>
            </w:pPr>
            <w:r w:rsidRPr="00E4508E">
              <w:rPr>
                <w:rFonts w:cstheme="minorHAnsi"/>
              </w:rPr>
              <w:t>BackgroundSearchPackage/</w:t>
            </w:r>
          </w:p>
          <w:p w14:paraId="2CB96287" w14:textId="77777777" w:rsidR="00982384" w:rsidRDefault="006533F5" w:rsidP="00570D8B">
            <w:pPr>
              <w:autoSpaceDE w:val="0"/>
              <w:autoSpaceDN w:val="0"/>
              <w:adjustRightInd w:val="0"/>
              <w:rPr>
                <w:rFonts w:cstheme="minorHAnsi"/>
              </w:rPr>
            </w:pPr>
            <w:r w:rsidRPr="00E4508E">
              <w:rPr>
                <w:rFonts w:cstheme="minorHAnsi"/>
              </w:rPr>
              <w:t>ClientContact/</w:t>
            </w:r>
          </w:p>
          <w:p w14:paraId="2CB96288" w14:textId="77777777" w:rsidR="006533F5" w:rsidRPr="00E4508E" w:rsidRDefault="006533F5" w:rsidP="00570D8B">
            <w:pPr>
              <w:autoSpaceDE w:val="0"/>
              <w:autoSpaceDN w:val="0"/>
              <w:adjustRightInd w:val="0"/>
              <w:rPr>
                <w:rFonts w:cstheme="minorHAnsi"/>
              </w:rPr>
            </w:pPr>
            <w:r w:rsidRPr="00E4508E">
              <w:rPr>
                <w:rFonts w:cstheme="minorHAnsi"/>
              </w:rPr>
              <w:t>ContactMethod/</w:t>
            </w:r>
          </w:p>
          <w:p w14:paraId="2CB96289" w14:textId="77777777" w:rsidR="006533F5" w:rsidRPr="00E4508E" w:rsidRDefault="006533F5" w:rsidP="00570D8B">
            <w:pPr>
              <w:rPr>
                <w:rFonts w:cstheme="minorHAnsi"/>
              </w:rPr>
            </w:pPr>
            <w:r w:rsidRPr="00E4508E">
              <w:rPr>
                <w:rFonts w:cstheme="minorHAnsi"/>
              </w:rPr>
              <w:t>InternetEmailAddress</w:t>
            </w:r>
          </w:p>
        </w:tc>
        <w:tc>
          <w:tcPr>
            <w:tcW w:w="1800" w:type="dxa"/>
          </w:tcPr>
          <w:p w14:paraId="2CB9628A" w14:textId="77777777" w:rsidR="006533F5" w:rsidRPr="00E4508E" w:rsidRDefault="006533F5" w:rsidP="00570D8B">
            <w:pPr>
              <w:autoSpaceDE w:val="0"/>
              <w:autoSpaceDN w:val="0"/>
              <w:adjustRightInd w:val="0"/>
              <w:rPr>
                <w:rFonts w:cstheme="minorHAnsi"/>
              </w:rPr>
            </w:pPr>
            <w:r w:rsidRPr="00E4508E">
              <w:rPr>
                <w:rFonts w:cstheme="minorHAnsi"/>
              </w:rPr>
              <w:t>Client’s</w:t>
            </w:r>
            <w:r>
              <w:rPr>
                <w:rFonts w:cstheme="minorHAnsi"/>
              </w:rPr>
              <w:t xml:space="preserve"> </w:t>
            </w:r>
            <w:r w:rsidRPr="00E4508E">
              <w:rPr>
                <w:rFonts w:cstheme="minorHAnsi"/>
              </w:rPr>
              <w:t>contact email</w:t>
            </w:r>
          </w:p>
        </w:tc>
        <w:tc>
          <w:tcPr>
            <w:tcW w:w="4230" w:type="dxa"/>
          </w:tcPr>
          <w:p w14:paraId="2CB9628B" w14:textId="77777777" w:rsidR="006533F5" w:rsidRPr="00E4508E" w:rsidRDefault="006533F5" w:rsidP="00A72ECD">
            <w:pPr>
              <w:pStyle w:val="MainBodyCopy"/>
            </w:pPr>
            <w:r w:rsidRPr="00E4508E">
              <w:t>If the ClientContact block is sent, the</w:t>
            </w:r>
            <w:r>
              <w:t xml:space="preserve"> </w:t>
            </w:r>
            <w:r w:rsidRPr="00E4508E">
              <w:t>email address contained in</w:t>
            </w:r>
            <w:r>
              <w:t xml:space="preserve"> </w:t>
            </w:r>
            <w:r w:rsidRPr="00E4508E">
              <w:t>InternetEmailAddress will be used to</w:t>
            </w:r>
            <w:r w:rsidR="00A72ECD">
              <w:t xml:space="preserve"> </w:t>
            </w:r>
            <w:r w:rsidRPr="00E4508E">
              <w:t>notify the requestor when a research</w:t>
            </w:r>
            <w:r>
              <w:t xml:space="preserve"> </w:t>
            </w:r>
            <w:r w:rsidRPr="00E4508E">
              <w:t>case is closed. If not provided, the</w:t>
            </w:r>
            <w:r>
              <w:t xml:space="preserve"> </w:t>
            </w:r>
            <w:r w:rsidRPr="00E4508E">
              <w:t>email address on record for the</w:t>
            </w:r>
            <w:r w:rsidR="00A72ECD">
              <w:t xml:space="preserve"> </w:t>
            </w:r>
            <w:r w:rsidRPr="00E4508E">
              <w:t>Customer Login Id will be used.</w:t>
            </w:r>
          </w:p>
        </w:tc>
        <w:tc>
          <w:tcPr>
            <w:tcW w:w="1260" w:type="dxa"/>
          </w:tcPr>
          <w:p w14:paraId="2CB9628C" w14:textId="77777777" w:rsidR="006533F5" w:rsidRPr="00E4508E" w:rsidRDefault="006533F5" w:rsidP="00570D8B">
            <w:pPr>
              <w:jc w:val="center"/>
              <w:rPr>
                <w:rFonts w:cstheme="minorHAnsi"/>
              </w:rPr>
            </w:pPr>
            <w:r w:rsidRPr="00E4508E">
              <w:rPr>
                <w:rFonts w:cstheme="minorHAnsi"/>
              </w:rPr>
              <w:t>No</w:t>
            </w:r>
          </w:p>
        </w:tc>
      </w:tr>
      <w:tr w:rsidR="006533F5" w:rsidRPr="00E4508E" w14:paraId="2CB96295" w14:textId="77777777" w:rsidTr="00A72ECD">
        <w:tc>
          <w:tcPr>
            <w:tcW w:w="2988" w:type="dxa"/>
          </w:tcPr>
          <w:p w14:paraId="2CB9628E" w14:textId="77777777" w:rsidR="00982384" w:rsidRDefault="006533F5" w:rsidP="00F4495E">
            <w:pPr>
              <w:autoSpaceDE w:val="0"/>
              <w:autoSpaceDN w:val="0"/>
              <w:adjustRightInd w:val="0"/>
              <w:rPr>
                <w:rFonts w:cstheme="minorHAnsi"/>
              </w:rPr>
            </w:pPr>
            <w:r w:rsidRPr="00E4508E">
              <w:rPr>
                <w:rFonts w:cstheme="minorHAnsi"/>
              </w:rPr>
              <w:t>BackgroundCheck/</w:t>
            </w:r>
          </w:p>
          <w:p w14:paraId="2CB9628F" w14:textId="77777777" w:rsidR="00982384" w:rsidRDefault="006533F5" w:rsidP="00F4495E">
            <w:pPr>
              <w:autoSpaceDE w:val="0"/>
              <w:autoSpaceDN w:val="0"/>
              <w:adjustRightInd w:val="0"/>
              <w:rPr>
                <w:rFonts w:cstheme="minorHAnsi"/>
              </w:rPr>
            </w:pPr>
            <w:r w:rsidRPr="00E4508E">
              <w:rPr>
                <w:rFonts w:cstheme="minorHAnsi"/>
              </w:rPr>
              <w:t>BackgroundSearchPackage/</w:t>
            </w:r>
          </w:p>
          <w:p w14:paraId="2CB96290" w14:textId="77777777" w:rsidR="00982384" w:rsidRDefault="006533F5" w:rsidP="00F4495E">
            <w:pPr>
              <w:autoSpaceDE w:val="0"/>
              <w:autoSpaceDN w:val="0"/>
              <w:adjustRightInd w:val="0"/>
              <w:rPr>
                <w:rFonts w:cstheme="minorHAnsi"/>
              </w:rPr>
            </w:pPr>
            <w:r w:rsidRPr="00E4508E">
              <w:rPr>
                <w:rFonts w:cstheme="minorHAnsi"/>
              </w:rPr>
              <w:t>Organization</w:t>
            </w:r>
          </w:p>
          <w:p w14:paraId="2CB96291" w14:textId="77777777" w:rsidR="006533F5" w:rsidRPr="00E4508E" w:rsidRDefault="006533F5" w:rsidP="00F4495E">
            <w:pPr>
              <w:autoSpaceDE w:val="0"/>
              <w:autoSpaceDN w:val="0"/>
              <w:adjustRightInd w:val="0"/>
              <w:rPr>
                <w:rFonts w:cstheme="minorHAnsi"/>
              </w:rPr>
            </w:pPr>
            <w:r w:rsidRPr="00E4508E">
              <w:rPr>
                <w:rFonts w:cstheme="minorHAnsi"/>
              </w:rPr>
              <w:t>Attribute: type</w:t>
            </w:r>
          </w:p>
        </w:tc>
        <w:tc>
          <w:tcPr>
            <w:tcW w:w="1800" w:type="dxa"/>
          </w:tcPr>
          <w:p w14:paraId="2CB96292" w14:textId="77777777" w:rsidR="006533F5" w:rsidRPr="00E4508E" w:rsidRDefault="006533F5" w:rsidP="00EC60BD">
            <w:pPr>
              <w:autoSpaceDE w:val="0"/>
              <w:autoSpaceDN w:val="0"/>
              <w:adjustRightInd w:val="0"/>
              <w:rPr>
                <w:rFonts w:cstheme="minorHAnsi"/>
                <w:b/>
              </w:rPr>
            </w:pPr>
            <w:r w:rsidRPr="00E4508E">
              <w:rPr>
                <w:rFonts w:cstheme="minorHAnsi"/>
              </w:rPr>
              <w:t>Organization</w:t>
            </w:r>
            <w:r w:rsidR="00EC60BD">
              <w:rPr>
                <w:rFonts w:cstheme="minorHAnsi"/>
              </w:rPr>
              <w:t xml:space="preserve"> </w:t>
            </w:r>
            <w:r w:rsidRPr="00E4508E">
              <w:rPr>
                <w:rFonts w:cstheme="minorHAnsi"/>
              </w:rPr>
              <w:t>Type</w:t>
            </w:r>
          </w:p>
        </w:tc>
        <w:tc>
          <w:tcPr>
            <w:tcW w:w="4230" w:type="dxa"/>
          </w:tcPr>
          <w:p w14:paraId="2CB96293" w14:textId="77777777" w:rsidR="006533F5" w:rsidRPr="00E4508E" w:rsidRDefault="006533F5" w:rsidP="00A72ECD">
            <w:pPr>
              <w:pStyle w:val="MainBodyCopy"/>
            </w:pPr>
            <w:r w:rsidRPr="00E4508E">
              <w:t>The Organization block identifies the</w:t>
            </w:r>
            <w:r w:rsidR="00A72ECD">
              <w:t xml:space="preserve"> </w:t>
            </w:r>
            <w:r w:rsidRPr="00E4508E">
              <w:t>organization on whose behalf the search</w:t>
            </w:r>
            <w:r w:rsidR="00A72ECD">
              <w:t xml:space="preserve"> </w:t>
            </w:r>
            <w:r w:rsidRPr="00E4508E">
              <w:t>will be performed (such as one</w:t>
            </w:r>
            <w:r w:rsidR="00A72ECD">
              <w:t xml:space="preserve"> </w:t>
            </w:r>
            <w:r w:rsidRPr="00E4508E">
              <w:t>background search firm performing</w:t>
            </w:r>
            <w:r w:rsidR="00A72ECD">
              <w:t xml:space="preserve"> </w:t>
            </w:r>
            <w:r w:rsidRPr="00E4508E">
              <w:t>requests on behalf of another firm). If</w:t>
            </w:r>
            <w:r w:rsidR="00A72ECD">
              <w:t xml:space="preserve"> </w:t>
            </w:r>
            <w:r w:rsidRPr="00E4508E">
              <w:t>this block is sent, the value of attribute</w:t>
            </w:r>
            <w:r w:rsidR="00A72ECD">
              <w:t xml:space="preserve"> </w:t>
            </w:r>
            <w:r w:rsidRPr="00E4508E">
              <w:t>type must be “Vendor.”</w:t>
            </w:r>
          </w:p>
        </w:tc>
        <w:tc>
          <w:tcPr>
            <w:tcW w:w="1260" w:type="dxa"/>
          </w:tcPr>
          <w:p w14:paraId="2CB96294" w14:textId="77777777" w:rsidR="006533F5" w:rsidRPr="00E4508E" w:rsidRDefault="006533F5" w:rsidP="00570D8B">
            <w:pPr>
              <w:jc w:val="center"/>
              <w:rPr>
                <w:rFonts w:cstheme="minorHAnsi"/>
              </w:rPr>
            </w:pPr>
            <w:r w:rsidRPr="00E4508E">
              <w:rPr>
                <w:rFonts w:cstheme="minorHAnsi"/>
              </w:rPr>
              <w:t>No</w:t>
            </w:r>
          </w:p>
        </w:tc>
      </w:tr>
      <w:tr w:rsidR="006533F5" w:rsidRPr="00E4508E" w14:paraId="2CB9629D" w14:textId="77777777" w:rsidTr="00A72ECD">
        <w:trPr>
          <w:trHeight w:val="1205"/>
        </w:trPr>
        <w:tc>
          <w:tcPr>
            <w:tcW w:w="2988" w:type="dxa"/>
          </w:tcPr>
          <w:p w14:paraId="2CB96296" w14:textId="77777777" w:rsidR="00982384" w:rsidRDefault="006533F5" w:rsidP="00F4495E">
            <w:pPr>
              <w:autoSpaceDE w:val="0"/>
              <w:autoSpaceDN w:val="0"/>
              <w:adjustRightInd w:val="0"/>
              <w:rPr>
                <w:rFonts w:cstheme="minorHAnsi"/>
              </w:rPr>
            </w:pPr>
            <w:r w:rsidRPr="00E4508E">
              <w:rPr>
                <w:rFonts w:cstheme="minorHAnsi"/>
              </w:rPr>
              <w:t>BackgroundCheck/</w:t>
            </w:r>
          </w:p>
          <w:p w14:paraId="2CB96297" w14:textId="77777777" w:rsidR="00982384" w:rsidRDefault="006533F5" w:rsidP="00F4495E">
            <w:pPr>
              <w:autoSpaceDE w:val="0"/>
              <w:autoSpaceDN w:val="0"/>
              <w:adjustRightInd w:val="0"/>
              <w:rPr>
                <w:rFonts w:cstheme="minorHAnsi"/>
              </w:rPr>
            </w:pPr>
            <w:r w:rsidRPr="00E4508E">
              <w:rPr>
                <w:rFonts w:cstheme="minorHAnsi"/>
              </w:rPr>
              <w:t>BackgroundSearchPackage/</w:t>
            </w:r>
          </w:p>
          <w:p w14:paraId="2CB96298" w14:textId="77777777" w:rsidR="00982384" w:rsidRDefault="006533F5" w:rsidP="00F4495E">
            <w:pPr>
              <w:autoSpaceDE w:val="0"/>
              <w:autoSpaceDN w:val="0"/>
              <w:adjustRightInd w:val="0"/>
              <w:rPr>
                <w:rFonts w:cstheme="minorHAnsi"/>
              </w:rPr>
            </w:pPr>
            <w:r w:rsidRPr="00E4508E">
              <w:rPr>
                <w:rFonts w:cstheme="minorHAnsi"/>
              </w:rPr>
              <w:t>Organization/</w:t>
            </w:r>
          </w:p>
          <w:p w14:paraId="2CB96299" w14:textId="77777777" w:rsidR="006533F5" w:rsidRPr="00E4508E" w:rsidRDefault="006533F5" w:rsidP="00F4495E">
            <w:pPr>
              <w:autoSpaceDE w:val="0"/>
              <w:autoSpaceDN w:val="0"/>
              <w:adjustRightInd w:val="0"/>
              <w:rPr>
                <w:rFonts w:cstheme="minorHAnsi"/>
              </w:rPr>
            </w:pPr>
            <w:r w:rsidRPr="00E4508E">
              <w:rPr>
                <w:rFonts w:cstheme="minorHAnsi"/>
              </w:rPr>
              <w:t>OrganizationName</w:t>
            </w:r>
          </w:p>
        </w:tc>
        <w:tc>
          <w:tcPr>
            <w:tcW w:w="1800" w:type="dxa"/>
          </w:tcPr>
          <w:p w14:paraId="2CB9629A" w14:textId="77777777" w:rsidR="006533F5" w:rsidRPr="00E4508E" w:rsidRDefault="006533F5" w:rsidP="00EC60BD">
            <w:pPr>
              <w:autoSpaceDE w:val="0"/>
              <w:autoSpaceDN w:val="0"/>
              <w:adjustRightInd w:val="0"/>
              <w:rPr>
                <w:rFonts w:cstheme="minorHAnsi"/>
              </w:rPr>
            </w:pPr>
            <w:r w:rsidRPr="00E4508E">
              <w:rPr>
                <w:rFonts w:cstheme="minorHAnsi"/>
              </w:rPr>
              <w:t>Organization</w:t>
            </w:r>
            <w:r w:rsidR="00EC60BD">
              <w:rPr>
                <w:rFonts w:cstheme="minorHAnsi"/>
              </w:rPr>
              <w:t xml:space="preserve"> </w:t>
            </w:r>
            <w:r w:rsidRPr="00E4508E">
              <w:rPr>
                <w:rFonts w:cstheme="minorHAnsi"/>
              </w:rPr>
              <w:t>name</w:t>
            </w:r>
          </w:p>
        </w:tc>
        <w:tc>
          <w:tcPr>
            <w:tcW w:w="4230" w:type="dxa"/>
          </w:tcPr>
          <w:p w14:paraId="2CB9629B" w14:textId="77777777" w:rsidR="006533F5" w:rsidRPr="00E4508E" w:rsidRDefault="006533F5" w:rsidP="00A72ECD">
            <w:pPr>
              <w:pStyle w:val="MainBodyCopy"/>
            </w:pPr>
            <w:r>
              <w:t>If provided in the request, this data is returned in the response.</w:t>
            </w:r>
          </w:p>
        </w:tc>
        <w:tc>
          <w:tcPr>
            <w:tcW w:w="1260" w:type="dxa"/>
          </w:tcPr>
          <w:p w14:paraId="2CB9629C" w14:textId="77777777" w:rsidR="006533F5" w:rsidRPr="00E4508E" w:rsidRDefault="006533F5" w:rsidP="00570D8B">
            <w:pPr>
              <w:jc w:val="center"/>
              <w:rPr>
                <w:rFonts w:cstheme="minorHAnsi"/>
              </w:rPr>
            </w:pPr>
            <w:r w:rsidRPr="00E4508E">
              <w:rPr>
                <w:rFonts w:cstheme="minorHAnsi"/>
              </w:rPr>
              <w:t>No</w:t>
            </w:r>
          </w:p>
        </w:tc>
      </w:tr>
      <w:tr w:rsidR="006533F5" w:rsidRPr="00E4508E" w14:paraId="2CB962A6" w14:textId="77777777" w:rsidTr="00A72ECD">
        <w:tc>
          <w:tcPr>
            <w:tcW w:w="2988" w:type="dxa"/>
          </w:tcPr>
          <w:p w14:paraId="2CB9629E" w14:textId="77777777" w:rsidR="00982384" w:rsidRDefault="006533F5" w:rsidP="00F4495E">
            <w:pPr>
              <w:autoSpaceDE w:val="0"/>
              <w:autoSpaceDN w:val="0"/>
              <w:adjustRightInd w:val="0"/>
              <w:rPr>
                <w:rFonts w:cstheme="minorHAnsi"/>
              </w:rPr>
            </w:pPr>
            <w:r w:rsidRPr="00E4508E">
              <w:rPr>
                <w:rFonts w:cstheme="minorHAnsi"/>
              </w:rPr>
              <w:t>BackgroundCheck/</w:t>
            </w:r>
          </w:p>
          <w:p w14:paraId="2CB9629F" w14:textId="77777777" w:rsidR="00982384" w:rsidRDefault="006533F5" w:rsidP="00F4495E">
            <w:pPr>
              <w:autoSpaceDE w:val="0"/>
              <w:autoSpaceDN w:val="0"/>
              <w:adjustRightInd w:val="0"/>
              <w:rPr>
                <w:rFonts w:cstheme="minorHAnsi"/>
              </w:rPr>
            </w:pPr>
            <w:r w:rsidRPr="00E4508E">
              <w:rPr>
                <w:rFonts w:cstheme="minorHAnsi"/>
              </w:rPr>
              <w:t>BackgroundSearchPackage/</w:t>
            </w:r>
          </w:p>
          <w:p w14:paraId="2CB962A0" w14:textId="77777777" w:rsidR="00982384" w:rsidRDefault="006533F5" w:rsidP="00F4495E">
            <w:pPr>
              <w:autoSpaceDE w:val="0"/>
              <w:autoSpaceDN w:val="0"/>
              <w:adjustRightInd w:val="0"/>
              <w:rPr>
                <w:rFonts w:cstheme="minorHAnsi"/>
              </w:rPr>
            </w:pPr>
            <w:r w:rsidRPr="00E4508E">
              <w:rPr>
                <w:rFonts w:cstheme="minorHAnsi"/>
              </w:rPr>
              <w:t>PersonalData/</w:t>
            </w:r>
          </w:p>
          <w:p w14:paraId="2CB962A1" w14:textId="77777777" w:rsidR="00982384" w:rsidRDefault="006533F5" w:rsidP="00F4495E">
            <w:pPr>
              <w:autoSpaceDE w:val="0"/>
              <w:autoSpaceDN w:val="0"/>
              <w:adjustRightInd w:val="0"/>
              <w:rPr>
                <w:rFonts w:cstheme="minorHAnsi"/>
              </w:rPr>
            </w:pPr>
            <w:r w:rsidRPr="00E4508E">
              <w:rPr>
                <w:rFonts w:cstheme="minorHAnsi"/>
              </w:rPr>
              <w:t>PersonName/</w:t>
            </w:r>
          </w:p>
          <w:p w14:paraId="2CB962A2" w14:textId="77777777" w:rsidR="006533F5" w:rsidRPr="00E4508E" w:rsidRDefault="006533F5" w:rsidP="00F4495E">
            <w:pPr>
              <w:autoSpaceDE w:val="0"/>
              <w:autoSpaceDN w:val="0"/>
              <w:adjustRightInd w:val="0"/>
              <w:rPr>
                <w:rFonts w:cstheme="minorHAnsi"/>
              </w:rPr>
            </w:pPr>
            <w:r w:rsidRPr="00E4508E">
              <w:rPr>
                <w:rFonts w:cstheme="minorHAnsi"/>
              </w:rPr>
              <w:t>GivenName</w:t>
            </w:r>
          </w:p>
        </w:tc>
        <w:tc>
          <w:tcPr>
            <w:tcW w:w="1800" w:type="dxa"/>
          </w:tcPr>
          <w:p w14:paraId="2CB962A3" w14:textId="77777777" w:rsidR="006533F5" w:rsidRPr="00E4508E" w:rsidRDefault="006533F5" w:rsidP="00570D8B">
            <w:pPr>
              <w:rPr>
                <w:rFonts w:cstheme="minorHAnsi"/>
              </w:rPr>
            </w:pPr>
            <w:r w:rsidRPr="00E4508E">
              <w:rPr>
                <w:rFonts w:cstheme="minorHAnsi"/>
              </w:rPr>
              <w:t>First name</w:t>
            </w:r>
          </w:p>
        </w:tc>
        <w:tc>
          <w:tcPr>
            <w:tcW w:w="4230" w:type="dxa"/>
          </w:tcPr>
          <w:p w14:paraId="2CB962A4" w14:textId="77777777" w:rsidR="006533F5" w:rsidRPr="00E4508E" w:rsidRDefault="006533F5" w:rsidP="00A72ECD">
            <w:pPr>
              <w:pStyle w:val="MainBodyCopy"/>
            </w:pPr>
            <w:r w:rsidRPr="00E4508E">
              <w:t>Current first name</w:t>
            </w:r>
          </w:p>
        </w:tc>
        <w:tc>
          <w:tcPr>
            <w:tcW w:w="1260" w:type="dxa"/>
          </w:tcPr>
          <w:p w14:paraId="2CB962A5" w14:textId="77777777" w:rsidR="006533F5" w:rsidRPr="00E4508E" w:rsidRDefault="006533F5" w:rsidP="00570D8B">
            <w:pPr>
              <w:jc w:val="center"/>
              <w:rPr>
                <w:rFonts w:cstheme="minorHAnsi"/>
              </w:rPr>
            </w:pPr>
            <w:r w:rsidRPr="00E4508E">
              <w:rPr>
                <w:rFonts w:cstheme="minorHAnsi"/>
              </w:rPr>
              <w:t>Yes</w:t>
            </w:r>
          </w:p>
        </w:tc>
      </w:tr>
      <w:tr w:rsidR="006533F5" w:rsidRPr="00E4508E" w14:paraId="2CB962AF" w14:textId="77777777" w:rsidTr="00A72ECD">
        <w:tc>
          <w:tcPr>
            <w:tcW w:w="2988" w:type="dxa"/>
          </w:tcPr>
          <w:p w14:paraId="2CB962A7" w14:textId="77777777" w:rsidR="00982384" w:rsidRDefault="006533F5" w:rsidP="00F4495E">
            <w:pPr>
              <w:autoSpaceDE w:val="0"/>
              <w:autoSpaceDN w:val="0"/>
              <w:adjustRightInd w:val="0"/>
              <w:rPr>
                <w:rFonts w:cstheme="minorHAnsi"/>
              </w:rPr>
            </w:pPr>
            <w:r w:rsidRPr="00E4508E">
              <w:rPr>
                <w:rFonts w:cstheme="minorHAnsi"/>
              </w:rPr>
              <w:t>BackgroundCheck/</w:t>
            </w:r>
          </w:p>
          <w:p w14:paraId="2CB962A8" w14:textId="77777777" w:rsidR="00982384" w:rsidRDefault="006533F5" w:rsidP="00F4495E">
            <w:pPr>
              <w:autoSpaceDE w:val="0"/>
              <w:autoSpaceDN w:val="0"/>
              <w:adjustRightInd w:val="0"/>
              <w:rPr>
                <w:rFonts w:cstheme="minorHAnsi"/>
              </w:rPr>
            </w:pPr>
            <w:r w:rsidRPr="00E4508E">
              <w:rPr>
                <w:rFonts w:cstheme="minorHAnsi"/>
              </w:rPr>
              <w:t>BackgroundSearchPackage/</w:t>
            </w:r>
          </w:p>
          <w:p w14:paraId="2CB962A9" w14:textId="77777777" w:rsidR="00982384" w:rsidRDefault="006533F5" w:rsidP="00F4495E">
            <w:pPr>
              <w:autoSpaceDE w:val="0"/>
              <w:autoSpaceDN w:val="0"/>
              <w:adjustRightInd w:val="0"/>
              <w:rPr>
                <w:rFonts w:cstheme="minorHAnsi"/>
              </w:rPr>
            </w:pPr>
            <w:r w:rsidRPr="00E4508E">
              <w:rPr>
                <w:rFonts w:cstheme="minorHAnsi"/>
              </w:rPr>
              <w:t>PersonalData/</w:t>
            </w:r>
          </w:p>
          <w:p w14:paraId="2CB962AA" w14:textId="77777777" w:rsidR="00982384" w:rsidRDefault="006533F5" w:rsidP="00F4495E">
            <w:pPr>
              <w:autoSpaceDE w:val="0"/>
              <w:autoSpaceDN w:val="0"/>
              <w:adjustRightInd w:val="0"/>
              <w:rPr>
                <w:rFonts w:cstheme="minorHAnsi"/>
              </w:rPr>
            </w:pPr>
            <w:r w:rsidRPr="00E4508E">
              <w:rPr>
                <w:rFonts w:cstheme="minorHAnsi"/>
              </w:rPr>
              <w:t>PersonName/</w:t>
            </w:r>
          </w:p>
          <w:p w14:paraId="2CB962AB" w14:textId="77777777" w:rsidR="006533F5" w:rsidRPr="00E4508E" w:rsidRDefault="006533F5" w:rsidP="00F4495E">
            <w:pPr>
              <w:autoSpaceDE w:val="0"/>
              <w:autoSpaceDN w:val="0"/>
              <w:adjustRightInd w:val="0"/>
              <w:rPr>
                <w:rFonts w:cstheme="minorHAnsi"/>
              </w:rPr>
            </w:pPr>
            <w:r w:rsidRPr="00E4508E">
              <w:rPr>
                <w:rFonts w:cstheme="minorHAnsi"/>
              </w:rPr>
              <w:t>MiddleName</w:t>
            </w:r>
          </w:p>
        </w:tc>
        <w:tc>
          <w:tcPr>
            <w:tcW w:w="1800" w:type="dxa"/>
          </w:tcPr>
          <w:p w14:paraId="2CB962AC" w14:textId="77777777" w:rsidR="006533F5" w:rsidRPr="00E4508E" w:rsidRDefault="006533F5" w:rsidP="00570D8B">
            <w:pPr>
              <w:rPr>
                <w:rFonts w:cstheme="minorHAnsi"/>
              </w:rPr>
            </w:pPr>
            <w:r w:rsidRPr="00E4508E">
              <w:rPr>
                <w:rFonts w:cstheme="minorHAnsi"/>
              </w:rPr>
              <w:t>Middle name</w:t>
            </w:r>
          </w:p>
        </w:tc>
        <w:tc>
          <w:tcPr>
            <w:tcW w:w="4230" w:type="dxa"/>
          </w:tcPr>
          <w:p w14:paraId="2CB962AD" w14:textId="77777777" w:rsidR="006533F5" w:rsidRPr="00E4508E" w:rsidRDefault="006533F5" w:rsidP="00A72ECD">
            <w:pPr>
              <w:pStyle w:val="MainBodyCopy"/>
            </w:pPr>
            <w:r w:rsidRPr="00E4508E">
              <w:t>Current  middle name</w:t>
            </w:r>
          </w:p>
        </w:tc>
        <w:tc>
          <w:tcPr>
            <w:tcW w:w="1260" w:type="dxa"/>
          </w:tcPr>
          <w:p w14:paraId="2CB962AE" w14:textId="77777777" w:rsidR="006533F5" w:rsidRPr="00E4508E" w:rsidRDefault="006533F5" w:rsidP="00570D8B">
            <w:pPr>
              <w:jc w:val="center"/>
              <w:rPr>
                <w:rFonts w:cstheme="minorHAnsi"/>
              </w:rPr>
            </w:pPr>
            <w:r w:rsidRPr="00E4508E">
              <w:rPr>
                <w:rFonts w:cstheme="minorHAnsi"/>
              </w:rPr>
              <w:t>No</w:t>
            </w:r>
          </w:p>
        </w:tc>
      </w:tr>
      <w:tr w:rsidR="006533F5" w:rsidRPr="00E4508E" w14:paraId="2CB962B8" w14:textId="77777777" w:rsidTr="00A72ECD">
        <w:tc>
          <w:tcPr>
            <w:tcW w:w="2988" w:type="dxa"/>
          </w:tcPr>
          <w:p w14:paraId="2CB962B0" w14:textId="77777777" w:rsidR="00982384" w:rsidRDefault="006533F5" w:rsidP="00F4495E">
            <w:pPr>
              <w:autoSpaceDE w:val="0"/>
              <w:autoSpaceDN w:val="0"/>
              <w:adjustRightInd w:val="0"/>
              <w:rPr>
                <w:rFonts w:cstheme="minorHAnsi"/>
              </w:rPr>
            </w:pPr>
            <w:r w:rsidRPr="00E4508E">
              <w:rPr>
                <w:rFonts w:cstheme="minorHAnsi"/>
              </w:rPr>
              <w:t>BackgroundCheck/</w:t>
            </w:r>
          </w:p>
          <w:p w14:paraId="2CB962B1" w14:textId="77777777" w:rsidR="00982384" w:rsidRDefault="006533F5" w:rsidP="00F4495E">
            <w:pPr>
              <w:autoSpaceDE w:val="0"/>
              <w:autoSpaceDN w:val="0"/>
              <w:adjustRightInd w:val="0"/>
              <w:rPr>
                <w:rFonts w:cstheme="minorHAnsi"/>
              </w:rPr>
            </w:pPr>
            <w:r w:rsidRPr="00E4508E">
              <w:rPr>
                <w:rFonts w:cstheme="minorHAnsi"/>
              </w:rPr>
              <w:t>BackgroundSearchPackage/</w:t>
            </w:r>
          </w:p>
          <w:p w14:paraId="2CB962B2" w14:textId="77777777" w:rsidR="00982384" w:rsidRDefault="006533F5" w:rsidP="00F4495E">
            <w:pPr>
              <w:autoSpaceDE w:val="0"/>
              <w:autoSpaceDN w:val="0"/>
              <w:adjustRightInd w:val="0"/>
              <w:rPr>
                <w:rFonts w:cstheme="minorHAnsi"/>
              </w:rPr>
            </w:pPr>
            <w:r>
              <w:rPr>
                <w:rFonts w:cstheme="minorHAnsi"/>
              </w:rPr>
              <w:t>P</w:t>
            </w:r>
            <w:r w:rsidRPr="00E4508E">
              <w:rPr>
                <w:rFonts w:cstheme="minorHAnsi"/>
              </w:rPr>
              <w:t>ersonalData/</w:t>
            </w:r>
          </w:p>
          <w:p w14:paraId="2CB962B3" w14:textId="77777777" w:rsidR="00982384" w:rsidRDefault="006533F5" w:rsidP="00F4495E">
            <w:pPr>
              <w:autoSpaceDE w:val="0"/>
              <w:autoSpaceDN w:val="0"/>
              <w:adjustRightInd w:val="0"/>
              <w:rPr>
                <w:rFonts w:cstheme="minorHAnsi"/>
              </w:rPr>
            </w:pPr>
            <w:r w:rsidRPr="00E4508E">
              <w:rPr>
                <w:rFonts w:cstheme="minorHAnsi"/>
              </w:rPr>
              <w:t>PersonName/</w:t>
            </w:r>
          </w:p>
          <w:p w14:paraId="2CB962B4" w14:textId="77777777" w:rsidR="006533F5" w:rsidRPr="00E4508E" w:rsidRDefault="006533F5" w:rsidP="00F4495E">
            <w:pPr>
              <w:autoSpaceDE w:val="0"/>
              <w:autoSpaceDN w:val="0"/>
              <w:adjustRightInd w:val="0"/>
              <w:rPr>
                <w:rFonts w:cstheme="minorHAnsi"/>
              </w:rPr>
            </w:pPr>
            <w:r w:rsidRPr="00E4508E">
              <w:rPr>
                <w:rFonts w:cstheme="minorHAnsi"/>
              </w:rPr>
              <w:t>FamilyName</w:t>
            </w:r>
          </w:p>
        </w:tc>
        <w:tc>
          <w:tcPr>
            <w:tcW w:w="1800" w:type="dxa"/>
          </w:tcPr>
          <w:p w14:paraId="2CB962B5" w14:textId="77777777" w:rsidR="006533F5" w:rsidRPr="00E4508E" w:rsidRDefault="006533F5" w:rsidP="00570D8B">
            <w:pPr>
              <w:rPr>
                <w:rFonts w:cstheme="minorHAnsi"/>
              </w:rPr>
            </w:pPr>
            <w:r w:rsidRPr="00E4508E">
              <w:rPr>
                <w:rFonts w:cstheme="minorHAnsi"/>
              </w:rPr>
              <w:t>Last name</w:t>
            </w:r>
          </w:p>
        </w:tc>
        <w:tc>
          <w:tcPr>
            <w:tcW w:w="4230" w:type="dxa"/>
          </w:tcPr>
          <w:p w14:paraId="2CB962B6" w14:textId="77777777" w:rsidR="006533F5" w:rsidRPr="00E4508E" w:rsidRDefault="006533F5" w:rsidP="00A72ECD">
            <w:pPr>
              <w:pStyle w:val="MainBodyCopy"/>
            </w:pPr>
            <w:r w:rsidRPr="00E4508E">
              <w:t>Current last name</w:t>
            </w:r>
          </w:p>
        </w:tc>
        <w:tc>
          <w:tcPr>
            <w:tcW w:w="1260" w:type="dxa"/>
          </w:tcPr>
          <w:p w14:paraId="2CB962B7" w14:textId="77777777" w:rsidR="006533F5" w:rsidRPr="00E4508E" w:rsidRDefault="006533F5" w:rsidP="00570D8B">
            <w:pPr>
              <w:jc w:val="center"/>
              <w:rPr>
                <w:rFonts w:cstheme="minorHAnsi"/>
              </w:rPr>
            </w:pPr>
            <w:r w:rsidRPr="00E4508E">
              <w:rPr>
                <w:rFonts w:cstheme="minorHAnsi"/>
              </w:rPr>
              <w:t>Yes</w:t>
            </w:r>
          </w:p>
        </w:tc>
      </w:tr>
      <w:tr w:rsidR="006533F5" w:rsidRPr="00E4508E" w14:paraId="2CB962C1" w14:textId="77777777" w:rsidTr="00A72ECD">
        <w:tc>
          <w:tcPr>
            <w:tcW w:w="2988" w:type="dxa"/>
          </w:tcPr>
          <w:p w14:paraId="2CB962B9" w14:textId="77777777" w:rsidR="00982384" w:rsidRDefault="006533F5" w:rsidP="00F4495E">
            <w:pPr>
              <w:autoSpaceDE w:val="0"/>
              <w:autoSpaceDN w:val="0"/>
              <w:adjustRightInd w:val="0"/>
              <w:rPr>
                <w:rFonts w:cstheme="minorHAnsi"/>
              </w:rPr>
            </w:pPr>
            <w:r w:rsidRPr="00E4508E">
              <w:rPr>
                <w:rFonts w:cstheme="minorHAnsi"/>
              </w:rPr>
              <w:t>BackgroundCheck/</w:t>
            </w:r>
          </w:p>
          <w:p w14:paraId="2CB962BA" w14:textId="77777777" w:rsidR="00982384" w:rsidRDefault="006533F5" w:rsidP="00F4495E">
            <w:pPr>
              <w:autoSpaceDE w:val="0"/>
              <w:autoSpaceDN w:val="0"/>
              <w:adjustRightInd w:val="0"/>
              <w:rPr>
                <w:rFonts w:cstheme="minorHAnsi"/>
              </w:rPr>
            </w:pPr>
            <w:r w:rsidRPr="00E4508E">
              <w:rPr>
                <w:rFonts w:cstheme="minorHAnsi"/>
              </w:rPr>
              <w:t>BackgroundSearchPackage/</w:t>
            </w:r>
          </w:p>
          <w:p w14:paraId="2CB962BB" w14:textId="77777777" w:rsidR="00982384" w:rsidRDefault="006533F5" w:rsidP="00982384">
            <w:pPr>
              <w:autoSpaceDE w:val="0"/>
              <w:autoSpaceDN w:val="0"/>
              <w:adjustRightInd w:val="0"/>
              <w:rPr>
                <w:rFonts w:cstheme="minorHAnsi"/>
              </w:rPr>
            </w:pPr>
            <w:r w:rsidRPr="00E4508E">
              <w:rPr>
                <w:rFonts w:cstheme="minorHAnsi"/>
              </w:rPr>
              <w:t>PersonalData/</w:t>
            </w:r>
          </w:p>
          <w:p w14:paraId="2CB962BC" w14:textId="77777777" w:rsidR="00982384" w:rsidRDefault="006533F5" w:rsidP="00982384">
            <w:pPr>
              <w:autoSpaceDE w:val="0"/>
              <w:autoSpaceDN w:val="0"/>
              <w:adjustRightInd w:val="0"/>
              <w:rPr>
                <w:rFonts w:cstheme="minorHAnsi"/>
              </w:rPr>
            </w:pPr>
            <w:r w:rsidRPr="00E4508E">
              <w:rPr>
                <w:rFonts w:cstheme="minorHAnsi"/>
              </w:rPr>
              <w:t>DemographicDetail/</w:t>
            </w:r>
          </w:p>
          <w:p w14:paraId="2CB962BD" w14:textId="77777777" w:rsidR="006533F5" w:rsidRPr="00E4508E" w:rsidRDefault="006533F5" w:rsidP="00982384">
            <w:pPr>
              <w:autoSpaceDE w:val="0"/>
              <w:autoSpaceDN w:val="0"/>
              <w:adjustRightInd w:val="0"/>
              <w:rPr>
                <w:rFonts w:cstheme="minorHAnsi"/>
              </w:rPr>
            </w:pPr>
            <w:r w:rsidRPr="00E4508E">
              <w:rPr>
                <w:rFonts w:cstheme="minorHAnsi"/>
              </w:rPr>
              <w:t>GovernmentId</w:t>
            </w:r>
          </w:p>
        </w:tc>
        <w:tc>
          <w:tcPr>
            <w:tcW w:w="1800" w:type="dxa"/>
          </w:tcPr>
          <w:p w14:paraId="2CB962BE" w14:textId="77777777" w:rsidR="006533F5" w:rsidRPr="00E4508E" w:rsidRDefault="006533F5" w:rsidP="00EC60BD">
            <w:pPr>
              <w:rPr>
                <w:rFonts w:cstheme="minorHAnsi"/>
              </w:rPr>
            </w:pPr>
            <w:r w:rsidRPr="00E4508E">
              <w:rPr>
                <w:rFonts w:cstheme="minorHAnsi"/>
              </w:rPr>
              <w:t xml:space="preserve">Person </w:t>
            </w:r>
            <w:r w:rsidR="00EC60BD">
              <w:rPr>
                <w:rFonts w:cstheme="minorHAnsi"/>
              </w:rPr>
              <w:t>g</w:t>
            </w:r>
            <w:r w:rsidRPr="00E4508E">
              <w:rPr>
                <w:rFonts w:cstheme="minorHAnsi"/>
              </w:rPr>
              <w:t>overnment ID</w:t>
            </w:r>
          </w:p>
        </w:tc>
        <w:tc>
          <w:tcPr>
            <w:tcW w:w="4230" w:type="dxa"/>
          </w:tcPr>
          <w:p w14:paraId="2CB962BF" w14:textId="77777777" w:rsidR="006533F5" w:rsidRPr="00E4508E" w:rsidRDefault="006533F5" w:rsidP="00A72ECD">
            <w:pPr>
              <w:pStyle w:val="MainBodyCopy"/>
            </w:pPr>
            <w:r w:rsidRPr="00E4508E">
              <w:t xml:space="preserve">The permanent identifier of the subject. For DegreeVerify search subjects, it is the Social </w:t>
            </w:r>
            <w:r>
              <w:t>S</w:t>
            </w:r>
            <w:r w:rsidRPr="00E4508E">
              <w:t xml:space="preserve">ecurity Number. </w:t>
            </w:r>
          </w:p>
        </w:tc>
        <w:tc>
          <w:tcPr>
            <w:tcW w:w="1260" w:type="dxa"/>
          </w:tcPr>
          <w:p w14:paraId="2CB962C0" w14:textId="77777777" w:rsidR="006533F5" w:rsidRPr="00E4508E" w:rsidRDefault="006533F5" w:rsidP="00570D8B">
            <w:pPr>
              <w:jc w:val="center"/>
              <w:rPr>
                <w:rFonts w:cstheme="minorHAnsi"/>
              </w:rPr>
            </w:pPr>
            <w:r>
              <w:rPr>
                <w:rFonts w:cstheme="minorHAnsi"/>
              </w:rPr>
              <w:t>No</w:t>
            </w:r>
          </w:p>
        </w:tc>
      </w:tr>
      <w:tr w:rsidR="006533F5" w:rsidRPr="00E4508E" w14:paraId="2CB962CB" w14:textId="77777777" w:rsidTr="00A72ECD">
        <w:tc>
          <w:tcPr>
            <w:tcW w:w="2988" w:type="dxa"/>
          </w:tcPr>
          <w:p w14:paraId="2CB962C2" w14:textId="77777777" w:rsidR="00982384" w:rsidRDefault="006533F5" w:rsidP="00F4495E">
            <w:pPr>
              <w:autoSpaceDE w:val="0"/>
              <w:autoSpaceDN w:val="0"/>
              <w:adjustRightInd w:val="0"/>
              <w:rPr>
                <w:rFonts w:cstheme="minorHAnsi"/>
              </w:rPr>
            </w:pPr>
            <w:r w:rsidRPr="00E4508E">
              <w:rPr>
                <w:rFonts w:cstheme="minorHAnsi"/>
              </w:rPr>
              <w:t>BackgroundCheck/</w:t>
            </w:r>
          </w:p>
          <w:p w14:paraId="2CB962C3" w14:textId="77777777" w:rsidR="00982384" w:rsidRDefault="006533F5" w:rsidP="00F4495E">
            <w:pPr>
              <w:autoSpaceDE w:val="0"/>
              <w:autoSpaceDN w:val="0"/>
              <w:adjustRightInd w:val="0"/>
              <w:rPr>
                <w:rFonts w:cstheme="minorHAnsi"/>
              </w:rPr>
            </w:pPr>
            <w:r w:rsidRPr="00E4508E">
              <w:rPr>
                <w:rFonts w:cstheme="minorHAnsi"/>
              </w:rPr>
              <w:t>BackgroundSearchPackage/</w:t>
            </w:r>
          </w:p>
          <w:p w14:paraId="2CB962C4" w14:textId="77777777" w:rsidR="00982384" w:rsidRDefault="006533F5" w:rsidP="00F4495E">
            <w:pPr>
              <w:autoSpaceDE w:val="0"/>
              <w:autoSpaceDN w:val="0"/>
              <w:adjustRightInd w:val="0"/>
              <w:rPr>
                <w:rFonts w:cstheme="minorHAnsi"/>
              </w:rPr>
            </w:pPr>
            <w:r w:rsidRPr="00E4508E">
              <w:rPr>
                <w:rFonts w:cstheme="minorHAnsi"/>
              </w:rPr>
              <w:t>PersonalData/</w:t>
            </w:r>
          </w:p>
          <w:p w14:paraId="2CB962C5" w14:textId="77777777" w:rsidR="00982384" w:rsidRDefault="006533F5" w:rsidP="00982384">
            <w:pPr>
              <w:autoSpaceDE w:val="0"/>
              <w:autoSpaceDN w:val="0"/>
              <w:adjustRightInd w:val="0"/>
              <w:rPr>
                <w:rFonts w:cstheme="minorHAnsi"/>
              </w:rPr>
            </w:pPr>
            <w:r w:rsidRPr="00E4508E">
              <w:rPr>
                <w:rFonts w:cstheme="minorHAnsi"/>
              </w:rPr>
              <w:t>DemographicDetail/</w:t>
            </w:r>
          </w:p>
          <w:p w14:paraId="2CB962C6" w14:textId="77777777" w:rsidR="00982384" w:rsidRDefault="00982384" w:rsidP="00982384">
            <w:pPr>
              <w:autoSpaceDE w:val="0"/>
              <w:autoSpaceDN w:val="0"/>
              <w:adjustRightInd w:val="0"/>
              <w:rPr>
                <w:rFonts w:cstheme="minorHAnsi"/>
              </w:rPr>
            </w:pPr>
            <w:r>
              <w:rPr>
                <w:rFonts w:cstheme="minorHAnsi"/>
              </w:rPr>
              <w:t>G</w:t>
            </w:r>
            <w:r w:rsidR="006533F5" w:rsidRPr="00E4508E">
              <w:rPr>
                <w:rFonts w:cstheme="minorHAnsi"/>
              </w:rPr>
              <w:t>overnmentId</w:t>
            </w:r>
          </w:p>
          <w:p w14:paraId="2CB962C7" w14:textId="77777777" w:rsidR="006533F5" w:rsidRPr="00E4508E" w:rsidRDefault="006533F5" w:rsidP="00982384">
            <w:pPr>
              <w:autoSpaceDE w:val="0"/>
              <w:autoSpaceDN w:val="0"/>
              <w:adjustRightInd w:val="0"/>
              <w:rPr>
                <w:rFonts w:cstheme="minorHAnsi"/>
              </w:rPr>
            </w:pPr>
            <w:r w:rsidRPr="00E4508E">
              <w:rPr>
                <w:rFonts w:cstheme="minorHAnsi"/>
              </w:rPr>
              <w:t>Attribute: issuingAuthority</w:t>
            </w:r>
          </w:p>
        </w:tc>
        <w:tc>
          <w:tcPr>
            <w:tcW w:w="1800" w:type="dxa"/>
          </w:tcPr>
          <w:p w14:paraId="2CB962C8" w14:textId="77777777" w:rsidR="006533F5" w:rsidRPr="00E4508E" w:rsidRDefault="006533F5" w:rsidP="00570D8B">
            <w:pPr>
              <w:rPr>
                <w:rFonts w:cstheme="minorHAnsi"/>
              </w:rPr>
            </w:pPr>
            <w:r w:rsidRPr="00E4508E">
              <w:rPr>
                <w:rFonts w:cstheme="minorHAnsi"/>
              </w:rPr>
              <w:t>Government ID Issuing Authority</w:t>
            </w:r>
          </w:p>
        </w:tc>
        <w:tc>
          <w:tcPr>
            <w:tcW w:w="4230" w:type="dxa"/>
          </w:tcPr>
          <w:p w14:paraId="2CB962C9" w14:textId="77777777" w:rsidR="006533F5" w:rsidRPr="00E4508E" w:rsidRDefault="006533F5" w:rsidP="00A72ECD">
            <w:pPr>
              <w:pStyle w:val="MainBodyCopy"/>
            </w:pPr>
            <w:r w:rsidRPr="00E4508E">
              <w:t>The issuing authority of the government ID. This value should be “ssa.gov”.</w:t>
            </w:r>
          </w:p>
        </w:tc>
        <w:tc>
          <w:tcPr>
            <w:tcW w:w="1260" w:type="dxa"/>
          </w:tcPr>
          <w:p w14:paraId="2CB962CA" w14:textId="77777777" w:rsidR="006533F5" w:rsidRPr="00E4508E" w:rsidRDefault="006533F5" w:rsidP="00570D8B">
            <w:pPr>
              <w:jc w:val="center"/>
              <w:rPr>
                <w:rFonts w:cstheme="minorHAnsi"/>
              </w:rPr>
            </w:pPr>
            <w:r w:rsidRPr="00E4508E">
              <w:rPr>
                <w:rFonts w:cstheme="minorHAnsi"/>
              </w:rPr>
              <w:t>Yes</w:t>
            </w:r>
          </w:p>
        </w:tc>
      </w:tr>
      <w:tr w:rsidR="006533F5" w:rsidRPr="00E4508E" w14:paraId="2CB962D4" w14:textId="77777777" w:rsidTr="00A72ECD">
        <w:tc>
          <w:tcPr>
            <w:tcW w:w="2988" w:type="dxa"/>
          </w:tcPr>
          <w:p w14:paraId="2CB962CC" w14:textId="77777777" w:rsidR="00982384" w:rsidRDefault="006533F5" w:rsidP="00EC60BD">
            <w:pPr>
              <w:autoSpaceDE w:val="0"/>
              <w:autoSpaceDN w:val="0"/>
              <w:adjustRightInd w:val="0"/>
              <w:rPr>
                <w:rFonts w:cstheme="minorHAnsi"/>
              </w:rPr>
            </w:pPr>
            <w:r w:rsidRPr="00E4508E">
              <w:rPr>
                <w:rFonts w:cstheme="minorHAnsi"/>
              </w:rPr>
              <w:t>BackgroundCheck/</w:t>
            </w:r>
          </w:p>
          <w:p w14:paraId="2CB962CD" w14:textId="77777777" w:rsidR="00982384" w:rsidRDefault="006533F5" w:rsidP="00EC60BD">
            <w:pPr>
              <w:autoSpaceDE w:val="0"/>
              <w:autoSpaceDN w:val="0"/>
              <w:adjustRightInd w:val="0"/>
              <w:rPr>
                <w:rFonts w:cstheme="minorHAnsi"/>
              </w:rPr>
            </w:pPr>
            <w:r w:rsidRPr="00E4508E">
              <w:rPr>
                <w:rFonts w:cstheme="minorHAnsi"/>
              </w:rPr>
              <w:t>BackgroundSearchPackage/</w:t>
            </w:r>
          </w:p>
          <w:p w14:paraId="2CB962CE" w14:textId="77777777" w:rsidR="00982384" w:rsidRDefault="006533F5" w:rsidP="00EC60BD">
            <w:pPr>
              <w:autoSpaceDE w:val="0"/>
              <w:autoSpaceDN w:val="0"/>
              <w:adjustRightInd w:val="0"/>
              <w:rPr>
                <w:rFonts w:cstheme="minorHAnsi"/>
              </w:rPr>
            </w:pPr>
            <w:r w:rsidRPr="00E4508E">
              <w:rPr>
                <w:rFonts w:cstheme="minorHAnsi"/>
              </w:rPr>
              <w:t>PersonalData/</w:t>
            </w:r>
          </w:p>
          <w:p w14:paraId="2CB962CF" w14:textId="77777777" w:rsidR="00982384" w:rsidRDefault="006533F5" w:rsidP="00982384">
            <w:pPr>
              <w:autoSpaceDE w:val="0"/>
              <w:autoSpaceDN w:val="0"/>
              <w:adjustRightInd w:val="0"/>
              <w:rPr>
                <w:rFonts w:cstheme="minorHAnsi"/>
              </w:rPr>
            </w:pPr>
            <w:r w:rsidRPr="00E4508E">
              <w:rPr>
                <w:rFonts w:cstheme="minorHAnsi"/>
              </w:rPr>
              <w:t>DemographicDetail/</w:t>
            </w:r>
          </w:p>
          <w:p w14:paraId="2CB962D0" w14:textId="77777777" w:rsidR="006533F5" w:rsidRPr="00E4508E" w:rsidRDefault="006533F5" w:rsidP="00982384">
            <w:pPr>
              <w:autoSpaceDE w:val="0"/>
              <w:autoSpaceDN w:val="0"/>
              <w:adjustRightInd w:val="0"/>
              <w:rPr>
                <w:rFonts w:cstheme="minorHAnsi"/>
              </w:rPr>
            </w:pPr>
            <w:r w:rsidRPr="00E4508E">
              <w:rPr>
                <w:rFonts w:cstheme="minorHAnsi"/>
              </w:rPr>
              <w:t>DateOfBirth</w:t>
            </w:r>
          </w:p>
        </w:tc>
        <w:tc>
          <w:tcPr>
            <w:tcW w:w="1800" w:type="dxa"/>
          </w:tcPr>
          <w:p w14:paraId="2CB962D1" w14:textId="77777777" w:rsidR="006533F5" w:rsidRPr="00E4508E" w:rsidRDefault="006533F5" w:rsidP="00570D8B">
            <w:pPr>
              <w:rPr>
                <w:rFonts w:cstheme="minorHAnsi"/>
              </w:rPr>
            </w:pPr>
            <w:r w:rsidRPr="00E4508E">
              <w:rPr>
                <w:rFonts w:cstheme="minorHAnsi"/>
              </w:rPr>
              <w:t>Birth Date</w:t>
            </w:r>
          </w:p>
        </w:tc>
        <w:tc>
          <w:tcPr>
            <w:tcW w:w="4230" w:type="dxa"/>
          </w:tcPr>
          <w:p w14:paraId="2CB962D2" w14:textId="77777777" w:rsidR="006533F5" w:rsidRPr="00E4508E" w:rsidRDefault="006533F5" w:rsidP="00A72ECD">
            <w:pPr>
              <w:pStyle w:val="MainBodyCopy"/>
            </w:pPr>
            <w:r w:rsidRPr="00E4508E">
              <w:t>Birth date</w:t>
            </w:r>
          </w:p>
        </w:tc>
        <w:tc>
          <w:tcPr>
            <w:tcW w:w="1260" w:type="dxa"/>
          </w:tcPr>
          <w:p w14:paraId="2CB962D3" w14:textId="77777777" w:rsidR="006533F5" w:rsidRPr="00E4508E" w:rsidRDefault="006533F5" w:rsidP="00570D8B">
            <w:pPr>
              <w:jc w:val="center"/>
              <w:rPr>
                <w:rFonts w:cstheme="minorHAnsi"/>
              </w:rPr>
            </w:pPr>
            <w:r w:rsidRPr="00E4508E">
              <w:rPr>
                <w:rFonts w:cstheme="minorHAnsi"/>
              </w:rPr>
              <w:t>No</w:t>
            </w:r>
          </w:p>
        </w:tc>
      </w:tr>
      <w:tr w:rsidR="006533F5" w:rsidRPr="00E4508E" w14:paraId="2CB962DD" w14:textId="77777777" w:rsidTr="00A72ECD">
        <w:tc>
          <w:tcPr>
            <w:tcW w:w="2988" w:type="dxa"/>
          </w:tcPr>
          <w:p w14:paraId="2CB962D5" w14:textId="77777777" w:rsidR="00982384" w:rsidRDefault="006533F5" w:rsidP="00F4495E">
            <w:pPr>
              <w:autoSpaceDE w:val="0"/>
              <w:autoSpaceDN w:val="0"/>
              <w:adjustRightInd w:val="0"/>
              <w:rPr>
                <w:rFonts w:cstheme="minorHAnsi"/>
              </w:rPr>
            </w:pPr>
            <w:r w:rsidRPr="00E4508E">
              <w:rPr>
                <w:rFonts w:cstheme="minorHAnsi"/>
              </w:rPr>
              <w:t>BackgroundCheck/</w:t>
            </w:r>
          </w:p>
          <w:p w14:paraId="2CB962D6" w14:textId="77777777" w:rsidR="00982384" w:rsidRDefault="006533F5" w:rsidP="00F4495E">
            <w:pPr>
              <w:autoSpaceDE w:val="0"/>
              <w:autoSpaceDN w:val="0"/>
              <w:adjustRightInd w:val="0"/>
              <w:rPr>
                <w:rFonts w:cstheme="minorHAnsi"/>
              </w:rPr>
            </w:pPr>
            <w:r w:rsidRPr="00E4508E">
              <w:rPr>
                <w:rFonts w:cstheme="minorHAnsi"/>
              </w:rPr>
              <w:t>BackgroundSearchPackage/</w:t>
            </w:r>
          </w:p>
          <w:p w14:paraId="2CB962D7" w14:textId="77777777" w:rsidR="00982384" w:rsidRDefault="006533F5" w:rsidP="00F4495E">
            <w:pPr>
              <w:autoSpaceDE w:val="0"/>
              <w:autoSpaceDN w:val="0"/>
              <w:adjustRightInd w:val="0"/>
              <w:rPr>
                <w:rFonts w:cstheme="minorHAnsi"/>
              </w:rPr>
            </w:pPr>
            <w:r w:rsidRPr="00E4508E">
              <w:rPr>
                <w:rFonts w:cstheme="minorHAnsi"/>
              </w:rPr>
              <w:t>Screenings/</w:t>
            </w:r>
          </w:p>
          <w:p w14:paraId="2CB962D8" w14:textId="77777777" w:rsidR="00982384" w:rsidRDefault="006533F5" w:rsidP="00F4495E">
            <w:pPr>
              <w:autoSpaceDE w:val="0"/>
              <w:autoSpaceDN w:val="0"/>
              <w:adjustRightInd w:val="0"/>
              <w:rPr>
                <w:rFonts w:cstheme="minorHAnsi"/>
              </w:rPr>
            </w:pPr>
            <w:r w:rsidRPr="00E4508E">
              <w:rPr>
                <w:rFonts w:cstheme="minorHAnsi"/>
              </w:rPr>
              <w:t>ReferenceId/</w:t>
            </w:r>
          </w:p>
          <w:p w14:paraId="2CB962D9" w14:textId="77777777" w:rsidR="006533F5" w:rsidRPr="00E4508E" w:rsidRDefault="006533F5" w:rsidP="00F4495E">
            <w:pPr>
              <w:autoSpaceDE w:val="0"/>
              <w:autoSpaceDN w:val="0"/>
              <w:adjustRightInd w:val="0"/>
              <w:rPr>
                <w:rFonts w:cstheme="minorHAnsi"/>
              </w:rPr>
            </w:pPr>
            <w:r w:rsidRPr="00E4508E">
              <w:rPr>
                <w:rFonts w:cstheme="minorHAnsi"/>
              </w:rPr>
              <w:t>IdValue</w:t>
            </w:r>
          </w:p>
        </w:tc>
        <w:tc>
          <w:tcPr>
            <w:tcW w:w="1800" w:type="dxa"/>
          </w:tcPr>
          <w:p w14:paraId="2CB962DA" w14:textId="77777777" w:rsidR="006533F5" w:rsidRPr="00E4508E" w:rsidRDefault="006533F5" w:rsidP="00EC60BD">
            <w:pPr>
              <w:rPr>
                <w:rFonts w:cstheme="minorHAnsi"/>
              </w:rPr>
            </w:pPr>
            <w:r w:rsidRPr="00E4508E">
              <w:rPr>
                <w:rFonts w:cstheme="minorHAnsi"/>
              </w:rPr>
              <w:t xml:space="preserve">Screenings </w:t>
            </w:r>
            <w:r w:rsidR="00EC60BD">
              <w:rPr>
                <w:rFonts w:cstheme="minorHAnsi"/>
              </w:rPr>
              <w:br/>
              <w:t>R</w:t>
            </w:r>
            <w:r w:rsidRPr="00E4508E">
              <w:rPr>
                <w:rFonts w:cstheme="minorHAnsi"/>
              </w:rPr>
              <w:t>eference ID</w:t>
            </w:r>
          </w:p>
        </w:tc>
        <w:tc>
          <w:tcPr>
            <w:tcW w:w="4230" w:type="dxa"/>
          </w:tcPr>
          <w:p w14:paraId="2CB962DB" w14:textId="77777777" w:rsidR="006533F5" w:rsidRPr="00E4508E" w:rsidRDefault="006533F5" w:rsidP="00A72ECD">
            <w:pPr>
              <w:pStyle w:val="MainBodyCopy"/>
            </w:pPr>
            <w:r w:rsidRPr="00E4508E">
              <w:t>Reference number associated with all screenings for the search subject. If provided in the request, this data is returned in the response.</w:t>
            </w:r>
          </w:p>
        </w:tc>
        <w:tc>
          <w:tcPr>
            <w:tcW w:w="1260" w:type="dxa"/>
          </w:tcPr>
          <w:p w14:paraId="2CB962DC" w14:textId="77777777" w:rsidR="006533F5" w:rsidRPr="00E4508E" w:rsidRDefault="006533F5" w:rsidP="00570D8B">
            <w:pPr>
              <w:jc w:val="center"/>
              <w:rPr>
                <w:rFonts w:cstheme="minorHAnsi"/>
              </w:rPr>
            </w:pPr>
            <w:r w:rsidRPr="00E4508E">
              <w:rPr>
                <w:rFonts w:cstheme="minorHAnsi"/>
              </w:rPr>
              <w:t>No</w:t>
            </w:r>
          </w:p>
        </w:tc>
      </w:tr>
      <w:tr w:rsidR="006533F5" w:rsidRPr="00E4508E" w14:paraId="2CB962E7" w14:textId="77777777" w:rsidTr="00A72ECD">
        <w:tc>
          <w:tcPr>
            <w:tcW w:w="2988" w:type="dxa"/>
          </w:tcPr>
          <w:p w14:paraId="2CB962DE" w14:textId="77777777" w:rsidR="00982384" w:rsidRDefault="006533F5" w:rsidP="00F4495E">
            <w:pPr>
              <w:autoSpaceDE w:val="0"/>
              <w:autoSpaceDN w:val="0"/>
              <w:adjustRightInd w:val="0"/>
              <w:rPr>
                <w:rFonts w:cstheme="minorHAnsi"/>
              </w:rPr>
            </w:pPr>
            <w:r w:rsidRPr="00E4508E">
              <w:rPr>
                <w:rFonts w:cstheme="minorHAnsi"/>
              </w:rPr>
              <w:t>BackgroundCheck/</w:t>
            </w:r>
          </w:p>
          <w:p w14:paraId="2CB962DF" w14:textId="77777777" w:rsidR="00982384" w:rsidRDefault="006533F5" w:rsidP="00F4495E">
            <w:pPr>
              <w:autoSpaceDE w:val="0"/>
              <w:autoSpaceDN w:val="0"/>
              <w:adjustRightInd w:val="0"/>
              <w:rPr>
                <w:rFonts w:cstheme="minorHAnsi"/>
              </w:rPr>
            </w:pPr>
            <w:r w:rsidRPr="00E4508E">
              <w:rPr>
                <w:rFonts w:cstheme="minorHAnsi"/>
              </w:rPr>
              <w:t>BackgroundSearchPackage/</w:t>
            </w:r>
          </w:p>
          <w:p w14:paraId="2CB962E0" w14:textId="77777777" w:rsidR="00982384" w:rsidRDefault="006533F5" w:rsidP="00982384">
            <w:pPr>
              <w:autoSpaceDE w:val="0"/>
              <w:autoSpaceDN w:val="0"/>
              <w:adjustRightInd w:val="0"/>
              <w:rPr>
                <w:rFonts w:cstheme="minorHAnsi"/>
              </w:rPr>
            </w:pPr>
            <w:r w:rsidRPr="00E4508E">
              <w:rPr>
                <w:rFonts w:cstheme="minorHAnsi"/>
              </w:rPr>
              <w:t>Screenings/</w:t>
            </w:r>
          </w:p>
          <w:p w14:paraId="2CB962E1" w14:textId="77777777" w:rsidR="00982384" w:rsidRDefault="006533F5" w:rsidP="00982384">
            <w:pPr>
              <w:autoSpaceDE w:val="0"/>
              <w:autoSpaceDN w:val="0"/>
              <w:adjustRightInd w:val="0"/>
              <w:rPr>
                <w:rFonts w:cstheme="minorHAnsi"/>
              </w:rPr>
            </w:pPr>
            <w:r w:rsidRPr="00E4508E">
              <w:rPr>
                <w:rFonts w:cstheme="minorHAnsi"/>
              </w:rPr>
              <w:t>PriorPersonalData/</w:t>
            </w:r>
          </w:p>
          <w:p w14:paraId="2CB962E2" w14:textId="77777777" w:rsidR="00982384" w:rsidRDefault="006533F5" w:rsidP="00982384">
            <w:pPr>
              <w:autoSpaceDE w:val="0"/>
              <w:autoSpaceDN w:val="0"/>
              <w:adjustRightInd w:val="0"/>
              <w:rPr>
                <w:rFonts w:cstheme="minorHAnsi"/>
              </w:rPr>
            </w:pPr>
            <w:r w:rsidRPr="00E4508E">
              <w:rPr>
                <w:rFonts w:cstheme="minorHAnsi"/>
              </w:rPr>
              <w:t>PersonName/</w:t>
            </w:r>
          </w:p>
          <w:p w14:paraId="2CB962E3" w14:textId="77777777" w:rsidR="006533F5" w:rsidRPr="00E4508E" w:rsidRDefault="006533F5" w:rsidP="00982384">
            <w:pPr>
              <w:autoSpaceDE w:val="0"/>
              <w:autoSpaceDN w:val="0"/>
              <w:adjustRightInd w:val="0"/>
              <w:rPr>
                <w:rFonts w:cstheme="minorHAnsi"/>
              </w:rPr>
            </w:pPr>
            <w:r w:rsidRPr="00E4508E">
              <w:rPr>
                <w:rFonts w:cstheme="minorHAnsi"/>
              </w:rPr>
              <w:t>GivenName</w:t>
            </w:r>
          </w:p>
        </w:tc>
        <w:tc>
          <w:tcPr>
            <w:tcW w:w="1800" w:type="dxa"/>
          </w:tcPr>
          <w:p w14:paraId="2CB962E4" w14:textId="77777777" w:rsidR="006533F5" w:rsidRPr="00E4508E" w:rsidRDefault="006533F5" w:rsidP="00570D8B">
            <w:pPr>
              <w:rPr>
                <w:rFonts w:cstheme="minorHAnsi"/>
              </w:rPr>
            </w:pPr>
            <w:r w:rsidRPr="00E4508E">
              <w:rPr>
                <w:rFonts w:cstheme="minorHAnsi"/>
              </w:rPr>
              <w:t>First name while attending</w:t>
            </w:r>
          </w:p>
        </w:tc>
        <w:tc>
          <w:tcPr>
            <w:tcW w:w="4230" w:type="dxa"/>
          </w:tcPr>
          <w:p w14:paraId="2CB962E5" w14:textId="77777777" w:rsidR="006533F5" w:rsidRPr="00E4508E" w:rsidRDefault="006533F5" w:rsidP="00A72ECD">
            <w:pPr>
              <w:pStyle w:val="MainBodyCopy"/>
            </w:pPr>
            <w:r w:rsidRPr="00E4508E">
              <w:t>First name while attending school</w:t>
            </w:r>
          </w:p>
        </w:tc>
        <w:tc>
          <w:tcPr>
            <w:tcW w:w="1260" w:type="dxa"/>
          </w:tcPr>
          <w:p w14:paraId="2CB962E6" w14:textId="77777777" w:rsidR="006533F5" w:rsidRPr="00E4508E" w:rsidRDefault="006533F5" w:rsidP="00570D8B">
            <w:pPr>
              <w:jc w:val="center"/>
              <w:rPr>
                <w:rFonts w:cstheme="minorHAnsi"/>
              </w:rPr>
            </w:pPr>
            <w:r w:rsidRPr="00E4508E">
              <w:rPr>
                <w:rFonts w:cstheme="minorHAnsi"/>
              </w:rPr>
              <w:t>No</w:t>
            </w:r>
          </w:p>
        </w:tc>
      </w:tr>
      <w:tr w:rsidR="006533F5" w:rsidRPr="00E4508E" w14:paraId="2CB962F1" w14:textId="77777777" w:rsidTr="00A72ECD">
        <w:tc>
          <w:tcPr>
            <w:tcW w:w="2988" w:type="dxa"/>
          </w:tcPr>
          <w:p w14:paraId="2CB962E8" w14:textId="77777777" w:rsidR="00982384" w:rsidRDefault="006533F5" w:rsidP="00F4495E">
            <w:pPr>
              <w:autoSpaceDE w:val="0"/>
              <w:autoSpaceDN w:val="0"/>
              <w:adjustRightInd w:val="0"/>
              <w:rPr>
                <w:rFonts w:cstheme="minorHAnsi"/>
              </w:rPr>
            </w:pPr>
            <w:r w:rsidRPr="00E4508E">
              <w:rPr>
                <w:rFonts w:cstheme="minorHAnsi"/>
              </w:rPr>
              <w:t>BackgroundCheck/</w:t>
            </w:r>
          </w:p>
          <w:p w14:paraId="2CB962E9" w14:textId="77777777" w:rsidR="00982384" w:rsidRDefault="006533F5" w:rsidP="00F4495E">
            <w:pPr>
              <w:autoSpaceDE w:val="0"/>
              <w:autoSpaceDN w:val="0"/>
              <w:adjustRightInd w:val="0"/>
              <w:rPr>
                <w:rFonts w:cstheme="minorHAnsi"/>
              </w:rPr>
            </w:pPr>
            <w:r w:rsidRPr="00E4508E">
              <w:rPr>
                <w:rFonts w:cstheme="minorHAnsi"/>
              </w:rPr>
              <w:t>BackgroundSearchPackage/</w:t>
            </w:r>
          </w:p>
          <w:p w14:paraId="2CB962EA" w14:textId="77777777" w:rsidR="00982384" w:rsidRDefault="006533F5" w:rsidP="00982384">
            <w:pPr>
              <w:autoSpaceDE w:val="0"/>
              <w:autoSpaceDN w:val="0"/>
              <w:adjustRightInd w:val="0"/>
              <w:rPr>
                <w:rFonts w:cstheme="minorHAnsi"/>
              </w:rPr>
            </w:pPr>
            <w:r w:rsidRPr="00E4508E">
              <w:rPr>
                <w:rFonts w:cstheme="minorHAnsi"/>
              </w:rPr>
              <w:t>Screenings/</w:t>
            </w:r>
          </w:p>
          <w:p w14:paraId="2CB962EB" w14:textId="77777777" w:rsidR="00982384" w:rsidRDefault="006533F5" w:rsidP="00982384">
            <w:pPr>
              <w:autoSpaceDE w:val="0"/>
              <w:autoSpaceDN w:val="0"/>
              <w:adjustRightInd w:val="0"/>
              <w:rPr>
                <w:rFonts w:cstheme="minorHAnsi"/>
              </w:rPr>
            </w:pPr>
            <w:r w:rsidRPr="00E4508E">
              <w:rPr>
                <w:rFonts w:cstheme="minorHAnsi"/>
              </w:rPr>
              <w:t>PriorPersonalData/</w:t>
            </w:r>
          </w:p>
          <w:p w14:paraId="2CB962EC" w14:textId="77777777" w:rsidR="00982384" w:rsidRDefault="006533F5" w:rsidP="00982384">
            <w:pPr>
              <w:autoSpaceDE w:val="0"/>
              <w:autoSpaceDN w:val="0"/>
              <w:adjustRightInd w:val="0"/>
              <w:rPr>
                <w:rFonts w:cstheme="minorHAnsi"/>
              </w:rPr>
            </w:pPr>
            <w:r w:rsidRPr="00E4508E">
              <w:rPr>
                <w:rFonts w:cstheme="minorHAnsi"/>
              </w:rPr>
              <w:t>PersonName/</w:t>
            </w:r>
          </w:p>
          <w:p w14:paraId="2CB962ED" w14:textId="77777777" w:rsidR="006533F5" w:rsidRPr="00E4508E" w:rsidRDefault="006533F5" w:rsidP="00982384">
            <w:pPr>
              <w:autoSpaceDE w:val="0"/>
              <w:autoSpaceDN w:val="0"/>
              <w:adjustRightInd w:val="0"/>
              <w:rPr>
                <w:rFonts w:cstheme="minorHAnsi"/>
              </w:rPr>
            </w:pPr>
            <w:r w:rsidRPr="00E4508E">
              <w:rPr>
                <w:rFonts w:cstheme="minorHAnsi"/>
              </w:rPr>
              <w:t>MiddleName</w:t>
            </w:r>
          </w:p>
        </w:tc>
        <w:tc>
          <w:tcPr>
            <w:tcW w:w="1800" w:type="dxa"/>
          </w:tcPr>
          <w:p w14:paraId="2CB962EE" w14:textId="77777777" w:rsidR="006533F5" w:rsidRPr="00E4508E" w:rsidRDefault="006533F5" w:rsidP="00570D8B">
            <w:pPr>
              <w:rPr>
                <w:rFonts w:cstheme="minorHAnsi"/>
              </w:rPr>
            </w:pPr>
            <w:r w:rsidRPr="00E4508E">
              <w:rPr>
                <w:rFonts w:cstheme="minorHAnsi"/>
              </w:rPr>
              <w:t>Middle name while attending</w:t>
            </w:r>
          </w:p>
        </w:tc>
        <w:tc>
          <w:tcPr>
            <w:tcW w:w="4230" w:type="dxa"/>
          </w:tcPr>
          <w:p w14:paraId="2CB962EF" w14:textId="77777777" w:rsidR="006533F5" w:rsidRPr="00E4508E" w:rsidRDefault="006533F5" w:rsidP="00A72ECD">
            <w:pPr>
              <w:pStyle w:val="MainBodyCopy"/>
            </w:pPr>
            <w:r w:rsidRPr="00E4508E">
              <w:t>Middle name while attending</w:t>
            </w:r>
          </w:p>
        </w:tc>
        <w:tc>
          <w:tcPr>
            <w:tcW w:w="1260" w:type="dxa"/>
          </w:tcPr>
          <w:p w14:paraId="2CB962F0" w14:textId="77777777" w:rsidR="006533F5" w:rsidRPr="00E4508E" w:rsidRDefault="006533F5" w:rsidP="00570D8B">
            <w:pPr>
              <w:jc w:val="center"/>
              <w:rPr>
                <w:rFonts w:cstheme="minorHAnsi"/>
              </w:rPr>
            </w:pPr>
            <w:r w:rsidRPr="00E4508E">
              <w:rPr>
                <w:rFonts w:cstheme="minorHAnsi"/>
              </w:rPr>
              <w:t>No</w:t>
            </w:r>
          </w:p>
        </w:tc>
      </w:tr>
      <w:tr w:rsidR="006533F5" w:rsidRPr="00E4508E" w14:paraId="2CB962FB" w14:textId="77777777" w:rsidTr="00A72ECD">
        <w:tc>
          <w:tcPr>
            <w:tcW w:w="2988" w:type="dxa"/>
          </w:tcPr>
          <w:p w14:paraId="2CB962F2" w14:textId="77777777" w:rsidR="00982384" w:rsidRDefault="006533F5" w:rsidP="00F4495E">
            <w:pPr>
              <w:autoSpaceDE w:val="0"/>
              <w:autoSpaceDN w:val="0"/>
              <w:adjustRightInd w:val="0"/>
              <w:rPr>
                <w:rFonts w:cstheme="minorHAnsi"/>
              </w:rPr>
            </w:pPr>
            <w:r w:rsidRPr="00E4508E">
              <w:rPr>
                <w:rFonts w:cstheme="minorHAnsi"/>
              </w:rPr>
              <w:t>BackgroundCheck/</w:t>
            </w:r>
          </w:p>
          <w:p w14:paraId="2CB962F3" w14:textId="77777777" w:rsidR="00982384" w:rsidRDefault="006533F5" w:rsidP="00F4495E">
            <w:pPr>
              <w:autoSpaceDE w:val="0"/>
              <w:autoSpaceDN w:val="0"/>
              <w:adjustRightInd w:val="0"/>
              <w:rPr>
                <w:rFonts w:cstheme="minorHAnsi"/>
              </w:rPr>
            </w:pPr>
            <w:r w:rsidRPr="00E4508E">
              <w:rPr>
                <w:rFonts w:cstheme="minorHAnsi"/>
              </w:rPr>
              <w:t>BackgroundSearchPackage/</w:t>
            </w:r>
          </w:p>
          <w:p w14:paraId="2CB962F4" w14:textId="77777777" w:rsidR="00982384" w:rsidRDefault="006533F5" w:rsidP="00982384">
            <w:pPr>
              <w:autoSpaceDE w:val="0"/>
              <w:autoSpaceDN w:val="0"/>
              <w:adjustRightInd w:val="0"/>
              <w:rPr>
                <w:rFonts w:cstheme="minorHAnsi"/>
              </w:rPr>
            </w:pPr>
            <w:r w:rsidRPr="00E4508E">
              <w:rPr>
                <w:rFonts w:cstheme="minorHAnsi"/>
              </w:rPr>
              <w:t>Screenings/</w:t>
            </w:r>
          </w:p>
          <w:p w14:paraId="2CB962F5" w14:textId="77777777" w:rsidR="00982384" w:rsidRDefault="006533F5" w:rsidP="00982384">
            <w:pPr>
              <w:autoSpaceDE w:val="0"/>
              <w:autoSpaceDN w:val="0"/>
              <w:adjustRightInd w:val="0"/>
              <w:rPr>
                <w:rFonts w:cstheme="minorHAnsi"/>
              </w:rPr>
            </w:pPr>
            <w:r w:rsidRPr="00E4508E">
              <w:rPr>
                <w:rFonts w:cstheme="minorHAnsi"/>
              </w:rPr>
              <w:t>PriorPersonalData/</w:t>
            </w:r>
          </w:p>
          <w:p w14:paraId="2CB962F6" w14:textId="77777777" w:rsidR="00982384" w:rsidRDefault="006533F5" w:rsidP="00982384">
            <w:pPr>
              <w:autoSpaceDE w:val="0"/>
              <w:autoSpaceDN w:val="0"/>
              <w:adjustRightInd w:val="0"/>
              <w:rPr>
                <w:rFonts w:cstheme="minorHAnsi"/>
              </w:rPr>
            </w:pPr>
            <w:r w:rsidRPr="00E4508E">
              <w:rPr>
                <w:rFonts w:cstheme="minorHAnsi"/>
              </w:rPr>
              <w:t>PersonName/</w:t>
            </w:r>
          </w:p>
          <w:p w14:paraId="2CB962F7" w14:textId="77777777" w:rsidR="006533F5" w:rsidRPr="00E4508E" w:rsidRDefault="006533F5" w:rsidP="00982384">
            <w:pPr>
              <w:autoSpaceDE w:val="0"/>
              <w:autoSpaceDN w:val="0"/>
              <w:adjustRightInd w:val="0"/>
              <w:rPr>
                <w:rFonts w:cstheme="minorHAnsi"/>
              </w:rPr>
            </w:pPr>
            <w:r w:rsidRPr="00E4508E">
              <w:rPr>
                <w:rFonts w:cstheme="minorHAnsi"/>
              </w:rPr>
              <w:t>FamilyName</w:t>
            </w:r>
          </w:p>
        </w:tc>
        <w:tc>
          <w:tcPr>
            <w:tcW w:w="1800" w:type="dxa"/>
          </w:tcPr>
          <w:p w14:paraId="2CB962F8" w14:textId="77777777" w:rsidR="006533F5" w:rsidRPr="00E4508E" w:rsidRDefault="006533F5" w:rsidP="00570D8B">
            <w:pPr>
              <w:rPr>
                <w:rFonts w:cstheme="minorHAnsi"/>
              </w:rPr>
            </w:pPr>
            <w:r w:rsidRPr="00E4508E">
              <w:rPr>
                <w:rFonts w:cstheme="minorHAnsi"/>
              </w:rPr>
              <w:t>Last name while attending</w:t>
            </w:r>
          </w:p>
        </w:tc>
        <w:tc>
          <w:tcPr>
            <w:tcW w:w="4230" w:type="dxa"/>
          </w:tcPr>
          <w:p w14:paraId="2CB962F9" w14:textId="77777777" w:rsidR="006533F5" w:rsidRPr="00E4508E" w:rsidRDefault="006533F5" w:rsidP="00A72ECD">
            <w:pPr>
              <w:pStyle w:val="MainBodyCopy"/>
            </w:pPr>
            <w:r w:rsidRPr="00E4508E">
              <w:t>Last name while attending school</w:t>
            </w:r>
          </w:p>
        </w:tc>
        <w:tc>
          <w:tcPr>
            <w:tcW w:w="1260" w:type="dxa"/>
          </w:tcPr>
          <w:p w14:paraId="2CB962FA" w14:textId="77777777" w:rsidR="006533F5" w:rsidRPr="00E4508E" w:rsidRDefault="006533F5" w:rsidP="00570D8B">
            <w:pPr>
              <w:jc w:val="center"/>
              <w:rPr>
                <w:rFonts w:cstheme="minorHAnsi"/>
              </w:rPr>
            </w:pPr>
            <w:r w:rsidRPr="00E4508E">
              <w:rPr>
                <w:rFonts w:cstheme="minorHAnsi"/>
              </w:rPr>
              <w:t>No</w:t>
            </w:r>
          </w:p>
        </w:tc>
      </w:tr>
      <w:tr w:rsidR="006533F5" w:rsidRPr="00E4508E" w14:paraId="2CB96304" w14:textId="77777777" w:rsidTr="00A72ECD">
        <w:tc>
          <w:tcPr>
            <w:tcW w:w="2988" w:type="dxa"/>
          </w:tcPr>
          <w:p w14:paraId="2CB962FC" w14:textId="77777777" w:rsidR="00982384" w:rsidRDefault="006533F5" w:rsidP="00F4495E">
            <w:pPr>
              <w:autoSpaceDE w:val="0"/>
              <w:autoSpaceDN w:val="0"/>
              <w:adjustRightInd w:val="0"/>
              <w:rPr>
                <w:rFonts w:cstheme="minorHAnsi"/>
              </w:rPr>
            </w:pPr>
            <w:r w:rsidRPr="00E4508E">
              <w:rPr>
                <w:rFonts w:cstheme="minorHAnsi"/>
              </w:rPr>
              <w:t>BackgroundCheck/</w:t>
            </w:r>
          </w:p>
          <w:p w14:paraId="2CB962FD" w14:textId="77777777" w:rsidR="00982384" w:rsidRDefault="006533F5" w:rsidP="00F4495E">
            <w:pPr>
              <w:autoSpaceDE w:val="0"/>
              <w:autoSpaceDN w:val="0"/>
              <w:adjustRightInd w:val="0"/>
              <w:rPr>
                <w:rFonts w:cstheme="minorHAnsi"/>
              </w:rPr>
            </w:pPr>
            <w:r w:rsidRPr="00E4508E">
              <w:rPr>
                <w:rFonts w:cstheme="minorHAnsi"/>
              </w:rPr>
              <w:t>BackgroundSearchPackage/</w:t>
            </w:r>
          </w:p>
          <w:p w14:paraId="2CB962FE" w14:textId="77777777" w:rsidR="00982384" w:rsidRDefault="006533F5" w:rsidP="00F4495E">
            <w:pPr>
              <w:autoSpaceDE w:val="0"/>
              <w:autoSpaceDN w:val="0"/>
              <w:adjustRightInd w:val="0"/>
              <w:rPr>
                <w:rFonts w:cstheme="minorHAnsi"/>
              </w:rPr>
            </w:pPr>
            <w:r w:rsidRPr="00E4508E">
              <w:rPr>
                <w:rFonts w:cstheme="minorHAnsi"/>
              </w:rPr>
              <w:t>Screenings/</w:t>
            </w:r>
          </w:p>
          <w:p w14:paraId="2CB962FF" w14:textId="77777777" w:rsidR="00982384" w:rsidRDefault="006533F5" w:rsidP="00982384">
            <w:pPr>
              <w:autoSpaceDE w:val="0"/>
              <w:autoSpaceDN w:val="0"/>
              <w:adjustRightInd w:val="0"/>
              <w:rPr>
                <w:rFonts w:cstheme="minorHAnsi"/>
              </w:rPr>
            </w:pPr>
            <w:r w:rsidRPr="00E4508E">
              <w:rPr>
                <w:rFonts w:cstheme="minorHAnsi"/>
              </w:rPr>
              <w:t>Screening</w:t>
            </w:r>
            <w:r>
              <w:rPr>
                <w:rFonts w:cstheme="minorHAnsi"/>
              </w:rPr>
              <w:t xml:space="preserve"> </w:t>
            </w:r>
          </w:p>
          <w:p w14:paraId="2CB96300" w14:textId="77777777" w:rsidR="006533F5" w:rsidRPr="00E4508E" w:rsidRDefault="00982384" w:rsidP="00982384">
            <w:pPr>
              <w:autoSpaceDE w:val="0"/>
              <w:autoSpaceDN w:val="0"/>
              <w:adjustRightInd w:val="0"/>
              <w:rPr>
                <w:rFonts w:cstheme="minorHAnsi"/>
              </w:rPr>
            </w:pPr>
            <w:r>
              <w:rPr>
                <w:rFonts w:cstheme="minorHAnsi"/>
              </w:rPr>
              <w:t>A</w:t>
            </w:r>
            <w:r w:rsidR="006533F5" w:rsidRPr="00E4508E">
              <w:rPr>
                <w:rFonts w:cstheme="minorHAnsi"/>
              </w:rPr>
              <w:t>ttribute: type</w:t>
            </w:r>
          </w:p>
        </w:tc>
        <w:tc>
          <w:tcPr>
            <w:tcW w:w="1800" w:type="dxa"/>
          </w:tcPr>
          <w:p w14:paraId="2CB96301" w14:textId="77777777" w:rsidR="006533F5" w:rsidRPr="00E4508E" w:rsidRDefault="006533F5" w:rsidP="00570D8B">
            <w:pPr>
              <w:rPr>
                <w:rFonts w:cstheme="minorHAnsi"/>
              </w:rPr>
            </w:pPr>
            <w:r w:rsidRPr="00E4508E">
              <w:rPr>
                <w:rFonts w:cstheme="minorHAnsi"/>
              </w:rPr>
              <w:t>Screening type</w:t>
            </w:r>
          </w:p>
        </w:tc>
        <w:tc>
          <w:tcPr>
            <w:tcW w:w="4230" w:type="dxa"/>
          </w:tcPr>
          <w:p w14:paraId="2CB96302" w14:textId="77777777" w:rsidR="006533F5" w:rsidRPr="00E4508E" w:rsidRDefault="006533F5" w:rsidP="00A72ECD">
            <w:pPr>
              <w:pStyle w:val="MainBodyCopy"/>
            </w:pPr>
            <w:r w:rsidRPr="00E4508E">
              <w:t>The type of education screening requested. This qualifier value should be set to “x:\S.Degree”.</w:t>
            </w:r>
          </w:p>
        </w:tc>
        <w:tc>
          <w:tcPr>
            <w:tcW w:w="1260" w:type="dxa"/>
          </w:tcPr>
          <w:p w14:paraId="2CB96303" w14:textId="77777777" w:rsidR="006533F5" w:rsidRPr="00E4508E" w:rsidRDefault="006533F5" w:rsidP="00570D8B">
            <w:pPr>
              <w:jc w:val="center"/>
              <w:rPr>
                <w:rFonts w:cstheme="minorHAnsi"/>
              </w:rPr>
            </w:pPr>
            <w:r w:rsidRPr="00E4508E">
              <w:rPr>
                <w:rFonts w:cstheme="minorHAnsi"/>
              </w:rPr>
              <w:t>Yes</w:t>
            </w:r>
          </w:p>
        </w:tc>
      </w:tr>
      <w:tr w:rsidR="006533F5" w:rsidRPr="00E4508E" w14:paraId="2CB9630D" w14:textId="77777777" w:rsidTr="00A72ECD">
        <w:tc>
          <w:tcPr>
            <w:tcW w:w="2988" w:type="dxa"/>
          </w:tcPr>
          <w:p w14:paraId="2CB96305" w14:textId="77777777" w:rsidR="00982384" w:rsidRDefault="006533F5" w:rsidP="00F4495E">
            <w:pPr>
              <w:autoSpaceDE w:val="0"/>
              <w:autoSpaceDN w:val="0"/>
              <w:adjustRightInd w:val="0"/>
              <w:rPr>
                <w:rFonts w:cstheme="minorHAnsi"/>
              </w:rPr>
            </w:pPr>
            <w:r w:rsidRPr="00E4508E">
              <w:rPr>
                <w:rFonts w:cstheme="minorHAnsi"/>
              </w:rPr>
              <w:t>BackgroundCheck/</w:t>
            </w:r>
          </w:p>
          <w:p w14:paraId="2CB96306" w14:textId="77777777" w:rsidR="00982384" w:rsidRDefault="006533F5" w:rsidP="00F4495E">
            <w:pPr>
              <w:autoSpaceDE w:val="0"/>
              <w:autoSpaceDN w:val="0"/>
              <w:adjustRightInd w:val="0"/>
              <w:rPr>
                <w:rFonts w:cstheme="minorHAnsi"/>
              </w:rPr>
            </w:pPr>
            <w:r w:rsidRPr="00E4508E">
              <w:rPr>
                <w:rFonts w:cstheme="minorHAnsi"/>
              </w:rPr>
              <w:t>BackgroundSearchPackage/</w:t>
            </w:r>
          </w:p>
          <w:p w14:paraId="2CB96307" w14:textId="77777777" w:rsidR="00982384" w:rsidRDefault="006533F5" w:rsidP="00F4495E">
            <w:pPr>
              <w:autoSpaceDE w:val="0"/>
              <w:autoSpaceDN w:val="0"/>
              <w:adjustRightInd w:val="0"/>
              <w:rPr>
                <w:rFonts w:cstheme="minorHAnsi"/>
              </w:rPr>
            </w:pPr>
            <w:r w:rsidRPr="00E4508E">
              <w:rPr>
                <w:rFonts w:cstheme="minorHAnsi"/>
              </w:rPr>
              <w:t>Screenings/</w:t>
            </w:r>
          </w:p>
          <w:p w14:paraId="2CB96308" w14:textId="77777777" w:rsidR="00982384" w:rsidRDefault="006533F5" w:rsidP="00982384">
            <w:pPr>
              <w:autoSpaceDE w:val="0"/>
              <w:autoSpaceDN w:val="0"/>
              <w:adjustRightInd w:val="0"/>
              <w:rPr>
                <w:rFonts w:cstheme="minorHAnsi"/>
              </w:rPr>
            </w:pPr>
            <w:r w:rsidRPr="00E4508E">
              <w:rPr>
                <w:rFonts w:cstheme="minorHAnsi"/>
              </w:rPr>
              <w:t>Screening</w:t>
            </w:r>
          </w:p>
          <w:p w14:paraId="2CB96309" w14:textId="77777777" w:rsidR="006533F5" w:rsidRPr="00E4508E" w:rsidRDefault="006533F5" w:rsidP="00982384">
            <w:pPr>
              <w:autoSpaceDE w:val="0"/>
              <w:autoSpaceDN w:val="0"/>
              <w:adjustRightInd w:val="0"/>
              <w:rPr>
                <w:rFonts w:cstheme="minorHAnsi"/>
              </w:rPr>
            </w:pPr>
            <w:r w:rsidRPr="00E4508E">
              <w:rPr>
                <w:rFonts w:cstheme="minorHAnsi"/>
              </w:rPr>
              <w:t>Attribute: qualifier</w:t>
            </w:r>
          </w:p>
        </w:tc>
        <w:tc>
          <w:tcPr>
            <w:tcW w:w="1800" w:type="dxa"/>
          </w:tcPr>
          <w:p w14:paraId="2CB9630A" w14:textId="77777777" w:rsidR="006533F5" w:rsidRPr="00E4508E" w:rsidRDefault="006533F5" w:rsidP="00EC60BD">
            <w:pPr>
              <w:rPr>
                <w:rFonts w:cstheme="minorHAnsi"/>
              </w:rPr>
            </w:pPr>
            <w:r w:rsidRPr="00E4508E">
              <w:rPr>
                <w:rFonts w:cstheme="minorHAnsi"/>
              </w:rPr>
              <w:t xml:space="preserve">Transaction ID of a previous </w:t>
            </w:r>
            <w:r w:rsidR="00EC60BD">
              <w:rPr>
                <w:rFonts w:cstheme="minorHAnsi"/>
              </w:rPr>
              <w:br/>
              <w:t>r</w:t>
            </w:r>
            <w:r w:rsidRPr="00E4508E">
              <w:rPr>
                <w:rFonts w:cstheme="minorHAnsi"/>
              </w:rPr>
              <w:t>equest</w:t>
            </w:r>
          </w:p>
        </w:tc>
        <w:tc>
          <w:tcPr>
            <w:tcW w:w="4230" w:type="dxa"/>
          </w:tcPr>
          <w:p w14:paraId="2CB9630B" w14:textId="77777777" w:rsidR="006533F5" w:rsidRPr="00E4508E" w:rsidRDefault="006533F5" w:rsidP="00A72ECD">
            <w:pPr>
              <w:pStyle w:val="MainBodyCopy"/>
            </w:pPr>
            <w:r w:rsidRPr="00E4508E">
              <w:t>Transaction ID of a previous request, assigned by the Clearinghouse when the original request was made. If the Transaction ID is sent in a request, the system will query the transaction and return the verification details of that transaction in the response. The transaction number must be prefixed with “x:\S.” in order to comply with the HR-XML schema.</w:t>
            </w:r>
          </w:p>
        </w:tc>
        <w:tc>
          <w:tcPr>
            <w:tcW w:w="1260" w:type="dxa"/>
          </w:tcPr>
          <w:p w14:paraId="2CB9630C" w14:textId="77777777" w:rsidR="006533F5" w:rsidRPr="00E4508E" w:rsidRDefault="006533F5" w:rsidP="00570D8B">
            <w:pPr>
              <w:jc w:val="center"/>
              <w:rPr>
                <w:rFonts w:cstheme="minorHAnsi"/>
              </w:rPr>
            </w:pPr>
            <w:r w:rsidRPr="00E4508E">
              <w:rPr>
                <w:rFonts w:cstheme="minorHAnsi"/>
              </w:rPr>
              <w:t>No</w:t>
            </w:r>
          </w:p>
        </w:tc>
      </w:tr>
      <w:tr w:rsidR="006533F5" w:rsidRPr="00E4508E" w14:paraId="2CB96317" w14:textId="77777777" w:rsidTr="00A72ECD">
        <w:trPr>
          <w:cantSplit/>
        </w:trPr>
        <w:tc>
          <w:tcPr>
            <w:tcW w:w="2988" w:type="dxa"/>
          </w:tcPr>
          <w:p w14:paraId="2CB9630E" w14:textId="77777777" w:rsidR="00982384" w:rsidRDefault="006533F5" w:rsidP="00F4495E">
            <w:pPr>
              <w:autoSpaceDE w:val="0"/>
              <w:autoSpaceDN w:val="0"/>
              <w:adjustRightInd w:val="0"/>
              <w:rPr>
                <w:rFonts w:cstheme="minorHAnsi"/>
              </w:rPr>
            </w:pPr>
            <w:r w:rsidRPr="00E4508E">
              <w:rPr>
                <w:rFonts w:cstheme="minorHAnsi"/>
              </w:rPr>
              <w:t>BackgroundCheck/</w:t>
            </w:r>
          </w:p>
          <w:p w14:paraId="2CB9630F" w14:textId="77777777" w:rsidR="00982384" w:rsidRDefault="006533F5" w:rsidP="00F4495E">
            <w:pPr>
              <w:autoSpaceDE w:val="0"/>
              <w:autoSpaceDN w:val="0"/>
              <w:adjustRightInd w:val="0"/>
              <w:rPr>
                <w:rFonts w:cstheme="minorHAnsi"/>
              </w:rPr>
            </w:pPr>
            <w:r w:rsidRPr="00E4508E">
              <w:rPr>
                <w:rFonts w:cstheme="minorHAnsi"/>
              </w:rPr>
              <w:t>BackgroundSearchPackage/</w:t>
            </w:r>
          </w:p>
          <w:p w14:paraId="2CB96310" w14:textId="77777777" w:rsidR="00982384" w:rsidRDefault="006533F5" w:rsidP="00982384">
            <w:pPr>
              <w:autoSpaceDE w:val="0"/>
              <w:autoSpaceDN w:val="0"/>
              <w:adjustRightInd w:val="0"/>
              <w:rPr>
                <w:rFonts w:cstheme="minorHAnsi"/>
              </w:rPr>
            </w:pPr>
            <w:r w:rsidRPr="00E4508E">
              <w:rPr>
                <w:rFonts w:cstheme="minorHAnsi"/>
              </w:rPr>
              <w:t>Screenings/</w:t>
            </w:r>
          </w:p>
          <w:p w14:paraId="2CB96311" w14:textId="77777777" w:rsidR="00982384" w:rsidRDefault="00982384" w:rsidP="00982384">
            <w:pPr>
              <w:autoSpaceDE w:val="0"/>
              <w:autoSpaceDN w:val="0"/>
              <w:adjustRightInd w:val="0"/>
              <w:rPr>
                <w:rFonts w:cstheme="minorHAnsi"/>
              </w:rPr>
            </w:pPr>
            <w:r>
              <w:rPr>
                <w:rFonts w:cstheme="minorHAnsi"/>
              </w:rPr>
              <w:t>S</w:t>
            </w:r>
            <w:r w:rsidR="006533F5" w:rsidRPr="00E4508E">
              <w:rPr>
                <w:rFonts w:cstheme="minorHAnsi"/>
              </w:rPr>
              <w:t>creening/</w:t>
            </w:r>
          </w:p>
          <w:p w14:paraId="2CB96312" w14:textId="77777777" w:rsidR="00982384" w:rsidRDefault="006533F5" w:rsidP="00982384">
            <w:pPr>
              <w:autoSpaceDE w:val="0"/>
              <w:autoSpaceDN w:val="0"/>
              <w:adjustRightInd w:val="0"/>
              <w:rPr>
                <w:rFonts w:cstheme="minorHAnsi"/>
              </w:rPr>
            </w:pPr>
            <w:r w:rsidRPr="00E4508E">
              <w:rPr>
                <w:rFonts w:cstheme="minorHAnsi"/>
              </w:rPr>
              <w:t>ReferenceId/</w:t>
            </w:r>
          </w:p>
          <w:p w14:paraId="2CB96313" w14:textId="77777777" w:rsidR="006533F5" w:rsidRPr="00E4508E" w:rsidRDefault="00982384" w:rsidP="00982384">
            <w:pPr>
              <w:autoSpaceDE w:val="0"/>
              <w:autoSpaceDN w:val="0"/>
              <w:adjustRightInd w:val="0"/>
              <w:rPr>
                <w:rFonts w:cstheme="minorHAnsi"/>
              </w:rPr>
            </w:pPr>
            <w:r>
              <w:rPr>
                <w:rFonts w:cstheme="minorHAnsi"/>
              </w:rPr>
              <w:t>I</w:t>
            </w:r>
            <w:r w:rsidR="006533F5" w:rsidRPr="00E4508E">
              <w:rPr>
                <w:rFonts w:cstheme="minorHAnsi"/>
              </w:rPr>
              <w:t>dValue</w:t>
            </w:r>
          </w:p>
        </w:tc>
        <w:tc>
          <w:tcPr>
            <w:tcW w:w="1800" w:type="dxa"/>
          </w:tcPr>
          <w:p w14:paraId="2CB96314" w14:textId="77777777" w:rsidR="006533F5" w:rsidRPr="00E4508E" w:rsidRDefault="006533F5" w:rsidP="00EC60BD">
            <w:pPr>
              <w:autoSpaceDE w:val="0"/>
              <w:autoSpaceDN w:val="0"/>
              <w:adjustRightInd w:val="0"/>
              <w:rPr>
                <w:rFonts w:cstheme="minorHAnsi"/>
              </w:rPr>
            </w:pPr>
            <w:r w:rsidRPr="00E4508E">
              <w:rPr>
                <w:rFonts w:cstheme="minorHAnsi"/>
              </w:rPr>
              <w:t>Screening</w:t>
            </w:r>
            <w:r w:rsidR="00EC60BD">
              <w:rPr>
                <w:rFonts w:cstheme="minorHAnsi"/>
              </w:rPr>
              <w:t xml:space="preserve"> </w:t>
            </w:r>
            <w:r w:rsidRPr="00E4508E">
              <w:rPr>
                <w:rFonts w:cstheme="minorHAnsi"/>
              </w:rPr>
              <w:t>Reference</w:t>
            </w:r>
            <w:r w:rsidR="00EC60BD">
              <w:rPr>
                <w:rFonts w:cstheme="minorHAnsi"/>
              </w:rPr>
              <w:t xml:space="preserve"> </w:t>
            </w:r>
            <w:r w:rsidRPr="00E4508E">
              <w:rPr>
                <w:rFonts w:cstheme="minorHAnsi"/>
              </w:rPr>
              <w:t>Number</w:t>
            </w:r>
          </w:p>
        </w:tc>
        <w:tc>
          <w:tcPr>
            <w:tcW w:w="4230" w:type="dxa"/>
          </w:tcPr>
          <w:p w14:paraId="2CB96315" w14:textId="77777777" w:rsidR="006533F5" w:rsidRPr="00E4508E" w:rsidRDefault="006533F5" w:rsidP="00A72ECD">
            <w:pPr>
              <w:pStyle w:val="MainBodyCopy"/>
            </w:pPr>
            <w:r w:rsidRPr="00E4508E">
              <w:t>Reference number associated with this</w:t>
            </w:r>
            <w:r>
              <w:t xml:space="preserve"> </w:t>
            </w:r>
            <w:r w:rsidRPr="00E4508E">
              <w:t>screening. If provided in the request,</w:t>
            </w:r>
            <w:r>
              <w:t xml:space="preserve"> </w:t>
            </w:r>
            <w:r w:rsidRPr="00E4508E">
              <w:t>this data is returned in the response.</w:t>
            </w:r>
          </w:p>
        </w:tc>
        <w:tc>
          <w:tcPr>
            <w:tcW w:w="1260" w:type="dxa"/>
          </w:tcPr>
          <w:p w14:paraId="2CB96316" w14:textId="77777777" w:rsidR="006533F5" w:rsidRPr="00E4508E" w:rsidRDefault="006533F5" w:rsidP="00570D8B">
            <w:pPr>
              <w:jc w:val="center"/>
              <w:rPr>
                <w:rFonts w:cstheme="minorHAnsi"/>
              </w:rPr>
            </w:pPr>
            <w:r w:rsidRPr="00E4508E">
              <w:rPr>
                <w:rFonts w:cstheme="minorHAnsi"/>
              </w:rPr>
              <w:t>No</w:t>
            </w:r>
          </w:p>
        </w:tc>
      </w:tr>
      <w:tr w:rsidR="006533F5" w:rsidRPr="00E4508E" w14:paraId="2CB96320" w14:textId="77777777" w:rsidTr="00A72ECD">
        <w:tc>
          <w:tcPr>
            <w:tcW w:w="2988" w:type="dxa"/>
          </w:tcPr>
          <w:p w14:paraId="2CB96318" w14:textId="77777777" w:rsidR="00982384" w:rsidRDefault="006533F5" w:rsidP="00F4495E">
            <w:pPr>
              <w:autoSpaceDE w:val="0"/>
              <w:autoSpaceDN w:val="0"/>
              <w:adjustRightInd w:val="0"/>
              <w:rPr>
                <w:rFonts w:cstheme="minorHAnsi"/>
              </w:rPr>
            </w:pPr>
            <w:r w:rsidRPr="00E4508E">
              <w:rPr>
                <w:rFonts w:cstheme="minorHAnsi"/>
              </w:rPr>
              <w:t>BackgroundCheck/</w:t>
            </w:r>
          </w:p>
          <w:p w14:paraId="2CB96319" w14:textId="77777777" w:rsidR="00982384" w:rsidRDefault="006533F5" w:rsidP="00F4495E">
            <w:pPr>
              <w:autoSpaceDE w:val="0"/>
              <w:autoSpaceDN w:val="0"/>
              <w:adjustRightInd w:val="0"/>
              <w:rPr>
                <w:rFonts w:cstheme="minorHAnsi"/>
              </w:rPr>
            </w:pPr>
            <w:r w:rsidRPr="00E4508E">
              <w:rPr>
                <w:rFonts w:cstheme="minorHAnsi"/>
              </w:rPr>
              <w:t>BackgroundSearchPackage/</w:t>
            </w:r>
          </w:p>
          <w:p w14:paraId="2CB9631A" w14:textId="77777777" w:rsidR="00982384" w:rsidRDefault="006533F5" w:rsidP="00F4495E">
            <w:pPr>
              <w:autoSpaceDE w:val="0"/>
              <w:autoSpaceDN w:val="0"/>
              <w:adjustRightInd w:val="0"/>
              <w:rPr>
                <w:rFonts w:cstheme="minorHAnsi"/>
              </w:rPr>
            </w:pPr>
            <w:r w:rsidRPr="00E4508E">
              <w:rPr>
                <w:rFonts w:cstheme="minorHAnsi"/>
              </w:rPr>
              <w:t>Screenings/</w:t>
            </w:r>
          </w:p>
          <w:p w14:paraId="2CB9631B" w14:textId="77777777" w:rsidR="00982384" w:rsidRDefault="006533F5" w:rsidP="00F4495E">
            <w:pPr>
              <w:autoSpaceDE w:val="0"/>
              <w:autoSpaceDN w:val="0"/>
              <w:adjustRightInd w:val="0"/>
              <w:rPr>
                <w:rFonts w:cstheme="minorHAnsi"/>
              </w:rPr>
            </w:pPr>
            <w:r w:rsidRPr="00E4508E">
              <w:rPr>
                <w:rFonts w:cstheme="minorHAnsi"/>
              </w:rPr>
              <w:t>Screening/</w:t>
            </w:r>
          </w:p>
          <w:p w14:paraId="2CB9631C" w14:textId="77777777" w:rsidR="006533F5" w:rsidRPr="00E4508E" w:rsidRDefault="006533F5" w:rsidP="00F4495E">
            <w:pPr>
              <w:autoSpaceDE w:val="0"/>
              <w:autoSpaceDN w:val="0"/>
              <w:adjustRightInd w:val="0"/>
              <w:rPr>
                <w:rFonts w:cstheme="minorHAnsi"/>
              </w:rPr>
            </w:pPr>
            <w:r w:rsidRPr="00E4508E">
              <w:rPr>
                <w:rFonts w:cstheme="minorHAnsi"/>
              </w:rPr>
              <w:t>PermissiblePurpose</w:t>
            </w:r>
          </w:p>
        </w:tc>
        <w:tc>
          <w:tcPr>
            <w:tcW w:w="1800" w:type="dxa"/>
          </w:tcPr>
          <w:p w14:paraId="2CB9631D" w14:textId="77777777" w:rsidR="006533F5" w:rsidRPr="00E4508E" w:rsidRDefault="006533F5" w:rsidP="00EC60BD">
            <w:pPr>
              <w:autoSpaceDE w:val="0"/>
              <w:autoSpaceDN w:val="0"/>
              <w:adjustRightInd w:val="0"/>
              <w:rPr>
                <w:rFonts w:cstheme="minorHAnsi"/>
              </w:rPr>
            </w:pPr>
            <w:r w:rsidRPr="00E4508E">
              <w:rPr>
                <w:rFonts w:cstheme="minorHAnsi"/>
              </w:rPr>
              <w:t>Consent</w:t>
            </w:r>
            <w:r>
              <w:rPr>
                <w:rFonts w:cstheme="minorHAnsi"/>
              </w:rPr>
              <w:t xml:space="preserve"> </w:t>
            </w:r>
            <w:r w:rsidR="00EC60BD">
              <w:rPr>
                <w:rFonts w:cstheme="minorHAnsi"/>
              </w:rPr>
              <w:t>o</w:t>
            </w:r>
            <w:r w:rsidRPr="00E4508E">
              <w:rPr>
                <w:rFonts w:cstheme="minorHAnsi"/>
              </w:rPr>
              <w:t>btained flag</w:t>
            </w:r>
          </w:p>
        </w:tc>
        <w:tc>
          <w:tcPr>
            <w:tcW w:w="4230" w:type="dxa"/>
          </w:tcPr>
          <w:p w14:paraId="2CB9631E" w14:textId="77777777" w:rsidR="006533F5" w:rsidRPr="00E4508E" w:rsidRDefault="006533F5" w:rsidP="00A72ECD">
            <w:pPr>
              <w:pStyle w:val="MainBodyCopy"/>
            </w:pPr>
            <w:r w:rsidRPr="00E4508E">
              <w:t>Indicates that the requestor certifies that</w:t>
            </w:r>
            <w:r>
              <w:t xml:space="preserve"> </w:t>
            </w:r>
            <w:r w:rsidRPr="00E4508E">
              <w:t>they have the subject’s signed and dated</w:t>
            </w:r>
            <w:r>
              <w:t xml:space="preserve"> </w:t>
            </w:r>
            <w:r w:rsidRPr="00E4508E">
              <w:t>consent to verify his/her academic</w:t>
            </w:r>
            <w:r>
              <w:t xml:space="preserve"> </w:t>
            </w:r>
            <w:r w:rsidRPr="00E4508E">
              <w:t>credentials. Value must be:</w:t>
            </w:r>
            <w:r w:rsidR="00A72ECD">
              <w:t xml:space="preserve"> </w:t>
            </w:r>
            <w:r w:rsidRPr="00E4508E">
              <w:t>“Written authorization.”</w:t>
            </w:r>
          </w:p>
        </w:tc>
        <w:tc>
          <w:tcPr>
            <w:tcW w:w="1260" w:type="dxa"/>
          </w:tcPr>
          <w:p w14:paraId="2CB9631F" w14:textId="77777777" w:rsidR="006533F5" w:rsidRPr="00E4508E" w:rsidRDefault="006533F5" w:rsidP="00570D8B">
            <w:pPr>
              <w:jc w:val="center"/>
              <w:rPr>
                <w:rFonts w:cstheme="minorHAnsi"/>
              </w:rPr>
            </w:pPr>
            <w:r w:rsidRPr="00E4508E">
              <w:rPr>
                <w:rFonts w:cstheme="minorHAnsi"/>
              </w:rPr>
              <w:t>Yes</w:t>
            </w:r>
          </w:p>
        </w:tc>
      </w:tr>
      <w:tr w:rsidR="006533F5" w:rsidRPr="00E4508E" w14:paraId="2CB96331" w14:textId="77777777" w:rsidTr="00A72ECD">
        <w:tc>
          <w:tcPr>
            <w:tcW w:w="2988" w:type="dxa"/>
          </w:tcPr>
          <w:p w14:paraId="2CB96321" w14:textId="77777777" w:rsidR="00982384" w:rsidRDefault="006533F5" w:rsidP="00F4495E">
            <w:pPr>
              <w:autoSpaceDE w:val="0"/>
              <w:autoSpaceDN w:val="0"/>
              <w:adjustRightInd w:val="0"/>
              <w:rPr>
                <w:rFonts w:cstheme="minorHAnsi"/>
              </w:rPr>
            </w:pPr>
            <w:r w:rsidRPr="00E4508E">
              <w:rPr>
                <w:rFonts w:cstheme="minorHAnsi"/>
              </w:rPr>
              <w:t>BackgroundCheck/</w:t>
            </w:r>
          </w:p>
          <w:p w14:paraId="2CB96322" w14:textId="77777777" w:rsidR="00982384" w:rsidRDefault="006533F5" w:rsidP="00F4495E">
            <w:pPr>
              <w:autoSpaceDE w:val="0"/>
              <w:autoSpaceDN w:val="0"/>
              <w:adjustRightInd w:val="0"/>
              <w:rPr>
                <w:rFonts w:cstheme="minorHAnsi"/>
              </w:rPr>
            </w:pPr>
            <w:r w:rsidRPr="00E4508E">
              <w:rPr>
                <w:rFonts w:cstheme="minorHAnsi"/>
              </w:rPr>
              <w:t>BackgroundSearchPackage/</w:t>
            </w:r>
          </w:p>
          <w:p w14:paraId="2CB96323" w14:textId="77777777" w:rsidR="00982384" w:rsidRDefault="00982384" w:rsidP="00982384">
            <w:pPr>
              <w:autoSpaceDE w:val="0"/>
              <w:autoSpaceDN w:val="0"/>
              <w:adjustRightInd w:val="0"/>
              <w:rPr>
                <w:rFonts w:cstheme="minorHAnsi"/>
              </w:rPr>
            </w:pPr>
            <w:r>
              <w:rPr>
                <w:rFonts w:cstheme="minorHAnsi"/>
              </w:rPr>
              <w:t>Screenings/</w:t>
            </w:r>
          </w:p>
          <w:p w14:paraId="2CB96324" w14:textId="77777777" w:rsidR="00982384" w:rsidRDefault="006533F5" w:rsidP="00982384">
            <w:pPr>
              <w:autoSpaceDE w:val="0"/>
              <w:autoSpaceDN w:val="0"/>
              <w:adjustRightInd w:val="0"/>
              <w:rPr>
                <w:rFonts w:cstheme="minorHAnsi"/>
              </w:rPr>
            </w:pPr>
            <w:r w:rsidRPr="00E4508E">
              <w:rPr>
                <w:rFonts w:cstheme="minorHAnsi"/>
              </w:rPr>
              <w:t>Screening/</w:t>
            </w:r>
          </w:p>
          <w:p w14:paraId="2CB96325" w14:textId="77777777" w:rsidR="00982384" w:rsidRDefault="006533F5" w:rsidP="00982384">
            <w:pPr>
              <w:autoSpaceDE w:val="0"/>
              <w:autoSpaceDN w:val="0"/>
              <w:adjustRightInd w:val="0"/>
              <w:rPr>
                <w:rFonts w:cstheme="minorHAnsi"/>
              </w:rPr>
            </w:pPr>
            <w:r w:rsidRPr="00E4508E">
              <w:rPr>
                <w:rFonts w:cstheme="minorHAnsi"/>
              </w:rPr>
              <w:t>SearchEducation/</w:t>
            </w:r>
          </w:p>
          <w:p w14:paraId="2CB96326" w14:textId="77777777" w:rsidR="007213E6" w:rsidRDefault="006533F5" w:rsidP="007213E6">
            <w:pPr>
              <w:autoSpaceDE w:val="0"/>
              <w:autoSpaceDN w:val="0"/>
              <w:adjustRightInd w:val="0"/>
              <w:rPr>
                <w:rFonts w:cstheme="minorHAnsi"/>
              </w:rPr>
            </w:pPr>
            <w:r w:rsidRPr="00E4508E">
              <w:rPr>
                <w:rFonts w:cstheme="minorHAnsi"/>
              </w:rPr>
              <w:t>EducationHistory/</w:t>
            </w:r>
          </w:p>
          <w:p w14:paraId="2CB96327" w14:textId="77777777" w:rsidR="007213E6" w:rsidRDefault="006533F5" w:rsidP="007213E6">
            <w:pPr>
              <w:autoSpaceDE w:val="0"/>
              <w:autoSpaceDN w:val="0"/>
              <w:adjustRightInd w:val="0"/>
              <w:rPr>
                <w:rFonts w:cstheme="minorHAnsi"/>
              </w:rPr>
            </w:pPr>
            <w:r w:rsidRPr="00E4508E">
              <w:rPr>
                <w:rFonts w:cstheme="minorHAnsi"/>
              </w:rPr>
              <w:t>SchoolOrInstitution</w:t>
            </w:r>
          </w:p>
          <w:p w14:paraId="2CB96328" w14:textId="77777777" w:rsidR="006533F5" w:rsidRPr="00E4508E" w:rsidRDefault="006533F5" w:rsidP="007213E6">
            <w:pPr>
              <w:autoSpaceDE w:val="0"/>
              <w:autoSpaceDN w:val="0"/>
              <w:adjustRightInd w:val="0"/>
              <w:rPr>
                <w:rFonts w:cstheme="minorHAnsi"/>
              </w:rPr>
            </w:pPr>
            <w:r w:rsidRPr="00E4508E">
              <w:rPr>
                <w:rFonts w:cstheme="minorHAnsi"/>
              </w:rPr>
              <w:t>Attribute: schoolType</w:t>
            </w:r>
          </w:p>
        </w:tc>
        <w:tc>
          <w:tcPr>
            <w:tcW w:w="1800" w:type="dxa"/>
          </w:tcPr>
          <w:p w14:paraId="2CB96329" w14:textId="77777777" w:rsidR="006533F5" w:rsidRPr="00E4508E" w:rsidRDefault="006533F5" w:rsidP="00570D8B">
            <w:pPr>
              <w:rPr>
                <w:rFonts w:cstheme="minorHAnsi"/>
              </w:rPr>
            </w:pPr>
            <w:r w:rsidRPr="00E4508E">
              <w:rPr>
                <w:rFonts w:cstheme="minorHAnsi"/>
              </w:rPr>
              <w:t>School Type</w:t>
            </w:r>
          </w:p>
        </w:tc>
        <w:tc>
          <w:tcPr>
            <w:tcW w:w="4230" w:type="dxa"/>
          </w:tcPr>
          <w:p w14:paraId="2CB9632A" w14:textId="77777777" w:rsidR="006533F5" w:rsidRPr="00E4508E" w:rsidRDefault="006533F5" w:rsidP="00A72ECD">
            <w:pPr>
              <w:pStyle w:val="MainBodyCopy"/>
            </w:pPr>
            <w:r w:rsidRPr="00E4508E">
              <w:t>Indicates the type of school. Values</w:t>
            </w:r>
          </w:p>
          <w:p w14:paraId="2CB9632B" w14:textId="77777777" w:rsidR="006533F5" w:rsidRPr="00E4508E" w:rsidRDefault="006533F5" w:rsidP="00570D8B">
            <w:pPr>
              <w:autoSpaceDE w:val="0"/>
              <w:autoSpaceDN w:val="0"/>
              <w:adjustRightInd w:val="0"/>
              <w:rPr>
                <w:rFonts w:cstheme="minorHAnsi"/>
              </w:rPr>
            </w:pPr>
            <w:r w:rsidRPr="00E4508E">
              <w:rPr>
                <w:rFonts w:cstheme="minorHAnsi"/>
              </w:rPr>
              <w:t>are:</w:t>
            </w:r>
          </w:p>
          <w:p w14:paraId="2CB9632C" w14:textId="77777777" w:rsidR="006533F5" w:rsidRPr="009A753E" w:rsidRDefault="009A753E" w:rsidP="009A753E">
            <w:pPr>
              <w:pStyle w:val="ListParagraph"/>
              <w:numPr>
                <w:ilvl w:val="0"/>
                <w:numId w:val="33"/>
              </w:numPr>
              <w:autoSpaceDE w:val="0"/>
              <w:autoSpaceDN w:val="0"/>
              <w:adjustRightInd w:val="0"/>
              <w:ind w:left="432" w:hanging="270"/>
              <w:rPr>
                <w:rFonts w:cstheme="minorHAnsi"/>
              </w:rPr>
            </w:pPr>
            <w:r w:rsidRPr="009A753E">
              <w:rPr>
                <w:rFonts w:cstheme="minorHAnsi"/>
              </w:rPr>
              <w:t>university</w:t>
            </w:r>
          </w:p>
          <w:p w14:paraId="2CB9632D" w14:textId="77777777" w:rsidR="006533F5" w:rsidRPr="00E4508E" w:rsidRDefault="006533F5" w:rsidP="009A753E">
            <w:pPr>
              <w:pStyle w:val="ListParagraph"/>
              <w:numPr>
                <w:ilvl w:val="0"/>
                <w:numId w:val="33"/>
              </w:numPr>
              <w:autoSpaceDE w:val="0"/>
              <w:autoSpaceDN w:val="0"/>
              <w:adjustRightInd w:val="0"/>
              <w:ind w:left="432" w:hanging="270"/>
              <w:rPr>
                <w:rFonts w:cstheme="minorHAnsi"/>
              </w:rPr>
            </w:pPr>
            <w:r w:rsidRPr="00E4508E">
              <w:rPr>
                <w:rFonts w:cstheme="minorHAnsi"/>
              </w:rPr>
              <w:t xml:space="preserve">• </w:t>
            </w:r>
            <w:r w:rsidR="009A753E">
              <w:rPr>
                <w:rFonts w:cstheme="minorHAnsi"/>
              </w:rPr>
              <w:t>college</w:t>
            </w:r>
          </w:p>
          <w:p w14:paraId="2CB9632E" w14:textId="77777777" w:rsidR="006533F5" w:rsidRPr="00E4508E" w:rsidRDefault="006533F5" w:rsidP="009A753E">
            <w:pPr>
              <w:pStyle w:val="ListParagraph"/>
              <w:numPr>
                <w:ilvl w:val="0"/>
                <w:numId w:val="33"/>
              </w:numPr>
              <w:autoSpaceDE w:val="0"/>
              <w:autoSpaceDN w:val="0"/>
              <w:adjustRightInd w:val="0"/>
              <w:ind w:left="432" w:hanging="270"/>
              <w:rPr>
                <w:rFonts w:cstheme="minorHAnsi"/>
              </w:rPr>
            </w:pPr>
            <w:r w:rsidRPr="00E4508E">
              <w:rPr>
                <w:rFonts w:cstheme="minorHAnsi"/>
              </w:rPr>
              <w:t>• trade</w:t>
            </w:r>
          </w:p>
          <w:p w14:paraId="2CB9632F" w14:textId="77777777" w:rsidR="006533F5" w:rsidRPr="00E4508E" w:rsidRDefault="006533F5" w:rsidP="009A753E">
            <w:pPr>
              <w:pStyle w:val="ListParagraph"/>
              <w:numPr>
                <w:ilvl w:val="0"/>
                <w:numId w:val="33"/>
              </w:numPr>
              <w:autoSpaceDE w:val="0"/>
              <w:autoSpaceDN w:val="0"/>
              <w:adjustRightInd w:val="0"/>
              <w:ind w:left="432" w:hanging="270"/>
              <w:rPr>
                <w:rFonts w:cstheme="minorHAnsi"/>
              </w:rPr>
            </w:pPr>
            <w:r w:rsidRPr="00E4508E">
              <w:rPr>
                <w:rFonts w:cstheme="minorHAnsi"/>
              </w:rPr>
              <w:t>• community</w:t>
            </w:r>
          </w:p>
        </w:tc>
        <w:tc>
          <w:tcPr>
            <w:tcW w:w="1260" w:type="dxa"/>
          </w:tcPr>
          <w:p w14:paraId="2CB96330" w14:textId="77777777" w:rsidR="006533F5" w:rsidRPr="00E4508E" w:rsidRDefault="006533F5" w:rsidP="00570D8B">
            <w:pPr>
              <w:jc w:val="center"/>
              <w:rPr>
                <w:rFonts w:cstheme="minorHAnsi"/>
              </w:rPr>
            </w:pPr>
            <w:r w:rsidRPr="00E4508E">
              <w:rPr>
                <w:rFonts w:cstheme="minorHAnsi"/>
              </w:rPr>
              <w:t>Yes</w:t>
            </w:r>
          </w:p>
        </w:tc>
      </w:tr>
      <w:tr w:rsidR="006533F5" w:rsidRPr="00E4508E" w14:paraId="2CB9633F" w14:textId="77777777" w:rsidTr="00A72ECD">
        <w:tc>
          <w:tcPr>
            <w:tcW w:w="2988" w:type="dxa"/>
          </w:tcPr>
          <w:p w14:paraId="2CB96332" w14:textId="77777777" w:rsidR="007213E6" w:rsidRDefault="006533F5" w:rsidP="00B16912">
            <w:pPr>
              <w:autoSpaceDE w:val="0"/>
              <w:autoSpaceDN w:val="0"/>
              <w:adjustRightInd w:val="0"/>
              <w:rPr>
                <w:rFonts w:cstheme="minorHAnsi"/>
              </w:rPr>
            </w:pPr>
            <w:r w:rsidRPr="00E4508E">
              <w:rPr>
                <w:rFonts w:cstheme="minorHAnsi"/>
              </w:rPr>
              <w:t>BackgroundCheck/</w:t>
            </w:r>
          </w:p>
          <w:p w14:paraId="2CB96333" w14:textId="77777777" w:rsidR="007213E6" w:rsidRDefault="006533F5" w:rsidP="00B16912">
            <w:pPr>
              <w:autoSpaceDE w:val="0"/>
              <w:autoSpaceDN w:val="0"/>
              <w:adjustRightInd w:val="0"/>
              <w:rPr>
                <w:rFonts w:cstheme="minorHAnsi"/>
              </w:rPr>
            </w:pPr>
            <w:r w:rsidRPr="00E4508E">
              <w:rPr>
                <w:rFonts w:cstheme="minorHAnsi"/>
              </w:rPr>
              <w:t>BackgroundSearchPackage/</w:t>
            </w:r>
          </w:p>
          <w:p w14:paraId="2CB96334" w14:textId="77777777" w:rsidR="007213E6" w:rsidRDefault="006533F5" w:rsidP="007213E6">
            <w:pPr>
              <w:autoSpaceDE w:val="0"/>
              <w:autoSpaceDN w:val="0"/>
              <w:adjustRightInd w:val="0"/>
              <w:rPr>
                <w:rFonts w:cstheme="minorHAnsi"/>
              </w:rPr>
            </w:pPr>
            <w:r w:rsidRPr="00E4508E">
              <w:rPr>
                <w:rFonts w:cstheme="minorHAnsi"/>
              </w:rPr>
              <w:t>Screenings/</w:t>
            </w:r>
          </w:p>
          <w:p w14:paraId="2CB96335" w14:textId="77777777" w:rsidR="007213E6" w:rsidRDefault="006533F5" w:rsidP="007213E6">
            <w:pPr>
              <w:autoSpaceDE w:val="0"/>
              <w:autoSpaceDN w:val="0"/>
              <w:adjustRightInd w:val="0"/>
              <w:rPr>
                <w:rFonts w:cstheme="minorHAnsi"/>
              </w:rPr>
            </w:pPr>
            <w:r w:rsidRPr="00E4508E">
              <w:rPr>
                <w:rFonts w:cstheme="minorHAnsi"/>
              </w:rPr>
              <w:t>Screening/</w:t>
            </w:r>
          </w:p>
          <w:p w14:paraId="2CB96336" w14:textId="77777777" w:rsidR="007213E6" w:rsidRDefault="006533F5" w:rsidP="007213E6">
            <w:pPr>
              <w:autoSpaceDE w:val="0"/>
              <w:autoSpaceDN w:val="0"/>
              <w:adjustRightInd w:val="0"/>
              <w:rPr>
                <w:rFonts w:cstheme="minorHAnsi"/>
              </w:rPr>
            </w:pPr>
            <w:r w:rsidRPr="00E4508E">
              <w:rPr>
                <w:rFonts w:cstheme="minorHAnsi"/>
              </w:rPr>
              <w:t>SearchEducation/</w:t>
            </w:r>
          </w:p>
          <w:p w14:paraId="2CB96337" w14:textId="77777777" w:rsidR="007213E6" w:rsidRDefault="006533F5" w:rsidP="007213E6">
            <w:pPr>
              <w:autoSpaceDE w:val="0"/>
              <w:autoSpaceDN w:val="0"/>
              <w:adjustRightInd w:val="0"/>
              <w:rPr>
                <w:rFonts w:cstheme="minorHAnsi"/>
              </w:rPr>
            </w:pPr>
            <w:r w:rsidRPr="00E4508E">
              <w:rPr>
                <w:rFonts w:cstheme="minorHAnsi"/>
              </w:rPr>
              <w:t>EducationHistory/</w:t>
            </w:r>
          </w:p>
          <w:p w14:paraId="2CB96338" w14:textId="77777777" w:rsidR="007213E6" w:rsidRDefault="006533F5" w:rsidP="007213E6">
            <w:pPr>
              <w:autoSpaceDE w:val="0"/>
              <w:autoSpaceDN w:val="0"/>
              <w:adjustRightInd w:val="0"/>
              <w:rPr>
                <w:rFonts w:cstheme="minorHAnsi"/>
              </w:rPr>
            </w:pPr>
            <w:r w:rsidRPr="00E4508E">
              <w:rPr>
                <w:rFonts w:cstheme="minorHAnsi"/>
              </w:rPr>
              <w:t>SchoolOrInstitution/School/</w:t>
            </w:r>
          </w:p>
          <w:p w14:paraId="2CB96339" w14:textId="77777777" w:rsidR="007213E6" w:rsidRDefault="006533F5" w:rsidP="007213E6">
            <w:pPr>
              <w:autoSpaceDE w:val="0"/>
              <w:autoSpaceDN w:val="0"/>
              <w:adjustRightInd w:val="0"/>
              <w:rPr>
                <w:rFonts w:cstheme="minorHAnsi"/>
              </w:rPr>
            </w:pPr>
            <w:r w:rsidRPr="00E4508E">
              <w:rPr>
                <w:rFonts w:cstheme="minorHAnsi"/>
              </w:rPr>
              <w:t>SchoolId/</w:t>
            </w:r>
          </w:p>
          <w:p w14:paraId="2CB9633A" w14:textId="77777777" w:rsidR="006533F5" w:rsidRPr="00E4508E" w:rsidRDefault="006533F5" w:rsidP="007213E6">
            <w:pPr>
              <w:autoSpaceDE w:val="0"/>
              <w:autoSpaceDN w:val="0"/>
              <w:adjustRightInd w:val="0"/>
              <w:rPr>
                <w:rFonts w:cstheme="minorHAnsi"/>
              </w:rPr>
            </w:pPr>
            <w:r w:rsidRPr="00E4508E">
              <w:rPr>
                <w:rFonts w:cstheme="minorHAnsi"/>
              </w:rPr>
              <w:t>IdValue</w:t>
            </w:r>
          </w:p>
        </w:tc>
        <w:tc>
          <w:tcPr>
            <w:tcW w:w="1800" w:type="dxa"/>
          </w:tcPr>
          <w:p w14:paraId="2CB9633B" w14:textId="77777777" w:rsidR="006533F5" w:rsidRPr="00E4508E" w:rsidRDefault="006533F5" w:rsidP="00570D8B">
            <w:pPr>
              <w:rPr>
                <w:rFonts w:cstheme="minorHAnsi"/>
              </w:rPr>
            </w:pPr>
            <w:r w:rsidRPr="00E4508E">
              <w:rPr>
                <w:rFonts w:cstheme="minorHAnsi"/>
              </w:rPr>
              <w:t>School ID</w:t>
            </w:r>
          </w:p>
        </w:tc>
        <w:tc>
          <w:tcPr>
            <w:tcW w:w="4230" w:type="dxa"/>
          </w:tcPr>
          <w:p w14:paraId="2CB9633C" w14:textId="77777777" w:rsidR="006533F5" w:rsidRPr="00E4508E" w:rsidRDefault="006533F5" w:rsidP="00EC60BD">
            <w:pPr>
              <w:pStyle w:val="MainBodyCopy"/>
            </w:pPr>
            <w:r w:rsidRPr="00E4508E">
              <w:t>The 6-digit Department of Education</w:t>
            </w:r>
            <w:r>
              <w:t xml:space="preserve"> </w:t>
            </w:r>
            <w:r w:rsidRPr="00E4508E">
              <w:t>assigned ID of the school from which</w:t>
            </w:r>
            <w:r>
              <w:t xml:space="preserve"> </w:t>
            </w:r>
            <w:r w:rsidRPr="00E4508E">
              <w:t>the degree was awarded and is being</w:t>
            </w:r>
            <w:r>
              <w:t xml:space="preserve"> </w:t>
            </w:r>
            <w:r w:rsidRPr="00E4508E">
              <w:t>verified.</w:t>
            </w:r>
          </w:p>
        </w:tc>
        <w:tc>
          <w:tcPr>
            <w:tcW w:w="1260" w:type="dxa"/>
          </w:tcPr>
          <w:p w14:paraId="2CB9633D" w14:textId="77777777" w:rsidR="006533F5" w:rsidRPr="00E4508E" w:rsidRDefault="006533F5" w:rsidP="00570D8B">
            <w:pPr>
              <w:jc w:val="center"/>
              <w:rPr>
                <w:rFonts w:cstheme="minorHAnsi"/>
              </w:rPr>
            </w:pPr>
            <w:r w:rsidRPr="00E4508E">
              <w:rPr>
                <w:rFonts w:cstheme="minorHAnsi"/>
              </w:rPr>
              <w:t>Yes</w:t>
            </w:r>
          </w:p>
          <w:p w14:paraId="2CB9633E" w14:textId="77777777" w:rsidR="006533F5" w:rsidRPr="00E4508E" w:rsidRDefault="006533F5" w:rsidP="00570D8B">
            <w:pPr>
              <w:rPr>
                <w:rFonts w:cstheme="minorHAnsi"/>
              </w:rPr>
            </w:pPr>
          </w:p>
        </w:tc>
      </w:tr>
      <w:tr w:rsidR="006533F5" w:rsidRPr="00E4508E" w14:paraId="2CB9634C" w14:textId="77777777" w:rsidTr="00A72ECD">
        <w:tc>
          <w:tcPr>
            <w:tcW w:w="2988" w:type="dxa"/>
          </w:tcPr>
          <w:p w14:paraId="2CB96340" w14:textId="77777777" w:rsidR="007213E6" w:rsidRDefault="006533F5" w:rsidP="00B16912">
            <w:pPr>
              <w:autoSpaceDE w:val="0"/>
              <w:autoSpaceDN w:val="0"/>
              <w:adjustRightInd w:val="0"/>
              <w:rPr>
                <w:rFonts w:cstheme="minorHAnsi"/>
              </w:rPr>
            </w:pPr>
            <w:r w:rsidRPr="00E4508E">
              <w:rPr>
                <w:rFonts w:cstheme="minorHAnsi"/>
              </w:rPr>
              <w:t>BackgroundCheck/</w:t>
            </w:r>
          </w:p>
          <w:p w14:paraId="2CB96341" w14:textId="77777777" w:rsidR="007213E6" w:rsidRDefault="006533F5" w:rsidP="00B16912">
            <w:pPr>
              <w:autoSpaceDE w:val="0"/>
              <w:autoSpaceDN w:val="0"/>
              <w:adjustRightInd w:val="0"/>
              <w:rPr>
                <w:rFonts w:cstheme="minorHAnsi"/>
              </w:rPr>
            </w:pPr>
            <w:r w:rsidRPr="00E4508E">
              <w:rPr>
                <w:rFonts w:cstheme="minorHAnsi"/>
              </w:rPr>
              <w:t>BackgroundSearchPackage/</w:t>
            </w:r>
          </w:p>
          <w:p w14:paraId="2CB96342" w14:textId="77777777" w:rsidR="007213E6" w:rsidRDefault="006533F5" w:rsidP="00B16912">
            <w:pPr>
              <w:autoSpaceDE w:val="0"/>
              <w:autoSpaceDN w:val="0"/>
              <w:adjustRightInd w:val="0"/>
              <w:rPr>
                <w:rFonts w:cstheme="minorHAnsi"/>
              </w:rPr>
            </w:pPr>
            <w:r w:rsidRPr="00E4508E">
              <w:rPr>
                <w:rFonts w:cstheme="minorHAnsi"/>
              </w:rPr>
              <w:t>Screenings/</w:t>
            </w:r>
          </w:p>
          <w:p w14:paraId="2CB96343" w14:textId="77777777" w:rsidR="007213E6" w:rsidRDefault="006533F5" w:rsidP="00B16912">
            <w:pPr>
              <w:autoSpaceDE w:val="0"/>
              <w:autoSpaceDN w:val="0"/>
              <w:adjustRightInd w:val="0"/>
              <w:rPr>
                <w:rFonts w:cstheme="minorHAnsi"/>
              </w:rPr>
            </w:pPr>
            <w:r w:rsidRPr="00E4508E">
              <w:rPr>
                <w:rFonts w:cstheme="minorHAnsi"/>
              </w:rPr>
              <w:t>Screening/</w:t>
            </w:r>
          </w:p>
          <w:p w14:paraId="2CB96344" w14:textId="77777777" w:rsidR="007213E6" w:rsidRDefault="006533F5" w:rsidP="00B16912">
            <w:pPr>
              <w:autoSpaceDE w:val="0"/>
              <w:autoSpaceDN w:val="0"/>
              <w:adjustRightInd w:val="0"/>
              <w:rPr>
                <w:rFonts w:cstheme="minorHAnsi"/>
              </w:rPr>
            </w:pPr>
            <w:r w:rsidRPr="00E4508E">
              <w:rPr>
                <w:rFonts w:cstheme="minorHAnsi"/>
              </w:rPr>
              <w:t>SearchEducation/</w:t>
            </w:r>
          </w:p>
          <w:p w14:paraId="2CB96345" w14:textId="77777777" w:rsidR="007213E6" w:rsidRDefault="006533F5" w:rsidP="007213E6">
            <w:pPr>
              <w:autoSpaceDE w:val="0"/>
              <w:autoSpaceDN w:val="0"/>
              <w:adjustRightInd w:val="0"/>
              <w:rPr>
                <w:rFonts w:cstheme="minorHAnsi"/>
              </w:rPr>
            </w:pPr>
            <w:r w:rsidRPr="00E4508E">
              <w:rPr>
                <w:rFonts w:cstheme="minorHAnsi"/>
              </w:rPr>
              <w:t>EducationHistory/</w:t>
            </w:r>
          </w:p>
          <w:p w14:paraId="2CB96346" w14:textId="77777777" w:rsidR="007213E6" w:rsidRDefault="006533F5" w:rsidP="007213E6">
            <w:pPr>
              <w:autoSpaceDE w:val="0"/>
              <w:autoSpaceDN w:val="0"/>
              <w:adjustRightInd w:val="0"/>
              <w:rPr>
                <w:rFonts w:cstheme="minorHAnsi"/>
              </w:rPr>
            </w:pPr>
            <w:r w:rsidRPr="00E4508E">
              <w:rPr>
                <w:rFonts w:cstheme="minorHAnsi"/>
              </w:rPr>
              <w:t>SchoolOrInstitution/</w:t>
            </w:r>
          </w:p>
          <w:p w14:paraId="2CB96347" w14:textId="77777777" w:rsidR="007213E6" w:rsidRDefault="006533F5" w:rsidP="007213E6">
            <w:pPr>
              <w:autoSpaceDE w:val="0"/>
              <w:autoSpaceDN w:val="0"/>
              <w:adjustRightInd w:val="0"/>
              <w:rPr>
                <w:rFonts w:cstheme="minorHAnsi"/>
              </w:rPr>
            </w:pPr>
            <w:r w:rsidRPr="00E4508E">
              <w:rPr>
                <w:rFonts w:cstheme="minorHAnsi"/>
              </w:rPr>
              <w:t>School/</w:t>
            </w:r>
          </w:p>
          <w:p w14:paraId="2CB96348" w14:textId="77777777" w:rsidR="006533F5" w:rsidRPr="00E4508E" w:rsidRDefault="006533F5" w:rsidP="007213E6">
            <w:pPr>
              <w:autoSpaceDE w:val="0"/>
              <w:autoSpaceDN w:val="0"/>
              <w:adjustRightInd w:val="0"/>
              <w:rPr>
                <w:rFonts w:cstheme="minorHAnsi"/>
              </w:rPr>
            </w:pPr>
            <w:r w:rsidRPr="00E4508E">
              <w:rPr>
                <w:rFonts w:cstheme="minorHAnsi"/>
              </w:rPr>
              <w:t>SchoolName</w:t>
            </w:r>
          </w:p>
        </w:tc>
        <w:tc>
          <w:tcPr>
            <w:tcW w:w="1800" w:type="dxa"/>
          </w:tcPr>
          <w:p w14:paraId="2CB96349" w14:textId="77777777" w:rsidR="006533F5" w:rsidRPr="00E4508E" w:rsidRDefault="006533F5" w:rsidP="00570D8B">
            <w:pPr>
              <w:rPr>
                <w:rFonts w:cstheme="minorHAnsi"/>
              </w:rPr>
            </w:pPr>
            <w:r w:rsidRPr="00E4508E">
              <w:rPr>
                <w:rFonts w:cstheme="minorHAnsi"/>
              </w:rPr>
              <w:t>School Name</w:t>
            </w:r>
          </w:p>
        </w:tc>
        <w:tc>
          <w:tcPr>
            <w:tcW w:w="4230" w:type="dxa"/>
          </w:tcPr>
          <w:p w14:paraId="2CB9634A" w14:textId="77777777" w:rsidR="006533F5" w:rsidRPr="00E4508E" w:rsidRDefault="006533F5" w:rsidP="00EC60BD">
            <w:pPr>
              <w:pStyle w:val="MainBodyCopy"/>
            </w:pPr>
            <w:r w:rsidRPr="00E4508E">
              <w:t>Name of the school from which the</w:t>
            </w:r>
            <w:r>
              <w:t xml:space="preserve"> </w:t>
            </w:r>
            <w:r w:rsidRPr="00E4508E">
              <w:t>degree was awarded and is being</w:t>
            </w:r>
            <w:r>
              <w:t xml:space="preserve"> </w:t>
            </w:r>
            <w:r w:rsidRPr="00E4508E">
              <w:t>verified. While this data is not required,</w:t>
            </w:r>
            <w:r>
              <w:t xml:space="preserve"> </w:t>
            </w:r>
            <w:r w:rsidRPr="00E4508E">
              <w:t xml:space="preserve">it is strongly </w:t>
            </w:r>
            <w:r w:rsidR="00EC60BD">
              <w:t>r</w:t>
            </w:r>
            <w:r w:rsidRPr="00E4508E">
              <w:t>ecommended as it may</w:t>
            </w:r>
            <w:r w:rsidR="00EC60BD">
              <w:t xml:space="preserve"> </w:t>
            </w:r>
            <w:r w:rsidRPr="00E4508E">
              <w:t>help in cases where research is required.</w:t>
            </w:r>
          </w:p>
        </w:tc>
        <w:tc>
          <w:tcPr>
            <w:tcW w:w="1260" w:type="dxa"/>
          </w:tcPr>
          <w:p w14:paraId="2CB9634B" w14:textId="77777777" w:rsidR="006533F5" w:rsidRPr="00E4508E" w:rsidRDefault="006533F5" w:rsidP="00570D8B">
            <w:pPr>
              <w:jc w:val="center"/>
              <w:rPr>
                <w:rFonts w:cstheme="minorHAnsi"/>
              </w:rPr>
            </w:pPr>
            <w:r w:rsidRPr="00E4508E">
              <w:rPr>
                <w:rFonts w:cstheme="minorHAnsi"/>
              </w:rPr>
              <w:t>No</w:t>
            </w:r>
          </w:p>
        </w:tc>
      </w:tr>
      <w:tr w:rsidR="006533F5" w:rsidRPr="00E4508E" w14:paraId="2CB96359" w14:textId="77777777" w:rsidTr="00A72ECD">
        <w:tc>
          <w:tcPr>
            <w:tcW w:w="2988" w:type="dxa"/>
          </w:tcPr>
          <w:p w14:paraId="2CB9634D" w14:textId="77777777" w:rsidR="007213E6" w:rsidRDefault="006533F5" w:rsidP="00B16912">
            <w:pPr>
              <w:autoSpaceDE w:val="0"/>
              <w:autoSpaceDN w:val="0"/>
              <w:adjustRightInd w:val="0"/>
              <w:rPr>
                <w:rFonts w:cstheme="minorHAnsi"/>
              </w:rPr>
            </w:pPr>
            <w:r w:rsidRPr="00E4508E">
              <w:rPr>
                <w:rFonts w:cstheme="minorHAnsi"/>
              </w:rPr>
              <w:t>BackgroundCheck/</w:t>
            </w:r>
          </w:p>
          <w:p w14:paraId="2CB9634E" w14:textId="77777777" w:rsidR="007213E6" w:rsidRDefault="006533F5" w:rsidP="00B16912">
            <w:pPr>
              <w:autoSpaceDE w:val="0"/>
              <w:autoSpaceDN w:val="0"/>
              <w:adjustRightInd w:val="0"/>
              <w:rPr>
                <w:rFonts w:cstheme="minorHAnsi"/>
              </w:rPr>
            </w:pPr>
            <w:r w:rsidRPr="00E4508E">
              <w:rPr>
                <w:rFonts w:cstheme="minorHAnsi"/>
              </w:rPr>
              <w:t>BackgroundSearchPackage/</w:t>
            </w:r>
            <w:r w:rsidR="007213E6">
              <w:rPr>
                <w:rFonts w:cstheme="minorHAnsi"/>
              </w:rPr>
              <w:br/>
            </w:r>
            <w:r w:rsidRPr="00E4508E">
              <w:rPr>
                <w:rFonts w:cstheme="minorHAnsi"/>
              </w:rPr>
              <w:t>Screenings/</w:t>
            </w:r>
          </w:p>
          <w:p w14:paraId="2CB9634F" w14:textId="77777777" w:rsidR="007213E6" w:rsidRDefault="006533F5" w:rsidP="00B16912">
            <w:pPr>
              <w:autoSpaceDE w:val="0"/>
              <w:autoSpaceDN w:val="0"/>
              <w:adjustRightInd w:val="0"/>
              <w:rPr>
                <w:rFonts w:cstheme="minorHAnsi"/>
              </w:rPr>
            </w:pPr>
            <w:r w:rsidRPr="00E4508E">
              <w:rPr>
                <w:rFonts w:cstheme="minorHAnsi"/>
              </w:rPr>
              <w:t>Screening/</w:t>
            </w:r>
          </w:p>
          <w:p w14:paraId="2CB96350" w14:textId="77777777" w:rsidR="007213E6" w:rsidRDefault="006533F5" w:rsidP="00B16912">
            <w:pPr>
              <w:autoSpaceDE w:val="0"/>
              <w:autoSpaceDN w:val="0"/>
              <w:adjustRightInd w:val="0"/>
              <w:rPr>
                <w:rFonts w:cstheme="minorHAnsi"/>
              </w:rPr>
            </w:pPr>
            <w:r w:rsidRPr="00E4508E">
              <w:rPr>
                <w:rFonts w:cstheme="minorHAnsi"/>
              </w:rPr>
              <w:t>SearchEducation/</w:t>
            </w:r>
          </w:p>
          <w:p w14:paraId="2CB96351" w14:textId="77777777" w:rsidR="007213E6" w:rsidRDefault="006533F5" w:rsidP="007213E6">
            <w:pPr>
              <w:autoSpaceDE w:val="0"/>
              <w:autoSpaceDN w:val="0"/>
              <w:adjustRightInd w:val="0"/>
              <w:rPr>
                <w:rFonts w:cstheme="minorHAnsi"/>
              </w:rPr>
            </w:pPr>
            <w:r w:rsidRPr="00E4508E">
              <w:rPr>
                <w:rFonts w:cstheme="minorHAnsi"/>
              </w:rPr>
              <w:t>EducationHistory/</w:t>
            </w:r>
          </w:p>
          <w:p w14:paraId="2CB96352" w14:textId="77777777" w:rsidR="007213E6" w:rsidRDefault="006533F5" w:rsidP="007213E6">
            <w:pPr>
              <w:autoSpaceDE w:val="0"/>
              <w:autoSpaceDN w:val="0"/>
              <w:adjustRightInd w:val="0"/>
              <w:rPr>
                <w:rFonts w:cstheme="minorHAnsi"/>
              </w:rPr>
            </w:pPr>
            <w:r w:rsidRPr="00E4508E">
              <w:rPr>
                <w:rFonts w:cstheme="minorHAnsi"/>
              </w:rPr>
              <w:t>SchoolOrInstitution/</w:t>
            </w:r>
          </w:p>
          <w:p w14:paraId="2CB96353" w14:textId="77777777" w:rsidR="007213E6" w:rsidRDefault="006533F5" w:rsidP="007213E6">
            <w:pPr>
              <w:autoSpaceDE w:val="0"/>
              <w:autoSpaceDN w:val="0"/>
              <w:adjustRightInd w:val="0"/>
              <w:rPr>
                <w:rFonts w:cstheme="minorHAnsi"/>
              </w:rPr>
            </w:pPr>
            <w:r w:rsidRPr="00E4508E">
              <w:rPr>
                <w:rFonts w:cstheme="minorHAnsi"/>
              </w:rPr>
              <w:t>Degree/</w:t>
            </w:r>
          </w:p>
          <w:p w14:paraId="2CB96354" w14:textId="77777777" w:rsidR="006533F5" w:rsidRPr="00E4508E" w:rsidRDefault="006533F5" w:rsidP="007213E6">
            <w:pPr>
              <w:autoSpaceDE w:val="0"/>
              <w:autoSpaceDN w:val="0"/>
              <w:adjustRightInd w:val="0"/>
              <w:rPr>
                <w:rFonts w:cstheme="minorHAnsi"/>
              </w:rPr>
            </w:pPr>
            <w:r w:rsidRPr="00E4508E">
              <w:rPr>
                <w:rFonts w:cstheme="minorHAnsi"/>
              </w:rPr>
              <w:t>DegreeName</w:t>
            </w:r>
          </w:p>
        </w:tc>
        <w:tc>
          <w:tcPr>
            <w:tcW w:w="1800" w:type="dxa"/>
          </w:tcPr>
          <w:p w14:paraId="2CB96355" w14:textId="77777777" w:rsidR="006533F5" w:rsidRPr="00E4508E" w:rsidRDefault="006533F5" w:rsidP="00570D8B">
            <w:pPr>
              <w:rPr>
                <w:rFonts w:cstheme="minorHAnsi"/>
              </w:rPr>
            </w:pPr>
            <w:r w:rsidRPr="00E4508E">
              <w:rPr>
                <w:rFonts w:cstheme="minorHAnsi"/>
              </w:rPr>
              <w:t>Degree title</w:t>
            </w:r>
          </w:p>
        </w:tc>
        <w:tc>
          <w:tcPr>
            <w:tcW w:w="4230" w:type="dxa"/>
          </w:tcPr>
          <w:p w14:paraId="2CB96356" w14:textId="77777777" w:rsidR="006533F5" w:rsidRPr="00E4508E" w:rsidRDefault="006533F5" w:rsidP="00EC60BD">
            <w:pPr>
              <w:pStyle w:val="MainBodyCopy"/>
            </w:pPr>
            <w:r w:rsidRPr="00E4508E">
              <w:t>The title of the degree. Providing this</w:t>
            </w:r>
            <w:r>
              <w:t xml:space="preserve"> </w:t>
            </w:r>
            <w:r w:rsidRPr="00E4508E">
              <w:t>data in the request may help in cases</w:t>
            </w:r>
            <w:r>
              <w:t xml:space="preserve"> </w:t>
            </w:r>
            <w:r w:rsidRPr="00E4508E">
              <w:t>where research is required.</w:t>
            </w:r>
          </w:p>
          <w:p w14:paraId="2CB96357" w14:textId="77777777" w:rsidR="006533F5" w:rsidRPr="00E4508E" w:rsidRDefault="006533F5" w:rsidP="00570D8B">
            <w:pPr>
              <w:tabs>
                <w:tab w:val="left" w:pos="1740"/>
              </w:tabs>
              <w:rPr>
                <w:rFonts w:cstheme="minorHAnsi"/>
              </w:rPr>
            </w:pPr>
            <w:r w:rsidRPr="00E4508E">
              <w:rPr>
                <w:rFonts w:cstheme="minorHAnsi"/>
              </w:rPr>
              <w:tab/>
            </w:r>
          </w:p>
        </w:tc>
        <w:tc>
          <w:tcPr>
            <w:tcW w:w="1260" w:type="dxa"/>
          </w:tcPr>
          <w:p w14:paraId="2CB96358" w14:textId="77777777" w:rsidR="006533F5" w:rsidRPr="00E4508E" w:rsidRDefault="006533F5" w:rsidP="00570D8B">
            <w:pPr>
              <w:jc w:val="center"/>
              <w:rPr>
                <w:rFonts w:cstheme="minorHAnsi"/>
              </w:rPr>
            </w:pPr>
            <w:r w:rsidRPr="00E4508E">
              <w:rPr>
                <w:rFonts w:cstheme="minorHAnsi"/>
              </w:rPr>
              <w:t>No</w:t>
            </w:r>
          </w:p>
        </w:tc>
      </w:tr>
      <w:tr w:rsidR="006533F5" w:rsidRPr="00E4508E" w14:paraId="2CB96367" w14:textId="77777777" w:rsidTr="00A72ECD">
        <w:trPr>
          <w:cantSplit/>
        </w:trPr>
        <w:tc>
          <w:tcPr>
            <w:tcW w:w="2988" w:type="dxa"/>
          </w:tcPr>
          <w:p w14:paraId="2CB9635A" w14:textId="77777777" w:rsidR="007213E6" w:rsidRDefault="006533F5" w:rsidP="00B16912">
            <w:pPr>
              <w:autoSpaceDE w:val="0"/>
              <w:autoSpaceDN w:val="0"/>
              <w:adjustRightInd w:val="0"/>
              <w:rPr>
                <w:rFonts w:cstheme="minorHAnsi"/>
              </w:rPr>
            </w:pPr>
            <w:r w:rsidRPr="00E4508E">
              <w:rPr>
                <w:rFonts w:cstheme="minorHAnsi"/>
              </w:rPr>
              <w:t>BackgroundCheck/</w:t>
            </w:r>
          </w:p>
          <w:p w14:paraId="2CB9635B" w14:textId="77777777" w:rsidR="007213E6" w:rsidRDefault="006533F5" w:rsidP="00B16912">
            <w:pPr>
              <w:autoSpaceDE w:val="0"/>
              <w:autoSpaceDN w:val="0"/>
              <w:adjustRightInd w:val="0"/>
              <w:rPr>
                <w:rFonts w:cstheme="minorHAnsi"/>
              </w:rPr>
            </w:pPr>
            <w:r w:rsidRPr="00E4508E">
              <w:rPr>
                <w:rFonts w:cstheme="minorHAnsi"/>
              </w:rPr>
              <w:t>BackgroundSearchPackage/</w:t>
            </w:r>
          </w:p>
          <w:p w14:paraId="2CB9635C" w14:textId="77777777" w:rsidR="007213E6" w:rsidRDefault="006533F5" w:rsidP="007213E6">
            <w:pPr>
              <w:autoSpaceDE w:val="0"/>
              <w:autoSpaceDN w:val="0"/>
              <w:adjustRightInd w:val="0"/>
              <w:rPr>
                <w:rFonts w:cstheme="minorHAnsi"/>
              </w:rPr>
            </w:pPr>
            <w:r w:rsidRPr="00E4508E">
              <w:rPr>
                <w:rFonts w:cstheme="minorHAnsi"/>
              </w:rPr>
              <w:t>Screenings/</w:t>
            </w:r>
          </w:p>
          <w:p w14:paraId="2CB9635D" w14:textId="77777777" w:rsidR="007213E6" w:rsidRDefault="006533F5" w:rsidP="007213E6">
            <w:pPr>
              <w:autoSpaceDE w:val="0"/>
              <w:autoSpaceDN w:val="0"/>
              <w:adjustRightInd w:val="0"/>
              <w:rPr>
                <w:rFonts w:cstheme="minorHAnsi"/>
              </w:rPr>
            </w:pPr>
            <w:r w:rsidRPr="00E4508E">
              <w:rPr>
                <w:rFonts w:cstheme="minorHAnsi"/>
              </w:rPr>
              <w:t>Screening/</w:t>
            </w:r>
          </w:p>
          <w:p w14:paraId="2CB9635E" w14:textId="77777777" w:rsidR="007213E6" w:rsidRDefault="007213E6" w:rsidP="007213E6">
            <w:pPr>
              <w:autoSpaceDE w:val="0"/>
              <w:autoSpaceDN w:val="0"/>
              <w:adjustRightInd w:val="0"/>
              <w:rPr>
                <w:rFonts w:cstheme="minorHAnsi"/>
              </w:rPr>
            </w:pPr>
            <w:r>
              <w:rPr>
                <w:rFonts w:cstheme="minorHAnsi"/>
              </w:rPr>
              <w:t>SearchEducation/</w:t>
            </w:r>
          </w:p>
          <w:p w14:paraId="2CB9635F" w14:textId="77777777" w:rsidR="007213E6" w:rsidRDefault="006533F5" w:rsidP="007213E6">
            <w:pPr>
              <w:autoSpaceDE w:val="0"/>
              <w:autoSpaceDN w:val="0"/>
              <w:adjustRightInd w:val="0"/>
              <w:rPr>
                <w:rFonts w:cstheme="minorHAnsi"/>
              </w:rPr>
            </w:pPr>
            <w:r w:rsidRPr="00E4508E">
              <w:rPr>
                <w:rFonts w:cstheme="minorHAnsi"/>
              </w:rPr>
              <w:t>EducationHistory/</w:t>
            </w:r>
          </w:p>
          <w:p w14:paraId="2CB96360" w14:textId="77777777" w:rsidR="007213E6" w:rsidRDefault="006533F5" w:rsidP="007213E6">
            <w:pPr>
              <w:autoSpaceDE w:val="0"/>
              <w:autoSpaceDN w:val="0"/>
              <w:adjustRightInd w:val="0"/>
              <w:rPr>
                <w:rFonts w:cstheme="minorHAnsi"/>
              </w:rPr>
            </w:pPr>
            <w:r w:rsidRPr="00E4508E">
              <w:rPr>
                <w:rFonts w:cstheme="minorHAnsi"/>
              </w:rPr>
              <w:t>SchoolOrInstitution/</w:t>
            </w:r>
          </w:p>
          <w:p w14:paraId="2CB96361" w14:textId="77777777" w:rsidR="007213E6" w:rsidRDefault="006533F5" w:rsidP="007213E6">
            <w:pPr>
              <w:autoSpaceDE w:val="0"/>
              <w:autoSpaceDN w:val="0"/>
              <w:adjustRightInd w:val="0"/>
              <w:rPr>
                <w:rFonts w:cstheme="minorHAnsi"/>
              </w:rPr>
            </w:pPr>
            <w:r w:rsidRPr="00E4508E">
              <w:rPr>
                <w:rFonts w:cstheme="minorHAnsi"/>
              </w:rPr>
              <w:t>Degree/</w:t>
            </w:r>
          </w:p>
          <w:p w14:paraId="2CB96362" w14:textId="77777777" w:rsidR="007213E6" w:rsidRDefault="006533F5" w:rsidP="007213E6">
            <w:pPr>
              <w:autoSpaceDE w:val="0"/>
              <w:autoSpaceDN w:val="0"/>
              <w:adjustRightInd w:val="0"/>
              <w:rPr>
                <w:rFonts w:cstheme="minorHAnsi"/>
              </w:rPr>
            </w:pPr>
            <w:r w:rsidRPr="00E4508E">
              <w:rPr>
                <w:rFonts w:cstheme="minorHAnsi"/>
              </w:rPr>
              <w:t>DegreeDate/</w:t>
            </w:r>
          </w:p>
          <w:p w14:paraId="2CB96363" w14:textId="77777777" w:rsidR="006533F5" w:rsidRPr="00E4508E" w:rsidRDefault="006533F5" w:rsidP="007213E6">
            <w:pPr>
              <w:autoSpaceDE w:val="0"/>
              <w:autoSpaceDN w:val="0"/>
              <w:adjustRightInd w:val="0"/>
              <w:rPr>
                <w:rFonts w:cstheme="minorHAnsi"/>
              </w:rPr>
            </w:pPr>
            <w:r w:rsidRPr="00E4508E">
              <w:rPr>
                <w:rFonts w:cstheme="minorHAnsi"/>
              </w:rPr>
              <w:t>Year</w:t>
            </w:r>
          </w:p>
        </w:tc>
        <w:tc>
          <w:tcPr>
            <w:tcW w:w="1800" w:type="dxa"/>
          </w:tcPr>
          <w:p w14:paraId="2CB96364" w14:textId="77777777" w:rsidR="006533F5" w:rsidRPr="00E4508E" w:rsidRDefault="006533F5" w:rsidP="00EC60BD">
            <w:pPr>
              <w:pStyle w:val="MainBodyCopy"/>
            </w:pPr>
            <w:r w:rsidRPr="00E4508E">
              <w:t>Year degree</w:t>
            </w:r>
            <w:r w:rsidR="00EC60BD">
              <w:t xml:space="preserve"> </w:t>
            </w:r>
            <w:r w:rsidRPr="00E4508E">
              <w:t>awarded</w:t>
            </w:r>
          </w:p>
        </w:tc>
        <w:tc>
          <w:tcPr>
            <w:tcW w:w="4230" w:type="dxa"/>
          </w:tcPr>
          <w:p w14:paraId="2CB96365" w14:textId="77777777" w:rsidR="006533F5" w:rsidRPr="00E4508E" w:rsidRDefault="006533F5" w:rsidP="00EC60BD">
            <w:pPr>
              <w:pStyle w:val="MainBodyCopy"/>
            </w:pPr>
            <w:r w:rsidRPr="00E4508E">
              <w:t>The year the degree was awarded.</w:t>
            </w:r>
            <w:r>
              <w:t xml:space="preserve"> </w:t>
            </w:r>
            <w:r w:rsidRPr="00E4508E">
              <w:t>Providing this data in the request may</w:t>
            </w:r>
            <w:r>
              <w:t xml:space="preserve"> </w:t>
            </w:r>
            <w:r w:rsidRPr="00E4508E">
              <w:t>help in cases where research is required.</w:t>
            </w:r>
          </w:p>
        </w:tc>
        <w:tc>
          <w:tcPr>
            <w:tcW w:w="1260" w:type="dxa"/>
          </w:tcPr>
          <w:p w14:paraId="2CB96366" w14:textId="77777777" w:rsidR="006533F5" w:rsidRPr="00E4508E" w:rsidRDefault="006533F5" w:rsidP="00570D8B">
            <w:pPr>
              <w:jc w:val="center"/>
              <w:rPr>
                <w:rFonts w:cstheme="minorHAnsi"/>
              </w:rPr>
            </w:pPr>
            <w:r w:rsidRPr="00E4508E">
              <w:rPr>
                <w:rFonts w:cstheme="minorHAnsi"/>
              </w:rPr>
              <w:t>No</w:t>
            </w:r>
          </w:p>
        </w:tc>
      </w:tr>
    </w:tbl>
    <w:p w14:paraId="2CB96368" w14:textId="77777777" w:rsidR="00B16912" w:rsidRDefault="00B16912" w:rsidP="00B16912">
      <w:pPr>
        <w:pStyle w:val="MainBodyCopy"/>
        <w:rPr>
          <w:rFonts w:eastAsiaTheme="minorEastAsia"/>
        </w:rPr>
      </w:pPr>
      <w:r w:rsidRPr="00B16912">
        <w:rPr>
          <w:rFonts w:eastAsiaTheme="minorEastAsia"/>
        </w:rPr>
        <w:t>The following is a sample XML document for a new DegreeVerify request, based on SOAP standards and the HR-XML schema:</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10296"/>
      </w:tblGrid>
      <w:tr w:rsidR="00B16912" w14:paraId="2CB9636A" w14:textId="77777777" w:rsidTr="001C1359">
        <w:trPr>
          <w:trHeight w:val="462"/>
        </w:trPr>
        <w:tc>
          <w:tcPr>
            <w:tcW w:w="10296" w:type="dxa"/>
            <w:tcBorders>
              <w:top w:val="nil"/>
              <w:left w:val="nil"/>
              <w:bottom w:val="single" w:sz="4" w:space="0" w:color="1F497D" w:themeColor="text2"/>
              <w:right w:val="nil"/>
            </w:tcBorders>
          </w:tcPr>
          <w:p w14:paraId="2CB96369" w14:textId="77777777" w:rsidR="00B16912" w:rsidRDefault="00B16912" w:rsidP="00B16912">
            <w:pPr>
              <w:spacing w:after="120" w:line="276" w:lineRule="auto"/>
              <w:rPr>
                <w:rFonts w:eastAsiaTheme="minorEastAsia"/>
              </w:rPr>
            </w:pPr>
            <w:r w:rsidRPr="00EC6615">
              <w:rPr>
                <w:rFonts w:asciiTheme="minorHAnsi" w:eastAsiaTheme="minorEastAsia" w:hAnsiTheme="minorHAnsi" w:cstheme="minorBidi"/>
                <w:b/>
                <w:color w:val="1F497D" w:themeColor="text2"/>
              </w:rPr>
              <w:t>XML Document Example: New DegreeVerify Request</w:t>
            </w:r>
          </w:p>
        </w:tc>
      </w:tr>
      <w:tr w:rsidR="00B16912" w:rsidRPr="001C1359" w14:paraId="2CB963A9" w14:textId="77777777" w:rsidTr="00B16912">
        <w:tc>
          <w:tcPr>
            <w:tcW w:w="10296" w:type="dxa"/>
            <w:shd w:val="clear" w:color="auto" w:fill="F2F2F2" w:themeFill="background1" w:themeFillShade="F2"/>
          </w:tcPr>
          <w:p w14:paraId="2CB9636B" w14:textId="77777777" w:rsidR="00343FF3" w:rsidRPr="004B37D6" w:rsidRDefault="00343FF3" w:rsidP="00343FF3">
            <w:pPr>
              <w:pStyle w:val="Programming"/>
              <w:spacing w:before="120"/>
            </w:pPr>
            <w:r w:rsidRPr="004B37D6">
              <w:t>&lt;?xml version="1.0" encoding="UTF-8"?&gt;</w:t>
            </w:r>
          </w:p>
          <w:p w14:paraId="2CB9636C" w14:textId="77777777" w:rsidR="00343FF3" w:rsidRPr="004B37D6" w:rsidRDefault="00343FF3" w:rsidP="00343FF3">
            <w:pPr>
              <w:pStyle w:val="Programming"/>
            </w:pPr>
            <w:r w:rsidRPr="004B37D6">
              <w:t>&lt;SOAP-ENV:Envelope xmlns:SOAP-ENV="http://schemas.xmlsoap.org/soap/envelope/" xmlns:SOAPENC="</w:t>
            </w:r>
          </w:p>
          <w:p w14:paraId="2CB9636D" w14:textId="77777777" w:rsidR="00343FF3" w:rsidRPr="004B37D6" w:rsidRDefault="00343FF3" w:rsidP="00343FF3">
            <w:pPr>
              <w:pStyle w:val="Programming"/>
            </w:pPr>
            <w:r w:rsidRPr="004B37D6">
              <w:t>http://schemas.xmlsoap.org/soap/encoding/" xmlns:xsi="http://www.w3.org/2001/XMLSchema-instance"</w:t>
            </w:r>
          </w:p>
          <w:p w14:paraId="2CB9636E" w14:textId="77777777" w:rsidR="00343FF3" w:rsidRPr="004B37D6" w:rsidRDefault="00343FF3" w:rsidP="00343FF3">
            <w:pPr>
              <w:pStyle w:val="Programming"/>
            </w:pPr>
            <w:r w:rsidRPr="004B37D6">
              <w:t>xmlns:xsd="http://www.w3.org/2001/XMLSchema"&gt;</w:t>
            </w:r>
          </w:p>
          <w:p w14:paraId="2CB9636F" w14:textId="77777777" w:rsidR="00343FF3" w:rsidRPr="004B37D6" w:rsidRDefault="00343FF3" w:rsidP="00343FF3">
            <w:pPr>
              <w:pStyle w:val="Programming"/>
              <w:ind w:firstLine="540"/>
            </w:pPr>
            <w:r w:rsidRPr="004B37D6">
              <w:t>&lt;SOAP-ENV:Body&gt;</w:t>
            </w:r>
          </w:p>
          <w:p w14:paraId="2CB96370" w14:textId="77777777" w:rsidR="00343FF3" w:rsidRPr="004B37D6" w:rsidRDefault="00343FF3" w:rsidP="00343FF3">
            <w:pPr>
              <w:pStyle w:val="Programming"/>
              <w:ind w:left="990"/>
            </w:pPr>
            <w:r w:rsidRPr="004B37D6">
              <w:t>&lt;BackgroundCheck account=”123456” userId=”janedoe” password=”mypassword” xmlns=”http://ns.hrxml.org”&gt;</w:t>
            </w:r>
          </w:p>
          <w:p w14:paraId="2CB96371" w14:textId="77777777" w:rsidR="00343FF3" w:rsidRPr="004B37D6" w:rsidRDefault="00343FF3" w:rsidP="00343FF3">
            <w:pPr>
              <w:pStyle w:val="Programming"/>
              <w:ind w:firstLine="1350"/>
            </w:pPr>
            <w:r w:rsidRPr="004B37D6">
              <w:t>&lt;ReferenceId&gt;</w:t>
            </w:r>
          </w:p>
          <w:p w14:paraId="2CB96372" w14:textId="77777777" w:rsidR="00343FF3" w:rsidRPr="004B37D6" w:rsidRDefault="00343FF3" w:rsidP="00343FF3">
            <w:pPr>
              <w:pStyle w:val="Programming"/>
              <w:ind w:firstLine="1800"/>
            </w:pPr>
            <w:r w:rsidRPr="004B37D6">
              <w:t>&lt;IdValue&gt;check001&lt;/IdValue&gt;</w:t>
            </w:r>
          </w:p>
          <w:p w14:paraId="2CB96373" w14:textId="77777777" w:rsidR="00343FF3" w:rsidRPr="004B37D6" w:rsidRDefault="00343FF3" w:rsidP="00343FF3">
            <w:pPr>
              <w:pStyle w:val="Programming"/>
              <w:ind w:firstLine="1350"/>
            </w:pPr>
            <w:r w:rsidRPr="004B37D6">
              <w:t>&lt;/ReferenceId&gt;</w:t>
            </w:r>
          </w:p>
          <w:p w14:paraId="2CB96374" w14:textId="77777777" w:rsidR="00343FF3" w:rsidRPr="004B37D6" w:rsidRDefault="00343FF3" w:rsidP="00343FF3">
            <w:pPr>
              <w:pStyle w:val="Programming"/>
              <w:ind w:left="306" w:firstLine="990"/>
            </w:pPr>
            <w:r w:rsidRPr="004B37D6">
              <w:t>&lt;BackgroundSearchPackage&gt;</w:t>
            </w:r>
          </w:p>
          <w:p w14:paraId="2CB96375" w14:textId="77777777" w:rsidR="00343FF3" w:rsidRPr="004B37D6" w:rsidRDefault="00343FF3" w:rsidP="00343FF3">
            <w:pPr>
              <w:pStyle w:val="Programming"/>
              <w:ind w:left="378" w:firstLine="1350"/>
            </w:pPr>
            <w:r w:rsidRPr="004B37D6">
              <w:t>&lt;ReferenceId&gt;</w:t>
            </w:r>
          </w:p>
          <w:p w14:paraId="2CB96376" w14:textId="77777777" w:rsidR="00343FF3" w:rsidRPr="004B37D6" w:rsidRDefault="00343FF3" w:rsidP="00343FF3">
            <w:pPr>
              <w:pStyle w:val="Programming"/>
              <w:ind w:left="360" w:firstLine="1800"/>
            </w:pPr>
            <w:r w:rsidRPr="004B37D6">
              <w:t>&lt;IdValue&gt;package001&lt;/IdValue&gt;</w:t>
            </w:r>
          </w:p>
          <w:p w14:paraId="2CB96377" w14:textId="77777777" w:rsidR="00343FF3" w:rsidRPr="004B37D6" w:rsidRDefault="00343FF3" w:rsidP="00343FF3">
            <w:pPr>
              <w:pStyle w:val="Programming"/>
              <w:ind w:left="378" w:firstLine="1350"/>
            </w:pPr>
            <w:r w:rsidRPr="004B37D6">
              <w:t>&lt;/ReferenceId&gt;</w:t>
            </w:r>
          </w:p>
          <w:p w14:paraId="2CB96378" w14:textId="77777777" w:rsidR="00343FF3" w:rsidRPr="004B37D6" w:rsidRDefault="00343FF3" w:rsidP="00343FF3">
            <w:pPr>
              <w:pStyle w:val="Programming"/>
              <w:ind w:left="378" w:firstLine="1350"/>
            </w:pPr>
            <w:r w:rsidRPr="004B37D6">
              <w:t>&lt;PersonalData&gt;</w:t>
            </w:r>
          </w:p>
          <w:p w14:paraId="2CB96379" w14:textId="77777777" w:rsidR="00343FF3" w:rsidRPr="004B37D6" w:rsidRDefault="00343FF3" w:rsidP="00343FF3">
            <w:pPr>
              <w:pStyle w:val="Programming"/>
              <w:ind w:left="360" w:firstLine="1800"/>
            </w:pPr>
            <w:r w:rsidRPr="004B37D6">
              <w:t>&lt;PersonName&gt;</w:t>
            </w:r>
          </w:p>
          <w:p w14:paraId="2CB9637A" w14:textId="77777777" w:rsidR="00343FF3" w:rsidRPr="004B37D6" w:rsidRDefault="00343FF3" w:rsidP="00343FF3">
            <w:pPr>
              <w:pStyle w:val="Programming"/>
              <w:ind w:left="360" w:firstLine="2340"/>
            </w:pPr>
            <w:r w:rsidRPr="004B37D6">
              <w:t>&lt;GivenName&gt;John&lt;/GivenName&gt;</w:t>
            </w:r>
          </w:p>
          <w:p w14:paraId="2CB9637B" w14:textId="77777777" w:rsidR="00343FF3" w:rsidRPr="004B37D6" w:rsidRDefault="00343FF3" w:rsidP="00343FF3">
            <w:pPr>
              <w:pStyle w:val="Programming"/>
              <w:ind w:left="360" w:firstLine="2340"/>
            </w:pPr>
            <w:r w:rsidRPr="004B37D6">
              <w:t>&lt;MiddleName&gt;D&lt;/MiddleName&gt;</w:t>
            </w:r>
          </w:p>
          <w:p w14:paraId="2CB9637C" w14:textId="77777777" w:rsidR="00343FF3" w:rsidRPr="004B37D6" w:rsidRDefault="00343FF3" w:rsidP="00343FF3">
            <w:pPr>
              <w:pStyle w:val="Programming"/>
              <w:ind w:left="360" w:firstLine="2340"/>
            </w:pPr>
            <w:r w:rsidRPr="004B37D6">
              <w:t>&lt;FamilyName&gt;Smith&lt;/FamilyName&gt;</w:t>
            </w:r>
          </w:p>
          <w:p w14:paraId="2CB9637D" w14:textId="77777777" w:rsidR="00343FF3" w:rsidRPr="004B37D6" w:rsidRDefault="00343FF3" w:rsidP="00343FF3">
            <w:pPr>
              <w:pStyle w:val="Programming"/>
              <w:ind w:left="360" w:firstLine="1800"/>
            </w:pPr>
            <w:r w:rsidRPr="004B37D6">
              <w:t>&lt;/PersonName &gt;</w:t>
            </w:r>
          </w:p>
          <w:p w14:paraId="2CB9637E" w14:textId="77777777" w:rsidR="00343FF3" w:rsidRPr="004B37D6" w:rsidRDefault="00343FF3" w:rsidP="00343FF3">
            <w:pPr>
              <w:pStyle w:val="Programming"/>
              <w:ind w:left="360" w:firstLine="1800"/>
            </w:pPr>
            <w:r w:rsidRPr="004B37D6">
              <w:t>&lt;DemographicDetail&gt;</w:t>
            </w:r>
          </w:p>
          <w:p w14:paraId="2CB9637F" w14:textId="77777777" w:rsidR="00343FF3" w:rsidRPr="004B37D6" w:rsidRDefault="00343FF3" w:rsidP="00343FF3">
            <w:pPr>
              <w:pStyle w:val="Programming"/>
              <w:ind w:left="252" w:firstLine="2340"/>
            </w:pPr>
            <w:r w:rsidRPr="004B37D6">
              <w:t>&lt;GovernmentIdIssuingAuthority=”ssa.gov”&gt;123456789&lt;/GovernmentId&gt;</w:t>
            </w:r>
          </w:p>
          <w:p w14:paraId="2CB96380" w14:textId="77777777" w:rsidR="00343FF3" w:rsidRPr="004B37D6" w:rsidRDefault="00343FF3" w:rsidP="00343FF3">
            <w:pPr>
              <w:pStyle w:val="Programming"/>
              <w:ind w:left="252" w:firstLine="2340"/>
            </w:pPr>
            <w:r w:rsidRPr="004B37D6">
              <w:t>&lt;DateOfBirth&gt;1960-01-08&lt;/DateOfBirth&gt;</w:t>
            </w:r>
          </w:p>
          <w:p w14:paraId="2CB96381" w14:textId="77777777" w:rsidR="00343FF3" w:rsidRPr="004B37D6" w:rsidRDefault="00343FF3" w:rsidP="00343FF3">
            <w:pPr>
              <w:pStyle w:val="Programming"/>
              <w:ind w:left="360" w:firstLine="1800"/>
            </w:pPr>
            <w:r w:rsidRPr="004B37D6">
              <w:t>&lt;/DemographicDetail&gt;</w:t>
            </w:r>
          </w:p>
          <w:p w14:paraId="2CB96382" w14:textId="77777777" w:rsidR="00343FF3" w:rsidRPr="004B37D6" w:rsidRDefault="00343FF3" w:rsidP="00343FF3">
            <w:pPr>
              <w:pStyle w:val="Programming"/>
              <w:ind w:left="378" w:firstLine="1350"/>
            </w:pPr>
            <w:r w:rsidRPr="004B37D6">
              <w:t>&lt;/PersonalData&gt;</w:t>
            </w:r>
          </w:p>
          <w:p w14:paraId="2CB96383" w14:textId="77777777" w:rsidR="00343FF3" w:rsidRPr="004B37D6" w:rsidRDefault="00343FF3" w:rsidP="00343FF3">
            <w:pPr>
              <w:pStyle w:val="Programming"/>
              <w:ind w:left="378" w:firstLine="1350"/>
            </w:pPr>
            <w:r w:rsidRPr="004B37D6">
              <w:t>&lt;Screenings&gt;</w:t>
            </w:r>
          </w:p>
          <w:p w14:paraId="2CB96384" w14:textId="77777777" w:rsidR="00343FF3" w:rsidRPr="004B37D6" w:rsidRDefault="00343FF3" w:rsidP="00343FF3">
            <w:pPr>
              <w:pStyle w:val="Programming"/>
              <w:ind w:left="810" w:firstLine="1350"/>
            </w:pPr>
            <w:r w:rsidRPr="004B37D6">
              <w:t>&lt;ReferenceId&gt;</w:t>
            </w:r>
          </w:p>
          <w:p w14:paraId="2CB96385" w14:textId="77777777" w:rsidR="00343FF3" w:rsidRPr="004B37D6" w:rsidRDefault="00343FF3" w:rsidP="00343FF3">
            <w:pPr>
              <w:pStyle w:val="Programming"/>
              <w:ind w:left="792" w:firstLine="1800"/>
            </w:pPr>
            <w:r w:rsidRPr="004B37D6">
              <w:t>&lt;IdValue&gt;screenings001&lt;/IdValue&gt;</w:t>
            </w:r>
          </w:p>
          <w:p w14:paraId="2CB96386" w14:textId="77777777" w:rsidR="00343FF3" w:rsidRPr="004B37D6" w:rsidRDefault="00343FF3" w:rsidP="00343FF3">
            <w:pPr>
              <w:pStyle w:val="Programming"/>
              <w:ind w:left="810" w:firstLine="1350"/>
            </w:pPr>
            <w:r w:rsidRPr="004B37D6">
              <w:t>&lt;/ReferenceId&gt;</w:t>
            </w:r>
          </w:p>
          <w:p w14:paraId="2CB96387" w14:textId="77777777" w:rsidR="00343FF3" w:rsidRPr="004B37D6" w:rsidRDefault="00343FF3" w:rsidP="00343FF3">
            <w:pPr>
              <w:pStyle w:val="Programming"/>
              <w:ind w:left="810" w:firstLine="1350"/>
            </w:pPr>
            <w:r w:rsidRPr="004B37D6">
              <w:t>&lt;PriorPersonalData&gt;</w:t>
            </w:r>
          </w:p>
          <w:p w14:paraId="2CB96388" w14:textId="77777777" w:rsidR="00343FF3" w:rsidRPr="004B37D6" w:rsidRDefault="00343FF3" w:rsidP="00343FF3">
            <w:pPr>
              <w:pStyle w:val="Programming"/>
              <w:ind w:left="792" w:firstLine="1800"/>
            </w:pPr>
            <w:r w:rsidRPr="004B37D6">
              <w:t>&lt;PersonName&gt;</w:t>
            </w:r>
          </w:p>
          <w:p w14:paraId="2CB96389" w14:textId="77777777" w:rsidR="00343FF3" w:rsidRPr="004B37D6" w:rsidRDefault="00343FF3" w:rsidP="00343FF3">
            <w:pPr>
              <w:pStyle w:val="Programming"/>
              <w:ind w:left="792" w:firstLine="2340"/>
            </w:pPr>
            <w:r w:rsidRPr="004B37D6">
              <w:t>&lt;GivenName&gt;John&lt;/GivenName&gt;</w:t>
            </w:r>
          </w:p>
          <w:p w14:paraId="2CB9638A" w14:textId="77777777" w:rsidR="00343FF3" w:rsidRPr="004B37D6" w:rsidRDefault="00343FF3" w:rsidP="00343FF3">
            <w:pPr>
              <w:pStyle w:val="Programming"/>
              <w:ind w:left="792" w:firstLine="2340"/>
            </w:pPr>
            <w:r w:rsidRPr="004B37D6">
              <w:t>&lt;MiddleName&gt;D&lt;/MiddleName&gt;</w:t>
            </w:r>
          </w:p>
          <w:p w14:paraId="2CB9638B" w14:textId="77777777" w:rsidR="00343FF3" w:rsidRPr="004B37D6" w:rsidRDefault="00343FF3" w:rsidP="00343FF3">
            <w:pPr>
              <w:pStyle w:val="Programming"/>
              <w:ind w:left="792" w:firstLine="2340"/>
            </w:pPr>
            <w:r w:rsidRPr="004B37D6">
              <w:t>&lt;FamilyName&gt;Smithereens&lt;/FamilyName&gt;</w:t>
            </w:r>
          </w:p>
          <w:p w14:paraId="2CB9638C" w14:textId="77777777" w:rsidR="00343FF3" w:rsidRPr="004B37D6" w:rsidRDefault="00343FF3" w:rsidP="00343FF3">
            <w:pPr>
              <w:pStyle w:val="Programming"/>
              <w:ind w:left="792" w:firstLine="1800"/>
            </w:pPr>
            <w:r w:rsidRPr="004B37D6">
              <w:t>&lt;/PersonName&gt;</w:t>
            </w:r>
          </w:p>
          <w:p w14:paraId="2CB9638D" w14:textId="77777777" w:rsidR="00343FF3" w:rsidRPr="004B37D6" w:rsidRDefault="00343FF3" w:rsidP="00343FF3">
            <w:pPr>
              <w:pStyle w:val="Programming"/>
              <w:ind w:left="810" w:firstLine="1350"/>
            </w:pPr>
            <w:r w:rsidRPr="004B37D6">
              <w:t>&lt;/PriorPersonalData&gt;</w:t>
            </w:r>
          </w:p>
          <w:p w14:paraId="2CB9638E" w14:textId="77777777" w:rsidR="00343FF3" w:rsidRPr="004B37D6" w:rsidRDefault="00343FF3" w:rsidP="00343FF3">
            <w:pPr>
              <w:pStyle w:val="Programming"/>
              <w:ind w:left="1170" w:firstLine="990"/>
            </w:pPr>
            <w:r w:rsidRPr="004B37D6">
              <w:t>&lt;Screening type=“x:\S.Degree”&gt;</w:t>
            </w:r>
          </w:p>
          <w:p w14:paraId="2CB9638F" w14:textId="77777777" w:rsidR="00343FF3" w:rsidRPr="004B37D6" w:rsidRDefault="00343FF3" w:rsidP="00343FF3">
            <w:pPr>
              <w:pStyle w:val="Programming"/>
              <w:ind w:left="1242" w:firstLine="1350"/>
            </w:pPr>
            <w:r w:rsidRPr="004B37D6">
              <w:t>&lt;ReferenceId&gt;</w:t>
            </w:r>
          </w:p>
          <w:p w14:paraId="2CB96390" w14:textId="77777777" w:rsidR="00343FF3" w:rsidRPr="004B37D6" w:rsidRDefault="00343FF3" w:rsidP="00343FF3">
            <w:pPr>
              <w:pStyle w:val="Programming"/>
              <w:ind w:left="1674" w:firstLine="1350"/>
            </w:pPr>
            <w:r w:rsidRPr="004B37D6">
              <w:t>&lt;IdValue&gt;screening001&lt;/IdValue&gt;</w:t>
            </w:r>
          </w:p>
          <w:p w14:paraId="2CB96391" w14:textId="77777777" w:rsidR="00343FF3" w:rsidRPr="004B37D6" w:rsidRDefault="00343FF3" w:rsidP="00343FF3">
            <w:pPr>
              <w:pStyle w:val="Programming"/>
              <w:ind w:left="1242" w:firstLine="1350"/>
            </w:pPr>
            <w:r w:rsidRPr="004B37D6">
              <w:t>&lt;/ReferenceId&gt;</w:t>
            </w:r>
          </w:p>
          <w:p w14:paraId="2CB96392" w14:textId="77777777" w:rsidR="00343FF3" w:rsidRPr="004B37D6" w:rsidRDefault="00343FF3" w:rsidP="00343FF3">
            <w:pPr>
              <w:pStyle w:val="Programming"/>
              <w:ind w:left="1602" w:firstLine="990"/>
            </w:pPr>
            <w:r w:rsidRPr="004B37D6">
              <w:t>&lt;PermissiblePurpose&gt;Written authorization&lt;/PermissiblePurpose&gt;</w:t>
            </w:r>
          </w:p>
          <w:p w14:paraId="2CB96393" w14:textId="77777777" w:rsidR="00343FF3" w:rsidRPr="004B37D6" w:rsidRDefault="00343FF3" w:rsidP="00343FF3">
            <w:pPr>
              <w:pStyle w:val="Programming"/>
              <w:ind w:left="1602" w:firstLine="990"/>
            </w:pPr>
            <w:r w:rsidRPr="004B37D6">
              <w:t>&lt;SearchEducation&gt;</w:t>
            </w:r>
          </w:p>
          <w:p w14:paraId="2CB96394" w14:textId="77777777" w:rsidR="00343FF3" w:rsidRPr="004B37D6" w:rsidRDefault="00343FF3" w:rsidP="00343FF3">
            <w:pPr>
              <w:pStyle w:val="Programming"/>
              <w:ind w:left="1674" w:firstLine="1350"/>
            </w:pPr>
            <w:r w:rsidRPr="004B37D6">
              <w:t>&lt;EducationHistory&gt;</w:t>
            </w:r>
          </w:p>
          <w:p w14:paraId="2CB96395" w14:textId="77777777" w:rsidR="00343FF3" w:rsidRPr="004B37D6" w:rsidRDefault="00343FF3" w:rsidP="00343FF3">
            <w:pPr>
              <w:pStyle w:val="Programming"/>
              <w:ind w:left="1656" w:firstLine="1800"/>
            </w:pPr>
            <w:r w:rsidRPr="004B37D6">
              <w:t>&lt;SchoolOrInstitution schoolType=”university”&gt;</w:t>
            </w:r>
          </w:p>
          <w:p w14:paraId="2CB96396" w14:textId="77777777" w:rsidR="00343FF3" w:rsidRPr="004B37D6" w:rsidRDefault="00343FF3" w:rsidP="00343FF3">
            <w:pPr>
              <w:pStyle w:val="Programming"/>
              <w:ind w:left="1548" w:firstLine="2340"/>
            </w:pPr>
            <w:r w:rsidRPr="004B37D6">
              <w:t>&lt;School&gt;</w:t>
            </w:r>
          </w:p>
          <w:p w14:paraId="2CB96397" w14:textId="77777777" w:rsidR="00343FF3" w:rsidRPr="004B37D6" w:rsidRDefault="00343FF3" w:rsidP="00343FF3">
            <w:pPr>
              <w:pStyle w:val="Programming"/>
              <w:ind w:left="1530" w:firstLine="2790"/>
            </w:pPr>
            <w:r w:rsidRPr="004B37D6">
              <w:t>&lt;SchoolId&gt;&lt;IdValue&gt;001234&lt;/IdValue&gt;&lt;/SchoolId&gt;</w:t>
            </w:r>
          </w:p>
          <w:p w14:paraId="2CB96398" w14:textId="77777777" w:rsidR="00343FF3" w:rsidRPr="004B37D6" w:rsidRDefault="00343FF3" w:rsidP="00343FF3">
            <w:pPr>
              <w:pStyle w:val="Programming"/>
              <w:ind w:left="1530" w:firstLine="2790"/>
            </w:pPr>
            <w:r w:rsidRPr="004B37D6">
              <w:t>&lt;SchoolName&gt;Adelphi University&lt;/SchoolName&gt;</w:t>
            </w:r>
          </w:p>
          <w:p w14:paraId="2CB96399" w14:textId="77777777" w:rsidR="00343FF3" w:rsidRPr="004B37D6" w:rsidRDefault="00343FF3" w:rsidP="00343FF3">
            <w:pPr>
              <w:pStyle w:val="Programming"/>
              <w:ind w:left="1548" w:firstLine="2340"/>
            </w:pPr>
            <w:r w:rsidRPr="004B37D6">
              <w:t>&lt;/School&gt;</w:t>
            </w:r>
          </w:p>
          <w:p w14:paraId="2CB9639A" w14:textId="77777777" w:rsidR="00343FF3" w:rsidRPr="004B37D6" w:rsidRDefault="00343FF3" w:rsidP="00343FF3">
            <w:pPr>
              <w:pStyle w:val="Programming"/>
              <w:ind w:left="1548" w:firstLine="2340"/>
            </w:pPr>
            <w:r w:rsidRPr="004B37D6">
              <w:t>&lt;Degree&gt;</w:t>
            </w:r>
          </w:p>
          <w:p w14:paraId="2CB9639B" w14:textId="77777777" w:rsidR="00343FF3" w:rsidRPr="004B37D6" w:rsidRDefault="00343FF3" w:rsidP="00343FF3">
            <w:pPr>
              <w:pStyle w:val="Programming"/>
              <w:ind w:left="1530" w:firstLine="2790"/>
            </w:pPr>
            <w:r w:rsidRPr="004B37D6">
              <w:t>&lt;DegreeName&gt;BS&lt;/DegreeName&gt;</w:t>
            </w:r>
          </w:p>
          <w:p w14:paraId="2CB9639C" w14:textId="77777777" w:rsidR="00343FF3" w:rsidRPr="004B37D6" w:rsidRDefault="00343FF3" w:rsidP="00343FF3">
            <w:pPr>
              <w:pStyle w:val="Programming"/>
              <w:ind w:left="3888" w:firstLine="432"/>
            </w:pPr>
            <w:r w:rsidRPr="004B37D6">
              <w:t>&lt;DegreeDate&gt;</w:t>
            </w:r>
          </w:p>
          <w:p w14:paraId="2CB9639D" w14:textId="77777777" w:rsidR="00343FF3" w:rsidRPr="004B37D6" w:rsidRDefault="00343FF3" w:rsidP="00343FF3">
            <w:pPr>
              <w:pStyle w:val="Programming"/>
              <w:ind w:left="1422" w:firstLine="3330"/>
            </w:pPr>
            <w:r w:rsidRPr="004B37D6">
              <w:t>&lt;Year&gt;1990&lt;/Year&gt;</w:t>
            </w:r>
          </w:p>
          <w:p w14:paraId="2CB9639E" w14:textId="77777777" w:rsidR="00343FF3" w:rsidRPr="004B37D6" w:rsidRDefault="00343FF3" w:rsidP="00343FF3">
            <w:pPr>
              <w:pStyle w:val="Programming"/>
              <w:ind w:left="1530" w:firstLine="2790"/>
            </w:pPr>
            <w:r w:rsidRPr="004B37D6">
              <w:t>&lt;/DegreeDate&gt;</w:t>
            </w:r>
          </w:p>
          <w:p w14:paraId="2CB9639F" w14:textId="77777777" w:rsidR="00343FF3" w:rsidRPr="004B37D6" w:rsidRDefault="00343FF3" w:rsidP="00343FF3">
            <w:pPr>
              <w:pStyle w:val="Programming"/>
              <w:ind w:left="1548" w:firstLine="2340"/>
            </w:pPr>
            <w:r w:rsidRPr="004B37D6">
              <w:t>&lt;/Degree&gt;</w:t>
            </w:r>
          </w:p>
          <w:p w14:paraId="2CB963A0" w14:textId="77777777" w:rsidR="00343FF3" w:rsidRPr="004B37D6" w:rsidRDefault="00343FF3" w:rsidP="00343FF3">
            <w:pPr>
              <w:pStyle w:val="Programming"/>
              <w:ind w:left="1656" w:firstLine="1800"/>
            </w:pPr>
            <w:r w:rsidRPr="004B37D6">
              <w:t>&lt;/SchoolOrInstitution&gt;</w:t>
            </w:r>
          </w:p>
          <w:p w14:paraId="2CB963A1" w14:textId="77777777" w:rsidR="00343FF3" w:rsidRPr="004B37D6" w:rsidRDefault="00343FF3" w:rsidP="00343FF3">
            <w:pPr>
              <w:pStyle w:val="Programming"/>
              <w:ind w:left="1674" w:firstLine="1350"/>
            </w:pPr>
            <w:r w:rsidRPr="004B37D6">
              <w:t>&lt;/EducationHistory&gt;</w:t>
            </w:r>
          </w:p>
          <w:p w14:paraId="2CB963A2" w14:textId="77777777" w:rsidR="00343FF3" w:rsidRPr="004B37D6" w:rsidRDefault="00343FF3" w:rsidP="00343FF3">
            <w:pPr>
              <w:pStyle w:val="Programming"/>
              <w:ind w:left="1602" w:firstLine="990"/>
            </w:pPr>
            <w:r w:rsidRPr="004B37D6">
              <w:t>&lt;/SearchEducation&gt;</w:t>
            </w:r>
          </w:p>
          <w:p w14:paraId="2CB963A3" w14:textId="77777777" w:rsidR="00343FF3" w:rsidRPr="004B37D6" w:rsidRDefault="00343FF3" w:rsidP="00343FF3">
            <w:pPr>
              <w:pStyle w:val="Programming"/>
              <w:ind w:left="1170" w:firstLine="990"/>
            </w:pPr>
            <w:r w:rsidRPr="004B37D6">
              <w:t>&lt;/Screening&gt;</w:t>
            </w:r>
          </w:p>
          <w:p w14:paraId="2CB963A4" w14:textId="77777777" w:rsidR="00343FF3" w:rsidRPr="004B37D6" w:rsidRDefault="00343FF3" w:rsidP="00343FF3">
            <w:pPr>
              <w:pStyle w:val="Programming"/>
              <w:ind w:left="378" w:firstLine="1350"/>
            </w:pPr>
            <w:r w:rsidRPr="004B37D6">
              <w:t>&lt;/Screenings&gt;</w:t>
            </w:r>
          </w:p>
          <w:p w14:paraId="2CB963A5" w14:textId="77777777" w:rsidR="00343FF3" w:rsidRPr="004B37D6" w:rsidRDefault="00343FF3" w:rsidP="00343FF3">
            <w:pPr>
              <w:pStyle w:val="Programming"/>
              <w:ind w:left="306" w:firstLine="990"/>
            </w:pPr>
            <w:r w:rsidRPr="004B37D6">
              <w:t>&lt;/BackgroundSearchPackage&gt;</w:t>
            </w:r>
          </w:p>
          <w:p w14:paraId="2CB963A6" w14:textId="77777777" w:rsidR="00343FF3" w:rsidRPr="004B37D6" w:rsidRDefault="00343FF3" w:rsidP="00343FF3">
            <w:pPr>
              <w:pStyle w:val="Programming"/>
              <w:ind w:left="990"/>
            </w:pPr>
            <w:r w:rsidRPr="004B37D6">
              <w:t>&lt;/BackgroundCheck &gt;</w:t>
            </w:r>
          </w:p>
          <w:p w14:paraId="2CB963A7" w14:textId="77777777" w:rsidR="00343FF3" w:rsidRPr="004B37D6" w:rsidRDefault="00343FF3" w:rsidP="00343FF3">
            <w:pPr>
              <w:pStyle w:val="Programming"/>
              <w:ind w:firstLine="540"/>
            </w:pPr>
            <w:r w:rsidRPr="004B37D6">
              <w:t>&lt;/SOAP-ENV:Body&gt;</w:t>
            </w:r>
          </w:p>
          <w:p w14:paraId="2CB963A8" w14:textId="77777777" w:rsidR="00B16912" w:rsidRPr="00343FF3" w:rsidRDefault="00343FF3" w:rsidP="00343FF3">
            <w:pPr>
              <w:spacing w:before="0" w:after="120"/>
              <w:rPr>
                <w:color w:val="1F497D" w:themeColor="text2"/>
              </w:rPr>
            </w:pPr>
            <w:r w:rsidRPr="004B37D6">
              <w:rPr>
                <w:color w:val="1F497D" w:themeColor="text2"/>
              </w:rPr>
              <w:t>&lt;/SOAP-ENV:Envelope&gt;</w:t>
            </w:r>
          </w:p>
        </w:tc>
      </w:tr>
    </w:tbl>
    <w:p w14:paraId="2CB963AA" w14:textId="77777777" w:rsidR="007213E6" w:rsidRDefault="007213E6" w:rsidP="007213E6">
      <w:pPr>
        <w:pStyle w:val="MainBodyCopy"/>
        <w:keepNext/>
      </w:pPr>
    </w:p>
    <w:p w14:paraId="2CB963AB" w14:textId="77777777" w:rsidR="007213E6" w:rsidRDefault="007213E6">
      <w:pPr>
        <w:spacing w:before="0"/>
        <w:rPr>
          <w:rFonts w:cstheme="minorHAnsi"/>
          <w:spacing w:val="-4"/>
        </w:rPr>
      </w:pPr>
      <w:r>
        <w:br w:type="page"/>
      </w:r>
    </w:p>
    <w:p w14:paraId="2CB963AC" w14:textId="77777777" w:rsidR="00B16912" w:rsidRDefault="00B16912" w:rsidP="007213E6">
      <w:pPr>
        <w:pStyle w:val="MainBodyCopy"/>
        <w:keepNext/>
      </w:pPr>
      <w:r>
        <w:t>The following is a sample XML document for a query of a previous request, based on transaction ID:</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10296"/>
      </w:tblGrid>
      <w:tr w:rsidR="00B16912" w14:paraId="2CB963AE" w14:textId="77777777" w:rsidTr="0064707D">
        <w:tc>
          <w:tcPr>
            <w:tcW w:w="10296" w:type="dxa"/>
          </w:tcPr>
          <w:p w14:paraId="2CB963AD" w14:textId="77777777" w:rsidR="00B16912" w:rsidRDefault="00B16912" w:rsidP="00B16912">
            <w:pPr>
              <w:spacing w:after="120" w:line="276" w:lineRule="auto"/>
              <w:rPr>
                <w:rFonts w:eastAsiaTheme="minorEastAsia"/>
              </w:rPr>
            </w:pPr>
            <w:r w:rsidRPr="00EC6615">
              <w:rPr>
                <w:rFonts w:asciiTheme="minorHAnsi" w:eastAsiaTheme="minorEastAsia" w:hAnsiTheme="minorHAnsi" w:cstheme="minorBidi"/>
                <w:b/>
                <w:color w:val="1F497D" w:themeColor="text2"/>
              </w:rPr>
              <w:t>XML Document Example: Previous Request</w:t>
            </w:r>
          </w:p>
        </w:tc>
      </w:tr>
      <w:tr w:rsidR="00B16912" w14:paraId="2CB963BE" w14:textId="77777777" w:rsidTr="0064707D">
        <w:tc>
          <w:tcPr>
            <w:tcW w:w="10296" w:type="dxa"/>
            <w:shd w:val="clear" w:color="auto" w:fill="F2F2F2" w:themeFill="background1" w:themeFillShade="F2"/>
          </w:tcPr>
          <w:p w14:paraId="2CB963AF" w14:textId="77777777" w:rsidR="00B16912" w:rsidRPr="00B16912" w:rsidRDefault="00B16912" w:rsidP="00B16912">
            <w:pPr>
              <w:pStyle w:val="Programming"/>
              <w:spacing w:before="120"/>
            </w:pPr>
            <w:r w:rsidRPr="00B16912">
              <w:t>&lt;?xml version="1.0" encoding="UTF-8"?&gt;</w:t>
            </w:r>
          </w:p>
          <w:p w14:paraId="2CB963B0" w14:textId="77777777" w:rsidR="00B16912" w:rsidRPr="00B16912" w:rsidRDefault="00B16912" w:rsidP="00B16912">
            <w:pPr>
              <w:pStyle w:val="Programming"/>
            </w:pPr>
            <w:r w:rsidRPr="00B16912">
              <w:t>&lt;SOAP-ENV:Envelope xmlns:SOAP-ENV="http://schemas.xmlsoap.org/soap/envelope/" xmlns:SOAPENC="</w:t>
            </w:r>
          </w:p>
          <w:p w14:paraId="2CB963B1" w14:textId="77777777" w:rsidR="00B16912" w:rsidRPr="00B16912" w:rsidRDefault="00B16912" w:rsidP="00B16912">
            <w:pPr>
              <w:pStyle w:val="Programming"/>
            </w:pPr>
            <w:r w:rsidRPr="00B16912">
              <w:t>http://schemas.xmlsoap.org/soap/encoding/" xmlns:xsi="http://www.w3.org/2001/XMLSchema-instance"</w:t>
            </w:r>
          </w:p>
          <w:p w14:paraId="2CB963B2" w14:textId="77777777" w:rsidR="00B16912" w:rsidRPr="00B16912" w:rsidRDefault="00B16912" w:rsidP="00B16912">
            <w:pPr>
              <w:pStyle w:val="Programming"/>
            </w:pPr>
            <w:r w:rsidRPr="00B16912">
              <w:t>xmlns:xsd="http://www.w3.org/2001/XMLSchema"&gt;</w:t>
            </w:r>
          </w:p>
          <w:p w14:paraId="2CB963B3" w14:textId="77777777" w:rsidR="00B16912" w:rsidRPr="00B16912" w:rsidRDefault="00B16912" w:rsidP="00B16912">
            <w:pPr>
              <w:pStyle w:val="Programming"/>
              <w:ind w:firstLine="450"/>
            </w:pPr>
            <w:r w:rsidRPr="00B16912">
              <w:t>&lt;SOAP-ENV:Body&gt;</w:t>
            </w:r>
          </w:p>
          <w:p w14:paraId="2CB963B4" w14:textId="77777777" w:rsidR="00B16912" w:rsidRPr="00B16912" w:rsidRDefault="00B16912" w:rsidP="00B16912">
            <w:pPr>
              <w:pStyle w:val="Programming"/>
              <w:ind w:firstLine="990"/>
            </w:pPr>
            <w:r w:rsidRPr="00B16912">
              <w:t>&lt;BackgroundCheck account=”123456” userId=”janedoe” password=”mypassword” xmlns=”http://ns.hrxml.</w:t>
            </w:r>
          </w:p>
          <w:p w14:paraId="2CB963B5" w14:textId="77777777" w:rsidR="00B16912" w:rsidRPr="00B16912" w:rsidRDefault="00B16912" w:rsidP="00B16912">
            <w:pPr>
              <w:pStyle w:val="Programming"/>
              <w:ind w:firstLine="990"/>
            </w:pPr>
            <w:r w:rsidRPr="00B16912">
              <w:t>org”&gt;</w:t>
            </w:r>
          </w:p>
          <w:p w14:paraId="2CB963B6" w14:textId="77777777" w:rsidR="00B16912" w:rsidRPr="00B16912" w:rsidRDefault="00B16912" w:rsidP="00B16912">
            <w:pPr>
              <w:pStyle w:val="Programming"/>
              <w:ind w:firstLine="1530"/>
            </w:pPr>
            <w:r w:rsidRPr="00B16912">
              <w:t>&lt;BackgroundSearchPackage&gt;</w:t>
            </w:r>
          </w:p>
          <w:p w14:paraId="2CB963B7" w14:textId="77777777" w:rsidR="00B16912" w:rsidRPr="00B16912" w:rsidRDefault="00B16912" w:rsidP="00B16912">
            <w:pPr>
              <w:pStyle w:val="Programming"/>
              <w:ind w:firstLine="2070"/>
            </w:pPr>
            <w:r w:rsidRPr="00B16912">
              <w:t>&lt;Screenings&gt;</w:t>
            </w:r>
          </w:p>
          <w:p w14:paraId="2CB963B8" w14:textId="77777777" w:rsidR="00B16912" w:rsidRPr="00B16912" w:rsidRDefault="00B16912" w:rsidP="00B16912">
            <w:pPr>
              <w:pStyle w:val="Programming"/>
              <w:ind w:firstLine="2520"/>
            </w:pPr>
            <w:r w:rsidRPr="00B16912">
              <w:t>&lt;Screening type=“x:\S.Degree” qualifier=”x:\S.100001”/&gt;</w:t>
            </w:r>
          </w:p>
          <w:p w14:paraId="2CB963B9" w14:textId="77777777" w:rsidR="00B16912" w:rsidRPr="00B16912" w:rsidRDefault="00B16912" w:rsidP="00B16912">
            <w:pPr>
              <w:pStyle w:val="Programming"/>
              <w:ind w:firstLine="2070"/>
            </w:pPr>
            <w:r w:rsidRPr="00B16912">
              <w:t>&lt;/Screenings&gt;</w:t>
            </w:r>
          </w:p>
          <w:p w14:paraId="2CB963BA" w14:textId="77777777" w:rsidR="00B16912" w:rsidRPr="00B16912" w:rsidRDefault="00B16912" w:rsidP="00B16912">
            <w:pPr>
              <w:pStyle w:val="Programming"/>
              <w:ind w:firstLine="1530"/>
            </w:pPr>
            <w:r w:rsidRPr="00B16912">
              <w:t>&lt;/BackgroundSearchPackage&gt;</w:t>
            </w:r>
          </w:p>
          <w:p w14:paraId="2CB963BB" w14:textId="77777777" w:rsidR="00B16912" w:rsidRPr="00B16912" w:rsidRDefault="00B16912" w:rsidP="00B16912">
            <w:pPr>
              <w:pStyle w:val="Programming"/>
              <w:ind w:firstLine="990"/>
            </w:pPr>
            <w:r w:rsidRPr="00B16912">
              <w:t>&lt;/BackgroundCheck&gt;</w:t>
            </w:r>
          </w:p>
          <w:p w14:paraId="2CB963BC" w14:textId="77777777" w:rsidR="00B16912" w:rsidRPr="00B16912" w:rsidRDefault="00B16912" w:rsidP="00B16912">
            <w:pPr>
              <w:pStyle w:val="Programming"/>
              <w:ind w:firstLine="450"/>
            </w:pPr>
            <w:r w:rsidRPr="00B16912">
              <w:t>&lt;/SOAP-ENV:Body&gt;</w:t>
            </w:r>
          </w:p>
          <w:p w14:paraId="2CB963BD" w14:textId="77777777" w:rsidR="00B16912" w:rsidRPr="00B16912" w:rsidRDefault="00B16912" w:rsidP="00B16912">
            <w:pPr>
              <w:spacing w:before="0" w:after="120"/>
              <w:rPr>
                <w:b/>
                <w:color w:val="1F497D" w:themeColor="text2"/>
              </w:rPr>
            </w:pPr>
            <w:r w:rsidRPr="00B16912">
              <w:rPr>
                <w:color w:val="1F497D" w:themeColor="text2"/>
              </w:rPr>
              <w:t>&lt;/SOAP-ENV:Envelope&gt;</w:t>
            </w:r>
          </w:p>
        </w:tc>
      </w:tr>
    </w:tbl>
    <w:p w14:paraId="2CB963BF" w14:textId="77777777" w:rsidR="00B16912" w:rsidRPr="00B16912" w:rsidRDefault="00B16912" w:rsidP="00B16912">
      <w:pPr>
        <w:pStyle w:val="MainBodyCopy"/>
        <w:rPr>
          <w:rFonts w:eastAsiaTheme="minorEastAsia"/>
        </w:rPr>
      </w:pPr>
    </w:p>
    <w:p w14:paraId="2CB963C0" w14:textId="77777777" w:rsidR="00556CAF" w:rsidRDefault="0064707D" w:rsidP="0009162C">
      <w:pPr>
        <w:pStyle w:val="Heading1"/>
      </w:pPr>
      <w:bookmarkStart w:id="13" w:name="_Toc345589518"/>
      <w:r>
        <w:t>DegreeVerify Web Service Response</w:t>
      </w:r>
      <w:bookmarkEnd w:id="13"/>
    </w:p>
    <w:p w14:paraId="2CB963C1" w14:textId="77777777" w:rsidR="0064707D" w:rsidRDefault="0064707D" w:rsidP="0064707D">
      <w:pPr>
        <w:pStyle w:val="MainBodyCopy"/>
      </w:pPr>
      <w:r>
        <w:t xml:space="preserve">The response document is based on the HR-XML public schema called BackgroundReports. (As mentioned in the previous section, this document is available for download at </w:t>
      </w:r>
      <w:r>
        <w:rPr>
          <w:color w:val="0000FF"/>
        </w:rPr>
        <w:t>www.hr-xml.org</w:t>
      </w:r>
      <w:r>
        <w:t>.)</w:t>
      </w:r>
    </w:p>
    <w:p w14:paraId="2CB963C2" w14:textId="77777777" w:rsidR="0064707D" w:rsidRDefault="0064707D" w:rsidP="0064707D">
      <w:pPr>
        <w:pStyle w:val="MainBodyCopy"/>
      </w:pPr>
      <w:r>
        <w:t>The response document contains the same structure for new requests and queries of previous requests. The &lt;BackgroundReports&gt; message structure is as follows:</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F2F2F2" w:themeFill="background1" w:themeFillShade="F2"/>
        <w:tblLook w:val="04A0" w:firstRow="1" w:lastRow="0" w:firstColumn="1" w:lastColumn="0" w:noHBand="0" w:noVBand="1"/>
      </w:tblPr>
      <w:tblGrid>
        <w:gridCol w:w="10296"/>
      </w:tblGrid>
      <w:tr w:rsidR="0064707D" w14:paraId="2CB9642A" w14:textId="77777777" w:rsidTr="0064707D">
        <w:tc>
          <w:tcPr>
            <w:tcW w:w="10296" w:type="dxa"/>
            <w:shd w:val="clear" w:color="auto" w:fill="F2F2F2" w:themeFill="background1" w:themeFillShade="F2"/>
          </w:tcPr>
          <w:p w14:paraId="2CB963C3" w14:textId="77777777" w:rsidR="00F67572" w:rsidRPr="0064707D" w:rsidRDefault="00F67572" w:rsidP="00F67572">
            <w:pPr>
              <w:pStyle w:val="Programming"/>
              <w:spacing w:before="120"/>
            </w:pPr>
            <w:r w:rsidRPr="0064707D">
              <w:t>&lt;BackgroundReports (Customer login data)&gt;</w:t>
            </w:r>
          </w:p>
          <w:p w14:paraId="2CB963C4" w14:textId="77777777" w:rsidR="00F67572" w:rsidRPr="0064707D" w:rsidRDefault="00F67572" w:rsidP="00F67572">
            <w:pPr>
              <w:pStyle w:val="Programming"/>
              <w:ind w:firstLine="450"/>
            </w:pPr>
            <w:r w:rsidRPr="0064707D">
              <w:t>&lt;ProviderReferenceId&gt;</w:t>
            </w:r>
          </w:p>
          <w:p w14:paraId="2CB963C5" w14:textId="77777777" w:rsidR="00F67572" w:rsidRPr="0064707D" w:rsidRDefault="00F67572" w:rsidP="00F67572">
            <w:pPr>
              <w:pStyle w:val="Programming"/>
              <w:ind w:firstLine="900"/>
            </w:pPr>
            <w:r w:rsidRPr="0064707D">
              <w:t>&lt;IdValue&gt;&lt;/IdValue&gt;</w:t>
            </w:r>
          </w:p>
          <w:p w14:paraId="2CB963C6" w14:textId="77777777" w:rsidR="00F67572" w:rsidRPr="0064707D" w:rsidRDefault="00F67572" w:rsidP="00F67572">
            <w:pPr>
              <w:pStyle w:val="Programming"/>
              <w:ind w:firstLine="450"/>
            </w:pPr>
            <w:r w:rsidRPr="0064707D">
              <w:t>&lt;/ProviderReferenceId&gt;</w:t>
            </w:r>
          </w:p>
          <w:p w14:paraId="2CB963C7" w14:textId="77777777" w:rsidR="00F67572" w:rsidRPr="0064707D" w:rsidRDefault="00F67572" w:rsidP="00F67572">
            <w:pPr>
              <w:pStyle w:val="Programming"/>
              <w:ind w:firstLine="450"/>
            </w:pPr>
            <w:r w:rsidRPr="0064707D">
              <w:t>&lt;BackgroundReportPackage&gt;</w:t>
            </w:r>
          </w:p>
          <w:p w14:paraId="2CB963C8" w14:textId="77777777" w:rsidR="00F67572" w:rsidRPr="0064707D" w:rsidRDefault="00F67572" w:rsidP="00F67572">
            <w:pPr>
              <w:pStyle w:val="Programming"/>
              <w:ind w:left="900"/>
            </w:pPr>
            <w:r w:rsidRPr="0064707D">
              <w:t>&lt;ProviderReferenceId&gt;</w:t>
            </w:r>
          </w:p>
          <w:p w14:paraId="2CB963C9" w14:textId="77777777" w:rsidR="00F67572" w:rsidRPr="0064707D" w:rsidRDefault="00F67572" w:rsidP="00F67572">
            <w:pPr>
              <w:pStyle w:val="Programming"/>
              <w:ind w:firstLine="1440"/>
            </w:pPr>
            <w:r w:rsidRPr="0064707D">
              <w:t>&lt;IdValue&gt;&lt;/IdValue&gt;</w:t>
            </w:r>
          </w:p>
          <w:p w14:paraId="2CB963CA" w14:textId="77777777" w:rsidR="00F67572" w:rsidRPr="0064707D" w:rsidRDefault="00F67572" w:rsidP="00F67572">
            <w:pPr>
              <w:pStyle w:val="Programming"/>
              <w:ind w:left="900"/>
            </w:pPr>
            <w:r w:rsidRPr="0064707D">
              <w:t>&lt;/ProviderReferenceId&gt;</w:t>
            </w:r>
          </w:p>
          <w:p w14:paraId="2CB963CB" w14:textId="77777777" w:rsidR="00F67572" w:rsidRPr="0064707D" w:rsidRDefault="00F67572" w:rsidP="00F67572">
            <w:pPr>
              <w:pStyle w:val="Programming"/>
              <w:ind w:left="900"/>
            </w:pPr>
            <w:r w:rsidRPr="0064707D">
              <w:t>&lt;ClientReferenceId&gt;</w:t>
            </w:r>
          </w:p>
          <w:p w14:paraId="2CB963CC" w14:textId="77777777" w:rsidR="00F67572" w:rsidRPr="0064707D" w:rsidRDefault="00F67572" w:rsidP="00F67572">
            <w:pPr>
              <w:pStyle w:val="Programming"/>
              <w:ind w:firstLine="1440"/>
            </w:pPr>
            <w:r w:rsidRPr="0064707D">
              <w:t>&lt;IdValue&gt;&lt;/IdValue&gt;</w:t>
            </w:r>
          </w:p>
          <w:p w14:paraId="2CB963CD" w14:textId="77777777" w:rsidR="00F67572" w:rsidRPr="0064707D" w:rsidRDefault="00F67572" w:rsidP="00F67572">
            <w:pPr>
              <w:pStyle w:val="Programming"/>
              <w:ind w:left="900"/>
            </w:pPr>
            <w:r w:rsidRPr="0064707D">
              <w:t>&lt;/ClientReferenceId&gt;</w:t>
            </w:r>
          </w:p>
          <w:p w14:paraId="2CB963CE" w14:textId="77777777" w:rsidR="00F67572" w:rsidRPr="0064707D" w:rsidRDefault="00F67572" w:rsidP="00F67572">
            <w:pPr>
              <w:pStyle w:val="Programming"/>
              <w:ind w:left="900"/>
            </w:pPr>
            <w:r w:rsidRPr="0064707D">
              <w:t>&lt;Screenings&gt;</w:t>
            </w:r>
          </w:p>
          <w:p w14:paraId="2CB963CF" w14:textId="77777777" w:rsidR="00F67572" w:rsidRPr="0064707D" w:rsidRDefault="00F67572" w:rsidP="00F67572">
            <w:pPr>
              <w:pStyle w:val="Programming"/>
              <w:ind w:left="900" w:firstLine="396"/>
            </w:pPr>
            <w:r w:rsidRPr="0064707D">
              <w:t>&lt;Screening type=“x:\S.Degree”&gt;</w:t>
            </w:r>
          </w:p>
          <w:p w14:paraId="2CB963D0" w14:textId="77777777" w:rsidR="00F67572" w:rsidRPr="0064707D" w:rsidRDefault="00F67572" w:rsidP="00F67572">
            <w:pPr>
              <w:pStyle w:val="Programming"/>
              <w:ind w:left="288" w:firstLine="1440"/>
            </w:pPr>
            <w:r w:rsidRPr="0064707D">
              <w:t>&lt;ProviderReferenceId&gt;</w:t>
            </w:r>
          </w:p>
          <w:p w14:paraId="2CB963D1" w14:textId="77777777" w:rsidR="00F67572" w:rsidRPr="0064707D" w:rsidRDefault="00F67572" w:rsidP="00F67572">
            <w:pPr>
              <w:pStyle w:val="Programming"/>
              <w:ind w:left="180" w:firstLine="1980"/>
            </w:pPr>
            <w:r w:rsidRPr="0064707D">
              <w:t>&lt;IdValue&gt;&lt;/IdValue&gt;</w:t>
            </w:r>
          </w:p>
          <w:p w14:paraId="2CB963D2" w14:textId="77777777" w:rsidR="00F67572" w:rsidRPr="0064707D" w:rsidRDefault="00F67572" w:rsidP="00F67572">
            <w:pPr>
              <w:pStyle w:val="Programming"/>
              <w:ind w:left="288" w:firstLine="1440"/>
            </w:pPr>
            <w:r w:rsidRPr="0064707D">
              <w:t>&lt;/ProviderReferenceId&gt;</w:t>
            </w:r>
          </w:p>
          <w:p w14:paraId="2CB963D3" w14:textId="77777777" w:rsidR="00F67572" w:rsidRPr="0064707D" w:rsidRDefault="00F67572" w:rsidP="00F67572">
            <w:pPr>
              <w:pStyle w:val="Programming"/>
              <w:ind w:left="1332" w:firstLine="396"/>
            </w:pPr>
            <w:r w:rsidRPr="0064707D">
              <w:t>&lt;ClientReferenceId&gt;</w:t>
            </w:r>
          </w:p>
          <w:p w14:paraId="2CB963D4" w14:textId="77777777" w:rsidR="00F67572" w:rsidRPr="0064707D" w:rsidRDefault="00F67572" w:rsidP="00F67572">
            <w:pPr>
              <w:pStyle w:val="Programming"/>
              <w:ind w:left="720" w:firstLine="1440"/>
            </w:pPr>
            <w:r w:rsidRPr="0064707D">
              <w:t>&lt;IdValue&gt;&lt;/IdValue&gt;</w:t>
            </w:r>
          </w:p>
          <w:p w14:paraId="2CB963D5" w14:textId="77777777" w:rsidR="00F67572" w:rsidRPr="0064707D" w:rsidRDefault="00F67572" w:rsidP="00F67572">
            <w:pPr>
              <w:pStyle w:val="Programming"/>
              <w:ind w:left="1332" w:firstLine="396"/>
            </w:pPr>
            <w:r w:rsidRPr="0064707D">
              <w:t>&lt;/ClientReferenceId&gt;</w:t>
            </w:r>
          </w:p>
          <w:p w14:paraId="2CB963D6" w14:textId="77777777" w:rsidR="00F67572" w:rsidRPr="0064707D" w:rsidRDefault="00F67572" w:rsidP="00F67572">
            <w:pPr>
              <w:pStyle w:val="Programming"/>
              <w:ind w:left="1332" w:firstLine="396"/>
            </w:pPr>
            <w:r w:rsidRPr="0064707D">
              <w:t>&lt;ScreeningStatus&gt;</w:t>
            </w:r>
          </w:p>
          <w:p w14:paraId="2CB963D7" w14:textId="77777777" w:rsidR="00F67572" w:rsidRPr="0064707D" w:rsidRDefault="00F67572" w:rsidP="00F67572">
            <w:pPr>
              <w:pStyle w:val="Programming"/>
              <w:ind w:left="1728" w:firstLine="432"/>
            </w:pPr>
            <w:r w:rsidRPr="0064707D">
              <w:t>&lt;OrderStatus&gt;&lt;/OrderStatus&gt;</w:t>
            </w:r>
          </w:p>
          <w:p w14:paraId="2CB963D8" w14:textId="77777777" w:rsidR="00F67572" w:rsidRPr="0064707D" w:rsidRDefault="00F67572" w:rsidP="00F67572">
            <w:pPr>
              <w:pStyle w:val="Programming"/>
              <w:ind w:left="1728" w:firstLine="432"/>
            </w:pPr>
            <w:r w:rsidRPr="0064707D">
              <w:t>&lt;ResultStatus&gt;&lt;/ResultStatus&gt;</w:t>
            </w:r>
          </w:p>
          <w:p w14:paraId="2CB963D9" w14:textId="77777777" w:rsidR="00F67572" w:rsidRPr="0064707D" w:rsidRDefault="00F67572" w:rsidP="00F67572">
            <w:pPr>
              <w:pStyle w:val="Programming"/>
              <w:ind w:left="1728" w:firstLine="432"/>
            </w:pPr>
            <w:r w:rsidRPr="0064707D">
              <w:t>&lt;DateOrderReceived&gt;&lt;/DateOrderReceived&gt;</w:t>
            </w:r>
          </w:p>
          <w:p w14:paraId="2CB963DA" w14:textId="77777777" w:rsidR="00F67572" w:rsidRPr="0064707D" w:rsidRDefault="00F67572" w:rsidP="00F67572">
            <w:pPr>
              <w:pStyle w:val="Programming"/>
              <w:ind w:left="1728" w:firstLine="432"/>
            </w:pPr>
            <w:r w:rsidRPr="0064707D">
              <w:t>&lt;AdditionalItems qualifier=”NotifiedDateTime”&gt;</w:t>
            </w:r>
          </w:p>
          <w:p w14:paraId="2CB963DB" w14:textId="77777777" w:rsidR="00F67572" w:rsidRPr="0064707D" w:rsidRDefault="00F67572" w:rsidP="00F67572">
            <w:pPr>
              <w:pStyle w:val="Programming"/>
              <w:ind w:left="522" w:firstLine="2070"/>
            </w:pPr>
            <w:r w:rsidRPr="0064707D">
              <w:t>&lt;Text&gt;&lt;/Text&gt;</w:t>
            </w:r>
          </w:p>
          <w:p w14:paraId="2CB963DC" w14:textId="77777777" w:rsidR="00F67572" w:rsidRPr="0064707D" w:rsidRDefault="00F67572" w:rsidP="00F67572">
            <w:pPr>
              <w:pStyle w:val="Programming"/>
              <w:ind w:left="1728" w:firstLine="432"/>
            </w:pPr>
            <w:r w:rsidRPr="0064707D">
              <w:t>&lt;/AdditionalItems&gt;</w:t>
            </w:r>
          </w:p>
          <w:p w14:paraId="2CB963DD" w14:textId="77777777" w:rsidR="00F67572" w:rsidRPr="0064707D" w:rsidRDefault="00F67572" w:rsidP="00F67572">
            <w:pPr>
              <w:pStyle w:val="Programming"/>
              <w:ind w:left="1728" w:firstLine="432"/>
            </w:pPr>
            <w:r w:rsidRPr="0064707D">
              <w:t>&lt;AdditionalItems qualifier=”TransFeeAmt”&gt;</w:t>
            </w:r>
          </w:p>
          <w:p w14:paraId="2CB963DE" w14:textId="77777777" w:rsidR="00F67572" w:rsidRPr="0064707D" w:rsidRDefault="00F67572" w:rsidP="00F67572">
            <w:pPr>
              <w:pStyle w:val="Programming"/>
              <w:ind w:left="522" w:firstLine="2070"/>
            </w:pPr>
            <w:r w:rsidRPr="0064707D">
              <w:t>&lt;Text&gt;&lt;/Text&gt;</w:t>
            </w:r>
          </w:p>
          <w:p w14:paraId="2CB963DF" w14:textId="77777777" w:rsidR="00F67572" w:rsidRPr="0064707D" w:rsidRDefault="00F67572" w:rsidP="00F67572">
            <w:pPr>
              <w:pStyle w:val="Programming"/>
              <w:ind w:left="1728" w:firstLine="432"/>
            </w:pPr>
            <w:r w:rsidRPr="0064707D">
              <w:t>&lt;/AdditionalItems&gt;</w:t>
            </w:r>
          </w:p>
          <w:p w14:paraId="2CB963E0" w14:textId="77777777" w:rsidR="00F67572" w:rsidRPr="0064707D" w:rsidRDefault="00F67572" w:rsidP="00F67572">
            <w:pPr>
              <w:pStyle w:val="Programming"/>
              <w:ind w:left="1332" w:firstLine="396"/>
            </w:pPr>
            <w:r w:rsidRPr="0064707D">
              <w:t>&lt;/ScreeningStatus&gt;</w:t>
            </w:r>
          </w:p>
          <w:p w14:paraId="2CB963E1" w14:textId="77777777" w:rsidR="00F67572" w:rsidRPr="0064707D" w:rsidRDefault="00F67572" w:rsidP="00F67572">
            <w:pPr>
              <w:pStyle w:val="Programming"/>
              <w:ind w:left="1332" w:firstLine="396"/>
            </w:pPr>
            <w:r w:rsidRPr="0064707D">
              <w:t>&lt;Comments&gt;&lt;/Comments&gt;</w:t>
            </w:r>
          </w:p>
          <w:p w14:paraId="2CB963E2" w14:textId="77777777" w:rsidR="00F67572" w:rsidRPr="0064707D" w:rsidRDefault="00F67572" w:rsidP="00F67572">
            <w:pPr>
              <w:pStyle w:val="Programming"/>
              <w:ind w:left="1332" w:firstLine="396"/>
            </w:pPr>
            <w:r w:rsidRPr="0064707D">
              <w:t>&lt;EducationVerificationReport&gt;</w:t>
            </w:r>
          </w:p>
          <w:p w14:paraId="2CB963E3" w14:textId="77777777" w:rsidR="00F67572" w:rsidRPr="0064707D" w:rsidRDefault="00F67572" w:rsidP="00F67572">
            <w:pPr>
              <w:pStyle w:val="Programming"/>
              <w:ind w:left="630" w:firstLine="1440"/>
            </w:pPr>
            <w:r w:rsidRPr="0064707D">
              <w:t>&lt;EducationInput&gt;</w:t>
            </w:r>
          </w:p>
          <w:p w14:paraId="2CB963E4" w14:textId="77777777" w:rsidR="00F67572" w:rsidRPr="0064707D" w:rsidRDefault="00F67572" w:rsidP="00F67572">
            <w:pPr>
              <w:pStyle w:val="Programming"/>
              <w:ind w:left="522" w:firstLine="2070"/>
            </w:pPr>
            <w:r w:rsidRPr="0064707D">
              <w:t>&lt;SchoolOrInstitution schoolType=”university”&gt;</w:t>
            </w:r>
          </w:p>
          <w:p w14:paraId="2CB963E5" w14:textId="77777777" w:rsidR="00F67572" w:rsidRPr="0064707D" w:rsidRDefault="00F67572" w:rsidP="00F67572">
            <w:pPr>
              <w:pStyle w:val="Programming"/>
              <w:ind w:left="414" w:firstLine="2610"/>
            </w:pPr>
            <w:r w:rsidRPr="0064707D">
              <w:t>&lt;School&gt;</w:t>
            </w:r>
          </w:p>
          <w:p w14:paraId="2CB963E6" w14:textId="77777777" w:rsidR="00F67572" w:rsidRPr="0064707D" w:rsidRDefault="00F67572" w:rsidP="00F67572">
            <w:pPr>
              <w:pStyle w:val="Programming"/>
              <w:ind w:left="864" w:firstLine="2610"/>
            </w:pPr>
            <w:r w:rsidRPr="0064707D">
              <w:t>&lt;SchoolId&gt;&lt;/SchoolId&gt;</w:t>
            </w:r>
          </w:p>
          <w:p w14:paraId="2CB963E7" w14:textId="77777777" w:rsidR="00F67572" w:rsidRPr="0064707D" w:rsidRDefault="00F67572" w:rsidP="00F67572">
            <w:pPr>
              <w:pStyle w:val="Programming"/>
              <w:ind w:left="864" w:firstLine="2610"/>
            </w:pPr>
            <w:r w:rsidRPr="0064707D">
              <w:t>&lt;SchoolName&gt;&lt;/SchoolName&gt;</w:t>
            </w:r>
          </w:p>
          <w:p w14:paraId="2CB963E8" w14:textId="77777777" w:rsidR="00F67572" w:rsidRPr="0064707D" w:rsidRDefault="00F67572" w:rsidP="00F67572">
            <w:pPr>
              <w:pStyle w:val="Programming"/>
              <w:ind w:left="954" w:firstLine="2070"/>
            </w:pPr>
            <w:r w:rsidRPr="0064707D">
              <w:t>&lt;/School&gt;</w:t>
            </w:r>
          </w:p>
          <w:p w14:paraId="2CB963E9" w14:textId="77777777" w:rsidR="00F67572" w:rsidRPr="0064707D" w:rsidRDefault="00F67572" w:rsidP="00F67572">
            <w:pPr>
              <w:pStyle w:val="Programming"/>
              <w:ind w:left="954" w:firstLine="2070"/>
            </w:pPr>
            <w:r w:rsidRPr="0064707D">
              <w:t>&lt;Degree&gt;</w:t>
            </w:r>
          </w:p>
          <w:p w14:paraId="2CB963EA" w14:textId="77777777" w:rsidR="00F67572" w:rsidRPr="0064707D" w:rsidRDefault="00F67572" w:rsidP="00F67572">
            <w:pPr>
              <w:pStyle w:val="Programming"/>
              <w:ind w:left="846" w:firstLine="2610"/>
            </w:pPr>
            <w:r w:rsidRPr="0064707D">
              <w:t>&lt;DegreeName&gt;&lt;/DegreeName&gt;</w:t>
            </w:r>
          </w:p>
          <w:p w14:paraId="2CB963EB" w14:textId="77777777" w:rsidR="00F67572" w:rsidRPr="0064707D" w:rsidRDefault="00F67572" w:rsidP="00F67572">
            <w:pPr>
              <w:pStyle w:val="Programming"/>
              <w:ind w:left="1278" w:firstLine="2610"/>
            </w:pPr>
            <w:r w:rsidRPr="0064707D">
              <w:t>&lt;DegreeDate&gt;</w:t>
            </w:r>
          </w:p>
          <w:p w14:paraId="2CB963EC" w14:textId="77777777" w:rsidR="00F67572" w:rsidRPr="0064707D" w:rsidRDefault="00F67572" w:rsidP="00F67572">
            <w:pPr>
              <w:pStyle w:val="Programming"/>
              <w:ind w:left="1260" w:firstLine="3060"/>
            </w:pPr>
            <w:r w:rsidRPr="0064707D">
              <w:t>&lt;Year&gt;&lt;/Year&gt;</w:t>
            </w:r>
          </w:p>
          <w:p w14:paraId="2CB963ED" w14:textId="77777777" w:rsidR="00F67572" w:rsidRPr="0064707D" w:rsidRDefault="00F67572" w:rsidP="00F67572">
            <w:pPr>
              <w:pStyle w:val="Programming"/>
              <w:ind w:left="1278" w:firstLine="2610"/>
            </w:pPr>
            <w:r w:rsidRPr="0064707D">
              <w:t>&lt;/DegreeDate&gt;</w:t>
            </w:r>
          </w:p>
          <w:p w14:paraId="2CB963EE" w14:textId="77777777" w:rsidR="00F67572" w:rsidRPr="0064707D" w:rsidRDefault="00F67572" w:rsidP="00F67572">
            <w:pPr>
              <w:pStyle w:val="Programming"/>
              <w:ind w:left="954" w:firstLine="2070"/>
            </w:pPr>
            <w:r w:rsidRPr="0064707D">
              <w:t>&lt;/Degree&gt;</w:t>
            </w:r>
          </w:p>
          <w:p w14:paraId="2CB963EF" w14:textId="77777777" w:rsidR="00F67572" w:rsidRPr="0064707D" w:rsidRDefault="00F67572" w:rsidP="00F67572">
            <w:pPr>
              <w:pStyle w:val="Programming"/>
              <w:ind w:left="522" w:firstLine="2070"/>
            </w:pPr>
            <w:r w:rsidRPr="0064707D">
              <w:t>&lt;/SchoolOrInstitution&gt;</w:t>
            </w:r>
          </w:p>
          <w:p w14:paraId="2CB963F0" w14:textId="77777777" w:rsidR="00F67572" w:rsidRPr="0064707D" w:rsidRDefault="00F67572" w:rsidP="00F67572">
            <w:pPr>
              <w:pStyle w:val="Programming"/>
              <w:ind w:left="630" w:firstLine="1440"/>
            </w:pPr>
            <w:r w:rsidRPr="0064707D">
              <w:t>&lt;/EducationInput&gt;</w:t>
            </w:r>
          </w:p>
          <w:p w14:paraId="2CB963F1" w14:textId="77777777" w:rsidR="00F67572" w:rsidRPr="0064707D" w:rsidRDefault="00F67572" w:rsidP="00F67572">
            <w:pPr>
              <w:pStyle w:val="Programming"/>
              <w:ind w:left="1674" w:firstLine="396"/>
            </w:pPr>
            <w:r w:rsidRPr="0064707D">
              <w:t>&lt;EducationResult&gt;</w:t>
            </w:r>
          </w:p>
          <w:p w14:paraId="2CB963F2" w14:textId="77777777" w:rsidR="00F67572" w:rsidRPr="0064707D" w:rsidRDefault="00F67572" w:rsidP="00F67572">
            <w:pPr>
              <w:pStyle w:val="Programming"/>
              <w:ind w:left="1152" w:firstLine="1440"/>
            </w:pPr>
            <w:r w:rsidRPr="0064707D">
              <w:t>&lt;ApplicantInformation&gt;</w:t>
            </w:r>
          </w:p>
          <w:p w14:paraId="2CB963F3" w14:textId="77777777" w:rsidR="00F67572" w:rsidRPr="0064707D" w:rsidRDefault="00F67572" w:rsidP="00F67572">
            <w:pPr>
              <w:pStyle w:val="Programming"/>
              <w:ind w:left="1584" w:firstLine="1440"/>
            </w:pPr>
            <w:r w:rsidRPr="0064707D">
              <w:t>&lt;PersonName&gt;</w:t>
            </w:r>
          </w:p>
          <w:p w14:paraId="2CB963F4" w14:textId="77777777" w:rsidR="00F67572" w:rsidRPr="0064707D" w:rsidRDefault="00F67572" w:rsidP="00F67572">
            <w:pPr>
              <w:pStyle w:val="Programming"/>
              <w:ind w:left="3024" w:firstLine="432"/>
            </w:pPr>
            <w:r w:rsidRPr="0064707D">
              <w:t>&lt;GivenName&gt;&lt;/GivenName&gt;</w:t>
            </w:r>
          </w:p>
          <w:p w14:paraId="2CB963F5" w14:textId="77777777" w:rsidR="00F67572" w:rsidRPr="0064707D" w:rsidRDefault="00F67572" w:rsidP="00F67572">
            <w:pPr>
              <w:pStyle w:val="Programming"/>
              <w:ind w:left="3024" w:firstLine="432"/>
            </w:pPr>
            <w:r w:rsidRPr="0064707D">
              <w:t>&lt;MiddleName&gt;&lt;/MiddleName&gt;</w:t>
            </w:r>
          </w:p>
          <w:p w14:paraId="2CB963F6" w14:textId="77777777" w:rsidR="00F67572" w:rsidRPr="0064707D" w:rsidRDefault="00F67572" w:rsidP="00F67572">
            <w:pPr>
              <w:pStyle w:val="Programming"/>
              <w:ind w:left="3024" w:firstLine="432"/>
            </w:pPr>
            <w:r w:rsidRPr="0064707D">
              <w:t>&lt;FamilyName&gt;&lt;/FamilyName&gt;</w:t>
            </w:r>
          </w:p>
          <w:p w14:paraId="2CB963F7" w14:textId="77777777" w:rsidR="00F67572" w:rsidRPr="0064707D" w:rsidRDefault="00F67572" w:rsidP="00F67572">
            <w:pPr>
              <w:pStyle w:val="Programming"/>
              <w:ind w:left="3024" w:firstLine="432"/>
            </w:pPr>
            <w:r w:rsidRPr="0064707D">
              <w:t>&lt;Affix type=”familyNameSuffix”&gt;&lt;/Affix&gt;</w:t>
            </w:r>
          </w:p>
          <w:p w14:paraId="2CB963F8" w14:textId="77777777" w:rsidR="00F67572" w:rsidRPr="0064707D" w:rsidRDefault="00F67572" w:rsidP="00F67572">
            <w:pPr>
              <w:pStyle w:val="Programming"/>
              <w:ind w:left="1584" w:firstLine="1440"/>
            </w:pPr>
            <w:r w:rsidRPr="0064707D">
              <w:t>&lt;/PersonName&gt;</w:t>
            </w:r>
          </w:p>
          <w:p w14:paraId="2CB963F9" w14:textId="77777777" w:rsidR="00F67572" w:rsidRPr="0064707D" w:rsidRDefault="00F67572" w:rsidP="00F67572">
            <w:pPr>
              <w:pStyle w:val="Programming"/>
              <w:ind w:left="1152" w:firstLine="1440"/>
            </w:pPr>
            <w:r w:rsidRPr="0064707D">
              <w:t>&lt;/ApplicantInformation&gt;</w:t>
            </w:r>
          </w:p>
          <w:p w14:paraId="2CB963FA" w14:textId="77777777" w:rsidR="00F67572" w:rsidRPr="0064707D" w:rsidRDefault="00F67572" w:rsidP="00F67572">
            <w:pPr>
              <w:pStyle w:val="Programming"/>
              <w:ind w:left="1152" w:firstLine="1440"/>
            </w:pPr>
            <w:r w:rsidRPr="0064707D">
              <w:t>&lt;SchoolOrInstitution schoolType=”university”&gt;</w:t>
            </w:r>
          </w:p>
          <w:p w14:paraId="2CB963FB" w14:textId="77777777" w:rsidR="00F67572" w:rsidRPr="0064707D" w:rsidRDefault="00F67572" w:rsidP="00F67572">
            <w:pPr>
              <w:pStyle w:val="Programming"/>
              <w:ind w:left="1134" w:firstLine="1890"/>
            </w:pPr>
            <w:r w:rsidRPr="0064707D">
              <w:t>&lt;School type=”degree”&gt;</w:t>
            </w:r>
          </w:p>
          <w:p w14:paraId="2CB963FC" w14:textId="77777777" w:rsidR="00F67572" w:rsidRPr="0064707D" w:rsidRDefault="00F67572" w:rsidP="00F67572">
            <w:pPr>
              <w:pStyle w:val="Programming"/>
              <w:ind w:left="1026" w:firstLine="2430"/>
            </w:pPr>
            <w:r w:rsidRPr="0064707D">
              <w:t>&lt;SchoolId&gt;&lt;/SchoolId&gt;</w:t>
            </w:r>
          </w:p>
          <w:p w14:paraId="2CB963FD" w14:textId="77777777" w:rsidR="00F67572" w:rsidRPr="0064707D" w:rsidRDefault="00F67572" w:rsidP="00F67572">
            <w:pPr>
              <w:pStyle w:val="Programming"/>
              <w:ind w:left="3024" w:firstLine="432"/>
            </w:pPr>
            <w:r w:rsidRPr="0064707D">
              <w:t>&lt;SchoolName&gt;&lt;/SchoolName&gt;</w:t>
            </w:r>
          </w:p>
          <w:p w14:paraId="2CB963FE" w14:textId="77777777" w:rsidR="00F67572" w:rsidRPr="0064707D" w:rsidRDefault="00F67572" w:rsidP="00F67572">
            <w:pPr>
              <w:pStyle w:val="Programming"/>
              <w:ind w:left="1134" w:firstLine="1890"/>
            </w:pPr>
            <w:r w:rsidRPr="0064707D">
              <w:t>&lt;/School&gt;</w:t>
            </w:r>
          </w:p>
          <w:p w14:paraId="2CB963FF" w14:textId="77777777" w:rsidR="00F67572" w:rsidRPr="0064707D" w:rsidRDefault="00F67572" w:rsidP="00F67572">
            <w:pPr>
              <w:pStyle w:val="Programming"/>
              <w:ind w:left="1134" w:firstLine="1890"/>
            </w:pPr>
            <w:r w:rsidRPr="0064707D">
              <w:t>&lt;School type=”joint”&gt;</w:t>
            </w:r>
          </w:p>
          <w:p w14:paraId="2CB96400" w14:textId="77777777" w:rsidR="00F67572" w:rsidRPr="0064707D" w:rsidRDefault="00F67572" w:rsidP="00F67572">
            <w:pPr>
              <w:pStyle w:val="Programming"/>
              <w:ind w:left="1026" w:firstLine="2430"/>
            </w:pPr>
            <w:r w:rsidRPr="0064707D">
              <w:t>&lt;SchoolName&gt;&lt;/SchoolName&gt;</w:t>
            </w:r>
          </w:p>
          <w:p w14:paraId="2CB96401" w14:textId="77777777" w:rsidR="00F67572" w:rsidRPr="0064707D" w:rsidRDefault="00F67572" w:rsidP="00F67572">
            <w:pPr>
              <w:pStyle w:val="Programming"/>
              <w:ind w:left="2592" w:firstLine="432"/>
            </w:pPr>
            <w:r w:rsidRPr="0064707D">
              <w:t>&lt;/School&gt;</w:t>
            </w:r>
          </w:p>
          <w:p w14:paraId="2CB96402" w14:textId="77777777" w:rsidR="00F67572" w:rsidRPr="0064707D" w:rsidRDefault="00F67572" w:rsidP="00F67572">
            <w:pPr>
              <w:pStyle w:val="Programming"/>
              <w:ind w:left="3060" w:hanging="36"/>
            </w:pPr>
            <w:r w:rsidRPr="0064707D">
              <w:t>&lt;OrganizationUnit organizationType=”SchoolDivision”&gt;&lt;/OrganizationUnit&gt;</w:t>
            </w:r>
          </w:p>
          <w:p w14:paraId="2CB96403" w14:textId="77777777" w:rsidR="00F67572" w:rsidRPr="0064707D" w:rsidRDefault="00F67572" w:rsidP="00F67572">
            <w:pPr>
              <w:pStyle w:val="Programming"/>
              <w:ind w:left="1566" w:firstLine="1890"/>
            </w:pPr>
            <w:r w:rsidRPr="0064707D">
              <w:t>&lt;Degree&gt;</w:t>
            </w:r>
          </w:p>
          <w:p w14:paraId="2CB96404" w14:textId="77777777" w:rsidR="00F67572" w:rsidRPr="0064707D" w:rsidRDefault="00F67572" w:rsidP="00F67572">
            <w:pPr>
              <w:pStyle w:val="Programming"/>
              <w:ind w:left="3456" w:firstLine="432"/>
            </w:pPr>
            <w:r>
              <w:t>&lt;</w:t>
            </w:r>
            <w:r w:rsidRPr="0064707D">
              <w:t>DegreeName&gt;&lt;/DegreeName&gt;</w:t>
            </w:r>
          </w:p>
          <w:p w14:paraId="2CB96405" w14:textId="77777777" w:rsidR="00F67572" w:rsidRPr="0064707D" w:rsidRDefault="00F67572" w:rsidP="00F67572">
            <w:pPr>
              <w:pStyle w:val="Programming"/>
              <w:ind w:left="3456" w:firstLine="432"/>
            </w:pPr>
            <w:r w:rsidRPr="0064707D">
              <w:t>&lt;DegreeDate&gt;</w:t>
            </w:r>
          </w:p>
          <w:p w14:paraId="2CB96406" w14:textId="77777777" w:rsidR="00F67572" w:rsidRPr="0064707D" w:rsidRDefault="00F67572" w:rsidP="00F67572">
            <w:pPr>
              <w:pStyle w:val="Programming"/>
              <w:ind w:left="1440" w:firstLine="2880"/>
            </w:pPr>
            <w:r w:rsidRPr="0064707D">
              <w:t>&lt;StringDate&gt;&lt;/StringDate&gt;</w:t>
            </w:r>
          </w:p>
          <w:p w14:paraId="2CB96407" w14:textId="77777777" w:rsidR="00F67572" w:rsidRPr="0064707D" w:rsidRDefault="00F67572" w:rsidP="00F67572">
            <w:pPr>
              <w:pStyle w:val="Programming"/>
              <w:ind w:left="3456" w:firstLine="432"/>
            </w:pPr>
            <w:r w:rsidRPr="0064707D">
              <w:t>&lt;/DegreeDate&gt;</w:t>
            </w:r>
          </w:p>
          <w:p w14:paraId="2CB96408" w14:textId="77777777" w:rsidR="00F67572" w:rsidRPr="0064707D" w:rsidRDefault="00F67572" w:rsidP="00F67572">
            <w:pPr>
              <w:pStyle w:val="Programming"/>
              <w:ind w:left="1458" w:firstLine="2430"/>
            </w:pPr>
            <w:r w:rsidRPr="0064707D">
              <w:t>&lt;OtherHonors&gt;&lt;/OtherHonors&gt;</w:t>
            </w:r>
          </w:p>
          <w:p w14:paraId="2CB96409" w14:textId="77777777" w:rsidR="00F67572" w:rsidRPr="0064707D" w:rsidRDefault="00F67572" w:rsidP="00F67572">
            <w:pPr>
              <w:pStyle w:val="Programming"/>
              <w:ind w:left="1458" w:firstLine="2430"/>
            </w:pPr>
            <w:r w:rsidRPr="0064707D">
              <w:t>&lt;DegreeMajor&gt;</w:t>
            </w:r>
          </w:p>
          <w:p w14:paraId="2CB9640A" w14:textId="77777777" w:rsidR="00F67572" w:rsidRPr="0064707D" w:rsidRDefault="00F67572" w:rsidP="00F67572">
            <w:pPr>
              <w:pStyle w:val="Programming"/>
              <w:ind w:left="1440" w:firstLine="2880"/>
            </w:pPr>
            <w:r w:rsidRPr="0064707D">
              <w:t>&lt;ProgramId&gt;</w:t>
            </w:r>
          </w:p>
          <w:p w14:paraId="2CB9640B" w14:textId="77777777" w:rsidR="00F67572" w:rsidRPr="0064707D" w:rsidRDefault="00F67572" w:rsidP="00F67572">
            <w:pPr>
              <w:pStyle w:val="Programming"/>
              <w:ind w:left="1422" w:firstLine="3330"/>
            </w:pPr>
            <w:r w:rsidRPr="0064707D">
              <w:t>&lt;IdValue&gt;&lt;/IdValue&gt;</w:t>
            </w:r>
          </w:p>
          <w:p w14:paraId="2CB9640C" w14:textId="77777777" w:rsidR="00F67572" w:rsidRPr="0064707D" w:rsidRDefault="00F67572" w:rsidP="00F67572">
            <w:pPr>
              <w:pStyle w:val="Programming"/>
              <w:ind w:left="1440" w:firstLine="2880"/>
            </w:pPr>
            <w:r w:rsidRPr="0064707D">
              <w:t>&lt;/ProgramId&gt;</w:t>
            </w:r>
          </w:p>
          <w:p w14:paraId="2CB9640D" w14:textId="77777777" w:rsidR="00F67572" w:rsidRPr="0064707D" w:rsidRDefault="00F67572" w:rsidP="00F67572">
            <w:pPr>
              <w:pStyle w:val="Programming"/>
              <w:ind w:left="1440" w:firstLine="2880"/>
            </w:pPr>
            <w:r w:rsidRPr="0064707D">
              <w:t>&lt;DegreeConcentration&gt;&lt;/DegreeConcentration&gt;</w:t>
            </w:r>
          </w:p>
          <w:p w14:paraId="2CB9640E" w14:textId="77777777" w:rsidR="00F67572" w:rsidRPr="0064707D" w:rsidRDefault="00F67572" w:rsidP="00F67572">
            <w:pPr>
              <w:pStyle w:val="Programming"/>
              <w:ind w:left="3888" w:firstLine="432"/>
            </w:pPr>
            <w:r w:rsidRPr="0064707D">
              <w:t>&lt;Name&gt;&lt;/Name&gt;</w:t>
            </w:r>
          </w:p>
          <w:p w14:paraId="2CB9640F" w14:textId="77777777" w:rsidR="00F67572" w:rsidRPr="0064707D" w:rsidRDefault="00F67572" w:rsidP="00F67572">
            <w:pPr>
              <w:pStyle w:val="Programming"/>
              <w:ind w:left="1440" w:firstLine="2880"/>
            </w:pPr>
            <w:r w:rsidRPr="0064707D">
              <w:t>&lt;Option&gt;&lt;/Option&gt;</w:t>
            </w:r>
          </w:p>
          <w:p w14:paraId="2CB96410" w14:textId="77777777" w:rsidR="00F67572" w:rsidRPr="0064707D" w:rsidRDefault="00F67572" w:rsidP="00F67572">
            <w:pPr>
              <w:pStyle w:val="Programming"/>
              <w:ind w:left="1458" w:firstLine="2430"/>
            </w:pPr>
            <w:r w:rsidRPr="0064707D">
              <w:t>&lt;/DegreeMajor&gt;</w:t>
            </w:r>
          </w:p>
          <w:p w14:paraId="2CB96411" w14:textId="77777777" w:rsidR="00F67572" w:rsidRPr="0064707D" w:rsidRDefault="00F67572" w:rsidP="00F67572">
            <w:pPr>
              <w:pStyle w:val="Programming"/>
              <w:ind w:left="1458" w:firstLine="2430"/>
            </w:pPr>
            <w:r w:rsidRPr="0064707D">
              <w:t>&lt;DegreeMinor&gt;</w:t>
            </w:r>
          </w:p>
          <w:p w14:paraId="2CB96412" w14:textId="77777777" w:rsidR="00F67572" w:rsidRPr="0064707D" w:rsidRDefault="00F67572" w:rsidP="00F67572">
            <w:pPr>
              <w:pStyle w:val="Programming"/>
              <w:ind w:left="1440" w:firstLine="2880"/>
            </w:pPr>
            <w:r w:rsidRPr="0064707D">
              <w:t>&lt;ProgramId&gt;</w:t>
            </w:r>
          </w:p>
          <w:p w14:paraId="2CB96413" w14:textId="77777777" w:rsidR="00F67572" w:rsidRPr="0064707D" w:rsidRDefault="00F67572" w:rsidP="00F67572">
            <w:pPr>
              <w:pStyle w:val="Programming"/>
              <w:ind w:left="1242" w:firstLine="3510"/>
            </w:pPr>
            <w:r w:rsidRPr="0064707D">
              <w:t>&lt;IdValue&gt;&lt;/IdValue&gt;</w:t>
            </w:r>
          </w:p>
          <w:p w14:paraId="2CB96414" w14:textId="77777777" w:rsidR="00F67572" w:rsidRPr="0064707D" w:rsidRDefault="00F67572" w:rsidP="00F67572">
            <w:pPr>
              <w:pStyle w:val="Programming"/>
              <w:ind w:left="1440" w:firstLine="2880"/>
            </w:pPr>
            <w:r w:rsidRPr="0064707D">
              <w:t>&lt;/ProgramId&gt;</w:t>
            </w:r>
          </w:p>
          <w:p w14:paraId="2CB96415" w14:textId="77777777" w:rsidR="00F67572" w:rsidRPr="0064707D" w:rsidRDefault="00F67572" w:rsidP="00F67572">
            <w:pPr>
              <w:pStyle w:val="Programming"/>
              <w:ind w:left="1890" w:firstLine="2430"/>
            </w:pPr>
            <w:r w:rsidRPr="0064707D">
              <w:t>&lt;Name&gt;&lt;/Name&gt;</w:t>
            </w:r>
          </w:p>
          <w:p w14:paraId="2CB96416" w14:textId="77777777" w:rsidR="00F67572" w:rsidRPr="0064707D" w:rsidRDefault="00F67572" w:rsidP="00F67572">
            <w:pPr>
              <w:pStyle w:val="Programming"/>
              <w:ind w:left="1458" w:firstLine="2430"/>
            </w:pPr>
            <w:r w:rsidRPr="0064707D">
              <w:t>&lt;/DegreeMinor&gt;</w:t>
            </w:r>
          </w:p>
          <w:p w14:paraId="2CB96417" w14:textId="77777777" w:rsidR="00F67572" w:rsidRPr="0064707D" w:rsidRDefault="00F67572" w:rsidP="00F67572">
            <w:pPr>
              <w:pStyle w:val="Programming"/>
              <w:ind w:left="1458" w:firstLine="2430"/>
            </w:pPr>
            <w:r w:rsidRPr="0064707D">
              <w:t>&lt;DatesOfAttendance enrollmentStatus=””&gt;</w:t>
            </w:r>
          </w:p>
          <w:p w14:paraId="2CB96418" w14:textId="77777777" w:rsidR="00F67572" w:rsidRPr="0064707D" w:rsidRDefault="00F67572" w:rsidP="00F67572">
            <w:pPr>
              <w:pStyle w:val="Programming"/>
              <w:ind w:left="1440" w:firstLine="2880"/>
            </w:pPr>
            <w:r w:rsidRPr="0064707D">
              <w:t>&lt;StartDate&gt;</w:t>
            </w:r>
          </w:p>
          <w:p w14:paraId="2CB96419" w14:textId="77777777" w:rsidR="00F67572" w:rsidRPr="0064707D" w:rsidRDefault="00F67572" w:rsidP="00F67572">
            <w:pPr>
              <w:pStyle w:val="Programming"/>
              <w:ind w:left="1332" w:firstLine="3420"/>
            </w:pPr>
            <w:r w:rsidRPr="0064707D">
              <w:t>&lt;StringDate&gt;&lt;/StringDate&gt;</w:t>
            </w:r>
          </w:p>
          <w:p w14:paraId="2CB9641A" w14:textId="77777777" w:rsidR="00F67572" w:rsidRPr="0064707D" w:rsidRDefault="00F67572" w:rsidP="00F67572">
            <w:pPr>
              <w:pStyle w:val="Programming"/>
              <w:ind w:left="1440" w:firstLine="2880"/>
            </w:pPr>
            <w:r w:rsidRPr="0064707D">
              <w:t>&lt;/StartDate&gt;</w:t>
            </w:r>
          </w:p>
          <w:p w14:paraId="2CB9641B" w14:textId="77777777" w:rsidR="00F67572" w:rsidRPr="0064707D" w:rsidRDefault="00F67572" w:rsidP="00F67572">
            <w:pPr>
              <w:pStyle w:val="Programming"/>
              <w:ind w:left="1440" w:firstLine="2880"/>
            </w:pPr>
            <w:r w:rsidRPr="0064707D">
              <w:t>&lt;EndDate&gt;</w:t>
            </w:r>
          </w:p>
          <w:p w14:paraId="2CB9641C" w14:textId="77777777" w:rsidR="00F67572" w:rsidRPr="0064707D" w:rsidRDefault="00F67572" w:rsidP="00F67572">
            <w:pPr>
              <w:pStyle w:val="Programming"/>
              <w:ind w:left="1332" w:firstLine="3420"/>
            </w:pPr>
            <w:r w:rsidRPr="0064707D">
              <w:t>&lt;StringDate&gt;&lt;/StringDate&gt;</w:t>
            </w:r>
          </w:p>
          <w:p w14:paraId="2CB9641D" w14:textId="77777777" w:rsidR="00F67572" w:rsidRPr="0064707D" w:rsidRDefault="00F67572" w:rsidP="00F67572">
            <w:pPr>
              <w:pStyle w:val="Programming"/>
              <w:ind w:left="1440" w:firstLine="2880"/>
            </w:pPr>
            <w:r w:rsidRPr="0064707D">
              <w:t>&lt;/EndDate&gt;</w:t>
            </w:r>
          </w:p>
          <w:p w14:paraId="2CB9641E" w14:textId="77777777" w:rsidR="00F67572" w:rsidRPr="0064707D" w:rsidRDefault="00F67572" w:rsidP="00F67572">
            <w:pPr>
              <w:pStyle w:val="Programming"/>
              <w:ind w:left="1458" w:firstLine="2430"/>
            </w:pPr>
            <w:r w:rsidRPr="0064707D">
              <w:t>&lt;/DatesOfAttendance&gt;</w:t>
            </w:r>
          </w:p>
          <w:p w14:paraId="2CB9641F" w14:textId="77777777" w:rsidR="00F67572" w:rsidRPr="0064707D" w:rsidRDefault="00F67572" w:rsidP="00F67572">
            <w:pPr>
              <w:pStyle w:val="Programming"/>
              <w:ind w:left="1566" w:firstLine="1890"/>
            </w:pPr>
            <w:r w:rsidRPr="0064707D">
              <w:t>&lt;/Degree&gt;</w:t>
            </w:r>
          </w:p>
          <w:p w14:paraId="2CB96420" w14:textId="77777777" w:rsidR="00F67572" w:rsidRPr="0064707D" w:rsidRDefault="00F67572" w:rsidP="00F67572">
            <w:pPr>
              <w:pStyle w:val="Programming"/>
              <w:ind w:left="3060" w:hanging="36"/>
            </w:pPr>
            <w:r w:rsidRPr="0064707D">
              <w:t>&lt;/SchoolOrInstitution &gt;</w:t>
            </w:r>
          </w:p>
          <w:p w14:paraId="2CB96421" w14:textId="77777777" w:rsidR="00F67572" w:rsidRPr="0064707D" w:rsidRDefault="00F67572" w:rsidP="00F67572">
            <w:pPr>
              <w:pStyle w:val="Programming"/>
              <w:ind w:left="2124" w:firstLine="900"/>
            </w:pPr>
            <w:r w:rsidRPr="0064707D">
              <w:t>&lt;AdditionalItems qualifier=”EnrollDataSinceDate”&gt;</w:t>
            </w:r>
          </w:p>
          <w:p w14:paraId="2CB96422" w14:textId="77777777" w:rsidR="00F67572" w:rsidRPr="0064707D" w:rsidRDefault="00F67572" w:rsidP="00F67572">
            <w:pPr>
              <w:pStyle w:val="Programming"/>
              <w:ind w:left="2556" w:firstLine="900"/>
            </w:pPr>
            <w:r w:rsidRPr="0064707D">
              <w:t>&lt;Text&gt;&lt;/Text&gt;</w:t>
            </w:r>
          </w:p>
          <w:p w14:paraId="2CB96423" w14:textId="77777777" w:rsidR="00F67572" w:rsidRPr="0064707D" w:rsidRDefault="00F67572" w:rsidP="00F67572">
            <w:pPr>
              <w:pStyle w:val="Programming"/>
              <w:ind w:left="2124" w:firstLine="900"/>
            </w:pPr>
            <w:r w:rsidRPr="0064707D">
              <w:t>&lt;/AdditionalItems&gt;</w:t>
            </w:r>
          </w:p>
          <w:p w14:paraId="2CB96424" w14:textId="77777777" w:rsidR="00F67572" w:rsidRPr="0064707D" w:rsidRDefault="00F67572" w:rsidP="00F67572">
            <w:pPr>
              <w:pStyle w:val="Programming"/>
              <w:ind w:left="1674" w:firstLine="396"/>
            </w:pPr>
            <w:r w:rsidRPr="0064707D">
              <w:t>&lt;/EducationResult&gt;</w:t>
            </w:r>
          </w:p>
          <w:p w14:paraId="2CB96425" w14:textId="77777777" w:rsidR="00F67572" w:rsidRPr="0064707D" w:rsidRDefault="00F67572" w:rsidP="00F67572">
            <w:pPr>
              <w:pStyle w:val="Programming"/>
              <w:ind w:left="1332" w:firstLine="396"/>
            </w:pPr>
            <w:r w:rsidRPr="0064707D">
              <w:t>&lt;/EducationVerificationReport&gt;</w:t>
            </w:r>
          </w:p>
          <w:p w14:paraId="2CB96426" w14:textId="77777777" w:rsidR="00F67572" w:rsidRPr="0064707D" w:rsidRDefault="00F67572" w:rsidP="00F67572">
            <w:pPr>
              <w:pStyle w:val="Programming"/>
              <w:ind w:left="900" w:firstLine="396"/>
            </w:pPr>
            <w:r w:rsidRPr="0064707D">
              <w:t>&lt;/Screening&gt;</w:t>
            </w:r>
          </w:p>
          <w:p w14:paraId="2CB96427" w14:textId="77777777" w:rsidR="00F67572" w:rsidRPr="0064707D" w:rsidRDefault="00F67572" w:rsidP="00F67572">
            <w:pPr>
              <w:pStyle w:val="Programming"/>
              <w:ind w:left="900"/>
            </w:pPr>
            <w:r w:rsidRPr="0064707D">
              <w:t>&lt;/Screenings&gt;</w:t>
            </w:r>
          </w:p>
          <w:p w14:paraId="2CB96428" w14:textId="77777777" w:rsidR="00F67572" w:rsidRPr="0064707D" w:rsidRDefault="00F67572" w:rsidP="00F67572">
            <w:pPr>
              <w:pStyle w:val="Programming"/>
              <w:ind w:firstLine="450"/>
            </w:pPr>
            <w:r w:rsidRPr="0064707D">
              <w:t>&lt;/BackgroundReportPackage&gt;</w:t>
            </w:r>
          </w:p>
          <w:p w14:paraId="2CB96429" w14:textId="77777777" w:rsidR="0064707D" w:rsidRPr="00F67572" w:rsidRDefault="00F67572" w:rsidP="00F67572">
            <w:pPr>
              <w:spacing w:before="0" w:after="120"/>
            </w:pPr>
            <w:r w:rsidRPr="0064707D">
              <w:rPr>
                <w:color w:val="1F497D" w:themeColor="text2"/>
              </w:rPr>
              <w:t>&lt;/BackgroundReports&gt;</w:t>
            </w:r>
          </w:p>
        </w:tc>
      </w:tr>
    </w:tbl>
    <w:p w14:paraId="2CB9642B" w14:textId="77777777" w:rsidR="0064707D" w:rsidRDefault="0064707D" w:rsidP="0064707D">
      <w:pPr>
        <w:pStyle w:val="MainBodyCopy"/>
      </w:pPr>
      <w:r>
        <w:t xml:space="preserve">For each degree verified for the search subject, a separate &lt;EducationResult&gt; block is returned. </w:t>
      </w:r>
    </w:p>
    <w:p w14:paraId="2CB9642C" w14:textId="77777777" w:rsidR="0064707D" w:rsidRDefault="0064707D" w:rsidP="00A72ECD">
      <w:pPr>
        <w:pStyle w:val="MainBodyCopy"/>
      </w:pPr>
      <w:r>
        <w:t>The &lt;ErrorReport&gt; block is included in the event an error prevents the transaction from completing successfully:</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F2F2F2" w:themeFill="background1" w:themeFillShade="F2"/>
        <w:tblLook w:val="04A0" w:firstRow="1" w:lastRow="0" w:firstColumn="1" w:lastColumn="0" w:noHBand="0" w:noVBand="1"/>
      </w:tblPr>
      <w:tblGrid>
        <w:gridCol w:w="10296"/>
      </w:tblGrid>
      <w:tr w:rsidR="00A72ECD" w14:paraId="2CB96444" w14:textId="77777777" w:rsidTr="00A72ECD">
        <w:tc>
          <w:tcPr>
            <w:tcW w:w="10296" w:type="dxa"/>
            <w:shd w:val="clear" w:color="auto" w:fill="F2F2F2" w:themeFill="background1" w:themeFillShade="F2"/>
          </w:tcPr>
          <w:p w14:paraId="2CB9642D" w14:textId="77777777" w:rsidR="00A72ECD" w:rsidRPr="0064707D" w:rsidRDefault="00A72ECD" w:rsidP="00A72ECD">
            <w:pPr>
              <w:pStyle w:val="Programming"/>
              <w:spacing w:before="120"/>
            </w:pPr>
            <w:r w:rsidRPr="0064707D">
              <w:t>&lt;BackgroundReports (Customer login data)&gt;</w:t>
            </w:r>
          </w:p>
          <w:p w14:paraId="2CB9642E" w14:textId="77777777" w:rsidR="00A72ECD" w:rsidRPr="0064707D" w:rsidRDefault="00A72ECD" w:rsidP="00A72ECD">
            <w:pPr>
              <w:pStyle w:val="Programming"/>
              <w:ind w:firstLine="450"/>
            </w:pPr>
            <w:r w:rsidRPr="0064707D">
              <w:t>&lt;BackgroundReportPackage&gt;</w:t>
            </w:r>
          </w:p>
          <w:p w14:paraId="2CB9642F" w14:textId="77777777" w:rsidR="00A72ECD" w:rsidRPr="0064707D" w:rsidRDefault="00A72ECD" w:rsidP="00A72ECD">
            <w:pPr>
              <w:pStyle w:val="Programming"/>
              <w:ind w:firstLine="900"/>
            </w:pPr>
            <w:r w:rsidRPr="0064707D">
              <w:t>&lt;ErrorReport&gt;</w:t>
            </w:r>
          </w:p>
          <w:p w14:paraId="2CB96430" w14:textId="77777777" w:rsidR="00A72ECD" w:rsidRPr="0064707D" w:rsidRDefault="00A72ECD" w:rsidP="00A72ECD">
            <w:pPr>
              <w:pStyle w:val="Programming"/>
              <w:ind w:firstLine="1350"/>
            </w:pPr>
            <w:r w:rsidRPr="0064707D">
              <w:t>&lt;ErrorDescription&gt;&lt;/ErrorDescription&gt;</w:t>
            </w:r>
          </w:p>
          <w:p w14:paraId="2CB96431" w14:textId="77777777" w:rsidR="00A72ECD" w:rsidRPr="0064707D" w:rsidRDefault="00A72ECD" w:rsidP="00A72ECD">
            <w:pPr>
              <w:pStyle w:val="Programming"/>
              <w:ind w:firstLine="1350"/>
            </w:pPr>
            <w:r w:rsidRPr="0064707D">
              <w:t>&lt;ErrorCode&gt;&lt;/ErrorCode&gt;</w:t>
            </w:r>
          </w:p>
          <w:p w14:paraId="2CB96432" w14:textId="77777777" w:rsidR="00A72ECD" w:rsidRPr="0064707D" w:rsidRDefault="00A72ECD" w:rsidP="00A72ECD">
            <w:pPr>
              <w:pStyle w:val="Programming"/>
              <w:ind w:firstLine="1350"/>
            </w:pPr>
            <w:r w:rsidRPr="0064707D">
              <w:t>&lt;ErrorSeverity&gt;&lt;/ErrorSeverity&gt;</w:t>
            </w:r>
          </w:p>
          <w:p w14:paraId="2CB96433" w14:textId="77777777" w:rsidR="00A72ECD" w:rsidRPr="0064707D" w:rsidRDefault="00A72ECD" w:rsidP="00A72ECD">
            <w:pPr>
              <w:pStyle w:val="Programming"/>
              <w:ind w:firstLine="1350"/>
            </w:pPr>
            <w:r w:rsidRPr="0064707D">
              <w:t>&lt;FileReferenceId&gt;</w:t>
            </w:r>
          </w:p>
          <w:p w14:paraId="2CB96434" w14:textId="77777777" w:rsidR="00A72ECD" w:rsidRPr="0064707D" w:rsidRDefault="00A72ECD" w:rsidP="00A72ECD">
            <w:pPr>
              <w:pStyle w:val="Programming"/>
              <w:ind w:firstLine="1800"/>
            </w:pPr>
            <w:r w:rsidRPr="0064707D">
              <w:t>&lt;IdValue&gt;&lt;/IdValue&gt;</w:t>
            </w:r>
          </w:p>
          <w:p w14:paraId="2CB96435" w14:textId="77777777" w:rsidR="00A72ECD" w:rsidRPr="0064707D" w:rsidRDefault="00A72ECD" w:rsidP="00A72ECD">
            <w:pPr>
              <w:pStyle w:val="Programming"/>
              <w:ind w:firstLine="1350"/>
            </w:pPr>
            <w:r w:rsidRPr="0064707D">
              <w:t>&lt;/FileReferenceId&gt;</w:t>
            </w:r>
          </w:p>
          <w:p w14:paraId="2CB96436" w14:textId="77777777" w:rsidR="00A72ECD" w:rsidRPr="0064707D" w:rsidRDefault="00A72ECD" w:rsidP="00A72ECD">
            <w:pPr>
              <w:pStyle w:val="Programming"/>
              <w:ind w:firstLine="1350"/>
            </w:pPr>
            <w:r w:rsidRPr="0064707D">
              <w:t>&lt;PackageReferenceId&gt;</w:t>
            </w:r>
          </w:p>
          <w:p w14:paraId="2CB96437" w14:textId="77777777" w:rsidR="00A72ECD" w:rsidRPr="0064707D" w:rsidRDefault="00A72ECD" w:rsidP="00A72ECD">
            <w:pPr>
              <w:pStyle w:val="Programming"/>
              <w:ind w:firstLine="1800"/>
            </w:pPr>
            <w:r w:rsidRPr="0064707D">
              <w:t>&lt;IdValue&gt;&lt;/IdValue&gt;</w:t>
            </w:r>
          </w:p>
          <w:p w14:paraId="2CB96438" w14:textId="77777777" w:rsidR="00A72ECD" w:rsidRPr="0064707D" w:rsidRDefault="00A72ECD" w:rsidP="00A72ECD">
            <w:pPr>
              <w:pStyle w:val="Programming"/>
              <w:ind w:firstLine="1350"/>
            </w:pPr>
            <w:r w:rsidRPr="0064707D">
              <w:t>&lt;/PackageReferenceId&gt;</w:t>
            </w:r>
          </w:p>
          <w:p w14:paraId="2CB96439" w14:textId="77777777" w:rsidR="00A72ECD" w:rsidRPr="0064707D" w:rsidRDefault="00A72ECD" w:rsidP="00A72ECD">
            <w:pPr>
              <w:pStyle w:val="Programming"/>
              <w:ind w:firstLine="1350"/>
            </w:pPr>
            <w:r w:rsidRPr="0064707D">
              <w:t>&lt;ScreeningsReferenceId&gt;</w:t>
            </w:r>
          </w:p>
          <w:p w14:paraId="2CB9643A" w14:textId="77777777" w:rsidR="00A72ECD" w:rsidRPr="0064707D" w:rsidRDefault="00A72ECD" w:rsidP="00A72ECD">
            <w:pPr>
              <w:pStyle w:val="Programming"/>
              <w:ind w:firstLine="1800"/>
            </w:pPr>
            <w:r w:rsidRPr="0064707D">
              <w:t>&lt;IdValue&gt;&lt;/IdValue&gt;</w:t>
            </w:r>
          </w:p>
          <w:p w14:paraId="2CB9643B" w14:textId="77777777" w:rsidR="00A72ECD" w:rsidRPr="0064707D" w:rsidRDefault="00A72ECD" w:rsidP="00A72ECD">
            <w:pPr>
              <w:pStyle w:val="Programming"/>
              <w:ind w:firstLine="1350"/>
            </w:pPr>
            <w:r w:rsidRPr="0064707D">
              <w:t>&lt;/ScreeningsReferenceId&gt;</w:t>
            </w:r>
          </w:p>
          <w:p w14:paraId="2CB9643C" w14:textId="77777777" w:rsidR="00A72ECD" w:rsidRPr="0064707D" w:rsidRDefault="00A72ECD" w:rsidP="00A72ECD">
            <w:pPr>
              <w:pStyle w:val="Programming"/>
              <w:ind w:firstLine="1350"/>
            </w:pPr>
            <w:r w:rsidRPr="0064707D">
              <w:t>&lt;ScreeningReferenceId&gt;</w:t>
            </w:r>
          </w:p>
          <w:p w14:paraId="2CB9643D" w14:textId="77777777" w:rsidR="00A72ECD" w:rsidRPr="0064707D" w:rsidRDefault="00A72ECD" w:rsidP="00A72ECD">
            <w:pPr>
              <w:pStyle w:val="Programming"/>
              <w:ind w:firstLine="1800"/>
            </w:pPr>
            <w:r w:rsidRPr="0064707D">
              <w:t>&lt;IdValue&gt;&lt;/IdValue&gt;</w:t>
            </w:r>
          </w:p>
          <w:p w14:paraId="2CB9643E" w14:textId="77777777" w:rsidR="00A72ECD" w:rsidRPr="0064707D" w:rsidRDefault="00A72ECD" w:rsidP="00A72ECD">
            <w:pPr>
              <w:pStyle w:val="Programming"/>
              <w:ind w:firstLine="1350"/>
            </w:pPr>
            <w:r w:rsidRPr="0064707D">
              <w:t>&lt;/ScreeningReferenceId&gt;</w:t>
            </w:r>
          </w:p>
          <w:p w14:paraId="2CB9643F" w14:textId="77777777" w:rsidR="00A72ECD" w:rsidRPr="0064707D" w:rsidRDefault="00A72ECD" w:rsidP="00A72ECD">
            <w:pPr>
              <w:pStyle w:val="Programming"/>
              <w:ind w:firstLine="1350"/>
            </w:pPr>
            <w:r w:rsidRPr="0064707D">
              <w:t>&lt;ScreeningType&gt;&lt;/ScreeningType&gt;</w:t>
            </w:r>
          </w:p>
          <w:p w14:paraId="2CB96440" w14:textId="77777777" w:rsidR="00A72ECD" w:rsidRPr="0064707D" w:rsidRDefault="00A72ECD" w:rsidP="00A72ECD">
            <w:pPr>
              <w:pStyle w:val="Programming"/>
              <w:ind w:firstLine="1350"/>
            </w:pPr>
            <w:r w:rsidRPr="0064707D">
              <w:t>&lt;ScreeningQualifier&gt;&lt;/ScreeningQualifier&gt;</w:t>
            </w:r>
          </w:p>
          <w:p w14:paraId="2CB96441" w14:textId="77777777" w:rsidR="00A72ECD" w:rsidRPr="0064707D" w:rsidRDefault="00A72ECD" w:rsidP="00A72ECD">
            <w:pPr>
              <w:pStyle w:val="Programming"/>
              <w:ind w:firstLine="900"/>
            </w:pPr>
            <w:r w:rsidRPr="0064707D">
              <w:t>&lt;/ErrorReport&gt;</w:t>
            </w:r>
          </w:p>
          <w:p w14:paraId="2CB96442" w14:textId="77777777" w:rsidR="00A72ECD" w:rsidRPr="0064707D" w:rsidRDefault="00A72ECD" w:rsidP="00A72ECD">
            <w:pPr>
              <w:pStyle w:val="Programming"/>
              <w:ind w:firstLine="450"/>
            </w:pPr>
            <w:r w:rsidRPr="0064707D">
              <w:t>&lt;/BackgroundReportPackage&gt;</w:t>
            </w:r>
          </w:p>
          <w:p w14:paraId="2CB96443" w14:textId="77777777" w:rsidR="00A72ECD" w:rsidRPr="00A72ECD" w:rsidRDefault="00A72ECD" w:rsidP="00A72ECD">
            <w:pPr>
              <w:pStyle w:val="MainBodyCopy"/>
              <w:spacing w:before="0"/>
              <w:rPr>
                <w:color w:val="1F497D" w:themeColor="text2"/>
              </w:rPr>
            </w:pPr>
            <w:r w:rsidRPr="0064707D">
              <w:rPr>
                <w:color w:val="1F497D" w:themeColor="text2"/>
              </w:rPr>
              <w:t>&lt;/BackgroundReports&gt;</w:t>
            </w:r>
          </w:p>
        </w:tc>
      </w:tr>
    </w:tbl>
    <w:p w14:paraId="2CB96445" w14:textId="77777777" w:rsidR="00A72ECD" w:rsidRDefault="00A72ECD" w:rsidP="00E532CA">
      <w:pPr>
        <w:pStyle w:val="MainBodyCopy"/>
        <w:keepNext/>
      </w:pPr>
      <w:r>
        <w:t>The following table shows the data returned in the BackgroundReports document:</w:t>
      </w:r>
    </w:p>
    <w:tbl>
      <w:tblPr>
        <w:tblStyle w:val="TableGrid"/>
        <w:tblW w:w="0" w:type="auto"/>
        <w:tblBorders>
          <w:top w:val="none" w:sz="0" w:space="0" w:color="auto"/>
          <w:left w:val="none" w:sz="0" w:space="0" w:color="auto"/>
          <w:bottom w:val="none" w:sz="0" w:space="0" w:color="auto"/>
          <w:right w:val="none" w:sz="0" w:space="0" w:color="auto"/>
          <w:insideH w:val="single" w:sz="4" w:space="0" w:color="1F497D" w:themeColor="text2"/>
          <w:insideV w:val="single" w:sz="4" w:space="0" w:color="1F497D" w:themeColor="text2"/>
        </w:tblBorders>
        <w:tblLayout w:type="fixed"/>
        <w:tblLook w:val="04A0" w:firstRow="1" w:lastRow="0" w:firstColumn="1" w:lastColumn="0" w:noHBand="0" w:noVBand="1"/>
      </w:tblPr>
      <w:tblGrid>
        <w:gridCol w:w="2988"/>
        <w:gridCol w:w="2341"/>
        <w:gridCol w:w="4967"/>
      </w:tblGrid>
      <w:tr w:rsidR="00D12A95" w14:paraId="2CB96449" w14:textId="77777777" w:rsidTr="00E532CA">
        <w:trPr>
          <w:cantSplit/>
          <w:tblHeader/>
        </w:trPr>
        <w:tc>
          <w:tcPr>
            <w:tcW w:w="2988" w:type="dxa"/>
            <w:shd w:val="clear" w:color="auto" w:fill="FFFFFF" w:themeFill="background1"/>
          </w:tcPr>
          <w:p w14:paraId="2CB96446" w14:textId="77777777" w:rsidR="00A72ECD" w:rsidRPr="00EC6615" w:rsidRDefault="00A72ECD" w:rsidP="00A72ECD">
            <w:pPr>
              <w:spacing w:after="120" w:line="276" w:lineRule="auto"/>
              <w:rPr>
                <w:rFonts w:asciiTheme="minorHAnsi" w:eastAsiaTheme="minorEastAsia" w:hAnsiTheme="minorHAnsi" w:cstheme="minorBidi"/>
                <w:b/>
                <w:color w:val="1F497D" w:themeColor="text2"/>
              </w:rPr>
            </w:pPr>
            <w:r w:rsidRPr="00EC6615">
              <w:rPr>
                <w:rFonts w:asciiTheme="minorHAnsi" w:eastAsiaTheme="minorEastAsia" w:hAnsiTheme="minorHAnsi" w:cstheme="minorBidi"/>
                <w:b/>
                <w:color w:val="1F497D" w:themeColor="text2"/>
              </w:rPr>
              <w:t>XML Name</w:t>
            </w:r>
          </w:p>
        </w:tc>
        <w:tc>
          <w:tcPr>
            <w:tcW w:w="2341" w:type="dxa"/>
            <w:shd w:val="clear" w:color="auto" w:fill="FFFFFF" w:themeFill="background1"/>
          </w:tcPr>
          <w:p w14:paraId="2CB96447" w14:textId="77777777" w:rsidR="00A72ECD" w:rsidRPr="00EC6615" w:rsidRDefault="00A72ECD" w:rsidP="00A72ECD">
            <w:pPr>
              <w:spacing w:after="120" w:line="276" w:lineRule="auto"/>
              <w:rPr>
                <w:rFonts w:asciiTheme="minorHAnsi" w:eastAsiaTheme="minorEastAsia" w:hAnsiTheme="minorHAnsi" w:cstheme="minorBidi"/>
                <w:b/>
                <w:color w:val="1F497D" w:themeColor="text2"/>
              </w:rPr>
            </w:pPr>
            <w:r w:rsidRPr="00EC6615">
              <w:rPr>
                <w:rFonts w:asciiTheme="minorHAnsi" w:eastAsiaTheme="minorEastAsia" w:hAnsiTheme="minorHAnsi" w:cstheme="minorBidi"/>
                <w:b/>
                <w:color w:val="1F497D" w:themeColor="text2"/>
              </w:rPr>
              <w:t>Short Name</w:t>
            </w:r>
          </w:p>
        </w:tc>
        <w:tc>
          <w:tcPr>
            <w:tcW w:w="4967" w:type="dxa"/>
            <w:shd w:val="clear" w:color="auto" w:fill="FFFFFF" w:themeFill="background1"/>
          </w:tcPr>
          <w:p w14:paraId="2CB96448" w14:textId="77777777" w:rsidR="00A72ECD" w:rsidRPr="00EC6615" w:rsidRDefault="00A72ECD" w:rsidP="00A72ECD">
            <w:pPr>
              <w:spacing w:after="120" w:line="276" w:lineRule="auto"/>
              <w:rPr>
                <w:rFonts w:asciiTheme="minorHAnsi" w:eastAsiaTheme="minorEastAsia" w:hAnsiTheme="minorHAnsi" w:cstheme="minorBidi"/>
                <w:b/>
                <w:color w:val="1F497D" w:themeColor="text2"/>
              </w:rPr>
            </w:pPr>
            <w:r w:rsidRPr="00EC6615">
              <w:rPr>
                <w:rFonts w:asciiTheme="minorHAnsi" w:eastAsiaTheme="minorEastAsia" w:hAnsiTheme="minorHAnsi" w:cstheme="minorBidi"/>
                <w:b/>
                <w:color w:val="1F497D" w:themeColor="text2"/>
              </w:rPr>
              <w:t>Description</w:t>
            </w:r>
          </w:p>
        </w:tc>
      </w:tr>
      <w:tr w:rsidR="00D12A95" w14:paraId="2CB9644E" w14:textId="77777777" w:rsidTr="00E532CA">
        <w:tc>
          <w:tcPr>
            <w:tcW w:w="2988" w:type="dxa"/>
          </w:tcPr>
          <w:p w14:paraId="2CB9644A" w14:textId="77777777" w:rsidR="00BD20E5" w:rsidRDefault="00A72ECD" w:rsidP="00BD20E5">
            <w:r>
              <w:t>BackgroundReports/</w:t>
            </w:r>
          </w:p>
          <w:p w14:paraId="2CB9644B" w14:textId="77777777" w:rsidR="00A72ECD" w:rsidRDefault="00A72ECD" w:rsidP="00BD20E5">
            <w:r>
              <w:t>Attribute: account</w:t>
            </w:r>
          </w:p>
        </w:tc>
        <w:tc>
          <w:tcPr>
            <w:tcW w:w="2341" w:type="dxa"/>
          </w:tcPr>
          <w:p w14:paraId="2CB9644C" w14:textId="77777777" w:rsidR="00A72ECD" w:rsidRDefault="00A72ECD" w:rsidP="00EC60BD">
            <w:pPr>
              <w:pStyle w:val="MainBodyCopy"/>
            </w:pPr>
            <w:r>
              <w:t>Customer permanent ID</w:t>
            </w:r>
          </w:p>
        </w:tc>
        <w:tc>
          <w:tcPr>
            <w:tcW w:w="4967" w:type="dxa"/>
          </w:tcPr>
          <w:p w14:paraId="2CB9644D" w14:textId="77777777" w:rsidR="00A72ECD" w:rsidRDefault="00A72ECD" w:rsidP="009A753E">
            <w:pPr>
              <w:pStyle w:val="MainBodyCopy"/>
            </w:pPr>
            <w:r>
              <w:t xml:space="preserve">The permanent customer </w:t>
            </w:r>
            <w:r w:rsidR="00D12A95">
              <w:t>ID</w:t>
            </w:r>
            <w:r>
              <w:t xml:space="preserve"> assigned by the </w:t>
            </w:r>
            <w:r w:rsidR="009A753E">
              <w:t>C</w:t>
            </w:r>
            <w:r>
              <w:t>learinghouse and provided in the request.</w:t>
            </w:r>
          </w:p>
        </w:tc>
      </w:tr>
      <w:tr w:rsidR="00D12A95" w14:paraId="2CB96453" w14:textId="77777777" w:rsidTr="00E532CA">
        <w:tc>
          <w:tcPr>
            <w:tcW w:w="2988" w:type="dxa"/>
          </w:tcPr>
          <w:p w14:paraId="2CB9644F" w14:textId="77777777" w:rsidR="00BD20E5" w:rsidRDefault="00A72ECD" w:rsidP="00EC60BD">
            <w:r>
              <w:t>BackgroundReports/</w:t>
            </w:r>
          </w:p>
          <w:p w14:paraId="2CB96450" w14:textId="77777777" w:rsidR="00A72ECD" w:rsidRPr="004A29ED" w:rsidRDefault="00A72ECD" w:rsidP="00EC60BD">
            <w:r>
              <w:t>Attribute: userId</w:t>
            </w:r>
          </w:p>
        </w:tc>
        <w:tc>
          <w:tcPr>
            <w:tcW w:w="2341" w:type="dxa"/>
          </w:tcPr>
          <w:p w14:paraId="2CB96451" w14:textId="77777777" w:rsidR="00A72ECD" w:rsidRDefault="00A72ECD" w:rsidP="00EC60BD">
            <w:pPr>
              <w:pStyle w:val="MainBodyCopy"/>
            </w:pPr>
            <w:r>
              <w:t>Customer login ID</w:t>
            </w:r>
          </w:p>
        </w:tc>
        <w:tc>
          <w:tcPr>
            <w:tcW w:w="4967" w:type="dxa"/>
          </w:tcPr>
          <w:p w14:paraId="2CB96452" w14:textId="77777777" w:rsidR="00A72ECD" w:rsidRDefault="00A72ECD" w:rsidP="00EC60BD">
            <w:pPr>
              <w:pStyle w:val="MainBodyCopy"/>
            </w:pPr>
            <w:r>
              <w:t>The login ID of the user submitting the transaction, as provided in the request</w:t>
            </w:r>
          </w:p>
        </w:tc>
      </w:tr>
      <w:tr w:rsidR="00D12A95" w14:paraId="2CB96459" w14:textId="77777777" w:rsidTr="00E532CA">
        <w:tc>
          <w:tcPr>
            <w:tcW w:w="2988" w:type="dxa"/>
          </w:tcPr>
          <w:p w14:paraId="2CB96454" w14:textId="77777777" w:rsidR="00BD20E5" w:rsidRDefault="00BD20E5" w:rsidP="00A72ECD">
            <w:r>
              <w:t>BackgroundReports/</w:t>
            </w:r>
          </w:p>
          <w:p w14:paraId="2CB96455" w14:textId="77777777" w:rsidR="00BD20E5" w:rsidRDefault="00A72ECD" w:rsidP="00A72ECD">
            <w:r>
              <w:t>ProviderReferenceId/</w:t>
            </w:r>
          </w:p>
          <w:p w14:paraId="2CB96456" w14:textId="77777777" w:rsidR="00A72ECD" w:rsidRPr="004A29ED" w:rsidRDefault="00A72ECD" w:rsidP="00A72ECD">
            <w:r>
              <w:t>IdValue</w:t>
            </w:r>
          </w:p>
        </w:tc>
        <w:tc>
          <w:tcPr>
            <w:tcW w:w="2341" w:type="dxa"/>
          </w:tcPr>
          <w:p w14:paraId="2CB96457" w14:textId="77777777" w:rsidR="00A72ECD" w:rsidRDefault="00A72ECD" w:rsidP="00D12A95">
            <w:pPr>
              <w:pStyle w:val="MainBodyCopy"/>
            </w:pPr>
            <w:r>
              <w:t xml:space="preserve">Provider </w:t>
            </w:r>
            <w:r w:rsidR="00D12A95">
              <w:t xml:space="preserve"> D</w:t>
            </w:r>
            <w:r>
              <w:t>ocument</w:t>
            </w:r>
            <w:r w:rsidR="00D12A95">
              <w:br/>
            </w:r>
            <w:r>
              <w:t>Reference ID</w:t>
            </w:r>
          </w:p>
        </w:tc>
        <w:tc>
          <w:tcPr>
            <w:tcW w:w="4967" w:type="dxa"/>
          </w:tcPr>
          <w:p w14:paraId="2CB96458" w14:textId="77777777" w:rsidR="00A72ECD" w:rsidRDefault="00A72ECD" w:rsidP="00EC60BD">
            <w:pPr>
              <w:pStyle w:val="MainBodyCopy"/>
            </w:pPr>
            <w:r>
              <w:t>Clearinghouse assigned reference number associated with all searches within the XML document.</w:t>
            </w:r>
          </w:p>
        </w:tc>
      </w:tr>
      <w:tr w:rsidR="00D12A95" w14:paraId="2CB96461" w14:textId="77777777" w:rsidTr="00E532CA">
        <w:tc>
          <w:tcPr>
            <w:tcW w:w="2988" w:type="dxa"/>
          </w:tcPr>
          <w:p w14:paraId="2CB9645A" w14:textId="77777777" w:rsidR="00BD20E5" w:rsidRDefault="00BD20E5" w:rsidP="00A72ECD">
            <w:r>
              <w:t>BackgroundReports/</w:t>
            </w:r>
          </w:p>
          <w:p w14:paraId="2CB9645B" w14:textId="77777777" w:rsidR="00BD20E5" w:rsidRDefault="00BD20E5" w:rsidP="00A72ECD">
            <w:r>
              <w:t>BackgroundReportPackage/</w:t>
            </w:r>
          </w:p>
          <w:p w14:paraId="2CB9645C" w14:textId="77777777" w:rsidR="00BD20E5" w:rsidRDefault="00A72ECD" w:rsidP="00BD20E5">
            <w:r>
              <w:t>ProviderReferenceId/</w:t>
            </w:r>
          </w:p>
          <w:p w14:paraId="2CB9645D" w14:textId="77777777" w:rsidR="00A72ECD" w:rsidRPr="004A29ED" w:rsidRDefault="00A72ECD" w:rsidP="00BD20E5">
            <w:r>
              <w:t>IdValue</w:t>
            </w:r>
          </w:p>
        </w:tc>
        <w:tc>
          <w:tcPr>
            <w:tcW w:w="2341" w:type="dxa"/>
          </w:tcPr>
          <w:p w14:paraId="2CB9645E" w14:textId="77777777" w:rsidR="00A72ECD" w:rsidRDefault="00A72ECD" w:rsidP="00570D8B">
            <w:r>
              <w:t>Provider Package</w:t>
            </w:r>
            <w:r w:rsidR="00D12A95">
              <w:t xml:space="preserve"> </w:t>
            </w:r>
            <w:r>
              <w:t>Reference ID</w:t>
            </w:r>
          </w:p>
          <w:p w14:paraId="2CB9645F" w14:textId="77777777" w:rsidR="00A72ECD" w:rsidRDefault="00A72ECD" w:rsidP="00570D8B"/>
        </w:tc>
        <w:tc>
          <w:tcPr>
            <w:tcW w:w="4967" w:type="dxa"/>
          </w:tcPr>
          <w:p w14:paraId="2CB96460" w14:textId="77777777" w:rsidR="00A72ECD" w:rsidRDefault="00A72ECD" w:rsidP="00EC60BD">
            <w:pPr>
              <w:pStyle w:val="MainBodyCopy"/>
            </w:pPr>
            <w:r>
              <w:t>Clearinghouse assigned reference number associated with all searches within the XML document.</w:t>
            </w:r>
          </w:p>
        </w:tc>
      </w:tr>
      <w:tr w:rsidR="00D12A95" w14:paraId="2CB9646D" w14:textId="77777777" w:rsidTr="00E532CA">
        <w:tc>
          <w:tcPr>
            <w:tcW w:w="2988" w:type="dxa"/>
          </w:tcPr>
          <w:p w14:paraId="2CB96462" w14:textId="77777777" w:rsidR="00BD20E5" w:rsidRDefault="00BD20E5" w:rsidP="00570D8B">
            <w:r>
              <w:t>BackgroundReports/</w:t>
            </w:r>
          </w:p>
          <w:p w14:paraId="2CB96463" w14:textId="77777777" w:rsidR="00BD20E5" w:rsidRDefault="00BD20E5" w:rsidP="00570D8B">
            <w:r>
              <w:t>BackgroundReportPackage/</w:t>
            </w:r>
          </w:p>
          <w:p w14:paraId="2CB96464" w14:textId="77777777" w:rsidR="00A72ECD" w:rsidRDefault="00A72ECD" w:rsidP="00570D8B">
            <w:r>
              <w:t>ClientReferenceId/IdValue</w:t>
            </w:r>
          </w:p>
          <w:p w14:paraId="2CB96465" w14:textId="77777777" w:rsidR="00A72ECD" w:rsidRDefault="00A72ECD" w:rsidP="00570D8B"/>
        </w:tc>
        <w:tc>
          <w:tcPr>
            <w:tcW w:w="2341" w:type="dxa"/>
          </w:tcPr>
          <w:p w14:paraId="2CB96466" w14:textId="77777777" w:rsidR="00A72ECD" w:rsidRDefault="00A72ECD" w:rsidP="00570D8B">
            <w:r>
              <w:t>Client Package</w:t>
            </w:r>
            <w:r w:rsidR="00D12A95">
              <w:t xml:space="preserve"> </w:t>
            </w:r>
            <w:r>
              <w:t>Reference ID</w:t>
            </w:r>
          </w:p>
          <w:p w14:paraId="2CB96467" w14:textId="77777777" w:rsidR="00A72ECD" w:rsidRDefault="00A72ECD" w:rsidP="00570D8B"/>
        </w:tc>
        <w:tc>
          <w:tcPr>
            <w:tcW w:w="4967" w:type="dxa"/>
          </w:tcPr>
          <w:p w14:paraId="2CB96468" w14:textId="77777777" w:rsidR="00A72ECD" w:rsidRDefault="00A72ECD" w:rsidP="00D12A95">
            <w:pPr>
              <w:pStyle w:val="MainBodyCopy"/>
            </w:pPr>
            <w:r>
              <w:t>Reference number associated with all searches within the specified package. This data is optional on the request, but is returned here if provided in the request. The data comes from</w:t>
            </w:r>
            <w:r w:rsidR="00D12A95">
              <w:t xml:space="preserve"> </w:t>
            </w:r>
            <w:r>
              <w:t>request element:</w:t>
            </w:r>
          </w:p>
          <w:p w14:paraId="2CB96469" w14:textId="77777777" w:rsidR="00A72ECD" w:rsidRPr="009A753E" w:rsidRDefault="00A72ECD" w:rsidP="009A753E">
            <w:pPr>
              <w:pStyle w:val="ListParagraph"/>
              <w:numPr>
                <w:ilvl w:val="0"/>
                <w:numId w:val="33"/>
              </w:numPr>
              <w:autoSpaceDE w:val="0"/>
              <w:autoSpaceDN w:val="0"/>
              <w:adjustRightInd w:val="0"/>
              <w:ind w:left="432" w:hanging="270"/>
              <w:rPr>
                <w:rFonts w:cstheme="minorHAnsi"/>
              </w:rPr>
            </w:pPr>
            <w:r w:rsidRPr="009A753E">
              <w:rPr>
                <w:rFonts w:cstheme="minorHAnsi"/>
              </w:rPr>
              <w:t>BackgroundCheck/</w:t>
            </w:r>
          </w:p>
          <w:p w14:paraId="2CB9646A" w14:textId="77777777" w:rsidR="00A72ECD" w:rsidRPr="009A753E" w:rsidRDefault="00A72ECD" w:rsidP="009A753E">
            <w:pPr>
              <w:pStyle w:val="ListParagraph"/>
              <w:numPr>
                <w:ilvl w:val="0"/>
                <w:numId w:val="33"/>
              </w:numPr>
              <w:autoSpaceDE w:val="0"/>
              <w:autoSpaceDN w:val="0"/>
              <w:adjustRightInd w:val="0"/>
              <w:ind w:left="432" w:hanging="270"/>
              <w:rPr>
                <w:rFonts w:cstheme="minorHAnsi"/>
              </w:rPr>
            </w:pPr>
            <w:r w:rsidRPr="009A753E">
              <w:rPr>
                <w:rFonts w:cstheme="minorHAnsi"/>
              </w:rPr>
              <w:t>BackgroundSearchPackage/</w:t>
            </w:r>
          </w:p>
          <w:p w14:paraId="2CB9646B" w14:textId="77777777" w:rsidR="00D12A95" w:rsidRPr="009A753E" w:rsidRDefault="00A72ECD" w:rsidP="009A753E">
            <w:pPr>
              <w:pStyle w:val="ListParagraph"/>
              <w:numPr>
                <w:ilvl w:val="0"/>
                <w:numId w:val="33"/>
              </w:numPr>
              <w:autoSpaceDE w:val="0"/>
              <w:autoSpaceDN w:val="0"/>
              <w:adjustRightInd w:val="0"/>
              <w:ind w:left="432" w:hanging="270"/>
              <w:rPr>
                <w:rFonts w:cstheme="minorHAnsi"/>
              </w:rPr>
            </w:pPr>
            <w:r w:rsidRPr="009A753E">
              <w:rPr>
                <w:rFonts w:cstheme="minorHAnsi"/>
              </w:rPr>
              <w:t>ReferenceId/</w:t>
            </w:r>
          </w:p>
          <w:p w14:paraId="2CB9646C" w14:textId="77777777" w:rsidR="00A72ECD" w:rsidRDefault="00A72ECD" w:rsidP="009A753E">
            <w:pPr>
              <w:pStyle w:val="ListParagraph"/>
              <w:numPr>
                <w:ilvl w:val="0"/>
                <w:numId w:val="33"/>
              </w:numPr>
              <w:autoSpaceDE w:val="0"/>
              <w:autoSpaceDN w:val="0"/>
              <w:adjustRightInd w:val="0"/>
              <w:ind w:left="432" w:hanging="270"/>
            </w:pPr>
            <w:r w:rsidRPr="009A753E">
              <w:rPr>
                <w:rFonts w:cstheme="minorHAnsi"/>
              </w:rPr>
              <w:t>IdValue</w:t>
            </w:r>
          </w:p>
        </w:tc>
      </w:tr>
      <w:tr w:rsidR="00D12A95" w14:paraId="2CB96476" w14:textId="77777777" w:rsidTr="00E532CA">
        <w:tc>
          <w:tcPr>
            <w:tcW w:w="2988" w:type="dxa"/>
          </w:tcPr>
          <w:p w14:paraId="2CB9646E" w14:textId="77777777" w:rsidR="00BD20E5" w:rsidRDefault="00A72ECD" w:rsidP="00BD20E5">
            <w:r>
              <w:t>BackgroundReports/</w:t>
            </w:r>
          </w:p>
          <w:p w14:paraId="2CB9646F" w14:textId="77777777" w:rsidR="00BD20E5" w:rsidRDefault="00A72ECD" w:rsidP="00BD20E5">
            <w:r>
              <w:t>BackgroundReportPackage/</w:t>
            </w:r>
          </w:p>
          <w:p w14:paraId="2CB96470" w14:textId="77777777" w:rsidR="00BD20E5" w:rsidRDefault="00A72ECD" w:rsidP="00BD20E5">
            <w:r>
              <w:t>Screenings/</w:t>
            </w:r>
          </w:p>
          <w:p w14:paraId="2CB96471" w14:textId="77777777" w:rsidR="00BD20E5" w:rsidRDefault="00A72ECD" w:rsidP="00BD20E5">
            <w:r>
              <w:t>Screening</w:t>
            </w:r>
          </w:p>
          <w:p w14:paraId="2CB96472" w14:textId="77777777" w:rsidR="00A72ECD" w:rsidRPr="00D5364F" w:rsidRDefault="00BD20E5" w:rsidP="00BD20E5">
            <w:r>
              <w:t>A</w:t>
            </w:r>
            <w:r w:rsidR="00A72ECD">
              <w:t>ttribute: type</w:t>
            </w:r>
          </w:p>
        </w:tc>
        <w:tc>
          <w:tcPr>
            <w:tcW w:w="2341" w:type="dxa"/>
          </w:tcPr>
          <w:p w14:paraId="2CB96473" w14:textId="77777777" w:rsidR="00A72ECD" w:rsidRDefault="00A72ECD" w:rsidP="00570D8B">
            <w:r>
              <w:t>Screening Type</w:t>
            </w:r>
          </w:p>
        </w:tc>
        <w:tc>
          <w:tcPr>
            <w:tcW w:w="4967" w:type="dxa"/>
          </w:tcPr>
          <w:p w14:paraId="2CB96474" w14:textId="77777777" w:rsidR="00A72ECD" w:rsidRDefault="00A72ECD" w:rsidP="00EC60BD">
            <w:pPr>
              <w:pStyle w:val="MainBodyCopy"/>
            </w:pPr>
            <w:r>
              <w:t>The type of education screening requested.</w:t>
            </w:r>
          </w:p>
          <w:p w14:paraId="2CB96475" w14:textId="77777777" w:rsidR="00A72ECD" w:rsidRDefault="00A72ECD" w:rsidP="00D12A95">
            <w:pPr>
              <w:pStyle w:val="MainBodyCopy"/>
            </w:pPr>
            <w:r>
              <w:t>The value is “x:\S.Degree.”</w:t>
            </w:r>
          </w:p>
        </w:tc>
      </w:tr>
      <w:tr w:rsidR="00D12A95" w14:paraId="2CB9647E" w14:textId="77777777" w:rsidTr="00E532CA">
        <w:tc>
          <w:tcPr>
            <w:tcW w:w="2988" w:type="dxa"/>
          </w:tcPr>
          <w:p w14:paraId="2CB96477" w14:textId="77777777" w:rsidR="00BD20E5" w:rsidRDefault="00A72ECD" w:rsidP="00BD20E5">
            <w:r>
              <w:t>BackgroundReports/</w:t>
            </w:r>
          </w:p>
          <w:p w14:paraId="2CB96478" w14:textId="77777777" w:rsidR="00BD20E5" w:rsidRDefault="00A72ECD" w:rsidP="00BD20E5">
            <w:r>
              <w:t>BackgroundReportPackage/</w:t>
            </w:r>
          </w:p>
          <w:p w14:paraId="2CB96479" w14:textId="77777777" w:rsidR="00BD20E5" w:rsidRDefault="00A72ECD" w:rsidP="00BD20E5">
            <w:r>
              <w:t xml:space="preserve">Screenings/ </w:t>
            </w:r>
          </w:p>
          <w:p w14:paraId="2CB9647A" w14:textId="77777777" w:rsidR="00BD20E5" w:rsidRDefault="00A72ECD" w:rsidP="00BD20E5">
            <w:r>
              <w:t>Screening</w:t>
            </w:r>
          </w:p>
          <w:p w14:paraId="2CB9647B" w14:textId="77777777" w:rsidR="00A72ECD" w:rsidRPr="00D5364F" w:rsidRDefault="00A72ECD" w:rsidP="00BD20E5">
            <w:r>
              <w:t>Attribute: qualifier</w:t>
            </w:r>
          </w:p>
        </w:tc>
        <w:tc>
          <w:tcPr>
            <w:tcW w:w="2341" w:type="dxa"/>
          </w:tcPr>
          <w:p w14:paraId="2CB9647C" w14:textId="77777777" w:rsidR="00A72ECD" w:rsidRDefault="00A72ECD" w:rsidP="00D12A95">
            <w:r>
              <w:t>Transaction ID of a previous request being</w:t>
            </w:r>
            <w:r w:rsidR="00D12A95">
              <w:t xml:space="preserve"> </w:t>
            </w:r>
            <w:r>
              <w:t>queried</w:t>
            </w:r>
          </w:p>
        </w:tc>
        <w:tc>
          <w:tcPr>
            <w:tcW w:w="4967" w:type="dxa"/>
          </w:tcPr>
          <w:p w14:paraId="2CB9647D" w14:textId="77777777" w:rsidR="00A72ECD" w:rsidRDefault="00A72ECD" w:rsidP="00D12A95">
            <w:pPr>
              <w:pStyle w:val="MainBodyCopy"/>
            </w:pPr>
            <w:r>
              <w:t>Data element representing the original request data that is returned in the response exactly as it was sent in the request. The transaction number is prefixed with “x:\S.” in order to</w:t>
            </w:r>
            <w:r w:rsidR="00D12A95">
              <w:t xml:space="preserve"> </w:t>
            </w:r>
            <w:r>
              <w:t>comply with the HR-XML schema.</w:t>
            </w:r>
          </w:p>
        </w:tc>
      </w:tr>
      <w:tr w:rsidR="00D12A95" w14:paraId="2CB96488" w14:textId="77777777" w:rsidTr="00E532CA">
        <w:tc>
          <w:tcPr>
            <w:tcW w:w="2988" w:type="dxa"/>
          </w:tcPr>
          <w:p w14:paraId="2CB9647F" w14:textId="77777777" w:rsidR="00BD20E5" w:rsidRDefault="00A72ECD" w:rsidP="00D12A95">
            <w:r>
              <w:t>BackgroundReports/</w:t>
            </w:r>
          </w:p>
          <w:p w14:paraId="2CB96480" w14:textId="77777777" w:rsidR="00BD20E5" w:rsidRDefault="00A72ECD" w:rsidP="00D12A95">
            <w:r>
              <w:t>BackgroundReportPackage/</w:t>
            </w:r>
          </w:p>
          <w:p w14:paraId="2CB96481" w14:textId="77777777" w:rsidR="00BD20E5" w:rsidRDefault="00A72ECD" w:rsidP="00D12A95">
            <w:r>
              <w:t>Screenings/</w:t>
            </w:r>
          </w:p>
          <w:p w14:paraId="2CB96482" w14:textId="77777777" w:rsidR="00BD20E5" w:rsidRDefault="00A72ECD" w:rsidP="00D12A95">
            <w:r>
              <w:t>Screening/</w:t>
            </w:r>
          </w:p>
          <w:p w14:paraId="2CB96483" w14:textId="77777777" w:rsidR="00BD20E5" w:rsidRDefault="00A72ECD" w:rsidP="00D12A95">
            <w:r>
              <w:t>ProviderReferenceId/</w:t>
            </w:r>
          </w:p>
          <w:p w14:paraId="2CB96484" w14:textId="77777777" w:rsidR="00A72ECD" w:rsidRPr="00D5364F" w:rsidRDefault="00A72ECD" w:rsidP="00D12A95">
            <w:r>
              <w:t>IdValue</w:t>
            </w:r>
          </w:p>
        </w:tc>
        <w:tc>
          <w:tcPr>
            <w:tcW w:w="2341" w:type="dxa"/>
          </w:tcPr>
          <w:p w14:paraId="2CB96485" w14:textId="77777777" w:rsidR="00A72ECD" w:rsidRDefault="00A72ECD" w:rsidP="00570D8B">
            <w:r>
              <w:t>Provider Reference ID</w:t>
            </w:r>
            <w:r w:rsidR="00D12A95">
              <w:t xml:space="preserve"> </w:t>
            </w:r>
            <w:r>
              <w:t>(Transaction ID) of this</w:t>
            </w:r>
            <w:r w:rsidR="00D12A95">
              <w:t xml:space="preserve"> </w:t>
            </w:r>
            <w:r>
              <w:t>request</w:t>
            </w:r>
          </w:p>
          <w:p w14:paraId="2CB96486" w14:textId="77777777" w:rsidR="00A72ECD" w:rsidRDefault="00A72ECD" w:rsidP="00570D8B"/>
        </w:tc>
        <w:tc>
          <w:tcPr>
            <w:tcW w:w="4967" w:type="dxa"/>
          </w:tcPr>
          <w:p w14:paraId="2CB96487" w14:textId="77777777" w:rsidR="00A72ECD" w:rsidRDefault="00A72ECD" w:rsidP="00EC60BD">
            <w:pPr>
              <w:pStyle w:val="MainBodyCopy"/>
            </w:pPr>
            <w:r>
              <w:t>Transaction number of the request assigned by the Clearinghouse.</w:t>
            </w:r>
          </w:p>
        </w:tc>
      </w:tr>
      <w:tr w:rsidR="00D12A95" w14:paraId="2CB96497" w14:textId="77777777" w:rsidTr="00E532CA">
        <w:tc>
          <w:tcPr>
            <w:tcW w:w="2988" w:type="dxa"/>
          </w:tcPr>
          <w:p w14:paraId="2CB96489" w14:textId="77777777" w:rsidR="00BD20E5" w:rsidRDefault="00A72ECD" w:rsidP="00D12A95">
            <w:r>
              <w:t>BackgroundReports/</w:t>
            </w:r>
          </w:p>
          <w:p w14:paraId="2CB9648A" w14:textId="77777777" w:rsidR="00BD20E5" w:rsidRDefault="00A72ECD" w:rsidP="00D12A95">
            <w:r>
              <w:t>BackgroundReportPackage/</w:t>
            </w:r>
          </w:p>
          <w:p w14:paraId="2CB9648B" w14:textId="77777777" w:rsidR="00BD20E5" w:rsidRDefault="00A72ECD" w:rsidP="00D12A95">
            <w:r>
              <w:t>Screenings/</w:t>
            </w:r>
          </w:p>
          <w:p w14:paraId="2CB9648C" w14:textId="77777777" w:rsidR="00BD20E5" w:rsidRDefault="00A72ECD" w:rsidP="00D12A95">
            <w:r>
              <w:t>Screening</w:t>
            </w:r>
            <w:r w:rsidR="00BD20E5">
              <w:t>/</w:t>
            </w:r>
          </w:p>
          <w:p w14:paraId="2CB9648D" w14:textId="77777777" w:rsidR="00A72ECD" w:rsidRPr="00D5364F" w:rsidRDefault="00A72ECD" w:rsidP="00D12A95">
            <w:r>
              <w:t>ClientReferenceId/IdValue</w:t>
            </w:r>
          </w:p>
        </w:tc>
        <w:tc>
          <w:tcPr>
            <w:tcW w:w="2341" w:type="dxa"/>
          </w:tcPr>
          <w:p w14:paraId="2CB9648E" w14:textId="77777777" w:rsidR="00A72ECD" w:rsidRDefault="00A72ECD" w:rsidP="00570D8B">
            <w:r>
              <w:t xml:space="preserve">Client </w:t>
            </w:r>
            <w:r w:rsidR="00D12A95">
              <w:t>S</w:t>
            </w:r>
            <w:r>
              <w:t>creening</w:t>
            </w:r>
            <w:r w:rsidR="00D12A95">
              <w:br/>
            </w:r>
            <w:r>
              <w:t>Reference ID</w:t>
            </w:r>
          </w:p>
          <w:p w14:paraId="2CB9648F" w14:textId="77777777" w:rsidR="00A72ECD" w:rsidRDefault="00A72ECD" w:rsidP="00570D8B"/>
        </w:tc>
        <w:tc>
          <w:tcPr>
            <w:tcW w:w="4967" w:type="dxa"/>
          </w:tcPr>
          <w:p w14:paraId="2CB96490" w14:textId="77777777" w:rsidR="00A72ECD" w:rsidRDefault="00A72ECD" w:rsidP="00EC60BD">
            <w:pPr>
              <w:pStyle w:val="MainBodyCopy"/>
            </w:pPr>
            <w:r>
              <w:t>Reference number associated with the specified screening, provided by the requestor in the request. This data is optional on the request, but is returned here if provided in the</w:t>
            </w:r>
            <w:r w:rsidR="00D12A95">
              <w:t xml:space="preserve"> </w:t>
            </w:r>
            <w:r>
              <w:t>request. The data comes from the request element:</w:t>
            </w:r>
          </w:p>
          <w:p w14:paraId="2CB96491" w14:textId="77777777" w:rsidR="00A72ECD" w:rsidRPr="009A753E" w:rsidRDefault="00A72ECD" w:rsidP="009A753E">
            <w:pPr>
              <w:pStyle w:val="ListParagraph"/>
              <w:numPr>
                <w:ilvl w:val="0"/>
                <w:numId w:val="33"/>
              </w:numPr>
              <w:autoSpaceDE w:val="0"/>
              <w:autoSpaceDN w:val="0"/>
              <w:adjustRightInd w:val="0"/>
              <w:ind w:left="432" w:hanging="270"/>
              <w:rPr>
                <w:rFonts w:cstheme="minorHAnsi"/>
              </w:rPr>
            </w:pPr>
            <w:r w:rsidRPr="009A753E">
              <w:rPr>
                <w:rFonts w:cstheme="minorHAnsi"/>
              </w:rPr>
              <w:t>BackgroundCheck/</w:t>
            </w:r>
          </w:p>
          <w:p w14:paraId="2CB96492" w14:textId="77777777" w:rsidR="00A72ECD" w:rsidRPr="009A753E" w:rsidRDefault="00A72ECD" w:rsidP="009A753E">
            <w:pPr>
              <w:pStyle w:val="ListParagraph"/>
              <w:numPr>
                <w:ilvl w:val="0"/>
                <w:numId w:val="33"/>
              </w:numPr>
              <w:autoSpaceDE w:val="0"/>
              <w:autoSpaceDN w:val="0"/>
              <w:adjustRightInd w:val="0"/>
              <w:ind w:left="432" w:hanging="270"/>
              <w:rPr>
                <w:rFonts w:cstheme="minorHAnsi"/>
              </w:rPr>
            </w:pPr>
            <w:r w:rsidRPr="009A753E">
              <w:rPr>
                <w:rFonts w:cstheme="minorHAnsi"/>
              </w:rPr>
              <w:t>BackgroundSearchPackage/</w:t>
            </w:r>
          </w:p>
          <w:p w14:paraId="2CB96493" w14:textId="77777777" w:rsidR="00A72ECD" w:rsidRPr="009A753E" w:rsidRDefault="00A72ECD" w:rsidP="009A753E">
            <w:pPr>
              <w:pStyle w:val="ListParagraph"/>
              <w:numPr>
                <w:ilvl w:val="0"/>
                <w:numId w:val="33"/>
              </w:numPr>
              <w:autoSpaceDE w:val="0"/>
              <w:autoSpaceDN w:val="0"/>
              <w:adjustRightInd w:val="0"/>
              <w:ind w:left="432" w:hanging="270"/>
              <w:rPr>
                <w:rFonts w:cstheme="minorHAnsi"/>
              </w:rPr>
            </w:pPr>
            <w:r w:rsidRPr="009A753E">
              <w:rPr>
                <w:rFonts w:cstheme="minorHAnsi"/>
              </w:rPr>
              <w:t>Screenings/</w:t>
            </w:r>
          </w:p>
          <w:p w14:paraId="2CB96494" w14:textId="77777777" w:rsidR="00A72ECD" w:rsidRPr="009A753E" w:rsidRDefault="00A72ECD" w:rsidP="009A753E">
            <w:pPr>
              <w:pStyle w:val="ListParagraph"/>
              <w:numPr>
                <w:ilvl w:val="0"/>
                <w:numId w:val="33"/>
              </w:numPr>
              <w:autoSpaceDE w:val="0"/>
              <w:autoSpaceDN w:val="0"/>
              <w:adjustRightInd w:val="0"/>
              <w:ind w:left="432" w:hanging="270"/>
              <w:rPr>
                <w:rFonts w:cstheme="minorHAnsi"/>
              </w:rPr>
            </w:pPr>
            <w:r w:rsidRPr="009A753E">
              <w:rPr>
                <w:rFonts w:cstheme="minorHAnsi"/>
              </w:rPr>
              <w:t>Screening</w:t>
            </w:r>
          </w:p>
          <w:p w14:paraId="2CB96495" w14:textId="77777777" w:rsidR="00A72ECD" w:rsidRPr="009A753E" w:rsidRDefault="00A72ECD" w:rsidP="009A753E">
            <w:pPr>
              <w:pStyle w:val="ListParagraph"/>
              <w:numPr>
                <w:ilvl w:val="0"/>
                <w:numId w:val="33"/>
              </w:numPr>
              <w:autoSpaceDE w:val="0"/>
              <w:autoSpaceDN w:val="0"/>
              <w:adjustRightInd w:val="0"/>
              <w:ind w:left="432" w:hanging="270"/>
              <w:rPr>
                <w:rFonts w:cstheme="minorHAnsi"/>
              </w:rPr>
            </w:pPr>
            <w:r w:rsidRPr="009A753E">
              <w:rPr>
                <w:rFonts w:cstheme="minorHAnsi"/>
              </w:rPr>
              <w:t>ReferenceId/</w:t>
            </w:r>
          </w:p>
          <w:p w14:paraId="2CB96496" w14:textId="77777777" w:rsidR="00A72ECD" w:rsidRDefault="00A72ECD" w:rsidP="009A753E">
            <w:pPr>
              <w:pStyle w:val="ListParagraph"/>
              <w:numPr>
                <w:ilvl w:val="0"/>
                <w:numId w:val="33"/>
              </w:numPr>
              <w:autoSpaceDE w:val="0"/>
              <w:autoSpaceDN w:val="0"/>
              <w:adjustRightInd w:val="0"/>
              <w:ind w:left="432" w:hanging="270"/>
            </w:pPr>
            <w:r w:rsidRPr="009A753E">
              <w:rPr>
                <w:rFonts w:cstheme="minorHAnsi"/>
              </w:rPr>
              <w:t>IdValue</w:t>
            </w:r>
          </w:p>
        </w:tc>
      </w:tr>
      <w:tr w:rsidR="00D12A95" w14:paraId="2CB964A2" w14:textId="77777777" w:rsidTr="00E532CA">
        <w:tc>
          <w:tcPr>
            <w:tcW w:w="2988" w:type="dxa"/>
          </w:tcPr>
          <w:p w14:paraId="2CB96498" w14:textId="77777777" w:rsidR="00BD20E5" w:rsidRDefault="00A72ECD" w:rsidP="00BD20E5">
            <w:r>
              <w:t>BackgroundReports/</w:t>
            </w:r>
          </w:p>
          <w:p w14:paraId="2CB96499" w14:textId="77777777" w:rsidR="00BD20E5" w:rsidRDefault="00A72ECD" w:rsidP="00BD20E5">
            <w:r>
              <w:t>BackgroundReportPackage/</w:t>
            </w:r>
          </w:p>
          <w:p w14:paraId="2CB9649A" w14:textId="77777777" w:rsidR="00BD20E5" w:rsidRDefault="00BD20E5" w:rsidP="00BD20E5">
            <w:r>
              <w:t>S</w:t>
            </w:r>
            <w:r w:rsidR="00A72ECD">
              <w:t>creenings/</w:t>
            </w:r>
          </w:p>
          <w:p w14:paraId="2CB9649B" w14:textId="77777777" w:rsidR="00BD20E5" w:rsidRDefault="00A72ECD" w:rsidP="00BD20E5">
            <w:r>
              <w:t>Screening/</w:t>
            </w:r>
          </w:p>
          <w:p w14:paraId="2CB9649C" w14:textId="77777777" w:rsidR="00BD20E5" w:rsidRDefault="00A72ECD" w:rsidP="00BD20E5">
            <w:r>
              <w:t>ScreeningStatus/</w:t>
            </w:r>
          </w:p>
          <w:p w14:paraId="2CB9649D" w14:textId="77777777" w:rsidR="00A72ECD" w:rsidRPr="00D5364F" w:rsidRDefault="00A72ECD" w:rsidP="00BD20E5">
            <w:r>
              <w:t>OrderStatus</w:t>
            </w:r>
          </w:p>
        </w:tc>
        <w:tc>
          <w:tcPr>
            <w:tcW w:w="2341" w:type="dxa"/>
          </w:tcPr>
          <w:p w14:paraId="2CB9649E" w14:textId="77777777" w:rsidR="00A72ECD" w:rsidRDefault="00A72ECD" w:rsidP="00570D8B">
            <w:r>
              <w:t>Status</w:t>
            </w:r>
          </w:p>
        </w:tc>
        <w:tc>
          <w:tcPr>
            <w:tcW w:w="4967" w:type="dxa"/>
          </w:tcPr>
          <w:p w14:paraId="2CB9649F" w14:textId="77777777" w:rsidR="00A72ECD" w:rsidRDefault="00A72ECD" w:rsidP="00EC60BD">
            <w:pPr>
              <w:pStyle w:val="MainBodyCopy"/>
            </w:pPr>
            <w:r>
              <w:t>The request status. Value is one of the following:</w:t>
            </w:r>
          </w:p>
          <w:p w14:paraId="2CB964A0" w14:textId="77777777" w:rsidR="00A72ECD" w:rsidRPr="009A753E" w:rsidRDefault="00E532CA" w:rsidP="009A753E">
            <w:pPr>
              <w:pStyle w:val="ListParagraph"/>
              <w:numPr>
                <w:ilvl w:val="0"/>
                <w:numId w:val="33"/>
              </w:numPr>
              <w:autoSpaceDE w:val="0"/>
              <w:autoSpaceDN w:val="0"/>
              <w:adjustRightInd w:val="0"/>
              <w:ind w:left="432" w:hanging="270"/>
              <w:rPr>
                <w:rFonts w:cstheme="minorHAnsi"/>
              </w:rPr>
            </w:pPr>
            <w:r w:rsidRPr="009A753E">
              <w:rPr>
                <w:rFonts w:cstheme="minorHAnsi"/>
              </w:rPr>
              <w:t>InProgress</w:t>
            </w:r>
          </w:p>
          <w:p w14:paraId="2CB964A1" w14:textId="77777777" w:rsidR="00A72ECD" w:rsidRDefault="00E532CA" w:rsidP="009A753E">
            <w:pPr>
              <w:pStyle w:val="ListParagraph"/>
              <w:numPr>
                <w:ilvl w:val="0"/>
                <w:numId w:val="33"/>
              </w:numPr>
              <w:autoSpaceDE w:val="0"/>
              <w:autoSpaceDN w:val="0"/>
              <w:adjustRightInd w:val="0"/>
              <w:ind w:left="432" w:hanging="270"/>
            </w:pPr>
            <w:r w:rsidRPr="009A753E">
              <w:rPr>
                <w:rFonts w:cstheme="minorHAnsi"/>
              </w:rPr>
              <w:t>Completed</w:t>
            </w:r>
          </w:p>
        </w:tc>
      </w:tr>
      <w:tr w:rsidR="00D12A95" w14:paraId="2CB964B7" w14:textId="77777777" w:rsidTr="00E532CA">
        <w:tc>
          <w:tcPr>
            <w:tcW w:w="2988" w:type="dxa"/>
          </w:tcPr>
          <w:p w14:paraId="2CB964A3" w14:textId="77777777" w:rsidR="00A72ECD" w:rsidRDefault="00A72ECD" w:rsidP="00570D8B">
            <w:r>
              <w:t>BackgroundReports/</w:t>
            </w:r>
          </w:p>
          <w:p w14:paraId="2CB964A4" w14:textId="77777777" w:rsidR="00A72ECD" w:rsidRDefault="00A72ECD" w:rsidP="00570D8B">
            <w:r>
              <w:t>BackgroundReportPackage/</w:t>
            </w:r>
          </w:p>
          <w:p w14:paraId="2CB964A5" w14:textId="77777777" w:rsidR="00A72ECD" w:rsidRDefault="00A72ECD" w:rsidP="00570D8B">
            <w:r>
              <w:t>Screenings/</w:t>
            </w:r>
          </w:p>
          <w:p w14:paraId="2CB964A6" w14:textId="77777777" w:rsidR="00A72ECD" w:rsidRDefault="00A72ECD" w:rsidP="00570D8B">
            <w:r>
              <w:t>Screening/</w:t>
            </w:r>
          </w:p>
          <w:p w14:paraId="2CB964A7" w14:textId="77777777" w:rsidR="00A72ECD" w:rsidRDefault="00A72ECD" w:rsidP="00570D8B">
            <w:r>
              <w:t>ScreeningStatus/</w:t>
            </w:r>
          </w:p>
          <w:p w14:paraId="2CB964A8" w14:textId="77777777" w:rsidR="00A72ECD" w:rsidRDefault="00A72ECD" w:rsidP="00570D8B">
            <w:r>
              <w:t>ResultStatus</w:t>
            </w:r>
          </w:p>
          <w:p w14:paraId="2CB964A9" w14:textId="77777777" w:rsidR="00A72ECD" w:rsidRDefault="00A72ECD" w:rsidP="00570D8B"/>
        </w:tc>
        <w:tc>
          <w:tcPr>
            <w:tcW w:w="2341" w:type="dxa"/>
          </w:tcPr>
          <w:p w14:paraId="2CB964AA" w14:textId="77777777" w:rsidR="00A72ECD" w:rsidRDefault="00A72ECD" w:rsidP="00570D8B">
            <w:r>
              <w:t>DV confirmation</w:t>
            </w:r>
          </w:p>
          <w:p w14:paraId="2CB964AB" w14:textId="77777777" w:rsidR="00A72ECD" w:rsidRDefault="00A72ECD" w:rsidP="00570D8B">
            <w:r>
              <w:t>indicator</w:t>
            </w:r>
          </w:p>
          <w:p w14:paraId="2CB964AC" w14:textId="77777777" w:rsidR="00A72ECD" w:rsidRDefault="00A72ECD" w:rsidP="00570D8B"/>
        </w:tc>
        <w:tc>
          <w:tcPr>
            <w:tcW w:w="4967" w:type="dxa"/>
          </w:tcPr>
          <w:p w14:paraId="2CB964AD" w14:textId="77777777" w:rsidR="00A72ECD" w:rsidRDefault="00A72ECD" w:rsidP="00EC60BD">
            <w:pPr>
              <w:pStyle w:val="MainBodyCopy"/>
            </w:pPr>
            <w:r>
              <w:t xml:space="preserve">The indicator signifying the request results. If the status is </w:t>
            </w:r>
            <w:r w:rsidRPr="00E532CA">
              <w:rPr>
                <w:b/>
              </w:rPr>
              <w:t>Completed</w:t>
            </w:r>
            <w:r>
              <w:t>, the value is one of the following:</w:t>
            </w:r>
          </w:p>
          <w:p w14:paraId="2CB964AE" w14:textId="77777777" w:rsidR="00A72ECD" w:rsidRPr="009A753E" w:rsidRDefault="00A72ECD" w:rsidP="009A753E">
            <w:pPr>
              <w:pStyle w:val="ListParagraph"/>
              <w:numPr>
                <w:ilvl w:val="0"/>
                <w:numId w:val="33"/>
              </w:numPr>
              <w:autoSpaceDE w:val="0"/>
              <w:autoSpaceDN w:val="0"/>
              <w:adjustRightInd w:val="0"/>
              <w:ind w:left="432" w:hanging="270"/>
              <w:rPr>
                <w:rFonts w:cstheme="minorHAnsi"/>
              </w:rPr>
            </w:pPr>
            <w:r w:rsidRPr="009A753E">
              <w:rPr>
                <w:rFonts w:cstheme="minorHAnsi"/>
              </w:rPr>
              <w:t>x:\S.CD – Confirmed Degree</w:t>
            </w:r>
          </w:p>
          <w:p w14:paraId="2CB964AF" w14:textId="77777777" w:rsidR="00A72ECD" w:rsidRPr="009A753E" w:rsidRDefault="00A72ECD" w:rsidP="009A753E">
            <w:pPr>
              <w:pStyle w:val="ListParagraph"/>
              <w:numPr>
                <w:ilvl w:val="0"/>
                <w:numId w:val="33"/>
              </w:numPr>
              <w:autoSpaceDE w:val="0"/>
              <w:autoSpaceDN w:val="0"/>
              <w:adjustRightInd w:val="0"/>
              <w:ind w:left="432" w:hanging="270"/>
              <w:rPr>
                <w:rFonts w:cstheme="minorHAnsi"/>
              </w:rPr>
            </w:pPr>
            <w:r w:rsidRPr="009A753E">
              <w:rPr>
                <w:rFonts w:cstheme="minorHAnsi"/>
              </w:rPr>
              <w:t>x:\S.CB – Confirmed Degree and Enrollment History</w:t>
            </w:r>
          </w:p>
          <w:p w14:paraId="2CB964B0" w14:textId="77777777" w:rsidR="00A72ECD" w:rsidRPr="009A753E" w:rsidRDefault="00A72ECD" w:rsidP="009A753E">
            <w:pPr>
              <w:pStyle w:val="ListParagraph"/>
              <w:numPr>
                <w:ilvl w:val="0"/>
                <w:numId w:val="33"/>
              </w:numPr>
              <w:autoSpaceDE w:val="0"/>
              <w:autoSpaceDN w:val="0"/>
              <w:adjustRightInd w:val="0"/>
              <w:ind w:left="432" w:hanging="270"/>
              <w:rPr>
                <w:rFonts w:cstheme="minorHAnsi"/>
              </w:rPr>
            </w:pPr>
            <w:r w:rsidRPr="009A753E">
              <w:rPr>
                <w:rFonts w:cstheme="minorHAnsi"/>
              </w:rPr>
              <w:t>x:\S.CA - Research Confirmed Attendance Only</w:t>
            </w:r>
          </w:p>
          <w:p w14:paraId="2CB964B1" w14:textId="77777777" w:rsidR="00A72ECD" w:rsidRPr="009A753E" w:rsidRDefault="00A72ECD" w:rsidP="009A753E">
            <w:pPr>
              <w:pStyle w:val="ListParagraph"/>
              <w:numPr>
                <w:ilvl w:val="0"/>
                <w:numId w:val="33"/>
              </w:numPr>
              <w:autoSpaceDE w:val="0"/>
              <w:autoSpaceDN w:val="0"/>
              <w:adjustRightInd w:val="0"/>
              <w:ind w:left="432" w:hanging="270"/>
              <w:rPr>
                <w:rFonts w:cstheme="minorHAnsi"/>
              </w:rPr>
            </w:pPr>
            <w:r w:rsidRPr="009A753E">
              <w:rPr>
                <w:rFonts w:cstheme="minorHAnsi"/>
              </w:rPr>
              <w:t>x:\S.UN - Unable to Confirm - No record found, need more information</w:t>
            </w:r>
          </w:p>
          <w:p w14:paraId="2CB964B2" w14:textId="77777777" w:rsidR="00A72ECD" w:rsidRPr="009A753E" w:rsidRDefault="00A72ECD" w:rsidP="009A753E">
            <w:pPr>
              <w:pStyle w:val="ListParagraph"/>
              <w:numPr>
                <w:ilvl w:val="0"/>
                <w:numId w:val="33"/>
              </w:numPr>
              <w:autoSpaceDE w:val="0"/>
              <w:autoSpaceDN w:val="0"/>
              <w:adjustRightInd w:val="0"/>
              <w:ind w:left="432" w:hanging="270"/>
              <w:rPr>
                <w:rFonts w:cstheme="minorHAnsi"/>
              </w:rPr>
            </w:pPr>
            <w:r w:rsidRPr="009A753E">
              <w:rPr>
                <w:rFonts w:cstheme="minorHAnsi"/>
              </w:rPr>
              <w:t>x:\S.UH - Unable to Confirm – Student should contact educational institution directly for further information</w:t>
            </w:r>
          </w:p>
          <w:p w14:paraId="2CB964B3" w14:textId="77777777" w:rsidR="00A72ECD" w:rsidRPr="009A753E" w:rsidRDefault="00A72ECD" w:rsidP="009A753E">
            <w:pPr>
              <w:pStyle w:val="ListParagraph"/>
              <w:numPr>
                <w:ilvl w:val="0"/>
                <w:numId w:val="33"/>
              </w:numPr>
              <w:autoSpaceDE w:val="0"/>
              <w:autoSpaceDN w:val="0"/>
              <w:adjustRightInd w:val="0"/>
              <w:ind w:left="432" w:hanging="270"/>
              <w:rPr>
                <w:rFonts w:cstheme="minorHAnsi"/>
              </w:rPr>
            </w:pPr>
            <w:r w:rsidRPr="009A753E">
              <w:rPr>
                <w:rFonts w:cstheme="minorHAnsi"/>
              </w:rPr>
              <w:t xml:space="preserve">x:\S.UC - Unable to Confirm - Consent Not Received </w:t>
            </w:r>
          </w:p>
          <w:p w14:paraId="2CB964B4" w14:textId="77777777" w:rsidR="00A72ECD" w:rsidRDefault="00A72ECD" w:rsidP="00EC60BD">
            <w:pPr>
              <w:pStyle w:val="MainBodyCopy"/>
            </w:pPr>
            <w:r>
              <w:t xml:space="preserve">If the status is </w:t>
            </w:r>
            <w:r w:rsidRPr="00E532CA">
              <w:rPr>
                <w:b/>
              </w:rPr>
              <w:t>InProgress</w:t>
            </w:r>
            <w:r>
              <w:t>, the value is one of the following:</w:t>
            </w:r>
          </w:p>
          <w:p w14:paraId="2CB964B5" w14:textId="77777777" w:rsidR="00A72ECD" w:rsidRPr="009A753E" w:rsidRDefault="00A72ECD" w:rsidP="009A753E">
            <w:pPr>
              <w:pStyle w:val="ListParagraph"/>
              <w:numPr>
                <w:ilvl w:val="0"/>
                <w:numId w:val="33"/>
              </w:numPr>
              <w:autoSpaceDE w:val="0"/>
              <w:autoSpaceDN w:val="0"/>
              <w:adjustRightInd w:val="0"/>
              <w:ind w:left="432" w:hanging="270"/>
              <w:rPr>
                <w:rFonts w:cstheme="minorHAnsi"/>
              </w:rPr>
            </w:pPr>
            <w:r w:rsidRPr="009A753E">
              <w:rPr>
                <w:rFonts w:cstheme="minorHAnsi"/>
              </w:rPr>
              <w:t>x:\S.RE - Submitted to School for Research</w:t>
            </w:r>
          </w:p>
          <w:p w14:paraId="2CB964B6" w14:textId="77777777" w:rsidR="00A72ECD" w:rsidRDefault="00A72ECD" w:rsidP="009A753E">
            <w:pPr>
              <w:pStyle w:val="ListParagraph"/>
              <w:numPr>
                <w:ilvl w:val="0"/>
                <w:numId w:val="33"/>
              </w:numPr>
              <w:autoSpaceDE w:val="0"/>
              <w:autoSpaceDN w:val="0"/>
              <w:adjustRightInd w:val="0"/>
              <w:ind w:left="432" w:hanging="270"/>
            </w:pPr>
            <w:r w:rsidRPr="009A753E">
              <w:rPr>
                <w:rFonts w:cstheme="minorHAnsi"/>
              </w:rPr>
              <w:t>x:\S.FA - Awaiting Faxed Consent</w:t>
            </w:r>
          </w:p>
        </w:tc>
      </w:tr>
      <w:tr w:rsidR="00D12A95" w14:paraId="2CB964C1" w14:textId="77777777" w:rsidTr="00E532CA">
        <w:tc>
          <w:tcPr>
            <w:tcW w:w="2988" w:type="dxa"/>
          </w:tcPr>
          <w:p w14:paraId="2CB964B8" w14:textId="77777777" w:rsidR="00BD20E5" w:rsidRDefault="00A72ECD" w:rsidP="00BD20E5">
            <w:r>
              <w:t>BackgroundReports/</w:t>
            </w:r>
          </w:p>
          <w:p w14:paraId="2CB964B9" w14:textId="77777777" w:rsidR="00BD20E5" w:rsidRDefault="00A72ECD" w:rsidP="00BD20E5">
            <w:r>
              <w:t>BackgroundReportPackage/</w:t>
            </w:r>
          </w:p>
          <w:p w14:paraId="2CB964BA" w14:textId="77777777" w:rsidR="00BD20E5" w:rsidRDefault="00A72ECD" w:rsidP="00BD20E5">
            <w:r>
              <w:t>Screenings/</w:t>
            </w:r>
          </w:p>
          <w:p w14:paraId="2CB964BB" w14:textId="77777777" w:rsidR="00BD20E5" w:rsidRDefault="00A72ECD" w:rsidP="00BD20E5">
            <w:r>
              <w:t>Screening/</w:t>
            </w:r>
          </w:p>
          <w:p w14:paraId="2CB964BC" w14:textId="77777777" w:rsidR="00BD20E5" w:rsidRDefault="00A72ECD" w:rsidP="00BD20E5">
            <w:r>
              <w:t>ScreeningStatus/</w:t>
            </w:r>
          </w:p>
          <w:p w14:paraId="2CB964BD" w14:textId="77777777" w:rsidR="00A72ECD" w:rsidRPr="00D5364F" w:rsidRDefault="00A72ECD" w:rsidP="00BD20E5">
            <w:r>
              <w:t>DateOrderReceived</w:t>
            </w:r>
          </w:p>
        </w:tc>
        <w:tc>
          <w:tcPr>
            <w:tcW w:w="2341" w:type="dxa"/>
          </w:tcPr>
          <w:p w14:paraId="2CB964BE" w14:textId="77777777" w:rsidR="00A72ECD" w:rsidRDefault="00A72ECD" w:rsidP="00570D8B">
            <w:r>
              <w:t>Date and time of the</w:t>
            </w:r>
            <w:r w:rsidR="00E532CA">
              <w:t xml:space="preserve"> </w:t>
            </w:r>
            <w:r>
              <w:t>request</w:t>
            </w:r>
          </w:p>
          <w:p w14:paraId="2CB964BF" w14:textId="77777777" w:rsidR="00A72ECD" w:rsidRDefault="00A72ECD" w:rsidP="00570D8B"/>
        </w:tc>
        <w:tc>
          <w:tcPr>
            <w:tcW w:w="4967" w:type="dxa"/>
          </w:tcPr>
          <w:p w14:paraId="2CB964C0" w14:textId="77777777" w:rsidR="00A72ECD" w:rsidRDefault="00A72ECD" w:rsidP="00EC60BD">
            <w:pPr>
              <w:pStyle w:val="MainBodyCopy"/>
            </w:pPr>
            <w:r>
              <w:t>Date and time the request was received.</w:t>
            </w:r>
          </w:p>
        </w:tc>
      </w:tr>
      <w:tr w:rsidR="00E532CA" w14:paraId="2CB964CB" w14:textId="77777777" w:rsidTr="0090724A">
        <w:trPr>
          <w:trHeight w:val="1470"/>
        </w:trPr>
        <w:tc>
          <w:tcPr>
            <w:tcW w:w="2988" w:type="dxa"/>
            <w:vMerge w:val="restart"/>
          </w:tcPr>
          <w:p w14:paraId="2CB964C2" w14:textId="77777777" w:rsidR="00BD20E5" w:rsidRDefault="00E532CA" w:rsidP="00BD20E5">
            <w:r>
              <w:t>BackgroundReports/</w:t>
            </w:r>
          </w:p>
          <w:p w14:paraId="2CB964C3" w14:textId="77777777" w:rsidR="00BD20E5" w:rsidRDefault="00BD20E5" w:rsidP="00BD20E5">
            <w:r>
              <w:t>BackgroundReportPackage/</w:t>
            </w:r>
          </w:p>
          <w:p w14:paraId="2CB964C4" w14:textId="77777777" w:rsidR="00BD20E5" w:rsidRDefault="00BD20E5" w:rsidP="00BD20E5">
            <w:r>
              <w:t>S</w:t>
            </w:r>
            <w:r w:rsidR="00E532CA">
              <w:t>creenings/</w:t>
            </w:r>
          </w:p>
          <w:p w14:paraId="2CB964C5" w14:textId="77777777" w:rsidR="00BD20E5" w:rsidRDefault="00BD20E5" w:rsidP="00BD20E5">
            <w:r>
              <w:t xml:space="preserve"> Screening/</w:t>
            </w:r>
          </w:p>
          <w:p w14:paraId="2CB964C6" w14:textId="77777777" w:rsidR="00BD20E5" w:rsidRDefault="00BD20E5" w:rsidP="00BD20E5">
            <w:r>
              <w:t>ScreeningStatus/</w:t>
            </w:r>
          </w:p>
          <w:p w14:paraId="2CB964C7" w14:textId="77777777" w:rsidR="00E532CA" w:rsidRPr="00D5364F" w:rsidRDefault="00E532CA" w:rsidP="00BD20E5">
            <w:r>
              <w:t>AdditionalItems/Text</w:t>
            </w:r>
          </w:p>
        </w:tc>
        <w:tc>
          <w:tcPr>
            <w:tcW w:w="2341" w:type="dxa"/>
            <w:vMerge w:val="restart"/>
          </w:tcPr>
          <w:p w14:paraId="2CB964C8" w14:textId="77777777" w:rsidR="00E532CA" w:rsidRDefault="00E532CA" w:rsidP="00570D8B">
            <w:r>
              <w:t>Date and time the request was fulfilled</w:t>
            </w:r>
          </w:p>
          <w:p w14:paraId="2CB964C9" w14:textId="77777777" w:rsidR="00E532CA" w:rsidRDefault="00E532CA" w:rsidP="00570D8B"/>
        </w:tc>
        <w:tc>
          <w:tcPr>
            <w:tcW w:w="4967" w:type="dxa"/>
            <w:tcBorders>
              <w:bottom w:val="single" w:sz="4" w:space="0" w:color="1F497D" w:themeColor="text2"/>
            </w:tcBorders>
          </w:tcPr>
          <w:p w14:paraId="2CB964CA" w14:textId="77777777" w:rsidR="00E532CA" w:rsidRDefault="00E532CA" w:rsidP="00E532CA">
            <w:pPr>
              <w:pStyle w:val="MainBodyCopy"/>
            </w:pPr>
            <w:r>
              <w:t>The date the status was changed and the client notified. If the request is immediately processed, it is the same as RequestedDateTime. For research requests, the date and time is set when the research case is closed and the client notification email is sent (the date is not returned with the initiating transaction response).</w:t>
            </w:r>
          </w:p>
        </w:tc>
      </w:tr>
      <w:tr w:rsidR="00E532CA" w14:paraId="2CB964CF" w14:textId="77777777" w:rsidTr="0090724A">
        <w:trPr>
          <w:trHeight w:val="813"/>
        </w:trPr>
        <w:tc>
          <w:tcPr>
            <w:tcW w:w="2988" w:type="dxa"/>
            <w:vMerge/>
          </w:tcPr>
          <w:p w14:paraId="2CB964CC" w14:textId="77777777" w:rsidR="00E532CA" w:rsidRDefault="00E532CA" w:rsidP="00E532CA"/>
        </w:tc>
        <w:tc>
          <w:tcPr>
            <w:tcW w:w="2341" w:type="dxa"/>
            <w:vMerge/>
          </w:tcPr>
          <w:p w14:paraId="2CB964CD" w14:textId="77777777" w:rsidR="00E532CA" w:rsidRDefault="00E532CA" w:rsidP="00570D8B"/>
        </w:tc>
        <w:tc>
          <w:tcPr>
            <w:tcW w:w="4967" w:type="dxa"/>
            <w:tcBorders>
              <w:top w:val="single" w:sz="4" w:space="0" w:color="1F497D" w:themeColor="text2"/>
              <w:bottom w:val="single" w:sz="4" w:space="0" w:color="1F497D" w:themeColor="text2"/>
              <w:right w:val="single" w:sz="4" w:space="0" w:color="1F497D" w:themeColor="text2"/>
            </w:tcBorders>
            <w:shd w:val="clear" w:color="auto" w:fill="DBE5F1" w:themeFill="accent1" w:themeFillTint="33"/>
          </w:tcPr>
          <w:p w14:paraId="2CB964CE" w14:textId="77777777" w:rsidR="00E532CA" w:rsidRPr="00E532CA" w:rsidRDefault="00E532CA" w:rsidP="00635013">
            <w:pPr>
              <w:pStyle w:val="MainBodyCopy"/>
              <w:rPr>
                <w:color w:val="1F497D" w:themeColor="text2"/>
              </w:rPr>
            </w:pPr>
            <w:r w:rsidRPr="00E532CA">
              <w:rPr>
                <w:b/>
                <w:color w:val="1F497D" w:themeColor="text2"/>
              </w:rPr>
              <w:t>Note</w:t>
            </w:r>
            <w:r w:rsidRPr="00E532CA">
              <w:rPr>
                <w:color w:val="1F497D" w:themeColor="text2"/>
              </w:rPr>
              <w:t xml:space="preserve">: The /AdditionalItems attribute:qualifier is set to </w:t>
            </w:r>
            <w:r w:rsidRPr="00E532CA">
              <w:rPr>
                <w:b/>
                <w:color w:val="1F497D" w:themeColor="text2"/>
              </w:rPr>
              <w:t>NotifiedDateTime</w:t>
            </w:r>
            <w:r w:rsidRPr="00E532CA">
              <w:rPr>
                <w:color w:val="1F497D" w:themeColor="text2"/>
              </w:rPr>
              <w:t>.</w:t>
            </w:r>
          </w:p>
        </w:tc>
      </w:tr>
      <w:tr w:rsidR="00E532CA" w14:paraId="2CB964DA" w14:textId="77777777" w:rsidTr="0090724A">
        <w:trPr>
          <w:trHeight w:val="1103"/>
        </w:trPr>
        <w:tc>
          <w:tcPr>
            <w:tcW w:w="2988" w:type="dxa"/>
            <w:vMerge w:val="restart"/>
          </w:tcPr>
          <w:p w14:paraId="2CB964D0" w14:textId="77777777" w:rsidR="00BD20E5" w:rsidRDefault="00BD20E5" w:rsidP="00E532CA">
            <w:r>
              <w:t>BackgroundReports/</w:t>
            </w:r>
          </w:p>
          <w:p w14:paraId="2CB964D1" w14:textId="77777777" w:rsidR="00BD20E5" w:rsidRDefault="00BD20E5" w:rsidP="00E532CA">
            <w:r>
              <w:t>BackgroundReportPackage/</w:t>
            </w:r>
          </w:p>
          <w:p w14:paraId="2CB964D2" w14:textId="77777777" w:rsidR="00BD20E5" w:rsidRDefault="00E532CA" w:rsidP="00E532CA">
            <w:r>
              <w:t>Screenings/</w:t>
            </w:r>
          </w:p>
          <w:p w14:paraId="2CB964D3" w14:textId="77777777" w:rsidR="00BD20E5" w:rsidRDefault="00BD20E5" w:rsidP="00E532CA">
            <w:r>
              <w:t xml:space="preserve"> Screening/</w:t>
            </w:r>
          </w:p>
          <w:p w14:paraId="2CB964D4" w14:textId="77777777" w:rsidR="00BD20E5" w:rsidRDefault="00BD20E5" w:rsidP="00E532CA">
            <w:r>
              <w:t>ScreeningStatus/</w:t>
            </w:r>
          </w:p>
          <w:p w14:paraId="2CB964D5" w14:textId="77777777" w:rsidR="00BD20E5" w:rsidRDefault="00E532CA" w:rsidP="00E532CA">
            <w:r>
              <w:t>AdditionalItems/</w:t>
            </w:r>
          </w:p>
          <w:p w14:paraId="2CB964D6" w14:textId="77777777" w:rsidR="00E532CA" w:rsidRPr="00D5364F" w:rsidRDefault="00E532CA" w:rsidP="00E532CA">
            <w:r>
              <w:t>Text</w:t>
            </w:r>
          </w:p>
        </w:tc>
        <w:tc>
          <w:tcPr>
            <w:tcW w:w="2341" w:type="dxa"/>
            <w:vMerge w:val="restart"/>
          </w:tcPr>
          <w:p w14:paraId="2CB964D7" w14:textId="77777777" w:rsidR="00E532CA" w:rsidRDefault="00E532CA" w:rsidP="00E532CA">
            <w:r>
              <w:t>Transaction fee amount</w:t>
            </w:r>
          </w:p>
        </w:tc>
        <w:tc>
          <w:tcPr>
            <w:tcW w:w="4967" w:type="dxa"/>
            <w:tcBorders>
              <w:top w:val="single" w:sz="4" w:space="0" w:color="1F497D" w:themeColor="text2"/>
              <w:bottom w:val="single" w:sz="4" w:space="0" w:color="1F497D" w:themeColor="text2"/>
            </w:tcBorders>
          </w:tcPr>
          <w:p w14:paraId="2CB964D8" w14:textId="77777777" w:rsidR="00E532CA" w:rsidRDefault="00E532CA" w:rsidP="00570D8B">
            <w:pPr>
              <w:pStyle w:val="MainBodyCopy"/>
            </w:pPr>
            <w:r>
              <w:t>The amount charged to the requestor for the verification. This is a number format with two decimal places (e.g., “5.00”).</w:t>
            </w:r>
          </w:p>
          <w:p w14:paraId="5AC62C64" w14:textId="77777777" w:rsidR="00F67572" w:rsidRDefault="00F67572" w:rsidP="00570D8B">
            <w:pPr>
              <w:pStyle w:val="MainBodyCopy"/>
            </w:pPr>
          </w:p>
          <w:p w14:paraId="2CB964D9" w14:textId="77777777" w:rsidR="0090724A" w:rsidRDefault="0090724A" w:rsidP="00570D8B">
            <w:pPr>
              <w:pStyle w:val="MainBodyCopy"/>
            </w:pPr>
          </w:p>
        </w:tc>
      </w:tr>
      <w:tr w:rsidR="00E532CA" w14:paraId="2CB964DE" w14:textId="77777777" w:rsidTr="0090724A">
        <w:trPr>
          <w:trHeight w:val="840"/>
        </w:trPr>
        <w:tc>
          <w:tcPr>
            <w:tcW w:w="2988" w:type="dxa"/>
            <w:vMerge/>
          </w:tcPr>
          <w:p w14:paraId="2CB964DB" w14:textId="77777777" w:rsidR="00E532CA" w:rsidRDefault="00E532CA" w:rsidP="00E532CA"/>
        </w:tc>
        <w:tc>
          <w:tcPr>
            <w:tcW w:w="2341" w:type="dxa"/>
            <w:vMerge/>
          </w:tcPr>
          <w:p w14:paraId="2CB964DC" w14:textId="77777777" w:rsidR="00E532CA" w:rsidRDefault="00E532CA" w:rsidP="00E532CA"/>
        </w:tc>
        <w:tc>
          <w:tcPr>
            <w:tcW w:w="4967" w:type="dxa"/>
            <w:tcBorders>
              <w:top w:val="single" w:sz="4" w:space="0" w:color="1F497D" w:themeColor="text2"/>
              <w:bottom w:val="single" w:sz="4" w:space="0" w:color="1F497D" w:themeColor="text2"/>
              <w:right w:val="single" w:sz="4" w:space="0" w:color="1F497D" w:themeColor="text2"/>
            </w:tcBorders>
            <w:shd w:val="clear" w:color="auto" w:fill="DBE5F1" w:themeFill="accent1" w:themeFillTint="33"/>
          </w:tcPr>
          <w:p w14:paraId="2CB964DD" w14:textId="77777777" w:rsidR="00E532CA" w:rsidRDefault="00E532CA" w:rsidP="00635013">
            <w:r w:rsidRPr="00E532CA">
              <w:rPr>
                <w:b/>
                <w:color w:val="1F497D" w:themeColor="text2"/>
              </w:rPr>
              <w:t>Note</w:t>
            </w:r>
            <w:r w:rsidRPr="00E532CA">
              <w:rPr>
                <w:color w:val="1F497D" w:themeColor="text2"/>
              </w:rPr>
              <w:t>: The /AdditionalItems attribute:qualifier</w:t>
            </w:r>
            <w:r w:rsidR="00570D8B">
              <w:rPr>
                <w:color w:val="1F497D" w:themeColor="text2"/>
              </w:rPr>
              <w:t xml:space="preserve"> </w:t>
            </w:r>
            <w:r w:rsidRPr="00E532CA">
              <w:rPr>
                <w:color w:val="1F497D" w:themeColor="text2"/>
              </w:rPr>
              <w:t xml:space="preserve">is set to </w:t>
            </w:r>
            <w:r w:rsidRPr="00570D8B">
              <w:rPr>
                <w:b/>
                <w:color w:val="1F497D" w:themeColor="text2"/>
              </w:rPr>
              <w:t>TransFeeAmt</w:t>
            </w:r>
            <w:r w:rsidRPr="00E532CA">
              <w:rPr>
                <w:color w:val="1F497D" w:themeColor="text2"/>
              </w:rPr>
              <w:t>.</w:t>
            </w:r>
          </w:p>
        </w:tc>
      </w:tr>
      <w:tr w:rsidR="00D12A95" w14:paraId="2CB964E6" w14:textId="77777777" w:rsidTr="0090724A">
        <w:tc>
          <w:tcPr>
            <w:tcW w:w="2988" w:type="dxa"/>
          </w:tcPr>
          <w:p w14:paraId="2CB964DF" w14:textId="77777777" w:rsidR="00BD20E5" w:rsidRDefault="00A72ECD" w:rsidP="00570D8B">
            <w:r>
              <w:t>BackgroundReports/</w:t>
            </w:r>
          </w:p>
          <w:p w14:paraId="2CB964E0" w14:textId="77777777" w:rsidR="00BD20E5" w:rsidRDefault="00A72ECD" w:rsidP="00570D8B">
            <w:r>
              <w:t>BackgroundReportPackage/</w:t>
            </w:r>
          </w:p>
          <w:p w14:paraId="2CB964E1" w14:textId="77777777" w:rsidR="00BD20E5" w:rsidRDefault="00A72ECD" w:rsidP="00570D8B">
            <w:r>
              <w:t>Screenings/</w:t>
            </w:r>
          </w:p>
          <w:p w14:paraId="2CB964E2" w14:textId="77777777" w:rsidR="00BD20E5" w:rsidRDefault="00A72ECD" w:rsidP="00BD20E5">
            <w:r>
              <w:t>Screening/</w:t>
            </w:r>
            <w:r w:rsidR="00570D8B">
              <w:br/>
            </w:r>
          </w:p>
          <w:p w14:paraId="2CB964E3" w14:textId="77777777" w:rsidR="00A72ECD" w:rsidRDefault="00BD20E5" w:rsidP="00BD20E5">
            <w:r>
              <w:t>C</w:t>
            </w:r>
            <w:r w:rsidR="00A72ECD">
              <w:t>omments</w:t>
            </w:r>
          </w:p>
        </w:tc>
        <w:tc>
          <w:tcPr>
            <w:tcW w:w="2341" w:type="dxa"/>
          </w:tcPr>
          <w:p w14:paraId="2CB964E4" w14:textId="77777777" w:rsidR="00A72ECD" w:rsidRDefault="00A72ECD" w:rsidP="00570D8B">
            <w:r>
              <w:t>Comments</w:t>
            </w:r>
          </w:p>
        </w:tc>
        <w:tc>
          <w:tcPr>
            <w:tcW w:w="4967" w:type="dxa"/>
            <w:tcBorders>
              <w:top w:val="single" w:sz="4" w:space="0" w:color="1F497D" w:themeColor="text2"/>
            </w:tcBorders>
          </w:tcPr>
          <w:p w14:paraId="2CB964E5" w14:textId="77777777" w:rsidR="00A72ECD" w:rsidRDefault="00A72ECD" w:rsidP="00EC60BD">
            <w:pPr>
              <w:pStyle w:val="MainBodyCopy"/>
            </w:pPr>
            <w:r>
              <w:t>Comments from the school regarding the verification results.</w:t>
            </w:r>
          </w:p>
        </w:tc>
      </w:tr>
      <w:tr w:rsidR="00D12A95" w14:paraId="2CB964F1" w14:textId="77777777" w:rsidTr="00E532CA">
        <w:tc>
          <w:tcPr>
            <w:tcW w:w="2988" w:type="dxa"/>
          </w:tcPr>
          <w:p w14:paraId="2CB964E7" w14:textId="77777777" w:rsidR="00BD20E5" w:rsidRDefault="00A72ECD" w:rsidP="00570D8B">
            <w:r>
              <w:t>BackgroundReports/</w:t>
            </w:r>
          </w:p>
          <w:p w14:paraId="2CB964E8" w14:textId="77777777" w:rsidR="00BD20E5" w:rsidRDefault="00A72ECD" w:rsidP="00570D8B">
            <w:r>
              <w:t>BackgroundReportPackage/</w:t>
            </w:r>
          </w:p>
          <w:p w14:paraId="2CB964E9" w14:textId="77777777" w:rsidR="00BD20E5" w:rsidRDefault="00A72ECD" w:rsidP="00570D8B">
            <w:r>
              <w:t>Screenings/</w:t>
            </w:r>
          </w:p>
          <w:p w14:paraId="2CB964EA" w14:textId="77777777" w:rsidR="00BD20E5" w:rsidRDefault="00A72ECD" w:rsidP="00570D8B">
            <w:r>
              <w:t>Screening/</w:t>
            </w:r>
          </w:p>
          <w:p w14:paraId="2CB964EB" w14:textId="77777777" w:rsidR="00BD20E5" w:rsidRDefault="00A72ECD" w:rsidP="00570D8B">
            <w:r>
              <w:t>EducationVerificationReport/</w:t>
            </w:r>
          </w:p>
          <w:p w14:paraId="2CB964EC" w14:textId="77777777" w:rsidR="00BD20E5" w:rsidRDefault="00A72ECD" w:rsidP="00570D8B">
            <w:r>
              <w:t>EducationInput/</w:t>
            </w:r>
          </w:p>
          <w:p w14:paraId="2CB964ED" w14:textId="77777777" w:rsidR="00BD20E5" w:rsidRDefault="00A72ECD" w:rsidP="00570D8B">
            <w:r>
              <w:t>SchoolOrInstitution</w:t>
            </w:r>
          </w:p>
          <w:p w14:paraId="2CB964EE" w14:textId="77777777" w:rsidR="00A72ECD" w:rsidRDefault="00A72ECD" w:rsidP="00570D8B">
            <w:r>
              <w:t>Attribute: schoolType</w:t>
            </w:r>
          </w:p>
        </w:tc>
        <w:tc>
          <w:tcPr>
            <w:tcW w:w="2341" w:type="dxa"/>
          </w:tcPr>
          <w:p w14:paraId="2CB964EF" w14:textId="77777777" w:rsidR="00A72ECD" w:rsidRDefault="00A72ECD" w:rsidP="00570D8B">
            <w:r>
              <w:t>School Type</w:t>
            </w:r>
          </w:p>
        </w:tc>
        <w:tc>
          <w:tcPr>
            <w:tcW w:w="4967" w:type="dxa"/>
          </w:tcPr>
          <w:p w14:paraId="2CB964F0" w14:textId="77777777" w:rsidR="00A72ECD" w:rsidRDefault="00A72ECD" w:rsidP="00EC60BD">
            <w:pPr>
              <w:pStyle w:val="MainBodyCopy"/>
            </w:pPr>
            <w:r>
              <w:t>This data element represents the original request data, and is returned in the response exactly as it was sent in the request.</w:t>
            </w:r>
          </w:p>
        </w:tc>
      </w:tr>
      <w:tr w:rsidR="00D12A95" w14:paraId="2CB964FE" w14:textId="77777777" w:rsidTr="00E532CA">
        <w:tc>
          <w:tcPr>
            <w:tcW w:w="2988" w:type="dxa"/>
          </w:tcPr>
          <w:p w14:paraId="2CB964F2" w14:textId="77777777" w:rsidR="007213E6" w:rsidRDefault="00A72ECD" w:rsidP="007213E6">
            <w:r>
              <w:t>BackgroundReports/</w:t>
            </w:r>
          </w:p>
          <w:p w14:paraId="2CB964F3" w14:textId="77777777" w:rsidR="007213E6" w:rsidRDefault="00A72ECD" w:rsidP="007213E6">
            <w:r>
              <w:t>BackgroundReportPackage/</w:t>
            </w:r>
          </w:p>
          <w:p w14:paraId="2CB964F4" w14:textId="77777777" w:rsidR="007213E6" w:rsidRDefault="00A72ECD" w:rsidP="007213E6">
            <w:r>
              <w:t>Screenings/</w:t>
            </w:r>
          </w:p>
          <w:p w14:paraId="2CB964F5" w14:textId="77777777" w:rsidR="007213E6" w:rsidRDefault="00A72ECD" w:rsidP="007213E6">
            <w:r>
              <w:t>Screening/</w:t>
            </w:r>
          </w:p>
          <w:p w14:paraId="2CB964F6" w14:textId="77777777" w:rsidR="007213E6" w:rsidRDefault="00A72ECD" w:rsidP="007213E6">
            <w:r>
              <w:t>EducationVerificationReport/</w:t>
            </w:r>
          </w:p>
          <w:p w14:paraId="2CB964F7" w14:textId="77777777" w:rsidR="007213E6" w:rsidRDefault="007213E6" w:rsidP="007213E6">
            <w:r>
              <w:t>EducationInput/</w:t>
            </w:r>
          </w:p>
          <w:p w14:paraId="2CB964F8" w14:textId="77777777" w:rsidR="007213E6" w:rsidRDefault="00A72ECD" w:rsidP="007213E6">
            <w:r>
              <w:t>SchoolOrInstitution/</w:t>
            </w:r>
          </w:p>
          <w:p w14:paraId="2CB964F9" w14:textId="77777777" w:rsidR="007213E6" w:rsidRDefault="00A72ECD" w:rsidP="007213E6">
            <w:r>
              <w:t>School/</w:t>
            </w:r>
          </w:p>
          <w:p w14:paraId="2CB964FA" w14:textId="77777777" w:rsidR="007213E6" w:rsidRDefault="00A72ECD" w:rsidP="007213E6">
            <w:r>
              <w:t>SchoolId/</w:t>
            </w:r>
          </w:p>
          <w:p w14:paraId="2CB964FB" w14:textId="77777777" w:rsidR="00A72ECD" w:rsidRDefault="00A72ECD" w:rsidP="007213E6">
            <w:r>
              <w:t>IdValue</w:t>
            </w:r>
          </w:p>
        </w:tc>
        <w:tc>
          <w:tcPr>
            <w:tcW w:w="2341" w:type="dxa"/>
          </w:tcPr>
          <w:p w14:paraId="2CB964FC" w14:textId="77777777" w:rsidR="00A72ECD" w:rsidRDefault="00A72ECD" w:rsidP="00570D8B">
            <w:r>
              <w:t>Requested School ID</w:t>
            </w:r>
          </w:p>
        </w:tc>
        <w:tc>
          <w:tcPr>
            <w:tcW w:w="4967" w:type="dxa"/>
          </w:tcPr>
          <w:p w14:paraId="2CB964FD" w14:textId="77777777" w:rsidR="00A72ECD" w:rsidRDefault="00A72ECD" w:rsidP="00EC60BD">
            <w:pPr>
              <w:pStyle w:val="MainBodyCopy"/>
            </w:pPr>
            <w:r>
              <w:t>This data element represents the original request data, and is returned in the response exactly as it was sent in the request.</w:t>
            </w:r>
          </w:p>
        </w:tc>
      </w:tr>
      <w:tr w:rsidR="00570D8B" w14:paraId="2CB9650D" w14:textId="77777777" w:rsidTr="0090724A">
        <w:trPr>
          <w:trHeight w:val="998"/>
        </w:trPr>
        <w:tc>
          <w:tcPr>
            <w:tcW w:w="2988" w:type="dxa"/>
            <w:vMerge w:val="restart"/>
          </w:tcPr>
          <w:p w14:paraId="2CB964FF" w14:textId="77777777" w:rsidR="007213E6" w:rsidRDefault="00570D8B" w:rsidP="00635013">
            <w:r>
              <w:t>BackgroundReports/</w:t>
            </w:r>
          </w:p>
          <w:p w14:paraId="2CB96500" w14:textId="77777777" w:rsidR="007213E6" w:rsidRDefault="00570D8B" w:rsidP="00635013">
            <w:r>
              <w:t>BackgroundReportPackage/</w:t>
            </w:r>
          </w:p>
          <w:p w14:paraId="2CB96501" w14:textId="77777777" w:rsidR="007213E6" w:rsidRDefault="00570D8B" w:rsidP="00635013">
            <w:r>
              <w:t>Screenings/</w:t>
            </w:r>
          </w:p>
          <w:p w14:paraId="2CB96502" w14:textId="77777777" w:rsidR="007213E6" w:rsidRDefault="00570D8B" w:rsidP="00635013">
            <w:r>
              <w:t>Screening/</w:t>
            </w:r>
          </w:p>
          <w:p w14:paraId="2CB96503" w14:textId="77777777" w:rsidR="007213E6" w:rsidRDefault="007213E6" w:rsidP="00635013">
            <w:r>
              <w:t>EducationVerificationReport/</w:t>
            </w:r>
          </w:p>
          <w:p w14:paraId="2CB96504" w14:textId="77777777" w:rsidR="007213E6" w:rsidRDefault="007213E6" w:rsidP="00635013">
            <w:r>
              <w:t>EducationInput/</w:t>
            </w:r>
          </w:p>
          <w:p w14:paraId="2CB96505" w14:textId="77777777" w:rsidR="007213E6" w:rsidRDefault="00570D8B" w:rsidP="00635013">
            <w:r>
              <w:t>SchoolOrInstitution/</w:t>
            </w:r>
          </w:p>
          <w:p w14:paraId="2CB96506" w14:textId="77777777" w:rsidR="007213E6" w:rsidRDefault="007213E6" w:rsidP="00635013">
            <w:r>
              <w:t>School/</w:t>
            </w:r>
          </w:p>
          <w:p w14:paraId="2CB96507" w14:textId="77777777" w:rsidR="00570D8B" w:rsidRDefault="00570D8B" w:rsidP="00635013">
            <w:r>
              <w:t>SchoolName</w:t>
            </w:r>
          </w:p>
        </w:tc>
        <w:tc>
          <w:tcPr>
            <w:tcW w:w="2341" w:type="dxa"/>
            <w:vMerge w:val="restart"/>
          </w:tcPr>
          <w:p w14:paraId="2CB96508" w14:textId="77777777" w:rsidR="00570D8B" w:rsidRDefault="00570D8B" w:rsidP="00570D8B">
            <w:r>
              <w:t>Requested Official school name</w:t>
            </w:r>
          </w:p>
        </w:tc>
        <w:tc>
          <w:tcPr>
            <w:tcW w:w="4967" w:type="dxa"/>
            <w:tcBorders>
              <w:bottom w:val="single" w:sz="4" w:space="0" w:color="1F497D" w:themeColor="text2"/>
            </w:tcBorders>
          </w:tcPr>
          <w:p w14:paraId="2CB96509" w14:textId="77777777" w:rsidR="00570D8B" w:rsidRDefault="00570D8B" w:rsidP="00570D8B">
            <w:pPr>
              <w:pStyle w:val="MainBodyCopy"/>
            </w:pPr>
            <w:r>
              <w:t>This data element represents the original request data, and is returned in the response exactly as it was sent in the request.</w:t>
            </w:r>
          </w:p>
          <w:p w14:paraId="2CB9650A" w14:textId="77777777" w:rsidR="00F67572" w:rsidRDefault="00F67572" w:rsidP="00570D8B">
            <w:pPr>
              <w:pStyle w:val="MainBodyCopy"/>
            </w:pPr>
          </w:p>
          <w:p w14:paraId="2CB9650B" w14:textId="77777777" w:rsidR="00F67572" w:rsidRDefault="00F67572" w:rsidP="00570D8B">
            <w:pPr>
              <w:pStyle w:val="MainBodyCopy"/>
            </w:pPr>
          </w:p>
          <w:p w14:paraId="44262A15" w14:textId="77777777" w:rsidR="00F67572" w:rsidRDefault="00F67572" w:rsidP="00570D8B">
            <w:pPr>
              <w:pStyle w:val="MainBodyCopy"/>
            </w:pPr>
          </w:p>
          <w:p w14:paraId="2CB9650C" w14:textId="77777777" w:rsidR="0090724A" w:rsidRDefault="0090724A" w:rsidP="00570D8B">
            <w:pPr>
              <w:pStyle w:val="MainBodyCopy"/>
            </w:pPr>
          </w:p>
        </w:tc>
      </w:tr>
      <w:tr w:rsidR="00570D8B" w14:paraId="2CB96511" w14:textId="77777777" w:rsidTr="0090724A">
        <w:trPr>
          <w:trHeight w:val="660"/>
        </w:trPr>
        <w:tc>
          <w:tcPr>
            <w:tcW w:w="2988" w:type="dxa"/>
            <w:vMerge/>
          </w:tcPr>
          <w:p w14:paraId="2CB9650E" w14:textId="77777777" w:rsidR="00570D8B" w:rsidRDefault="00570D8B" w:rsidP="00570D8B"/>
        </w:tc>
        <w:tc>
          <w:tcPr>
            <w:tcW w:w="2341" w:type="dxa"/>
            <w:vMerge/>
          </w:tcPr>
          <w:p w14:paraId="2CB9650F" w14:textId="77777777" w:rsidR="00570D8B" w:rsidRDefault="00570D8B" w:rsidP="00570D8B"/>
        </w:tc>
        <w:tc>
          <w:tcPr>
            <w:tcW w:w="4967" w:type="dxa"/>
            <w:tcBorders>
              <w:top w:val="single" w:sz="4" w:space="0" w:color="1F497D" w:themeColor="text2"/>
              <w:bottom w:val="single" w:sz="4" w:space="0" w:color="1F497D" w:themeColor="text2"/>
              <w:right w:val="single" w:sz="4" w:space="0" w:color="1F497D" w:themeColor="text2"/>
            </w:tcBorders>
            <w:shd w:val="clear" w:color="auto" w:fill="DBE5F1" w:themeFill="accent1" w:themeFillTint="33"/>
          </w:tcPr>
          <w:p w14:paraId="2CB96510" w14:textId="77777777" w:rsidR="00570D8B" w:rsidRPr="00570D8B" w:rsidRDefault="00570D8B" w:rsidP="0090724A">
            <w:pPr>
              <w:spacing w:after="120"/>
              <w:rPr>
                <w:color w:val="1F497D" w:themeColor="text2"/>
              </w:rPr>
            </w:pPr>
            <w:r w:rsidRPr="00570D8B">
              <w:rPr>
                <w:b/>
                <w:color w:val="1F497D" w:themeColor="text2"/>
              </w:rPr>
              <w:t>Note</w:t>
            </w:r>
            <w:r w:rsidRPr="00570D8B">
              <w:rPr>
                <w:color w:val="1F497D" w:themeColor="text2"/>
              </w:rPr>
              <w:t>: The /School attribute:type is set to “degree.”</w:t>
            </w:r>
          </w:p>
        </w:tc>
      </w:tr>
      <w:tr w:rsidR="00D12A95" w14:paraId="2CB9651D" w14:textId="77777777" w:rsidTr="0090724A">
        <w:tc>
          <w:tcPr>
            <w:tcW w:w="2988" w:type="dxa"/>
          </w:tcPr>
          <w:p w14:paraId="2CB96512" w14:textId="77777777" w:rsidR="007213E6" w:rsidRDefault="00A72ECD" w:rsidP="00570D8B">
            <w:r>
              <w:t>BackgroundReports/</w:t>
            </w:r>
          </w:p>
          <w:p w14:paraId="2CB96513" w14:textId="77777777" w:rsidR="007213E6" w:rsidRDefault="00A72ECD" w:rsidP="00570D8B">
            <w:r>
              <w:t>BackgroundReportPackage/</w:t>
            </w:r>
          </w:p>
          <w:p w14:paraId="2CB96514" w14:textId="77777777" w:rsidR="007213E6" w:rsidRDefault="00A72ECD" w:rsidP="00570D8B">
            <w:r>
              <w:t>Screenings/</w:t>
            </w:r>
          </w:p>
          <w:p w14:paraId="2CB96515" w14:textId="77777777" w:rsidR="007213E6" w:rsidRDefault="00A72ECD" w:rsidP="00570D8B">
            <w:r>
              <w:t>Screening/</w:t>
            </w:r>
          </w:p>
          <w:p w14:paraId="2CB96516" w14:textId="77777777" w:rsidR="007213E6" w:rsidRDefault="00A72ECD" w:rsidP="00570D8B">
            <w:r>
              <w:t>EducationVerificationReport/</w:t>
            </w:r>
          </w:p>
          <w:p w14:paraId="2CB96517" w14:textId="77777777" w:rsidR="007213E6" w:rsidRDefault="00A72ECD" w:rsidP="007213E6">
            <w:r>
              <w:t>EducationInput/</w:t>
            </w:r>
          </w:p>
          <w:p w14:paraId="2CB96518" w14:textId="77777777" w:rsidR="007213E6" w:rsidRDefault="00A72ECD" w:rsidP="007213E6">
            <w:r>
              <w:t>SchoolOrInstitution/</w:t>
            </w:r>
          </w:p>
          <w:p w14:paraId="2CB96519" w14:textId="77777777" w:rsidR="007213E6" w:rsidRDefault="00A72ECD" w:rsidP="007213E6">
            <w:r>
              <w:t>Degree/</w:t>
            </w:r>
          </w:p>
          <w:p w14:paraId="2CB9651A" w14:textId="77777777" w:rsidR="00A72ECD" w:rsidRDefault="007213E6" w:rsidP="007213E6">
            <w:r>
              <w:t>D</w:t>
            </w:r>
            <w:r w:rsidR="00A72ECD">
              <w:t>egreeName</w:t>
            </w:r>
          </w:p>
        </w:tc>
        <w:tc>
          <w:tcPr>
            <w:tcW w:w="2341" w:type="dxa"/>
          </w:tcPr>
          <w:p w14:paraId="2CB9651B" w14:textId="77777777" w:rsidR="00A72ECD" w:rsidRDefault="00A72ECD" w:rsidP="00570D8B">
            <w:r>
              <w:t>Requested degree title</w:t>
            </w:r>
          </w:p>
        </w:tc>
        <w:tc>
          <w:tcPr>
            <w:tcW w:w="4967" w:type="dxa"/>
            <w:tcBorders>
              <w:top w:val="single" w:sz="4" w:space="0" w:color="1F497D" w:themeColor="text2"/>
            </w:tcBorders>
          </w:tcPr>
          <w:p w14:paraId="2CB9651C" w14:textId="77777777" w:rsidR="00A72ECD" w:rsidRDefault="00A72ECD" w:rsidP="00EC60BD">
            <w:pPr>
              <w:pStyle w:val="MainBodyCopy"/>
            </w:pPr>
            <w:r>
              <w:t>This data element represents the original request data, and is returned in the response exactly as it was sent in the request.</w:t>
            </w:r>
          </w:p>
        </w:tc>
      </w:tr>
      <w:tr w:rsidR="00D12A95" w14:paraId="2CB9652B" w14:textId="77777777" w:rsidTr="00E532CA">
        <w:tc>
          <w:tcPr>
            <w:tcW w:w="2988" w:type="dxa"/>
          </w:tcPr>
          <w:p w14:paraId="2CB9651E" w14:textId="77777777" w:rsidR="009C24BB" w:rsidRDefault="00A72ECD" w:rsidP="00570D8B">
            <w:r>
              <w:t>BackgroundReports/</w:t>
            </w:r>
          </w:p>
          <w:p w14:paraId="2CB9651F" w14:textId="77777777" w:rsidR="009C24BB" w:rsidRDefault="00A72ECD" w:rsidP="00570D8B">
            <w:r>
              <w:t>BackgroundReportPackage/</w:t>
            </w:r>
          </w:p>
          <w:p w14:paraId="2CB96520" w14:textId="77777777" w:rsidR="009C24BB" w:rsidRDefault="00A72ECD" w:rsidP="00570D8B">
            <w:r>
              <w:t>Screenings/</w:t>
            </w:r>
          </w:p>
          <w:p w14:paraId="2CB96521" w14:textId="77777777" w:rsidR="009C24BB" w:rsidRDefault="00A72ECD" w:rsidP="00570D8B">
            <w:r>
              <w:t>Screening/</w:t>
            </w:r>
          </w:p>
          <w:p w14:paraId="2CB96522" w14:textId="77777777" w:rsidR="009C24BB" w:rsidRDefault="00A72ECD" w:rsidP="00570D8B">
            <w:r>
              <w:t>EducationVerificationReport/</w:t>
            </w:r>
          </w:p>
          <w:p w14:paraId="2CB96523" w14:textId="77777777" w:rsidR="009C24BB" w:rsidRDefault="00A72ECD" w:rsidP="009C24BB">
            <w:r>
              <w:t>EducationInput/</w:t>
            </w:r>
          </w:p>
          <w:p w14:paraId="2CB96524" w14:textId="77777777" w:rsidR="009C24BB" w:rsidRDefault="00A72ECD" w:rsidP="009C24BB">
            <w:r>
              <w:t>SchoolOrInstitution/</w:t>
            </w:r>
          </w:p>
          <w:p w14:paraId="2CB96525" w14:textId="77777777" w:rsidR="009C24BB" w:rsidRDefault="00A72ECD" w:rsidP="009C24BB">
            <w:r>
              <w:t>Degree/</w:t>
            </w:r>
          </w:p>
          <w:p w14:paraId="2CB96526" w14:textId="77777777" w:rsidR="009C24BB" w:rsidRDefault="00A72ECD" w:rsidP="009C24BB">
            <w:r>
              <w:t>DegreeDate/</w:t>
            </w:r>
          </w:p>
          <w:p w14:paraId="2CB96527" w14:textId="77777777" w:rsidR="00A72ECD" w:rsidRDefault="00A72ECD" w:rsidP="009C24BB">
            <w:r>
              <w:t>Year</w:t>
            </w:r>
          </w:p>
        </w:tc>
        <w:tc>
          <w:tcPr>
            <w:tcW w:w="2341" w:type="dxa"/>
          </w:tcPr>
          <w:p w14:paraId="2CB96528" w14:textId="77777777" w:rsidR="00A72ECD" w:rsidRDefault="00A72ECD" w:rsidP="00570D8B">
            <w:r>
              <w:t>Requested year degree</w:t>
            </w:r>
            <w:r w:rsidR="00570D8B">
              <w:t xml:space="preserve"> </w:t>
            </w:r>
            <w:r>
              <w:t>awarded</w:t>
            </w:r>
          </w:p>
          <w:p w14:paraId="2CB96529" w14:textId="77777777" w:rsidR="00A72ECD" w:rsidRDefault="00A72ECD" w:rsidP="00570D8B"/>
        </w:tc>
        <w:tc>
          <w:tcPr>
            <w:tcW w:w="4967" w:type="dxa"/>
          </w:tcPr>
          <w:p w14:paraId="2CB9652A" w14:textId="77777777" w:rsidR="00A72ECD" w:rsidRDefault="00A72ECD" w:rsidP="00EC60BD">
            <w:pPr>
              <w:pStyle w:val="MainBodyCopy"/>
            </w:pPr>
            <w:r>
              <w:t>This data element represents the original request data, and is returned in the response exactly as it was sent in the request.</w:t>
            </w:r>
          </w:p>
        </w:tc>
      </w:tr>
      <w:tr w:rsidR="00D12A95" w14:paraId="2CB96537" w14:textId="77777777" w:rsidTr="00E532CA">
        <w:tc>
          <w:tcPr>
            <w:tcW w:w="2988" w:type="dxa"/>
          </w:tcPr>
          <w:p w14:paraId="2CB9652C" w14:textId="77777777" w:rsidR="009C24BB" w:rsidRDefault="00A72ECD" w:rsidP="00570D8B">
            <w:r>
              <w:t>BackgroundReports/</w:t>
            </w:r>
          </w:p>
          <w:p w14:paraId="2CB9652D" w14:textId="77777777" w:rsidR="009C24BB" w:rsidRDefault="00A72ECD" w:rsidP="00570D8B">
            <w:r>
              <w:t>BackgroundReportPackage/</w:t>
            </w:r>
          </w:p>
          <w:p w14:paraId="2CB9652E" w14:textId="77777777" w:rsidR="009C24BB" w:rsidRDefault="00A72ECD" w:rsidP="00570D8B">
            <w:r>
              <w:t>Screenings/</w:t>
            </w:r>
          </w:p>
          <w:p w14:paraId="2CB9652F" w14:textId="77777777" w:rsidR="009C24BB" w:rsidRDefault="00A72ECD" w:rsidP="00570D8B">
            <w:r>
              <w:t>Screening/</w:t>
            </w:r>
          </w:p>
          <w:p w14:paraId="2CB96530" w14:textId="77777777" w:rsidR="009C24BB" w:rsidRDefault="00A72ECD" w:rsidP="00570D8B">
            <w:r>
              <w:t>EducationVerificationReport/</w:t>
            </w:r>
          </w:p>
          <w:p w14:paraId="2CB96531" w14:textId="77777777" w:rsidR="009C24BB" w:rsidRDefault="00A72ECD" w:rsidP="009C24BB">
            <w:r>
              <w:t>EducationResult/</w:t>
            </w:r>
          </w:p>
          <w:p w14:paraId="2CB96532" w14:textId="77777777" w:rsidR="009C24BB" w:rsidRDefault="00A72ECD" w:rsidP="009C24BB">
            <w:r>
              <w:t>ApplicantInformation/</w:t>
            </w:r>
          </w:p>
          <w:p w14:paraId="2CB96533" w14:textId="77777777" w:rsidR="009C24BB" w:rsidRDefault="00A72ECD" w:rsidP="009C24BB">
            <w:r>
              <w:t>PersonName/</w:t>
            </w:r>
          </w:p>
          <w:p w14:paraId="2CB96534" w14:textId="77777777" w:rsidR="00A72ECD" w:rsidRDefault="00A72ECD" w:rsidP="009C24BB">
            <w:r>
              <w:t>GivenName</w:t>
            </w:r>
          </w:p>
        </w:tc>
        <w:tc>
          <w:tcPr>
            <w:tcW w:w="2341" w:type="dxa"/>
          </w:tcPr>
          <w:p w14:paraId="2CB96535" w14:textId="77777777" w:rsidR="00A72ECD" w:rsidRDefault="00A72ECD" w:rsidP="00570D8B">
            <w:r>
              <w:t>First name on record</w:t>
            </w:r>
          </w:p>
        </w:tc>
        <w:tc>
          <w:tcPr>
            <w:tcW w:w="4967" w:type="dxa"/>
          </w:tcPr>
          <w:p w14:paraId="2CB96536" w14:textId="77777777" w:rsidR="00A72ECD" w:rsidRDefault="00A72ECD" w:rsidP="00EC60BD">
            <w:pPr>
              <w:pStyle w:val="MainBodyCopy"/>
            </w:pPr>
            <w:r>
              <w:t>First name according to the school’s record.</w:t>
            </w:r>
          </w:p>
        </w:tc>
      </w:tr>
      <w:tr w:rsidR="00D12A95" w14:paraId="2CB96543" w14:textId="77777777" w:rsidTr="00E532CA">
        <w:tc>
          <w:tcPr>
            <w:tcW w:w="2988" w:type="dxa"/>
          </w:tcPr>
          <w:p w14:paraId="2CB96538" w14:textId="77777777" w:rsidR="009C24BB" w:rsidRDefault="00A72ECD" w:rsidP="00570D8B">
            <w:r>
              <w:t>BackgroundReports/</w:t>
            </w:r>
          </w:p>
          <w:p w14:paraId="2CB96539" w14:textId="77777777" w:rsidR="009C24BB" w:rsidRDefault="00A72ECD" w:rsidP="00570D8B">
            <w:r>
              <w:t>BackgroundReportPackage/</w:t>
            </w:r>
          </w:p>
          <w:p w14:paraId="2CB9653A" w14:textId="77777777" w:rsidR="009C24BB" w:rsidRDefault="00A72ECD" w:rsidP="00570D8B">
            <w:r>
              <w:t>Screenings/</w:t>
            </w:r>
          </w:p>
          <w:p w14:paraId="2CB9653B" w14:textId="77777777" w:rsidR="009C24BB" w:rsidRDefault="00A72ECD" w:rsidP="00570D8B">
            <w:r>
              <w:t>Screening/</w:t>
            </w:r>
          </w:p>
          <w:p w14:paraId="2CB9653C" w14:textId="77777777" w:rsidR="009C24BB" w:rsidRDefault="00A72ECD" w:rsidP="00570D8B">
            <w:r>
              <w:t>EducationVerificationReport/</w:t>
            </w:r>
          </w:p>
          <w:p w14:paraId="2CB9653D" w14:textId="77777777" w:rsidR="009C24BB" w:rsidRDefault="00A72ECD" w:rsidP="009C24BB">
            <w:r>
              <w:t>EducationResult/</w:t>
            </w:r>
          </w:p>
          <w:p w14:paraId="2CB9653E" w14:textId="77777777" w:rsidR="009C24BB" w:rsidRDefault="00A72ECD" w:rsidP="009C24BB">
            <w:r>
              <w:t>ApplicantInformation/</w:t>
            </w:r>
          </w:p>
          <w:p w14:paraId="2CB9653F" w14:textId="77777777" w:rsidR="009C24BB" w:rsidRDefault="00A72ECD" w:rsidP="009C24BB">
            <w:r>
              <w:t>PersonName/</w:t>
            </w:r>
          </w:p>
          <w:p w14:paraId="2CB96540" w14:textId="77777777" w:rsidR="00A72ECD" w:rsidRDefault="00A72ECD" w:rsidP="009C24BB">
            <w:r>
              <w:t>MiddleName</w:t>
            </w:r>
          </w:p>
        </w:tc>
        <w:tc>
          <w:tcPr>
            <w:tcW w:w="2341" w:type="dxa"/>
          </w:tcPr>
          <w:p w14:paraId="2CB96541" w14:textId="77777777" w:rsidR="00A72ECD" w:rsidRDefault="00A72ECD" w:rsidP="00570D8B">
            <w:r>
              <w:t>Middle name on record</w:t>
            </w:r>
          </w:p>
        </w:tc>
        <w:tc>
          <w:tcPr>
            <w:tcW w:w="4967" w:type="dxa"/>
          </w:tcPr>
          <w:p w14:paraId="2CB96542" w14:textId="77777777" w:rsidR="00A72ECD" w:rsidRDefault="00A72ECD" w:rsidP="00EC60BD">
            <w:pPr>
              <w:pStyle w:val="MainBodyCopy"/>
            </w:pPr>
            <w:r>
              <w:t>Middle name according to the school’s record.</w:t>
            </w:r>
          </w:p>
        </w:tc>
      </w:tr>
      <w:tr w:rsidR="00D12A95" w14:paraId="2CB9654F" w14:textId="77777777" w:rsidTr="00E532CA">
        <w:tc>
          <w:tcPr>
            <w:tcW w:w="2988" w:type="dxa"/>
          </w:tcPr>
          <w:p w14:paraId="2CB96544" w14:textId="77777777" w:rsidR="009C24BB" w:rsidRDefault="00A72ECD" w:rsidP="009C24BB">
            <w:r>
              <w:t>BackgroundReports/</w:t>
            </w:r>
          </w:p>
          <w:p w14:paraId="2CB96545" w14:textId="77777777" w:rsidR="009C24BB" w:rsidRDefault="00A72ECD" w:rsidP="009C24BB">
            <w:r>
              <w:t>BackgroundReportPackage/</w:t>
            </w:r>
          </w:p>
          <w:p w14:paraId="2CB96546" w14:textId="77777777" w:rsidR="009C24BB" w:rsidRDefault="00A72ECD" w:rsidP="009C24BB">
            <w:r>
              <w:t>Screenings/</w:t>
            </w:r>
          </w:p>
          <w:p w14:paraId="2CB96547" w14:textId="77777777" w:rsidR="009C24BB" w:rsidRDefault="00A72ECD" w:rsidP="009C24BB">
            <w:r>
              <w:t>Screening/</w:t>
            </w:r>
          </w:p>
          <w:p w14:paraId="2CB96548" w14:textId="77777777" w:rsidR="009C24BB" w:rsidRDefault="00A72ECD" w:rsidP="009C24BB">
            <w:r>
              <w:t>EducationVerificationReport/</w:t>
            </w:r>
          </w:p>
          <w:p w14:paraId="2CB96549" w14:textId="77777777" w:rsidR="009C24BB" w:rsidRDefault="00A72ECD" w:rsidP="009C24BB">
            <w:r>
              <w:t>EducationResult/</w:t>
            </w:r>
          </w:p>
          <w:p w14:paraId="2CB9654A" w14:textId="77777777" w:rsidR="009C24BB" w:rsidRDefault="00A72ECD" w:rsidP="009C24BB">
            <w:r>
              <w:t>ApplicantInformation/</w:t>
            </w:r>
          </w:p>
          <w:p w14:paraId="2CB9654B" w14:textId="77777777" w:rsidR="009C24BB" w:rsidRDefault="00A72ECD" w:rsidP="009C24BB">
            <w:r>
              <w:t>PersonName/</w:t>
            </w:r>
          </w:p>
          <w:p w14:paraId="2CB9654C" w14:textId="77777777" w:rsidR="00A72ECD" w:rsidRDefault="00A72ECD" w:rsidP="009C24BB">
            <w:r>
              <w:t>FamilyName</w:t>
            </w:r>
          </w:p>
        </w:tc>
        <w:tc>
          <w:tcPr>
            <w:tcW w:w="2341" w:type="dxa"/>
          </w:tcPr>
          <w:p w14:paraId="2CB9654D" w14:textId="77777777" w:rsidR="00A72ECD" w:rsidRDefault="00A72ECD" w:rsidP="00570D8B">
            <w:r>
              <w:t>Last name on record</w:t>
            </w:r>
          </w:p>
        </w:tc>
        <w:tc>
          <w:tcPr>
            <w:tcW w:w="4967" w:type="dxa"/>
          </w:tcPr>
          <w:p w14:paraId="2CB9654E" w14:textId="77777777" w:rsidR="00A72ECD" w:rsidRDefault="00A72ECD" w:rsidP="00EC60BD">
            <w:pPr>
              <w:pStyle w:val="MainBodyCopy"/>
            </w:pPr>
            <w:r>
              <w:t>Last name according to the school’s record.</w:t>
            </w:r>
          </w:p>
        </w:tc>
      </w:tr>
      <w:tr w:rsidR="00D12A95" w14:paraId="2CB9655B" w14:textId="77777777" w:rsidTr="00E532CA">
        <w:tc>
          <w:tcPr>
            <w:tcW w:w="2988" w:type="dxa"/>
          </w:tcPr>
          <w:p w14:paraId="2CB96550" w14:textId="77777777" w:rsidR="009C24BB" w:rsidRDefault="00A72ECD" w:rsidP="009C24BB">
            <w:r>
              <w:t>BackgroundReports/</w:t>
            </w:r>
          </w:p>
          <w:p w14:paraId="2CB96551" w14:textId="77777777" w:rsidR="009C24BB" w:rsidRDefault="00A72ECD" w:rsidP="009C24BB">
            <w:r>
              <w:t>BackgroundReportPackage/</w:t>
            </w:r>
          </w:p>
          <w:p w14:paraId="2CB96552" w14:textId="77777777" w:rsidR="009C24BB" w:rsidRDefault="00A72ECD" w:rsidP="009C24BB">
            <w:r>
              <w:t>Screenings/</w:t>
            </w:r>
          </w:p>
          <w:p w14:paraId="2CB96553" w14:textId="77777777" w:rsidR="009C24BB" w:rsidRDefault="00A72ECD" w:rsidP="009C24BB">
            <w:r>
              <w:t>Screening/</w:t>
            </w:r>
          </w:p>
          <w:p w14:paraId="2CB96554" w14:textId="77777777" w:rsidR="009C24BB" w:rsidRDefault="00A72ECD" w:rsidP="009C24BB">
            <w:r>
              <w:t>EducationVerificationReport/</w:t>
            </w:r>
          </w:p>
          <w:p w14:paraId="2CB96555" w14:textId="77777777" w:rsidR="009C24BB" w:rsidRDefault="00A72ECD" w:rsidP="009C24BB">
            <w:r>
              <w:t>EducationResult/</w:t>
            </w:r>
          </w:p>
          <w:p w14:paraId="2CB96556" w14:textId="77777777" w:rsidR="009C24BB" w:rsidRDefault="00A72ECD" w:rsidP="009C24BB">
            <w:r>
              <w:t>ApplicantInformation/</w:t>
            </w:r>
          </w:p>
          <w:p w14:paraId="2CB96557" w14:textId="77777777" w:rsidR="009C24BB" w:rsidRDefault="00A72ECD" w:rsidP="009C24BB">
            <w:r>
              <w:t>PersonName/</w:t>
            </w:r>
          </w:p>
          <w:p w14:paraId="2CB96558" w14:textId="77777777" w:rsidR="00A72ECD" w:rsidRDefault="00A72ECD" w:rsidP="009C24BB">
            <w:r>
              <w:t>Affix</w:t>
            </w:r>
            <w:r w:rsidR="009C24BB">
              <w:t xml:space="preserve"> a</w:t>
            </w:r>
            <w:r>
              <w:t>ttribute: type</w:t>
            </w:r>
          </w:p>
        </w:tc>
        <w:tc>
          <w:tcPr>
            <w:tcW w:w="2341" w:type="dxa"/>
          </w:tcPr>
          <w:p w14:paraId="2CB96559" w14:textId="77777777" w:rsidR="00A72ECD" w:rsidRDefault="00A72ECD" w:rsidP="00570D8B">
            <w:r>
              <w:t>Affix Type</w:t>
            </w:r>
          </w:p>
        </w:tc>
        <w:tc>
          <w:tcPr>
            <w:tcW w:w="4967" w:type="dxa"/>
          </w:tcPr>
          <w:p w14:paraId="2CB9655A" w14:textId="77777777" w:rsidR="00A72ECD" w:rsidRDefault="00A72ECD" w:rsidP="00570D8B">
            <w:pPr>
              <w:pStyle w:val="MainBodyCopy"/>
            </w:pPr>
            <w:r>
              <w:t xml:space="preserve">The type of the Name Affix. This value is </w:t>
            </w:r>
            <w:r w:rsidRPr="00570D8B">
              <w:rPr>
                <w:b/>
              </w:rPr>
              <w:t>familyNameSuffix</w:t>
            </w:r>
            <w:r>
              <w:t>.</w:t>
            </w:r>
          </w:p>
        </w:tc>
      </w:tr>
      <w:tr w:rsidR="00D12A95" w14:paraId="2CB96567" w14:textId="77777777" w:rsidTr="00E532CA">
        <w:tc>
          <w:tcPr>
            <w:tcW w:w="2988" w:type="dxa"/>
          </w:tcPr>
          <w:p w14:paraId="2CB9655C" w14:textId="77777777" w:rsidR="009C24BB" w:rsidRDefault="00A72ECD" w:rsidP="009C24BB">
            <w:r>
              <w:t>BackgroundReports/</w:t>
            </w:r>
          </w:p>
          <w:p w14:paraId="2CB9655D" w14:textId="77777777" w:rsidR="009C24BB" w:rsidRDefault="00A72ECD" w:rsidP="009C24BB">
            <w:r>
              <w:t>BackgroundReportPackage/</w:t>
            </w:r>
          </w:p>
          <w:p w14:paraId="2CB9655E" w14:textId="77777777" w:rsidR="009C24BB" w:rsidRDefault="00A72ECD" w:rsidP="009C24BB">
            <w:r>
              <w:t>Screenings/</w:t>
            </w:r>
          </w:p>
          <w:p w14:paraId="2CB9655F" w14:textId="77777777" w:rsidR="009C24BB" w:rsidRDefault="00A72ECD" w:rsidP="009C24BB">
            <w:r>
              <w:t>Screening/</w:t>
            </w:r>
          </w:p>
          <w:p w14:paraId="2CB96560" w14:textId="77777777" w:rsidR="009C24BB" w:rsidRDefault="00A72ECD" w:rsidP="009C24BB">
            <w:r>
              <w:t>EducationVerificationReport/</w:t>
            </w:r>
          </w:p>
          <w:p w14:paraId="2CB96561" w14:textId="77777777" w:rsidR="009C24BB" w:rsidRDefault="00A72ECD" w:rsidP="009C24BB">
            <w:r>
              <w:t>EducationResult/</w:t>
            </w:r>
          </w:p>
          <w:p w14:paraId="2CB96562" w14:textId="77777777" w:rsidR="009C24BB" w:rsidRDefault="00A72ECD" w:rsidP="009C24BB">
            <w:r>
              <w:t>ApplicantInformation/</w:t>
            </w:r>
          </w:p>
          <w:p w14:paraId="2CB96563" w14:textId="77777777" w:rsidR="009C24BB" w:rsidRDefault="00A72ECD" w:rsidP="009C24BB">
            <w:r>
              <w:t>PersonName/</w:t>
            </w:r>
          </w:p>
          <w:p w14:paraId="2CB96564" w14:textId="77777777" w:rsidR="00A72ECD" w:rsidRDefault="00A72ECD" w:rsidP="009C24BB">
            <w:r>
              <w:t>Affix</w:t>
            </w:r>
          </w:p>
        </w:tc>
        <w:tc>
          <w:tcPr>
            <w:tcW w:w="2341" w:type="dxa"/>
          </w:tcPr>
          <w:p w14:paraId="2CB96565" w14:textId="77777777" w:rsidR="00A72ECD" w:rsidRDefault="00A72ECD" w:rsidP="00570D8B">
            <w:r>
              <w:t>Name suffix on record</w:t>
            </w:r>
          </w:p>
        </w:tc>
        <w:tc>
          <w:tcPr>
            <w:tcW w:w="4967" w:type="dxa"/>
          </w:tcPr>
          <w:p w14:paraId="2CB96566" w14:textId="77777777" w:rsidR="00A72ECD" w:rsidRDefault="00A72ECD" w:rsidP="00EC60BD">
            <w:pPr>
              <w:pStyle w:val="MainBodyCopy"/>
            </w:pPr>
            <w:r>
              <w:t>Name suffix according to the school’s record.</w:t>
            </w:r>
          </w:p>
        </w:tc>
      </w:tr>
      <w:tr w:rsidR="00D12A95" w14:paraId="2CB96576" w14:textId="77777777" w:rsidTr="00E532CA">
        <w:tc>
          <w:tcPr>
            <w:tcW w:w="2988" w:type="dxa"/>
          </w:tcPr>
          <w:p w14:paraId="2CB96568" w14:textId="77777777" w:rsidR="009C24BB" w:rsidRDefault="00A72ECD" w:rsidP="00570D8B">
            <w:r>
              <w:t>BackgroundReports/</w:t>
            </w:r>
          </w:p>
          <w:p w14:paraId="2CB96569" w14:textId="77777777" w:rsidR="009C24BB" w:rsidRDefault="00A72ECD" w:rsidP="00570D8B">
            <w:r>
              <w:t>BackgroundReportPackage/</w:t>
            </w:r>
          </w:p>
          <w:p w14:paraId="2CB9656A" w14:textId="77777777" w:rsidR="009C24BB" w:rsidRDefault="00A72ECD" w:rsidP="00570D8B">
            <w:r>
              <w:t>Screenings/</w:t>
            </w:r>
          </w:p>
          <w:p w14:paraId="2CB9656B" w14:textId="77777777" w:rsidR="009C24BB" w:rsidRDefault="00A72ECD" w:rsidP="00570D8B">
            <w:r>
              <w:t>Screening/</w:t>
            </w:r>
          </w:p>
          <w:p w14:paraId="2CB9656C" w14:textId="77777777" w:rsidR="009C24BB" w:rsidRDefault="00A72ECD" w:rsidP="00570D8B">
            <w:r>
              <w:t>EducationVerificationReport/</w:t>
            </w:r>
          </w:p>
          <w:p w14:paraId="2CB9656D" w14:textId="77777777" w:rsidR="009C24BB" w:rsidRDefault="00A72ECD" w:rsidP="009C24BB">
            <w:r>
              <w:t>EducationResult/</w:t>
            </w:r>
          </w:p>
          <w:p w14:paraId="2CB9656E" w14:textId="77777777" w:rsidR="009C24BB" w:rsidRDefault="00A72ECD" w:rsidP="009C24BB">
            <w:r>
              <w:t>SchoolOrInstitution</w:t>
            </w:r>
          </w:p>
          <w:p w14:paraId="2CB9656F" w14:textId="77777777" w:rsidR="00A72ECD" w:rsidRDefault="00A72ECD" w:rsidP="009C24BB">
            <w:r>
              <w:t>Attribute: schoolType</w:t>
            </w:r>
          </w:p>
        </w:tc>
        <w:tc>
          <w:tcPr>
            <w:tcW w:w="2341" w:type="dxa"/>
          </w:tcPr>
          <w:p w14:paraId="2CB96570" w14:textId="77777777" w:rsidR="00A72ECD" w:rsidRDefault="00A72ECD" w:rsidP="00570D8B">
            <w:r>
              <w:t>School Type</w:t>
            </w:r>
          </w:p>
        </w:tc>
        <w:tc>
          <w:tcPr>
            <w:tcW w:w="4967" w:type="dxa"/>
          </w:tcPr>
          <w:p w14:paraId="2CB96571" w14:textId="77777777" w:rsidR="00A72ECD" w:rsidRDefault="00A72ECD" w:rsidP="00EC60BD">
            <w:pPr>
              <w:pStyle w:val="MainBodyCopy"/>
            </w:pPr>
            <w:r>
              <w:t>Indicates the type of school. Values are:</w:t>
            </w:r>
          </w:p>
          <w:p w14:paraId="2CB96572" w14:textId="77777777" w:rsidR="00A72ECD" w:rsidRPr="009A753E" w:rsidRDefault="00635013" w:rsidP="009A753E">
            <w:pPr>
              <w:pStyle w:val="ListParagraph"/>
              <w:numPr>
                <w:ilvl w:val="0"/>
                <w:numId w:val="33"/>
              </w:numPr>
              <w:autoSpaceDE w:val="0"/>
              <w:autoSpaceDN w:val="0"/>
              <w:adjustRightInd w:val="0"/>
              <w:ind w:left="432" w:hanging="270"/>
              <w:rPr>
                <w:rFonts w:cstheme="minorHAnsi"/>
              </w:rPr>
            </w:pPr>
            <w:r w:rsidRPr="009A753E">
              <w:rPr>
                <w:rFonts w:cstheme="minorHAnsi"/>
              </w:rPr>
              <w:t>university</w:t>
            </w:r>
          </w:p>
          <w:p w14:paraId="2CB96573" w14:textId="77777777" w:rsidR="00A72ECD" w:rsidRPr="009A753E" w:rsidRDefault="00635013" w:rsidP="009A753E">
            <w:pPr>
              <w:pStyle w:val="ListParagraph"/>
              <w:numPr>
                <w:ilvl w:val="0"/>
                <w:numId w:val="33"/>
              </w:numPr>
              <w:autoSpaceDE w:val="0"/>
              <w:autoSpaceDN w:val="0"/>
              <w:adjustRightInd w:val="0"/>
              <w:ind w:left="432" w:hanging="270"/>
              <w:rPr>
                <w:rFonts w:cstheme="minorHAnsi"/>
              </w:rPr>
            </w:pPr>
            <w:r w:rsidRPr="009A753E">
              <w:rPr>
                <w:rFonts w:cstheme="minorHAnsi"/>
              </w:rPr>
              <w:t>college</w:t>
            </w:r>
          </w:p>
          <w:p w14:paraId="2CB96574" w14:textId="77777777" w:rsidR="00A72ECD" w:rsidRPr="009A753E" w:rsidRDefault="00635013" w:rsidP="009A753E">
            <w:pPr>
              <w:pStyle w:val="ListParagraph"/>
              <w:numPr>
                <w:ilvl w:val="0"/>
                <w:numId w:val="33"/>
              </w:numPr>
              <w:autoSpaceDE w:val="0"/>
              <w:autoSpaceDN w:val="0"/>
              <w:adjustRightInd w:val="0"/>
              <w:ind w:left="432" w:hanging="270"/>
              <w:rPr>
                <w:rFonts w:cstheme="minorHAnsi"/>
              </w:rPr>
            </w:pPr>
            <w:r w:rsidRPr="009A753E">
              <w:rPr>
                <w:rFonts w:cstheme="minorHAnsi"/>
              </w:rPr>
              <w:t>trade</w:t>
            </w:r>
          </w:p>
          <w:p w14:paraId="2CB96575" w14:textId="77777777" w:rsidR="00A72ECD" w:rsidRDefault="00635013" w:rsidP="009A753E">
            <w:pPr>
              <w:pStyle w:val="ListParagraph"/>
              <w:numPr>
                <w:ilvl w:val="0"/>
                <w:numId w:val="33"/>
              </w:numPr>
              <w:autoSpaceDE w:val="0"/>
              <w:autoSpaceDN w:val="0"/>
              <w:adjustRightInd w:val="0"/>
              <w:ind w:left="432" w:hanging="270"/>
            </w:pPr>
            <w:r w:rsidRPr="009A753E">
              <w:rPr>
                <w:rFonts w:cstheme="minorHAnsi"/>
              </w:rPr>
              <w:t>community</w:t>
            </w:r>
          </w:p>
        </w:tc>
      </w:tr>
      <w:tr w:rsidR="00635013" w14:paraId="2CB96582" w14:textId="77777777" w:rsidTr="0090724A">
        <w:trPr>
          <w:trHeight w:val="2568"/>
        </w:trPr>
        <w:tc>
          <w:tcPr>
            <w:tcW w:w="2988" w:type="dxa"/>
            <w:vMerge w:val="restart"/>
          </w:tcPr>
          <w:p w14:paraId="2CB96577" w14:textId="77777777" w:rsidR="009C24BB" w:rsidRDefault="00635013" w:rsidP="009C24BB">
            <w:r>
              <w:t>BackgroundReports/</w:t>
            </w:r>
          </w:p>
          <w:p w14:paraId="2CB96578" w14:textId="77777777" w:rsidR="009C24BB" w:rsidRDefault="009C24BB" w:rsidP="009C24BB">
            <w:r>
              <w:t>BackgroundReportPackage/</w:t>
            </w:r>
          </w:p>
          <w:p w14:paraId="2CB96579" w14:textId="77777777" w:rsidR="009C24BB" w:rsidRDefault="00635013" w:rsidP="009C24BB">
            <w:r>
              <w:t>Screenings/</w:t>
            </w:r>
          </w:p>
          <w:p w14:paraId="2CB9657A" w14:textId="77777777" w:rsidR="009C24BB" w:rsidRDefault="009C24BB" w:rsidP="009C24BB">
            <w:r>
              <w:t>Screening/</w:t>
            </w:r>
          </w:p>
          <w:p w14:paraId="2CB9657B" w14:textId="77777777" w:rsidR="009C24BB" w:rsidRDefault="00635013" w:rsidP="009C24BB">
            <w:r>
              <w:t>Education</w:t>
            </w:r>
            <w:r w:rsidR="009C24BB">
              <w:t>VerificationReport/</w:t>
            </w:r>
          </w:p>
          <w:p w14:paraId="2CB9657C" w14:textId="77777777" w:rsidR="009C24BB" w:rsidRDefault="00635013" w:rsidP="009C24BB">
            <w:r>
              <w:t>EducationResult/</w:t>
            </w:r>
          </w:p>
          <w:p w14:paraId="2CB9657D" w14:textId="77777777" w:rsidR="009C24BB" w:rsidRDefault="00635013" w:rsidP="009C24BB">
            <w:r>
              <w:t>SchoolOrInstitution/</w:t>
            </w:r>
          </w:p>
          <w:p w14:paraId="2CB9657E" w14:textId="77777777" w:rsidR="009C24BB" w:rsidRDefault="009C24BB" w:rsidP="009C24BB">
            <w:r>
              <w:t>School/</w:t>
            </w:r>
          </w:p>
          <w:p w14:paraId="2CB9657F" w14:textId="77777777" w:rsidR="00635013" w:rsidRDefault="00635013" w:rsidP="009C24BB">
            <w:r>
              <w:t>SchoolName</w:t>
            </w:r>
          </w:p>
        </w:tc>
        <w:tc>
          <w:tcPr>
            <w:tcW w:w="2341" w:type="dxa"/>
            <w:vMerge w:val="restart"/>
          </w:tcPr>
          <w:p w14:paraId="2CB96580" w14:textId="77777777" w:rsidR="00635013" w:rsidRDefault="00635013" w:rsidP="00570D8B">
            <w:r>
              <w:t>Official school name</w:t>
            </w:r>
          </w:p>
        </w:tc>
        <w:tc>
          <w:tcPr>
            <w:tcW w:w="4967" w:type="dxa"/>
            <w:tcBorders>
              <w:bottom w:val="single" w:sz="4" w:space="0" w:color="1F497D" w:themeColor="text2"/>
            </w:tcBorders>
          </w:tcPr>
          <w:p w14:paraId="04D7FDE4" w14:textId="77777777" w:rsidR="00635013" w:rsidRDefault="00635013" w:rsidP="00635013">
            <w:pPr>
              <w:pStyle w:val="MainBodyCopy"/>
            </w:pPr>
            <w:r>
              <w:t>The institution’s official name.</w:t>
            </w:r>
          </w:p>
          <w:p w14:paraId="6D33D769" w14:textId="77777777" w:rsidR="0090724A" w:rsidRDefault="0090724A" w:rsidP="00635013">
            <w:pPr>
              <w:pStyle w:val="MainBodyCopy"/>
            </w:pPr>
          </w:p>
          <w:p w14:paraId="78DBD133" w14:textId="77777777" w:rsidR="0090724A" w:rsidRDefault="0090724A" w:rsidP="00635013">
            <w:pPr>
              <w:pStyle w:val="MainBodyCopy"/>
            </w:pPr>
          </w:p>
          <w:p w14:paraId="23F58DB0" w14:textId="77777777" w:rsidR="0090724A" w:rsidRDefault="0090724A" w:rsidP="00635013">
            <w:pPr>
              <w:pStyle w:val="MainBodyCopy"/>
            </w:pPr>
          </w:p>
          <w:p w14:paraId="1E494BAB" w14:textId="77777777" w:rsidR="0090724A" w:rsidRDefault="0090724A" w:rsidP="00635013">
            <w:pPr>
              <w:pStyle w:val="MainBodyCopy"/>
            </w:pPr>
          </w:p>
          <w:p w14:paraId="2CB96581" w14:textId="77777777" w:rsidR="0090724A" w:rsidRDefault="0090724A" w:rsidP="00635013">
            <w:pPr>
              <w:pStyle w:val="MainBodyCopy"/>
            </w:pPr>
          </w:p>
        </w:tc>
      </w:tr>
      <w:tr w:rsidR="00635013" w14:paraId="2CB96586" w14:textId="77777777" w:rsidTr="0090724A">
        <w:trPr>
          <w:trHeight w:val="597"/>
        </w:trPr>
        <w:tc>
          <w:tcPr>
            <w:tcW w:w="2988" w:type="dxa"/>
            <w:vMerge/>
          </w:tcPr>
          <w:p w14:paraId="2CB96583" w14:textId="77777777" w:rsidR="00635013" w:rsidRDefault="00635013" w:rsidP="00635013"/>
        </w:tc>
        <w:tc>
          <w:tcPr>
            <w:tcW w:w="2341" w:type="dxa"/>
            <w:vMerge/>
          </w:tcPr>
          <w:p w14:paraId="2CB96584" w14:textId="77777777" w:rsidR="00635013" w:rsidRDefault="00635013" w:rsidP="00570D8B"/>
        </w:tc>
        <w:tc>
          <w:tcPr>
            <w:tcW w:w="4967" w:type="dxa"/>
            <w:tcBorders>
              <w:top w:val="single" w:sz="4" w:space="0" w:color="1F497D" w:themeColor="text2"/>
              <w:bottom w:val="single" w:sz="4" w:space="0" w:color="1F497D" w:themeColor="text2"/>
              <w:right w:val="single" w:sz="4" w:space="0" w:color="1F497D" w:themeColor="text2"/>
            </w:tcBorders>
            <w:shd w:val="clear" w:color="auto" w:fill="DBE5F1" w:themeFill="accent1" w:themeFillTint="33"/>
          </w:tcPr>
          <w:p w14:paraId="2CB96585" w14:textId="77777777" w:rsidR="00635013" w:rsidRPr="00635013" w:rsidRDefault="00635013" w:rsidP="00635013">
            <w:pPr>
              <w:pStyle w:val="MainBodyCopy"/>
              <w:rPr>
                <w:color w:val="1F497D" w:themeColor="text2"/>
              </w:rPr>
            </w:pPr>
            <w:r w:rsidRPr="00635013">
              <w:rPr>
                <w:b/>
                <w:color w:val="1F497D" w:themeColor="text2"/>
              </w:rPr>
              <w:t>Note</w:t>
            </w:r>
            <w:r w:rsidRPr="00635013">
              <w:rPr>
                <w:color w:val="1F497D" w:themeColor="text2"/>
              </w:rPr>
              <w:t xml:space="preserve">: The /School attribute:type is set to </w:t>
            </w:r>
            <w:r w:rsidRPr="00635013">
              <w:rPr>
                <w:b/>
                <w:color w:val="1F497D" w:themeColor="text2"/>
              </w:rPr>
              <w:t>degree</w:t>
            </w:r>
            <w:r w:rsidRPr="00635013">
              <w:rPr>
                <w:color w:val="1F497D" w:themeColor="text2"/>
              </w:rPr>
              <w:t>.</w:t>
            </w:r>
          </w:p>
        </w:tc>
      </w:tr>
      <w:tr w:rsidR="00635013" w14:paraId="2CB96592" w14:textId="77777777" w:rsidTr="0090724A">
        <w:trPr>
          <w:trHeight w:val="3477"/>
        </w:trPr>
        <w:tc>
          <w:tcPr>
            <w:tcW w:w="2988" w:type="dxa"/>
            <w:vMerge w:val="restart"/>
          </w:tcPr>
          <w:p w14:paraId="2CB96587" w14:textId="77777777" w:rsidR="009C24BB" w:rsidRDefault="00635013" w:rsidP="00635013">
            <w:r>
              <w:t>BackgroundReports/</w:t>
            </w:r>
          </w:p>
          <w:p w14:paraId="2CB96588" w14:textId="77777777" w:rsidR="009C24BB" w:rsidRDefault="009C24BB" w:rsidP="00635013">
            <w:r>
              <w:t>BackgroundReportPackage/</w:t>
            </w:r>
          </w:p>
          <w:p w14:paraId="2CB96589" w14:textId="77777777" w:rsidR="009C24BB" w:rsidRDefault="00635013" w:rsidP="00635013">
            <w:r>
              <w:t>Screenings/</w:t>
            </w:r>
          </w:p>
          <w:p w14:paraId="2CB9658A" w14:textId="77777777" w:rsidR="009C24BB" w:rsidRDefault="009C24BB" w:rsidP="00635013">
            <w:r>
              <w:t>Screening/</w:t>
            </w:r>
          </w:p>
          <w:p w14:paraId="2CB9658B" w14:textId="77777777" w:rsidR="009C24BB" w:rsidRDefault="00635013" w:rsidP="00635013">
            <w:r>
              <w:t>Educa</w:t>
            </w:r>
            <w:r w:rsidR="009C24BB">
              <w:t>tionVerificationReport/</w:t>
            </w:r>
          </w:p>
          <w:p w14:paraId="2CB9658C" w14:textId="77777777" w:rsidR="009C24BB" w:rsidRDefault="00635013" w:rsidP="009C24BB">
            <w:r>
              <w:t>EducationResult/</w:t>
            </w:r>
          </w:p>
          <w:p w14:paraId="2CB9658D" w14:textId="77777777" w:rsidR="009C24BB" w:rsidRDefault="009C24BB" w:rsidP="009C24BB">
            <w:r>
              <w:t>SchoolOrInstitution/</w:t>
            </w:r>
          </w:p>
          <w:p w14:paraId="2CB9658E" w14:textId="77777777" w:rsidR="00F67572" w:rsidRDefault="00635013" w:rsidP="009C24BB">
            <w:r>
              <w:t>OrganizationUnit</w:t>
            </w:r>
            <w:r w:rsidR="009C24BB">
              <w:t>.</w:t>
            </w:r>
          </w:p>
          <w:p w14:paraId="2CB9658F" w14:textId="77777777" w:rsidR="007D78FD" w:rsidRPr="007D78FD" w:rsidRDefault="00635013" w:rsidP="009C24BB">
            <w:pPr>
              <w:rPr>
                <w:b/>
              </w:rPr>
            </w:pPr>
            <w:r>
              <w:t>Also set</w:t>
            </w:r>
            <w:r w:rsidR="009C24BB">
              <w:t xml:space="preserve"> </w:t>
            </w:r>
            <w:r>
              <w:t xml:space="preserve">Attribute:organizationType = </w:t>
            </w:r>
            <w:r w:rsidRPr="00635013">
              <w:rPr>
                <w:b/>
              </w:rPr>
              <w:t>SchoolDivision</w:t>
            </w:r>
          </w:p>
        </w:tc>
        <w:tc>
          <w:tcPr>
            <w:tcW w:w="2341" w:type="dxa"/>
            <w:vMerge w:val="restart"/>
          </w:tcPr>
          <w:p w14:paraId="2CB96590" w14:textId="77777777" w:rsidR="00635013" w:rsidRDefault="00635013" w:rsidP="00570D8B">
            <w:r>
              <w:t>School division</w:t>
            </w:r>
          </w:p>
        </w:tc>
        <w:tc>
          <w:tcPr>
            <w:tcW w:w="4967" w:type="dxa"/>
            <w:tcBorders>
              <w:top w:val="single" w:sz="4" w:space="0" w:color="1F497D" w:themeColor="text2"/>
              <w:bottom w:val="single" w:sz="4" w:space="0" w:color="1F497D" w:themeColor="text2"/>
            </w:tcBorders>
          </w:tcPr>
          <w:p w14:paraId="2CB96591" w14:textId="53D4DEBD" w:rsidR="0090724A" w:rsidRDefault="00635013" w:rsidP="00635013">
            <w:pPr>
              <w:pStyle w:val="MainBodyCopy"/>
            </w:pPr>
            <w:r>
              <w:t>If applicable, this field reflects the name of any subdivision (school, college, or division) of the institution that is officially recognized as awarding the degree (e.g., School of Engineering, Colleg</w:t>
            </w:r>
            <w:r w:rsidR="00F67572">
              <w:t>e of Business Management, etc.)</w:t>
            </w:r>
            <w:r w:rsidR="0090724A">
              <w:t>.</w:t>
            </w:r>
          </w:p>
        </w:tc>
      </w:tr>
      <w:tr w:rsidR="00635013" w14:paraId="2CB96596" w14:textId="77777777" w:rsidTr="0090724A">
        <w:trPr>
          <w:trHeight w:val="822"/>
        </w:trPr>
        <w:tc>
          <w:tcPr>
            <w:tcW w:w="2988" w:type="dxa"/>
            <w:vMerge/>
          </w:tcPr>
          <w:p w14:paraId="2CB96593" w14:textId="77777777" w:rsidR="00635013" w:rsidRDefault="00635013" w:rsidP="00570D8B"/>
        </w:tc>
        <w:tc>
          <w:tcPr>
            <w:tcW w:w="2341" w:type="dxa"/>
            <w:vMerge/>
          </w:tcPr>
          <w:p w14:paraId="2CB96594" w14:textId="77777777" w:rsidR="00635013" w:rsidRDefault="00635013" w:rsidP="00570D8B"/>
        </w:tc>
        <w:tc>
          <w:tcPr>
            <w:tcW w:w="4967" w:type="dxa"/>
            <w:tcBorders>
              <w:top w:val="single" w:sz="4" w:space="0" w:color="1F497D" w:themeColor="text2"/>
              <w:bottom w:val="single" w:sz="4" w:space="0" w:color="1F497D" w:themeColor="text2"/>
              <w:right w:val="single" w:sz="4" w:space="0" w:color="1F497D" w:themeColor="text2"/>
            </w:tcBorders>
            <w:shd w:val="clear" w:color="auto" w:fill="DBE5F1" w:themeFill="accent1" w:themeFillTint="33"/>
          </w:tcPr>
          <w:p w14:paraId="2CB96595" w14:textId="77777777" w:rsidR="00635013" w:rsidRPr="00635013" w:rsidRDefault="00635013" w:rsidP="0090724A">
            <w:pPr>
              <w:spacing w:after="120"/>
              <w:rPr>
                <w:color w:val="1F497D" w:themeColor="text2"/>
              </w:rPr>
            </w:pPr>
            <w:r w:rsidRPr="00635013">
              <w:rPr>
                <w:b/>
                <w:color w:val="1F497D" w:themeColor="text2"/>
              </w:rPr>
              <w:t>Note</w:t>
            </w:r>
            <w:r w:rsidRPr="00635013">
              <w:rPr>
                <w:color w:val="1F497D" w:themeColor="text2"/>
              </w:rPr>
              <w:t>: The /</w:t>
            </w:r>
            <w:r w:rsidRPr="0090724A">
              <w:rPr>
                <w:rFonts w:asciiTheme="minorHAnsi" w:eastAsiaTheme="minorHAnsi" w:hAnsiTheme="minorHAnsi" w:cstheme="minorBidi"/>
                <w:color w:val="1F497D" w:themeColor="text2"/>
              </w:rPr>
              <w:t>OrganizationUnit</w:t>
            </w:r>
            <w:r w:rsidRPr="00635013">
              <w:rPr>
                <w:color w:val="1F497D" w:themeColor="text2"/>
              </w:rPr>
              <w:t xml:space="preserve"> attrib</w:t>
            </w:r>
            <w:r>
              <w:rPr>
                <w:color w:val="1F497D" w:themeColor="text2"/>
              </w:rPr>
              <w:t xml:space="preserve">ute:organizationType is set to </w:t>
            </w:r>
            <w:r w:rsidRPr="00635013">
              <w:rPr>
                <w:b/>
                <w:color w:val="1F497D" w:themeColor="text2"/>
              </w:rPr>
              <w:t>SchoolDivision</w:t>
            </w:r>
            <w:r>
              <w:rPr>
                <w:color w:val="1F497D" w:themeColor="text2"/>
              </w:rPr>
              <w:t>.</w:t>
            </w:r>
          </w:p>
        </w:tc>
      </w:tr>
      <w:tr w:rsidR="00D12A95" w14:paraId="2CB965A3" w14:textId="77777777" w:rsidTr="0090724A">
        <w:tc>
          <w:tcPr>
            <w:tcW w:w="2988" w:type="dxa"/>
          </w:tcPr>
          <w:p w14:paraId="2CB96597" w14:textId="77777777" w:rsidR="009C24BB" w:rsidRDefault="00A72ECD" w:rsidP="00635013">
            <w:r>
              <w:t>BackgroundReports/</w:t>
            </w:r>
          </w:p>
          <w:p w14:paraId="2CB96598" w14:textId="77777777" w:rsidR="009C24BB" w:rsidRDefault="00A72ECD" w:rsidP="00635013">
            <w:r>
              <w:t>BackgroundReportPackage/</w:t>
            </w:r>
          </w:p>
          <w:p w14:paraId="2CB96599" w14:textId="77777777" w:rsidR="009C24BB" w:rsidRDefault="00A72ECD" w:rsidP="00635013">
            <w:r>
              <w:t>Screenings/</w:t>
            </w:r>
          </w:p>
          <w:p w14:paraId="2CB9659A" w14:textId="77777777" w:rsidR="009C24BB" w:rsidRDefault="00A72ECD" w:rsidP="00635013">
            <w:r>
              <w:t>Screening/</w:t>
            </w:r>
          </w:p>
          <w:p w14:paraId="2CB9659B" w14:textId="77777777" w:rsidR="009C24BB" w:rsidRDefault="00A72ECD" w:rsidP="00635013">
            <w:r>
              <w:t>EducationVerificationReport/</w:t>
            </w:r>
          </w:p>
          <w:p w14:paraId="2CB9659C" w14:textId="77777777" w:rsidR="009C24BB" w:rsidRDefault="00A72ECD" w:rsidP="009C24BB">
            <w:r>
              <w:t>EducationResult/</w:t>
            </w:r>
          </w:p>
          <w:p w14:paraId="2CB9659D" w14:textId="77777777" w:rsidR="009C24BB" w:rsidRDefault="00A72ECD" w:rsidP="009C24BB">
            <w:r>
              <w:t>SchoolOrInstitution/</w:t>
            </w:r>
          </w:p>
          <w:p w14:paraId="2CB9659E" w14:textId="77777777" w:rsidR="009C24BB" w:rsidRDefault="00A72ECD" w:rsidP="009C24BB">
            <w:r>
              <w:t>School/</w:t>
            </w:r>
          </w:p>
          <w:p w14:paraId="2CB9659F" w14:textId="77777777" w:rsidR="00A72ECD" w:rsidRDefault="00A72ECD" w:rsidP="009C24BB">
            <w:r>
              <w:t>SchoolName</w:t>
            </w:r>
          </w:p>
        </w:tc>
        <w:tc>
          <w:tcPr>
            <w:tcW w:w="2341" w:type="dxa"/>
          </w:tcPr>
          <w:p w14:paraId="2CB965A0" w14:textId="77777777" w:rsidR="00A72ECD" w:rsidRDefault="00A72ECD" w:rsidP="00570D8B">
            <w:r>
              <w:t>Joint school</w:t>
            </w:r>
          </w:p>
        </w:tc>
        <w:tc>
          <w:tcPr>
            <w:tcW w:w="4967" w:type="dxa"/>
            <w:tcBorders>
              <w:top w:val="single" w:sz="4" w:space="0" w:color="1F497D" w:themeColor="text2"/>
            </w:tcBorders>
          </w:tcPr>
          <w:p w14:paraId="2CB965A1" w14:textId="77777777" w:rsidR="00A72ECD" w:rsidRDefault="00A72ECD" w:rsidP="00EC60BD">
            <w:pPr>
              <w:pStyle w:val="MainBodyCopy"/>
            </w:pPr>
            <w:r>
              <w:t>If applicable, this field reflects the name of the institution, college, school, or division that is officially recognized as jointly awarding the degree.</w:t>
            </w:r>
          </w:p>
          <w:p w14:paraId="2CB965A2" w14:textId="35AD3BBF" w:rsidR="00A72ECD" w:rsidRDefault="00A72ECD" w:rsidP="00EC60BD">
            <w:pPr>
              <w:pStyle w:val="MainBodyCopy"/>
            </w:pPr>
            <w:r>
              <w:t>For joint school</w:t>
            </w:r>
            <w:r w:rsidR="004626D4">
              <w:t>s</w:t>
            </w:r>
            <w:r>
              <w:t>, a second instance of: /</w:t>
            </w:r>
            <w:r w:rsidR="00DD4091">
              <w:t>School is</w:t>
            </w:r>
            <w:r>
              <w:t xml:space="preserve"> created under the /SchoolOrInstitution element and the /School attribute:type is set to “joint.”</w:t>
            </w:r>
          </w:p>
        </w:tc>
      </w:tr>
      <w:tr w:rsidR="00D12A95" w14:paraId="2CB965AF" w14:textId="77777777" w:rsidTr="00E532CA">
        <w:tc>
          <w:tcPr>
            <w:tcW w:w="2988" w:type="dxa"/>
          </w:tcPr>
          <w:p w14:paraId="2CB965A4" w14:textId="77777777" w:rsidR="009C24BB" w:rsidRDefault="00A72ECD" w:rsidP="00570D8B">
            <w:r>
              <w:t>BackgroundReports/</w:t>
            </w:r>
          </w:p>
          <w:p w14:paraId="2CB965A5" w14:textId="77777777" w:rsidR="009C24BB" w:rsidRDefault="00A72ECD" w:rsidP="00570D8B">
            <w:r>
              <w:t>BackgroundReportPackage/</w:t>
            </w:r>
          </w:p>
          <w:p w14:paraId="2CB965A6" w14:textId="77777777" w:rsidR="009C24BB" w:rsidRDefault="00A72ECD" w:rsidP="00570D8B">
            <w:r>
              <w:t>Screenings/</w:t>
            </w:r>
          </w:p>
          <w:p w14:paraId="2CB965A7" w14:textId="77777777" w:rsidR="009C24BB" w:rsidRDefault="00A72ECD" w:rsidP="00570D8B">
            <w:r>
              <w:t>Screening/</w:t>
            </w:r>
          </w:p>
          <w:p w14:paraId="2CB965A8" w14:textId="77777777" w:rsidR="009C24BB" w:rsidRDefault="00A72ECD" w:rsidP="00570D8B">
            <w:r>
              <w:t>EducationVerificationReport/</w:t>
            </w:r>
          </w:p>
          <w:p w14:paraId="2CB965A9" w14:textId="77777777" w:rsidR="009C24BB" w:rsidRDefault="00A72ECD" w:rsidP="009C24BB">
            <w:r>
              <w:t>EducationResult/</w:t>
            </w:r>
          </w:p>
          <w:p w14:paraId="2CB965AA" w14:textId="77777777" w:rsidR="009C24BB" w:rsidRDefault="00A72ECD" w:rsidP="009C24BB">
            <w:r>
              <w:t>SchoolOrInstitution/</w:t>
            </w:r>
          </w:p>
          <w:p w14:paraId="2CB965AB" w14:textId="77777777" w:rsidR="009C24BB" w:rsidRDefault="00A72ECD" w:rsidP="009C24BB">
            <w:r>
              <w:t>Degree/</w:t>
            </w:r>
          </w:p>
          <w:p w14:paraId="2CB965AC" w14:textId="77777777" w:rsidR="00A72ECD" w:rsidRDefault="00A72ECD" w:rsidP="009C24BB">
            <w:r>
              <w:t>DegreeName</w:t>
            </w:r>
          </w:p>
        </w:tc>
        <w:tc>
          <w:tcPr>
            <w:tcW w:w="2341" w:type="dxa"/>
          </w:tcPr>
          <w:p w14:paraId="2CB965AD" w14:textId="77777777" w:rsidR="00A72ECD" w:rsidRDefault="00A72ECD" w:rsidP="00570D8B">
            <w:r>
              <w:t>Degree title</w:t>
            </w:r>
          </w:p>
        </w:tc>
        <w:tc>
          <w:tcPr>
            <w:tcW w:w="4967" w:type="dxa"/>
          </w:tcPr>
          <w:p w14:paraId="2CB965AE" w14:textId="77777777" w:rsidR="00A72ECD" w:rsidRDefault="00A72ECD" w:rsidP="00EC60BD">
            <w:pPr>
              <w:pStyle w:val="MainBodyCopy"/>
            </w:pPr>
            <w:r>
              <w:t>The name of the degree conferred by the institution. The value can be the generally accepted abbreviations for the degree (e.g., BA) or the complete degree title (e.g., Bachelor of Arts), as reported by each institution.</w:t>
            </w:r>
          </w:p>
        </w:tc>
      </w:tr>
      <w:tr w:rsidR="00D12A95" w14:paraId="2CB965BC" w14:textId="77777777" w:rsidTr="00E532CA">
        <w:tc>
          <w:tcPr>
            <w:tcW w:w="2988" w:type="dxa"/>
          </w:tcPr>
          <w:p w14:paraId="2CB965B0" w14:textId="77777777" w:rsidR="009C24BB" w:rsidRDefault="00A72ECD" w:rsidP="00570D8B">
            <w:r>
              <w:t>BackgroundReports/</w:t>
            </w:r>
          </w:p>
          <w:p w14:paraId="2CB965B1" w14:textId="77777777" w:rsidR="009C24BB" w:rsidRDefault="00A72ECD" w:rsidP="00570D8B">
            <w:r>
              <w:t>BackgroundReportPackage/</w:t>
            </w:r>
          </w:p>
          <w:p w14:paraId="2CB965B2" w14:textId="77777777" w:rsidR="009C24BB" w:rsidRDefault="00A72ECD" w:rsidP="00570D8B">
            <w:r>
              <w:t>Screenings/</w:t>
            </w:r>
          </w:p>
          <w:p w14:paraId="2CB965B3" w14:textId="77777777" w:rsidR="009C24BB" w:rsidRDefault="00A72ECD" w:rsidP="00570D8B">
            <w:r>
              <w:t>Screening/</w:t>
            </w:r>
          </w:p>
          <w:p w14:paraId="2CB965B4" w14:textId="77777777" w:rsidR="009C24BB" w:rsidRDefault="00A72ECD" w:rsidP="00570D8B">
            <w:r>
              <w:t>EducationVerificationReport/</w:t>
            </w:r>
          </w:p>
          <w:p w14:paraId="2CB965B5" w14:textId="77777777" w:rsidR="009C24BB" w:rsidRDefault="00A72ECD" w:rsidP="00570D8B">
            <w:r>
              <w:t>EducationResult/</w:t>
            </w:r>
          </w:p>
          <w:p w14:paraId="2CB965B6" w14:textId="77777777" w:rsidR="009C24BB" w:rsidRDefault="00A72ECD" w:rsidP="00570D8B">
            <w:r>
              <w:t>SchoolOrInstitution/</w:t>
            </w:r>
          </w:p>
          <w:p w14:paraId="2CB965B7" w14:textId="77777777" w:rsidR="009C24BB" w:rsidRDefault="00A72ECD" w:rsidP="00570D8B">
            <w:r>
              <w:t>Degree/</w:t>
            </w:r>
          </w:p>
          <w:p w14:paraId="2CB965B8" w14:textId="77777777" w:rsidR="00A72ECD" w:rsidRDefault="009C24BB" w:rsidP="00570D8B">
            <w:r>
              <w:t>D</w:t>
            </w:r>
            <w:r w:rsidR="00A72ECD">
              <w:t>egreeName</w:t>
            </w:r>
          </w:p>
          <w:p w14:paraId="2CB965B9" w14:textId="77777777" w:rsidR="00A72ECD" w:rsidRDefault="00A72ECD" w:rsidP="00570D8B">
            <w:r>
              <w:t>Attribute: academicHonors</w:t>
            </w:r>
          </w:p>
        </w:tc>
        <w:tc>
          <w:tcPr>
            <w:tcW w:w="2341" w:type="dxa"/>
          </w:tcPr>
          <w:p w14:paraId="2CB965BA" w14:textId="77777777" w:rsidR="00A72ECD" w:rsidRDefault="00A72ECD" w:rsidP="00570D8B">
            <w:r>
              <w:t>Academic honors</w:t>
            </w:r>
          </w:p>
        </w:tc>
        <w:tc>
          <w:tcPr>
            <w:tcW w:w="4967" w:type="dxa"/>
          </w:tcPr>
          <w:p w14:paraId="2CB965BB" w14:textId="77777777" w:rsidR="00A72ECD" w:rsidRDefault="00A72ECD" w:rsidP="004626D4">
            <w:pPr>
              <w:pStyle w:val="MainBodyCopy"/>
            </w:pPr>
            <w:r>
              <w:t>If applicable, this field reflects any academic honors that</w:t>
            </w:r>
            <w:r w:rsidR="004626D4">
              <w:t xml:space="preserve"> the student received, such as </w:t>
            </w:r>
            <w:r w:rsidRPr="004626D4">
              <w:rPr>
                <w:b/>
              </w:rPr>
              <w:t>Magna Cum Laude</w:t>
            </w:r>
            <w:r>
              <w:t xml:space="preserve"> or </w:t>
            </w:r>
            <w:r w:rsidRPr="004626D4">
              <w:rPr>
                <w:b/>
              </w:rPr>
              <w:t>With Highest Honors</w:t>
            </w:r>
            <w:r>
              <w:t>.</w:t>
            </w:r>
          </w:p>
        </w:tc>
      </w:tr>
      <w:tr w:rsidR="00D12A95" w14:paraId="2CB965C9" w14:textId="77777777" w:rsidTr="00E532CA">
        <w:tc>
          <w:tcPr>
            <w:tcW w:w="2988" w:type="dxa"/>
          </w:tcPr>
          <w:p w14:paraId="2CB965BD" w14:textId="77777777" w:rsidR="009C24BB" w:rsidRDefault="00A72ECD" w:rsidP="00570D8B">
            <w:r>
              <w:t>BackgroundReports/</w:t>
            </w:r>
          </w:p>
          <w:p w14:paraId="2CB965BE" w14:textId="77777777" w:rsidR="009C24BB" w:rsidRDefault="00A72ECD" w:rsidP="00570D8B">
            <w:r>
              <w:t>BackgroundReportPackage/</w:t>
            </w:r>
          </w:p>
          <w:p w14:paraId="2CB965BF" w14:textId="77777777" w:rsidR="009C24BB" w:rsidRDefault="00A72ECD" w:rsidP="00570D8B">
            <w:r>
              <w:t>Screenings/</w:t>
            </w:r>
          </w:p>
          <w:p w14:paraId="2CB965C0" w14:textId="77777777" w:rsidR="009C24BB" w:rsidRDefault="00A72ECD" w:rsidP="00570D8B">
            <w:r>
              <w:t>Screening/</w:t>
            </w:r>
          </w:p>
          <w:p w14:paraId="2CB965C1" w14:textId="77777777" w:rsidR="009C24BB" w:rsidRDefault="00A72ECD" w:rsidP="00570D8B">
            <w:r>
              <w:t>EducationVerificationReport/</w:t>
            </w:r>
          </w:p>
          <w:p w14:paraId="2CB965C2" w14:textId="77777777" w:rsidR="009C24BB" w:rsidRDefault="00A72ECD" w:rsidP="00570D8B">
            <w:r>
              <w:t>EducationResult/</w:t>
            </w:r>
          </w:p>
          <w:p w14:paraId="2CB965C3" w14:textId="77777777" w:rsidR="009C24BB" w:rsidRDefault="00A72ECD" w:rsidP="00570D8B">
            <w:r>
              <w:t>SchoolOrInstitution/</w:t>
            </w:r>
          </w:p>
          <w:p w14:paraId="2CB965C4" w14:textId="77777777" w:rsidR="009C24BB" w:rsidRDefault="00A72ECD" w:rsidP="00570D8B">
            <w:r>
              <w:t>Degree/</w:t>
            </w:r>
          </w:p>
          <w:p w14:paraId="2CB965C5" w14:textId="77777777" w:rsidR="00A72ECD" w:rsidRDefault="00A72ECD" w:rsidP="00570D8B">
            <w:r>
              <w:t>DegreeName</w:t>
            </w:r>
          </w:p>
          <w:p w14:paraId="2CB965C6" w14:textId="77777777" w:rsidR="00A72ECD" w:rsidRDefault="00A72ECD" w:rsidP="00570D8B">
            <w:r>
              <w:t>Attribute: honorsProgram</w:t>
            </w:r>
          </w:p>
        </w:tc>
        <w:tc>
          <w:tcPr>
            <w:tcW w:w="2341" w:type="dxa"/>
          </w:tcPr>
          <w:p w14:paraId="2CB965C7" w14:textId="77777777" w:rsidR="00A72ECD" w:rsidRDefault="00A72ECD" w:rsidP="00570D8B">
            <w:r>
              <w:t>Honors program</w:t>
            </w:r>
          </w:p>
        </w:tc>
        <w:tc>
          <w:tcPr>
            <w:tcW w:w="4967" w:type="dxa"/>
          </w:tcPr>
          <w:p w14:paraId="2CB965C8" w14:textId="77777777" w:rsidR="00A72ECD" w:rsidRDefault="00A72ECD" w:rsidP="00EC60BD">
            <w:pPr>
              <w:pStyle w:val="MainBodyCopy"/>
            </w:pPr>
            <w:r>
              <w:t>If applicable, this field indicates the name of any honors program that the student completed associated with the major course(s) of study.</w:t>
            </w:r>
          </w:p>
        </w:tc>
      </w:tr>
      <w:tr w:rsidR="00D12A95" w14:paraId="2CB965D6" w14:textId="77777777" w:rsidTr="00E532CA">
        <w:tc>
          <w:tcPr>
            <w:tcW w:w="2988" w:type="dxa"/>
          </w:tcPr>
          <w:p w14:paraId="2CB965CA" w14:textId="77777777" w:rsidR="009C24BB" w:rsidRDefault="00A72ECD" w:rsidP="009C24BB">
            <w:r>
              <w:t>BackgroundReports/</w:t>
            </w:r>
          </w:p>
          <w:p w14:paraId="2CB965CB" w14:textId="77777777" w:rsidR="009C24BB" w:rsidRDefault="00A72ECD" w:rsidP="009C24BB">
            <w:r>
              <w:t>BackgroundReportPackage/</w:t>
            </w:r>
          </w:p>
          <w:p w14:paraId="2CB965CC" w14:textId="77777777" w:rsidR="009C24BB" w:rsidRDefault="00A72ECD" w:rsidP="009C24BB">
            <w:r>
              <w:t>Screenings/</w:t>
            </w:r>
          </w:p>
          <w:p w14:paraId="2CB965CD" w14:textId="77777777" w:rsidR="009C24BB" w:rsidRDefault="00A72ECD" w:rsidP="009C24BB">
            <w:r>
              <w:t>Screening/</w:t>
            </w:r>
          </w:p>
          <w:p w14:paraId="2CB965CE" w14:textId="77777777" w:rsidR="009C24BB" w:rsidRDefault="00A72ECD" w:rsidP="009C24BB">
            <w:r>
              <w:t>EducationVerificationReport/</w:t>
            </w:r>
          </w:p>
          <w:p w14:paraId="2CB965CF" w14:textId="77777777" w:rsidR="009C24BB" w:rsidRDefault="00A72ECD" w:rsidP="009C24BB">
            <w:r>
              <w:t>EducationResult/</w:t>
            </w:r>
          </w:p>
          <w:p w14:paraId="2CB965D0" w14:textId="77777777" w:rsidR="009C24BB" w:rsidRDefault="00A72ECD" w:rsidP="009C24BB">
            <w:r>
              <w:t>SchoolOrInstitution/</w:t>
            </w:r>
          </w:p>
          <w:p w14:paraId="2CB965D1" w14:textId="77777777" w:rsidR="009C24BB" w:rsidRDefault="00A72ECD" w:rsidP="009C24BB">
            <w:r>
              <w:t>Degree/</w:t>
            </w:r>
          </w:p>
          <w:p w14:paraId="2CB965D2" w14:textId="77777777" w:rsidR="009C24BB" w:rsidRDefault="00A72ECD" w:rsidP="009C24BB">
            <w:r>
              <w:t>DegreeDate/</w:t>
            </w:r>
          </w:p>
          <w:p w14:paraId="2CB965D3" w14:textId="77777777" w:rsidR="00A72ECD" w:rsidRDefault="00A72ECD" w:rsidP="009C24BB">
            <w:r>
              <w:t>StringDate</w:t>
            </w:r>
          </w:p>
        </w:tc>
        <w:tc>
          <w:tcPr>
            <w:tcW w:w="2341" w:type="dxa"/>
          </w:tcPr>
          <w:p w14:paraId="2CB965D4" w14:textId="77777777" w:rsidR="00A72ECD" w:rsidRDefault="00A72ECD" w:rsidP="00570D8B">
            <w:r>
              <w:t>Degree award date</w:t>
            </w:r>
          </w:p>
        </w:tc>
        <w:tc>
          <w:tcPr>
            <w:tcW w:w="4967" w:type="dxa"/>
          </w:tcPr>
          <w:p w14:paraId="2CB965D5" w14:textId="77777777" w:rsidR="00A72ECD" w:rsidRDefault="00A72ECD" w:rsidP="00EC60BD">
            <w:pPr>
              <w:pStyle w:val="MainBodyCopy"/>
            </w:pPr>
            <w:r>
              <w:t>The official date the degree was awarded to the student in accordance with the institution's academic policy.</w:t>
            </w:r>
          </w:p>
        </w:tc>
      </w:tr>
      <w:tr w:rsidR="00D12A95" w14:paraId="2CB965E2" w14:textId="77777777" w:rsidTr="00E532CA">
        <w:tc>
          <w:tcPr>
            <w:tcW w:w="2988" w:type="dxa"/>
          </w:tcPr>
          <w:p w14:paraId="2CB965D7" w14:textId="77777777" w:rsidR="009C24BB" w:rsidRDefault="00A72ECD" w:rsidP="00570D8B">
            <w:r>
              <w:t>BackgroundReports/</w:t>
            </w:r>
          </w:p>
          <w:p w14:paraId="2CB965D8" w14:textId="77777777" w:rsidR="009C24BB" w:rsidRDefault="00A72ECD" w:rsidP="00570D8B">
            <w:r>
              <w:t>BackgroundReportPackage/</w:t>
            </w:r>
          </w:p>
          <w:p w14:paraId="2CB965D9" w14:textId="77777777" w:rsidR="009C24BB" w:rsidRDefault="00A72ECD" w:rsidP="00570D8B">
            <w:r>
              <w:t>Screenings/</w:t>
            </w:r>
          </w:p>
          <w:p w14:paraId="2CB965DA" w14:textId="77777777" w:rsidR="009C24BB" w:rsidRDefault="00A72ECD" w:rsidP="00570D8B">
            <w:r>
              <w:t>Screening/</w:t>
            </w:r>
          </w:p>
          <w:p w14:paraId="2CB965DB" w14:textId="77777777" w:rsidR="009C24BB" w:rsidRDefault="00A72ECD" w:rsidP="00570D8B">
            <w:r>
              <w:t>EducationVerificationReport/</w:t>
            </w:r>
          </w:p>
          <w:p w14:paraId="2CB965DC" w14:textId="77777777" w:rsidR="009C24BB" w:rsidRDefault="00A72ECD" w:rsidP="009C24BB">
            <w:r>
              <w:t>EducationResult/</w:t>
            </w:r>
          </w:p>
          <w:p w14:paraId="2CB965DD" w14:textId="77777777" w:rsidR="009C24BB" w:rsidRDefault="00A72ECD" w:rsidP="009C24BB">
            <w:r>
              <w:t>SchoolOrInstitution/</w:t>
            </w:r>
          </w:p>
          <w:p w14:paraId="2CB965DE" w14:textId="77777777" w:rsidR="00A72ECD" w:rsidRDefault="00A72ECD" w:rsidP="009C24BB">
            <w:r>
              <w:t>Degree</w:t>
            </w:r>
          </w:p>
        </w:tc>
        <w:tc>
          <w:tcPr>
            <w:tcW w:w="2341" w:type="dxa"/>
          </w:tcPr>
          <w:p w14:paraId="2CB965DF" w14:textId="77777777" w:rsidR="00A72ECD" w:rsidRDefault="00A72ECD" w:rsidP="00570D8B">
            <w:r>
              <w:t>OtherHonors</w:t>
            </w:r>
          </w:p>
          <w:p w14:paraId="2CB965E0" w14:textId="77777777" w:rsidR="00A72ECD" w:rsidRDefault="00A72ECD" w:rsidP="00570D8B"/>
        </w:tc>
        <w:tc>
          <w:tcPr>
            <w:tcW w:w="4967" w:type="dxa"/>
          </w:tcPr>
          <w:p w14:paraId="2CB965E1" w14:textId="77777777" w:rsidR="00A72ECD" w:rsidRDefault="00A72ECD" w:rsidP="004626D4">
            <w:pPr>
              <w:pStyle w:val="MainBodyCopy"/>
            </w:pPr>
            <w:r>
              <w:t>Other honors If applicable, this field indicates the name of</w:t>
            </w:r>
            <w:r w:rsidR="004626D4">
              <w:t xml:space="preserve"> </w:t>
            </w:r>
            <w:r>
              <w:t xml:space="preserve">any other honors, such as </w:t>
            </w:r>
            <w:r w:rsidRPr="004626D4">
              <w:rPr>
                <w:b/>
              </w:rPr>
              <w:t>Phi Beta Kappa</w:t>
            </w:r>
            <w:r>
              <w:t>, etc., that the student received that would be beneficial to note with the degree confirmation.</w:t>
            </w:r>
          </w:p>
        </w:tc>
      </w:tr>
      <w:tr w:rsidR="00D12A95" w14:paraId="2CB965F0" w14:textId="77777777" w:rsidTr="00E532CA">
        <w:tc>
          <w:tcPr>
            <w:tcW w:w="2988" w:type="dxa"/>
          </w:tcPr>
          <w:p w14:paraId="2CB965E3" w14:textId="77777777" w:rsidR="000D5417" w:rsidRDefault="00A72ECD" w:rsidP="000D5417">
            <w:r>
              <w:t>BackgroundReports/</w:t>
            </w:r>
          </w:p>
          <w:p w14:paraId="2CB965E4" w14:textId="77777777" w:rsidR="000D5417" w:rsidRDefault="00A72ECD" w:rsidP="000D5417">
            <w:r>
              <w:t>BackgroundReportPackage/</w:t>
            </w:r>
          </w:p>
          <w:p w14:paraId="2CB965E5" w14:textId="77777777" w:rsidR="000D5417" w:rsidRDefault="00A72ECD" w:rsidP="000D5417">
            <w:r>
              <w:t>Screenings/</w:t>
            </w:r>
          </w:p>
          <w:p w14:paraId="2CB965E6" w14:textId="77777777" w:rsidR="000D5417" w:rsidRDefault="00A72ECD" w:rsidP="000D5417">
            <w:r>
              <w:t>Screening/</w:t>
            </w:r>
          </w:p>
          <w:p w14:paraId="2CB965E7" w14:textId="77777777" w:rsidR="000D5417" w:rsidRDefault="00A72ECD" w:rsidP="000D5417">
            <w:r>
              <w:t>EducationVerificationReport/</w:t>
            </w:r>
          </w:p>
          <w:p w14:paraId="2CB965E8" w14:textId="77777777" w:rsidR="000D5417" w:rsidRDefault="00A72ECD" w:rsidP="000D5417">
            <w:r>
              <w:t>EducationResult/</w:t>
            </w:r>
          </w:p>
          <w:p w14:paraId="2CB965E9" w14:textId="77777777" w:rsidR="000D5417" w:rsidRDefault="00A72ECD" w:rsidP="000D5417">
            <w:r>
              <w:t>SchoolOrInstitution/</w:t>
            </w:r>
          </w:p>
          <w:p w14:paraId="2CB965EA" w14:textId="77777777" w:rsidR="000D5417" w:rsidRDefault="00A72ECD" w:rsidP="000D5417">
            <w:r>
              <w:t>Degree/</w:t>
            </w:r>
          </w:p>
          <w:p w14:paraId="2CB965EB" w14:textId="77777777" w:rsidR="000D5417" w:rsidRDefault="00A72ECD" w:rsidP="000D5417">
            <w:r>
              <w:t>DegreeMajor/</w:t>
            </w:r>
          </w:p>
          <w:p w14:paraId="2CB965EC" w14:textId="77777777" w:rsidR="000D5417" w:rsidRDefault="00A72ECD" w:rsidP="000D5417">
            <w:r>
              <w:t>ProgramId/</w:t>
            </w:r>
          </w:p>
          <w:p w14:paraId="2CB965ED" w14:textId="77777777" w:rsidR="00A72ECD" w:rsidRDefault="000D5417" w:rsidP="000D5417">
            <w:r>
              <w:t>I</w:t>
            </w:r>
            <w:r w:rsidR="00A72ECD">
              <w:t>dValue</w:t>
            </w:r>
          </w:p>
        </w:tc>
        <w:tc>
          <w:tcPr>
            <w:tcW w:w="2341" w:type="dxa"/>
          </w:tcPr>
          <w:p w14:paraId="2CB965EE" w14:textId="77777777" w:rsidR="00A72ECD" w:rsidRDefault="00A72ECD" w:rsidP="00570D8B">
            <w:r>
              <w:t>Major NCESCIP code</w:t>
            </w:r>
          </w:p>
        </w:tc>
        <w:tc>
          <w:tcPr>
            <w:tcW w:w="4967" w:type="dxa"/>
          </w:tcPr>
          <w:p w14:paraId="2CB965EF" w14:textId="77777777" w:rsidR="00A72ECD" w:rsidRDefault="00A72ECD" w:rsidP="004626D4">
            <w:pPr>
              <w:pStyle w:val="MainBodyCopy"/>
            </w:pPr>
            <w:r>
              <w:t>If applicable, this field reflects the National Center for Education Statistics Classification of Instructional Programs codes associated with the major courses of study provided for</w:t>
            </w:r>
            <w:r w:rsidR="004626D4">
              <w:t xml:space="preserve"> </w:t>
            </w:r>
            <w:r>
              <w:t>the student.</w:t>
            </w:r>
          </w:p>
        </w:tc>
      </w:tr>
      <w:tr w:rsidR="00D12A95" w14:paraId="2CB965FD" w14:textId="77777777" w:rsidTr="00E532CA">
        <w:tc>
          <w:tcPr>
            <w:tcW w:w="2988" w:type="dxa"/>
          </w:tcPr>
          <w:p w14:paraId="2CB965F1" w14:textId="77777777" w:rsidR="000D5417" w:rsidRDefault="00A72ECD" w:rsidP="00570D8B">
            <w:r>
              <w:t>BackgroundReports/</w:t>
            </w:r>
          </w:p>
          <w:p w14:paraId="2CB965F2" w14:textId="77777777" w:rsidR="000D5417" w:rsidRDefault="00A72ECD" w:rsidP="00570D8B">
            <w:r>
              <w:t>BackgroundReportPackage/</w:t>
            </w:r>
          </w:p>
          <w:p w14:paraId="2CB965F3" w14:textId="77777777" w:rsidR="000D5417" w:rsidRDefault="00A72ECD" w:rsidP="00570D8B">
            <w:r>
              <w:t>Screenings/</w:t>
            </w:r>
          </w:p>
          <w:p w14:paraId="2CB965F4" w14:textId="77777777" w:rsidR="000D5417" w:rsidRDefault="00A72ECD" w:rsidP="000D5417">
            <w:r>
              <w:t>Screening/</w:t>
            </w:r>
          </w:p>
          <w:p w14:paraId="2CB965F5" w14:textId="77777777" w:rsidR="000D5417" w:rsidRDefault="000D5417" w:rsidP="000D5417">
            <w:r>
              <w:t>E</w:t>
            </w:r>
            <w:r w:rsidR="00A72ECD">
              <w:t>ducationVerificationReport/</w:t>
            </w:r>
          </w:p>
          <w:p w14:paraId="2CB965F6" w14:textId="77777777" w:rsidR="000D5417" w:rsidRDefault="00A72ECD" w:rsidP="000D5417">
            <w:r>
              <w:t>EducationResult/</w:t>
            </w:r>
          </w:p>
          <w:p w14:paraId="2CB965F7" w14:textId="77777777" w:rsidR="000D5417" w:rsidRDefault="00A72ECD" w:rsidP="000D5417">
            <w:r>
              <w:t>SchoolOrInstitution/</w:t>
            </w:r>
          </w:p>
          <w:p w14:paraId="2CB965F8" w14:textId="77777777" w:rsidR="000D5417" w:rsidRDefault="00A72ECD" w:rsidP="000D5417">
            <w:r>
              <w:t>Degree/</w:t>
            </w:r>
          </w:p>
          <w:p w14:paraId="2CB965F9" w14:textId="77777777" w:rsidR="000D5417" w:rsidRDefault="00A72ECD" w:rsidP="000D5417">
            <w:r>
              <w:t>DegreeMajor/</w:t>
            </w:r>
          </w:p>
          <w:p w14:paraId="2CB965FA" w14:textId="77777777" w:rsidR="00A72ECD" w:rsidRDefault="00A72ECD" w:rsidP="000D5417">
            <w:r>
              <w:t>DegreeConcentration</w:t>
            </w:r>
          </w:p>
        </w:tc>
        <w:tc>
          <w:tcPr>
            <w:tcW w:w="2341" w:type="dxa"/>
          </w:tcPr>
          <w:p w14:paraId="2CB965FB" w14:textId="77777777" w:rsidR="00A72ECD" w:rsidRDefault="00A72ECD" w:rsidP="00570D8B">
            <w:r>
              <w:t>Major concentration</w:t>
            </w:r>
          </w:p>
        </w:tc>
        <w:tc>
          <w:tcPr>
            <w:tcW w:w="4967" w:type="dxa"/>
          </w:tcPr>
          <w:p w14:paraId="2CB965FC" w14:textId="77777777" w:rsidR="00A72ECD" w:rsidRDefault="00A72ECD" w:rsidP="004626D4">
            <w:pPr>
              <w:pStyle w:val="MainBodyCopy"/>
            </w:pPr>
            <w:r>
              <w:t xml:space="preserve">If applicable, this field reflects the official names of any and all major concentrations associated with the student's degree title. At many institutions, </w:t>
            </w:r>
            <w:r w:rsidRPr="004626D4">
              <w:rPr>
                <w:b/>
              </w:rPr>
              <w:t>concentrations</w:t>
            </w:r>
            <w:r>
              <w:t xml:space="preserve"> are used to</w:t>
            </w:r>
            <w:r w:rsidR="004626D4">
              <w:t xml:space="preserve"> </w:t>
            </w:r>
            <w:r>
              <w:t>indicate the subject area the student focused on within the major itself. For example, a Math major may have an Applied Math concentration even though this area of concentration is not required to pursue a Math major.</w:t>
            </w:r>
          </w:p>
        </w:tc>
      </w:tr>
      <w:tr w:rsidR="00D12A95" w14:paraId="2CB9660A" w14:textId="77777777" w:rsidTr="00E532CA">
        <w:tc>
          <w:tcPr>
            <w:tcW w:w="2988" w:type="dxa"/>
          </w:tcPr>
          <w:p w14:paraId="2CB965FE" w14:textId="77777777" w:rsidR="000D5417" w:rsidRDefault="00A72ECD" w:rsidP="000D5417">
            <w:r w:rsidRPr="00DE3A67">
              <w:t>BackgroundReports/</w:t>
            </w:r>
          </w:p>
          <w:p w14:paraId="2CB965FF" w14:textId="77777777" w:rsidR="000D5417" w:rsidRDefault="00A72ECD" w:rsidP="000D5417">
            <w:r w:rsidRPr="00DE3A67">
              <w:t>BackgroundReportPackage/</w:t>
            </w:r>
          </w:p>
          <w:p w14:paraId="2CB96600" w14:textId="77777777" w:rsidR="000D5417" w:rsidRDefault="00A72ECD" w:rsidP="000D5417">
            <w:r w:rsidRPr="00DE3A67">
              <w:t>Screenings/</w:t>
            </w:r>
          </w:p>
          <w:p w14:paraId="2CB96601" w14:textId="77777777" w:rsidR="000D5417" w:rsidRDefault="00A72ECD" w:rsidP="000D5417">
            <w:r w:rsidRPr="00DE3A67">
              <w:t>Screening/</w:t>
            </w:r>
          </w:p>
          <w:p w14:paraId="2CB96602" w14:textId="77777777" w:rsidR="000D5417" w:rsidRDefault="00A72ECD" w:rsidP="000D5417">
            <w:r w:rsidRPr="00DE3A67">
              <w:t>EducationVerificationReport/</w:t>
            </w:r>
          </w:p>
          <w:p w14:paraId="2CB96603" w14:textId="77777777" w:rsidR="000D5417" w:rsidRDefault="00A72ECD" w:rsidP="000D5417">
            <w:r w:rsidRPr="00DE3A67">
              <w:t>EducationResult/</w:t>
            </w:r>
          </w:p>
          <w:p w14:paraId="2CB96604" w14:textId="77777777" w:rsidR="000D5417" w:rsidRDefault="00A72ECD" w:rsidP="000D5417">
            <w:r w:rsidRPr="00DE3A67">
              <w:t>SchoolOrInstitution/</w:t>
            </w:r>
          </w:p>
          <w:p w14:paraId="2CB96605" w14:textId="77777777" w:rsidR="000D5417" w:rsidRDefault="00A72ECD" w:rsidP="000D5417">
            <w:r w:rsidRPr="00DE3A67">
              <w:t>Degree/</w:t>
            </w:r>
          </w:p>
          <w:p w14:paraId="2CB96606" w14:textId="77777777" w:rsidR="000D5417" w:rsidRDefault="00A72ECD" w:rsidP="000D5417">
            <w:r w:rsidRPr="00DE3A67">
              <w:t>DegreeMajor/</w:t>
            </w:r>
          </w:p>
          <w:p w14:paraId="2CB96607" w14:textId="77777777" w:rsidR="00A72ECD" w:rsidRDefault="004626D4" w:rsidP="000D5417">
            <w:r>
              <w:t>Na</w:t>
            </w:r>
            <w:r w:rsidR="00A72ECD" w:rsidRPr="00DE3A67">
              <w:t>me</w:t>
            </w:r>
          </w:p>
        </w:tc>
        <w:tc>
          <w:tcPr>
            <w:tcW w:w="2341" w:type="dxa"/>
          </w:tcPr>
          <w:p w14:paraId="2CB96608" w14:textId="77777777" w:rsidR="00A72ECD" w:rsidRDefault="00A72ECD" w:rsidP="00570D8B">
            <w:r w:rsidRPr="00DE3A67">
              <w:t>Major course of study</w:t>
            </w:r>
          </w:p>
        </w:tc>
        <w:tc>
          <w:tcPr>
            <w:tcW w:w="4967" w:type="dxa"/>
          </w:tcPr>
          <w:p w14:paraId="2CB96609" w14:textId="77777777" w:rsidR="00A72ECD" w:rsidRDefault="00A72ECD" w:rsidP="00EC60BD">
            <w:pPr>
              <w:pStyle w:val="MainBodyCopy"/>
            </w:pPr>
            <w:r w:rsidRPr="00DE3A67">
              <w:t>If applicable, this field is used to reflect the</w:t>
            </w:r>
            <w:r>
              <w:t xml:space="preserve"> </w:t>
            </w:r>
            <w:r w:rsidRPr="00DE3A67">
              <w:t>official name of any and all major courses of</w:t>
            </w:r>
            <w:r>
              <w:t xml:space="preserve"> </w:t>
            </w:r>
            <w:r w:rsidRPr="00DE3A67">
              <w:t>study associated with the student's degree</w:t>
            </w:r>
            <w:r>
              <w:t xml:space="preserve"> </w:t>
            </w:r>
            <w:r w:rsidRPr="00DE3A67">
              <w:t>title.</w:t>
            </w:r>
          </w:p>
        </w:tc>
      </w:tr>
      <w:tr w:rsidR="00D12A95" w14:paraId="2CB96617" w14:textId="77777777" w:rsidTr="00E532CA">
        <w:tc>
          <w:tcPr>
            <w:tcW w:w="2988" w:type="dxa"/>
          </w:tcPr>
          <w:p w14:paraId="2CB9660B" w14:textId="77777777" w:rsidR="000D5417" w:rsidRDefault="00A72ECD" w:rsidP="004626D4">
            <w:r>
              <w:t>BackgroundReports/</w:t>
            </w:r>
          </w:p>
          <w:p w14:paraId="2CB9660C" w14:textId="77777777" w:rsidR="000D5417" w:rsidRDefault="00A72ECD" w:rsidP="004626D4">
            <w:r>
              <w:t>BackgroundReportPackage/</w:t>
            </w:r>
          </w:p>
          <w:p w14:paraId="2CB9660D" w14:textId="77777777" w:rsidR="000D5417" w:rsidRDefault="00A72ECD" w:rsidP="004626D4">
            <w:r>
              <w:t>Screenings/</w:t>
            </w:r>
          </w:p>
          <w:p w14:paraId="2CB9660E" w14:textId="77777777" w:rsidR="000D5417" w:rsidRDefault="00A72ECD" w:rsidP="004626D4">
            <w:r>
              <w:t>Screening/</w:t>
            </w:r>
          </w:p>
          <w:p w14:paraId="2CB9660F" w14:textId="77777777" w:rsidR="000D5417" w:rsidRDefault="00A72ECD" w:rsidP="004626D4">
            <w:r>
              <w:t>EducationVerificationReport/</w:t>
            </w:r>
          </w:p>
          <w:p w14:paraId="2CB96610" w14:textId="77777777" w:rsidR="000D5417" w:rsidRDefault="00A72ECD" w:rsidP="004626D4">
            <w:r>
              <w:t>EducationResult/</w:t>
            </w:r>
          </w:p>
          <w:p w14:paraId="2CB96611" w14:textId="77777777" w:rsidR="000D5417" w:rsidRDefault="00A72ECD" w:rsidP="004626D4">
            <w:r>
              <w:t>SchoolOrInstitution/</w:t>
            </w:r>
          </w:p>
          <w:p w14:paraId="2CB96612" w14:textId="77777777" w:rsidR="000D5417" w:rsidRDefault="00A72ECD" w:rsidP="004626D4">
            <w:r>
              <w:t>Degree/</w:t>
            </w:r>
          </w:p>
          <w:p w14:paraId="2CB96613" w14:textId="77777777" w:rsidR="000D5417" w:rsidRDefault="00A72ECD" w:rsidP="004626D4">
            <w:r>
              <w:t>DegreeMajor/</w:t>
            </w:r>
          </w:p>
          <w:p w14:paraId="2CB96614" w14:textId="77777777" w:rsidR="00A72ECD" w:rsidRDefault="00A72ECD" w:rsidP="004626D4">
            <w:r>
              <w:t>Option</w:t>
            </w:r>
          </w:p>
        </w:tc>
        <w:tc>
          <w:tcPr>
            <w:tcW w:w="2341" w:type="dxa"/>
          </w:tcPr>
          <w:p w14:paraId="2CB96615" w14:textId="77777777" w:rsidR="00A72ECD" w:rsidRDefault="00A72ECD" w:rsidP="00570D8B">
            <w:r>
              <w:t>Major option</w:t>
            </w:r>
          </w:p>
        </w:tc>
        <w:tc>
          <w:tcPr>
            <w:tcW w:w="4967" w:type="dxa"/>
          </w:tcPr>
          <w:p w14:paraId="2CB96616" w14:textId="77777777" w:rsidR="00A72ECD" w:rsidRDefault="00A72ECD" w:rsidP="004626D4">
            <w:pPr>
              <w:pStyle w:val="MainBodyCopy"/>
            </w:pPr>
            <w:r>
              <w:t xml:space="preserve">If applicable, this field reflects the official names of any and all major options associated with the student's degree title. At many institutions, </w:t>
            </w:r>
            <w:r w:rsidRPr="004626D4">
              <w:rPr>
                <w:b/>
              </w:rPr>
              <w:t>options</w:t>
            </w:r>
            <w:r>
              <w:t xml:space="preserve"> are used to indicate the specific areas of study for the major, as required by the major department. For example, an institution may require its</w:t>
            </w:r>
            <w:r w:rsidR="004626D4">
              <w:t xml:space="preserve"> </w:t>
            </w:r>
            <w:r>
              <w:t>Engineering majors to select either a Mechanical Engineering or Structural Engineering option.</w:t>
            </w:r>
          </w:p>
        </w:tc>
      </w:tr>
      <w:tr w:rsidR="00D12A95" w14:paraId="2CB96625" w14:textId="77777777" w:rsidTr="00E532CA">
        <w:tc>
          <w:tcPr>
            <w:tcW w:w="2988" w:type="dxa"/>
          </w:tcPr>
          <w:p w14:paraId="2CB96618" w14:textId="77777777" w:rsidR="000D5417" w:rsidRDefault="00A72ECD" w:rsidP="000D5417">
            <w:r>
              <w:t>BackgroundReports/</w:t>
            </w:r>
          </w:p>
          <w:p w14:paraId="2CB96619" w14:textId="77777777" w:rsidR="000D5417" w:rsidRDefault="00A72ECD" w:rsidP="000D5417">
            <w:r>
              <w:t>BackgroundReportPackage/</w:t>
            </w:r>
          </w:p>
          <w:p w14:paraId="2CB9661A" w14:textId="77777777" w:rsidR="000D5417" w:rsidRDefault="00A72ECD" w:rsidP="000D5417">
            <w:r>
              <w:t>Screenings/</w:t>
            </w:r>
          </w:p>
          <w:p w14:paraId="2CB9661B" w14:textId="77777777" w:rsidR="000D5417" w:rsidRDefault="00A72ECD" w:rsidP="000D5417">
            <w:r>
              <w:t>Screening/</w:t>
            </w:r>
          </w:p>
          <w:p w14:paraId="2CB9661C" w14:textId="77777777" w:rsidR="000D5417" w:rsidRDefault="00A72ECD" w:rsidP="000D5417">
            <w:r>
              <w:t>EducationVerificationReport/</w:t>
            </w:r>
          </w:p>
          <w:p w14:paraId="2CB9661D" w14:textId="77777777" w:rsidR="000D5417" w:rsidRDefault="00A72ECD" w:rsidP="000D5417">
            <w:r>
              <w:t>EducationResult/</w:t>
            </w:r>
          </w:p>
          <w:p w14:paraId="2CB9661E" w14:textId="77777777" w:rsidR="000D5417" w:rsidRDefault="00A72ECD" w:rsidP="000D5417">
            <w:r>
              <w:t>SchoolOrInstitution/</w:t>
            </w:r>
          </w:p>
          <w:p w14:paraId="2CB9661F" w14:textId="77777777" w:rsidR="000D5417" w:rsidRDefault="00A72ECD" w:rsidP="000D5417">
            <w:r>
              <w:t>Degree/</w:t>
            </w:r>
          </w:p>
          <w:p w14:paraId="2CB96620" w14:textId="77777777" w:rsidR="000D5417" w:rsidRDefault="00A72ECD" w:rsidP="000D5417">
            <w:r>
              <w:t>DegreeMinor/</w:t>
            </w:r>
          </w:p>
          <w:p w14:paraId="2CB96621" w14:textId="77777777" w:rsidR="000D5417" w:rsidRDefault="00A72ECD" w:rsidP="000D5417">
            <w:r>
              <w:t>ProgramId/</w:t>
            </w:r>
          </w:p>
          <w:p w14:paraId="2CB96622" w14:textId="77777777" w:rsidR="00A72ECD" w:rsidRDefault="00A72ECD" w:rsidP="000D5417">
            <w:r>
              <w:t>IdValue</w:t>
            </w:r>
          </w:p>
        </w:tc>
        <w:tc>
          <w:tcPr>
            <w:tcW w:w="2341" w:type="dxa"/>
          </w:tcPr>
          <w:p w14:paraId="2CB96623" w14:textId="77777777" w:rsidR="00A72ECD" w:rsidRDefault="00A72ECD" w:rsidP="00570D8B">
            <w:r>
              <w:t>Minor NCESCIP code</w:t>
            </w:r>
          </w:p>
        </w:tc>
        <w:tc>
          <w:tcPr>
            <w:tcW w:w="4967" w:type="dxa"/>
          </w:tcPr>
          <w:p w14:paraId="2CB96624" w14:textId="77777777" w:rsidR="00A72ECD" w:rsidRDefault="00A72ECD" w:rsidP="004626D4">
            <w:pPr>
              <w:pStyle w:val="MainBodyCopy"/>
            </w:pPr>
            <w:r>
              <w:t>If applicable, this field reflects the National Center for Education Statistics Classification of Instructional Programs codes associated with the minor courses of study provided for</w:t>
            </w:r>
            <w:r w:rsidR="004626D4">
              <w:t xml:space="preserve"> </w:t>
            </w:r>
            <w:r>
              <w:t>the student.</w:t>
            </w:r>
          </w:p>
        </w:tc>
      </w:tr>
      <w:tr w:rsidR="00D12A95" w14:paraId="2CB96632" w14:textId="77777777" w:rsidTr="00E532CA">
        <w:tc>
          <w:tcPr>
            <w:tcW w:w="2988" w:type="dxa"/>
          </w:tcPr>
          <w:p w14:paraId="2CB96626" w14:textId="77777777" w:rsidR="000D5417" w:rsidRDefault="00A72ECD" w:rsidP="004626D4">
            <w:r>
              <w:t>BackgroundReports/</w:t>
            </w:r>
          </w:p>
          <w:p w14:paraId="2CB96627" w14:textId="77777777" w:rsidR="000D5417" w:rsidRDefault="00A72ECD" w:rsidP="004626D4">
            <w:r>
              <w:t>BackgroundReportPackage/</w:t>
            </w:r>
          </w:p>
          <w:p w14:paraId="2CB96628" w14:textId="77777777" w:rsidR="000D5417" w:rsidRDefault="00A72ECD" w:rsidP="004626D4">
            <w:r>
              <w:t>Screenings/</w:t>
            </w:r>
          </w:p>
          <w:p w14:paraId="2CB96629" w14:textId="77777777" w:rsidR="000D5417" w:rsidRDefault="00A72ECD" w:rsidP="004626D4">
            <w:r>
              <w:t>Screening/</w:t>
            </w:r>
          </w:p>
          <w:p w14:paraId="2CB9662A" w14:textId="77777777" w:rsidR="000D5417" w:rsidRDefault="00A72ECD" w:rsidP="004626D4">
            <w:r>
              <w:t>EducationVerificationReport/</w:t>
            </w:r>
          </w:p>
          <w:p w14:paraId="2CB9662B" w14:textId="77777777" w:rsidR="000D5417" w:rsidRDefault="00A72ECD" w:rsidP="004626D4">
            <w:r>
              <w:t>EducationResult/</w:t>
            </w:r>
          </w:p>
          <w:p w14:paraId="2CB9662C" w14:textId="77777777" w:rsidR="000D5417" w:rsidRDefault="00A72ECD" w:rsidP="004626D4">
            <w:r>
              <w:t>SchoolOrInstitution/</w:t>
            </w:r>
          </w:p>
          <w:p w14:paraId="2CB9662D" w14:textId="77777777" w:rsidR="000D5417" w:rsidRDefault="00A72ECD" w:rsidP="004626D4">
            <w:r>
              <w:t>Degree/</w:t>
            </w:r>
          </w:p>
          <w:p w14:paraId="2CB9662E" w14:textId="77777777" w:rsidR="000D5417" w:rsidRDefault="00A72ECD" w:rsidP="004626D4">
            <w:r>
              <w:t>DegreeMinor/</w:t>
            </w:r>
          </w:p>
          <w:p w14:paraId="2CB9662F" w14:textId="77777777" w:rsidR="00A72ECD" w:rsidRDefault="00A72ECD" w:rsidP="004626D4">
            <w:r>
              <w:t>Name</w:t>
            </w:r>
          </w:p>
        </w:tc>
        <w:tc>
          <w:tcPr>
            <w:tcW w:w="2341" w:type="dxa"/>
          </w:tcPr>
          <w:p w14:paraId="2CB96630" w14:textId="77777777" w:rsidR="00A72ECD" w:rsidRDefault="00A72ECD" w:rsidP="00570D8B">
            <w:r>
              <w:t>Minor course of study</w:t>
            </w:r>
          </w:p>
        </w:tc>
        <w:tc>
          <w:tcPr>
            <w:tcW w:w="4967" w:type="dxa"/>
          </w:tcPr>
          <w:p w14:paraId="2CB96631" w14:textId="77777777" w:rsidR="00A72ECD" w:rsidRDefault="00A72ECD" w:rsidP="00EC60BD">
            <w:pPr>
              <w:pStyle w:val="MainBodyCopy"/>
            </w:pPr>
            <w:r>
              <w:t>If applicable, this field reflects the official name of any and all minor courses of study associated with the student's degree title.</w:t>
            </w:r>
          </w:p>
        </w:tc>
      </w:tr>
      <w:tr w:rsidR="00D12A95" w14:paraId="2CB96642" w14:textId="77777777" w:rsidTr="00E532CA">
        <w:tc>
          <w:tcPr>
            <w:tcW w:w="2988" w:type="dxa"/>
          </w:tcPr>
          <w:p w14:paraId="2CB96633" w14:textId="77777777" w:rsidR="000D5417" w:rsidRDefault="00A72ECD" w:rsidP="00570D8B">
            <w:r>
              <w:t>BackgroundReports/</w:t>
            </w:r>
          </w:p>
          <w:p w14:paraId="2CB96634" w14:textId="77777777" w:rsidR="000D5417" w:rsidRDefault="00A72ECD" w:rsidP="00570D8B">
            <w:r>
              <w:t>BackgroundReportPackage/</w:t>
            </w:r>
          </w:p>
          <w:p w14:paraId="2CB96635" w14:textId="77777777" w:rsidR="000D5417" w:rsidRDefault="00A72ECD" w:rsidP="00570D8B">
            <w:r>
              <w:t>Screenings/</w:t>
            </w:r>
          </w:p>
          <w:p w14:paraId="2CB96636" w14:textId="77777777" w:rsidR="000D5417" w:rsidRDefault="00A72ECD" w:rsidP="00570D8B">
            <w:r>
              <w:t>Screening/</w:t>
            </w:r>
          </w:p>
          <w:p w14:paraId="2CB96637" w14:textId="77777777" w:rsidR="000D5417" w:rsidRDefault="00A72ECD" w:rsidP="00570D8B">
            <w:r>
              <w:t>EducationVerificationReport/</w:t>
            </w:r>
          </w:p>
          <w:p w14:paraId="2CB96638" w14:textId="77777777" w:rsidR="000D5417" w:rsidRDefault="00A72ECD" w:rsidP="00570D8B">
            <w:r>
              <w:t>EducationResult/</w:t>
            </w:r>
          </w:p>
          <w:p w14:paraId="2CB96639" w14:textId="77777777" w:rsidR="000D5417" w:rsidRDefault="00A72ECD" w:rsidP="00570D8B">
            <w:r>
              <w:t>SchoolOrInstitution/</w:t>
            </w:r>
          </w:p>
          <w:p w14:paraId="2CB9663A" w14:textId="77777777" w:rsidR="000D5417" w:rsidRDefault="00A72ECD" w:rsidP="00570D8B">
            <w:r>
              <w:t>Degree/</w:t>
            </w:r>
          </w:p>
          <w:p w14:paraId="2CB9663B" w14:textId="77777777" w:rsidR="000D5417" w:rsidRDefault="00A72ECD" w:rsidP="00570D8B">
            <w:r>
              <w:t>DatesOfAttendance/</w:t>
            </w:r>
          </w:p>
          <w:p w14:paraId="2CB9663C" w14:textId="77777777" w:rsidR="000D5417" w:rsidRDefault="00A72ECD" w:rsidP="00570D8B">
            <w:r>
              <w:t>StartDate/</w:t>
            </w:r>
          </w:p>
          <w:p w14:paraId="2CB9663D" w14:textId="77777777" w:rsidR="00A72ECD" w:rsidRDefault="00A72ECD" w:rsidP="00570D8B">
            <w:r>
              <w:t>StringDate</w:t>
            </w:r>
          </w:p>
        </w:tc>
        <w:tc>
          <w:tcPr>
            <w:tcW w:w="2341" w:type="dxa"/>
          </w:tcPr>
          <w:p w14:paraId="2CB9663E" w14:textId="77777777" w:rsidR="00A72ECD" w:rsidRDefault="00A72ECD" w:rsidP="00570D8B">
            <w:r>
              <w:t>Begin date</w:t>
            </w:r>
          </w:p>
        </w:tc>
        <w:tc>
          <w:tcPr>
            <w:tcW w:w="4967" w:type="dxa"/>
          </w:tcPr>
          <w:p w14:paraId="2CB9663F" w14:textId="77777777" w:rsidR="00A72ECD" w:rsidRDefault="00A72ECD" w:rsidP="00EC60BD">
            <w:pPr>
              <w:pStyle w:val="MainBodyCopy"/>
            </w:pPr>
            <w:r>
              <w:t xml:space="preserve">The attendance period begin date. The StartDate attribute </w:t>
            </w:r>
            <w:r w:rsidRPr="00B801C5">
              <w:rPr>
                <w:b/>
              </w:rPr>
              <w:t>dateDescription</w:t>
            </w:r>
            <w:r>
              <w:t xml:space="preserve"> contains one of the following values:</w:t>
            </w:r>
          </w:p>
          <w:p w14:paraId="2CB96640" w14:textId="77777777" w:rsidR="00A72ECD" w:rsidRDefault="00A72ECD" w:rsidP="009A753E">
            <w:pPr>
              <w:pStyle w:val="ListParagraph"/>
              <w:numPr>
                <w:ilvl w:val="0"/>
                <w:numId w:val="33"/>
              </w:numPr>
              <w:autoSpaceDE w:val="0"/>
              <w:autoSpaceDN w:val="0"/>
              <w:adjustRightInd w:val="0"/>
              <w:ind w:left="432" w:hanging="270"/>
            </w:pPr>
            <w:r w:rsidRPr="00B801C5">
              <w:rPr>
                <w:b/>
              </w:rPr>
              <w:t>degree</w:t>
            </w:r>
            <w:r>
              <w:t xml:space="preserve">: </w:t>
            </w:r>
            <w:r w:rsidRPr="009A753E">
              <w:rPr>
                <w:rFonts w:cstheme="minorHAnsi"/>
              </w:rPr>
              <w:t>Indicates</w:t>
            </w:r>
            <w:r>
              <w:t xml:space="preserve"> the start date associated with the degree attendance period. </w:t>
            </w:r>
          </w:p>
          <w:p w14:paraId="2CB96641" w14:textId="77777777" w:rsidR="00A72ECD" w:rsidRDefault="00A72ECD" w:rsidP="009A753E">
            <w:pPr>
              <w:pStyle w:val="ListParagraph"/>
              <w:numPr>
                <w:ilvl w:val="0"/>
                <w:numId w:val="33"/>
              </w:numPr>
              <w:autoSpaceDE w:val="0"/>
              <w:autoSpaceDN w:val="0"/>
              <w:adjustRightInd w:val="0"/>
              <w:ind w:left="432" w:hanging="270"/>
            </w:pPr>
            <w:r w:rsidRPr="00B801C5">
              <w:rPr>
                <w:b/>
              </w:rPr>
              <w:t>history</w:t>
            </w:r>
            <w:r>
              <w:t xml:space="preserve">: </w:t>
            </w:r>
            <w:r w:rsidRPr="009A753E">
              <w:rPr>
                <w:rFonts w:cstheme="minorHAnsi"/>
              </w:rPr>
              <w:t>Indicates</w:t>
            </w:r>
            <w:r>
              <w:t xml:space="preserve"> the start date of an individual term as part of the complete enrollment history.</w:t>
            </w:r>
          </w:p>
        </w:tc>
      </w:tr>
      <w:tr w:rsidR="00D12A95" w14:paraId="2CB96652" w14:textId="77777777" w:rsidTr="00E532CA">
        <w:tc>
          <w:tcPr>
            <w:tcW w:w="2988" w:type="dxa"/>
          </w:tcPr>
          <w:p w14:paraId="2CB96643" w14:textId="77777777" w:rsidR="000D5417" w:rsidRDefault="00A72ECD" w:rsidP="00B801C5">
            <w:r>
              <w:t>BackgroundReports/</w:t>
            </w:r>
          </w:p>
          <w:p w14:paraId="2CB96644" w14:textId="77777777" w:rsidR="000D5417" w:rsidRDefault="00A72ECD" w:rsidP="00B801C5">
            <w:r>
              <w:t>BackgroundReportPackage/</w:t>
            </w:r>
          </w:p>
          <w:p w14:paraId="2CB96645" w14:textId="77777777" w:rsidR="000D5417" w:rsidRDefault="00A72ECD" w:rsidP="00B801C5">
            <w:r>
              <w:t>Screenings/</w:t>
            </w:r>
          </w:p>
          <w:p w14:paraId="2CB96646" w14:textId="77777777" w:rsidR="000D5417" w:rsidRDefault="00A72ECD" w:rsidP="00B801C5">
            <w:r>
              <w:t>Screening/</w:t>
            </w:r>
          </w:p>
          <w:p w14:paraId="2CB96647" w14:textId="77777777" w:rsidR="000D5417" w:rsidRDefault="00A72ECD" w:rsidP="00B801C5">
            <w:r>
              <w:t>EducationVerificationReport/</w:t>
            </w:r>
          </w:p>
          <w:p w14:paraId="2CB96648" w14:textId="77777777" w:rsidR="000D5417" w:rsidRDefault="00A72ECD" w:rsidP="00B801C5">
            <w:r>
              <w:t>EducationResult/</w:t>
            </w:r>
          </w:p>
          <w:p w14:paraId="2CB96649" w14:textId="77777777" w:rsidR="000D5417" w:rsidRDefault="00A72ECD" w:rsidP="00B801C5">
            <w:r>
              <w:t>SchoolOrInstitution/</w:t>
            </w:r>
          </w:p>
          <w:p w14:paraId="2CB9664A" w14:textId="77777777" w:rsidR="000D5417" w:rsidRDefault="00A72ECD" w:rsidP="00B801C5">
            <w:r>
              <w:t>Degree/</w:t>
            </w:r>
          </w:p>
          <w:p w14:paraId="2CB9664B" w14:textId="77777777" w:rsidR="000D5417" w:rsidRDefault="00B801C5" w:rsidP="00B801C5">
            <w:r>
              <w:t>D</w:t>
            </w:r>
            <w:r w:rsidR="00A72ECD">
              <w:t>atesOfAttendance/</w:t>
            </w:r>
          </w:p>
          <w:p w14:paraId="2CB9664C" w14:textId="77777777" w:rsidR="000D5417" w:rsidRDefault="00A72ECD" w:rsidP="00B801C5">
            <w:r>
              <w:t>EndDate/</w:t>
            </w:r>
          </w:p>
          <w:p w14:paraId="2CB9664D" w14:textId="77777777" w:rsidR="00A72ECD" w:rsidRDefault="00A72ECD" w:rsidP="00B801C5">
            <w:r>
              <w:t>StringDate</w:t>
            </w:r>
          </w:p>
        </w:tc>
        <w:tc>
          <w:tcPr>
            <w:tcW w:w="2341" w:type="dxa"/>
          </w:tcPr>
          <w:p w14:paraId="2CB9664E" w14:textId="77777777" w:rsidR="00A72ECD" w:rsidRDefault="00A72ECD" w:rsidP="00570D8B">
            <w:r>
              <w:t>End date</w:t>
            </w:r>
          </w:p>
        </w:tc>
        <w:tc>
          <w:tcPr>
            <w:tcW w:w="4967" w:type="dxa"/>
          </w:tcPr>
          <w:p w14:paraId="2CB9664F" w14:textId="77777777" w:rsidR="00A72ECD" w:rsidRDefault="00A72ECD" w:rsidP="00EC60BD">
            <w:pPr>
              <w:pStyle w:val="MainBodyCopy"/>
            </w:pPr>
            <w:r>
              <w:t>The attendance period end date. The EndDate attribute date</w:t>
            </w:r>
            <w:r w:rsidR="00B801C5">
              <w:t xml:space="preserve"> </w:t>
            </w:r>
            <w:r w:rsidRPr="00B801C5">
              <w:t>Description</w:t>
            </w:r>
            <w:r>
              <w:t xml:space="preserve"> contains one of the following values:</w:t>
            </w:r>
          </w:p>
          <w:p w14:paraId="2CB96650" w14:textId="77777777" w:rsidR="00A72ECD" w:rsidRDefault="00A72ECD" w:rsidP="009A753E">
            <w:pPr>
              <w:pStyle w:val="ListParagraph"/>
              <w:numPr>
                <w:ilvl w:val="0"/>
                <w:numId w:val="33"/>
              </w:numPr>
              <w:autoSpaceDE w:val="0"/>
              <w:autoSpaceDN w:val="0"/>
              <w:adjustRightInd w:val="0"/>
              <w:ind w:left="432" w:hanging="270"/>
            </w:pPr>
            <w:r w:rsidRPr="00B801C5">
              <w:rPr>
                <w:b/>
              </w:rPr>
              <w:t>degree</w:t>
            </w:r>
            <w:r>
              <w:t xml:space="preserve">: </w:t>
            </w:r>
            <w:r w:rsidRPr="009A753E">
              <w:rPr>
                <w:rFonts w:cstheme="minorHAnsi"/>
              </w:rPr>
              <w:t>Indicates</w:t>
            </w:r>
            <w:r>
              <w:t xml:space="preserve"> the end date associated with the degree attendance period.</w:t>
            </w:r>
          </w:p>
          <w:p w14:paraId="2CB96651" w14:textId="77777777" w:rsidR="00A72ECD" w:rsidRDefault="00A72ECD" w:rsidP="009A753E">
            <w:pPr>
              <w:pStyle w:val="ListParagraph"/>
              <w:numPr>
                <w:ilvl w:val="0"/>
                <w:numId w:val="33"/>
              </w:numPr>
              <w:autoSpaceDE w:val="0"/>
              <w:autoSpaceDN w:val="0"/>
              <w:adjustRightInd w:val="0"/>
              <w:ind w:left="432" w:hanging="270"/>
            </w:pPr>
            <w:r w:rsidRPr="00B801C5">
              <w:rPr>
                <w:b/>
              </w:rPr>
              <w:t>history</w:t>
            </w:r>
            <w:r>
              <w:t>: Indicates the end date of an individual term as part of the complete enrollment history.</w:t>
            </w:r>
          </w:p>
        </w:tc>
      </w:tr>
      <w:tr w:rsidR="00D12A95" w14:paraId="2CB96663" w14:textId="77777777" w:rsidTr="00E532CA">
        <w:tc>
          <w:tcPr>
            <w:tcW w:w="2988" w:type="dxa"/>
          </w:tcPr>
          <w:p w14:paraId="2CB96653" w14:textId="77777777" w:rsidR="000D5417" w:rsidRDefault="00A72ECD" w:rsidP="00570D8B">
            <w:r>
              <w:t>BackgroundReports/</w:t>
            </w:r>
          </w:p>
          <w:p w14:paraId="2CB96654" w14:textId="77777777" w:rsidR="000D5417" w:rsidRDefault="00A72ECD" w:rsidP="00570D8B">
            <w:r>
              <w:t>BackgroundReportPackage/</w:t>
            </w:r>
          </w:p>
          <w:p w14:paraId="2CB96655" w14:textId="77777777" w:rsidR="000D5417" w:rsidRDefault="00A72ECD" w:rsidP="00570D8B">
            <w:r>
              <w:t>Screenings/</w:t>
            </w:r>
          </w:p>
          <w:p w14:paraId="2CB96656" w14:textId="77777777" w:rsidR="000D5417" w:rsidRDefault="00A72ECD" w:rsidP="00570D8B">
            <w:r>
              <w:t>Screening/</w:t>
            </w:r>
          </w:p>
          <w:p w14:paraId="2CB96657" w14:textId="77777777" w:rsidR="000D5417" w:rsidRDefault="00A72ECD" w:rsidP="00570D8B">
            <w:r>
              <w:t>EducationVerificationReport/</w:t>
            </w:r>
          </w:p>
          <w:p w14:paraId="2CB96658" w14:textId="77777777" w:rsidR="000D5417" w:rsidRDefault="00A72ECD" w:rsidP="00570D8B">
            <w:r>
              <w:t>EducationResult/</w:t>
            </w:r>
          </w:p>
          <w:p w14:paraId="2CB96659" w14:textId="77777777" w:rsidR="000D5417" w:rsidRDefault="00A72ECD" w:rsidP="00570D8B">
            <w:r>
              <w:t>SchoolOrInstitution/</w:t>
            </w:r>
          </w:p>
          <w:p w14:paraId="2CB9665A" w14:textId="77777777" w:rsidR="000D5417" w:rsidRDefault="00A72ECD" w:rsidP="00570D8B">
            <w:r>
              <w:t>Degree/</w:t>
            </w:r>
          </w:p>
          <w:p w14:paraId="2CB9665B" w14:textId="77777777" w:rsidR="00B801C5" w:rsidRDefault="00A72ECD" w:rsidP="00570D8B">
            <w:r>
              <w:t>DatesOfAttendance</w:t>
            </w:r>
          </w:p>
          <w:p w14:paraId="2CB9665C" w14:textId="77777777" w:rsidR="00A72ECD" w:rsidRDefault="00A72ECD" w:rsidP="00570D8B">
            <w:r>
              <w:t>Attribute: enrollmentStatus</w:t>
            </w:r>
          </w:p>
        </w:tc>
        <w:tc>
          <w:tcPr>
            <w:tcW w:w="2341" w:type="dxa"/>
          </w:tcPr>
          <w:p w14:paraId="2CB9665D" w14:textId="77777777" w:rsidR="00A72ECD" w:rsidRDefault="00A72ECD" w:rsidP="00570D8B">
            <w:r>
              <w:t>Enrolled flag</w:t>
            </w:r>
          </w:p>
        </w:tc>
        <w:tc>
          <w:tcPr>
            <w:tcW w:w="4967" w:type="dxa"/>
          </w:tcPr>
          <w:p w14:paraId="2CB9665E" w14:textId="77777777" w:rsidR="00A72ECD" w:rsidRDefault="00A72ECD" w:rsidP="00EC60BD">
            <w:pPr>
              <w:pStyle w:val="MainBodyCopy"/>
            </w:pPr>
            <w:r>
              <w:t>The enrollment status for the attendance period. If the student has indicated the release of this data, this flag will contain one of the following:</w:t>
            </w:r>
          </w:p>
          <w:p w14:paraId="2CB9665F" w14:textId="77777777" w:rsidR="00A72ECD" w:rsidRDefault="00A72ECD" w:rsidP="009A753E">
            <w:pPr>
              <w:pStyle w:val="ListParagraph"/>
              <w:numPr>
                <w:ilvl w:val="0"/>
                <w:numId w:val="33"/>
              </w:numPr>
              <w:autoSpaceDE w:val="0"/>
              <w:autoSpaceDN w:val="0"/>
              <w:adjustRightInd w:val="0"/>
              <w:ind w:left="432" w:hanging="270"/>
            </w:pPr>
            <w:r w:rsidRPr="00B801C5">
              <w:rPr>
                <w:b/>
              </w:rPr>
              <w:t>f</w:t>
            </w:r>
            <w:r>
              <w:t xml:space="preserve"> (full-</w:t>
            </w:r>
            <w:r w:rsidRPr="009A753E">
              <w:rPr>
                <w:rFonts w:cstheme="minorHAnsi"/>
              </w:rPr>
              <w:t>time</w:t>
            </w:r>
            <w:r>
              <w:t>)</w:t>
            </w:r>
          </w:p>
          <w:p w14:paraId="2CB96660" w14:textId="77777777" w:rsidR="00A72ECD" w:rsidRDefault="00A72ECD" w:rsidP="009A753E">
            <w:pPr>
              <w:pStyle w:val="ListParagraph"/>
              <w:numPr>
                <w:ilvl w:val="0"/>
                <w:numId w:val="33"/>
              </w:numPr>
              <w:autoSpaceDE w:val="0"/>
              <w:autoSpaceDN w:val="0"/>
              <w:adjustRightInd w:val="0"/>
              <w:ind w:left="432" w:hanging="270"/>
            </w:pPr>
            <w:r w:rsidRPr="00B801C5">
              <w:rPr>
                <w:b/>
              </w:rPr>
              <w:t>h</w:t>
            </w:r>
            <w:r>
              <w:t xml:space="preserve"> (half-</w:t>
            </w:r>
            <w:r w:rsidRPr="009A753E">
              <w:rPr>
                <w:rFonts w:cstheme="minorHAnsi"/>
              </w:rPr>
              <w:t>time</w:t>
            </w:r>
            <w:r>
              <w:t>)</w:t>
            </w:r>
          </w:p>
          <w:p w14:paraId="2CB96661" w14:textId="77777777" w:rsidR="00A72ECD" w:rsidRDefault="00A72ECD" w:rsidP="009A753E">
            <w:pPr>
              <w:pStyle w:val="ListParagraph"/>
              <w:numPr>
                <w:ilvl w:val="0"/>
                <w:numId w:val="33"/>
              </w:numPr>
              <w:autoSpaceDE w:val="0"/>
              <w:autoSpaceDN w:val="0"/>
              <w:adjustRightInd w:val="0"/>
              <w:ind w:left="432" w:hanging="270"/>
            </w:pPr>
            <w:r w:rsidRPr="00B801C5">
              <w:rPr>
                <w:b/>
              </w:rPr>
              <w:t>l</w:t>
            </w:r>
            <w:r>
              <w:t xml:space="preserve"> (less than </w:t>
            </w:r>
            <w:r w:rsidRPr="009A753E">
              <w:rPr>
                <w:rFonts w:cstheme="minorHAnsi"/>
              </w:rPr>
              <w:t>half</w:t>
            </w:r>
            <w:r>
              <w:t>-time)</w:t>
            </w:r>
          </w:p>
          <w:p w14:paraId="2CB96662" w14:textId="77777777" w:rsidR="00A72ECD" w:rsidRDefault="00A72ECD" w:rsidP="00B801C5">
            <w:pPr>
              <w:pStyle w:val="MainBodyCopy"/>
            </w:pPr>
            <w:r>
              <w:t xml:space="preserve">If the student has not released the data, the field will contain </w:t>
            </w:r>
            <w:r w:rsidRPr="00B801C5">
              <w:rPr>
                <w:b/>
              </w:rPr>
              <w:t>Y</w:t>
            </w:r>
            <w:r w:rsidR="00B801C5" w:rsidRPr="00B801C5">
              <w:t>.</w:t>
            </w:r>
          </w:p>
        </w:tc>
      </w:tr>
      <w:tr w:rsidR="00B801C5" w14:paraId="2CB96670" w14:textId="77777777" w:rsidTr="00DD4091">
        <w:trPr>
          <w:trHeight w:val="2352"/>
        </w:trPr>
        <w:tc>
          <w:tcPr>
            <w:tcW w:w="2988" w:type="dxa"/>
            <w:vMerge w:val="restart"/>
          </w:tcPr>
          <w:p w14:paraId="2CB96664" w14:textId="77777777" w:rsidR="000D5417" w:rsidRDefault="000D5417" w:rsidP="00B801C5">
            <w:r>
              <w:t>BackgroundReports/</w:t>
            </w:r>
          </w:p>
          <w:p w14:paraId="2CB96665" w14:textId="77777777" w:rsidR="000D5417" w:rsidRDefault="00B801C5" w:rsidP="00B801C5">
            <w:r>
              <w:t>BackgroundR</w:t>
            </w:r>
            <w:r w:rsidR="000D5417">
              <w:t>eportPackage/</w:t>
            </w:r>
          </w:p>
          <w:p w14:paraId="2CB96666" w14:textId="77777777" w:rsidR="000D5417" w:rsidRDefault="00B801C5" w:rsidP="00B801C5">
            <w:r>
              <w:t>Screenings/</w:t>
            </w:r>
          </w:p>
          <w:p w14:paraId="2CB96667" w14:textId="77777777" w:rsidR="000D5417" w:rsidRDefault="000D5417" w:rsidP="00B801C5">
            <w:r>
              <w:t>Screening/</w:t>
            </w:r>
          </w:p>
          <w:p w14:paraId="2CB96668" w14:textId="77777777" w:rsidR="000D5417" w:rsidRDefault="000D5417" w:rsidP="00B801C5">
            <w:r>
              <w:t>EducationVerificationReport/</w:t>
            </w:r>
          </w:p>
          <w:p w14:paraId="2CB96669" w14:textId="77777777" w:rsidR="000D5417" w:rsidRDefault="000D5417" w:rsidP="00B801C5">
            <w:r>
              <w:t>EducationResult/</w:t>
            </w:r>
          </w:p>
          <w:p w14:paraId="2CB9666A" w14:textId="77777777" w:rsidR="000D5417" w:rsidRDefault="00B801C5" w:rsidP="00B801C5">
            <w:r>
              <w:t>AdditionalItems/</w:t>
            </w:r>
          </w:p>
          <w:p w14:paraId="2CB9666B" w14:textId="77777777" w:rsidR="00B801C5" w:rsidRDefault="00B801C5" w:rsidP="00B801C5">
            <w:r>
              <w:t>Text</w:t>
            </w:r>
          </w:p>
        </w:tc>
        <w:tc>
          <w:tcPr>
            <w:tcW w:w="2341" w:type="dxa"/>
            <w:vMerge w:val="restart"/>
          </w:tcPr>
          <w:p w14:paraId="2CB9666C" w14:textId="77777777" w:rsidR="00B801C5" w:rsidRDefault="00B801C5" w:rsidP="00B801C5">
            <w:pPr>
              <w:pStyle w:val="MainBodyCopy"/>
            </w:pPr>
            <w:r>
              <w:t>Enrollment data since date</w:t>
            </w:r>
          </w:p>
          <w:p w14:paraId="2CB9666D" w14:textId="77777777" w:rsidR="00B801C5" w:rsidRDefault="00B801C5" w:rsidP="00570D8B"/>
        </w:tc>
        <w:tc>
          <w:tcPr>
            <w:tcW w:w="4967" w:type="dxa"/>
            <w:tcBorders>
              <w:bottom w:val="single" w:sz="4" w:space="0" w:color="1F497D" w:themeColor="text2"/>
            </w:tcBorders>
          </w:tcPr>
          <w:p w14:paraId="02888E69" w14:textId="51D9D21F" w:rsidR="0090724A" w:rsidRDefault="00B801C5" w:rsidP="00B801C5">
            <w:pPr>
              <w:pStyle w:val="MainBodyCopy"/>
            </w:pPr>
            <w:r>
              <w:t>The date from which the Clearinghouse has enrollment data for the institution. This is useful in the event that the degree was granted prior to the date from which the institution provided enrollment (or historical) data to the Clearinghouse.</w:t>
            </w:r>
          </w:p>
          <w:p w14:paraId="2CB9666F" w14:textId="77777777" w:rsidR="00B801C5" w:rsidRDefault="00B801C5" w:rsidP="00570D8B"/>
        </w:tc>
      </w:tr>
      <w:tr w:rsidR="00B801C5" w14:paraId="2CB96674" w14:textId="77777777" w:rsidTr="0090724A">
        <w:trPr>
          <w:trHeight w:val="795"/>
        </w:trPr>
        <w:tc>
          <w:tcPr>
            <w:tcW w:w="2988" w:type="dxa"/>
            <w:vMerge/>
          </w:tcPr>
          <w:p w14:paraId="2CB96671" w14:textId="77777777" w:rsidR="00B801C5" w:rsidRDefault="00B801C5" w:rsidP="00B801C5"/>
        </w:tc>
        <w:tc>
          <w:tcPr>
            <w:tcW w:w="2341" w:type="dxa"/>
            <w:vMerge/>
          </w:tcPr>
          <w:p w14:paraId="2CB96672" w14:textId="77777777" w:rsidR="00B801C5" w:rsidRDefault="00B801C5" w:rsidP="00B801C5">
            <w:pPr>
              <w:pStyle w:val="MainBodyCopy"/>
            </w:pPr>
          </w:p>
        </w:tc>
        <w:tc>
          <w:tcPr>
            <w:tcW w:w="4967" w:type="dxa"/>
            <w:tcBorders>
              <w:top w:val="single" w:sz="4" w:space="0" w:color="1F497D" w:themeColor="text2"/>
              <w:bottom w:val="single" w:sz="4" w:space="0" w:color="1F497D" w:themeColor="text2"/>
              <w:right w:val="single" w:sz="4" w:space="0" w:color="1F497D" w:themeColor="text2"/>
            </w:tcBorders>
            <w:shd w:val="clear" w:color="auto" w:fill="DBE5F1" w:themeFill="accent1" w:themeFillTint="33"/>
          </w:tcPr>
          <w:p w14:paraId="2CB96673" w14:textId="30DBFD13" w:rsidR="00B801C5" w:rsidRPr="00B801C5" w:rsidRDefault="00B801C5" w:rsidP="00DD4091">
            <w:pPr>
              <w:pStyle w:val="MainBodyCopy"/>
              <w:spacing w:before="60" w:after="60"/>
            </w:pPr>
            <w:r w:rsidRPr="00B801C5">
              <w:rPr>
                <w:b/>
                <w:color w:val="1F497D" w:themeColor="text2"/>
              </w:rPr>
              <w:t>Note</w:t>
            </w:r>
            <w:r w:rsidRPr="00B801C5">
              <w:rPr>
                <w:color w:val="1F497D" w:themeColor="text2"/>
              </w:rPr>
              <w:t>: The /AdditionalItems attribute</w:t>
            </w:r>
            <w:r w:rsidR="0090724A" w:rsidRPr="00B801C5">
              <w:rPr>
                <w:color w:val="1F497D" w:themeColor="text2"/>
              </w:rPr>
              <w:t>: qualifier</w:t>
            </w:r>
            <w:r w:rsidRPr="00B801C5">
              <w:rPr>
                <w:color w:val="1F497D" w:themeColor="text2"/>
              </w:rPr>
              <w:t xml:space="preserve"> will be set to </w:t>
            </w:r>
            <w:r w:rsidRPr="00B801C5">
              <w:rPr>
                <w:b/>
                <w:color w:val="1F497D" w:themeColor="text2"/>
              </w:rPr>
              <w:t>EnrollDataSinceDate</w:t>
            </w:r>
            <w:r>
              <w:rPr>
                <w:color w:val="1F497D" w:themeColor="text2"/>
              </w:rPr>
              <w:t>.</w:t>
            </w:r>
          </w:p>
        </w:tc>
      </w:tr>
      <w:tr w:rsidR="00D12A95" w14:paraId="2CB96679" w14:textId="77777777" w:rsidTr="0090724A">
        <w:tc>
          <w:tcPr>
            <w:tcW w:w="2988" w:type="dxa"/>
            <w:shd w:val="clear" w:color="auto" w:fill="F2F2F2" w:themeFill="background1" w:themeFillShade="F2"/>
          </w:tcPr>
          <w:p w14:paraId="2CB96675" w14:textId="77777777" w:rsidR="00A72ECD" w:rsidRDefault="00A72ECD" w:rsidP="00570D8B">
            <w:r>
              <w:t xml:space="preserve">ErrorReport Block </w:t>
            </w:r>
          </w:p>
          <w:p w14:paraId="2CB96676" w14:textId="77777777" w:rsidR="00A72ECD" w:rsidRDefault="00A72ECD" w:rsidP="00570D8B"/>
        </w:tc>
        <w:tc>
          <w:tcPr>
            <w:tcW w:w="2341" w:type="dxa"/>
            <w:shd w:val="clear" w:color="auto" w:fill="F2F2F2" w:themeFill="background1" w:themeFillShade="F2"/>
          </w:tcPr>
          <w:p w14:paraId="2CB96677" w14:textId="77777777" w:rsidR="00A72ECD" w:rsidRDefault="00A72ECD" w:rsidP="00570D8B">
            <w:r>
              <w:t>Error report</w:t>
            </w:r>
          </w:p>
        </w:tc>
        <w:tc>
          <w:tcPr>
            <w:tcW w:w="4967" w:type="dxa"/>
            <w:tcBorders>
              <w:top w:val="single" w:sz="4" w:space="0" w:color="1F497D" w:themeColor="text2"/>
            </w:tcBorders>
            <w:shd w:val="clear" w:color="auto" w:fill="F2F2F2" w:themeFill="background1" w:themeFillShade="F2"/>
          </w:tcPr>
          <w:p w14:paraId="2CB96678" w14:textId="77777777" w:rsidR="00A72ECD" w:rsidRDefault="00A72ECD" w:rsidP="00EC60BD">
            <w:pPr>
              <w:pStyle w:val="MainBodyCopy"/>
            </w:pPr>
            <w:r>
              <w:t>This section is included in the event an error prevents the transaction from completing.</w:t>
            </w:r>
          </w:p>
        </w:tc>
      </w:tr>
      <w:tr w:rsidR="00D12A95" w14:paraId="2CB96680" w14:textId="77777777" w:rsidTr="00E532CA">
        <w:tc>
          <w:tcPr>
            <w:tcW w:w="2988" w:type="dxa"/>
          </w:tcPr>
          <w:p w14:paraId="2CB9667A" w14:textId="77777777" w:rsidR="000D5417" w:rsidRDefault="00A72ECD" w:rsidP="00570D8B">
            <w:r>
              <w:t>BackgroundReports/</w:t>
            </w:r>
          </w:p>
          <w:p w14:paraId="2CB9667B" w14:textId="77777777" w:rsidR="00A72ECD" w:rsidRDefault="00A72ECD" w:rsidP="00570D8B">
            <w:r>
              <w:t>BackgroundReportPackage/</w:t>
            </w:r>
          </w:p>
          <w:p w14:paraId="2CB9667C" w14:textId="77777777" w:rsidR="00A72ECD" w:rsidRDefault="00A72ECD" w:rsidP="00570D8B">
            <w:r>
              <w:t>ErrorReport/</w:t>
            </w:r>
          </w:p>
          <w:p w14:paraId="2CB9667D" w14:textId="77777777" w:rsidR="00A72ECD" w:rsidRDefault="00A72ECD" w:rsidP="00570D8B">
            <w:r>
              <w:t>ErrorDescription</w:t>
            </w:r>
          </w:p>
        </w:tc>
        <w:tc>
          <w:tcPr>
            <w:tcW w:w="2341" w:type="dxa"/>
          </w:tcPr>
          <w:p w14:paraId="2CB9667E" w14:textId="77777777" w:rsidR="00A72ECD" w:rsidRDefault="00A72ECD" w:rsidP="00570D8B">
            <w:r>
              <w:t>Status description</w:t>
            </w:r>
          </w:p>
        </w:tc>
        <w:tc>
          <w:tcPr>
            <w:tcW w:w="4967" w:type="dxa"/>
          </w:tcPr>
          <w:p w14:paraId="2CB9667F" w14:textId="77777777" w:rsidR="00A72ECD" w:rsidRDefault="00A72ECD" w:rsidP="000D5417">
            <w:pPr>
              <w:pStyle w:val="MainBodyCopy"/>
            </w:pPr>
            <w:r>
              <w:t>If the transaction fails due to missing data, improperly formatted data, or any system problem, /ErrorReport data is returned in the response. The status description describes the</w:t>
            </w:r>
            <w:r w:rsidR="000D5417">
              <w:t xml:space="preserve"> </w:t>
            </w:r>
            <w:r>
              <w:t>error condition.</w:t>
            </w:r>
          </w:p>
        </w:tc>
      </w:tr>
      <w:tr w:rsidR="00D12A95" w14:paraId="2CB96686" w14:textId="77777777" w:rsidTr="00E532CA">
        <w:tc>
          <w:tcPr>
            <w:tcW w:w="2988" w:type="dxa"/>
          </w:tcPr>
          <w:p w14:paraId="2CB96681" w14:textId="77777777" w:rsidR="00A72ECD" w:rsidRDefault="00A72ECD" w:rsidP="00570D8B">
            <w:r>
              <w:t>BackgroundReportPackage/</w:t>
            </w:r>
          </w:p>
          <w:p w14:paraId="2CB96682" w14:textId="77777777" w:rsidR="00A72ECD" w:rsidRDefault="00A72ECD" w:rsidP="00570D8B">
            <w:r>
              <w:t>ErrorReport/</w:t>
            </w:r>
          </w:p>
          <w:p w14:paraId="2CB96683" w14:textId="77777777" w:rsidR="00A72ECD" w:rsidRDefault="00A72ECD" w:rsidP="00570D8B">
            <w:r>
              <w:t>ErrorCode</w:t>
            </w:r>
          </w:p>
        </w:tc>
        <w:tc>
          <w:tcPr>
            <w:tcW w:w="2341" w:type="dxa"/>
          </w:tcPr>
          <w:p w14:paraId="2CB96684" w14:textId="77777777" w:rsidR="00A72ECD" w:rsidRDefault="00A72ECD" w:rsidP="00570D8B">
            <w:r>
              <w:t>Status code</w:t>
            </w:r>
          </w:p>
        </w:tc>
        <w:tc>
          <w:tcPr>
            <w:tcW w:w="4967" w:type="dxa"/>
          </w:tcPr>
          <w:p w14:paraId="2CB96685" w14:textId="77777777" w:rsidR="00A72ECD" w:rsidRDefault="00A72ECD" w:rsidP="00EC60BD">
            <w:pPr>
              <w:pStyle w:val="MainBodyCopy"/>
            </w:pPr>
            <w:r>
              <w:t xml:space="preserve">The status code field contains the error number associated with the error (see the </w:t>
            </w:r>
            <w:r>
              <w:rPr>
                <w:b/>
                <w:bCs/>
                <w:i/>
                <w:iCs/>
              </w:rPr>
              <w:t>Error Codes Addendum</w:t>
            </w:r>
            <w:r>
              <w:t>).</w:t>
            </w:r>
          </w:p>
        </w:tc>
      </w:tr>
      <w:tr w:rsidR="00D12A95" w14:paraId="2CB9668D" w14:textId="77777777" w:rsidTr="00E532CA">
        <w:tc>
          <w:tcPr>
            <w:tcW w:w="2988" w:type="dxa"/>
          </w:tcPr>
          <w:p w14:paraId="2CB96687" w14:textId="77777777" w:rsidR="00A72ECD" w:rsidRDefault="00A72ECD" w:rsidP="00570D8B">
            <w:r>
              <w:t>BackgroundReports/</w:t>
            </w:r>
          </w:p>
          <w:p w14:paraId="2CB96688" w14:textId="77777777" w:rsidR="00A72ECD" w:rsidRDefault="00A72ECD" w:rsidP="00570D8B">
            <w:r>
              <w:t>BackgroundReportPackage/</w:t>
            </w:r>
          </w:p>
          <w:p w14:paraId="2CB96689" w14:textId="77777777" w:rsidR="00A72ECD" w:rsidRDefault="00A72ECD" w:rsidP="00570D8B">
            <w:r>
              <w:t>ErrorReport/</w:t>
            </w:r>
          </w:p>
          <w:p w14:paraId="2CB9668A" w14:textId="77777777" w:rsidR="00A72ECD" w:rsidRDefault="00A72ECD" w:rsidP="00570D8B">
            <w:r>
              <w:t>ErrorSeverity</w:t>
            </w:r>
          </w:p>
        </w:tc>
        <w:tc>
          <w:tcPr>
            <w:tcW w:w="2341" w:type="dxa"/>
          </w:tcPr>
          <w:p w14:paraId="2CB9668B" w14:textId="77777777" w:rsidR="00A72ECD" w:rsidRDefault="00A72ECD" w:rsidP="00570D8B">
            <w:r>
              <w:t>Severity of the error</w:t>
            </w:r>
          </w:p>
        </w:tc>
        <w:tc>
          <w:tcPr>
            <w:tcW w:w="4967" w:type="dxa"/>
          </w:tcPr>
          <w:p w14:paraId="2CB9668C" w14:textId="77777777" w:rsidR="00A72ECD" w:rsidRDefault="00A72ECD" w:rsidP="000D5417">
            <w:pPr>
              <w:pStyle w:val="MainBodyCopy"/>
            </w:pPr>
            <w:r>
              <w:t>If an erro</w:t>
            </w:r>
            <w:r w:rsidR="000D5417">
              <w:t xml:space="preserve">r occurred, the field contains </w:t>
            </w:r>
            <w:r w:rsidRPr="000D5417">
              <w:rPr>
                <w:b/>
              </w:rPr>
              <w:t>Fatal</w:t>
            </w:r>
            <w:r>
              <w:t>.</w:t>
            </w:r>
          </w:p>
        </w:tc>
      </w:tr>
      <w:tr w:rsidR="00D12A95" w14:paraId="2CB96695" w14:textId="77777777" w:rsidTr="00E532CA">
        <w:tc>
          <w:tcPr>
            <w:tcW w:w="2988" w:type="dxa"/>
          </w:tcPr>
          <w:p w14:paraId="2CB9668E" w14:textId="77777777" w:rsidR="00A72ECD" w:rsidRDefault="00A72ECD" w:rsidP="00570D8B">
            <w:r>
              <w:t>BackgroundReports/</w:t>
            </w:r>
          </w:p>
          <w:p w14:paraId="2CB9668F" w14:textId="77777777" w:rsidR="00A72ECD" w:rsidRDefault="00A72ECD" w:rsidP="00570D8B">
            <w:r>
              <w:t>BackgroundReportPackage/</w:t>
            </w:r>
          </w:p>
          <w:p w14:paraId="2CB96690" w14:textId="77777777" w:rsidR="00A72ECD" w:rsidRDefault="00A72ECD" w:rsidP="00570D8B">
            <w:r>
              <w:t>ErrorReport/</w:t>
            </w:r>
          </w:p>
          <w:p w14:paraId="2CB96691" w14:textId="77777777" w:rsidR="00A72ECD" w:rsidRDefault="00A72ECD" w:rsidP="00570D8B">
            <w:r>
              <w:t>FileReferenceId/</w:t>
            </w:r>
          </w:p>
          <w:p w14:paraId="2CB96692" w14:textId="77777777" w:rsidR="00A72ECD" w:rsidRDefault="00A72ECD" w:rsidP="00570D8B">
            <w:r>
              <w:t>IdValue</w:t>
            </w:r>
          </w:p>
        </w:tc>
        <w:tc>
          <w:tcPr>
            <w:tcW w:w="2341" w:type="dxa"/>
          </w:tcPr>
          <w:p w14:paraId="2CB96693" w14:textId="77777777" w:rsidR="00A72ECD" w:rsidRDefault="00A72ECD" w:rsidP="00570D8B">
            <w:r>
              <w:t>Document Reference ID</w:t>
            </w:r>
          </w:p>
        </w:tc>
        <w:tc>
          <w:tcPr>
            <w:tcW w:w="4967" w:type="dxa"/>
          </w:tcPr>
          <w:p w14:paraId="2CB96694" w14:textId="77777777" w:rsidR="00A72ECD" w:rsidRDefault="00A72ECD" w:rsidP="00EC60BD">
            <w:pPr>
              <w:pStyle w:val="MainBodyCopy"/>
            </w:pPr>
            <w:r>
              <w:t>Reference number associated with all searches within the XML document. If provided in the request, this data is returned in the response.</w:t>
            </w:r>
          </w:p>
        </w:tc>
      </w:tr>
      <w:tr w:rsidR="00D12A95" w14:paraId="2CB9669D" w14:textId="77777777" w:rsidTr="00E532CA">
        <w:tc>
          <w:tcPr>
            <w:tcW w:w="2988" w:type="dxa"/>
          </w:tcPr>
          <w:p w14:paraId="2CB96696" w14:textId="77777777" w:rsidR="00A72ECD" w:rsidRDefault="00A72ECD" w:rsidP="00570D8B">
            <w:r>
              <w:t>BackgroundReports/</w:t>
            </w:r>
          </w:p>
          <w:p w14:paraId="2CB96697" w14:textId="77777777" w:rsidR="00A72ECD" w:rsidRDefault="00A72ECD" w:rsidP="00570D8B">
            <w:r>
              <w:t>BackgroundReportPackage/</w:t>
            </w:r>
          </w:p>
          <w:p w14:paraId="2CB96698" w14:textId="77777777" w:rsidR="00A72ECD" w:rsidRDefault="00A72ECD" w:rsidP="00570D8B">
            <w:r>
              <w:t>ErrorReport/</w:t>
            </w:r>
          </w:p>
          <w:p w14:paraId="2CB96699" w14:textId="77777777" w:rsidR="00A72ECD" w:rsidRDefault="00A72ECD" w:rsidP="00570D8B">
            <w:r>
              <w:t>PackageReferenceId/</w:t>
            </w:r>
          </w:p>
          <w:p w14:paraId="2CB9669A" w14:textId="77777777" w:rsidR="00A72ECD" w:rsidRDefault="00A72ECD" w:rsidP="00570D8B">
            <w:r>
              <w:t>IdValue</w:t>
            </w:r>
          </w:p>
        </w:tc>
        <w:tc>
          <w:tcPr>
            <w:tcW w:w="2341" w:type="dxa"/>
          </w:tcPr>
          <w:p w14:paraId="2CB9669B" w14:textId="77777777" w:rsidR="00A72ECD" w:rsidRDefault="00A72ECD" w:rsidP="00570D8B">
            <w:r>
              <w:t>Package Reference ID</w:t>
            </w:r>
          </w:p>
        </w:tc>
        <w:tc>
          <w:tcPr>
            <w:tcW w:w="4967" w:type="dxa"/>
          </w:tcPr>
          <w:p w14:paraId="2CB9669C" w14:textId="77777777" w:rsidR="00A72ECD" w:rsidRDefault="00A72ECD" w:rsidP="00EC60BD">
            <w:pPr>
              <w:pStyle w:val="MainBodyCopy"/>
            </w:pPr>
            <w:r>
              <w:t>Reference number associated with all searches within the search package. If provided in the request, this data is returned in the response.</w:t>
            </w:r>
          </w:p>
        </w:tc>
      </w:tr>
      <w:tr w:rsidR="00D12A95" w14:paraId="2CB966A6" w14:textId="77777777" w:rsidTr="00E532CA">
        <w:tc>
          <w:tcPr>
            <w:tcW w:w="2988" w:type="dxa"/>
          </w:tcPr>
          <w:p w14:paraId="2CB9669E" w14:textId="77777777" w:rsidR="00A72ECD" w:rsidRDefault="00A72ECD" w:rsidP="00570D8B">
            <w:r>
              <w:t>BackgroundReports/</w:t>
            </w:r>
          </w:p>
          <w:p w14:paraId="2CB9669F" w14:textId="77777777" w:rsidR="00A72ECD" w:rsidRDefault="00A72ECD" w:rsidP="00570D8B">
            <w:r>
              <w:t>BackgroundReportPackage/</w:t>
            </w:r>
          </w:p>
          <w:p w14:paraId="2CB966A0" w14:textId="77777777" w:rsidR="00A72ECD" w:rsidRDefault="00A72ECD" w:rsidP="00570D8B">
            <w:r>
              <w:t>ErrorReport/</w:t>
            </w:r>
          </w:p>
          <w:p w14:paraId="2CB966A1" w14:textId="77777777" w:rsidR="00A72ECD" w:rsidRDefault="00A72ECD" w:rsidP="00570D8B">
            <w:r>
              <w:t>ScreeningsReferenceId/</w:t>
            </w:r>
          </w:p>
          <w:p w14:paraId="2CB966A2" w14:textId="77777777" w:rsidR="00A72ECD" w:rsidRDefault="00A72ECD" w:rsidP="00570D8B">
            <w:r>
              <w:t>IdValue</w:t>
            </w:r>
          </w:p>
          <w:p w14:paraId="2CB966A3" w14:textId="77777777" w:rsidR="00A72ECD" w:rsidRDefault="00A72ECD" w:rsidP="00570D8B"/>
        </w:tc>
        <w:tc>
          <w:tcPr>
            <w:tcW w:w="2341" w:type="dxa"/>
          </w:tcPr>
          <w:p w14:paraId="2CB966A4" w14:textId="77777777" w:rsidR="00A72ECD" w:rsidRDefault="00A72ECD" w:rsidP="00570D8B">
            <w:r>
              <w:t>Screenings Reference ID</w:t>
            </w:r>
          </w:p>
        </w:tc>
        <w:tc>
          <w:tcPr>
            <w:tcW w:w="4967" w:type="dxa"/>
          </w:tcPr>
          <w:p w14:paraId="2CB966A5" w14:textId="77777777" w:rsidR="00A72ECD" w:rsidRDefault="00A72ECD" w:rsidP="005C301A">
            <w:pPr>
              <w:pStyle w:val="MainBodyCopy"/>
            </w:pPr>
            <w:r>
              <w:t>Reference number associated with all screenings for the search subject. If provided in the request, this data is returned in the</w:t>
            </w:r>
            <w:r w:rsidR="005C301A">
              <w:t xml:space="preserve"> </w:t>
            </w:r>
            <w:r>
              <w:t>response.</w:t>
            </w:r>
          </w:p>
        </w:tc>
      </w:tr>
      <w:tr w:rsidR="00D12A95" w14:paraId="2CB966AE" w14:textId="77777777" w:rsidTr="00E532CA">
        <w:tc>
          <w:tcPr>
            <w:tcW w:w="2988" w:type="dxa"/>
          </w:tcPr>
          <w:p w14:paraId="2CB966A7" w14:textId="77777777" w:rsidR="00A72ECD" w:rsidRDefault="00A72ECD" w:rsidP="00570D8B">
            <w:r>
              <w:t>BackgroundReports/</w:t>
            </w:r>
          </w:p>
          <w:p w14:paraId="2CB966A8" w14:textId="77777777" w:rsidR="00A72ECD" w:rsidRDefault="00A72ECD" w:rsidP="00570D8B">
            <w:r>
              <w:t>BackgroundReportPackage/</w:t>
            </w:r>
          </w:p>
          <w:p w14:paraId="2CB966A9" w14:textId="77777777" w:rsidR="00A72ECD" w:rsidRDefault="00A72ECD" w:rsidP="00570D8B">
            <w:r>
              <w:t>ErrorReport/</w:t>
            </w:r>
          </w:p>
          <w:p w14:paraId="2CB966AA" w14:textId="77777777" w:rsidR="00A72ECD" w:rsidRDefault="00A72ECD" w:rsidP="00570D8B">
            <w:r>
              <w:t>ScreeningReferenceId/</w:t>
            </w:r>
          </w:p>
          <w:p w14:paraId="2CB966AB" w14:textId="77777777" w:rsidR="00A72ECD" w:rsidRDefault="00A72ECD" w:rsidP="00570D8B">
            <w:r>
              <w:t>IdValue</w:t>
            </w:r>
          </w:p>
        </w:tc>
        <w:tc>
          <w:tcPr>
            <w:tcW w:w="2341" w:type="dxa"/>
          </w:tcPr>
          <w:p w14:paraId="2CB966AC" w14:textId="77777777" w:rsidR="00A72ECD" w:rsidRDefault="00A72ECD" w:rsidP="00570D8B">
            <w:r>
              <w:t>Screening Reference ID</w:t>
            </w:r>
          </w:p>
        </w:tc>
        <w:tc>
          <w:tcPr>
            <w:tcW w:w="4967" w:type="dxa"/>
          </w:tcPr>
          <w:p w14:paraId="2CB966AD" w14:textId="77777777" w:rsidR="00A72ECD" w:rsidRDefault="00A72ECD" w:rsidP="00EC60BD">
            <w:pPr>
              <w:pStyle w:val="MainBodyCopy"/>
            </w:pPr>
            <w:r>
              <w:t>Reference number associated with the specified screening. If provided in the request, this data is returned in the response.</w:t>
            </w:r>
          </w:p>
        </w:tc>
      </w:tr>
      <w:tr w:rsidR="005C301A" w14:paraId="2CB966BB" w14:textId="77777777" w:rsidTr="005C301A">
        <w:trPr>
          <w:trHeight w:val="1763"/>
        </w:trPr>
        <w:tc>
          <w:tcPr>
            <w:tcW w:w="2988" w:type="dxa"/>
            <w:vMerge w:val="restart"/>
          </w:tcPr>
          <w:p w14:paraId="2CB966AF" w14:textId="77777777" w:rsidR="005C301A" w:rsidRPr="008B5CFC" w:rsidRDefault="005C301A" w:rsidP="00570D8B">
            <w:r w:rsidRPr="008B5CFC">
              <w:t>BackgroundReports/</w:t>
            </w:r>
          </w:p>
          <w:p w14:paraId="2CB966B0" w14:textId="77777777" w:rsidR="005C301A" w:rsidRPr="008B5CFC" w:rsidRDefault="005C301A" w:rsidP="00570D8B">
            <w:r w:rsidRPr="008B5CFC">
              <w:t>BackgroundReportPackage/</w:t>
            </w:r>
          </w:p>
          <w:p w14:paraId="2CB966B1" w14:textId="77777777" w:rsidR="005C301A" w:rsidRPr="008B5CFC" w:rsidRDefault="005C301A" w:rsidP="00570D8B">
            <w:r w:rsidRPr="008B5CFC">
              <w:t>ErrorReport/</w:t>
            </w:r>
          </w:p>
          <w:p w14:paraId="2CB966B2" w14:textId="77777777" w:rsidR="005C301A" w:rsidRPr="008B5CFC" w:rsidRDefault="005C301A" w:rsidP="00570D8B">
            <w:r w:rsidRPr="008B5CFC">
              <w:t>ScreeningType</w:t>
            </w:r>
          </w:p>
          <w:p w14:paraId="2CB966B3" w14:textId="77777777" w:rsidR="005C301A" w:rsidRDefault="005C301A" w:rsidP="00570D8B"/>
        </w:tc>
        <w:tc>
          <w:tcPr>
            <w:tcW w:w="2341" w:type="dxa"/>
            <w:vMerge w:val="restart"/>
          </w:tcPr>
          <w:p w14:paraId="2CB966B4" w14:textId="77777777" w:rsidR="005C301A" w:rsidRDefault="005C301A" w:rsidP="00570D8B">
            <w:r w:rsidRPr="008B5CFC">
              <w:t>Screening Type</w:t>
            </w:r>
          </w:p>
        </w:tc>
        <w:tc>
          <w:tcPr>
            <w:tcW w:w="4967" w:type="dxa"/>
            <w:tcBorders>
              <w:bottom w:val="single" w:sz="4" w:space="0" w:color="1F497D" w:themeColor="text2"/>
            </w:tcBorders>
          </w:tcPr>
          <w:p w14:paraId="2CB966B5" w14:textId="77777777" w:rsidR="005C301A" w:rsidRPr="008B5CFC" w:rsidRDefault="005C301A" w:rsidP="00EC60BD">
            <w:pPr>
              <w:pStyle w:val="MainBodyCopy"/>
            </w:pPr>
            <w:r w:rsidRPr="008B5CFC">
              <w:t>The type of education screening requested,</w:t>
            </w:r>
            <w:r>
              <w:t xml:space="preserve"> </w:t>
            </w:r>
            <w:r w:rsidRPr="008B5CFC">
              <w:t>from request element:</w:t>
            </w:r>
          </w:p>
          <w:p w14:paraId="2CB966B6" w14:textId="77777777" w:rsidR="005C301A" w:rsidRPr="009A753E" w:rsidRDefault="005C301A" w:rsidP="009A753E">
            <w:pPr>
              <w:pStyle w:val="ListParagraph"/>
              <w:numPr>
                <w:ilvl w:val="0"/>
                <w:numId w:val="33"/>
              </w:numPr>
              <w:autoSpaceDE w:val="0"/>
              <w:autoSpaceDN w:val="0"/>
              <w:adjustRightInd w:val="0"/>
              <w:ind w:left="432" w:hanging="270"/>
              <w:rPr>
                <w:rFonts w:cstheme="minorHAnsi"/>
              </w:rPr>
            </w:pPr>
            <w:r w:rsidRPr="009A753E">
              <w:rPr>
                <w:rFonts w:cstheme="minorHAnsi"/>
              </w:rPr>
              <w:t>BackgroundCheck/</w:t>
            </w:r>
          </w:p>
          <w:p w14:paraId="2CB966B7" w14:textId="77777777" w:rsidR="005C301A" w:rsidRPr="009A753E" w:rsidRDefault="005C301A" w:rsidP="009A753E">
            <w:pPr>
              <w:pStyle w:val="ListParagraph"/>
              <w:numPr>
                <w:ilvl w:val="0"/>
                <w:numId w:val="33"/>
              </w:numPr>
              <w:autoSpaceDE w:val="0"/>
              <w:autoSpaceDN w:val="0"/>
              <w:adjustRightInd w:val="0"/>
              <w:ind w:left="432" w:hanging="270"/>
              <w:rPr>
                <w:rFonts w:cstheme="minorHAnsi"/>
              </w:rPr>
            </w:pPr>
            <w:r w:rsidRPr="009A753E">
              <w:rPr>
                <w:rFonts w:cstheme="minorHAnsi"/>
              </w:rPr>
              <w:t>BackgroundSearchPackage/</w:t>
            </w:r>
          </w:p>
          <w:p w14:paraId="2CB966B8" w14:textId="77777777" w:rsidR="005C301A" w:rsidRPr="009A753E" w:rsidRDefault="005C301A" w:rsidP="009A753E">
            <w:pPr>
              <w:pStyle w:val="ListParagraph"/>
              <w:numPr>
                <w:ilvl w:val="0"/>
                <w:numId w:val="33"/>
              </w:numPr>
              <w:autoSpaceDE w:val="0"/>
              <w:autoSpaceDN w:val="0"/>
              <w:adjustRightInd w:val="0"/>
              <w:ind w:left="432" w:hanging="270"/>
              <w:rPr>
                <w:rFonts w:cstheme="minorHAnsi"/>
              </w:rPr>
            </w:pPr>
            <w:r w:rsidRPr="009A753E">
              <w:rPr>
                <w:rFonts w:cstheme="minorHAnsi"/>
              </w:rPr>
              <w:t>Screenings/</w:t>
            </w:r>
          </w:p>
          <w:p w14:paraId="2CB966B9" w14:textId="77777777" w:rsidR="005C301A" w:rsidRPr="009A753E" w:rsidRDefault="005C301A" w:rsidP="009A753E">
            <w:pPr>
              <w:pStyle w:val="ListParagraph"/>
              <w:numPr>
                <w:ilvl w:val="0"/>
                <w:numId w:val="33"/>
              </w:numPr>
              <w:autoSpaceDE w:val="0"/>
              <w:autoSpaceDN w:val="0"/>
              <w:adjustRightInd w:val="0"/>
              <w:ind w:left="432" w:hanging="270"/>
              <w:rPr>
                <w:rFonts w:cstheme="minorHAnsi"/>
              </w:rPr>
            </w:pPr>
            <w:r w:rsidRPr="009A753E">
              <w:rPr>
                <w:rFonts w:cstheme="minorHAnsi"/>
              </w:rPr>
              <w:t>Screening</w:t>
            </w:r>
          </w:p>
          <w:p w14:paraId="2CB966BA" w14:textId="77777777" w:rsidR="005C301A" w:rsidRDefault="005C301A" w:rsidP="009A753E">
            <w:pPr>
              <w:pStyle w:val="ListParagraph"/>
              <w:numPr>
                <w:ilvl w:val="0"/>
                <w:numId w:val="33"/>
              </w:numPr>
              <w:autoSpaceDE w:val="0"/>
              <w:autoSpaceDN w:val="0"/>
              <w:adjustRightInd w:val="0"/>
              <w:ind w:left="432" w:hanging="270"/>
            </w:pPr>
            <w:r w:rsidRPr="009A753E">
              <w:rPr>
                <w:rFonts w:cstheme="minorHAnsi"/>
              </w:rPr>
              <w:t>Attribute: type</w:t>
            </w:r>
          </w:p>
        </w:tc>
      </w:tr>
      <w:tr w:rsidR="005C301A" w14:paraId="2CB966BF" w14:textId="77777777" w:rsidTr="00DD4091">
        <w:trPr>
          <w:trHeight w:val="777"/>
        </w:trPr>
        <w:tc>
          <w:tcPr>
            <w:tcW w:w="2988" w:type="dxa"/>
            <w:vMerge/>
          </w:tcPr>
          <w:p w14:paraId="2CB966BC" w14:textId="77777777" w:rsidR="005C301A" w:rsidRPr="008B5CFC" w:rsidRDefault="005C301A" w:rsidP="00570D8B"/>
        </w:tc>
        <w:tc>
          <w:tcPr>
            <w:tcW w:w="2341" w:type="dxa"/>
            <w:vMerge/>
          </w:tcPr>
          <w:p w14:paraId="2CB966BD" w14:textId="77777777" w:rsidR="005C301A" w:rsidRPr="008B5CFC" w:rsidRDefault="005C301A" w:rsidP="00570D8B"/>
        </w:tc>
        <w:tc>
          <w:tcPr>
            <w:tcW w:w="4967" w:type="dxa"/>
            <w:tcBorders>
              <w:top w:val="single" w:sz="4" w:space="0" w:color="1F497D" w:themeColor="text2"/>
              <w:bottom w:val="single" w:sz="4" w:space="0" w:color="1F497D" w:themeColor="text2"/>
              <w:right w:val="single" w:sz="4" w:space="0" w:color="1F497D" w:themeColor="text2"/>
            </w:tcBorders>
            <w:shd w:val="clear" w:color="auto" w:fill="DBE5F1" w:themeFill="accent1" w:themeFillTint="33"/>
          </w:tcPr>
          <w:p w14:paraId="2CB966BE" w14:textId="77777777" w:rsidR="005C301A" w:rsidRPr="008B5CFC" w:rsidRDefault="005C301A" w:rsidP="00EC60BD">
            <w:pPr>
              <w:pStyle w:val="MainBodyCopy"/>
            </w:pPr>
            <w:r w:rsidRPr="005C301A">
              <w:rPr>
                <w:b/>
                <w:color w:val="1F497D" w:themeColor="text2"/>
              </w:rPr>
              <w:t>Note</w:t>
            </w:r>
            <w:r w:rsidRPr="005C301A">
              <w:rPr>
                <w:color w:val="1F497D" w:themeColor="text2"/>
              </w:rPr>
              <w:t>: The value in the request should have been “x:\S.Degree.”</w:t>
            </w:r>
          </w:p>
        </w:tc>
      </w:tr>
      <w:tr w:rsidR="00D12A95" w14:paraId="2CB966CD" w14:textId="77777777" w:rsidTr="005C301A">
        <w:tc>
          <w:tcPr>
            <w:tcW w:w="2988" w:type="dxa"/>
          </w:tcPr>
          <w:p w14:paraId="2CB966C0" w14:textId="77777777" w:rsidR="00A72ECD" w:rsidRDefault="00A72ECD" w:rsidP="00570D8B">
            <w:r>
              <w:t>BackgroundReports/</w:t>
            </w:r>
          </w:p>
          <w:p w14:paraId="2CB966C1" w14:textId="77777777" w:rsidR="00A72ECD" w:rsidRDefault="00A72ECD" w:rsidP="00570D8B">
            <w:r>
              <w:t>BackgroundReportPackage/</w:t>
            </w:r>
          </w:p>
          <w:p w14:paraId="2CB966C2" w14:textId="77777777" w:rsidR="00A72ECD" w:rsidRDefault="00A72ECD" w:rsidP="00570D8B">
            <w:r>
              <w:t>ErrorReport/</w:t>
            </w:r>
          </w:p>
          <w:p w14:paraId="2CB966C3" w14:textId="77777777" w:rsidR="00A72ECD" w:rsidRDefault="00A72ECD" w:rsidP="00570D8B">
            <w:r>
              <w:t>ScreeningQualifier</w:t>
            </w:r>
          </w:p>
          <w:p w14:paraId="2CB966C4" w14:textId="77777777" w:rsidR="00A72ECD" w:rsidRDefault="00A72ECD" w:rsidP="00570D8B">
            <w:r>
              <w:t xml:space="preserve">Screening Qualifier </w:t>
            </w:r>
          </w:p>
          <w:p w14:paraId="2CB966C5" w14:textId="77777777" w:rsidR="00A72ECD" w:rsidRDefault="00A72ECD" w:rsidP="00570D8B"/>
        </w:tc>
        <w:tc>
          <w:tcPr>
            <w:tcW w:w="2341" w:type="dxa"/>
          </w:tcPr>
          <w:p w14:paraId="2CB966C6" w14:textId="77777777" w:rsidR="00A72ECD" w:rsidRDefault="00A72ECD" w:rsidP="00570D8B">
            <w:r>
              <w:t>Screening Qualifier</w:t>
            </w:r>
          </w:p>
        </w:tc>
        <w:tc>
          <w:tcPr>
            <w:tcW w:w="4967" w:type="dxa"/>
            <w:tcBorders>
              <w:top w:val="single" w:sz="4" w:space="0" w:color="1F497D" w:themeColor="text2"/>
            </w:tcBorders>
          </w:tcPr>
          <w:p w14:paraId="2CB966C7" w14:textId="77777777" w:rsidR="00A72ECD" w:rsidRDefault="00A72ECD" w:rsidP="00EC60BD">
            <w:pPr>
              <w:pStyle w:val="MainBodyCopy"/>
            </w:pPr>
            <w:r>
              <w:t>If the request was a query on a previous transaction, this is the transaction number requested. From request element:</w:t>
            </w:r>
          </w:p>
          <w:p w14:paraId="2CB966C8" w14:textId="77777777" w:rsidR="00A72ECD" w:rsidRPr="009A753E" w:rsidRDefault="00A72ECD" w:rsidP="009A753E">
            <w:pPr>
              <w:pStyle w:val="ListParagraph"/>
              <w:numPr>
                <w:ilvl w:val="0"/>
                <w:numId w:val="33"/>
              </w:numPr>
              <w:autoSpaceDE w:val="0"/>
              <w:autoSpaceDN w:val="0"/>
              <w:adjustRightInd w:val="0"/>
              <w:ind w:left="432" w:hanging="270"/>
              <w:rPr>
                <w:rFonts w:cstheme="minorHAnsi"/>
              </w:rPr>
            </w:pPr>
            <w:r w:rsidRPr="009A753E">
              <w:rPr>
                <w:rFonts w:cstheme="minorHAnsi"/>
              </w:rPr>
              <w:t>BackgroundCheck/</w:t>
            </w:r>
          </w:p>
          <w:p w14:paraId="2CB966C9" w14:textId="77777777" w:rsidR="00A72ECD" w:rsidRPr="009A753E" w:rsidRDefault="00A72ECD" w:rsidP="009A753E">
            <w:pPr>
              <w:pStyle w:val="ListParagraph"/>
              <w:numPr>
                <w:ilvl w:val="0"/>
                <w:numId w:val="33"/>
              </w:numPr>
              <w:autoSpaceDE w:val="0"/>
              <w:autoSpaceDN w:val="0"/>
              <w:adjustRightInd w:val="0"/>
              <w:ind w:left="432" w:hanging="270"/>
              <w:rPr>
                <w:rFonts w:cstheme="minorHAnsi"/>
              </w:rPr>
            </w:pPr>
            <w:r w:rsidRPr="009A753E">
              <w:rPr>
                <w:rFonts w:cstheme="minorHAnsi"/>
              </w:rPr>
              <w:t>BackgroundSearchPackage/</w:t>
            </w:r>
          </w:p>
          <w:p w14:paraId="2CB966CA" w14:textId="77777777" w:rsidR="00A72ECD" w:rsidRPr="009A753E" w:rsidRDefault="00A72ECD" w:rsidP="009A753E">
            <w:pPr>
              <w:pStyle w:val="ListParagraph"/>
              <w:numPr>
                <w:ilvl w:val="0"/>
                <w:numId w:val="33"/>
              </w:numPr>
              <w:autoSpaceDE w:val="0"/>
              <w:autoSpaceDN w:val="0"/>
              <w:adjustRightInd w:val="0"/>
              <w:ind w:left="432" w:hanging="270"/>
              <w:rPr>
                <w:rFonts w:cstheme="minorHAnsi"/>
              </w:rPr>
            </w:pPr>
            <w:r w:rsidRPr="009A753E">
              <w:rPr>
                <w:rFonts w:cstheme="minorHAnsi"/>
              </w:rPr>
              <w:t>Screenings/</w:t>
            </w:r>
          </w:p>
          <w:p w14:paraId="2CB966CB" w14:textId="77777777" w:rsidR="00A72ECD" w:rsidRPr="009A753E" w:rsidRDefault="00A72ECD" w:rsidP="009A753E">
            <w:pPr>
              <w:pStyle w:val="ListParagraph"/>
              <w:numPr>
                <w:ilvl w:val="0"/>
                <w:numId w:val="33"/>
              </w:numPr>
              <w:autoSpaceDE w:val="0"/>
              <w:autoSpaceDN w:val="0"/>
              <w:adjustRightInd w:val="0"/>
              <w:ind w:left="432" w:hanging="270"/>
              <w:rPr>
                <w:rFonts w:cstheme="minorHAnsi"/>
              </w:rPr>
            </w:pPr>
            <w:r w:rsidRPr="009A753E">
              <w:rPr>
                <w:rFonts w:cstheme="minorHAnsi"/>
              </w:rPr>
              <w:t>Screening</w:t>
            </w:r>
          </w:p>
          <w:p w14:paraId="2CB966CC" w14:textId="77777777" w:rsidR="00A72ECD" w:rsidRDefault="00A72ECD" w:rsidP="009A753E">
            <w:pPr>
              <w:pStyle w:val="ListParagraph"/>
              <w:numPr>
                <w:ilvl w:val="0"/>
                <w:numId w:val="33"/>
              </w:numPr>
              <w:autoSpaceDE w:val="0"/>
              <w:autoSpaceDN w:val="0"/>
              <w:adjustRightInd w:val="0"/>
              <w:ind w:left="432" w:hanging="270"/>
            </w:pPr>
            <w:r w:rsidRPr="009A753E">
              <w:rPr>
                <w:rFonts w:cstheme="minorHAnsi"/>
              </w:rPr>
              <w:t>Attribute: qualifier</w:t>
            </w:r>
          </w:p>
        </w:tc>
      </w:tr>
    </w:tbl>
    <w:p w14:paraId="2CB966CE" w14:textId="77777777" w:rsidR="007D78FD" w:rsidRDefault="007D78FD" w:rsidP="007D78FD">
      <w:pPr>
        <w:pStyle w:val="MainBodyCopy"/>
      </w:pPr>
      <w:r>
        <w:t>For each request received, one of the following responses may be returned. Each response type and three types of errors are described in the following section. In addition, each response type includes a link to a sample response.</w:t>
      </w:r>
    </w:p>
    <w:p w14:paraId="2CB966CF" w14:textId="77777777" w:rsidR="007D78FD" w:rsidRPr="007D78FD" w:rsidRDefault="007D78FD" w:rsidP="007D78FD">
      <w:pPr>
        <w:pStyle w:val="ListParagraph"/>
        <w:numPr>
          <w:ilvl w:val="0"/>
          <w:numId w:val="35"/>
        </w:numPr>
        <w:spacing w:before="240"/>
        <w:rPr>
          <w:sz w:val="24"/>
          <w:szCs w:val="24"/>
        </w:rPr>
      </w:pPr>
      <w:r w:rsidRPr="007D78FD">
        <w:rPr>
          <w:b/>
          <w:sz w:val="24"/>
          <w:szCs w:val="24"/>
        </w:rPr>
        <w:t>Confirmed</w:t>
      </w:r>
      <w:r w:rsidRPr="007D78FD">
        <w:rPr>
          <w:sz w:val="24"/>
          <w:szCs w:val="24"/>
        </w:rPr>
        <w:t xml:space="preserve"> </w:t>
      </w:r>
      <w:r w:rsidRPr="007D78FD">
        <w:rPr>
          <w:b/>
          <w:sz w:val="24"/>
          <w:szCs w:val="24"/>
        </w:rPr>
        <w:t>Degree (CD)</w:t>
      </w:r>
    </w:p>
    <w:p w14:paraId="2CB966D0" w14:textId="77777777" w:rsidR="007D78FD" w:rsidRDefault="007D78FD" w:rsidP="00E930D8">
      <w:pPr>
        <w:pStyle w:val="MainBodyCopy"/>
      </w:pPr>
      <w:r>
        <w:t xml:space="preserve">DegreeVerify </w:t>
      </w:r>
      <w:r w:rsidRPr="00230821">
        <w:t>attempts</w:t>
      </w:r>
      <w:r>
        <w:t xml:space="preserve"> to provide both degree data and enrollment history for each incoming request. If only degree data can be obtained, the response message contains a “CD” in the &lt;ResultStatus&gt; data element and the &lt;DatesOfAttendance&gt; data block only provides the degree attendance period, if provided by the school on the degree record (not the complete enrollment history).</w:t>
      </w:r>
    </w:p>
    <w:p w14:paraId="2CB966D1" w14:textId="77777777" w:rsidR="007D78FD" w:rsidRDefault="007D78FD" w:rsidP="00E930D8">
      <w:pPr>
        <w:pStyle w:val="MainBodyCopy"/>
      </w:pPr>
      <w:r>
        <w:t xml:space="preserve">A sample XML response file for this type of response is located at: </w:t>
      </w:r>
      <w:hyperlink w:anchor="_One_–_Confirmed" w:history="1">
        <w:r w:rsidRPr="00F46898">
          <w:rPr>
            <w:rStyle w:val="Hyperlink"/>
            <w:rFonts w:eastAsiaTheme="majorEastAsia"/>
          </w:rPr>
          <w:t>Appendix One - Confirmed Degree</w:t>
        </w:r>
      </w:hyperlink>
      <w:r>
        <w:t>.</w:t>
      </w:r>
    </w:p>
    <w:p w14:paraId="2CB966D2" w14:textId="77777777" w:rsidR="007D78FD" w:rsidRPr="007D78FD" w:rsidRDefault="007D78FD" w:rsidP="00E930D8">
      <w:pPr>
        <w:pStyle w:val="ListParagraph"/>
        <w:keepNext/>
        <w:numPr>
          <w:ilvl w:val="0"/>
          <w:numId w:val="35"/>
        </w:numPr>
        <w:spacing w:before="240"/>
        <w:rPr>
          <w:b/>
          <w:sz w:val="24"/>
          <w:szCs w:val="24"/>
        </w:rPr>
      </w:pPr>
      <w:r w:rsidRPr="007D78FD">
        <w:rPr>
          <w:b/>
          <w:sz w:val="24"/>
          <w:szCs w:val="24"/>
        </w:rPr>
        <w:t>Confirmed Degree and Enrollment History (CB)</w:t>
      </w:r>
    </w:p>
    <w:p w14:paraId="2CB966D3" w14:textId="77777777" w:rsidR="007D78FD" w:rsidRDefault="007D78FD" w:rsidP="00E930D8">
      <w:pPr>
        <w:pStyle w:val="MainBodyCopy"/>
        <w:rPr>
          <w:b/>
          <w:color w:val="C0504D" w:themeColor="accent2"/>
        </w:rPr>
      </w:pPr>
      <w:r>
        <w:t>DegreeVerify attempts to provide both degree data and enrollment history for each incoming request. If both degree data and enrollment history can be obtained, the response message contains a “CB” in the &lt;ResultStatus&gt; data element and the &lt;DatesOfAttendance&gt; data block provides a complete enrollment history.</w:t>
      </w:r>
    </w:p>
    <w:p w14:paraId="2CB966D4" w14:textId="77777777" w:rsidR="007D78FD" w:rsidRPr="007D78FD" w:rsidRDefault="007D78FD" w:rsidP="007D78FD">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shd w:val="clear" w:color="auto" w:fill="DBE5F1" w:themeFill="accent1" w:themeFillTint="33"/>
        <w:rPr>
          <w:color w:val="1F497D" w:themeColor="text2"/>
        </w:rPr>
      </w:pPr>
      <w:r w:rsidRPr="007D78FD">
        <w:rPr>
          <w:b/>
          <w:color w:val="1F497D" w:themeColor="text2"/>
        </w:rPr>
        <w:t>Note</w:t>
      </w:r>
      <w:r w:rsidRPr="007D78FD">
        <w:rPr>
          <w:color w:val="1F497D" w:themeColor="text2"/>
        </w:rPr>
        <w:t>: if multiple degrees are returned, the complete enrollment history is only provided with the first degree.</w:t>
      </w:r>
    </w:p>
    <w:p w14:paraId="2CB966D5" w14:textId="77777777" w:rsidR="007D78FD" w:rsidRDefault="007D78FD" w:rsidP="00E930D8">
      <w:pPr>
        <w:pStyle w:val="MainBodyCopy"/>
        <w:rPr>
          <w:color w:val="0000FF"/>
        </w:rPr>
      </w:pPr>
      <w:r>
        <w:t xml:space="preserve">A sample XML response file for this type of response is located at: </w:t>
      </w:r>
      <w:hyperlink w:anchor="_Appendix_Two_-" w:history="1">
        <w:r>
          <w:rPr>
            <w:rStyle w:val="Hyperlink"/>
            <w:rFonts w:eastAsiaTheme="majorEastAsia"/>
          </w:rPr>
          <w:t>Appendix Two - Confirmed Degree and Enrollment History (CB)</w:t>
        </w:r>
      </w:hyperlink>
      <w:r>
        <w:rPr>
          <w:color w:val="0000FF"/>
        </w:rPr>
        <w:t>.</w:t>
      </w:r>
    </w:p>
    <w:p w14:paraId="2CB966D6" w14:textId="77777777" w:rsidR="007D78FD" w:rsidRPr="003A6C65" w:rsidRDefault="007D78FD" w:rsidP="007D78FD">
      <w:pPr>
        <w:pStyle w:val="ListParagraph"/>
        <w:numPr>
          <w:ilvl w:val="0"/>
          <w:numId w:val="35"/>
        </w:numPr>
        <w:spacing w:before="240"/>
        <w:rPr>
          <w:b/>
          <w:color w:val="1F497D" w:themeColor="text2"/>
          <w:sz w:val="24"/>
          <w:szCs w:val="24"/>
        </w:rPr>
      </w:pPr>
      <w:r w:rsidRPr="003A6C65">
        <w:rPr>
          <w:b/>
          <w:color w:val="1F497D" w:themeColor="text2"/>
          <w:sz w:val="24"/>
          <w:szCs w:val="24"/>
        </w:rPr>
        <w:t>Research Confirmed Attendance Only (CA)</w:t>
      </w:r>
    </w:p>
    <w:p w14:paraId="2CB966D7" w14:textId="77777777" w:rsidR="007D78FD" w:rsidRDefault="007D78FD" w:rsidP="00E930D8">
      <w:pPr>
        <w:pStyle w:val="MainBodyCopy"/>
      </w:pPr>
      <w:r>
        <w:t xml:space="preserve">This response status is only applicable when querying by Transaction ID for a previous "Submitted to School for Research" response. This response is returned when the research has been completed and the school has indicated the subject was/is attending, but no degree has been awarded. The response message contains a “CA” in the &lt;ResultStatus&gt; data element. </w:t>
      </w:r>
    </w:p>
    <w:p w14:paraId="2CB966D8" w14:textId="77777777" w:rsidR="007D78FD" w:rsidRDefault="007D78FD" w:rsidP="00E930D8">
      <w:pPr>
        <w:pStyle w:val="MainBodyCopy"/>
      </w:pPr>
      <w:r>
        <w:t>A sample XML response file for this type of response is located at:</w:t>
      </w:r>
    </w:p>
    <w:p w14:paraId="2CB966D9" w14:textId="77777777" w:rsidR="007D78FD" w:rsidRDefault="00FB0D0C" w:rsidP="007D78FD">
      <w:pPr>
        <w:rPr>
          <w:color w:val="0000FF"/>
        </w:rPr>
      </w:pPr>
      <w:hyperlink w:anchor="_Three_-_Research" w:history="1">
        <w:r w:rsidR="007D78FD">
          <w:rPr>
            <w:rStyle w:val="Hyperlink"/>
            <w:rFonts w:eastAsiaTheme="majorEastAsia"/>
          </w:rPr>
          <w:t>Appendix Three - Research Confirmed Attendance Only (CA)</w:t>
        </w:r>
      </w:hyperlink>
      <w:r w:rsidR="007D78FD">
        <w:rPr>
          <w:color w:val="0000FF"/>
        </w:rPr>
        <w:br/>
      </w:r>
    </w:p>
    <w:p w14:paraId="2CB966DA" w14:textId="77777777" w:rsidR="007D78FD" w:rsidRPr="003A6C65" w:rsidRDefault="007D78FD" w:rsidP="007D78FD">
      <w:pPr>
        <w:pStyle w:val="ListParagraph"/>
        <w:numPr>
          <w:ilvl w:val="0"/>
          <w:numId w:val="35"/>
        </w:numPr>
        <w:spacing w:before="240"/>
        <w:rPr>
          <w:b/>
          <w:color w:val="1F497D" w:themeColor="text2"/>
          <w:sz w:val="24"/>
          <w:szCs w:val="24"/>
        </w:rPr>
      </w:pPr>
      <w:r w:rsidRPr="003A6C65">
        <w:rPr>
          <w:b/>
          <w:color w:val="1F497D" w:themeColor="text2"/>
          <w:sz w:val="24"/>
          <w:szCs w:val="24"/>
        </w:rPr>
        <w:t>Submitted to School for Research (RE)</w:t>
      </w:r>
    </w:p>
    <w:p w14:paraId="2CB966DB" w14:textId="77777777" w:rsidR="007D78FD" w:rsidRDefault="007D78FD" w:rsidP="00E930D8">
      <w:pPr>
        <w:pStyle w:val="MainBodyCopy"/>
      </w:pPr>
      <w:r>
        <w:t>The request is valid, but DegreeVerify is unable to immediately confirm the degree request. The request data is forwarded to the school for research and the requestor is notified by email when the case is closed. The &lt;ResultStatus&gt; element contains an “RE” (Submitted to School for Research) and the &lt;EducationResult&gt; block is not returned.</w:t>
      </w:r>
    </w:p>
    <w:p w14:paraId="2CB966DC" w14:textId="77777777" w:rsidR="007D78FD" w:rsidRDefault="007D78FD" w:rsidP="00E930D8">
      <w:pPr>
        <w:pStyle w:val="MainBodyCopy"/>
      </w:pPr>
      <w:r>
        <w:t xml:space="preserve">A sample XML response file for this type of response is located at: </w:t>
      </w:r>
      <w:hyperlink w:anchor="_Four_-_Submitted" w:history="1">
        <w:r>
          <w:rPr>
            <w:rStyle w:val="Hyperlink"/>
            <w:rFonts w:eastAsiaTheme="majorEastAsia"/>
          </w:rPr>
          <w:t>Appendix Four - Submitted to School for Research (RE)</w:t>
        </w:r>
      </w:hyperlink>
    </w:p>
    <w:p w14:paraId="2CB966DD" w14:textId="77777777" w:rsidR="007D78FD" w:rsidRDefault="007D78FD" w:rsidP="007D78FD"/>
    <w:p w14:paraId="2CB966DE" w14:textId="77777777" w:rsidR="007D78FD" w:rsidRPr="003A6C65" w:rsidRDefault="007D78FD" w:rsidP="007D78FD">
      <w:pPr>
        <w:pStyle w:val="ListParagraph"/>
        <w:numPr>
          <w:ilvl w:val="0"/>
          <w:numId w:val="35"/>
        </w:numPr>
        <w:spacing w:before="240"/>
        <w:rPr>
          <w:b/>
          <w:color w:val="1F497D" w:themeColor="text2"/>
          <w:sz w:val="24"/>
          <w:szCs w:val="24"/>
        </w:rPr>
      </w:pPr>
      <w:r w:rsidRPr="003A6C65">
        <w:rPr>
          <w:b/>
          <w:color w:val="1F497D" w:themeColor="text2"/>
          <w:sz w:val="24"/>
          <w:szCs w:val="24"/>
        </w:rPr>
        <w:t>Unable to Confirm – No Record Found, Need More Information (UN)</w:t>
      </w:r>
    </w:p>
    <w:p w14:paraId="2CB966DF" w14:textId="77777777" w:rsidR="007D78FD" w:rsidRDefault="007D78FD" w:rsidP="00E930D8">
      <w:pPr>
        <w:pStyle w:val="MainBodyCopy"/>
      </w:pPr>
      <w:r>
        <w:t xml:space="preserve">The request is valid, but DegreeVerify is unable to confirm a record for the subject after the request has been researched by the educational institution. The &lt;ResultStatus&gt; element contains a “UN” and the &lt;EducationResult&gt; block is not returned. </w:t>
      </w:r>
    </w:p>
    <w:p w14:paraId="2CB966E0" w14:textId="77777777" w:rsidR="007D78FD" w:rsidRDefault="007D78FD" w:rsidP="00E930D8">
      <w:pPr>
        <w:pStyle w:val="MainBodyCopy"/>
      </w:pPr>
      <w:r>
        <w:t>The requestor sees this message when querying the status online:</w:t>
      </w:r>
    </w:p>
    <w:tbl>
      <w:tblPr>
        <w:tblStyle w:val="TableGrid"/>
        <w:tblW w:w="0" w:type="auto"/>
        <w:tblInd w:w="378" w:type="dxa"/>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Look w:val="04A0" w:firstRow="1" w:lastRow="0" w:firstColumn="1" w:lastColumn="0" w:noHBand="0" w:noVBand="1"/>
      </w:tblPr>
      <w:tblGrid>
        <w:gridCol w:w="9450"/>
      </w:tblGrid>
      <w:tr w:rsidR="007D78FD" w14:paraId="2CB966E8" w14:textId="77777777" w:rsidTr="00A637F5">
        <w:tc>
          <w:tcPr>
            <w:tcW w:w="9450" w:type="dxa"/>
          </w:tcPr>
          <w:p w14:paraId="2CB966E1" w14:textId="77777777" w:rsidR="007D78FD" w:rsidRDefault="007D78FD" w:rsidP="00A637F5">
            <w:r>
              <w:t>We were unable to verify Degree for this subject student. Possible reasons are:</w:t>
            </w:r>
          </w:p>
          <w:p w14:paraId="2CB966E2" w14:textId="77777777" w:rsidR="007D78FD" w:rsidRDefault="007D78FD" w:rsidP="007D78FD">
            <w:pPr>
              <w:pStyle w:val="ListParagraph"/>
              <w:numPr>
                <w:ilvl w:val="0"/>
                <w:numId w:val="34"/>
              </w:numPr>
              <w:autoSpaceDE w:val="0"/>
              <w:autoSpaceDN w:val="0"/>
              <w:adjustRightInd w:val="0"/>
              <w:spacing w:after="0" w:line="240" w:lineRule="auto"/>
              <w:rPr>
                <w:rFonts w:ascii="Tahoma" w:hAnsi="Tahoma" w:cs="Tahoma"/>
                <w:color w:val="000000"/>
                <w:sz w:val="20"/>
                <w:szCs w:val="20"/>
              </w:rPr>
            </w:pPr>
            <w:r w:rsidRPr="003D1C43">
              <w:rPr>
                <w:rFonts w:ascii="Tahoma" w:hAnsi="Tahoma" w:cs="Tahoma"/>
                <w:color w:val="000000"/>
                <w:sz w:val="20"/>
                <w:szCs w:val="20"/>
              </w:rPr>
              <w:t xml:space="preserve">Because the information you provided did not match any record in our database, we asked the school to research your request. The school was unable to locate either a degree or enrollment record for the subject of your verification request. We suggest that you </w:t>
            </w:r>
          </w:p>
          <w:p w14:paraId="2CB966E3" w14:textId="77777777" w:rsidR="007D78FD" w:rsidRDefault="007D78FD" w:rsidP="007D78FD">
            <w:pPr>
              <w:pStyle w:val="ListParagraph"/>
              <w:numPr>
                <w:ilvl w:val="1"/>
                <w:numId w:val="34"/>
              </w:numPr>
              <w:autoSpaceDE w:val="0"/>
              <w:autoSpaceDN w:val="0"/>
              <w:adjustRightInd w:val="0"/>
              <w:spacing w:after="0" w:line="240" w:lineRule="auto"/>
              <w:rPr>
                <w:rFonts w:ascii="Tahoma" w:hAnsi="Tahoma" w:cs="Tahoma"/>
                <w:color w:val="000000"/>
                <w:sz w:val="20"/>
                <w:szCs w:val="20"/>
              </w:rPr>
            </w:pPr>
            <w:r w:rsidRPr="003D1C43">
              <w:rPr>
                <w:rFonts w:ascii="Tahoma" w:hAnsi="Tahoma" w:cs="Tahoma"/>
                <w:color w:val="000000"/>
                <w:sz w:val="20"/>
                <w:szCs w:val="20"/>
              </w:rPr>
              <w:t xml:space="preserve">Check that the subject's name, birth date and other personal data are correct. </w:t>
            </w:r>
          </w:p>
          <w:p w14:paraId="2CB966E4" w14:textId="77777777" w:rsidR="007D78FD" w:rsidRDefault="007D78FD" w:rsidP="007D78FD">
            <w:pPr>
              <w:pStyle w:val="ListParagraph"/>
              <w:numPr>
                <w:ilvl w:val="1"/>
                <w:numId w:val="34"/>
              </w:numPr>
              <w:autoSpaceDE w:val="0"/>
              <w:autoSpaceDN w:val="0"/>
              <w:adjustRightInd w:val="0"/>
              <w:spacing w:after="0" w:line="240" w:lineRule="auto"/>
              <w:rPr>
                <w:rFonts w:ascii="Tahoma" w:hAnsi="Tahoma" w:cs="Tahoma"/>
                <w:color w:val="000000"/>
                <w:sz w:val="20"/>
                <w:szCs w:val="20"/>
              </w:rPr>
            </w:pPr>
            <w:r w:rsidRPr="003D1C43">
              <w:rPr>
                <w:rFonts w:ascii="Tahoma" w:hAnsi="Tahoma" w:cs="Tahoma"/>
                <w:color w:val="000000"/>
                <w:sz w:val="20"/>
                <w:szCs w:val="20"/>
              </w:rPr>
              <w:t>Ensure that you have selected the correct school. Many schools are similarly named. Use the location to assist you in your selection progress.</w:t>
            </w:r>
          </w:p>
          <w:p w14:paraId="2CB966E5" w14:textId="77777777" w:rsidR="007D78FD" w:rsidRDefault="007D78FD" w:rsidP="007D78FD">
            <w:pPr>
              <w:pStyle w:val="ListParagraph"/>
              <w:numPr>
                <w:ilvl w:val="1"/>
                <w:numId w:val="34"/>
              </w:numPr>
              <w:autoSpaceDE w:val="0"/>
              <w:autoSpaceDN w:val="0"/>
              <w:adjustRightInd w:val="0"/>
              <w:spacing w:after="0" w:line="240" w:lineRule="auto"/>
              <w:rPr>
                <w:rFonts w:ascii="Tahoma" w:hAnsi="Tahoma" w:cs="Tahoma"/>
                <w:color w:val="000000"/>
                <w:sz w:val="20"/>
                <w:szCs w:val="20"/>
              </w:rPr>
            </w:pPr>
            <w:r w:rsidRPr="003D1C43">
              <w:rPr>
                <w:rFonts w:ascii="Tahoma" w:hAnsi="Tahoma" w:cs="Tahoma"/>
                <w:color w:val="000000"/>
                <w:sz w:val="20"/>
                <w:szCs w:val="20"/>
              </w:rPr>
              <w:t>Resubmit your request with www.degreeverify.org if any of the information has changed.</w:t>
            </w:r>
          </w:p>
          <w:p w14:paraId="2CB966E6" w14:textId="77777777" w:rsidR="007D78FD" w:rsidRPr="00A404D3" w:rsidRDefault="007D78FD" w:rsidP="00A404D3">
            <w:pPr>
              <w:pStyle w:val="ListParagraph"/>
              <w:numPr>
                <w:ilvl w:val="0"/>
                <w:numId w:val="34"/>
              </w:numPr>
              <w:autoSpaceDE w:val="0"/>
              <w:autoSpaceDN w:val="0"/>
              <w:adjustRightInd w:val="0"/>
              <w:spacing w:after="0" w:line="240" w:lineRule="auto"/>
              <w:rPr>
                <w:rFonts w:ascii="Tahoma" w:hAnsi="Tahoma" w:cs="Tahoma"/>
                <w:color w:val="000000"/>
                <w:sz w:val="20"/>
                <w:szCs w:val="20"/>
              </w:rPr>
            </w:pPr>
            <w:r w:rsidRPr="00687EE3">
              <w:rPr>
                <w:rFonts w:ascii="Tahoma" w:hAnsi="Tahoma" w:cs="Tahoma"/>
                <w:color w:val="000000"/>
                <w:sz w:val="20"/>
                <w:szCs w:val="20"/>
              </w:rPr>
              <w:t xml:space="preserve">If the subject reconfirms receipt of the academic credentials, obtain a copy of the degree and fax it to us at 703-318-4058, along with the transaction ID for this request. We will work with the school to determine whether or not the record(s) is genuine. </w:t>
            </w:r>
          </w:p>
          <w:p w14:paraId="2CB966E7" w14:textId="77777777" w:rsidR="007D78FD" w:rsidRDefault="007D78FD" w:rsidP="00DD4091">
            <w:pPr>
              <w:autoSpaceDE w:val="0"/>
              <w:autoSpaceDN w:val="0"/>
              <w:adjustRightInd w:val="0"/>
              <w:spacing w:after="120"/>
            </w:pPr>
            <w:r w:rsidRPr="00687EE3">
              <w:rPr>
                <w:rFonts w:ascii="Tahoma" w:hAnsi="Tahoma" w:cs="Tahoma"/>
                <w:color w:val="000000"/>
                <w:sz w:val="20"/>
                <w:szCs w:val="20"/>
              </w:rPr>
              <w:t>If you have any questions, please</w:t>
            </w:r>
            <w:r>
              <w:rPr>
                <w:rFonts w:ascii="Tahoma" w:hAnsi="Tahoma" w:cs="Tahoma"/>
                <w:color w:val="000000"/>
                <w:sz w:val="20"/>
                <w:szCs w:val="20"/>
              </w:rPr>
              <w:t xml:space="preserve"> visit our DegreeVerify FAQs at: </w:t>
            </w:r>
            <w:hyperlink r:id="rId13" w:history="1">
              <w:r w:rsidRPr="00687EE3">
                <w:rPr>
                  <w:rStyle w:val="Hyperlink"/>
                  <w:rFonts w:ascii="Tahoma" w:eastAsiaTheme="majorEastAsia" w:hAnsi="Tahoma" w:cs="Tahoma"/>
                  <w:sz w:val="20"/>
                  <w:szCs w:val="20"/>
                </w:rPr>
                <w:t>www.studentclearinghouse.org/dvev/dv_faqs.htm</w:t>
              </w:r>
            </w:hyperlink>
          </w:p>
        </w:tc>
      </w:tr>
    </w:tbl>
    <w:p w14:paraId="2CB966E9" w14:textId="77777777" w:rsidR="007D78FD" w:rsidRPr="00687EE3" w:rsidRDefault="00A404D3" w:rsidP="00E930D8">
      <w:pPr>
        <w:pStyle w:val="MainBodyCopy"/>
      </w:pPr>
      <w:r>
        <w:br/>
      </w:r>
      <w:r w:rsidR="007D78FD" w:rsidRPr="00687EE3">
        <w:t>A sample XML response file for this type of response is located at:</w:t>
      </w:r>
    </w:p>
    <w:p w14:paraId="2CB966EA" w14:textId="77777777" w:rsidR="007D78FD" w:rsidRDefault="00FB0D0C" w:rsidP="007D78FD">
      <w:pPr>
        <w:pStyle w:val="URL"/>
      </w:pPr>
      <w:hyperlink w:anchor="_Five_-_Unable" w:history="1">
        <w:r w:rsidR="007D78FD">
          <w:t>Appendix Five - Unable to Confirm – No Record Found, Need More Information (UN)</w:t>
        </w:r>
      </w:hyperlink>
    </w:p>
    <w:p w14:paraId="2CB966EB" w14:textId="77777777" w:rsidR="007D78FD" w:rsidRPr="003A6C65" w:rsidRDefault="007D78FD" w:rsidP="007D78FD">
      <w:pPr>
        <w:pStyle w:val="ListParagraph"/>
        <w:numPr>
          <w:ilvl w:val="0"/>
          <w:numId w:val="35"/>
        </w:numPr>
        <w:spacing w:before="240"/>
        <w:rPr>
          <w:b/>
          <w:color w:val="1F497D" w:themeColor="text2"/>
          <w:sz w:val="24"/>
          <w:szCs w:val="24"/>
        </w:rPr>
      </w:pPr>
      <w:r w:rsidRPr="003A6C65">
        <w:rPr>
          <w:b/>
          <w:color w:val="1F497D" w:themeColor="text2"/>
          <w:sz w:val="24"/>
          <w:szCs w:val="24"/>
        </w:rPr>
        <w:t>Unable to Confirm – Student Should Contact Educational Institution Directly For Further Information (UH)</w:t>
      </w:r>
    </w:p>
    <w:p w14:paraId="2CB966EC" w14:textId="77777777" w:rsidR="007D78FD" w:rsidRDefault="007D78FD" w:rsidP="00E930D8">
      <w:pPr>
        <w:pStyle w:val="MainBodyCopy"/>
      </w:pPr>
      <w:r>
        <w:t>The request is valid, but DegreeVerify is unable to confirm a student record for the request and the case is now closed. However, the school has requested that the student contact them directly. The &lt;ResultStatus&gt; element contains a “UH” and the &lt;EducationResult&gt; block is not returned.</w:t>
      </w:r>
    </w:p>
    <w:p w14:paraId="2CB966ED" w14:textId="77777777" w:rsidR="007D78FD" w:rsidRDefault="007D78FD" w:rsidP="00E930D8">
      <w:pPr>
        <w:pStyle w:val="MainBodyCopy"/>
      </w:pPr>
      <w:r>
        <w:t>The requestor sees this message when querying the status online:</w:t>
      </w:r>
    </w:p>
    <w:tbl>
      <w:tblPr>
        <w:tblStyle w:val="TableGrid"/>
        <w:tblW w:w="0" w:type="auto"/>
        <w:tblInd w:w="378" w:type="dxa"/>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Look w:val="04A0" w:firstRow="1" w:lastRow="0" w:firstColumn="1" w:lastColumn="0" w:noHBand="0" w:noVBand="1"/>
      </w:tblPr>
      <w:tblGrid>
        <w:gridCol w:w="9450"/>
      </w:tblGrid>
      <w:tr w:rsidR="007D78FD" w14:paraId="2CB966F3" w14:textId="77777777" w:rsidTr="00A637F5">
        <w:tc>
          <w:tcPr>
            <w:tcW w:w="9450" w:type="dxa"/>
          </w:tcPr>
          <w:p w14:paraId="2CB966EF" w14:textId="2E26C1FF" w:rsidR="007D78FD" w:rsidRDefault="007D78FD" w:rsidP="00A637F5">
            <w:pPr>
              <w:autoSpaceDE w:val="0"/>
              <w:autoSpaceDN w:val="0"/>
              <w:adjustRightInd w:val="0"/>
              <w:rPr>
                <w:rFonts w:ascii="Tahoma" w:hAnsi="Tahoma" w:cs="Tahoma"/>
                <w:color w:val="000000"/>
                <w:sz w:val="20"/>
                <w:szCs w:val="20"/>
              </w:rPr>
            </w:pPr>
            <w:r>
              <w:rPr>
                <w:rFonts w:ascii="Tahoma" w:hAnsi="Tahoma" w:cs="Tahoma"/>
                <w:color w:val="000000"/>
                <w:sz w:val="20"/>
                <w:szCs w:val="20"/>
              </w:rPr>
              <w:t>Unfortunately, we are unable to confirm the information you requested.</w:t>
            </w:r>
          </w:p>
          <w:p w14:paraId="2CB966F0" w14:textId="77777777" w:rsidR="007D78FD" w:rsidRDefault="007D78FD" w:rsidP="00A637F5">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Occasionally, there are instances when the Clearinghouse is not able to determine enrollment or degree information even when the institution may have conferred a degree. This can happen, for example, when a student has previously exercised their right to restrict the release of information without consent or there is some other hold on their records. </w:t>
            </w:r>
          </w:p>
          <w:p w14:paraId="2CB966F2" w14:textId="112947C7" w:rsidR="007D78FD" w:rsidRPr="00DD4091" w:rsidRDefault="007D78FD" w:rsidP="00DD4091">
            <w:pPr>
              <w:autoSpaceDE w:val="0"/>
              <w:autoSpaceDN w:val="0"/>
              <w:adjustRightInd w:val="0"/>
              <w:spacing w:after="120"/>
              <w:rPr>
                <w:rFonts w:ascii="Tahoma" w:hAnsi="Tahoma" w:cs="Tahoma"/>
                <w:color w:val="000000"/>
                <w:sz w:val="20"/>
                <w:szCs w:val="20"/>
              </w:rPr>
            </w:pPr>
            <w:r>
              <w:rPr>
                <w:rFonts w:ascii="Tahoma" w:hAnsi="Tahoma" w:cs="Tahoma"/>
                <w:color w:val="000000"/>
                <w:sz w:val="20"/>
                <w:szCs w:val="20"/>
              </w:rPr>
              <w:br/>
              <w:t>Since we cannot validate your request, we urge you to have this individual contact the educational institution directly to request any information they may have.</w:t>
            </w:r>
          </w:p>
        </w:tc>
      </w:tr>
    </w:tbl>
    <w:p w14:paraId="2CB966F4" w14:textId="77777777" w:rsidR="007D78FD" w:rsidRDefault="007D78FD" w:rsidP="00E930D8">
      <w:pPr>
        <w:pStyle w:val="MainBodyCopy"/>
      </w:pPr>
      <w:r>
        <w:br/>
        <w:t>A sample XML response file for this type of response is located at:</w:t>
      </w:r>
    </w:p>
    <w:p w14:paraId="2CB966F5" w14:textId="77777777" w:rsidR="007D78FD" w:rsidRDefault="00FB0D0C" w:rsidP="007D78FD">
      <w:pPr>
        <w:pStyle w:val="URL"/>
      </w:pPr>
      <w:hyperlink w:anchor="_Six_–_Unable" w:history="1">
        <w:r w:rsidR="007D78FD" w:rsidRPr="000E044B">
          <w:rPr>
            <w:rStyle w:val="Hyperlink"/>
          </w:rPr>
          <w:t>Appendix Six – Unable to Confirm – Student Should Contact Educational Institution Directly for Further Information.</w:t>
        </w:r>
      </w:hyperlink>
    </w:p>
    <w:p w14:paraId="2CB966F6" w14:textId="77777777" w:rsidR="007D78FD" w:rsidRPr="003A6C65" w:rsidRDefault="007D78FD" w:rsidP="007D78FD">
      <w:pPr>
        <w:pStyle w:val="ListParagraph"/>
        <w:numPr>
          <w:ilvl w:val="0"/>
          <w:numId w:val="35"/>
        </w:numPr>
        <w:spacing w:before="240"/>
        <w:rPr>
          <w:b/>
          <w:color w:val="1F497D" w:themeColor="text2"/>
          <w:sz w:val="24"/>
          <w:szCs w:val="24"/>
        </w:rPr>
      </w:pPr>
      <w:r w:rsidRPr="003A6C65">
        <w:rPr>
          <w:b/>
          <w:color w:val="1F497D" w:themeColor="text2"/>
          <w:sz w:val="24"/>
          <w:szCs w:val="24"/>
        </w:rPr>
        <w:t>Unable to Confirm – Consent not received (UC)</w:t>
      </w:r>
    </w:p>
    <w:p w14:paraId="2CB966F7" w14:textId="77777777" w:rsidR="007D78FD" w:rsidRDefault="007D78FD" w:rsidP="00E930D8">
      <w:pPr>
        <w:pStyle w:val="MainBodyCopy"/>
      </w:pPr>
      <w:r>
        <w:t>The request is valid, but DegreeVerify is unable to confirm a student record because a copy of the subject’s signed/dated consent was not received from the requestor. The case is now closed. The &lt;ResultStatus&gt; element contains a “UC” and the &lt;EducationResult&gt; block is not returned.</w:t>
      </w:r>
    </w:p>
    <w:p w14:paraId="2CB966F8" w14:textId="77777777" w:rsidR="007D78FD" w:rsidRDefault="007D78FD" w:rsidP="00E930D8">
      <w:pPr>
        <w:pStyle w:val="MainBodyCopy"/>
      </w:pPr>
      <w:r>
        <w:t>The requestor sees this message when querying the status online:</w:t>
      </w:r>
    </w:p>
    <w:tbl>
      <w:tblPr>
        <w:tblStyle w:val="TableGrid"/>
        <w:tblW w:w="0" w:type="auto"/>
        <w:tblInd w:w="378" w:type="dxa"/>
        <w:tblBorders>
          <w:top w:val="single" w:sz="2" w:space="0" w:color="1F497D" w:themeColor="text2"/>
          <w:left w:val="single" w:sz="2" w:space="0" w:color="1F497D" w:themeColor="text2"/>
          <w:bottom w:val="single" w:sz="2" w:space="0" w:color="1F497D" w:themeColor="text2"/>
          <w:right w:val="single" w:sz="2" w:space="0" w:color="1F497D" w:themeColor="text2"/>
          <w:insideH w:val="none" w:sz="0" w:space="0" w:color="auto"/>
          <w:insideV w:val="none" w:sz="0" w:space="0" w:color="auto"/>
        </w:tblBorders>
        <w:tblLook w:val="04A0" w:firstRow="1" w:lastRow="0" w:firstColumn="1" w:lastColumn="0" w:noHBand="0" w:noVBand="1"/>
      </w:tblPr>
      <w:tblGrid>
        <w:gridCol w:w="9450"/>
      </w:tblGrid>
      <w:tr w:rsidR="007D78FD" w14:paraId="2CB966FC" w14:textId="77777777" w:rsidTr="00A637F5">
        <w:tc>
          <w:tcPr>
            <w:tcW w:w="9450" w:type="dxa"/>
          </w:tcPr>
          <w:p w14:paraId="2CB966FA" w14:textId="65B36496" w:rsidR="007D78FD" w:rsidRDefault="007D78FD" w:rsidP="0090724A">
            <w:pPr>
              <w:pStyle w:val="MainBodyCopy"/>
            </w:pPr>
            <w:r>
              <w:t xml:space="preserve">We were unable to process your verification request, #100001, because we did not receive a copy of the subject's signed/dated consent from you. </w:t>
            </w:r>
          </w:p>
          <w:p w14:paraId="2CB966FB" w14:textId="77777777" w:rsidR="007D78FD" w:rsidRDefault="007D78FD" w:rsidP="00E930D8">
            <w:pPr>
              <w:pStyle w:val="MainBodyCopy"/>
              <w:rPr>
                <w:rFonts w:ascii="Arial" w:hAnsi="Arial" w:cs="Arial"/>
                <w:color w:val="333333"/>
                <w:sz w:val="18"/>
                <w:szCs w:val="18"/>
              </w:rPr>
            </w:pPr>
            <w:r>
              <w:t>Your request has been closed without verification.</w:t>
            </w:r>
          </w:p>
        </w:tc>
      </w:tr>
    </w:tbl>
    <w:p w14:paraId="2CB966FD" w14:textId="77777777" w:rsidR="007D78FD" w:rsidRDefault="007D78FD" w:rsidP="007D78FD">
      <w:pPr>
        <w:rPr>
          <w:rFonts w:ascii="Arial" w:hAnsi="Arial" w:cs="Arial"/>
          <w:color w:val="333333"/>
          <w:sz w:val="18"/>
          <w:szCs w:val="18"/>
        </w:rPr>
      </w:pPr>
    </w:p>
    <w:p w14:paraId="2CB966FE" w14:textId="77777777" w:rsidR="007D78FD" w:rsidRDefault="007D78FD" w:rsidP="00E930D8">
      <w:pPr>
        <w:pStyle w:val="MainBodyCopy"/>
      </w:pPr>
      <w:r>
        <w:t>A sample XML response file for this type of response is located at:</w:t>
      </w:r>
    </w:p>
    <w:p w14:paraId="2CB966FF" w14:textId="77777777" w:rsidR="007D78FD" w:rsidRDefault="00FB0D0C" w:rsidP="007D78FD">
      <w:pPr>
        <w:pStyle w:val="URL"/>
      </w:pPr>
      <w:hyperlink w:anchor="_Seven_-_Unable" w:history="1">
        <w:r w:rsidR="007D78FD">
          <w:rPr>
            <w:rStyle w:val="Hyperlink"/>
          </w:rPr>
          <w:t>Appendix Seven - Unable to Confirm – Consent Not Received (UC)</w:t>
        </w:r>
      </w:hyperlink>
    </w:p>
    <w:p w14:paraId="2CB96700" w14:textId="77777777" w:rsidR="007D78FD" w:rsidRPr="003A6C65" w:rsidRDefault="007D78FD" w:rsidP="007D78FD">
      <w:pPr>
        <w:pStyle w:val="ListParagraph"/>
        <w:numPr>
          <w:ilvl w:val="0"/>
          <w:numId w:val="35"/>
        </w:numPr>
        <w:spacing w:before="240"/>
        <w:rPr>
          <w:b/>
          <w:color w:val="1F497D" w:themeColor="text2"/>
          <w:sz w:val="24"/>
          <w:szCs w:val="24"/>
        </w:rPr>
      </w:pPr>
      <w:r w:rsidRPr="003A6C65">
        <w:rPr>
          <w:b/>
          <w:color w:val="1F497D" w:themeColor="text2"/>
          <w:sz w:val="24"/>
          <w:szCs w:val="24"/>
        </w:rPr>
        <w:t>Awaiting Faxed Consent (FA)</w:t>
      </w:r>
    </w:p>
    <w:p w14:paraId="2CB96701" w14:textId="77777777" w:rsidR="007D78FD" w:rsidRDefault="007D78FD" w:rsidP="00E930D8">
      <w:pPr>
        <w:pStyle w:val="MainBodyCopy"/>
      </w:pPr>
      <w:r>
        <w:t>The request is valid, but DegreeVerify is unable to proceed with the verification request until a signed consent form is received. The requestor receives an email notification when a request is changed to this status. The requestor is also notified by email when the case is closed. The &lt;ResultStatus&gt; element contains an “FA” and the &lt;EducationResult&gt; block is not returned.</w:t>
      </w:r>
    </w:p>
    <w:p w14:paraId="2CB96702" w14:textId="77777777" w:rsidR="007D78FD" w:rsidRDefault="007D78FD" w:rsidP="00E930D8">
      <w:pPr>
        <w:pStyle w:val="MainBodyCopy"/>
      </w:pPr>
      <w:r>
        <w:t>The requestor sees this message when querying the status online:</w:t>
      </w:r>
    </w:p>
    <w:tbl>
      <w:tblPr>
        <w:tblStyle w:val="TableGrid"/>
        <w:tblW w:w="0" w:type="auto"/>
        <w:tblInd w:w="378" w:type="dxa"/>
        <w:tblBorders>
          <w:top w:val="single" w:sz="4" w:space="0" w:color="1F497D" w:themeColor="text2"/>
          <w:left w:val="single" w:sz="4" w:space="0" w:color="1F497D" w:themeColor="text2"/>
          <w:bottom w:val="single" w:sz="4" w:space="0" w:color="1F497D" w:themeColor="text2"/>
          <w:right w:val="single" w:sz="4" w:space="0" w:color="1F497D" w:themeColor="text2"/>
          <w:insideH w:val="none" w:sz="0" w:space="0" w:color="auto"/>
          <w:insideV w:val="none" w:sz="0" w:space="0" w:color="auto"/>
        </w:tblBorders>
        <w:tblLook w:val="04A0" w:firstRow="1" w:lastRow="0" w:firstColumn="1" w:lastColumn="0" w:noHBand="0" w:noVBand="1"/>
      </w:tblPr>
      <w:tblGrid>
        <w:gridCol w:w="9450"/>
      </w:tblGrid>
      <w:tr w:rsidR="007D78FD" w14:paraId="2CB96706" w14:textId="77777777" w:rsidTr="00A637F5">
        <w:tc>
          <w:tcPr>
            <w:tcW w:w="9450" w:type="dxa"/>
          </w:tcPr>
          <w:p w14:paraId="2CB96704" w14:textId="47F7ADAD" w:rsidR="007D78FD" w:rsidRDefault="007D78FD" w:rsidP="00EC6615">
            <w:pPr>
              <w:pStyle w:val="MainBodyCopy"/>
            </w:pPr>
            <w:r w:rsidRPr="00230821">
              <w:t xml:space="preserve">This verification Requires Signed Consent from the individual. You must fax a signed and dated Consent Form to the Clearinghouse's secure fax line at 703-318-4058 or email it as an attachment to </w:t>
            </w:r>
            <w:r w:rsidRPr="00230821">
              <w:rPr>
                <w:rStyle w:val="URLChar"/>
              </w:rPr>
              <w:t>degreeverify@studentclearinghouse.org</w:t>
            </w:r>
            <w:r w:rsidRPr="00230821">
              <w:t xml:space="preserve">. Please write the transaction number 100001 on ALL pages. </w:t>
            </w:r>
          </w:p>
          <w:p w14:paraId="2CB96705" w14:textId="77777777" w:rsidR="007D78FD" w:rsidRDefault="007D78FD" w:rsidP="00E930D8">
            <w:pPr>
              <w:pStyle w:val="MainBodyCopy"/>
            </w:pPr>
            <w:r w:rsidRPr="00230821">
              <w:t>We will email the results of the verification within 24 hours of receipt of the signed form.</w:t>
            </w:r>
          </w:p>
        </w:tc>
      </w:tr>
    </w:tbl>
    <w:p w14:paraId="2CB96708" w14:textId="52032F95" w:rsidR="008C37D0" w:rsidRPr="00DD4091" w:rsidRDefault="007D78FD" w:rsidP="00EC6615">
      <w:pPr>
        <w:pStyle w:val="MainBodyCopy"/>
        <w:rPr>
          <w:rStyle w:val="Hyperlink"/>
          <w:rFonts w:eastAsiaTheme="majorEastAsia"/>
        </w:rPr>
      </w:pPr>
      <w:r>
        <w:t xml:space="preserve">A sample XML response file for this type of response is located at: </w:t>
      </w:r>
      <w:hyperlink w:anchor="_Eight_-_Awaiting" w:history="1">
        <w:r>
          <w:rPr>
            <w:rStyle w:val="Hyperlink"/>
            <w:rFonts w:eastAsiaTheme="majorEastAsia"/>
          </w:rPr>
          <w:t>Appendix Eight - Awaiting Faxed Consent (FA)</w:t>
        </w:r>
      </w:hyperlink>
      <w:r>
        <w:rPr>
          <w:rStyle w:val="Hyperlink"/>
          <w:rFonts w:eastAsiaTheme="majorEastAsia"/>
        </w:rPr>
        <w:t>.</w:t>
      </w:r>
    </w:p>
    <w:p w14:paraId="2CB96709" w14:textId="77777777" w:rsidR="007D78FD" w:rsidRPr="003A6C65" w:rsidRDefault="007D78FD" w:rsidP="007D78FD">
      <w:pPr>
        <w:pStyle w:val="ListParagraph"/>
        <w:numPr>
          <w:ilvl w:val="0"/>
          <w:numId w:val="35"/>
        </w:numPr>
        <w:spacing w:before="240"/>
        <w:rPr>
          <w:b/>
          <w:color w:val="1F497D" w:themeColor="text2"/>
          <w:sz w:val="24"/>
          <w:szCs w:val="24"/>
        </w:rPr>
      </w:pPr>
      <w:r w:rsidRPr="003A6C65">
        <w:rPr>
          <w:b/>
          <w:color w:val="1F497D" w:themeColor="text2"/>
          <w:sz w:val="24"/>
          <w:szCs w:val="24"/>
        </w:rPr>
        <w:t>Web Service Request Error Condition</w:t>
      </w:r>
    </w:p>
    <w:p w14:paraId="2CB9670A" w14:textId="77777777" w:rsidR="007D78FD" w:rsidRPr="00230821" w:rsidRDefault="007D78FD" w:rsidP="00E930D8">
      <w:pPr>
        <w:pStyle w:val="MainBodyCopy"/>
      </w:pPr>
      <w:r w:rsidRPr="00230821">
        <w:t>If the XML request is incorrectly formed, a SOAP exception occurs. An XML response</w:t>
      </w:r>
      <w:r>
        <w:t xml:space="preserve"> </w:t>
      </w:r>
      <w:r w:rsidRPr="00230821">
        <w:t>document is returned indicating the SOAP error. For example,</w:t>
      </w:r>
    </w:p>
    <w:p w14:paraId="2CB9670B" w14:textId="77777777" w:rsidR="007D78FD" w:rsidRDefault="007D78FD" w:rsidP="00E930D8">
      <w:pPr>
        <w:pStyle w:val="MainBodyCopy"/>
        <w:rPr>
          <w:rStyle w:val="Hyperlink"/>
          <w:rFonts w:eastAsiaTheme="majorEastAsia"/>
        </w:rPr>
      </w:pPr>
      <w:r>
        <w:t>Invalid Namespace error:</w:t>
      </w:r>
    </w:p>
    <w:tbl>
      <w:tblPr>
        <w:tblStyle w:val="TableGrid"/>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720"/>
      </w:tblGrid>
      <w:tr w:rsidR="007D78FD" w14:paraId="2CB9670D" w14:textId="77777777" w:rsidTr="00EC6615">
        <w:tc>
          <w:tcPr>
            <w:tcW w:w="9720" w:type="dxa"/>
            <w:shd w:val="clear" w:color="auto" w:fill="auto"/>
            <w:vAlign w:val="center"/>
          </w:tcPr>
          <w:p w14:paraId="2CB9670C" w14:textId="77777777" w:rsidR="007D78FD" w:rsidRPr="00A374C3" w:rsidRDefault="007D78FD" w:rsidP="00EC6615">
            <w:pPr>
              <w:spacing w:after="120"/>
              <w:rPr>
                <w:rStyle w:val="Hyperlink"/>
                <w:rFonts w:eastAsiaTheme="majorEastAsia" w:cstheme="minorHAnsi"/>
                <w:color w:val="1F497D" w:themeColor="text2"/>
              </w:rPr>
            </w:pPr>
            <w:r w:rsidRPr="00A374C3">
              <w:rPr>
                <w:rFonts w:cstheme="minorHAnsi"/>
                <w:b/>
                <w:bCs/>
                <w:color w:val="1F497D" w:themeColor="text2"/>
                <w:sz w:val="24"/>
                <w:szCs w:val="24"/>
              </w:rPr>
              <w:t>XML Response Example: Invalid Namespace Error</w:t>
            </w:r>
          </w:p>
        </w:tc>
      </w:tr>
      <w:tr w:rsidR="007D78FD" w14:paraId="2CB9671B" w14:textId="77777777" w:rsidTr="008C37D0">
        <w:tc>
          <w:tcPr>
            <w:tcW w:w="9720" w:type="dxa"/>
            <w:shd w:val="clear" w:color="auto" w:fill="F2F2F2" w:themeFill="background1" w:themeFillShade="F2"/>
          </w:tcPr>
          <w:p w14:paraId="2CB9670E" w14:textId="77777777" w:rsidR="00E930D8" w:rsidRPr="00E53504" w:rsidRDefault="00E930D8" w:rsidP="00E930D8">
            <w:pPr>
              <w:pStyle w:val="Programming"/>
              <w:spacing w:before="120"/>
            </w:pPr>
            <w:r w:rsidRPr="00E53504">
              <w:t>&lt;?xml version="1.0" encoding="UTF-8"?&gt;</w:t>
            </w:r>
          </w:p>
          <w:p w14:paraId="2CB9670F" w14:textId="77777777" w:rsidR="00E930D8" w:rsidRPr="00E53504" w:rsidRDefault="00E930D8" w:rsidP="00E930D8">
            <w:pPr>
              <w:pStyle w:val="Programming"/>
            </w:pPr>
            <w:r w:rsidRPr="00E53504">
              <w:t>&lt;soapenv:Envelope xmlns:soapenv="http://schemas.xmlsoap.org/soap/envelope/"</w:t>
            </w:r>
          </w:p>
          <w:p w14:paraId="2CB96710" w14:textId="77777777" w:rsidR="00E930D8" w:rsidRPr="00E53504" w:rsidRDefault="00E930D8" w:rsidP="00E930D8">
            <w:pPr>
              <w:pStyle w:val="Programming"/>
            </w:pPr>
            <w:r w:rsidRPr="00E53504">
              <w:t>xmlns:xsd="http://www.w3.org/2001/XMLSchema" xmlns:xsi="http://www.w3.org/2001/XMLSchema-instance"&gt;</w:t>
            </w:r>
          </w:p>
          <w:p w14:paraId="2CB96711" w14:textId="77777777" w:rsidR="00E930D8" w:rsidRPr="00E53504" w:rsidRDefault="00E930D8" w:rsidP="00E930D8">
            <w:pPr>
              <w:pStyle w:val="Programming"/>
              <w:ind w:firstLine="522"/>
            </w:pPr>
            <w:r w:rsidRPr="00E53504">
              <w:t>&lt;soapenv:Body&gt;</w:t>
            </w:r>
          </w:p>
          <w:p w14:paraId="2CB96712" w14:textId="77777777" w:rsidR="00E930D8" w:rsidRPr="00E53504" w:rsidRDefault="00E930D8" w:rsidP="00E930D8">
            <w:pPr>
              <w:pStyle w:val="Programming"/>
              <w:ind w:firstLine="972"/>
            </w:pPr>
            <w:r w:rsidRPr="00E53504">
              <w:t>&lt;soapenv:Fault&gt;</w:t>
            </w:r>
          </w:p>
          <w:p w14:paraId="2CB96713" w14:textId="77777777" w:rsidR="00E930D8" w:rsidRPr="00E53504" w:rsidRDefault="00E930D8" w:rsidP="00E930D8">
            <w:pPr>
              <w:pStyle w:val="Programming"/>
              <w:ind w:firstLine="1422"/>
            </w:pPr>
            <w:r w:rsidRPr="00E53504">
              <w:t>&lt;faultcode&gt;soapenv:Server.userException&lt;/faultcode&gt;</w:t>
            </w:r>
          </w:p>
          <w:p w14:paraId="2CB96714" w14:textId="77777777" w:rsidR="00E930D8" w:rsidRPr="00E53504" w:rsidRDefault="00E930D8" w:rsidP="00E930D8">
            <w:pPr>
              <w:pStyle w:val="Programming"/>
              <w:ind w:left="1440" w:hanging="18"/>
            </w:pPr>
            <w:r w:rsidRPr="00E53504">
              <w:t>&lt;faultstring&gt;Fatal Error: URI= Line=2: The markup in the document preceding the root element must be wellformed.&lt;/faultstring&gt;</w:t>
            </w:r>
          </w:p>
          <w:p w14:paraId="2CB96715" w14:textId="77777777" w:rsidR="00E930D8" w:rsidRPr="00E53504" w:rsidRDefault="00E930D8" w:rsidP="00E930D8">
            <w:pPr>
              <w:pStyle w:val="Programming"/>
              <w:ind w:firstLine="1422"/>
            </w:pPr>
            <w:r w:rsidRPr="00E53504">
              <w:t>&lt;detail&gt;</w:t>
            </w:r>
          </w:p>
          <w:p w14:paraId="2CB96716" w14:textId="77777777" w:rsidR="00E930D8" w:rsidRPr="00E53504" w:rsidRDefault="00E930D8" w:rsidP="00E930D8">
            <w:pPr>
              <w:pStyle w:val="Programming"/>
              <w:ind w:firstLine="1962"/>
            </w:pPr>
            <w:r w:rsidRPr="00E53504">
              <w:t>&lt;string&gt;&amp;lt;ErrorCode&amp;gt;2007&amp;lt;/ErrorCode&amp;gt;&lt;/string&gt;</w:t>
            </w:r>
          </w:p>
          <w:p w14:paraId="2CB96717" w14:textId="77777777" w:rsidR="00E930D8" w:rsidRPr="00E53504" w:rsidRDefault="00E930D8" w:rsidP="00E930D8">
            <w:pPr>
              <w:pStyle w:val="Programming"/>
              <w:ind w:firstLine="1422"/>
            </w:pPr>
            <w:r w:rsidRPr="00E53504">
              <w:t>&lt;/detail&gt;</w:t>
            </w:r>
          </w:p>
          <w:p w14:paraId="2CB96718" w14:textId="77777777" w:rsidR="00E930D8" w:rsidRPr="00E53504" w:rsidRDefault="00E930D8" w:rsidP="00E930D8">
            <w:pPr>
              <w:pStyle w:val="Programming"/>
              <w:ind w:firstLine="972"/>
            </w:pPr>
            <w:r w:rsidRPr="00E53504">
              <w:t>&lt;/soapenv:Fault&gt;</w:t>
            </w:r>
          </w:p>
          <w:p w14:paraId="2CB96719" w14:textId="77777777" w:rsidR="00E930D8" w:rsidRPr="00E53504" w:rsidRDefault="00E930D8" w:rsidP="00E930D8">
            <w:pPr>
              <w:pStyle w:val="Programming"/>
              <w:ind w:firstLine="522"/>
            </w:pPr>
            <w:r w:rsidRPr="00E53504">
              <w:t>&lt;/soapenv:Body&gt;</w:t>
            </w:r>
          </w:p>
          <w:p w14:paraId="2CB9671A" w14:textId="77777777" w:rsidR="007D78FD" w:rsidRPr="00E930D8" w:rsidRDefault="00E930D8" w:rsidP="00E930D8">
            <w:pPr>
              <w:pStyle w:val="Programming"/>
              <w:autoSpaceDE/>
              <w:autoSpaceDN/>
              <w:adjustRightInd/>
              <w:spacing w:after="120"/>
              <w:rPr>
                <w:rStyle w:val="Hyperlink"/>
                <w:rFonts w:ascii="Calibri" w:eastAsia="Times New Roman" w:hAnsi="Calibri" w:cs="Times New Roman"/>
                <w:color w:val="1F497D" w:themeColor="text2"/>
                <w:u w:val="none"/>
              </w:rPr>
            </w:pPr>
            <w:r w:rsidRPr="00E53504">
              <w:rPr>
                <w:rFonts w:ascii="Calibri" w:eastAsia="Times New Roman" w:hAnsi="Calibri" w:cs="Times New Roman"/>
              </w:rPr>
              <w:t>&lt;/soapenv:Envelope&gt;</w:t>
            </w:r>
          </w:p>
        </w:tc>
      </w:tr>
    </w:tbl>
    <w:p w14:paraId="2CB9671C" w14:textId="77777777" w:rsidR="007D78FD" w:rsidRDefault="007D78FD" w:rsidP="00E930D8">
      <w:pPr>
        <w:pStyle w:val="MainBodyCopy"/>
      </w:pPr>
      <w:r>
        <w:t>Invalid Root element error:</w:t>
      </w:r>
    </w:p>
    <w:tbl>
      <w:tblPr>
        <w:tblStyle w:val="TableGrid"/>
        <w:tblW w:w="0" w:type="auto"/>
        <w:shd w:val="clear" w:color="auto" w:fill="F2F2F2" w:themeFill="background1" w:themeFillShade="F2"/>
        <w:tblLook w:val="04A0" w:firstRow="1" w:lastRow="0" w:firstColumn="1" w:lastColumn="0" w:noHBand="0" w:noVBand="1"/>
      </w:tblPr>
      <w:tblGrid>
        <w:gridCol w:w="10296"/>
      </w:tblGrid>
      <w:tr w:rsidR="007D78FD" w14:paraId="2CB9671E" w14:textId="77777777" w:rsidTr="00EC6615">
        <w:tc>
          <w:tcPr>
            <w:tcW w:w="10296" w:type="dxa"/>
            <w:shd w:val="clear" w:color="auto" w:fill="auto"/>
          </w:tcPr>
          <w:p w14:paraId="2CB9671D" w14:textId="77777777" w:rsidR="007D78FD" w:rsidRPr="00EC6615" w:rsidRDefault="007D78FD" w:rsidP="00EC6615">
            <w:pPr>
              <w:spacing w:after="120"/>
              <w:rPr>
                <w:b/>
                <w:color w:val="1F497D" w:themeColor="text2"/>
              </w:rPr>
            </w:pPr>
            <w:r w:rsidRPr="00EC6615">
              <w:rPr>
                <w:rStyle w:val="Hyperlink"/>
                <w:rFonts w:eastAsiaTheme="majorEastAsia"/>
                <w:b/>
                <w:color w:val="1F497D" w:themeColor="text2"/>
                <w:u w:val="none"/>
              </w:rPr>
              <w:t xml:space="preserve">XML Response Example: Invalid Root </w:t>
            </w:r>
            <w:r w:rsidRPr="00EC6615">
              <w:rPr>
                <w:rStyle w:val="Hyperlink"/>
                <w:rFonts w:eastAsiaTheme="majorEastAsia" w:cstheme="minorHAnsi"/>
                <w:b/>
                <w:color w:val="1F497D" w:themeColor="text2"/>
                <w:u w:val="none"/>
              </w:rPr>
              <w:t>element</w:t>
            </w:r>
            <w:r w:rsidRPr="00EC6615">
              <w:rPr>
                <w:rStyle w:val="Hyperlink"/>
                <w:rFonts w:eastAsiaTheme="majorEastAsia"/>
                <w:b/>
                <w:color w:val="1F497D" w:themeColor="text2"/>
                <w:u w:val="none"/>
              </w:rPr>
              <w:t xml:space="preserve"> Error</w:t>
            </w:r>
          </w:p>
        </w:tc>
      </w:tr>
      <w:tr w:rsidR="007D78FD" w14:paraId="2CB9672C" w14:textId="77777777" w:rsidTr="00A637F5">
        <w:tc>
          <w:tcPr>
            <w:tcW w:w="10296" w:type="dxa"/>
            <w:shd w:val="clear" w:color="auto" w:fill="F2F2F2" w:themeFill="background1" w:themeFillShade="F2"/>
          </w:tcPr>
          <w:p w14:paraId="2CB9671F" w14:textId="77777777" w:rsidR="008C37D0" w:rsidRPr="00E930D8" w:rsidRDefault="008C37D0" w:rsidP="008C37D0">
            <w:pPr>
              <w:pStyle w:val="Programming"/>
              <w:spacing w:before="120"/>
            </w:pPr>
            <w:r w:rsidRPr="00E930D8">
              <w:t>&lt;soapenv:Envelope xmlns:soapenv="http://schemas.xmlsoap.org/soap/envelope/"</w:t>
            </w:r>
          </w:p>
          <w:p w14:paraId="2CB96720" w14:textId="77777777" w:rsidR="008C37D0" w:rsidRPr="00E930D8" w:rsidRDefault="008C37D0" w:rsidP="008C37D0">
            <w:pPr>
              <w:pStyle w:val="Programming"/>
            </w:pPr>
            <w:r w:rsidRPr="00E930D8">
              <w:t>xmlns:xsd="http://www.w3.org/2001/XMLSchema" xmlns:xsi="http://www.w3.org/2001/XMLSchema-instance"&gt;</w:t>
            </w:r>
          </w:p>
          <w:p w14:paraId="2CB96721" w14:textId="77777777" w:rsidR="008C37D0" w:rsidRPr="00E930D8" w:rsidRDefault="008C37D0" w:rsidP="008C37D0">
            <w:pPr>
              <w:pStyle w:val="Programming"/>
              <w:ind w:firstLine="450"/>
            </w:pPr>
            <w:r w:rsidRPr="00E930D8">
              <w:t>&lt;soapenv:Body&gt;</w:t>
            </w:r>
          </w:p>
          <w:p w14:paraId="2CB96722" w14:textId="77777777" w:rsidR="008C37D0" w:rsidRPr="00E930D8" w:rsidRDefault="008C37D0" w:rsidP="008C37D0">
            <w:pPr>
              <w:pStyle w:val="Programming"/>
              <w:ind w:firstLine="990"/>
            </w:pPr>
            <w:r w:rsidRPr="00E930D8">
              <w:t>&lt;soapenv:Fault&gt;</w:t>
            </w:r>
          </w:p>
          <w:p w14:paraId="2CB96723" w14:textId="77777777" w:rsidR="008C37D0" w:rsidRPr="00E930D8" w:rsidRDefault="008C37D0" w:rsidP="008C37D0">
            <w:pPr>
              <w:pStyle w:val="Programming"/>
              <w:ind w:firstLine="1350"/>
              <w:rPr>
                <w:rStyle w:val="Hyperlink"/>
                <w:color w:val="1F497D" w:themeColor="text2"/>
              </w:rPr>
            </w:pPr>
            <w:r w:rsidRPr="00E930D8">
              <w:t>&lt;faultcode&gt;soapenv:Server.userException&lt;/faultcode&gt;</w:t>
            </w:r>
          </w:p>
          <w:p w14:paraId="2CB96724" w14:textId="77777777" w:rsidR="008C37D0" w:rsidRPr="00E930D8" w:rsidRDefault="008C37D0" w:rsidP="008C37D0">
            <w:pPr>
              <w:pStyle w:val="Programming"/>
              <w:ind w:firstLine="1350"/>
            </w:pPr>
            <w:r w:rsidRPr="00E930D8">
              <w:t>&lt;faultstring&gt;Couldn&amp;apos;t find the handler for the requested service type: [CV].</w:t>
            </w:r>
          </w:p>
          <w:p w14:paraId="2CB96725" w14:textId="77777777" w:rsidR="008C37D0" w:rsidRPr="00E930D8" w:rsidRDefault="008C37D0" w:rsidP="008C37D0">
            <w:pPr>
              <w:pStyle w:val="Programming"/>
              <w:ind w:firstLine="1350"/>
            </w:pPr>
            <w:r w:rsidRPr="00E930D8">
              <w:t>Please check your service type/handler mapping for this router.&lt;/faultstring&gt;</w:t>
            </w:r>
          </w:p>
          <w:p w14:paraId="2CB96726" w14:textId="77777777" w:rsidR="008C37D0" w:rsidRPr="00E930D8" w:rsidRDefault="008C37D0" w:rsidP="008C37D0">
            <w:pPr>
              <w:pStyle w:val="Programming"/>
              <w:ind w:firstLine="1350"/>
            </w:pPr>
            <w:r w:rsidRPr="00E930D8">
              <w:t>&lt;detail&gt;</w:t>
            </w:r>
          </w:p>
          <w:p w14:paraId="2CB96727" w14:textId="77777777" w:rsidR="008C37D0" w:rsidRPr="00E930D8" w:rsidRDefault="008C37D0" w:rsidP="008C37D0">
            <w:pPr>
              <w:pStyle w:val="Programming"/>
              <w:ind w:firstLine="1800"/>
            </w:pPr>
            <w:r w:rsidRPr="00E930D8">
              <w:t>&lt;string&gt;&amp;lt;ErrorCode&amp;gt;2001&amp;lt;/ErrorCode&amp;gt;&lt;/string&gt;</w:t>
            </w:r>
          </w:p>
          <w:p w14:paraId="2CB96728" w14:textId="77777777" w:rsidR="008C37D0" w:rsidRPr="00E930D8" w:rsidRDefault="008C37D0" w:rsidP="008C37D0">
            <w:pPr>
              <w:pStyle w:val="Programming"/>
              <w:ind w:firstLine="1350"/>
            </w:pPr>
            <w:r w:rsidRPr="00E930D8">
              <w:t>&lt;/detail&gt;</w:t>
            </w:r>
          </w:p>
          <w:p w14:paraId="2CB96729" w14:textId="77777777" w:rsidR="008C37D0" w:rsidRPr="00E930D8" w:rsidRDefault="008C37D0" w:rsidP="008C37D0">
            <w:pPr>
              <w:pStyle w:val="Programming"/>
              <w:ind w:firstLine="990"/>
            </w:pPr>
            <w:r w:rsidRPr="00E930D8">
              <w:t>&lt;/soapenv:Fault&gt;</w:t>
            </w:r>
          </w:p>
          <w:p w14:paraId="2CB9672A" w14:textId="77777777" w:rsidR="008C37D0" w:rsidRPr="00E930D8" w:rsidRDefault="008C37D0" w:rsidP="008C37D0">
            <w:pPr>
              <w:pStyle w:val="Programming"/>
              <w:ind w:firstLine="450"/>
            </w:pPr>
            <w:r w:rsidRPr="00E930D8">
              <w:t>&lt;/soapenv:Body&gt;</w:t>
            </w:r>
          </w:p>
          <w:p w14:paraId="2CB9672B" w14:textId="77777777" w:rsidR="007D78FD" w:rsidRPr="008C37D0" w:rsidRDefault="008C37D0" w:rsidP="008C37D0">
            <w:pPr>
              <w:pStyle w:val="Programming"/>
              <w:autoSpaceDE/>
              <w:autoSpaceDN/>
              <w:adjustRightInd/>
              <w:spacing w:after="120"/>
              <w:rPr>
                <w:rStyle w:val="Hyperlink"/>
                <w:rFonts w:ascii="Calibri" w:eastAsia="Times New Roman" w:hAnsi="Calibri" w:cs="Times New Roman"/>
                <w:color w:val="1F497D" w:themeColor="text2"/>
                <w:u w:val="none"/>
              </w:rPr>
            </w:pPr>
            <w:r w:rsidRPr="00E53504">
              <w:rPr>
                <w:rFonts w:ascii="Calibri" w:eastAsia="Times New Roman" w:hAnsi="Calibri" w:cs="Times New Roman"/>
              </w:rPr>
              <w:t>&lt;/soapenv:Envelope&gt;</w:t>
            </w:r>
          </w:p>
        </w:tc>
      </w:tr>
    </w:tbl>
    <w:p w14:paraId="2CB9672D" w14:textId="77777777" w:rsidR="007D78FD" w:rsidRDefault="007D78FD" w:rsidP="007D78FD">
      <w:pPr>
        <w:rPr>
          <w:rStyle w:val="Hyperlink"/>
          <w:rFonts w:eastAsiaTheme="majorEastAsia"/>
        </w:rPr>
      </w:pPr>
    </w:p>
    <w:p w14:paraId="2CB9672E" w14:textId="77777777" w:rsidR="007D78FD" w:rsidRPr="003A6C65" w:rsidRDefault="007D78FD" w:rsidP="007D78FD">
      <w:pPr>
        <w:pStyle w:val="ListParagraph"/>
        <w:numPr>
          <w:ilvl w:val="0"/>
          <w:numId w:val="35"/>
        </w:numPr>
        <w:spacing w:before="240"/>
        <w:rPr>
          <w:b/>
          <w:color w:val="1F497D" w:themeColor="text2"/>
          <w:sz w:val="24"/>
          <w:szCs w:val="24"/>
        </w:rPr>
      </w:pPr>
      <w:r w:rsidRPr="003A6C65">
        <w:rPr>
          <w:b/>
          <w:color w:val="1F497D" w:themeColor="text2"/>
          <w:sz w:val="24"/>
          <w:szCs w:val="24"/>
        </w:rPr>
        <w:t>Request Data Error Condition</w:t>
      </w:r>
    </w:p>
    <w:p w14:paraId="2CB9672F" w14:textId="77777777" w:rsidR="007D78FD" w:rsidRDefault="007D78FD" w:rsidP="008C37D0">
      <w:pPr>
        <w:pStyle w:val="MainBodyCopy"/>
      </w:pPr>
      <w:r w:rsidRPr="003A6C65">
        <w:t>If DegreeVerify is unable to successfully process the request due to a problem with the data, an</w:t>
      </w:r>
      <w:r>
        <w:t xml:space="preserve"> </w:t>
      </w:r>
      <w:r w:rsidRPr="003A6C65">
        <w:t>XML response document is returned indicating the error using an error code of “10xxx” (where</w:t>
      </w:r>
      <w:r>
        <w:t xml:space="preserve"> </w:t>
      </w:r>
      <w:r w:rsidRPr="003A6C65">
        <w:t>xxx represents the specific error code). See the Error Codes Addendum for error codes and</w:t>
      </w:r>
      <w:r>
        <w:t xml:space="preserve"> </w:t>
      </w:r>
      <w:r w:rsidRPr="003A6C65">
        <w:t>descriptions. In the event of an error, the &lt;EducationVerificationReport&gt; block is not returned.</w:t>
      </w:r>
    </w:p>
    <w:tbl>
      <w:tblPr>
        <w:tblStyle w:val="TableGrid"/>
        <w:tblW w:w="0" w:type="auto"/>
        <w:shd w:val="clear" w:color="auto" w:fill="F2F2F2" w:themeFill="background1" w:themeFillShade="F2"/>
        <w:tblLook w:val="04A0" w:firstRow="1" w:lastRow="0" w:firstColumn="1" w:lastColumn="0" w:noHBand="0" w:noVBand="1"/>
      </w:tblPr>
      <w:tblGrid>
        <w:gridCol w:w="10296"/>
      </w:tblGrid>
      <w:tr w:rsidR="007D78FD" w:rsidRPr="003A6C65" w14:paraId="2CB96731" w14:textId="77777777" w:rsidTr="00EC6615">
        <w:tc>
          <w:tcPr>
            <w:tcW w:w="10296" w:type="dxa"/>
            <w:shd w:val="clear" w:color="auto" w:fill="auto"/>
          </w:tcPr>
          <w:p w14:paraId="2CB96730" w14:textId="77777777" w:rsidR="007D78FD" w:rsidRPr="00EC6615" w:rsidRDefault="007D78FD" w:rsidP="00EC6615">
            <w:pPr>
              <w:spacing w:after="120"/>
              <w:rPr>
                <w:b/>
                <w:color w:val="1F497D" w:themeColor="text2"/>
              </w:rPr>
            </w:pPr>
            <w:r w:rsidRPr="00EC6615">
              <w:rPr>
                <w:rStyle w:val="Hyperlink"/>
                <w:rFonts w:eastAsiaTheme="majorEastAsia"/>
                <w:b/>
                <w:color w:val="1F497D" w:themeColor="text2"/>
                <w:u w:val="none"/>
              </w:rPr>
              <w:t>XML Response Example: Request Data Error</w:t>
            </w:r>
          </w:p>
        </w:tc>
      </w:tr>
      <w:tr w:rsidR="007D78FD" w14:paraId="2CB96751" w14:textId="77777777" w:rsidTr="00A637F5">
        <w:tc>
          <w:tcPr>
            <w:tcW w:w="10296" w:type="dxa"/>
            <w:shd w:val="clear" w:color="auto" w:fill="F2F2F2" w:themeFill="background1" w:themeFillShade="F2"/>
          </w:tcPr>
          <w:p w14:paraId="2CB96732" w14:textId="77777777" w:rsidR="007D78FD" w:rsidRPr="00EC6615" w:rsidRDefault="007D78FD" w:rsidP="00A637F5">
            <w:pPr>
              <w:pStyle w:val="Programming"/>
            </w:pPr>
            <w:r w:rsidRPr="00EC6615">
              <w:t>&lt;?xml version="1.0" encoding="UTF-8"?&gt;</w:t>
            </w:r>
          </w:p>
          <w:p w14:paraId="2CB96733" w14:textId="77777777" w:rsidR="007D78FD" w:rsidRPr="00EC6615" w:rsidRDefault="007D78FD" w:rsidP="00A637F5">
            <w:pPr>
              <w:pStyle w:val="Programming"/>
            </w:pPr>
            <w:r w:rsidRPr="00EC6615">
              <w:t>&lt;SOAP-ENV:Envelope xmlns:SOAP-ENV="http://schemas.xmlsoap.org/soap/envelope/" xmlns:SOAPENC="</w:t>
            </w:r>
          </w:p>
          <w:p w14:paraId="2CB96734" w14:textId="77777777" w:rsidR="007D78FD" w:rsidRPr="00EC6615" w:rsidRDefault="007D78FD" w:rsidP="00A637F5">
            <w:pPr>
              <w:pStyle w:val="Programming"/>
            </w:pPr>
            <w:r w:rsidRPr="00EC6615">
              <w:t>http://schemas.xmlsoap.org/soap/encoding/" xmlns:xsi="http://www.w3.org/2001/XMLSchema-instance"</w:t>
            </w:r>
          </w:p>
          <w:p w14:paraId="2CB96735" w14:textId="77777777" w:rsidR="007D78FD" w:rsidRPr="00EC6615" w:rsidRDefault="007D78FD" w:rsidP="00A637F5">
            <w:pPr>
              <w:pStyle w:val="Programming"/>
            </w:pPr>
            <w:r w:rsidRPr="00EC6615">
              <w:t>xmlns:xsd="http://www.w3.org/2001/XMLSchema"&gt;</w:t>
            </w:r>
          </w:p>
          <w:p w14:paraId="2CB96736" w14:textId="77777777" w:rsidR="007D78FD" w:rsidRPr="00EC6615" w:rsidRDefault="007D78FD" w:rsidP="00A637F5">
            <w:pPr>
              <w:pStyle w:val="Programming"/>
              <w:ind w:firstLine="630"/>
            </w:pPr>
            <w:r w:rsidRPr="00EC6615">
              <w:t>&lt;SOAP-ENV:Body&gt;</w:t>
            </w:r>
          </w:p>
          <w:p w14:paraId="2CB96737" w14:textId="77777777" w:rsidR="007D78FD" w:rsidRPr="00EC6615" w:rsidRDefault="007D78FD" w:rsidP="00A637F5">
            <w:pPr>
              <w:pStyle w:val="Programming"/>
              <w:ind w:firstLine="1260"/>
            </w:pPr>
            <w:r w:rsidRPr="00EC6615">
              <w:t>&lt;BackgroundReports account=”123456” userId=”janedoe” xmlns=”http://ns.hr-xml.org”&gt;</w:t>
            </w:r>
          </w:p>
          <w:p w14:paraId="2CB96738" w14:textId="77777777" w:rsidR="007D78FD" w:rsidRPr="00EC6615" w:rsidRDefault="007D78FD" w:rsidP="00A637F5">
            <w:pPr>
              <w:pStyle w:val="Programming"/>
              <w:ind w:firstLine="1800"/>
            </w:pPr>
            <w:r w:rsidRPr="00EC6615">
              <w:t>&lt;BackgroundReportPackage&gt;</w:t>
            </w:r>
          </w:p>
          <w:p w14:paraId="2CB96739" w14:textId="77777777" w:rsidR="007D78FD" w:rsidRPr="00EC6615" w:rsidRDefault="007D78FD" w:rsidP="00A637F5">
            <w:pPr>
              <w:pStyle w:val="Programming"/>
              <w:ind w:firstLine="2340"/>
            </w:pPr>
            <w:r w:rsidRPr="00EC6615">
              <w:t>&lt;ErrorReport&gt;</w:t>
            </w:r>
          </w:p>
          <w:p w14:paraId="2CB9673A" w14:textId="77777777" w:rsidR="007D78FD" w:rsidRPr="00EC6615" w:rsidRDefault="007D78FD" w:rsidP="00A637F5">
            <w:pPr>
              <w:pStyle w:val="Programming"/>
              <w:ind w:firstLine="2970"/>
            </w:pPr>
            <w:r w:rsidRPr="00EC6615">
              <w:t>&lt;ErrorDescription&gt;Last Name is required&lt;/ErrorDescription&gt;</w:t>
            </w:r>
          </w:p>
          <w:p w14:paraId="2CB9673B" w14:textId="77777777" w:rsidR="007D78FD" w:rsidRPr="00EC6615" w:rsidRDefault="007D78FD" w:rsidP="00A637F5">
            <w:pPr>
              <w:pStyle w:val="Programming"/>
              <w:ind w:firstLine="2970"/>
            </w:pPr>
            <w:r w:rsidRPr="00EC6615">
              <w:t>&lt;ErrorCode&gt;10030&lt;/ErrorCode&gt;</w:t>
            </w:r>
          </w:p>
          <w:p w14:paraId="2CB9673C" w14:textId="77777777" w:rsidR="007D78FD" w:rsidRPr="00EC6615" w:rsidRDefault="007D78FD" w:rsidP="00A637F5">
            <w:pPr>
              <w:pStyle w:val="Programming"/>
              <w:ind w:firstLine="2970"/>
            </w:pPr>
            <w:r w:rsidRPr="00EC6615">
              <w:t>&lt;ErrorSeverity&gt;Fatal&lt;/ErrorSeverity&gt;</w:t>
            </w:r>
          </w:p>
          <w:p w14:paraId="2CB9673D" w14:textId="77777777" w:rsidR="007D78FD" w:rsidRPr="00EC6615" w:rsidRDefault="007D78FD" w:rsidP="00A637F5">
            <w:pPr>
              <w:pStyle w:val="Programming"/>
              <w:ind w:firstLine="2970"/>
            </w:pPr>
            <w:r w:rsidRPr="00EC6615">
              <w:t>&lt;FileReferenceId&gt;</w:t>
            </w:r>
          </w:p>
          <w:p w14:paraId="2CB9673E" w14:textId="77777777" w:rsidR="007D78FD" w:rsidRPr="00EC6615" w:rsidRDefault="007D78FD" w:rsidP="00A637F5">
            <w:pPr>
              <w:pStyle w:val="Programming"/>
              <w:ind w:firstLine="3600"/>
            </w:pPr>
            <w:r w:rsidRPr="00EC6615">
              <w:t>&lt;IdValue&gt;check001&lt;/IdValue&gt;</w:t>
            </w:r>
          </w:p>
          <w:p w14:paraId="2CB9673F" w14:textId="77777777" w:rsidR="007D78FD" w:rsidRPr="00EC6615" w:rsidRDefault="007D78FD" w:rsidP="00A637F5">
            <w:pPr>
              <w:pStyle w:val="Programming"/>
              <w:ind w:firstLine="2970"/>
            </w:pPr>
            <w:r w:rsidRPr="00EC6615">
              <w:t>&lt;/FileReferenceId&gt;</w:t>
            </w:r>
          </w:p>
          <w:p w14:paraId="2CB96740" w14:textId="77777777" w:rsidR="007D78FD" w:rsidRPr="00EC6615" w:rsidRDefault="007D78FD" w:rsidP="00A637F5">
            <w:pPr>
              <w:pStyle w:val="Programming"/>
              <w:ind w:firstLine="2970"/>
            </w:pPr>
            <w:r w:rsidRPr="00EC6615">
              <w:t>&lt;PackageReferenceId&gt;</w:t>
            </w:r>
          </w:p>
          <w:p w14:paraId="2CB96741" w14:textId="77777777" w:rsidR="007D78FD" w:rsidRPr="00EC6615" w:rsidRDefault="007D78FD" w:rsidP="00A637F5">
            <w:pPr>
              <w:pStyle w:val="Programming"/>
              <w:ind w:firstLine="3600"/>
            </w:pPr>
            <w:r w:rsidRPr="00EC6615">
              <w:t>&lt;IdValue&gt;package001&lt;/IdValue&gt;</w:t>
            </w:r>
          </w:p>
          <w:p w14:paraId="2CB96742" w14:textId="77777777" w:rsidR="007D78FD" w:rsidRPr="00EC6615" w:rsidRDefault="007D78FD" w:rsidP="00A637F5">
            <w:pPr>
              <w:pStyle w:val="Programming"/>
              <w:ind w:firstLine="2970"/>
            </w:pPr>
            <w:r w:rsidRPr="00EC6615">
              <w:t>&lt;/PackageReferenceId&gt;</w:t>
            </w:r>
          </w:p>
          <w:p w14:paraId="2CB96743" w14:textId="77777777" w:rsidR="007D78FD" w:rsidRPr="00EC6615" w:rsidRDefault="007D78FD" w:rsidP="00A637F5">
            <w:pPr>
              <w:pStyle w:val="Programming"/>
              <w:ind w:firstLine="2970"/>
            </w:pPr>
            <w:r w:rsidRPr="00EC6615">
              <w:t>&lt;ScreeningsReferenceId&gt;</w:t>
            </w:r>
          </w:p>
          <w:p w14:paraId="2CB96744" w14:textId="77777777" w:rsidR="007D78FD" w:rsidRPr="00EC6615" w:rsidRDefault="007D78FD" w:rsidP="00A637F5">
            <w:pPr>
              <w:pStyle w:val="Programming"/>
              <w:ind w:firstLine="3600"/>
            </w:pPr>
            <w:r w:rsidRPr="00EC6615">
              <w:t>&lt;IdValue&gt;screenings001&lt;/IdValue&gt;</w:t>
            </w:r>
          </w:p>
          <w:p w14:paraId="2CB96745" w14:textId="77777777" w:rsidR="007D78FD" w:rsidRPr="00EC6615" w:rsidRDefault="007D78FD" w:rsidP="00A637F5">
            <w:pPr>
              <w:pStyle w:val="Programming"/>
              <w:ind w:firstLine="2970"/>
            </w:pPr>
            <w:r w:rsidRPr="00EC6615">
              <w:t>&lt;/ScreeningsReferenceId&gt;</w:t>
            </w:r>
          </w:p>
          <w:p w14:paraId="2CB96746" w14:textId="77777777" w:rsidR="007D78FD" w:rsidRPr="00EC6615" w:rsidRDefault="007D78FD" w:rsidP="00A637F5">
            <w:pPr>
              <w:pStyle w:val="Programming"/>
              <w:ind w:firstLine="2970"/>
            </w:pPr>
            <w:r w:rsidRPr="00EC6615">
              <w:t>&lt;ScreeningReferenceId&gt;</w:t>
            </w:r>
          </w:p>
          <w:p w14:paraId="2CB96747" w14:textId="77777777" w:rsidR="007D78FD" w:rsidRPr="00EC6615" w:rsidRDefault="007D78FD" w:rsidP="00A637F5">
            <w:pPr>
              <w:pStyle w:val="Programming"/>
              <w:ind w:firstLine="3600"/>
            </w:pPr>
            <w:r w:rsidRPr="00EC6615">
              <w:t>&lt;IdValue&gt;screening001&lt;/IdValue&gt;</w:t>
            </w:r>
          </w:p>
          <w:p w14:paraId="2CB96748" w14:textId="77777777" w:rsidR="007D78FD" w:rsidRPr="00EC6615" w:rsidRDefault="007D78FD" w:rsidP="00A637F5">
            <w:pPr>
              <w:pStyle w:val="Programming"/>
              <w:ind w:firstLine="2970"/>
            </w:pPr>
            <w:r w:rsidRPr="00EC6615">
              <w:t>&lt;/ScreeningReferenceId&gt;</w:t>
            </w:r>
          </w:p>
          <w:p w14:paraId="2CB96749" w14:textId="77777777" w:rsidR="007D78FD" w:rsidRPr="00EC6615" w:rsidRDefault="007D78FD" w:rsidP="00A637F5">
            <w:pPr>
              <w:pStyle w:val="Programming"/>
              <w:ind w:firstLine="2970"/>
            </w:pPr>
            <w:r w:rsidRPr="00EC6615">
              <w:t>&lt;ScreeningType&gt;x:\S.Degree&lt;/ScreeningType&gt;</w:t>
            </w:r>
          </w:p>
          <w:p w14:paraId="2CB9674A" w14:textId="77777777" w:rsidR="007D78FD" w:rsidRPr="00EC6615" w:rsidRDefault="007D78FD" w:rsidP="00A637F5">
            <w:pPr>
              <w:pStyle w:val="Programming"/>
              <w:ind w:firstLine="2970"/>
            </w:pPr>
            <w:r w:rsidRPr="00EC6615">
              <w:t>&lt;ScreeningQualifier&gt;&lt;/ScreeningQualifier&gt;</w:t>
            </w:r>
          </w:p>
          <w:p w14:paraId="2CB9674B" w14:textId="77777777" w:rsidR="007D78FD" w:rsidRPr="00EC6615" w:rsidRDefault="007D78FD" w:rsidP="00A637F5">
            <w:pPr>
              <w:pStyle w:val="Programming"/>
              <w:ind w:firstLine="2340"/>
            </w:pPr>
            <w:r w:rsidRPr="00EC6615">
              <w:t>&lt;/ErrorReport&gt;</w:t>
            </w:r>
          </w:p>
          <w:p w14:paraId="2CB9674C" w14:textId="77777777" w:rsidR="007D78FD" w:rsidRPr="00EC6615" w:rsidRDefault="007D78FD" w:rsidP="00A637F5">
            <w:pPr>
              <w:pStyle w:val="Programming"/>
              <w:ind w:firstLine="1800"/>
            </w:pPr>
            <w:r w:rsidRPr="00EC6615">
              <w:t>&lt;/BackgroundReportPackage&gt;</w:t>
            </w:r>
          </w:p>
          <w:p w14:paraId="2CB9674D" w14:textId="77777777" w:rsidR="007D78FD" w:rsidRPr="00EC6615" w:rsidRDefault="007D78FD" w:rsidP="00A637F5">
            <w:pPr>
              <w:pStyle w:val="Programming"/>
              <w:ind w:firstLine="630"/>
            </w:pPr>
            <w:r w:rsidRPr="00EC6615">
              <w:t>&lt;/BackgroundReports&gt;</w:t>
            </w:r>
          </w:p>
          <w:p w14:paraId="2CB9674E" w14:textId="77777777" w:rsidR="007D78FD" w:rsidRPr="00EC6615" w:rsidRDefault="007D78FD" w:rsidP="00A637F5">
            <w:pPr>
              <w:pStyle w:val="Programming"/>
              <w:ind w:firstLine="630"/>
            </w:pPr>
            <w:r w:rsidRPr="00EC6615">
              <w:t>&lt;/SOAP-ENV:Body&gt;</w:t>
            </w:r>
          </w:p>
          <w:p w14:paraId="2CB96750" w14:textId="5F453BCC" w:rsidR="007D78FD" w:rsidRPr="00DC21D1" w:rsidRDefault="007D78FD" w:rsidP="00DD4091">
            <w:pPr>
              <w:pStyle w:val="MainBodyCopy"/>
              <w:spacing w:before="0"/>
            </w:pPr>
            <w:r w:rsidRPr="00DD4091">
              <w:rPr>
                <w:color w:val="1F497D" w:themeColor="text2"/>
              </w:rPr>
              <w:t>&lt;/SOAP-ENV:Envelope&gt;</w:t>
            </w:r>
          </w:p>
        </w:tc>
      </w:tr>
    </w:tbl>
    <w:p w14:paraId="2CB96752" w14:textId="77777777" w:rsidR="007D78FD" w:rsidRDefault="007D78FD" w:rsidP="007D78FD"/>
    <w:p w14:paraId="2CB96753" w14:textId="77777777" w:rsidR="007D78FD" w:rsidRDefault="007D78FD" w:rsidP="007D78FD">
      <w:pPr>
        <w:pStyle w:val="ListParagraph"/>
        <w:numPr>
          <w:ilvl w:val="0"/>
          <w:numId w:val="35"/>
        </w:numPr>
        <w:spacing w:before="240"/>
        <w:rPr>
          <w:b/>
          <w:color w:val="1F497D" w:themeColor="text2"/>
          <w:sz w:val="24"/>
          <w:szCs w:val="24"/>
        </w:rPr>
      </w:pPr>
      <w:r w:rsidRPr="00DC21D1">
        <w:rPr>
          <w:b/>
          <w:color w:val="1F497D" w:themeColor="text2"/>
          <w:sz w:val="24"/>
          <w:szCs w:val="24"/>
        </w:rPr>
        <w:t>System Error Condition</w:t>
      </w:r>
    </w:p>
    <w:p w14:paraId="2CB96754" w14:textId="77777777" w:rsidR="007D78FD" w:rsidRDefault="007D78FD" w:rsidP="00E930D8">
      <w:pPr>
        <w:pStyle w:val="MainBodyCopy"/>
      </w:pPr>
      <w:r w:rsidRPr="00DC21D1">
        <w:t>If a system error occurs during processing, an XML response document is returned indicating the</w:t>
      </w:r>
      <w:r>
        <w:t xml:space="preserve"> </w:t>
      </w:r>
      <w:r w:rsidRPr="00DC21D1">
        <w:t xml:space="preserve">error using an error code “80xxx”(where xxx represents the specific error code). See the </w:t>
      </w:r>
      <w:r w:rsidRPr="00DC21D1">
        <w:rPr>
          <w:b/>
          <w:bCs/>
          <w:i/>
          <w:iCs/>
        </w:rPr>
        <w:t>Error</w:t>
      </w:r>
      <w:r>
        <w:rPr>
          <w:b/>
          <w:bCs/>
          <w:i/>
          <w:iCs/>
        </w:rPr>
        <w:t xml:space="preserve"> </w:t>
      </w:r>
      <w:r w:rsidRPr="00DC21D1">
        <w:rPr>
          <w:b/>
          <w:bCs/>
          <w:i/>
          <w:iCs/>
        </w:rPr>
        <w:t xml:space="preserve">Codes Addendum </w:t>
      </w:r>
      <w:r w:rsidRPr="00DC21D1">
        <w:t>for error codes and descriptions. In the event of an error, the</w:t>
      </w:r>
      <w:r>
        <w:t xml:space="preserve"> </w:t>
      </w:r>
      <w:r w:rsidRPr="00DC21D1">
        <w:t>&lt;EducationVerificationReport&gt; block is not returned.</w:t>
      </w:r>
    </w:p>
    <w:tbl>
      <w:tblPr>
        <w:tblStyle w:val="TableGrid"/>
        <w:tblW w:w="0" w:type="auto"/>
        <w:tblLook w:val="04A0" w:firstRow="1" w:lastRow="0" w:firstColumn="1" w:lastColumn="0" w:noHBand="0" w:noVBand="1"/>
      </w:tblPr>
      <w:tblGrid>
        <w:gridCol w:w="10296"/>
      </w:tblGrid>
      <w:tr w:rsidR="007D78FD" w14:paraId="2CB96756" w14:textId="77777777" w:rsidTr="00EC6615">
        <w:tc>
          <w:tcPr>
            <w:tcW w:w="10296" w:type="dxa"/>
            <w:tcBorders>
              <w:bottom w:val="single" w:sz="4" w:space="0" w:color="000000" w:themeColor="text1"/>
            </w:tcBorders>
            <w:shd w:val="clear" w:color="auto" w:fill="auto"/>
          </w:tcPr>
          <w:p w14:paraId="2CB96755" w14:textId="77777777" w:rsidR="007D78FD" w:rsidRPr="00EC6615" w:rsidRDefault="007D78FD" w:rsidP="00EC6615">
            <w:pPr>
              <w:spacing w:after="120"/>
              <w:rPr>
                <w:rStyle w:val="Hyperlink"/>
                <w:rFonts w:eastAsiaTheme="majorEastAsia"/>
                <w:b/>
                <w:color w:val="1F497D" w:themeColor="text2"/>
                <w:u w:val="none"/>
              </w:rPr>
            </w:pPr>
            <w:r w:rsidRPr="00EC6615">
              <w:rPr>
                <w:rStyle w:val="Hyperlink"/>
                <w:rFonts w:eastAsiaTheme="majorEastAsia"/>
                <w:b/>
                <w:color w:val="1F497D" w:themeColor="text2"/>
                <w:u w:val="none"/>
              </w:rPr>
              <w:t>XML Response Example: System Error</w:t>
            </w:r>
          </w:p>
        </w:tc>
      </w:tr>
      <w:tr w:rsidR="007D78FD" w14:paraId="2CB96775" w14:textId="77777777" w:rsidTr="00A637F5">
        <w:tc>
          <w:tcPr>
            <w:tcW w:w="10296" w:type="dxa"/>
            <w:shd w:val="clear" w:color="auto" w:fill="F2F2F2" w:themeFill="background1" w:themeFillShade="F2"/>
          </w:tcPr>
          <w:p w14:paraId="2CB96757" w14:textId="77777777" w:rsidR="007D78FD" w:rsidRPr="00E930D8" w:rsidRDefault="007D78FD" w:rsidP="00A637F5">
            <w:pPr>
              <w:pStyle w:val="Programming"/>
            </w:pPr>
            <w:r w:rsidRPr="00E930D8">
              <w:t>&lt;?xml version="1.0" encoding="UTF-8"?&gt;</w:t>
            </w:r>
          </w:p>
          <w:p w14:paraId="2CB96758" w14:textId="77777777" w:rsidR="007D78FD" w:rsidRPr="00E930D8" w:rsidRDefault="007D78FD" w:rsidP="00A637F5">
            <w:pPr>
              <w:pStyle w:val="Programming"/>
            </w:pPr>
            <w:r w:rsidRPr="00E930D8">
              <w:t>&lt;SOAP-ENV:Envelope xmlns:SOAP-ENV="http://schemas.xmlsoap.org/soap/envelope/" xmlns:SOAPENC="</w:t>
            </w:r>
          </w:p>
          <w:p w14:paraId="2CB96759" w14:textId="77777777" w:rsidR="007D78FD" w:rsidRPr="00E930D8" w:rsidRDefault="007D78FD" w:rsidP="00A637F5">
            <w:pPr>
              <w:pStyle w:val="Programming"/>
            </w:pPr>
            <w:r w:rsidRPr="00E930D8">
              <w:t>http://schemas.xmlsoap.org/soap/encoding/" xmlns:xsi="http://www.w3.org/2001/XMLSchema-instance"</w:t>
            </w:r>
          </w:p>
          <w:p w14:paraId="2CB9675A" w14:textId="77777777" w:rsidR="007D78FD" w:rsidRPr="00E930D8" w:rsidRDefault="007D78FD" w:rsidP="00A637F5">
            <w:pPr>
              <w:pStyle w:val="Programming"/>
            </w:pPr>
            <w:r w:rsidRPr="00E930D8">
              <w:t>xmlns:xsd="http://www.w3.org/2001/XMLSchema"&gt;</w:t>
            </w:r>
          </w:p>
          <w:p w14:paraId="2CB9675B" w14:textId="77777777" w:rsidR="007D78FD" w:rsidRPr="00E930D8" w:rsidRDefault="007D78FD" w:rsidP="00A637F5">
            <w:pPr>
              <w:pStyle w:val="Programming"/>
              <w:ind w:firstLine="630"/>
            </w:pPr>
            <w:r w:rsidRPr="00E930D8">
              <w:t>&lt;SOAP-ENV:Body&gt;</w:t>
            </w:r>
          </w:p>
          <w:p w14:paraId="2CB9675C" w14:textId="77777777" w:rsidR="007D78FD" w:rsidRPr="00E930D8" w:rsidRDefault="007D78FD" w:rsidP="00A637F5">
            <w:pPr>
              <w:pStyle w:val="Programming"/>
              <w:ind w:firstLine="1350"/>
            </w:pPr>
            <w:r w:rsidRPr="00E930D8">
              <w:t>&lt;BackgroundReports account=”123456” userId=”janedoe” xmlns=”http://ns.hr-xml.org”&gt;</w:t>
            </w:r>
          </w:p>
          <w:p w14:paraId="2CB9675D" w14:textId="77777777" w:rsidR="007D78FD" w:rsidRPr="00E930D8" w:rsidRDefault="007D78FD" w:rsidP="00A637F5">
            <w:pPr>
              <w:pStyle w:val="Programming"/>
              <w:ind w:firstLine="1890"/>
            </w:pPr>
            <w:r w:rsidRPr="00E930D8">
              <w:t>&lt;BackgroundReportPackage&gt;</w:t>
            </w:r>
          </w:p>
          <w:p w14:paraId="2CB9675E" w14:textId="77777777" w:rsidR="007D78FD" w:rsidRPr="00E930D8" w:rsidRDefault="007D78FD" w:rsidP="00A637F5">
            <w:pPr>
              <w:pStyle w:val="Programming"/>
              <w:ind w:firstLine="2520"/>
            </w:pPr>
            <w:r w:rsidRPr="00E930D8">
              <w:t>&lt;ErrorReport&gt;</w:t>
            </w:r>
          </w:p>
          <w:p w14:paraId="2CB9675F" w14:textId="77777777" w:rsidR="007D78FD" w:rsidRPr="00E930D8" w:rsidRDefault="007D78FD" w:rsidP="00A637F5">
            <w:pPr>
              <w:pStyle w:val="Programming"/>
              <w:ind w:firstLine="2970"/>
            </w:pPr>
            <w:r w:rsidRPr="00E930D8">
              <w:t>&lt;ErrorDescription&gt;Error accessing database&lt;/ErrorDescription&gt;</w:t>
            </w:r>
          </w:p>
          <w:p w14:paraId="2CB96760" w14:textId="77777777" w:rsidR="007D78FD" w:rsidRPr="00E930D8" w:rsidRDefault="007D78FD" w:rsidP="00A637F5">
            <w:pPr>
              <w:pStyle w:val="Programming"/>
              <w:ind w:firstLine="2970"/>
            </w:pPr>
            <w:r w:rsidRPr="00E930D8">
              <w:t>&lt;ErrorCode&gt;80030&lt;/ErrorCode&gt;</w:t>
            </w:r>
          </w:p>
          <w:p w14:paraId="2CB96761" w14:textId="77777777" w:rsidR="007D78FD" w:rsidRPr="00E930D8" w:rsidRDefault="007D78FD" w:rsidP="00A637F5">
            <w:pPr>
              <w:pStyle w:val="Programming"/>
              <w:ind w:firstLine="2970"/>
            </w:pPr>
            <w:r w:rsidRPr="00E930D8">
              <w:t>&lt;ErrorSeverity&gt;Fatal&lt;/ErrorSeverity&gt;</w:t>
            </w:r>
          </w:p>
          <w:p w14:paraId="2CB96762" w14:textId="77777777" w:rsidR="007D78FD" w:rsidRPr="00E930D8" w:rsidRDefault="007D78FD" w:rsidP="00A637F5">
            <w:pPr>
              <w:pStyle w:val="Programming"/>
              <w:ind w:firstLine="2970"/>
            </w:pPr>
            <w:r w:rsidRPr="00E930D8">
              <w:t>&lt;FileReferenceId&gt;</w:t>
            </w:r>
          </w:p>
          <w:p w14:paraId="2CB96763" w14:textId="77777777" w:rsidR="007D78FD" w:rsidRPr="00E930D8" w:rsidRDefault="007D78FD" w:rsidP="00A637F5">
            <w:pPr>
              <w:pStyle w:val="Programming"/>
              <w:ind w:firstLine="3600"/>
            </w:pPr>
            <w:r w:rsidRPr="00E930D8">
              <w:t>&lt;IdValue&gt;check001&lt;/IdValue&gt;</w:t>
            </w:r>
          </w:p>
          <w:p w14:paraId="2CB96764" w14:textId="77777777" w:rsidR="007D78FD" w:rsidRPr="00E930D8" w:rsidRDefault="007D78FD" w:rsidP="00A637F5">
            <w:pPr>
              <w:pStyle w:val="Programming"/>
              <w:ind w:firstLine="2970"/>
            </w:pPr>
            <w:r w:rsidRPr="00E930D8">
              <w:t>&lt;/FileReferenceId&gt;</w:t>
            </w:r>
          </w:p>
          <w:p w14:paraId="2CB96765" w14:textId="77777777" w:rsidR="007D78FD" w:rsidRPr="00E930D8" w:rsidRDefault="007D78FD" w:rsidP="00A637F5">
            <w:pPr>
              <w:pStyle w:val="Programming"/>
              <w:ind w:firstLine="2970"/>
            </w:pPr>
            <w:r w:rsidRPr="00E930D8">
              <w:t>&lt;PackageReferenceId&gt;</w:t>
            </w:r>
          </w:p>
          <w:p w14:paraId="2CB96766" w14:textId="77777777" w:rsidR="007D78FD" w:rsidRPr="00E930D8" w:rsidRDefault="007D78FD" w:rsidP="00A637F5">
            <w:pPr>
              <w:pStyle w:val="Programming"/>
              <w:ind w:firstLine="3600"/>
            </w:pPr>
            <w:r w:rsidRPr="00E930D8">
              <w:t>&lt;IdValue&gt;package001&lt;/IdValue&gt;</w:t>
            </w:r>
          </w:p>
          <w:p w14:paraId="2CB96767" w14:textId="77777777" w:rsidR="007D78FD" w:rsidRPr="00E930D8" w:rsidRDefault="007D78FD" w:rsidP="00A637F5">
            <w:pPr>
              <w:pStyle w:val="Programming"/>
              <w:ind w:firstLine="2970"/>
            </w:pPr>
            <w:r w:rsidRPr="00E930D8">
              <w:t>&lt;/PackageReferenceId&gt;</w:t>
            </w:r>
          </w:p>
          <w:p w14:paraId="2CB96768" w14:textId="77777777" w:rsidR="007D78FD" w:rsidRPr="00E930D8" w:rsidRDefault="007D78FD" w:rsidP="00A637F5">
            <w:pPr>
              <w:pStyle w:val="Programming"/>
              <w:ind w:firstLine="2970"/>
            </w:pPr>
            <w:r w:rsidRPr="00E930D8">
              <w:t>&lt;ScreeningsReferenceId&gt;</w:t>
            </w:r>
          </w:p>
          <w:p w14:paraId="2CB96769" w14:textId="77777777" w:rsidR="007D78FD" w:rsidRPr="00E930D8" w:rsidRDefault="007D78FD" w:rsidP="00A637F5">
            <w:pPr>
              <w:pStyle w:val="Programming"/>
              <w:ind w:firstLine="3600"/>
            </w:pPr>
            <w:r w:rsidRPr="00E930D8">
              <w:t>&lt;IdValue&gt;screenings001&lt;/IdValue&gt;</w:t>
            </w:r>
          </w:p>
          <w:p w14:paraId="2CB9676A" w14:textId="77777777" w:rsidR="007D78FD" w:rsidRPr="00E930D8" w:rsidRDefault="007D78FD" w:rsidP="00A637F5">
            <w:pPr>
              <w:pStyle w:val="Programming"/>
              <w:ind w:firstLine="2970"/>
            </w:pPr>
            <w:r w:rsidRPr="00E930D8">
              <w:t>&lt;/ScreeningsReferenceId&gt;</w:t>
            </w:r>
          </w:p>
          <w:p w14:paraId="2CB9676B" w14:textId="77777777" w:rsidR="007D78FD" w:rsidRPr="00E930D8" w:rsidRDefault="007D78FD" w:rsidP="00A637F5">
            <w:pPr>
              <w:pStyle w:val="Programming"/>
              <w:ind w:firstLine="2970"/>
            </w:pPr>
            <w:r w:rsidRPr="00E930D8">
              <w:t>&lt;ScreeningReferenceId&gt;</w:t>
            </w:r>
          </w:p>
          <w:p w14:paraId="2CB9676C" w14:textId="77777777" w:rsidR="007D78FD" w:rsidRPr="00E930D8" w:rsidRDefault="007D78FD" w:rsidP="00A637F5">
            <w:pPr>
              <w:pStyle w:val="Programming"/>
              <w:ind w:firstLine="3600"/>
            </w:pPr>
            <w:r w:rsidRPr="00E930D8">
              <w:t>&lt;IdValue&gt;screening001&lt;/IdValue&gt;</w:t>
            </w:r>
          </w:p>
          <w:p w14:paraId="2CB9676D" w14:textId="77777777" w:rsidR="007D78FD" w:rsidRPr="00E930D8" w:rsidRDefault="007D78FD" w:rsidP="00A637F5">
            <w:pPr>
              <w:pStyle w:val="Programming"/>
              <w:ind w:firstLine="2970"/>
            </w:pPr>
            <w:r w:rsidRPr="00E930D8">
              <w:t>&lt;/ScreeningReferenceId&gt;</w:t>
            </w:r>
          </w:p>
          <w:p w14:paraId="2CB9676E" w14:textId="77777777" w:rsidR="007D78FD" w:rsidRPr="00E930D8" w:rsidRDefault="007D78FD" w:rsidP="00A637F5">
            <w:pPr>
              <w:pStyle w:val="Programming"/>
              <w:ind w:firstLine="2970"/>
            </w:pPr>
            <w:r w:rsidRPr="00E930D8">
              <w:t>&lt;ScreeningType&gt;x:\S.Degree&lt;/ScreeningType&gt;</w:t>
            </w:r>
          </w:p>
          <w:p w14:paraId="2CB9676F" w14:textId="77777777" w:rsidR="007D78FD" w:rsidRPr="00E930D8" w:rsidRDefault="007D78FD" w:rsidP="00A637F5">
            <w:pPr>
              <w:pStyle w:val="Programming"/>
              <w:ind w:firstLine="2970"/>
            </w:pPr>
            <w:r w:rsidRPr="00E930D8">
              <w:t>&lt;ScreeningQualifier&gt;&lt;/ScreeningQualifier&gt;</w:t>
            </w:r>
          </w:p>
          <w:p w14:paraId="2CB96770" w14:textId="77777777" w:rsidR="007D78FD" w:rsidRPr="00E930D8" w:rsidRDefault="007D78FD" w:rsidP="00A637F5">
            <w:pPr>
              <w:pStyle w:val="Programming"/>
              <w:ind w:firstLine="2520"/>
            </w:pPr>
            <w:r w:rsidRPr="00E930D8">
              <w:t>&lt;/ErrorReport&gt;</w:t>
            </w:r>
          </w:p>
          <w:p w14:paraId="2CB96771" w14:textId="77777777" w:rsidR="007D78FD" w:rsidRPr="00E930D8" w:rsidRDefault="007D78FD" w:rsidP="00A637F5">
            <w:pPr>
              <w:pStyle w:val="Programming"/>
              <w:ind w:firstLine="1890"/>
            </w:pPr>
            <w:r w:rsidRPr="00E930D8">
              <w:t>&lt;/BackgroundReportPackage&gt;</w:t>
            </w:r>
          </w:p>
          <w:p w14:paraId="2CB96772" w14:textId="77777777" w:rsidR="007D78FD" w:rsidRPr="00E930D8" w:rsidRDefault="007D78FD" w:rsidP="00A637F5">
            <w:pPr>
              <w:pStyle w:val="Programming"/>
              <w:ind w:firstLine="1350"/>
            </w:pPr>
            <w:r w:rsidRPr="00E930D8">
              <w:t>&lt;/BackgroundReports&gt;</w:t>
            </w:r>
          </w:p>
          <w:p w14:paraId="2CB96773" w14:textId="77777777" w:rsidR="007D78FD" w:rsidRPr="00E930D8" w:rsidRDefault="007D78FD" w:rsidP="00A637F5">
            <w:pPr>
              <w:pStyle w:val="Programming"/>
              <w:ind w:firstLine="630"/>
            </w:pPr>
            <w:r w:rsidRPr="00E930D8">
              <w:t>&lt;/SOAP-ENV:Body&gt;</w:t>
            </w:r>
          </w:p>
          <w:p w14:paraId="2CB96774" w14:textId="77777777" w:rsidR="007D78FD" w:rsidRDefault="007D78FD" w:rsidP="00D45954">
            <w:pPr>
              <w:pStyle w:val="MainBodyCopy"/>
              <w:spacing w:before="0"/>
            </w:pPr>
            <w:r w:rsidRPr="00D45954">
              <w:rPr>
                <w:color w:val="1F497D" w:themeColor="text2"/>
              </w:rPr>
              <w:t>&lt;/SOAP-ENV:Envelope&gt;</w:t>
            </w:r>
          </w:p>
        </w:tc>
      </w:tr>
    </w:tbl>
    <w:p w14:paraId="2CB96776" w14:textId="77777777" w:rsidR="007D78FD" w:rsidRDefault="007D78FD" w:rsidP="007D78FD"/>
    <w:p w14:paraId="2CB96777" w14:textId="77777777" w:rsidR="00A72ECD" w:rsidRDefault="007D78FD" w:rsidP="00E728D2">
      <w:pPr>
        <w:pStyle w:val="Heading1"/>
      </w:pPr>
      <w:bookmarkStart w:id="14" w:name="_Toc345589519"/>
      <w:r>
        <w:t>DegreeVerify Web Service Testing</w:t>
      </w:r>
      <w:bookmarkEnd w:id="14"/>
    </w:p>
    <w:p w14:paraId="2CB96778" w14:textId="488354CE" w:rsidR="00E728D2" w:rsidRPr="00281973" w:rsidRDefault="00E728D2" w:rsidP="00E728D2">
      <w:pPr>
        <w:pStyle w:val="MainBodyCopy"/>
        <w:rPr>
          <w:color w:val="1F497D"/>
        </w:rPr>
      </w:pPr>
      <w:r>
        <w:t>In order to run test cases against the DegreeVerify Web service, Clearinghouse has to set up a test user account. Once the account has been established, any request submitted using the test account will be treated as a test request and will b</w:t>
      </w:r>
      <w:r w:rsidR="00D45954">
        <w:t>e given a static test response.</w:t>
      </w:r>
    </w:p>
    <w:p w14:paraId="2CB96779" w14:textId="77777777" w:rsidR="00E728D2" w:rsidRDefault="00E728D2" w:rsidP="00E728D2">
      <w:pPr>
        <w:pStyle w:val="Heading2"/>
      </w:pPr>
      <w:bookmarkStart w:id="15" w:name="_Toc307924376"/>
      <w:bookmarkStart w:id="16" w:name="_Toc307924403"/>
      <w:bookmarkStart w:id="17" w:name="_Toc345423187"/>
      <w:bookmarkStart w:id="18" w:name="_Toc345589520"/>
      <w:r>
        <w:t>Negative Testing</w:t>
      </w:r>
      <w:bookmarkEnd w:id="15"/>
      <w:bookmarkEnd w:id="16"/>
      <w:bookmarkEnd w:id="17"/>
      <w:bookmarkEnd w:id="18"/>
    </w:p>
    <w:p w14:paraId="2CB9677A" w14:textId="77777777" w:rsidR="00E728D2" w:rsidRDefault="00E728D2" w:rsidP="00E728D2">
      <w:pPr>
        <w:pStyle w:val="MainBodyCopy"/>
      </w:pPr>
      <w:r>
        <w:t xml:space="preserve">Any number of negative tests can be performed by sending invalid data and/or XML documents in the request. The </w:t>
      </w:r>
      <w:r>
        <w:rPr>
          <w:b/>
          <w:bCs/>
          <w:i/>
          <w:iCs/>
        </w:rPr>
        <w:t xml:space="preserve">Error Codes Addendum </w:t>
      </w:r>
      <w:r>
        <w:t>lists all possible error codes. Most can be triggered by purposely sending invalid data in the XML tags or excluding the required tags in the XML document.</w:t>
      </w:r>
    </w:p>
    <w:p w14:paraId="2CB9677B" w14:textId="77777777" w:rsidR="00E728D2" w:rsidRDefault="00E728D2" w:rsidP="00E728D2">
      <w:pPr>
        <w:pStyle w:val="Heading2"/>
      </w:pPr>
      <w:bookmarkStart w:id="19" w:name="_Toc307924377"/>
      <w:bookmarkStart w:id="20" w:name="_Toc307924404"/>
      <w:bookmarkStart w:id="21" w:name="_Toc345423188"/>
      <w:bookmarkStart w:id="22" w:name="_Toc345589521"/>
      <w:r>
        <w:t>Testing Valid Requests</w:t>
      </w:r>
      <w:bookmarkEnd w:id="19"/>
      <w:bookmarkEnd w:id="20"/>
      <w:bookmarkEnd w:id="21"/>
      <w:bookmarkEnd w:id="22"/>
    </w:p>
    <w:p w14:paraId="2CB9677C" w14:textId="77777777" w:rsidR="00E728D2" w:rsidRDefault="00E728D2" w:rsidP="00E728D2">
      <w:pPr>
        <w:pStyle w:val="MainBodyCopy"/>
      </w:pPr>
      <w:r>
        <w:t>There are eight sample XML responses available to test valid requests. They can be generated by sending the appropriate Transaction ID or SSN, as specified in the table below.</w:t>
      </w:r>
    </w:p>
    <w:tbl>
      <w:tblPr>
        <w:tblStyle w:val="TableGrid"/>
        <w:tblW w:w="0" w:type="auto"/>
        <w:tblBorders>
          <w:top w:val="none" w:sz="0" w:space="0" w:color="auto"/>
          <w:left w:val="none" w:sz="0" w:space="0" w:color="auto"/>
          <w:bottom w:val="none" w:sz="0" w:space="0" w:color="auto"/>
          <w:right w:val="none" w:sz="0" w:space="0" w:color="auto"/>
          <w:insideH w:val="single" w:sz="4" w:space="0" w:color="1F497D" w:themeColor="text2"/>
          <w:insideV w:val="single" w:sz="4" w:space="0" w:color="1F497D" w:themeColor="text2"/>
        </w:tblBorders>
        <w:tblLook w:val="04A0" w:firstRow="1" w:lastRow="0" w:firstColumn="1" w:lastColumn="0" w:noHBand="0" w:noVBand="1"/>
      </w:tblPr>
      <w:tblGrid>
        <w:gridCol w:w="558"/>
        <w:gridCol w:w="4590"/>
        <w:gridCol w:w="1890"/>
        <w:gridCol w:w="1198"/>
        <w:gridCol w:w="2060"/>
      </w:tblGrid>
      <w:tr w:rsidR="00A95E93" w14:paraId="75B75C5F" w14:textId="77777777" w:rsidTr="004B731C">
        <w:tc>
          <w:tcPr>
            <w:tcW w:w="7038" w:type="dxa"/>
            <w:gridSpan w:val="3"/>
          </w:tcPr>
          <w:p w14:paraId="409F8708" w14:textId="77777777" w:rsidR="00A95E93" w:rsidRPr="00A95E93" w:rsidRDefault="00A95E93" w:rsidP="00E728D2">
            <w:pPr>
              <w:pStyle w:val="MainBodyCopy"/>
              <w:rPr>
                <w:b/>
                <w:color w:val="1F497D" w:themeColor="text2"/>
              </w:rPr>
            </w:pPr>
          </w:p>
        </w:tc>
        <w:tc>
          <w:tcPr>
            <w:tcW w:w="3258" w:type="dxa"/>
            <w:gridSpan w:val="2"/>
          </w:tcPr>
          <w:p w14:paraId="433F7D51" w14:textId="3A409F04" w:rsidR="00A95E93" w:rsidRPr="00A95E93" w:rsidRDefault="00A95E93" w:rsidP="00A95E93">
            <w:pPr>
              <w:pStyle w:val="MainBodyCopy"/>
              <w:jc w:val="center"/>
              <w:rPr>
                <w:b/>
                <w:color w:val="1F497D" w:themeColor="text2"/>
              </w:rPr>
            </w:pPr>
            <w:r w:rsidRPr="00A95E93">
              <w:rPr>
                <w:b/>
                <w:color w:val="1F497D" w:themeColor="text2"/>
              </w:rPr>
              <w:t>Test Data Elements</w:t>
            </w:r>
          </w:p>
        </w:tc>
      </w:tr>
      <w:tr w:rsidR="00A95E93" w14:paraId="44BC3A2F" w14:textId="77777777" w:rsidTr="004B731C">
        <w:tc>
          <w:tcPr>
            <w:tcW w:w="558" w:type="dxa"/>
          </w:tcPr>
          <w:p w14:paraId="08301F68" w14:textId="77777777" w:rsidR="00A95E93" w:rsidRDefault="00A95E93" w:rsidP="00E728D2">
            <w:pPr>
              <w:pStyle w:val="MainBodyCopy"/>
            </w:pPr>
          </w:p>
        </w:tc>
        <w:tc>
          <w:tcPr>
            <w:tcW w:w="4590" w:type="dxa"/>
          </w:tcPr>
          <w:p w14:paraId="39318FA1" w14:textId="041108E6" w:rsidR="00A95E93" w:rsidRPr="00A95E93" w:rsidRDefault="00A95E93" w:rsidP="004B731C">
            <w:pPr>
              <w:pStyle w:val="MainBodyCopy"/>
              <w:jc w:val="center"/>
              <w:rPr>
                <w:b/>
                <w:color w:val="1F497D" w:themeColor="text2"/>
              </w:rPr>
            </w:pPr>
            <w:r w:rsidRPr="00A95E93">
              <w:rPr>
                <w:b/>
                <w:color w:val="1F497D" w:themeColor="text2"/>
              </w:rPr>
              <w:t>Desired Test Response</w:t>
            </w:r>
          </w:p>
        </w:tc>
        <w:tc>
          <w:tcPr>
            <w:tcW w:w="1890" w:type="dxa"/>
          </w:tcPr>
          <w:p w14:paraId="3D5FEBD4" w14:textId="1C8F21A5" w:rsidR="00A95E93" w:rsidRPr="00A95E93" w:rsidRDefault="00A95E93" w:rsidP="004B731C">
            <w:pPr>
              <w:pStyle w:val="MainBodyCopy"/>
              <w:jc w:val="center"/>
              <w:rPr>
                <w:b/>
                <w:color w:val="1F497D" w:themeColor="text2"/>
              </w:rPr>
            </w:pPr>
            <w:r w:rsidRPr="00A95E93">
              <w:rPr>
                <w:b/>
                <w:color w:val="1F497D" w:themeColor="text2"/>
              </w:rPr>
              <w:t>Value</w:t>
            </w:r>
          </w:p>
        </w:tc>
        <w:tc>
          <w:tcPr>
            <w:tcW w:w="1198" w:type="dxa"/>
          </w:tcPr>
          <w:p w14:paraId="23E703C7" w14:textId="00DC308B" w:rsidR="00A95E93" w:rsidRPr="00A95E93" w:rsidRDefault="00A95E93" w:rsidP="004B731C">
            <w:pPr>
              <w:pStyle w:val="MainBodyCopy"/>
              <w:jc w:val="center"/>
              <w:rPr>
                <w:b/>
                <w:color w:val="1F497D" w:themeColor="text2"/>
              </w:rPr>
            </w:pPr>
            <w:r w:rsidRPr="00A95E93">
              <w:rPr>
                <w:b/>
                <w:color w:val="1F497D" w:themeColor="text2"/>
              </w:rPr>
              <w:t>&lt;TransID&gt;</w:t>
            </w:r>
          </w:p>
        </w:tc>
        <w:tc>
          <w:tcPr>
            <w:tcW w:w="2060" w:type="dxa"/>
          </w:tcPr>
          <w:p w14:paraId="7088A203" w14:textId="1A3EF7D3" w:rsidR="00A95E93" w:rsidRPr="00A95E93" w:rsidRDefault="00A95E93" w:rsidP="004B731C">
            <w:pPr>
              <w:pStyle w:val="MainBodyCopy"/>
              <w:jc w:val="center"/>
              <w:rPr>
                <w:b/>
                <w:color w:val="1F497D" w:themeColor="text2"/>
              </w:rPr>
            </w:pPr>
            <w:r w:rsidRPr="00A95E93">
              <w:rPr>
                <w:b/>
                <w:color w:val="1F497D" w:themeColor="text2"/>
              </w:rPr>
              <w:t>&lt;PersonPermID&gt;</w:t>
            </w:r>
          </w:p>
        </w:tc>
      </w:tr>
      <w:tr w:rsidR="00A95E93" w:rsidRPr="004B731C" w14:paraId="05230B3A" w14:textId="77777777" w:rsidTr="004B731C">
        <w:tc>
          <w:tcPr>
            <w:tcW w:w="558" w:type="dxa"/>
          </w:tcPr>
          <w:p w14:paraId="1680ACBC" w14:textId="6C7DB598" w:rsidR="00A95E93" w:rsidRDefault="00A95E93" w:rsidP="00E728D2">
            <w:pPr>
              <w:pStyle w:val="MainBodyCopy"/>
            </w:pPr>
            <w:r>
              <w:t>1</w:t>
            </w:r>
          </w:p>
        </w:tc>
        <w:tc>
          <w:tcPr>
            <w:tcW w:w="4590" w:type="dxa"/>
          </w:tcPr>
          <w:p w14:paraId="616F74B9" w14:textId="1E559EC3" w:rsidR="00A95E93" w:rsidRDefault="00A95E93" w:rsidP="00E728D2">
            <w:pPr>
              <w:pStyle w:val="MainBodyCopy"/>
            </w:pPr>
            <w:r>
              <w:t>Confirmed Degree</w:t>
            </w:r>
          </w:p>
        </w:tc>
        <w:tc>
          <w:tcPr>
            <w:tcW w:w="1890" w:type="dxa"/>
          </w:tcPr>
          <w:p w14:paraId="0BDDC18A" w14:textId="55B8742F" w:rsidR="00A95E93" w:rsidRDefault="00A95E93" w:rsidP="00A95E93">
            <w:pPr>
              <w:pStyle w:val="MainBodyCopy"/>
              <w:jc w:val="center"/>
            </w:pPr>
            <w:r>
              <w:t>CD</w:t>
            </w:r>
          </w:p>
        </w:tc>
        <w:tc>
          <w:tcPr>
            <w:tcW w:w="1198" w:type="dxa"/>
          </w:tcPr>
          <w:p w14:paraId="555686ED" w14:textId="204E04A5" w:rsidR="00A95E93" w:rsidRDefault="00A95E93" w:rsidP="00A95E93">
            <w:pPr>
              <w:pStyle w:val="MainBodyCopy"/>
              <w:jc w:val="center"/>
            </w:pPr>
            <w:r>
              <w:t>1</w:t>
            </w:r>
          </w:p>
        </w:tc>
        <w:tc>
          <w:tcPr>
            <w:tcW w:w="2060" w:type="dxa"/>
          </w:tcPr>
          <w:p w14:paraId="738309FC" w14:textId="7A96BAD4" w:rsidR="00A95E93" w:rsidRDefault="00A95E93" w:rsidP="004B731C">
            <w:pPr>
              <w:pStyle w:val="MainBodyCopy"/>
              <w:jc w:val="center"/>
            </w:pPr>
            <w:r w:rsidRPr="004B731C">
              <w:t>111111111</w:t>
            </w:r>
          </w:p>
        </w:tc>
      </w:tr>
      <w:tr w:rsidR="00A95E93" w:rsidRPr="004B731C" w14:paraId="0CC7A819" w14:textId="77777777" w:rsidTr="004B731C">
        <w:tc>
          <w:tcPr>
            <w:tcW w:w="558" w:type="dxa"/>
          </w:tcPr>
          <w:p w14:paraId="2C725B28" w14:textId="2DAC78FD" w:rsidR="00A95E93" w:rsidRDefault="00A95E93" w:rsidP="00E728D2">
            <w:pPr>
              <w:pStyle w:val="MainBodyCopy"/>
            </w:pPr>
            <w:r>
              <w:t>2</w:t>
            </w:r>
          </w:p>
        </w:tc>
        <w:tc>
          <w:tcPr>
            <w:tcW w:w="4590" w:type="dxa"/>
          </w:tcPr>
          <w:p w14:paraId="3A1FD204" w14:textId="038A5C9E" w:rsidR="00A95E93" w:rsidRDefault="00A95E93" w:rsidP="00E728D2">
            <w:pPr>
              <w:pStyle w:val="MainBodyCopy"/>
            </w:pPr>
            <w:r>
              <w:t>Confirmed Degree and Enrollment History</w:t>
            </w:r>
          </w:p>
        </w:tc>
        <w:tc>
          <w:tcPr>
            <w:tcW w:w="1890" w:type="dxa"/>
          </w:tcPr>
          <w:p w14:paraId="71C8BE0A" w14:textId="6E0FC7C7" w:rsidR="00A95E93" w:rsidRDefault="00A95E93" w:rsidP="00A95E93">
            <w:pPr>
              <w:pStyle w:val="MainBodyCopy"/>
              <w:jc w:val="center"/>
            </w:pPr>
            <w:r>
              <w:t>CA</w:t>
            </w:r>
          </w:p>
        </w:tc>
        <w:tc>
          <w:tcPr>
            <w:tcW w:w="1198" w:type="dxa"/>
          </w:tcPr>
          <w:p w14:paraId="3D2F76A0" w14:textId="5CED835F" w:rsidR="00A95E93" w:rsidRDefault="004B731C" w:rsidP="00A95E93">
            <w:pPr>
              <w:pStyle w:val="MainBodyCopy"/>
              <w:jc w:val="center"/>
            </w:pPr>
            <w:r>
              <w:t>2</w:t>
            </w:r>
          </w:p>
        </w:tc>
        <w:tc>
          <w:tcPr>
            <w:tcW w:w="2060" w:type="dxa"/>
          </w:tcPr>
          <w:p w14:paraId="60E6AEAA" w14:textId="2FCDC4A2" w:rsidR="00A95E93" w:rsidRDefault="00A95E93" w:rsidP="004B731C">
            <w:pPr>
              <w:pStyle w:val="MainBodyCopy"/>
              <w:jc w:val="center"/>
            </w:pPr>
            <w:r>
              <w:t>2222222</w:t>
            </w:r>
          </w:p>
        </w:tc>
      </w:tr>
      <w:tr w:rsidR="00A95E93" w:rsidRPr="004B731C" w14:paraId="2196470E" w14:textId="77777777" w:rsidTr="004B731C">
        <w:tc>
          <w:tcPr>
            <w:tcW w:w="558" w:type="dxa"/>
          </w:tcPr>
          <w:p w14:paraId="62886F9E" w14:textId="4CAA439F" w:rsidR="00A95E93" w:rsidRDefault="00A95E93" w:rsidP="00E728D2">
            <w:pPr>
              <w:pStyle w:val="MainBodyCopy"/>
            </w:pPr>
            <w:r>
              <w:t>3</w:t>
            </w:r>
          </w:p>
        </w:tc>
        <w:tc>
          <w:tcPr>
            <w:tcW w:w="4590" w:type="dxa"/>
          </w:tcPr>
          <w:p w14:paraId="272EE481" w14:textId="386C5BF3" w:rsidR="00A95E93" w:rsidRDefault="00A95E93" w:rsidP="00E728D2">
            <w:pPr>
              <w:pStyle w:val="MainBodyCopy"/>
            </w:pPr>
            <w:r>
              <w:t>Research Confirmed</w:t>
            </w:r>
            <w:r>
              <w:br/>
              <w:t>Attendance Only</w:t>
            </w:r>
          </w:p>
        </w:tc>
        <w:tc>
          <w:tcPr>
            <w:tcW w:w="1890" w:type="dxa"/>
          </w:tcPr>
          <w:p w14:paraId="4D00F61D" w14:textId="27EC0461" w:rsidR="00A95E93" w:rsidRDefault="00A95E93" w:rsidP="00A95E93">
            <w:pPr>
              <w:pStyle w:val="MainBodyCopy"/>
              <w:jc w:val="center"/>
            </w:pPr>
            <w:r>
              <w:t>CA</w:t>
            </w:r>
          </w:p>
        </w:tc>
        <w:tc>
          <w:tcPr>
            <w:tcW w:w="1198" w:type="dxa"/>
          </w:tcPr>
          <w:p w14:paraId="38EE9ACA" w14:textId="2470D5F5" w:rsidR="00A95E93" w:rsidRDefault="00A95E93" w:rsidP="00A95E93">
            <w:pPr>
              <w:pStyle w:val="MainBodyCopy"/>
              <w:jc w:val="center"/>
            </w:pPr>
            <w:r>
              <w:t>3</w:t>
            </w:r>
          </w:p>
        </w:tc>
        <w:tc>
          <w:tcPr>
            <w:tcW w:w="2060" w:type="dxa"/>
          </w:tcPr>
          <w:p w14:paraId="34B51292" w14:textId="17CCCDE1" w:rsidR="00A95E93" w:rsidRDefault="00A95E93" w:rsidP="004B731C">
            <w:pPr>
              <w:pStyle w:val="MainBodyCopy"/>
              <w:jc w:val="center"/>
            </w:pPr>
            <w:r>
              <w:t>333333333</w:t>
            </w:r>
          </w:p>
        </w:tc>
      </w:tr>
      <w:tr w:rsidR="00A95E93" w:rsidRPr="004B731C" w14:paraId="7FFBC096" w14:textId="77777777" w:rsidTr="004B731C">
        <w:tc>
          <w:tcPr>
            <w:tcW w:w="558" w:type="dxa"/>
          </w:tcPr>
          <w:p w14:paraId="1D3099AA" w14:textId="3AF11011" w:rsidR="00A95E93" w:rsidRDefault="00A95E93" w:rsidP="00E728D2">
            <w:pPr>
              <w:pStyle w:val="MainBodyCopy"/>
            </w:pPr>
            <w:r>
              <w:t>4</w:t>
            </w:r>
          </w:p>
        </w:tc>
        <w:tc>
          <w:tcPr>
            <w:tcW w:w="4590" w:type="dxa"/>
          </w:tcPr>
          <w:p w14:paraId="6C83BD5C" w14:textId="3010537E" w:rsidR="00A95E93" w:rsidRDefault="00A95E93" w:rsidP="00E728D2">
            <w:pPr>
              <w:pStyle w:val="MainBodyCopy"/>
            </w:pPr>
            <w:r>
              <w:t>Submitted to School for Research</w:t>
            </w:r>
          </w:p>
        </w:tc>
        <w:tc>
          <w:tcPr>
            <w:tcW w:w="1890" w:type="dxa"/>
          </w:tcPr>
          <w:p w14:paraId="150471E1" w14:textId="7D5FD6EC" w:rsidR="00A95E93" w:rsidRDefault="00A95E93" w:rsidP="00A95E93">
            <w:pPr>
              <w:pStyle w:val="MainBodyCopy"/>
              <w:jc w:val="center"/>
            </w:pPr>
            <w:r>
              <w:t>RE</w:t>
            </w:r>
          </w:p>
        </w:tc>
        <w:tc>
          <w:tcPr>
            <w:tcW w:w="1198" w:type="dxa"/>
          </w:tcPr>
          <w:p w14:paraId="6691772A" w14:textId="60C506E1" w:rsidR="00A95E93" w:rsidRDefault="00A95E93" w:rsidP="00A95E93">
            <w:pPr>
              <w:pStyle w:val="MainBodyCopy"/>
              <w:jc w:val="center"/>
            </w:pPr>
            <w:r>
              <w:t>4</w:t>
            </w:r>
          </w:p>
        </w:tc>
        <w:tc>
          <w:tcPr>
            <w:tcW w:w="2060" w:type="dxa"/>
          </w:tcPr>
          <w:p w14:paraId="75956976" w14:textId="5FE63E4F" w:rsidR="00A95E93" w:rsidRDefault="00A95E93" w:rsidP="004B731C">
            <w:pPr>
              <w:pStyle w:val="MainBodyCopy"/>
              <w:jc w:val="center"/>
            </w:pPr>
            <w:r w:rsidRPr="004B731C">
              <w:t>444444444</w:t>
            </w:r>
          </w:p>
        </w:tc>
      </w:tr>
      <w:tr w:rsidR="00A95E93" w:rsidRPr="004B731C" w14:paraId="1E53A053" w14:textId="77777777" w:rsidTr="004B731C">
        <w:tc>
          <w:tcPr>
            <w:tcW w:w="558" w:type="dxa"/>
          </w:tcPr>
          <w:p w14:paraId="781829E8" w14:textId="4D0225D4" w:rsidR="00A95E93" w:rsidRDefault="00A95E93" w:rsidP="00E728D2">
            <w:pPr>
              <w:pStyle w:val="MainBodyCopy"/>
            </w:pPr>
            <w:r>
              <w:t>5</w:t>
            </w:r>
          </w:p>
        </w:tc>
        <w:tc>
          <w:tcPr>
            <w:tcW w:w="4590" w:type="dxa"/>
          </w:tcPr>
          <w:p w14:paraId="520CAD61" w14:textId="1A21A7BA" w:rsidR="00A95E93" w:rsidRDefault="00A95E93" w:rsidP="00E728D2">
            <w:pPr>
              <w:pStyle w:val="MainBodyCopy"/>
            </w:pPr>
            <w:r>
              <w:t>Unable to Confirm – No record found, need more information</w:t>
            </w:r>
          </w:p>
        </w:tc>
        <w:tc>
          <w:tcPr>
            <w:tcW w:w="1890" w:type="dxa"/>
          </w:tcPr>
          <w:p w14:paraId="4B644511" w14:textId="182C50A2" w:rsidR="00A95E93" w:rsidRDefault="00A95E93" w:rsidP="00A95E93">
            <w:pPr>
              <w:pStyle w:val="MainBodyCopy"/>
              <w:jc w:val="center"/>
            </w:pPr>
            <w:r>
              <w:t>UN</w:t>
            </w:r>
          </w:p>
        </w:tc>
        <w:tc>
          <w:tcPr>
            <w:tcW w:w="1198" w:type="dxa"/>
          </w:tcPr>
          <w:p w14:paraId="60BA8D6B" w14:textId="771E03F5" w:rsidR="00A95E93" w:rsidRDefault="00A95E93" w:rsidP="00A95E93">
            <w:pPr>
              <w:pStyle w:val="MainBodyCopy"/>
              <w:jc w:val="center"/>
            </w:pPr>
            <w:r>
              <w:t>5</w:t>
            </w:r>
          </w:p>
        </w:tc>
        <w:tc>
          <w:tcPr>
            <w:tcW w:w="2060" w:type="dxa"/>
          </w:tcPr>
          <w:p w14:paraId="6FD01F74" w14:textId="6D39100A" w:rsidR="00A95E93" w:rsidRDefault="004B731C" w:rsidP="004B731C">
            <w:pPr>
              <w:pStyle w:val="MainBodyCopy"/>
              <w:jc w:val="center"/>
            </w:pPr>
            <w:r w:rsidRPr="004B731C">
              <w:t>555555555</w:t>
            </w:r>
          </w:p>
        </w:tc>
      </w:tr>
      <w:tr w:rsidR="00A95E93" w:rsidRPr="004B731C" w14:paraId="689F637D" w14:textId="77777777" w:rsidTr="004B731C">
        <w:tc>
          <w:tcPr>
            <w:tcW w:w="558" w:type="dxa"/>
          </w:tcPr>
          <w:p w14:paraId="093A5B4F" w14:textId="6672250F" w:rsidR="00A95E93" w:rsidRDefault="00A95E93" w:rsidP="00E728D2">
            <w:pPr>
              <w:pStyle w:val="MainBodyCopy"/>
            </w:pPr>
            <w:r>
              <w:t>6</w:t>
            </w:r>
          </w:p>
        </w:tc>
        <w:tc>
          <w:tcPr>
            <w:tcW w:w="4590" w:type="dxa"/>
          </w:tcPr>
          <w:p w14:paraId="1ECDA04C" w14:textId="787FF897" w:rsidR="00A95E93" w:rsidRDefault="004B731C" w:rsidP="004B731C">
            <w:pPr>
              <w:spacing w:line="272" w:lineRule="exact"/>
              <w:ind w:right="-20"/>
            </w:pPr>
            <w:r w:rsidRPr="00E728D2">
              <w:rPr>
                <w:rFonts w:asciiTheme="minorHAnsi" w:hAnsiTheme="minorHAnsi"/>
                <w:sz w:val="24"/>
                <w:szCs w:val="24"/>
              </w:rPr>
              <w:t xml:space="preserve">Unable to </w:t>
            </w:r>
            <w:r w:rsidRPr="00E728D2">
              <w:rPr>
                <w:rFonts w:asciiTheme="minorHAnsi" w:hAnsiTheme="minorHAnsi"/>
                <w:spacing w:val="-2"/>
                <w:sz w:val="24"/>
                <w:szCs w:val="24"/>
              </w:rPr>
              <w:t>C</w:t>
            </w:r>
            <w:r w:rsidRPr="00E728D2">
              <w:rPr>
                <w:rFonts w:asciiTheme="minorHAnsi" w:hAnsiTheme="minorHAnsi"/>
                <w:sz w:val="24"/>
                <w:szCs w:val="24"/>
              </w:rPr>
              <w:t>onfirm</w:t>
            </w:r>
            <w:r w:rsidRPr="00E728D2">
              <w:rPr>
                <w:rFonts w:asciiTheme="minorHAnsi" w:hAnsiTheme="minorHAnsi"/>
                <w:spacing w:val="-2"/>
                <w:sz w:val="24"/>
                <w:szCs w:val="24"/>
              </w:rPr>
              <w:t xml:space="preserve"> </w:t>
            </w:r>
            <w:r w:rsidRPr="00E728D2">
              <w:rPr>
                <w:rFonts w:asciiTheme="minorHAnsi" w:hAnsiTheme="minorHAnsi"/>
                <w:sz w:val="24"/>
                <w:szCs w:val="24"/>
              </w:rPr>
              <w:t>–</w:t>
            </w:r>
            <w:r>
              <w:rPr>
                <w:rFonts w:asciiTheme="minorHAnsi" w:hAnsiTheme="minorHAnsi"/>
                <w:sz w:val="24"/>
                <w:szCs w:val="24"/>
              </w:rPr>
              <w:t xml:space="preserve"> </w:t>
            </w:r>
            <w:r w:rsidRPr="00E728D2">
              <w:rPr>
                <w:rFonts w:asciiTheme="minorHAnsi" w:hAnsiTheme="minorHAnsi"/>
                <w:sz w:val="24"/>
                <w:szCs w:val="24"/>
              </w:rPr>
              <w:t>Student should contact educational</w:t>
            </w:r>
            <w:r w:rsidRPr="00E728D2">
              <w:rPr>
                <w:rFonts w:asciiTheme="minorHAnsi" w:hAnsiTheme="minorHAnsi"/>
                <w:spacing w:val="-1"/>
                <w:sz w:val="24"/>
                <w:szCs w:val="24"/>
              </w:rPr>
              <w:t xml:space="preserve"> </w:t>
            </w:r>
            <w:r w:rsidRPr="00E728D2">
              <w:rPr>
                <w:rFonts w:asciiTheme="minorHAnsi" w:hAnsiTheme="minorHAnsi"/>
                <w:sz w:val="24"/>
                <w:szCs w:val="24"/>
              </w:rPr>
              <w:t>institution dire</w:t>
            </w:r>
            <w:r w:rsidRPr="00E728D2">
              <w:rPr>
                <w:rFonts w:asciiTheme="minorHAnsi" w:hAnsiTheme="minorHAnsi"/>
                <w:spacing w:val="-1"/>
                <w:sz w:val="24"/>
                <w:szCs w:val="24"/>
              </w:rPr>
              <w:t>c</w:t>
            </w:r>
            <w:r w:rsidRPr="00E728D2">
              <w:rPr>
                <w:rFonts w:asciiTheme="minorHAnsi" w:hAnsiTheme="minorHAnsi"/>
                <w:sz w:val="24"/>
                <w:szCs w:val="24"/>
              </w:rPr>
              <w:t>tly</w:t>
            </w:r>
            <w:r>
              <w:rPr>
                <w:rFonts w:asciiTheme="minorHAnsi" w:hAnsiTheme="minorHAnsi"/>
                <w:sz w:val="24"/>
                <w:szCs w:val="24"/>
              </w:rPr>
              <w:t xml:space="preserve"> for further information</w:t>
            </w:r>
          </w:p>
        </w:tc>
        <w:tc>
          <w:tcPr>
            <w:tcW w:w="1890" w:type="dxa"/>
          </w:tcPr>
          <w:p w14:paraId="518B38BC" w14:textId="6070B922" w:rsidR="00A95E93" w:rsidRDefault="004B731C" w:rsidP="00A95E93">
            <w:pPr>
              <w:pStyle w:val="MainBodyCopy"/>
              <w:jc w:val="center"/>
            </w:pPr>
            <w:r>
              <w:t>UH</w:t>
            </w:r>
          </w:p>
        </w:tc>
        <w:tc>
          <w:tcPr>
            <w:tcW w:w="1198" w:type="dxa"/>
          </w:tcPr>
          <w:p w14:paraId="650C55D1" w14:textId="5F7B25FD" w:rsidR="00A95E93" w:rsidRDefault="004B731C" w:rsidP="00A95E93">
            <w:pPr>
              <w:pStyle w:val="MainBodyCopy"/>
              <w:jc w:val="center"/>
            </w:pPr>
            <w:r>
              <w:t>6</w:t>
            </w:r>
          </w:p>
        </w:tc>
        <w:tc>
          <w:tcPr>
            <w:tcW w:w="2060" w:type="dxa"/>
          </w:tcPr>
          <w:p w14:paraId="254524BE" w14:textId="2A4B6F49" w:rsidR="00A95E93" w:rsidRDefault="004B731C" w:rsidP="004B731C">
            <w:pPr>
              <w:pStyle w:val="MainBodyCopy"/>
              <w:jc w:val="center"/>
            </w:pPr>
            <w:r w:rsidRPr="004B731C">
              <w:t>666666666</w:t>
            </w:r>
          </w:p>
        </w:tc>
      </w:tr>
      <w:tr w:rsidR="00A95E93" w:rsidRPr="004B731C" w14:paraId="5122DCE0" w14:textId="77777777" w:rsidTr="004B731C">
        <w:tc>
          <w:tcPr>
            <w:tcW w:w="558" w:type="dxa"/>
          </w:tcPr>
          <w:p w14:paraId="45B8A3C7" w14:textId="440491A2" w:rsidR="00A95E93" w:rsidRDefault="00A95E93" w:rsidP="00E728D2">
            <w:pPr>
              <w:pStyle w:val="MainBodyCopy"/>
            </w:pPr>
            <w:r>
              <w:t>7</w:t>
            </w:r>
          </w:p>
        </w:tc>
        <w:tc>
          <w:tcPr>
            <w:tcW w:w="4590" w:type="dxa"/>
          </w:tcPr>
          <w:p w14:paraId="576FDC50" w14:textId="3230D914" w:rsidR="00A95E93" w:rsidRDefault="004B731C" w:rsidP="004B731C">
            <w:pPr>
              <w:spacing w:line="273" w:lineRule="exact"/>
              <w:ind w:right="-20"/>
            </w:pPr>
            <w:r w:rsidRPr="00E728D2">
              <w:rPr>
                <w:rFonts w:asciiTheme="minorHAnsi" w:hAnsiTheme="minorHAnsi"/>
                <w:sz w:val="24"/>
                <w:szCs w:val="24"/>
              </w:rPr>
              <w:t xml:space="preserve">Unable to </w:t>
            </w:r>
            <w:r w:rsidRPr="00E728D2">
              <w:rPr>
                <w:rFonts w:asciiTheme="minorHAnsi" w:hAnsiTheme="minorHAnsi"/>
                <w:spacing w:val="-2"/>
                <w:sz w:val="24"/>
                <w:szCs w:val="24"/>
              </w:rPr>
              <w:t>C</w:t>
            </w:r>
            <w:r w:rsidRPr="00E728D2">
              <w:rPr>
                <w:rFonts w:asciiTheme="minorHAnsi" w:hAnsiTheme="minorHAnsi"/>
                <w:sz w:val="24"/>
                <w:szCs w:val="24"/>
              </w:rPr>
              <w:t>on</w:t>
            </w:r>
            <w:r w:rsidRPr="00E728D2">
              <w:rPr>
                <w:rFonts w:asciiTheme="minorHAnsi" w:hAnsiTheme="minorHAnsi"/>
                <w:spacing w:val="-1"/>
                <w:sz w:val="24"/>
                <w:szCs w:val="24"/>
              </w:rPr>
              <w:t>f</w:t>
            </w:r>
            <w:r w:rsidRPr="00E728D2">
              <w:rPr>
                <w:rFonts w:asciiTheme="minorHAnsi" w:hAnsiTheme="minorHAnsi"/>
                <w:sz w:val="24"/>
                <w:szCs w:val="24"/>
              </w:rPr>
              <w:t>irm - Consent Not Received</w:t>
            </w:r>
          </w:p>
        </w:tc>
        <w:tc>
          <w:tcPr>
            <w:tcW w:w="1890" w:type="dxa"/>
          </w:tcPr>
          <w:p w14:paraId="7963CCCA" w14:textId="1704A6FD" w:rsidR="00A95E93" w:rsidRDefault="004B731C" w:rsidP="00A95E93">
            <w:pPr>
              <w:pStyle w:val="MainBodyCopy"/>
              <w:jc w:val="center"/>
            </w:pPr>
            <w:r>
              <w:t>UC</w:t>
            </w:r>
          </w:p>
        </w:tc>
        <w:tc>
          <w:tcPr>
            <w:tcW w:w="1198" w:type="dxa"/>
          </w:tcPr>
          <w:p w14:paraId="04B45886" w14:textId="2886FFC5" w:rsidR="00A95E93" w:rsidRDefault="004B731C" w:rsidP="00A95E93">
            <w:pPr>
              <w:pStyle w:val="MainBodyCopy"/>
              <w:jc w:val="center"/>
            </w:pPr>
            <w:r>
              <w:t>7</w:t>
            </w:r>
          </w:p>
        </w:tc>
        <w:tc>
          <w:tcPr>
            <w:tcW w:w="2060" w:type="dxa"/>
          </w:tcPr>
          <w:p w14:paraId="15B4B8D1" w14:textId="0F89F45A" w:rsidR="00A95E93" w:rsidRDefault="004B731C" w:rsidP="004B731C">
            <w:pPr>
              <w:pStyle w:val="MainBodyCopy"/>
              <w:jc w:val="center"/>
            </w:pPr>
            <w:r w:rsidRPr="004B731C">
              <w:t>777777777</w:t>
            </w:r>
          </w:p>
        </w:tc>
      </w:tr>
      <w:tr w:rsidR="00A95E93" w:rsidRPr="004B731C" w14:paraId="1756801E" w14:textId="77777777" w:rsidTr="004B731C">
        <w:tc>
          <w:tcPr>
            <w:tcW w:w="558" w:type="dxa"/>
          </w:tcPr>
          <w:p w14:paraId="41806AFF" w14:textId="7E53BDE1" w:rsidR="00A95E93" w:rsidRDefault="00A95E93" w:rsidP="00E728D2">
            <w:pPr>
              <w:pStyle w:val="MainBodyCopy"/>
            </w:pPr>
            <w:r>
              <w:t>8</w:t>
            </w:r>
          </w:p>
        </w:tc>
        <w:tc>
          <w:tcPr>
            <w:tcW w:w="4590" w:type="dxa"/>
          </w:tcPr>
          <w:p w14:paraId="76958882" w14:textId="3A6FEC13" w:rsidR="00A95E93" w:rsidRDefault="004B731C" w:rsidP="00E728D2">
            <w:pPr>
              <w:pStyle w:val="MainBodyCopy"/>
            </w:pPr>
            <w:r>
              <w:t>Awaiting Faxed Consent</w:t>
            </w:r>
          </w:p>
        </w:tc>
        <w:tc>
          <w:tcPr>
            <w:tcW w:w="1890" w:type="dxa"/>
          </w:tcPr>
          <w:p w14:paraId="61A2D531" w14:textId="72C06466" w:rsidR="00A95E93" w:rsidRDefault="004B731C" w:rsidP="00A95E93">
            <w:pPr>
              <w:pStyle w:val="MainBodyCopy"/>
              <w:jc w:val="center"/>
            </w:pPr>
            <w:r>
              <w:t>FA</w:t>
            </w:r>
          </w:p>
        </w:tc>
        <w:tc>
          <w:tcPr>
            <w:tcW w:w="1198" w:type="dxa"/>
          </w:tcPr>
          <w:p w14:paraId="3ED99D48" w14:textId="59D8928A" w:rsidR="00A95E93" w:rsidRDefault="004B731C" w:rsidP="00A95E93">
            <w:pPr>
              <w:pStyle w:val="MainBodyCopy"/>
              <w:jc w:val="center"/>
            </w:pPr>
            <w:r>
              <w:t>8</w:t>
            </w:r>
          </w:p>
        </w:tc>
        <w:tc>
          <w:tcPr>
            <w:tcW w:w="2060" w:type="dxa"/>
          </w:tcPr>
          <w:p w14:paraId="3D739CE3" w14:textId="18B6D2B2" w:rsidR="00A95E93" w:rsidRDefault="004B731C" w:rsidP="004B731C">
            <w:pPr>
              <w:pStyle w:val="MainBodyCopy"/>
              <w:jc w:val="center"/>
            </w:pPr>
            <w:r w:rsidRPr="004B731C">
              <w:t>888888888</w:t>
            </w:r>
          </w:p>
        </w:tc>
      </w:tr>
    </w:tbl>
    <w:p w14:paraId="2CB967BA" w14:textId="77777777" w:rsidR="00E728D2" w:rsidRDefault="00E728D2" w:rsidP="00E728D2">
      <w:pPr>
        <w:pStyle w:val="MainBodyCopy"/>
      </w:pPr>
      <w:r>
        <w:t>In addition to the test cases above, the requestor</w:t>
      </w:r>
      <w:r>
        <w:rPr>
          <w:spacing w:val="-2"/>
        </w:rPr>
        <w:t xml:space="preserve"> </w:t>
      </w:r>
      <w:r>
        <w:t>can send any transaction nu</w:t>
      </w:r>
      <w:r>
        <w:rPr>
          <w:spacing w:val="-2"/>
        </w:rPr>
        <w:t>m</w:t>
      </w:r>
      <w:r>
        <w:t xml:space="preserve">ber or valid data for a new request. The </w:t>
      </w:r>
      <w:r>
        <w:rPr>
          <w:spacing w:val="-1"/>
        </w:rPr>
        <w:t>s</w:t>
      </w:r>
      <w:r>
        <w:t>ystem</w:t>
      </w:r>
      <w:r>
        <w:rPr>
          <w:spacing w:val="-2"/>
        </w:rPr>
        <w:t xml:space="preserve"> </w:t>
      </w:r>
      <w:r>
        <w:t>will respond with #2 above, Confir</w:t>
      </w:r>
      <w:r>
        <w:rPr>
          <w:spacing w:val="-2"/>
        </w:rPr>
        <w:t>m</w:t>
      </w:r>
      <w:r>
        <w:t>ed Degree and Enroll</w:t>
      </w:r>
      <w:r>
        <w:rPr>
          <w:spacing w:val="-2"/>
        </w:rPr>
        <w:t>m</w:t>
      </w:r>
      <w:r>
        <w:t xml:space="preserve">ent History. In all cases, the test </w:t>
      </w:r>
      <w:r>
        <w:rPr>
          <w:spacing w:val="-2"/>
        </w:rPr>
        <w:t>W</w:t>
      </w:r>
      <w:r>
        <w:t xml:space="preserve">eb service </w:t>
      </w:r>
      <w:r>
        <w:rPr>
          <w:spacing w:val="-2"/>
        </w:rPr>
        <w:t>m</w:t>
      </w:r>
      <w:r>
        <w:t>ust be invoked.</w:t>
      </w:r>
    </w:p>
    <w:p w14:paraId="2CB967BC" w14:textId="77777777" w:rsidR="00E728D2" w:rsidRDefault="00E728D2" w:rsidP="00E728D2">
      <w:pPr>
        <w:pStyle w:val="Heading1"/>
      </w:pPr>
      <w:bookmarkStart w:id="23" w:name="_Toc307924378"/>
      <w:bookmarkStart w:id="24" w:name="_Toc307924405"/>
      <w:bookmarkStart w:id="25" w:name="_Toc345423189"/>
      <w:bookmarkStart w:id="26" w:name="_Toc345589522"/>
      <w:r>
        <w:rPr>
          <w:u w:color="000000"/>
        </w:rPr>
        <w:t>Error</w:t>
      </w:r>
      <w:r>
        <w:rPr>
          <w:spacing w:val="-8"/>
          <w:u w:color="000000"/>
        </w:rPr>
        <w:t xml:space="preserve"> </w:t>
      </w:r>
      <w:r>
        <w:rPr>
          <w:u w:color="000000"/>
        </w:rPr>
        <w:t>Codes</w:t>
      </w:r>
      <w:r>
        <w:rPr>
          <w:spacing w:val="-8"/>
          <w:u w:color="000000"/>
        </w:rPr>
        <w:t xml:space="preserve"> </w:t>
      </w:r>
      <w:r>
        <w:rPr>
          <w:u w:color="000000"/>
        </w:rPr>
        <w:t>Addendum</w:t>
      </w:r>
      <w:bookmarkEnd w:id="23"/>
      <w:bookmarkEnd w:id="24"/>
      <w:bookmarkEnd w:id="25"/>
      <w:bookmarkEnd w:id="26"/>
    </w:p>
    <w:p w14:paraId="2CB967BD" w14:textId="77777777" w:rsidR="00E728D2" w:rsidRDefault="00E728D2" w:rsidP="00E728D2">
      <w:pPr>
        <w:pStyle w:val="MainBodyCopy"/>
      </w:pPr>
      <w:r w:rsidRPr="00F41ECB">
        <w:t>T</w:t>
      </w:r>
      <w:r>
        <w:t>his adden</w:t>
      </w:r>
      <w:r>
        <w:rPr>
          <w:spacing w:val="-1"/>
        </w:rPr>
        <w:t>d</w:t>
      </w:r>
      <w:r>
        <w:t>um</w:t>
      </w:r>
      <w:r>
        <w:rPr>
          <w:spacing w:val="-2"/>
        </w:rPr>
        <w:t xml:space="preserve"> </w:t>
      </w:r>
      <w:r>
        <w:t>describes the defined</w:t>
      </w:r>
      <w:r>
        <w:rPr>
          <w:spacing w:val="-1"/>
        </w:rPr>
        <w:t xml:space="preserve"> </w:t>
      </w:r>
      <w:r>
        <w:t>err</w:t>
      </w:r>
      <w:r>
        <w:rPr>
          <w:spacing w:val="-1"/>
        </w:rPr>
        <w:t>o</w:t>
      </w:r>
      <w:r>
        <w:t xml:space="preserve">r </w:t>
      </w:r>
      <w:r>
        <w:rPr>
          <w:spacing w:val="-2"/>
        </w:rPr>
        <w:t>m</w:t>
      </w:r>
      <w:r>
        <w:t>essages for the H</w:t>
      </w:r>
      <w:r>
        <w:rPr>
          <w:spacing w:val="-1"/>
        </w:rPr>
        <w:t>R</w:t>
      </w:r>
      <w:r>
        <w:t>-XML interface.</w:t>
      </w:r>
    </w:p>
    <w:tbl>
      <w:tblPr>
        <w:tblStyle w:val="TableGrid"/>
        <w:tblW w:w="0" w:type="auto"/>
        <w:tblBorders>
          <w:top w:val="none" w:sz="0" w:space="0" w:color="auto"/>
          <w:left w:val="none" w:sz="0" w:space="0" w:color="auto"/>
          <w:bottom w:val="none" w:sz="0" w:space="0" w:color="auto"/>
          <w:right w:val="none" w:sz="0" w:space="0" w:color="auto"/>
          <w:insideH w:val="single" w:sz="4" w:space="0" w:color="1F497D" w:themeColor="text2"/>
          <w:insideV w:val="single" w:sz="4" w:space="0" w:color="1F497D" w:themeColor="text2"/>
        </w:tblBorders>
        <w:tblLook w:val="04A0" w:firstRow="1" w:lastRow="0" w:firstColumn="1" w:lastColumn="0" w:noHBand="0" w:noVBand="1"/>
      </w:tblPr>
      <w:tblGrid>
        <w:gridCol w:w="1368"/>
        <w:gridCol w:w="8928"/>
      </w:tblGrid>
      <w:tr w:rsidR="00E728D2" w14:paraId="2CB967BF" w14:textId="77777777" w:rsidTr="004B731C">
        <w:trPr>
          <w:cantSplit/>
          <w:tblHeader/>
        </w:trPr>
        <w:tc>
          <w:tcPr>
            <w:tcW w:w="10296" w:type="dxa"/>
            <w:gridSpan w:val="2"/>
            <w:shd w:val="clear" w:color="auto" w:fill="auto"/>
            <w:vAlign w:val="bottom"/>
          </w:tcPr>
          <w:p w14:paraId="2CB967BE" w14:textId="77777777" w:rsidR="00E728D2" w:rsidRPr="00E728D2" w:rsidRDefault="00E728D2" w:rsidP="00EC6615">
            <w:pPr>
              <w:spacing w:after="120"/>
              <w:rPr>
                <w:b/>
                <w:u w:val="single"/>
              </w:rPr>
            </w:pPr>
            <w:r w:rsidRPr="00EC6615">
              <w:rPr>
                <w:rFonts w:cstheme="minorHAnsi"/>
                <w:b/>
                <w:bCs/>
                <w:color w:val="1F497D" w:themeColor="text2"/>
                <w:sz w:val="24"/>
                <w:szCs w:val="24"/>
              </w:rPr>
              <w:t>System Errors – Error Codes 10xxx</w:t>
            </w:r>
          </w:p>
        </w:tc>
      </w:tr>
      <w:tr w:rsidR="00E728D2" w14:paraId="2CB967C2" w14:textId="77777777" w:rsidTr="004B731C">
        <w:trPr>
          <w:cantSplit/>
          <w:tblHeader/>
        </w:trPr>
        <w:tc>
          <w:tcPr>
            <w:tcW w:w="1368" w:type="dxa"/>
            <w:shd w:val="clear" w:color="auto" w:fill="auto"/>
            <w:vAlign w:val="bottom"/>
          </w:tcPr>
          <w:p w14:paraId="2CB967C0" w14:textId="77777777" w:rsidR="00E728D2" w:rsidRPr="00EC6615" w:rsidRDefault="00E728D2" w:rsidP="00EC6615">
            <w:pPr>
              <w:spacing w:after="120"/>
              <w:rPr>
                <w:rFonts w:cstheme="minorHAnsi"/>
                <w:b/>
                <w:bCs/>
                <w:color w:val="1F497D" w:themeColor="text2"/>
                <w:sz w:val="24"/>
                <w:szCs w:val="24"/>
              </w:rPr>
            </w:pPr>
            <w:r w:rsidRPr="00EC6615">
              <w:rPr>
                <w:rFonts w:cstheme="minorHAnsi"/>
                <w:b/>
                <w:bCs/>
                <w:color w:val="1F497D" w:themeColor="text2"/>
                <w:sz w:val="24"/>
                <w:szCs w:val="24"/>
              </w:rPr>
              <w:t>Error Code</w:t>
            </w:r>
          </w:p>
        </w:tc>
        <w:tc>
          <w:tcPr>
            <w:tcW w:w="8928" w:type="dxa"/>
            <w:shd w:val="clear" w:color="auto" w:fill="auto"/>
            <w:vAlign w:val="bottom"/>
          </w:tcPr>
          <w:p w14:paraId="2CB967C1" w14:textId="77777777" w:rsidR="00E728D2" w:rsidRPr="00EC6615" w:rsidRDefault="00E728D2" w:rsidP="00EC6615">
            <w:pPr>
              <w:spacing w:after="120"/>
              <w:rPr>
                <w:rFonts w:cstheme="minorHAnsi"/>
                <w:b/>
                <w:bCs/>
                <w:color w:val="1F497D" w:themeColor="text2"/>
                <w:sz w:val="24"/>
                <w:szCs w:val="24"/>
              </w:rPr>
            </w:pPr>
            <w:r w:rsidRPr="00EC6615">
              <w:rPr>
                <w:rFonts w:cstheme="minorHAnsi"/>
                <w:b/>
                <w:bCs/>
                <w:color w:val="1F497D" w:themeColor="text2"/>
                <w:sz w:val="24"/>
                <w:szCs w:val="24"/>
              </w:rPr>
              <w:t>Description</w:t>
            </w:r>
          </w:p>
        </w:tc>
      </w:tr>
      <w:tr w:rsidR="00E728D2" w14:paraId="2CB967C5" w14:textId="77777777" w:rsidTr="004B731C">
        <w:tc>
          <w:tcPr>
            <w:tcW w:w="1368" w:type="dxa"/>
            <w:shd w:val="clear" w:color="auto" w:fill="auto"/>
          </w:tcPr>
          <w:p w14:paraId="2CB967C3" w14:textId="77777777" w:rsidR="00E728D2" w:rsidRPr="00E644EF" w:rsidRDefault="00E728D2" w:rsidP="00A637F5">
            <w:pPr>
              <w:widowControl w:val="0"/>
              <w:spacing w:line="249" w:lineRule="exact"/>
              <w:ind w:left="394" w:right="-20"/>
              <w:rPr>
                <w:rFonts w:cstheme="minorHAnsi"/>
              </w:rPr>
            </w:pPr>
            <w:r w:rsidRPr="00E644EF">
              <w:rPr>
                <w:rFonts w:cstheme="minorHAnsi"/>
              </w:rPr>
              <w:t>10010</w:t>
            </w:r>
          </w:p>
        </w:tc>
        <w:tc>
          <w:tcPr>
            <w:tcW w:w="8928" w:type="dxa"/>
            <w:shd w:val="clear" w:color="auto" w:fill="auto"/>
          </w:tcPr>
          <w:p w14:paraId="2CB967C4" w14:textId="77777777" w:rsidR="00E728D2" w:rsidRPr="00E644EF" w:rsidRDefault="00E728D2" w:rsidP="00A637F5">
            <w:pPr>
              <w:widowControl w:val="0"/>
              <w:spacing w:line="249" w:lineRule="exact"/>
              <w:ind w:left="101" w:right="-20"/>
              <w:rPr>
                <w:rFonts w:cstheme="minorHAnsi"/>
              </w:rPr>
            </w:pPr>
            <w:r w:rsidRPr="00E644EF">
              <w:rPr>
                <w:rFonts w:cstheme="minorHAnsi"/>
              </w:rPr>
              <w:t>Authentication failed.</w:t>
            </w:r>
          </w:p>
        </w:tc>
      </w:tr>
      <w:tr w:rsidR="00E728D2" w14:paraId="2CB967C9" w14:textId="77777777" w:rsidTr="004B731C">
        <w:tc>
          <w:tcPr>
            <w:tcW w:w="1368" w:type="dxa"/>
            <w:shd w:val="clear" w:color="auto" w:fill="auto"/>
          </w:tcPr>
          <w:p w14:paraId="2CB967C6" w14:textId="77777777" w:rsidR="00E728D2" w:rsidRPr="00E644EF" w:rsidRDefault="00E728D2" w:rsidP="00A637F5">
            <w:pPr>
              <w:widowControl w:val="0"/>
              <w:spacing w:line="249" w:lineRule="exact"/>
              <w:ind w:left="394" w:right="-20"/>
              <w:rPr>
                <w:rFonts w:cstheme="minorHAnsi"/>
              </w:rPr>
            </w:pPr>
            <w:r w:rsidRPr="00E644EF">
              <w:rPr>
                <w:rFonts w:cstheme="minorHAnsi"/>
              </w:rPr>
              <w:t>10021</w:t>
            </w:r>
          </w:p>
        </w:tc>
        <w:tc>
          <w:tcPr>
            <w:tcW w:w="8928" w:type="dxa"/>
            <w:shd w:val="clear" w:color="auto" w:fill="auto"/>
          </w:tcPr>
          <w:p w14:paraId="2CB967C7" w14:textId="77777777" w:rsidR="00E728D2" w:rsidRPr="00E644EF" w:rsidRDefault="00E728D2" w:rsidP="00A637F5">
            <w:pPr>
              <w:widowControl w:val="0"/>
              <w:spacing w:line="249" w:lineRule="exact"/>
              <w:ind w:left="101" w:right="-20"/>
              <w:rPr>
                <w:rFonts w:cstheme="minorHAnsi"/>
              </w:rPr>
            </w:pPr>
            <w:r w:rsidRPr="00E644EF">
              <w:rPr>
                <w:rFonts w:cstheme="minorHAnsi"/>
              </w:rPr>
              <w:t>SSN is invalid; SSN can be only numbers; SSN cannot be 000000000; SSN must be a length of 9;</w:t>
            </w:r>
          </w:p>
          <w:p w14:paraId="2CB967C8" w14:textId="77777777" w:rsidR="00E728D2" w:rsidRPr="00E644EF" w:rsidRDefault="00E728D2" w:rsidP="00A637F5">
            <w:pPr>
              <w:widowControl w:val="0"/>
              <w:spacing w:line="249" w:lineRule="exact"/>
              <w:ind w:left="101" w:right="-20"/>
              <w:rPr>
                <w:rFonts w:cstheme="minorHAnsi"/>
              </w:rPr>
            </w:pPr>
            <w:r w:rsidRPr="00E644EF">
              <w:rPr>
                <w:rFonts w:cstheme="minorHAnsi"/>
              </w:rPr>
              <w:t>SSN must be a length of 4 or 9.</w:t>
            </w:r>
          </w:p>
        </w:tc>
      </w:tr>
      <w:tr w:rsidR="00E728D2" w14:paraId="2CB967CC" w14:textId="77777777" w:rsidTr="004B731C">
        <w:tc>
          <w:tcPr>
            <w:tcW w:w="1368" w:type="dxa"/>
            <w:shd w:val="clear" w:color="auto" w:fill="auto"/>
          </w:tcPr>
          <w:p w14:paraId="2CB967CA" w14:textId="77777777" w:rsidR="00E728D2" w:rsidRPr="00F41ECB" w:rsidRDefault="00E728D2" w:rsidP="00A637F5">
            <w:pPr>
              <w:widowControl w:val="0"/>
              <w:spacing w:line="249" w:lineRule="exact"/>
              <w:ind w:left="394" w:right="-20"/>
              <w:rPr>
                <w:rFonts w:cstheme="minorHAnsi"/>
              </w:rPr>
            </w:pPr>
            <w:r w:rsidRPr="00F41ECB">
              <w:rPr>
                <w:rFonts w:cstheme="minorHAnsi"/>
              </w:rPr>
              <w:t>100</w:t>
            </w:r>
            <w:r w:rsidRPr="00F41ECB">
              <w:rPr>
                <w:rFonts w:cstheme="minorHAnsi"/>
                <w:spacing w:val="-1"/>
              </w:rPr>
              <w:t>2</w:t>
            </w:r>
            <w:r w:rsidRPr="00F41ECB">
              <w:rPr>
                <w:rFonts w:cstheme="minorHAnsi"/>
              </w:rPr>
              <w:t>2</w:t>
            </w:r>
          </w:p>
        </w:tc>
        <w:tc>
          <w:tcPr>
            <w:tcW w:w="8928" w:type="dxa"/>
            <w:shd w:val="clear" w:color="auto" w:fill="auto"/>
          </w:tcPr>
          <w:p w14:paraId="2CB967CB" w14:textId="77777777" w:rsidR="00E728D2" w:rsidRPr="00F41ECB" w:rsidRDefault="00E728D2" w:rsidP="00A637F5">
            <w:pPr>
              <w:widowControl w:val="0"/>
              <w:spacing w:line="249" w:lineRule="exact"/>
              <w:ind w:left="101" w:right="-20"/>
              <w:rPr>
                <w:rFonts w:cstheme="minorHAnsi"/>
              </w:rPr>
            </w:pPr>
            <w:r w:rsidRPr="00F41ECB">
              <w:rPr>
                <w:rFonts w:cstheme="minorHAnsi"/>
              </w:rPr>
              <w:t>Person</w:t>
            </w:r>
            <w:r w:rsidRPr="00F41ECB">
              <w:rPr>
                <w:rFonts w:cstheme="minorHAnsi"/>
                <w:spacing w:val="-6"/>
              </w:rPr>
              <w:t xml:space="preserve"> </w:t>
            </w:r>
            <w:r w:rsidRPr="00F41ECB">
              <w:rPr>
                <w:rFonts w:cstheme="minorHAnsi"/>
              </w:rPr>
              <w:t>ID</w:t>
            </w:r>
            <w:r w:rsidRPr="00F41ECB">
              <w:rPr>
                <w:rFonts w:cstheme="minorHAnsi"/>
                <w:spacing w:val="-2"/>
              </w:rPr>
              <w:t xml:space="preserve"> </w:t>
            </w:r>
            <w:r w:rsidRPr="00F41ECB">
              <w:rPr>
                <w:rFonts w:cstheme="minorHAnsi"/>
              </w:rPr>
              <w:t>Issuing</w:t>
            </w:r>
            <w:r w:rsidRPr="00F41ECB">
              <w:rPr>
                <w:rFonts w:cstheme="minorHAnsi"/>
                <w:spacing w:val="-6"/>
              </w:rPr>
              <w:t xml:space="preserve"> </w:t>
            </w:r>
            <w:r w:rsidRPr="00F41ECB">
              <w:rPr>
                <w:rFonts w:cstheme="minorHAnsi"/>
              </w:rPr>
              <w:t>Au</w:t>
            </w:r>
            <w:r w:rsidRPr="00F41ECB">
              <w:rPr>
                <w:rFonts w:cstheme="minorHAnsi"/>
                <w:spacing w:val="-1"/>
              </w:rPr>
              <w:t>t</w:t>
            </w:r>
            <w:r w:rsidRPr="00F41ECB">
              <w:rPr>
                <w:rFonts w:cstheme="minorHAnsi"/>
              </w:rPr>
              <w:t>hori</w:t>
            </w:r>
            <w:r w:rsidRPr="00F41ECB">
              <w:rPr>
                <w:rFonts w:cstheme="minorHAnsi"/>
                <w:spacing w:val="-1"/>
              </w:rPr>
              <w:t>t</w:t>
            </w:r>
            <w:r w:rsidRPr="00F41ECB">
              <w:rPr>
                <w:rFonts w:cstheme="minorHAnsi"/>
              </w:rPr>
              <w:t>y</w:t>
            </w:r>
            <w:r w:rsidRPr="00F41ECB">
              <w:rPr>
                <w:rFonts w:cstheme="minorHAnsi"/>
                <w:spacing w:val="-9"/>
              </w:rPr>
              <w:t xml:space="preserve"> </w:t>
            </w:r>
            <w:r w:rsidRPr="00F41ECB">
              <w:rPr>
                <w:rFonts w:cstheme="minorHAnsi"/>
              </w:rPr>
              <w:t>is</w:t>
            </w:r>
            <w:r w:rsidRPr="00F41ECB">
              <w:rPr>
                <w:rFonts w:cstheme="minorHAnsi"/>
                <w:spacing w:val="-1"/>
              </w:rPr>
              <w:t xml:space="preserve"> </w:t>
            </w:r>
            <w:r w:rsidRPr="00F41ECB">
              <w:rPr>
                <w:rFonts w:cstheme="minorHAnsi"/>
              </w:rPr>
              <w:t>required</w:t>
            </w:r>
          </w:p>
        </w:tc>
      </w:tr>
      <w:tr w:rsidR="00E728D2" w14:paraId="2CB967CF" w14:textId="77777777" w:rsidTr="004B731C">
        <w:tc>
          <w:tcPr>
            <w:tcW w:w="1368" w:type="dxa"/>
            <w:shd w:val="clear" w:color="auto" w:fill="auto"/>
          </w:tcPr>
          <w:p w14:paraId="2CB967CD" w14:textId="77777777" w:rsidR="00E728D2" w:rsidRPr="00F41ECB" w:rsidRDefault="00E728D2" w:rsidP="00A637F5">
            <w:pPr>
              <w:widowControl w:val="0"/>
              <w:spacing w:line="249" w:lineRule="exact"/>
              <w:ind w:left="394" w:right="-20"/>
              <w:rPr>
                <w:rFonts w:cstheme="minorHAnsi"/>
              </w:rPr>
            </w:pPr>
            <w:r w:rsidRPr="00F41ECB">
              <w:rPr>
                <w:rFonts w:cstheme="minorHAnsi"/>
              </w:rPr>
              <w:t>10023</w:t>
            </w:r>
          </w:p>
        </w:tc>
        <w:tc>
          <w:tcPr>
            <w:tcW w:w="8928" w:type="dxa"/>
            <w:shd w:val="clear" w:color="auto" w:fill="auto"/>
          </w:tcPr>
          <w:p w14:paraId="2CB967CE" w14:textId="77777777" w:rsidR="00E728D2" w:rsidRPr="00F41ECB" w:rsidRDefault="00E728D2" w:rsidP="00A637F5">
            <w:pPr>
              <w:widowControl w:val="0"/>
              <w:spacing w:line="249" w:lineRule="exact"/>
              <w:ind w:left="103" w:right="-20"/>
              <w:rPr>
                <w:rFonts w:cstheme="minorHAnsi"/>
              </w:rPr>
            </w:pPr>
            <w:r w:rsidRPr="00F41ECB">
              <w:rPr>
                <w:rFonts w:cstheme="minorHAnsi"/>
              </w:rPr>
              <w:t>Person</w:t>
            </w:r>
            <w:r w:rsidRPr="00F41ECB">
              <w:rPr>
                <w:rFonts w:cstheme="minorHAnsi"/>
                <w:spacing w:val="-6"/>
              </w:rPr>
              <w:t xml:space="preserve"> </w:t>
            </w:r>
            <w:r w:rsidRPr="00F41ECB">
              <w:rPr>
                <w:rFonts w:cstheme="minorHAnsi"/>
              </w:rPr>
              <w:t>ID</w:t>
            </w:r>
            <w:r w:rsidRPr="00F41ECB">
              <w:rPr>
                <w:rFonts w:cstheme="minorHAnsi"/>
                <w:spacing w:val="-2"/>
              </w:rPr>
              <w:t xml:space="preserve"> </w:t>
            </w:r>
            <w:r w:rsidRPr="00F41ECB">
              <w:rPr>
                <w:rFonts w:cstheme="minorHAnsi"/>
              </w:rPr>
              <w:t>Issuing</w:t>
            </w:r>
            <w:r w:rsidRPr="00F41ECB">
              <w:rPr>
                <w:rFonts w:cstheme="minorHAnsi"/>
                <w:spacing w:val="-6"/>
              </w:rPr>
              <w:t xml:space="preserve"> </w:t>
            </w:r>
            <w:r w:rsidRPr="00F41ECB">
              <w:rPr>
                <w:rFonts w:cstheme="minorHAnsi"/>
              </w:rPr>
              <w:t>Au</w:t>
            </w:r>
            <w:r w:rsidRPr="00F41ECB">
              <w:rPr>
                <w:rFonts w:cstheme="minorHAnsi"/>
                <w:spacing w:val="-1"/>
              </w:rPr>
              <w:t>t</w:t>
            </w:r>
            <w:r w:rsidRPr="00F41ECB">
              <w:rPr>
                <w:rFonts w:cstheme="minorHAnsi"/>
              </w:rPr>
              <w:t>hori</w:t>
            </w:r>
            <w:r w:rsidRPr="00F41ECB">
              <w:rPr>
                <w:rFonts w:cstheme="minorHAnsi"/>
                <w:spacing w:val="-1"/>
              </w:rPr>
              <w:t>t</w:t>
            </w:r>
            <w:r w:rsidRPr="00F41ECB">
              <w:rPr>
                <w:rFonts w:cstheme="minorHAnsi"/>
              </w:rPr>
              <w:t>y</w:t>
            </w:r>
            <w:r w:rsidRPr="00F41ECB">
              <w:rPr>
                <w:rFonts w:cstheme="minorHAnsi"/>
                <w:spacing w:val="-9"/>
              </w:rPr>
              <w:t xml:space="preserve"> </w:t>
            </w:r>
            <w:r w:rsidRPr="00F41ECB">
              <w:rPr>
                <w:rFonts w:cstheme="minorHAnsi"/>
              </w:rPr>
              <w:t>is</w:t>
            </w:r>
            <w:r w:rsidRPr="00F41ECB">
              <w:rPr>
                <w:rFonts w:cstheme="minorHAnsi"/>
                <w:spacing w:val="-1"/>
              </w:rPr>
              <w:t xml:space="preserve"> </w:t>
            </w:r>
            <w:r w:rsidRPr="00F41ECB">
              <w:rPr>
                <w:rFonts w:cstheme="minorHAnsi"/>
              </w:rPr>
              <w:t>invalid</w:t>
            </w:r>
            <w:r w:rsidRPr="00F41ECB">
              <w:rPr>
                <w:rFonts w:cstheme="minorHAnsi"/>
                <w:spacing w:val="-6"/>
              </w:rPr>
              <w:t xml:space="preserve"> </w:t>
            </w:r>
            <w:r w:rsidRPr="00F41ECB">
              <w:rPr>
                <w:rFonts w:cstheme="minorHAnsi"/>
              </w:rPr>
              <w:t>(</w:t>
            </w:r>
            <w:r w:rsidRPr="00F41ECB">
              <w:rPr>
                <w:rFonts w:cstheme="minorHAnsi"/>
                <w:spacing w:val="-1"/>
              </w:rPr>
              <w:t>i</w:t>
            </w:r>
            <w:r w:rsidRPr="00F41ECB">
              <w:rPr>
                <w:rFonts w:cstheme="minorHAnsi"/>
              </w:rPr>
              <w:t>.e.,</w:t>
            </w:r>
            <w:r w:rsidRPr="00F41ECB">
              <w:rPr>
                <w:rFonts w:cstheme="minorHAnsi"/>
                <w:spacing w:val="-4"/>
              </w:rPr>
              <w:t xml:space="preserve"> </w:t>
            </w:r>
            <w:r w:rsidRPr="00F41ECB">
              <w:rPr>
                <w:rFonts w:cstheme="minorHAnsi"/>
              </w:rPr>
              <w:t>ssa.gov)</w:t>
            </w:r>
          </w:p>
        </w:tc>
      </w:tr>
      <w:tr w:rsidR="00E728D2" w14:paraId="2CB967D2" w14:textId="77777777" w:rsidTr="004B731C">
        <w:tc>
          <w:tcPr>
            <w:tcW w:w="1368" w:type="dxa"/>
            <w:shd w:val="clear" w:color="auto" w:fill="auto"/>
          </w:tcPr>
          <w:p w14:paraId="2CB967D0" w14:textId="77777777" w:rsidR="00E728D2" w:rsidRPr="00F41ECB" w:rsidRDefault="00E728D2" w:rsidP="00A637F5">
            <w:pPr>
              <w:widowControl w:val="0"/>
              <w:spacing w:line="251" w:lineRule="exact"/>
              <w:ind w:left="394" w:right="-20"/>
              <w:rPr>
                <w:rFonts w:cstheme="minorHAnsi"/>
              </w:rPr>
            </w:pPr>
            <w:r w:rsidRPr="00F41ECB">
              <w:rPr>
                <w:rFonts w:cstheme="minorHAnsi"/>
              </w:rPr>
              <w:t>100</w:t>
            </w:r>
            <w:r w:rsidRPr="00F41ECB">
              <w:rPr>
                <w:rFonts w:cstheme="minorHAnsi"/>
                <w:spacing w:val="-1"/>
              </w:rPr>
              <w:t>3</w:t>
            </w:r>
            <w:r w:rsidRPr="00F41ECB">
              <w:rPr>
                <w:rFonts w:cstheme="minorHAnsi"/>
              </w:rPr>
              <w:t>0</w:t>
            </w:r>
          </w:p>
        </w:tc>
        <w:tc>
          <w:tcPr>
            <w:tcW w:w="8928" w:type="dxa"/>
            <w:shd w:val="clear" w:color="auto" w:fill="auto"/>
          </w:tcPr>
          <w:p w14:paraId="2CB967D1" w14:textId="77777777" w:rsidR="00E728D2" w:rsidRPr="00F41ECB" w:rsidRDefault="00E728D2" w:rsidP="00A637F5">
            <w:pPr>
              <w:widowControl w:val="0"/>
              <w:spacing w:line="251" w:lineRule="exact"/>
              <w:ind w:left="101" w:right="-20"/>
              <w:rPr>
                <w:rFonts w:cstheme="minorHAnsi"/>
              </w:rPr>
            </w:pPr>
            <w:r w:rsidRPr="00F41ECB">
              <w:rPr>
                <w:rFonts w:cstheme="minorHAnsi"/>
              </w:rPr>
              <w:t>Last</w:t>
            </w:r>
            <w:r w:rsidRPr="00F41ECB">
              <w:rPr>
                <w:rFonts w:cstheme="minorHAnsi"/>
                <w:spacing w:val="-4"/>
              </w:rPr>
              <w:t xml:space="preserve"> </w:t>
            </w:r>
            <w:r w:rsidRPr="00F41ECB">
              <w:rPr>
                <w:rFonts w:cstheme="minorHAnsi"/>
              </w:rPr>
              <w:t>Name</w:t>
            </w:r>
            <w:r w:rsidRPr="00F41ECB">
              <w:rPr>
                <w:rFonts w:cstheme="minorHAnsi"/>
                <w:spacing w:val="-5"/>
              </w:rPr>
              <w:t xml:space="preserve"> </w:t>
            </w:r>
            <w:r w:rsidRPr="00F41ECB">
              <w:rPr>
                <w:rFonts w:cstheme="minorHAnsi"/>
              </w:rPr>
              <w:t>is</w:t>
            </w:r>
            <w:r w:rsidRPr="00F41ECB">
              <w:rPr>
                <w:rFonts w:cstheme="minorHAnsi"/>
                <w:spacing w:val="1"/>
              </w:rPr>
              <w:t xml:space="preserve"> </w:t>
            </w:r>
            <w:r w:rsidRPr="00F41ECB">
              <w:rPr>
                <w:rFonts w:cstheme="minorHAnsi"/>
              </w:rPr>
              <w:t>required</w:t>
            </w:r>
          </w:p>
        </w:tc>
      </w:tr>
      <w:tr w:rsidR="00E728D2" w14:paraId="2CB967D5" w14:textId="77777777" w:rsidTr="004B731C">
        <w:tc>
          <w:tcPr>
            <w:tcW w:w="1368" w:type="dxa"/>
            <w:shd w:val="clear" w:color="auto" w:fill="auto"/>
          </w:tcPr>
          <w:p w14:paraId="2CB967D3" w14:textId="77777777" w:rsidR="00E728D2" w:rsidRPr="00F41ECB" w:rsidRDefault="00E728D2" w:rsidP="00A637F5">
            <w:pPr>
              <w:widowControl w:val="0"/>
              <w:spacing w:line="251" w:lineRule="exact"/>
              <w:ind w:left="394" w:right="-20"/>
              <w:rPr>
                <w:rFonts w:cstheme="minorHAnsi"/>
              </w:rPr>
            </w:pPr>
            <w:r w:rsidRPr="00F41ECB">
              <w:rPr>
                <w:rFonts w:cstheme="minorHAnsi"/>
              </w:rPr>
              <w:t>100</w:t>
            </w:r>
            <w:r w:rsidRPr="00F41ECB">
              <w:rPr>
                <w:rFonts w:cstheme="minorHAnsi"/>
                <w:spacing w:val="-1"/>
              </w:rPr>
              <w:t>4</w:t>
            </w:r>
            <w:r w:rsidRPr="00F41ECB">
              <w:rPr>
                <w:rFonts w:cstheme="minorHAnsi"/>
              </w:rPr>
              <w:t>0</w:t>
            </w:r>
          </w:p>
        </w:tc>
        <w:tc>
          <w:tcPr>
            <w:tcW w:w="8928" w:type="dxa"/>
            <w:shd w:val="clear" w:color="auto" w:fill="auto"/>
          </w:tcPr>
          <w:p w14:paraId="2CB967D4" w14:textId="77777777" w:rsidR="00E728D2" w:rsidRPr="00F41ECB" w:rsidRDefault="00E728D2" w:rsidP="00A637F5">
            <w:pPr>
              <w:widowControl w:val="0"/>
              <w:spacing w:line="251" w:lineRule="exact"/>
              <w:ind w:left="101" w:right="-20"/>
              <w:rPr>
                <w:rFonts w:cstheme="minorHAnsi"/>
              </w:rPr>
            </w:pPr>
            <w:r w:rsidRPr="00F41ECB">
              <w:rPr>
                <w:rFonts w:cstheme="minorHAnsi"/>
              </w:rPr>
              <w:t>First</w:t>
            </w:r>
            <w:r w:rsidRPr="00F41ECB">
              <w:rPr>
                <w:rFonts w:cstheme="minorHAnsi"/>
                <w:spacing w:val="-4"/>
              </w:rPr>
              <w:t xml:space="preserve"> </w:t>
            </w:r>
            <w:r w:rsidRPr="00F41ECB">
              <w:rPr>
                <w:rFonts w:cstheme="minorHAnsi"/>
              </w:rPr>
              <w:t>Name</w:t>
            </w:r>
            <w:r w:rsidRPr="00F41ECB">
              <w:rPr>
                <w:rFonts w:cstheme="minorHAnsi"/>
                <w:spacing w:val="-5"/>
              </w:rPr>
              <w:t xml:space="preserve"> </w:t>
            </w:r>
            <w:r w:rsidRPr="00F41ECB">
              <w:rPr>
                <w:rFonts w:cstheme="minorHAnsi"/>
              </w:rPr>
              <w:t>is</w:t>
            </w:r>
            <w:r w:rsidRPr="00F41ECB">
              <w:rPr>
                <w:rFonts w:cstheme="minorHAnsi"/>
                <w:spacing w:val="-1"/>
              </w:rPr>
              <w:t xml:space="preserve"> </w:t>
            </w:r>
            <w:r w:rsidRPr="00F41ECB">
              <w:rPr>
                <w:rFonts w:cstheme="minorHAnsi"/>
              </w:rPr>
              <w:t>required</w:t>
            </w:r>
          </w:p>
        </w:tc>
      </w:tr>
      <w:tr w:rsidR="00E728D2" w14:paraId="2CB967D8" w14:textId="77777777" w:rsidTr="004B731C">
        <w:tc>
          <w:tcPr>
            <w:tcW w:w="1368" w:type="dxa"/>
            <w:shd w:val="clear" w:color="auto" w:fill="auto"/>
          </w:tcPr>
          <w:p w14:paraId="2CB967D6" w14:textId="77777777" w:rsidR="00E728D2" w:rsidRPr="00F41ECB" w:rsidRDefault="00E728D2" w:rsidP="00A637F5">
            <w:pPr>
              <w:widowControl w:val="0"/>
              <w:spacing w:line="249" w:lineRule="exact"/>
              <w:ind w:left="394" w:right="-20"/>
              <w:rPr>
                <w:rFonts w:cstheme="minorHAnsi"/>
              </w:rPr>
            </w:pPr>
            <w:r w:rsidRPr="00F41ECB">
              <w:rPr>
                <w:rFonts w:cstheme="minorHAnsi"/>
              </w:rPr>
              <w:t>100</w:t>
            </w:r>
            <w:r w:rsidRPr="00F41ECB">
              <w:rPr>
                <w:rFonts w:cstheme="minorHAnsi"/>
                <w:spacing w:val="-1"/>
              </w:rPr>
              <w:t>7</w:t>
            </w:r>
            <w:r w:rsidRPr="00F41ECB">
              <w:rPr>
                <w:rFonts w:cstheme="minorHAnsi"/>
              </w:rPr>
              <w:t>1</w:t>
            </w:r>
          </w:p>
        </w:tc>
        <w:tc>
          <w:tcPr>
            <w:tcW w:w="8928" w:type="dxa"/>
            <w:shd w:val="clear" w:color="auto" w:fill="auto"/>
          </w:tcPr>
          <w:p w14:paraId="2CB967D7" w14:textId="77777777" w:rsidR="00E728D2" w:rsidRPr="00F41ECB" w:rsidRDefault="00E728D2" w:rsidP="00A637F5">
            <w:pPr>
              <w:widowControl w:val="0"/>
              <w:spacing w:line="249" w:lineRule="exact"/>
              <w:ind w:left="101" w:right="-20"/>
              <w:rPr>
                <w:rFonts w:cstheme="minorHAnsi"/>
              </w:rPr>
            </w:pPr>
            <w:r w:rsidRPr="00F41ECB">
              <w:rPr>
                <w:rFonts w:cstheme="minorHAnsi"/>
              </w:rPr>
              <w:t>Birth</w:t>
            </w:r>
            <w:r w:rsidRPr="00F41ECB">
              <w:rPr>
                <w:rFonts w:cstheme="minorHAnsi"/>
                <w:spacing w:val="-5"/>
              </w:rPr>
              <w:t xml:space="preserve"> </w:t>
            </w:r>
            <w:r w:rsidRPr="00F41ECB">
              <w:rPr>
                <w:rFonts w:cstheme="minorHAnsi"/>
              </w:rPr>
              <w:t>Date</w:t>
            </w:r>
            <w:r w:rsidRPr="00F41ECB">
              <w:rPr>
                <w:rFonts w:cstheme="minorHAnsi"/>
                <w:spacing w:val="-4"/>
              </w:rPr>
              <w:t xml:space="preserve"> </w:t>
            </w:r>
            <w:r w:rsidRPr="00F41ECB">
              <w:rPr>
                <w:rFonts w:cstheme="minorHAnsi"/>
              </w:rPr>
              <w:t>is</w:t>
            </w:r>
            <w:r w:rsidRPr="00F41ECB">
              <w:rPr>
                <w:rFonts w:cstheme="minorHAnsi"/>
                <w:spacing w:val="1"/>
              </w:rPr>
              <w:t xml:space="preserve"> </w:t>
            </w:r>
            <w:r w:rsidRPr="00F41ECB">
              <w:rPr>
                <w:rFonts w:cstheme="minorHAnsi"/>
              </w:rPr>
              <w:t>invalid</w:t>
            </w:r>
          </w:p>
        </w:tc>
      </w:tr>
      <w:tr w:rsidR="00E728D2" w14:paraId="2CB967DB" w14:textId="77777777" w:rsidTr="004B731C">
        <w:tc>
          <w:tcPr>
            <w:tcW w:w="1368" w:type="dxa"/>
            <w:shd w:val="clear" w:color="auto" w:fill="auto"/>
          </w:tcPr>
          <w:p w14:paraId="2CB967D9" w14:textId="77777777" w:rsidR="00E728D2" w:rsidRPr="00F41ECB" w:rsidRDefault="00E728D2" w:rsidP="00A637F5">
            <w:pPr>
              <w:widowControl w:val="0"/>
              <w:spacing w:line="249" w:lineRule="exact"/>
              <w:ind w:left="394" w:right="-20"/>
              <w:rPr>
                <w:rFonts w:cstheme="minorHAnsi"/>
              </w:rPr>
            </w:pPr>
            <w:r w:rsidRPr="00F41ECB">
              <w:rPr>
                <w:rFonts w:cstheme="minorHAnsi"/>
              </w:rPr>
              <w:t>100</w:t>
            </w:r>
            <w:r w:rsidRPr="00F41ECB">
              <w:rPr>
                <w:rFonts w:cstheme="minorHAnsi"/>
                <w:spacing w:val="-1"/>
              </w:rPr>
              <w:t>8</w:t>
            </w:r>
            <w:r w:rsidRPr="00F41ECB">
              <w:rPr>
                <w:rFonts w:cstheme="minorHAnsi"/>
              </w:rPr>
              <w:t>0</w:t>
            </w:r>
          </w:p>
        </w:tc>
        <w:tc>
          <w:tcPr>
            <w:tcW w:w="8928" w:type="dxa"/>
            <w:shd w:val="clear" w:color="auto" w:fill="auto"/>
          </w:tcPr>
          <w:p w14:paraId="2CB967DA" w14:textId="77777777" w:rsidR="00E728D2" w:rsidRPr="00F41ECB" w:rsidRDefault="00E728D2" w:rsidP="00A637F5">
            <w:pPr>
              <w:widowControl w:val="0"/>
              <w:spacing w:line="249" w:lineRule="exact"/>
              <w:ind w:left="101" w:right="-20"/>
              <w:rPr>
                <w:rFonts w:cstheme="minorHAnsi"/>
              </w:rPr>
            </w:pPr>
            <w:r w:rsidRPr="00F41ECB">
              <w:rPr>
                <w:rFonts w:cstheme="minorHAnsi"/>
              </w:rPr>
              <w:t>Customer</w:t>
            </w:r>
            <w:r w:rsidRPr="00F41ECB">
              <w:rPr>
                <w:rFonts w:cstheme="minorHAnsi"/>
                <w:spacing w:val="-9"/>
              </w:rPr>
              <w:t xml:space="preserve"> </w:t>
            </w:r>
            <w:r w:rsidRPr="00F41ECB">
              <w:rPr>
                <w:rFonts w:cstheme="minorHAnsi"/>
              </w:rPr>
              <w:t>ID is</w:t>
            </w:r>
            <w:r w:rsidRPr="00F41ECB">
              <w:rPr>
                <w:rFonts w:cstheme="minorHAnsi"/>
                <w:spacing w:val="-1"/>
              </w:rPr>
              <w:t xml:space="preserve"> </w:t>
            </w:r>
            <w:r w:rsidRPr="00F41ECB">
              <w:rPr>
                <w:rFonts w:cstheme="minorHAnsi"/>
              </w:rPr>
              <w:t>required</w:t>
            </w:r>
          </w:p>
        </w:tc>
      </w:tr>
      <w:tr w:rsidR="00E728D2" w14:paraId="2CB967DE" w14:textId="77777777" w:rsidTr="004B731C">
        <w:tc>
          <w:tcPr>
            <w:tcW w:w="1368" w:type="dxa"/>
            <w:shd w:val="clear" w:color="auto" w:fill="auto"/>
          </w:tcPr>
          <w:p w14:paraId="2CB967DC" w14:textId="77777777" w:rsidR="00E728D2" w:rsidRPr="00F41ECB" w:rsidRDefault="00E728D2" w:rsidP="00A637F5">
            <w:pPr>
              <w:widowControl w:val="0"/>
              <w:spacing w:line="249" w:lineRule="exact"/>
              <w:ind w:left="394" w:right="-20"/>
              <w:rPr>
                <w:rFonts w:cstheme="minorHAnsi"/>
              </w:rPr>
            </w:pPr>
            <w:r w:rsidRPr="00F41ECB">
              <w:rPr>
                <w:rFonts w:cstheme="minorHAnsi"/>
              </w:rPr>
              <w:t>100</w:t>
            </w:r>
            <w:r w:rsidRPr="00F41ECB">
              <w:rPr>
                <w:rFonts w:cstheme="minorHAnsi"/>
                <w:spacing w:val="-1"/>
              </w:rPr>
              <w:t>8</w:t>
            </w:r>
            <w:r w:rsidRPr="00F41ECB">
              <w:rPr>
                <w:rFonts w:cstheme="minorHAnsi"/>
              </w:rPr>
              <w:t>1</w:t>
            </w:r>
          </w:p>
        </w:tc>
        <w:tc>
          <w:tcPr>
            <w:tcW w:w="8928" w:type="dxa"/>
            <w:shd w:val="clear" w:color="auto" w:fill="auto"/>
          </w:tcPr>
          <w:p w14:paraId="2CB967DD" w14:textId="77777777" w:rsidR="00E728D2" w:rsidRPr="00F41ECB" w:rsidRDefault="00E728D2" w:rsidP="00A637F5">
            <w:pPr>
              <w:widowControl w:val="0"/>
              <w:spacing w:line="249" w:lineRule="exact"/>
              <w:ind w:left="101" w:right="-20"/>
              <w:rPr>
                <w:rFonts w:cstheme="minorHAnsi"/>
              </w:rPr>
            </w:pPr>
            <w:r w:rsidRPr="00F41ECB">
              <w:rPr>
                <w:rFonts w:cstheme="minorHAnsi"/>
              </w:rPr>
              <w:t>Customer</w:t>
            </w:r>
            <w:r w:rsidRPr="00F41ECB">
              <w:rPr>
                <w:rFonts w:cstheme="minorHAnsi"/>
                <w:spacing w:val="-9"/>
              </w:rPr>
              <w:t xml:space="preserve"> </w:t>
            </w:r>
            <w:r w:rsidRPr="00F41ECB">
              <w:rPr>
                <w:rFonts w:cstheme="minorHAnsi"/>
              </w:rPr>
              <w:t>User</w:t>
            </w:r>
            <w:r w:rsidRPr="00F41ECB">
              <w:rPr>
                <w:rFonts w:cstheme="minorHAnsi"/>
                <w:spacing w:val="-4"/>
              </w:rPr>
              <w:t xml:space="preserve"> </w:t>
            </w:r>
            <w:r w:rsidRPr="00F41ECB">
              <w:rPr>
                <w:rFonts w:cstheme="minorHAnsi"/>
              </w:rPr>
              <w:t>ID</w:t>
            </w:r>
            <w:r w:rsidRPr="00F41ECB">
              <w:rPr>
                <w:rFonts w:cstheme="minorHAnsi"/>
                <w:spacing w:val="-2"/>
              </w:rPr>
              <w:t xml:space="preserve"> </w:t>
            </w:r>
            <w:r w:rsidRPr="00F41ECB">
              <w:rPr>
                <w:rFonts w:cstheme="minorHAnsi"/>
              </w:rPr>
              <w:t>is</w:t>
            </w:r>
            <w:r w:rsidRPr="00F41ECB">
              <w:rPr>
                <w:rFonts w:cstheme="minorHAnsi"/>
                <w:spacing w:val="-1"/>
              </w:rPr>
              <w:t xml:space="preserve"> </w:t>
            </w:r>
            <w:r w:rsidRPr="00F41ECB">
              <w:rPr>
                <w:rFonts w:cstheme="minorHAnsi"/>
              </w:rPr>
              <w:t>required</w:t>
            </w:r>
          </w:p>
        </w:tc>
      </w:tr>
      <w:tr w:rsidR="00E728D2" w14:paraId="2CB967E1" w14:textId="77777777" w:rsidTr="004B731C">
        <w:tc>
          <w:tcPr>
            <w:tcW w:w="1368" w:type="dxa"/>
            <w:shd w:val="clear" w:color="auto" w:fill="auto"/>
          </w:tcPr>
          <w:p w14:paraId="2CB967DF" w14:textId="77777777" w:rsidR="00E728D2" w:rsidRPr="00F41ECB" w:rsidRDefault="00E728D2" w:rsidP="00A637F5">
            <w:pPr>
              <w:widowControl w:val="0"/>
              <w:spacing w:line="249" w:lineRule="exact"/>
              <w:ind w:left="394" w:right="-20"/>
              <w:rPr>
                <w:rFonts w:cstheme="minorHAnsi"/>
              </w:rPr>
            </w:pPr>
            <w:r w:rsidRPr="00F41ECB">
              <w:rPr>
                <w:rFonts w:cstheme="minorHAnsi"/>
              </w:rPr>
              <w:t>10082</w:t>
            </w:r>
          </w:p>
        </w:tc>
        <w:tc>
          <w:tcPr>
            <w:tcW w:w="8928" w:type="dxa"/>
            <w:shd w:val="clear" w:color="auto" w:fill="auto"/>
          </w:tcPr>
          <w:p w14:paraId="2CB967E0" w14:textId="77777777" w:rsidR="00E728D2" w:rsidRPr="00F41ECB" w:rsidRDefault="00E728D2" w:rsidP="00A637F5">
            <w:pPr>
              <w:widowControl w:val="0"/>
              <w:spacing w:line="249" w:lineRule="exact"/>
              <w:ind w:left="102" w:right="-20"/>
              <w:rPr>
                <w:rFonts w:cstheme="minorHAnsi"/>
              </w:rPr>
            </w:pPr>
            <w:r w:rsidRPr="00F41ECB">
              <w:rPr>
                <w:rFonts w:cstheme="minorHAnsi"/>
              </w:rPr>
              <w:t>Password</w:t>
            </w:r>
            <w:r w:rsidRPr="00F41ECB">
              <w:rPr>
                <w:rFonts w:cstheme="minorHAnsi"/>
                <w:spacing w:val="-8"/>
              </w:rPr>
              <w:t xml:space="preserve"> </w:t>
            </w:r>
            <w:r w:rsidRPr="00F41ECB">
              <w:rPr>
                <w:rFonts w:cstheme="minorHAnsi"/>
              </w:rPr>
              <w:t>is</w:t>
            </w:r>
            <w:r w:rsidRPr="00F41ECB">
              <w:rPr>
                <w:rFonts w:cstheme="minorHAnsi"/>
                <w:spacing w:val="-1"/>
              </w:rPr>
              <w:t xml:space="preserve"> </w:t>
            </w:r>
            <w:r w:rsidRPr="00F41ECB">
              <w:rPr>
                <w:rFonts w:cstheme="minorHAnsi"/>
                <w:spacing w:val="1"/>
              </w:rPr>
              <w:t>r</w:t>
            </w:r>
            <w:r w:rsidRPr="00F41ECB">
              <w:rPr>
                <w:rFonts w:cstheme="minorHAnsi"/>
              </w:rPr>
              <w:t>equired</w:t>
            </w:r>
          </w:p>
        </w:tc>
      </w:tr>
      <w:tr w:rsidR="00E728D2" w14:paraId="2CB967E4" w14:textId="77777777" w:rsidTr="004B731C">
        <w:tc>
          <w:tcPr>
            <w:tcW w:w="1368" w:type="dxa"/>
            <w:shd w:val="clear" w:color="auto" w:fill="auto"/>
          </w:tcPr>
          <w:p w14:paraId="2CB967E2" w14:textId="77777777" w:rsidR="00E728D2" w:rsidRPr="00F41ECB" w:rsidRDefault="00E728D2" w:rsidP="00A637F5">
            <w:pPr>
              <w:widowControl w:val="0"/>
              <w:spacing w:line="249" w:lineRule="exact"/>
              <w:ind w:left="394" w:right="-20"/>
              <w:rPr>
                <w:rFonts w:cstheme="minorHAnsi"/>
              </w:rPr>
            </w:pPr>
            <w:r w:rsidRPr="00F41ECB">
              <w:rPr>
                <w:rFonts w:cstheme="minorHAnsi"/>
              </w:rPr>
              <w:t>100</w:t>
            </w:r>
            <w:r w:rsidRPr="00F41ECB">
              <w:rPr>
                <w:rFonts w:cstheme="minorHAnsi"/>
                <w:spacing w:val="-1"/>
              </w:rPr>
              <w:t>9</w:t>
            </w:r>
            <w:r w:rsidRPr="00F41ECB">
              <w:rPr>
                <w:rFonts w:cstheme="minorHAnsi"/>
              </w:rPr>
              <w:t>0</w:t>
            </w:r>
          </w:p>
        </w:tc>
        <w:tc>
          <w:tcPr>
            <w:tcW w:w="8928" w:type="dxa"/>
            <w:shd w:val="clear" w:color="auto" w:fill="auto"/>
          </w:tcPr>
          <w:p w14:paraId="2CB967E3" w14:textId="77777777" w:rsidR="00E728D2" w:rsidRPr="00F41ECB" w:rsidRDefault="00E728D2" w:rsidP="00A637F5">
            <w:pPr>
              <w:widowControl w:val="0"/>
              <w:spacing w:line="249" w:lineRule="exact"/>
              <w:ind w:left="101" w:right="-20"/>
              <w:rPr>
                <w:rFonts w:cstheme="minorHAnsi"/>
              </w:rPr>
            </w:pPr>
            <w:r w:rsidRPr="00F41ECB">
              <w:rPr>
                <w:rFonts w:cstheme="minorHAnsi"/>
              </w:rPr>
              <w:t>The</w:t>
            </w:r>
            <w:r w:rsidRPr="00F41ECB">
              <w:rPr>
                <w:rFonts w:cstheme="minorHAnsi"/>
                <w:spacing w:val="-3"/>
              </w:rPr>
              <w:t xml:space="preserve"> </w:t>
            </w:r>
            <w:r w:rsidRPr="00F41ECB">
              <w:rPr>
                <w:rFonts w:cstheme="minorHAnsi"/>
              </w:rPr>
              <w:t>Signed</w:t>
            </w:r>
            <w:r w:rsidRPr="00F41ECB">
              <w:rPr>
                <w:rFonts w:cstheme="minorHAnsi"/>
                <w:spacing w:val="-6"/>
              </w:rPr>
              <w:t xml:space="preserve"> </w:t>
            </w:r>
            <w:r w:rsidRPr="00F41ECB">
              <w:rPr>
                <w:rFonts w:cstheme="minorHAnsi"/>
                <w:spacing w:val="-1"/>
              </w:rPr>
              <w:t>C</w:t>
            </w:r>
            <w:r w:rsidRPr="00F41ECB">
              <w:rPr>
                <w:rFonts w:cstheme="minorHAnsi"/>
              </w:rPr>
              <w:t>onsent</w:t>
            </w:r>
            <w:r w:rsidRPr="00F41ECB">
              <w:rPr>
                <w:rFonts w:cstheme="minorHAnsi"/>
                <w:spacing w:val="-7"/>
              </w:rPr>
              <w:t xml:space="preserve"> </w:t>
            </w:r>
            <w:r w:rsidRPr="00F41ECB">
              <w:rPr>
                <w:rFonts w:cstheme="minorHAnsi"/>
              </w:rPr>
              <w:t>Obtai</w:t>
            </w:r>
            <w:r w:rsidRPr="00F41ECB">
              <w:rPr>
                <w:rFonts w:cstheme="minorHAnsi"/>
                <w:spacing w:val="-1"/>
              </w:rPr>
              <w:t>n</w:t>
            </w:r>
            <w:r w:rsidRPr="00F41ECB">
              <w:rPr>
                <w:rFonts w:cstheme="minorHAnsi"/>
              </w:rPr>
              <w:t>ed</w:t>
            </w:r>
            <w:r w:rsidRPr="00F41ECB">
              <w:rPr>
                <w:rFonts w:cstheme="minorHAnsi"/>
                <w:spacing w:val="-8"/>
              </w:rPr>
              <w:t xml:space="preserve"> </w:t>
            </w:r>
            <w:r w:rsidRPr="00F41ECB">
              <w:rPr>
                <w:rFonts w:cstheme="minorHAnsi"/>
              </w:rPr>
              <w:t>data</w:t>
            </w:r>
            <w:r w:rsidRPr="00F41ECB">
              <w:rPr>
                <w:rFonts w:cstheme="minorHAnsi"/>
                <w:spacing w:val="-4"/>
              </w:rPr>
              <w:t xml:space="preserve"> </w:t>
            </w:r>
            <w:r w:rsidRPr="00F41ECB">
              <w:rPr>
                <w:rFonts w:cstheme="minorHAnsi"/>
              </w:rPr>
              <w:t>element</w:t>
            </w:r>
            <w:r w:rsidRPr="00F41ECB">
              <w:rPr>
                <w:rFonts w:cstheme="minorHAnsi"/>
                <w:spacing w:val="-7"/>
              </w:rPr>
              <w:t xml:space="preserve"> </w:t>
            </w:r>
            <w:r w:rsidRPr="00F41ECB">
              <w:rPr>
                <w:rFonts w:cstheme="minorHAnsi"/>
              </w:rPr>
              <w:t>is</w:t>
            </w:r>
            <w:r w:rsidRPr="00F41ECB">
              <w:rPr>
                <w:rFonts w:cstheme="minorHAnsi"/>
                <w:spacing w:val="-1"/>
              </w:rPr>
              <w:t xml:space="preserve"> </w:t>
            </w:r>
            <w:r w:rsidRPr="00F41ECB">
              <w:rPr>
                <w:rFonts w:cstheme="minorHAnsi"/>
              </w:rPr>
              <w:t>required</w:t>
            </w:r>
          </w:p>
        </w:tc>
      </w:tr>
      <w:tr w:rsidR="00E728D2" w14:paraId="2CB967E7" w14:textId="77777777" w:rsidTr="004B731C">
        <w:tc>
          <w:tcPr>
            <w:tcW w:w="1368" w:type="dxa"/>
            <w:shd w:val="clear" w:color="auto" w:fill="auto"/>
          </w:tcPr>
          <w:p w14:paraId="2CB967E5" w14:textId="77777777" w:rsidR="00E728D2" w:rsidRPr="00F41ECB" w:rsidRDefault="00E728D2" w:rsidP="00A637F5">
            <w:pPr>
              <w:widowControl w:val="0"/>
              <w:spacing w:line="251" w:lineRule="exact"/>
              <w:ind w:left="394" w:right="-20"/>
              <w:rPr>
                <w:rFonts w:cstheme="minorHAnsi"/>
              </w:rPr>
            </w:pPr>
            <w:r w:rsidRPr="00F41ECB">
              <w:rPr>
                <w:rFonts w:cstheme="minorHAnsi"/>
              </w:rPr>
              <w:t>100</w:t>
            </w:r>
            <w:r w:rsidRPr="00F41ECB">
              <w:rPr>
                <w:rFonts w:cstheme="minorHAnsi"/>
                <w:spacing w:val="-1"/>
              </w:rPr>
              <w:t>9</w:t>
            </w:r>
            <w:r w:rsidRPr="00F41ECB">
              <w:rPr>
                <w:rFonts w:cstheme="minorHAnsi"/>
              </w:rPr>
              <w:t>1</w:t>
            </w:r>
          </w:p>
        </w:tc>
        <w:tc>
          <w:tcPr>
            <w:tcW w:w="8928" w:type="dxa"/>
            <w:shd w:val="clear" w:color="auto" w:fill="auto"/>
          </w:tcPr>
          <w:p w14:paraId="2CB967E6" w14:textId="77777777" w:rsidR="00E728D2" w:rsidRPr="00F41ECB" w:rsidRDefault="00E728D2" w:rsidP="00A637F5">
            <w:pPr>
              <w:spacing w:line="251" w:lineRule="exact"/>
              <w:ind w:left="101" w:right="-20"/>
              <w:rPr>
                <w:rFonts w:cstheme="minorHAnsi"/>
              </w:rPr>
            </w:pPr>
            <w:r w:rsidRPr="00F41ECB">
              <w:rPr>
                <w:rFonts w:cstheme="minorHAnsi"/>
              </w:rPr>
              <w:t>The</w:t>
            </w:r>
            <w:r w:rsidRPr="00F41ECB">
              <w:rPr>
                <w:rFonts w:cstheme="minorHAnsi"/>
                <w:spacing w:val="-3"/>
              </w:rPr>
              <w:t xml:space="preserve"> </w:t>
            </w:r>
            <w:r w:rsidRPr="00F41ECB">
              <w:rPr>
                <w:rFonts w:cstheme="minorHAnsi"/>
              </w:rPr>
              <w:t>Signed</w:t>
            </w:r>
            <w:r w:rsidRPr="00F41ECB">
              <w:rPr>
                <w:rFonts w:cstheme="minorHAnsi"/>
                <w:spacing w:val="-6"/>
              </w:rPr>
              <w:t xml:space="preserve"> </w:t>
            </w:r>
            <w:r w:rsidRPr="00F41ECB">
              <w:rPr>
                <w:rFonts w:cstheme="minorHAnsi"/>
                <w:spacing w:val="-1"/>
              </w:rPr>
              <w:t>C</w:t>
            </w:r>
            <w:r w:rsidRPr="00F41ECB">
              <w:rPr>
                <w:rFonts w:cstheme="minorHAnsi"/>
              </w:rPr>
              <w:t>onsent</w:t>
            </w:r>
            <w:r w:rsidRPr="00F41ECB">
              <w:rPr>
                <w:rFonts w:cstheme="minorHAnsi"/>
                <w:spacing w:val="-7"/>
              </w:rPr>
              <w:t xml:space="preserve"> </w:t>
            </w:r>
            <w:r w:rsidRPr="00F41ECB">
              <w:rPr>
                <w:rFonts w:cstheme="minorHAnsi"/>
              </w:rPr>
              <w:t>Obtai</w:t>
            </w:r>
            <w:r w:rsidRPr="00F41ECB">
              <w:rPr>
                <w:rFonts w:cstheme="minorHAnsi"/>
                <w:spacing w:val="-1"/>
              </w:rPr>
              <w:t>n</w:t>
            </w:r>
            <w:r w:rsidRPr="00F41ECB">
              <w:rPr>
                <w:rFonts w:cstheme="minorHAnsi"/>
              </w:rPr>
              <w:t>ed</w:t>
            </w:r>
            <w:r w:rsidRPr="00F41ECB">
              <w:rPr>
                <w:rFonts w:cstheme="minorHAnsi"/>
                <w:spacing w:val="-8"/>
              </w:rPr>
              <w:t xml:space="preserve"> </w:t>
            </w:r>
            <w:r w:rsidRPr="00F41ECB">
              <w:rPr>
                <w:rFonts w:cstheme="minorHAnsi"/>
              </w:rPr>
              <w:t>data</w:t>
            </w:r>
            <w:r w:rsidRPr="00F41ECB">
              <w:rPr>
                <w:rFonts w:cstheme="minorHAnsi"/>
                <w:spacing w:val="-4"/>
              </w:rPr>
              <w:t xml:space="preserve"> </w:t>
            </w:r>
            <w:r w:rsidRPr="00F41ECB">
              <w:rPr>
                <w:rFonts w:cstheme="minorHAnsi"/>
              </w:rPr>
              <w:t>value</w:t>
            </w:r>
            <w:r w:rsidRPr="00F41ECB">
              <w:rPr>
                <w:rFonts w:cstheme="minorHAnsi"/>
                <w:spacing w:val="-5"/>
              </w:rPr>
              <w:t xml:space="preserve"> </w:t>
            </w:r>
            <w:r w:rsidRPr="00F41ECB">
              <w:rPr>
                <w:rFonts w:cstheme="minorHAnsi"/>
              </w:rPr>
              <w:t>is</w:t>
            </w:r>
            <w:r w:rsidRPr="00F41ECB">
              <w:rPr>
                <w:rFonts w:cstheme="minorHAnsi"/>
                <w:spacing w:val="-1"/>
              </w:rPr>
              <w:t xml:space="preserve"> </w:t>
            </w:r>
            <w:r w:rsidRPr="00F41ECB">
              <w:rPr>
                <w:rFonts w:cstheme="minorHAnsi"/>
              </w:rPr>
              <w:t>invalid (</w:t>
            </w:r>
            <w:r w:rsidRPr="00F41ECB">
              <w:rPr>
                <w:rFonts w:cstheme="minorHAnsi"/>
                <w:spacing w:val="-2"/>
              </w:rPr>
              <w:t>m</w:t>
            </w:r>
            <w:r w:rsidRPr="00F41ECB">
              <w:rPr>
                <w:rFonts w:cstheme="minorHAnsi"/>
              </w:rPr>
              <w:t>ust</w:t>
            </w:r>
            <w:r w:rsidRPr="00F41ECB">
              <w:rPr>
                <w:rFonts w:cstheme="minorHAnsi"/>
                <w:spacing w:val="-5"/>
              </w:rPr>
              <w:t xml:space="preserve"> </w:t>
            </w:r>
            <w:r w:rsidRPr="00F41ECB">
              <w:rPr>
                <w:rFonts w:cstheme="minorHAnsi"/>
              </w:rPr>
              <w:t>be</w:t>
            </w:r>
            <w:r w:rsidRPr="00F41ECB">
              <w:rPr>
                <w:rFonts w:cstheme="minorHAnsi"/>
                <w:spacing w:val="-2"/>
              </w:rPr>
              <w:t xml:space="preserve"> </w:t>
            </w:r>
            <w:r w:rsidRPr="00F41ECB">
              <w:rPr>
                <w:rFonts w:cstheme="minorHAnsi"/>
              </w:rPr>
              <w:t>Y</w:t>
            </w:r>
            <w:r w:rsidRPr="00F41ECB">
              <w:rPr>
                <w:rFonts w:cstheme="minorHAnsi"/>
                <w:spacing w:val="-2"/>
              </w:rPr>
              <w:t xml:space="preserve"> </w:t>
            </w:r>
            <w:r w:rsidRPr="00F41ECB">
              <w:rPr>
                <w:rFonts w:cstheme="minorHAnsi"/>
              </w:rPr>
              <w:t>or</w:t>
            </w:r>
            <w:r w:rsidRPr="00F41ECB">
              <w:rPr>
                <w:rFonts w:cstheme="minorHAnsi"/>
                <w:spacing w:val="-2"/>
              </w:rPr>
              <w:t xml:space="preserve"> </w:t>
            </w:r>
            <w:r w:rsidRPr="00F41ECB">
              <w:rPr>
                <w:rFonts w:cstheme="minorHAnsi"/>
              </w:rPr>
              <w:t>N)</w:t>
            </w:r>
          </w:p>
        </w:tc>
      </w:tr>
      <w:tr w:rsidR="00E728D2" w14:paraId="2CB967EA" w14:textId="77777777" w:rsidTr="004B731C">
        <w:tc>
          <w:tcPr>
            <w:tcW w:w="1368" w:type="dxa"/>
            <w:shd w:val="clear" w:color="auto" w:fill="auto"/>
          </w:tcPr>
          <w:p w14:paraId="2CB967E8" w14:textId="77777777" w:rsidR="00E728D2" w:rsidRPr="00F41ECB" w:rsidRDefault="00E728D2" w:rsidP="00A637F5">
            <w:pPr>
              <w:widowControl w:val="0"/>
              <w:spacing w:line="251" w:lineRule="exact"/>
              <w:ind w:left="394" w:right="-20"/>
              <w:rPr>
                <w:rFonts w:cstheme="minorHAnsi"/>
              </w:rPr>
            </w:pPr>
            <w:r w:rsidRPr="00F41ECB">
              <w:rPr>
                <w:rFonts w:cstheme="minorHAnsi"/>
              </w:rPr>
              <w:t>101</w:t>
            </w:r>
            <w:r w:rsidRPr="00F41ECB">
              <w:rPr>
                <w:rFonts w:cstheme="minorHAnsi"/>
                <w:spacing w:val="-1"/>
              </w:rPr>
              <w:t>0</w:t>
            </w:r>
            <w:r w:rsidRPr="00F41ECB">
              <w:rPr>
                <w:rFonts w:cstheme="minorHAnsi"/>
              </w:rPr>
              <w:t>0</w:t>
            </w:r>
          </w:p>
        </w:tc>
        <w:tc>
          <w:tcPr>
            <w:tcW w:w="8928" w:type="dxa"/>
            <w:shd w:val="clear" w:color="auto" w:fill="auto"/>
          </w:tcPr>
          <w:p w14:paraId="2CB967E9" w14:textId="77777777" w:rsidR="00E728D2" w:rsidRPr="00F41ECB" w:rsidRDefault="00E728D2" w:rsidP="00A637F5">
            <w:pPr>
              <w:widowControl w:val="0"/>
              <w:spacing w:line="251" w:lineRule="exact"/>
              <w:ind w:left="101" w:right="-20"/>
              <w:rPr>
                <w:rFonts w:cstheme="minorHAnsi"/>
              </w:rPr>
            </w:pPr>
            <w:r w:rsidRPr="00F41ECB">
              <w:rPr>
                <w:rFonts w:cstheme="minorHAnsi"/>
              </w:rPr>
              <w:t>Degree</w:t>
            </w:r>
            <w:r w:rsidRPr="00F41ECB">
              <w:rPr>
                <w:rFonts w:cstheme="minorHAnsi"/>
                <w:spacing w:val="-6"/>
              </w:rPr>
              <w:t xml:space="preserve"> </w:t>
            </w:r>
            <w:r w:rsidRPr="00F41ECB">
              <w:rPr>
                <w:rFonts w:cstheme="minorHAnsi"/>
              </w:rPr>
              <w:t>Year</w:t>
            </w:r>
            <w:r w:rsidRPr="00F41ECB">
              <w:rPr>
                <w:rFonts w:cstheme="minorHAnsi"/>
                <w:spacing w:val="-2"/>
              </w:rPr>
              <w:t xml:space="preserve"> </w:t>
            </w:r>
            <w:r w:rsidRPr="00F41ECB">
              <w:rPr>
                <w:rFonts w:cstheme="minorHAnsi"/>
              </w:rPr>
              <w:t>is</w:t>
            </w:r>
            <w:r w:rsidRPr="00F41ECB">
              <w:rPr>
                <w:rFonts w:cstheme="minorHAnsi"/>
                <w:spacing w:val="-1"/>
              </w:rPr>
              <w:t xml:space="preserve"> </w:t>
            </w:r>
            <w:r w:rsidRPr="00F41ECB">
              <w:rPr>
                <w:rFonts w:cstheme="minorHAnsi"/>
              </w:rPr>
              <w:t>invalid</w:t>
            </w:r>
          </w:p>
        </w:tc>
      </w:tr>
      <w:tr w:rsidR="00E728D2" w14:paraId="2CB967ED" w14:textId="77777777" w:rsidTr="004B731C">
        <w:tc>
          <w:tcPr>
            <w:tcW w:w="1368" w:type="dxa"/>
            <w:shd w:val="clear" w:color="auto" w:fill="auto"/>
          </w:tcPr>
          <w:p w14:paraId="2CB967EB" w14:textId="77777777" w:rsidR="00E728D2" w:rsidRPr="00F41ECB" w:rsidRDefault="00E728D2" w:rsidP="00A637F5">
            <w:pPr>
              <w:widowControl w:val="0"/>
              <w:spacing w:line="251" w:lineRule="exact"/>
              <w:ind w:left="394" w:right="-20"/>
              <w:rPr>
                <w:rFonts w:cstheme="minorHAnsi"/>
              </w:rPr>
            </w:pPr>
            <w:r w:rsidRPr="00F41ECB">
              <w:rPr>
                <w:rFonts w:cstheme="minorHAnsi"/>
              </w:rPr>
              <w:t>101</w:t>
            </w:r>
            <w:r w:rsidRPr="00F41ECB">
              <w:rPr>
                <w:rFonts w:cstheme="minorHAnsi"/>
                <w:spacing w:val="-1"/>
              </w:rPr>
              <w:t>2</w:t>
            </w:r>
            <w:r w:rsidRPr="00F41ECB">
              <w:rPr>
                <w:rFonts w:cstheme="minorHAnsi"/>
              </w:rPr>
              <w:t>0</w:t>
            </w:r>
          </w:p>
        </w:tc>
        <w:tc>
          <w:tcPr>
            <w:tcW w:w="8928" w:type="dxa"/>
            <w:shd w:val="clear" w:color="auto" w:fill="auto"/>
          </w:tcPr>
          <w:p w14:paraId="2CB967EC" w14:textId="77777777" w:rsidR="00E728D2" w:rsidRPr="00F41ECB" w:rsidRDefault="00E728D2" w:rsidP="00A637F5">
            <w:pPr>
              <w:widowControl w:val="0"/>
              <w:spacing w:line="251" w:lineRule="exact"/>
              <w:ind w:left="101" w:right="-20"/>
              <w:rPr>
                <w:rFonts w:cstheme="minorHAnsi"/>
              </w:rPr>
            </w:pPr>
            <w:r w:rsidRPr="00F41ECB">
              <w:rPr>
                <w:rFonts w:cstheme="minorHAnsi"/>
              </w:rPr>
              <w:t>School</w:t>
            </w:r>
            <w:r w:rsidRPr="00F41ECB">
              <w:rPr>
                <w:rFonts w:cstheme="minorHAnsi"/>
                <w:spacing w:val="-6"/>
              </w:rPr>
              <w:t xml:space="preserve"> </w:t>
            </w:r>
            <w:r w:rsidRPr="00F41ECB">
              <w:rPr>
                <w:rFonts w:cstheme="minorHAnsi"/>
              </w:rPr>
              <w:t>ID</w:t>
            </w:r>
            <w:r w:rsidRPr="00F41ECB">
              <w:rPr>
                <w:rFonts w:cstheme="minorHAnsi"/>
                <w:spacing w:val="-2"/>
              </w:rPr>
              <w:t xml:space="preserve"> </w:t>
            </w:r>
            <w:r w:rsidRPr="00F41ECB">
              <w:rPr>
                <w:rFonts w:cstheme="minorHAnsi"/>
              </w:rPr>
              <w:t>is</w:t>
            </w:r>
            <w:r w:rsidRPr="00F41ECB">
              <w:rPr>
                <w:rFonts w:cstheme="minorHAnsi"/>
                <w:spacing w:val="-2"/>
              </w:rPr>
              <w:t xml:space="preserve"> </w:t>
            </w:r>
            <w:r w:rsidRPr="00F41ECB">
              <w:rPr>
                <w:rFonts w:cstheme="minorHAnsi"/>
              </w:rPr>
              <w:t>required</w:t>
            </w:r>
          </w:p>
        </w:tc>
      </w:tr>
      <w:tr w:rsidR="00E728D2" w14:paraId="2CB967F0" w14:textId="77777777" w:rsidTr="004B731C">
        <w:tc>
          <w:tcPr>
            <w:tcW w:w="1368" w:type="dxa"/>
            <w:shd w:val="clear" w:color="auto" w:fill="auto"/>
          </w:tcPr>
          <w:p w14:paraId="2CB967EE" w14:textId="77777777" w:rsidR="00E728D2" w:rsidRPr="00F41ECB" w:rsidRDefault="00E728D2" w:rsidP="00A637F5">
            <w:pPr>
              <w:widowControl w:val="0"/>
              <w:spacing w:line="249" w:lineRule="exact"/>
              <w:ind w:left="394" w:right="-20"/>
              <w:rPr>
                <w:rFonts w:cstheme="minorHAnsi"/>
              </w:rPr>
            </w:pPr>
            <w:r w:rsidRPr="00F41ECB">
              <w:rPr>
                <w:rFonts w:cstheme="minorHAnsi"/>
              </w:rPr>
              <w:t>101</w:t>
            </w:r>
            <w:r w:rsidRPr="00F41ECB">
              <w:rPr>
                <w:rFonts w:cstheme="minorHAnsi"/>
                <w:spacing w:val="-1"/>
              </w:rPr>
              <w:t>2</w:t>
            </w:r>
            <w:r w:rsidRPr="00F41ECB">
              <w:rPr>
                <w:rFonts w:cstheme="minorHAnsi"/>
              </w:rPr>
              <w:t>1</w:t>
            </w:r>
          </w:p>
        </w:tc>
        <w:tc>
          <w:tcPr>
            <w:tcW w:w="8928" w:type="dxa"/>
            <w:shd w:val="clear" w:color="auto" w:fill="auto"/>
          </w:tcPr>
          <w:p w14:paraId="2CB967EF" w14:textId="77777777" w:rsidR="00E728D2" w:rsidRPr="00F41ECB" w:rsidRDefault="00E728D2" w:rsidP="00A637F5">
            <w:pPr>
              <w:widowControl w:val="0"/>
              <w:spacing w:line="249" w:lineRule="exact"/>
              <w:ind w:left="101" w:right="-20"/>
              <w:rPr>
                <w:rFonts w:cstheme="minorHAnsi"/>
              </w:rPr>
            </w:pPr>
            <w:r w:rsidRPr="00F41ECB">
              <w:rPr>
                <w:rFonts w:cstheme="minorHAnsi"/>
              </w:rPr>
              <w:t>School</w:t>
            </w:r>
            <w:r w:rsidRPr="00F41ECB">
              <w:rPr>
                <w:rFonts w:cstheme="minorHAnsi"/>
                <w:spacing w:val="-6"/>
              </w:rPr>
              <w:t xml:space="preserve"> </w:t>
            </w:r>
            <w:r w:rsidRPr="00F41ECB">
              <w:rPr>
                <w:rFonts w:cstheme="minorHAnsi"/>
              </w:rPr>
              <w:t>ID</w:t>
            </w:r>
            <w:r w:rsidRPr="00F41ECB">
              <w:rPr>
                <w:rFonts w:cstheme="minorHAnsi"/>
                <w:spacing w:val="-2"/>
              </w:rPr>
              <w:t xml:space="preserve"> </w:t>
            </w:r>
            <w:r w:rsidRPr="00F41ECB">
              <w:rPr>
                <w:rFonts w:cstheme="minorHAnsi"/>
              </w:rPr>
              <w:t>is</w:t>
            </w:r>
            <w:r w:rsidRPr="00F41ECB">
              <w:rPr>
                <w:rFonts w:cstheme="minorHAnsi"/>
                <w:spacing w:val="-1"/>
              </w:rPr>
              <w:t xml:space="preserve"> i</w:t>
            </w:r>
            <w:r w:rsidRPr="00F41ECB">
              <w:rPr>
                <w:rFonts w:cstheme="minorHAnsi"/>
              </w:rPr>
              <w:t>nvalid</w:t>
            </w:r>
          </w:p>
        </w:tc>
      </w:tr>
      <w:tr w:rsidR="00E728D2" w14:paraId="2CB967F3" w14:textId="77777777" w:rsidTr="004B731C">
        <w:tc>
          <w:tcPr>
            <w:tcW w:w="1368" w:type="dxa"/>
            <w:shd w:val="clear" w:color="auto" w:fill="auto"/>
          </w:tcPr>
          <w:p w14:paraId="2CB967F1" w14:textId="77777777" w:rsidR="00E728D2" w:rsidRPr="00F41ECB" w:rsidRDefault="00E728D2" w:rsidP="00A637F5">
            <w:pPr>
              <w:widowControl w:val="0"/>
              <w:spacing w:line="249" w:lineRule="exact"/>
              <w:ind w:left="394" w:right="-20"/>
              <w:rPr>
                <w:rFonts w:cstheme="minorHAnsi"/>
              </w:rPr>
            </w:pPr>
            <w:r w:rsidRPr="00F41ECB">
              <w:rPr>
                <w:rFonts w:cstheme="minorHAnsi"/>
              </w:rPr>
              <w:t>101</w:t>
            </w:r>
            <w:r w:rsidRPr="00F41ECB">
              <w:rPr>
                <w:rFonts w:cstheme="minorHAnsi"/>
                <w:spacing w:val="-1"/>
              </w:rPr>
              <w:t>2</w:t>
            </w:r>
            <w:r w:rsidRPr="00F41ECB">
              <w:rPr>
                <w:rFonts w:cstheme="minorHAnsi"/>
              </w:rPr>
              <w:t>2</w:t>
            </w:r>
          </w:p>
        </w:tc>
        <w:tc>
          <w:tcPr>
            <w:tcW w:w="8928" w:type="dxa"/>
            <w:shd w:val="clear" w:color="auto" w:fill="auto"/>
          </w:tcPr>
          <w:p w14:paraId="2CB967F2" w14:textId="77777777" w:rsidR="00E728D2" w:rsidRPr="00F41ECB" w:rsidRDefault="00E728D2" w:rsidP="00A637F5">
            <w:pPr>
              <w:widowControl w:val="0"/>
              <w:spacing w:line="249" w:lineRule="exact"/>
              <w:ind w:left="101" w:right="-20"/>
              <w:rPr>
                <w:rFonts w:cstheme="minorHAnsi"/>
              </w:rPr>
            </w:pPr>
            <w:r w:rsidRPr="00F41ECB">
              <w:rPr>
                <w:rFonts w:cstheme="minorHAnsi"/>
              </w:rPr>
              <w:t>School</w:t>
            </w:r>
            <w:r w:rsidRPr="00F41ECB">
              <w:rPr>
                <w:rFonts w:cstheme="minorHAnsi"/>
                <w:spacing w:val="-6"/>
              </w:rPr>
              <w:t xml:space="preserve"> </w:t>
            </w:r>
            <w:r w:rsidRPr="00F41ECB">
              <w:rPr>
                <w:rFonts w:cstheme="minorHAnsi"/>
                <w:spacing w:val="-1"/>
              </w:rPr>
              <w:t>d</w:t>
            </w:r>
            <w:r w:rsidRPr="00F41ECB">
              <w:rPr>
                <w:rFonts w:cstheme="minorHAnsi"/>
                <w:spacing w:val="1"/>
              </w:rPr>
              <w:t>o</w:t>
            </w:r>
            <w:r w:rsidRPr="00F41ECB">
              <w:rPr>
                <w:rFonts w:cstheme="minorHAnsi"/>
              </w:rPr>
              <w:t>es</w:t>
            </w:r>
            <w:r w:rsidRPr="00F41ECB">
              <w:rPr>
                <w:rFonts w:cstheme="minorHAnsi"/>
                <w:spacing w:val="-4"/>
              </w:rPr>
              <w:t xml:space="preserve"> </w:t>
            </w:r>
            <w:r w:rsidRPr="00F41ECB">
              <w:rPr>
                <w:rFonts w:cstheme="minorHAnsi"/>
              </w:rPr>
              <w:t>not</w:t>
            </w:r>
            <w:r w:rsidRPr="00F41ECB">
              <w:rPr>
                <w:rFonts w:cstheme="minorHAnsi"/>
                <w:spacing w:val="-3"/>
              </w:rPr>
              <w:t xml:space="preserve"> </w:t>
            </w:r>
            <w:r w:rsidRPr="00F41ECB">
              <w:rPr>
                <w:rFonts w:cstheme="minorHAnsi"/>
              </w:rPr>
              <w:t>su</w:t>
            </w:r>
            <w:r w:rsidRPr="00F41ECB">
              <w:rPr>
                <w:rFonts w:cstheme="minorHAnsi"/>
                <w:spacing w:val="-1"/>
              </w:rPr>
              <w:t>p</w:t>
            </w:r>
            <w:r w:rsidRPr="00F41ECB">
              <w:rPr>
                <w:rFonts w:cstheme="minorHAnsi"/>
              </w:rPr>
              <w:t>port</w:t>
            </w:r>
            <w:r w:rsidRPr="00F41ECB">
              <w:rPr>
                <w:rFonts w:cstheme="minorHAnsi"/>
                <w:spacing w:val="-7"/>
              </w:rPr>
              <w:t xml:space="preserve"> </w:t>
            </w:r>
            <w:r w:rsidRPr="00F41ECB">
              <w:rPr>
                <w:rFonts w:cstheme="minorHAnsi"/>
                <w:spacing w:val="-1"/>
              </w:rPr>
              <w:t>th</w:t>
            </w:r>
            <w:r w:rsidRPr="00F41ECB">
              <w:rPr>
                <w:rFonts w:cstheme="minorHAnsi"/>
              </w:rPr>
              <w:t>e</w:t>
            </w:r>
            <w:r w:rsidRPr="00F41ECB">
              <w:rPr>
                <w:rFonts w:cstheme="minorHAnsi"/>
                <w:spacing w:val="-3"/>
              </w:rPr>
              <w:t xml:space="preserve"> </w:t>
            </w:r>
            <w:r w:rsidRPr="00F41ECB">
              <w:rPr>
                <w:rFonts w:cstheme="minorHAnsi"/>
              </w:rPr>
              <w:t>requested</w:t>
            </w:r>
            <w:r w:rsidRPr="00F41ECB">
              <w:rPr>
                <w:rFonts w:cstheme="minorHAnsi"/>
                <w:spacing w:val="-8"/>
              </w:rPr>
              <w:t xml:space="preserve"> </w:t>
            </w:r>
            <w:r w:rsidRPr="00F41ECB">
              <w:rPr>
                <w:rFonts w:cstheme="minorHAnsi"/>
              </w:rPr>
              <w:t>service</w:t>
            </w:r>
          </w:p>
        </w:tc>
      </w:tr>
      <w:tr w:rsidR="00E728D2" w14:paraId="2CB967F6" w14:textId="77777777" w:rsidTr="004B731C">
        <w:tc>
          <w:tcPr>
            <w:tcW w:w="1368" w:type="dxa"/>
            <w:shd w:val="clear" w:color="auto" w:fill="auto"/>
          </w:tcPr>
          <w:p w14:paraId="2CB967F4" w14:textId="77777777" w:rsidR="00E728D2" w:rsidRPr="00F41ECB" w:rsidRDefault="00E728D2" w:rsidP="00A637F5">
            <w:pPr>
              <w:widowControl w:val="0"/>
              <w:spacing w:line="249" w:lineRule="exact"/>
              <w:ind w:left="394" w:right="-20"/>
              <w:rPr>
                <w:rFonts w:cstheme="minorHAnsi"/>
              </w:rPr>
            </w:pPr>
            <w:r w:rsidRPr="00F41ECB">
              <w:rPr>
                <w:rFonts w:cstheme="minorHAnsi"/>
              </w:rPr>
              <w:t>101</w:t>
            </w:r>
            <w:r w:rsidRPr="00F41ECB">
              <w:rPr>
                <w:rFonts w:cstheme="minorHAnsi"/>
                <w:spacing w:val="-1"/>
              </w:rPr>
              <w:t>3</w:t>
            </w:r>
            <w:r w:rsidRPr="00F41ECB">
              <w:rPr>
                <w:rFonts w:cstheme="minorHAnsi"/>
              </w:rPr>
              <w:t>0</w:t>
            </w:r>
          </w:p>
        </w:tc>
        <w:tc>
          <w:tcPr>
            <w:tcW w:w="8928" w:type="dxa"/>
            <w:shd w:val="clear" w:color="auto" w:fill="auto"/>
          </w:tcPr>
          <w:p w14:paraId="2CB967F5" w14:textId="77777777" w:rsidR="00E728D2" w:rsidRPr="00F41ECB" w:rsidRDefault="00E728D2" w:rsidP="00A637F5">
            <w:pPr>
              <w:widowControl w:val="0"/>
              <w:spacing w:line="249" w:lineRule="exact"/>
              <w:ind w:left="101" w:right="-20"/>
              <w:rPr>
                <w:rFonts w:cstheme="minorHAnsi"/>
              </w:rPr>
            </w:pPr>
            <w:r w:rsidRPr="00F41ECB">
              <w:rPr>
                <w:rFonts w:cstheme="minorHAnsi"/>
              </w:rPr>
              <w:t>Transaction</w:t>
            </w:r>
            <w:r w:rsidRPr="00F41ECB">
              <w:rPr>
                <w:rFonts w:cstheme="minorHAnsi"/>
                <w:spacing w:val="-10"/>
              </w:rPr>
              <w:t xml:space="preserve"> </w:t>
            </w:r>
            <w:r w:rsidRPr="00F41ECB">
              <w:rPr>
                <w:rFonts w:cstheme="minorHAnsi"/>
              </w:rPr>
              <w:t>ID</w:t>
            </w:r>
            <w:r w:rsidRPr="00F41ECB">
              <w:rPr>
                <w:rFonts w:cstheme="minorHAnsi"/>
                <w:spacing w:val="-2"/>
              </w:rPr>
              <w:t xml:space="preserve"> </w:t>
            </w:r>
            <w:r w:rsidRPr="00F41ECB">
              <w:rPr>
                <w:rFonts w:cstheme="minorHAnsi"/>
              </w:rPr>
              <w:t>is</w:t>
            </w:r>
            <w:r w:rsidRPr="00F41ECB">
              <w:rPr>
                <w:rFonts w:cstheme="minorHAnsi"/>
                <w:spacing w:val="-1"/>
              </w:rPr>
              <w:t xml:space="preserve"> </w:t>
            </w:r>
            <w:r w:rsidRPr="00F41ECB">
              <w:rPr>
                <w:rFonts w:cstheme="minorHAnsi"/>
              </w:rPr>
              <w:t>invalid</w:t>
            </w:r>
          </w:p>
        </w:tc>
      </w:tr>
      <w:tr w:rsidR="00E728D2" w14:paraId="2CB967F9" w14:textId="77777777" w:rsidTr="004B731C">
        <w:tc>
          <w:tcPr>
            <w:tcW w:w="1368" w:type="dxa"/>
            <w:shd w:val="clear" w:color="auto" w:fill="auto"/>
          </w:tcPr>
          <w:p w14:paraId="2CB967F7" w14:textId="77777777" w:rsidR="00E728D2" w:rsidRPr="00F41ECB" w:rsidRDefault="00E728D2" w:rsidP="00A637F5">
            <w:pPr>
              <w:widowControl w:val="0"/>
              <w:spacing w:line="249" w:lineRule="exact"/>
              <w:ind w:left="394" w:right="-20"/>
              <w:rPr>
                <w:rFonts w:cstheme="minorHAnsi"/>
              </w:rPr>
            </w:pPr>
            <w:r w:rsidRPr="00F41ECB">
              <w:rPr>
                <w:rFonts w:cstheme="minorHAnsi"/>
              </w:rPr>
              <w:t>101</w:t>
            </w:r>
            <w:r w:rsidRPr="00F41ECB">
              <w:rPr>
                <w:rFonts w:cstheme="minorHAnsi"/>
                <w:spacing w:val="-1"/>
              </w:rPr>
              <w:t>4</w:t>
            </w:r>
            <w:r w:rsidRPr="00F41ECB">
              <w:rPr>
                <w:rFonts w:cstheme="minorHAnsi"/>
              </w:rPr>
              <w:t>0</w:t>
            </w:r>
          </w:p>
        </w:tc>
        <w:tc>
          <w:tcPr>
            <w:tcW w:w="8928" w:type="dxa"/>
            <w:shd w:val="clear" w:color="auto" w:fill="auto"/>
          </w:tcPr>
          <w:p w14:paraId="2CB967F8" w14:textId="77777777" w:rsidR="00E728D2" w:rsidRPr="00F41ECB" w:rsidRDefault="00E728D2" w:rsidP="00A637F5">
            <w:pPr>
              <w:widowControl w:val="0"/>
              <w:spacing w:line="249" w:lineRule="exact"/>
              <w:ind w:left="101" w:right="-20"/>
              <w:rPr>
                <w:rFonts w:cstheme="minorHAnsi"/>
              </w:rPr>
            </w:pPr>
            <w:r w:rsidRPr="00F41ECB">
              <w:rPr>
                <w:rFonts w:cstheme="minorHAnsi"/>
              </w:rPr>
              <w:t>Test</w:t>
            </w:r>
            <w:r w:rsidRPr="00F41ECB">
              <w:rPr>
                <w:rFonts w:cstheme="minorHAnsi"/>
                <w:spacing w:val="-4"/>
              </w:rPr>
              <w:t xml:space="preserve"> </w:t>
            </w:r>
            <w:r w:rsidRPr="00F41ECB">
              <w:rPr>
                <w:rFonts w:cstheme="minorHAnsi"/>
              </w:rPr>
              <w:t>Flag</w:t>
            </w:r>
            <w:r w:rsidRPr="00F41ECB">
              <w:rPr>
                <w:rFonts w:cstheme="minorHAnsi"/>
                <w:spacing w:val="-4"/>
              </w:rPr>
              <w:t xml:space="preserve"> </w:t>
            </w:r>
            <w:r w:rsidRPr="00F41ECB">
              <w:rPr>
                <w:rFonts w:cstheme="minorHAnsi"/>
              </w:rPr>
              <w:t>is</w:t>
            </w:r>
            <w:r w:rsidRPr="00F41ECB">
              <w:rPr>
                <w:rFonts w:cstheme="minorHAnsi"/>
                <w:spacing w:val="-1"/>
              </w:rPr>
              <w:t xml:space="preserve"> </w:t>
            </w:r>
            <w:r w:rsidRPr="00F41ECB">
              <w:rPr>
                <w:rFonts w:cstheme="minorHAnsi"/>
              </w:rPr>
              <w:t>invalid</w:t>
            </w:r>
          </w:p>
        </w:tc>
      </w:tr>
      <w:tr w:rsidR="00E728D2" w14:paraId="2CB967FC" w14:textId="77777777" w:rsidTr="004B731C">
        <w:tc>
          <w:tcPr>
            <w:tcW w:w="1368" w:type="dxa"/>
            <w:shd w:val="clear" w:color="auto" w:fill="auto"/>
          </w:tcPr>
          <w:p w14:paraId="2CB967FA" w14:textId="77777777" w:rsidR="00E728D2" w:rsidRPr="00F41ECB" w:rsidRDefault="00E728D2" w:rsidP="00A637F5">
            <w:pPr>
              <w:widowControl w:val="0"/>
              <w:spacing w:line="251" w:lineRule="exact"/>
              <w:ind w:left="394" w:right="-20"/>
              <w:rPr>
                <w:rFonts w:cstheme="minorHAnsi"/>
              </w:rPr>
            </w:pPr>
            <w:r w:rsidRPr="00F41ECB">
              <w:rPr>
                <w:rFonts w:cstheme="minorHAnsi"/>
              </w:rPr>
              <w:t>10150</w:t>
            </w:r>
          </w:p>
        </w:tc>
        <w:tc>
          <w:tcPr>
            <w:tcW w:w="8928" w:type="dxa"/>
            <w:shd w:val="clear" w:color="auto" w:fill="auto"/>
          </w:tcPr>
          <w:p w14:paraId="2CB967FB" w14:textId="77777777" w:rsidR="00E728D2" w:rsidRPr="00F41ECB" w:rsidRDefault="00E728D2" w:rsidP="00A637F5">
            <w:pPr>
              <w:widowControl w:val="0"/>
              <w:spacing w:line="251" w:lineRule="exact"/>
              <w:ind w:left="102" w:right="-20"/>
              <w:rPr>
                <w:rFonts w:cstheme="minorHAnsi"/>
              </w:rPr>
            </w:pPr>
            <w:r w:rsidRPr="00F41ECB">
              <w:rPr>
                <w:rFonts w:cstheme="minorHAnsi"/>
              </w:rPr>
              <w:t>Client</w:t>
            </w:r>
            <w:r w:rsidRPr="00F41ECB">
              <w:rPr>
                <w:rFonts w:cstheme="minorHAnsi"/>
                <w:spacing w:val="-5"/>
              </w:rPr>
              <w:t xml:space="preserve"> </w:t>
            </w:r>
            <w:r w:rsidRPr="00F41ECB">
              <w:rPr>
                <w:rFonts w:cstheme="minorHAnsi"/>
              </w:rPr>
              <w:t>Contact</w:t>
            </w:r>
            <w:r w:rsidRPr="00F41ECB">
              <w:rPr>
                <w:rFonts w:cstheme="minorHAnsi"/>
                <w:spacing w:val="-7"/>
              </w:rPr>
              <w:t xml:space="preserve"> </w:t>
            </w:r>
            <w:r w:rsidRPr="00F41ECB">
              <w:rPr>
                <w:rFonts w:cstheme="minorHAnsi"/>
              </w:rPr>
              <w:t>Email</w:t>
            </w:r>
            <w:r w:rsidRPr="00F41ECB">
              <w:rPr>
                <w:rFonts w:cstheme="minorHAnsi"/>
                <w:spacing w:val="-5"/>
              </w:rPr>
              <w:t xml:space="preserve"> </w:t>
            </w:r>
            <w:r w:rsidRPr="00F41ECB">
              <w:rPr>
                <w:rFonts w:cstheme="minorHAnsi"/>
              </w:rPr>
              <w:t>is</w:t>
            </w:r>
            <w:r w:rsidRPr="00F41ECB">
              <w:rPr>
                <w:rFonts w:cstheme="minorHAnsi"/>
                <w:spacing w:val="-1"/>
              </w:rPr>
              <w:t xml:space="preserve"> </w:t>
            </w:r>
            <w:r w:rsidRPr="00F41ECB">
              <w:rPr>
                <w:rFonts w:cstheme="minorHAnsi"/>
              </w:rPr>
              <w:t>invalid</w:t>
            </w:r>
          </w:p>
        </w:tc>
      </w:tr>
      <w:tr w:rsidR="00E728D2" w14:paraId="2CB967FF" w14:textId="77777777" w:rsidTr="004B731C">
        <w:tc>
          <w:tcPr>
            <w:tcW w:w="1368" w:type="dxa"/>
            <w:shd w:val="clear" w:color="auto" w:fill="auto"/>
          </w:tcPr>
          <w:p w14:paraId="2CB967FD" w14:textId="77777777" w:rsidR="00E728D2" w:rsidRPr="00F41ECB" w:rsidRDefault="00E728D2" w:rsidP="00A637F5">
            <w:pPr>
              <w:widowControl w:val="0"/>
              <w:spacing w:line="251" w:lineRule="exact"/>
              <w:ind w:left="394" w:right="-20"/>
              <w:rPr>
                <w:rFonts w:cstheme="minorHAnsi"/>
              </w:rPr>
            </w:pPr>
            <w:r w:rsidRPr="00F41ECB">
              <w:rPr>
                <w:rFonts w:cstheme="minorHAnsi"/>
              </w:rPr>
              <w:t>101</w:t>
            </w:r>
            <w:r w:rsidRPr="00F41ECB">
              <w:rPr>
                <w:rFonts w:cstheme="minorHAnsi"/>
                <w:spacing w:val="-1"/>
              </w:rPr>
              <w:t>7</w:t>
            </w:r>
            <w:r w:rsidRPr="00F41ECB">
              <w:rPr>
                <w:rFonts w:cstheme="minorHAnsi"/>
              </w:rPr>
              <w:t>0</w:t>
            </w:r>
          </w:p>
        </w:tc>
        <w:tc>
          <w:tcPr>
            <w:tcW w:w="8928" w:type="dxa"/>
            <w:shd w:val="clear" w:color="auto" w:fill="auto"/>
          </w:tcPr>
          <w:p w14:paraId="2CB967FE" w14:textId="77777777" w:rsidR="00E728D2" w:rsidRPr="00F41ECB" w:rsidRDefault="00E728D2" w:rsidP="00A637F5">
            <w:pPr>
              <w:widowControl w:val="0"/>
              <w:spacing w:line="251" w:lineRule="exact"/>
              <w:ind w:left="101" w:right="-20"/>
              <w:rPr>
                <w:rFonts w:cstheme="minorHAnsi"/>
              </w:rPr>
            </w:pPr>
            <w:r w:rsidRPr="00F41ECB">
              <w:rPr>
                <w:rFonts w:cstheme="minorHAnsi"/>
              </w:rPr>
              <w:t>School</w:t>
            </w:r>
            <w:r w:rsidRPr="00F41ECB">
              <w:rPr>
                <w:rFonts w:cstheme="minorHAnsi"/>
                <w:spacing w:val="-6"/>
              </w:rPr>
              <w:t xml:space="preserve"> </w:t>
            </w:r>
            <w:r w:rsidRPr="00F41ECB">
              <w:rPr>
                <w:rFonts w:cstheme="minorHAnsi"/>
                <w:spacing w:val="-1"/>
              </w:rPr>
              <w:t>T</w:t>
            </w:r>
            <w:r w:rsidRPr="00F41ECB">
              <w:rPr>
                <w:rFonts w:cstheme="minorHAnsi"/>
              </w:rPr>
              <w:t>ype</w:t>
            </w:r>
            <w:r w:rsidRPr="00F41ECB">
              <w:rPr>
                <w:rFonts w:cstheme="minorHAnsi"/>
                <w:spacing w:val="-5"/>
              </w:rPr>
              <w:t xml:space="preserve"> </w:t>
            </w:r>
            <w:r w:rsidRPr="00F41ECB">
              <w:rPr>
                <w:rFonts w:cstheme="minorHAnsi"/>
              </w:rPr>
              <w:t>is</w:t>
            </w:r>
            <w:r w:rsidRPr="00F41ECB">
              <w:rPr>
                <w:rFonts w:cstheme="minorHAnsi"/>
                <w:spacing w:val="-1"/>
              </w:rPr>
              <w:t xml:space="preserve"> </w:t>
            </w:r>
            <w:r w:rsidRPr="00F41ECB">
              <w:rPr>
                <w:rFonts w:cstheme="minorHAnsi"/>
              </w:rPr>
              <w:t>required</w:t>
            </w:r>
          </w:p>
        </w:tc>
      </w:tr>
      <w:tr w:rsidR="00E728D2" w14:paraId="2CB96802" w14:textId="77777777" w:rsidTr="004B731C">
        <w:tc>
          <w:tcPr>
            <w:tcW w:w="1368" w:type="dxa"/>
            <w:shd w:val="clear" w:color="auto" w:fill="auto"/>
          </w:tcPr>
          <w:p w14:paraId="2CB96800" w14:textId="77777777" w:rsidR="00E728D2" w:rsidRPr="00F41ECB" w:rsidRDefault="00E728D2" w:rsidP="00A637F5">
            <w:pPr>
              <w:widowControl w:val="0"/>
              <w:spacing w:line="251" w:lineRule="exact"/>
              <w:ind w:left="394" w:right="-20"/>
              <w:rPr>
                <w:rFonts w:cstheme="minorHAnsi"/>
              </w:rPr>
            </w:pPr>
            <w:r w:rsidRPr="00F41ECB">
              <w:rPr>
                <w:rFonts w:cstheme="minorHAnsi"/>
              </w:rPr>
              <w:t>101</w:t>
            </w:r>
            <w:r w:rsidRPr="00F41ECB">
              <w:rPr>
                <w:rFonts w:cstheme="minorHAnsi"/>
                <w:spacing w:val="-1"/>
              </w:rPr>
              <w:t>7</w:t>
            </w:r>
            <w:r w:rsidRPr="00F41ECB">
              <w:rPr>
                <w:rFonts w:cstheme="minorHAnsi"/>
              </w:rPr>
              <w:t>1</w:t>
            </w:r>
          </w:p>
        </w:tc>
        <w:tc>
          <w:tcPr>
            <w:tcW w:w="8928" w:type="dxa"/>
            <w:shd w:val="clear" w:color="auto" w:fill="auto"/>
          </w:tcPr>
          <w:p w14:paraId="2CB96801" w14:textId="77777777" w:rsidR="00E728D2" w:rsidRPr="00F41ECB" w:rsidRDefault="00E728D2" w:rsidP="00A637F5">
            <w:pPr>
              <w:widowControl w:val="0"/>
              <w:spacing w:line="251" w:lineRule="exact"/>
              <w:ind w:left="101" w:right="-20"/>
              <w:rPr>
                <w:rFonts w:cstheme="minorHAnsi"/>
              </w:rPr>
            </w:pPr>
            <w:r w:rsidRPr="00F41ECB">
              <w:rPr>
                <w:rFonts w:cstheme="minorHAnsi"/>
              </w:rPr>
              <w:t>School</w:t>
            </w:r>
            <w:r w:rsidRPr="00F41ECB">
              <w:rPr>
                <w:rFonts w:cstheme="minorHAnsi"/>
                <w:spacing w:val="-6"/>
              </w:rPr>
              <w:t xml:space="preserve"> </w:t>
            </w:r>
            <w:r w:rsidRPr="00F41ECB">
              <w:rPr>
                <w:rFonts w:cstheme="minorHAnsi"/>
                <w:spacing w:val="-1"/>
              </w:rPr>
              <w:t>T</w:t>
            </w:r>
            <w:r w:rsidRPr="00F41ECB">
              <w:rPr>
                <w:rFonts w:cstheme="minorHAnsi"/>
              </w:rPr>
              <w:t>ype</w:t>
            </w:r>
            <w:r w:rsidRPr="00F41ECB">
              <w:rPr>
                <w:rFonts w:cstheme="minorHAnsi"/>
                <w:spacing w:val="-5"/>
              </w:rPr>
              <w:t xml:space="preserve"> </w:t>
            </w:r>
            <w:r w:rsidRPr="00F41ECB">
              <w:rPr>
                <w:rFonts w:cstheme="minorHAnsi"/>
              </w:rPr>
              <w:t>is</w:t>
            </w:r>
            <w:r w:rsidRPr="00F41ECB">
              <w:rPr>
                <w:rFonts w:cstheme="minorHAnsi"/>
                <w:spacing w:val="-1"/>
              </w:rPr>
              <w:t xml:space="preserve"> </w:t>
            </w:r>
            <w:r w:rsidRPr="00F41ECB">
              <w:rPr>
                <w:rFonts w:cstheme="minorHAnsi"/>
              </w:rPr>
              <w:t>invalid</w:t>
            </w:r>
          </w:p>
        </w:tc>
      </w:tr>
    </w:tbl>
    <w:p w14:paraId="2CB96803" w14:textId="77777777" w:rsidR="00E728D2" w:rsidRDefault="00E728D2" w:rsidP="00E728D2"/>
    <w:p w14:paraId="2CB96804" w14:textId="77777777" w:rsidR="00E728D2" w:rsidRDefault="00E728D2">
      <w:pPr>
        <w:spacing w:before="0"/>
      </w:pPr>
      <w:r>
        <w:br w:type="page"/>
      </w:r>
    </w:p>
    <w:p w14:paraId="2CB96805" w14:textId="77777777" w:rsidR="00E728D2" w:rsidRDefault="00E728D2" w:rsidP="00E728D2"/>
    <w:tbl>
      <w:tblPr>
        <w:tblW w:w="10170" w:type="dxa"/>
        <w:tblInd w:w="5" w:type="dxa"/>
        <w:tblBorders>
          <w:insideH w:val="single" w:sz="4" w:space="0" w:color="1F497D" w:themeColor="text2"/>
          <w:insideV w:val="single" w:sz="4" w:space="0" w:color="1F497D" w:themeColor="text2"/>
        </w:tblBorders>
        <w:tblCellMar>
          <w:left w:w="0" w:type="dxa"/>
          <w:right w:w="0" w:type="dxa"/>
        </w:tblCellMar>
        <w:tblLook w:val="01E0" w:firstRow="1" w:lastRow="1" w:firstColumn="1" w:lastColumn="1" w:noHBand="0" w:noVBand="0"/>
      </w:tblPr>
      <w:tblGrid>
        <w:gridCol w:w="1435"/>
        <w:gridCol w:w="8735"/>
      </w:tblGrid>
      <w:tr w:rsidR="00E728D2" w14:paraId="2CB96807" w14:textId="77777777" w:rsidTr="006F4EDF">
        <w:trPr>
          <w:trHeight w:val="551"/>
        </w:trPr>
        <w:tc>
          <w:tcPr>
            <w:tcW w:w="10170" w:type="dxa"/>
            <w:gridSpan w:val="2"/>
            <w:shd w:val="clear" w:color="auto" w:fill="auto"/>
            <w:hideMark/>
          </w:tcPr>
          <w:p w14:paraId="2CB96806" w14:textId="77777777" w:rsidR="00E728D2" w:rsidRPr="00EC6615" w:rsidRDefault="00E728D2" w:rsidP="00EC6615">
            <w:pPr>
              <w:spacing w:after="120"/>
              <w:rPr>
                <w:rFonts w:cstheme="minorHAnsi"/>
                <w:b/>
                <w:bCs/>
                <w:color w:val="1F497D" w:themeColor="text2"/>
                <w:sz w:val="24"/>
                <w:szCs w:val="24"/>
              </w:rPr>
            </w:pPr>
            <w:r w:rsidRPr="00EC6615">
              <w:rPr>
                <w:rFonts w:cstheme="minorHAnsi"/>
                <w:b/>
                <w:bCs/>
                <w:color w:val="1F497D" w:themeColor="text2"/>
                <w:sz w:val="24"/>
                <w:szCs w:val="24"/>
              </w:rPr>
              <w:t>System Errors – Error Codes 80xxx</w:t>
            </w:r>
          </w:p>
        </w:tc>
      </w:tr>
      <w:tr w:rsidR="00E728D2" w14:paraId="2CB9680A" w14:textId="77777777" w:rsidTr="002E0B91">
        <w:trPr>
          <w:trHeight w:hRule="exact" w:val="551"/>
        </w:trPr>
        <w:tc>
          <w:tcPr>
            <w:tcW w:w="1435" w:type="dxa"/>
            <w:shd w:val="clear" w:color="auto" w:fill="auto"/>
            <w:hideMark/>
          </w:tcPr>
          <w:p w14:paraId="2CB96808" w14:textId="6B53E9D9" w:rsidR="00E728D2" w:rsidRPr="006F4EDF" w:rsidRDefault="00E728D2" w:rsidP="002E0B91">
            <w:pPr>
              <w:spacing w:after="120"/>
              <w:jc w:val="center"/>
              <w:rPr>
                <w:rFonts w:cstheme="minorHAnsi"/>
                <w:b/>
                <w:bCs/>
                <w:spacing w:val="2"/>
                <w:sz w:val="24"/>
                <w:szCs w:val="24"/>
                <w:u w:val="single"/>
              </w:rPr>
            </w:pPr>
            <w:r w:rsidRPr="00EC6615">
              <w:rPr>
                <w:rFonts w:cstheme="minorHAnsi"/>
                <w:b/>
                <w:bCs/>
                <w:color w:val="1F497D" w:themeColor="text2"/>
                <w:sz w:val="24"/>
                <w:szCs w:val="24"/>
              </w:rPr>
              <w:t>Error</w:t>
            </w:r>
            <w:r w:rsidR="002E0B91">
              <w:rPr>
                <w:rFonts w:cstheme="minorHAnsi"/>
                <w:b/>
                <w:bCs/>
                <w:color w:val="1F497D" w:themeColor="text2"/>
                <w:sz w:val="24"/>
                <w:szCs w:val="24"/>
              </w:rPr>
              <w:t xml:space="preserve"> </w:t>
            </w:r>
            <w:r w:rsidRPr="00EC6615">
              <w:rPr>
                <w:rFonts w:cstheme="minorHAnsi"/>
                <w:b/>
                <w:bCs/>
                <w:color w:val="1F497D" w:themeColor="text2"/>
                <w:sz w:val="24"/>
                <w:szCs w:val="24"/>
              </w:rPr>
              <w:t>Code</w:t>
            </w:r>
          </w:p>
        </w:tc>
        <w:tc>
          <w:tcPr>
            <w:tcW w:w="8735" w:type="dxa"/>
            <w:shd w:val="clear" w:color="auto" w:fill="auto"/>
            <w:hideMark/>
          </w:tcPr>
          <w:p w14:paraId="2CB96809" w14:textId="77777777" w:rsidR="00E728D2" w:rsidRPr="00EC6615" w:rsidRDefault="00E728D2" w:rsidP="002E0B91">
            <w:pPr>
              <w:spacing w:after="120"/>
              <w:ind w:left="180"/>
              <w:rPr>
                <w:rFonts w:cstheme="minorHAnsi"/>
                <w:b/>
                <w:bCs/>
                <w:color w:val="1F497D" w:themeColor="text2"/>
                <w:sz w:val="24"/>
                <w:szCs w:val="24"/>
              </w:rPr>
            </w:pPr>
            <w:r w:rsidRPr="00EC6615">
              <w:rPr>
                <w:rFonts w:cstheme="minorHAnsi"/>
                <w:b/>
                <w:bCs/>
                <w:color w:val="1F497D" w:themeColor="text2"/>
                <w:sz w:val="24"/>
                <w:szCs w:val="24"/>
              </w:rPr>
              <w:t>Description</w:t>
            </w:r>
          </w:p>
        </w:tc>
      </w:tr>
      <w:tr w:rsidR="00E728D2" w14:paraId="2CB9680D" w14:textId="77777777" w:rsidTr="002E0B91">
        <w:trPr>
          <w:trHeight w:hRule="exact" w:val="551"/>
        </w:trPr>
        <w:tc>
          <w:tcPr>
            <w:tcW w:w="1435" w:type="dxa"/>
            <w:hideMark/>
          </w:tcPr>
          <w:p w14:paraId="2CB9680B" w14:textId="77777777" w:rsidR="00E728D2" w:rsidRPr="00E644EF" w:rsidRDefault="00E728D2" w:rsidP="00A637F5">
            <w:pPr>
              <w:widowControl w:val="0"/>
              <w:spacing w:line="251" w:lineRule="exact"/>
              <w:ind w:left="101" w:right="-20"/>
              <w:jc w:val="center"/>
              <w:rPr>
                <w:rFonts w:cstheme="minorHAnsi"/>
              </w:rPr>
            </w:pPr>
            <w:r w:rsidRPr="00E644EF">
              <w:rPr>
                <w:rFonts w:cstheme="minorHAnsi"/>
              </w:rPr>
              <w:t>80010</w:t>
            </w:r>
          </w:p>
        </w:tc>
        <w:tc>
          <w:tcPr>
            <w:tcW w:w="8735" w:type="dxa"/>
            <w:hideMark/>
          </w:tcPr>
          <w:p w14:paraId="2CB9680C" w14:textId="77777777" w:rsidR="00E728D2" w:rsidRPr="00E644EF" w:rsidRDefault="00E728D2" w:rsidP="002E0B91">
            <w:pPr>
              <w:widowControl w:val="0"/>
              <w:spacing w:line="251" w:lineRule="exact"/>
              <w:ind w:left="270" w:right="-20"/>
              <w:rPr>
                <w:rFonts w:cstheme="minorHAnsi"/>
              </w:rPr>
            </w:pPr>
            <w:r w:rsidRPr="00E644EF">
              <w:rPr>
                <w:rFonts w:cstheme="minorHAnsi"/>
              </w:rPr>
              <w:t>General system error</w:t>
            </w:r>
          </w:p>
        </w:tc>
      </w:tr>
      <w:tr w:rsidR="00E728D2" w14:paraId="2CB96810" w14:textId="77777777" w:rsidTr="002E0B91">
        <w:trPr>
          <w:trHeight w:hRule="exact" w:val="553"/>
        </w:trPr>
        <w:tc>
          <w:tcPr>
            <w:tcW w:w="1435" w:type="dxa"/>
            <w:hideMark/>
          </w:tcPr>
          <w:p w14:paraId="2CB9680E" w14:textId="77777777" w:rsidR="00E728D2" w:rsidRPr="00E644EF" w:rsidRDefault="00E728D2" w:rsidP="00A637F5">
            <w:pPr>
              <w:widowControl w:val="0"/>
              <w:spacing w:line="251" w:lineRule="exact"/>
              <w:ind w:left="101" w:right="-20"/>
              <w:jc w:val="center"/>
              <w:rPr>
                <w:rFonts w:cstheme="minorHAnsi"/>
              </w:rPr>
            </w:pPr>
            <w:r w:rsidRPr="00E644EF">
              <w:rPr>
                <w:rFonts w:cstheme="minorHAnsi"/>
              </w:rPr>
              <w:t>80020</w:t>
            </w:r>
          </w:p>
        </w:tc>
        <w:tc>
          <w:tcPr>
            <w:tcW w:w="8735" w:type="dxa"/>
            <w:hideMark/>
          </w:tcPr>
          <w:p w14:paraId="2CB9680F" w14:textId="77777777" w:rsidR="00E728D2" w:rsidRPr="00E644EF" w:rsidRDefault="00E728D2" w:rsidP="002E0B91">
            <w:pPr>
              <w:widowControl w:val="0"/>
              <w:spacing w:line="251" w:lineRule="exact"/>
              <w:ind w:left="270" w:right="-20"/>
              <w:rPr>
                <w:rFonts w:cstheme="minorHAnsi"/>
              </w:rPr>
            </w:pPr>
            <w:r w:rsidRPr="00E644EF">
              <w:rPr>
                <w:rFonts w:cstheme="minorHAnsi"/>
              </w:rPr>
              <w:t>Application exception</w:t>
            </w:r>
          </w:p>
        </w:tc>
      </w:tr>
      <w:tr w:rsidR="00E728D2" w14:paraId="2CB96813" w14:textId="77777777" w:rsidTr="002E0B91">
        <w:trPr>
          <w:trHeight w:hRule="exact" w:val="551"/>
        </w:trPr>
        <w:tc>
          <w:tcPr>
            <w:tcW w:w="1435" w:type="dxa"/>
            <w:hideMark/>
          </w:tcPr>
          <w:p w14:paraId="2CB96811" w14:textId="77777777" w:rsidR="00E728D2" w:rsidRPr="00E644EF" w:rsidRDefault="00E728D2" w:rsidP="00A637F5">
            <w:pPr>
              <w:widowControl w:val="0"/>
              <w:spacing w:line="251" w:lineRule="exact"/>
              <w:ind w:left="101" w:right="-20"/>
              <w:jc w:val="center"/>
              <w:rPr>
                <w:rFonts w:cstheme="minorHAnsi"/>
              </w:rPr>
            </w:pPr>
            <w:r w:rsidRPr="00E644EF">
              <w:rPr>
                <w:rFonts w:cstheme="minorHAnsi"/>
              </w:rPr>
              <w:t>80030</w:t>
            </w:r>
          </w:p>
        </w:tc>
        <w:tc>
          <w:tcPr>
            <w:tcW w:w="8735" w:type="dxa"/>
            <w:hideMark/>
          </w:tcPr>
          <w:p w14:paraId="2CB96812" w14:textId="77777777" w:rsidR="00E728D2" w:rsidRPr="00E644EF" w:rsidRDefault="00E728D2" w:rsidP="002E0B91">
            <w:pPr>
              <w:widowControl w:val="0"/>
              <w:spacing w:line="251" w:lineRule="exact"/>
              <w:ind w:left="270" w:right="-20"/>
              <w:rPr>
                <w:rFonts w:cstheme="minorHAnsi"/>
              </w:rPr>
            </w:pPr>
            <w:r w:rsidRPr="00E644EF">
              <w:rPr>
                <w:rFonts w:cstheme="minorHAnsi"/>
              </w:rPr>
              <w:t>Error accessing database</w:t>
            </w:r>
          </w:p>
        </w:tc>
      </w:tr>
      <w:tr w:rsidR="00E728D2" w14:paraId="2CB96816" w14:textId="77777777" w:rsidTr="002E0B91">
        <w:trPr>
          <w:trHeight w:hRule="exact" w:val="551"/>
        </w:trPr>
        <w:tc>
          <w:tcPr>
            <w:tcW w:w="1435" w:type="dxa"/>
            <w:hideMark/>
          </w:tcPr>
          <w:p w14:paraId="2CB96814" w14:textId="77777777" w:rsidR="00E728D2" w:rsidRPr="00E644EF" w:rsidRDefault="00E728D2" w:rsidP="00A637F5">
            <w:pPr>
              <w:widowControl w:val="0"/>
              <w:spacing w:line="251" w:lineRule="exact"/>
              <w:ind w:left="101" w:right="-20"/>
              <w:jc w:val="center"/>
              <w:rPr>
                <w:rFonts w:cstheme="minorHAnsi"/>
              </w:rPr>
            </w:pPr>
            <w:r w:rsidRPr="00E644EF">
              <w:rPr>
                <w:rFonts w:cstheme="minorHAnsi"/>
              </w:rPr>
              <w:t>80040</w:t>
            </w:r>
          </w:p>
        </w:tc>
        <w:tc>
          <w:tcPr>
            <w:tcW w:w="8735" w:type="dxa"/>
            <w:hideMark/>
          </w:tcPr>
          <w:p w14:paraId="2CB96815" w14:textId="77777777" w:rsidR="00E728D2" w:rsidRPr="00E644EF" w:rsidRDefault="00E728D2" w:rsidP="002E0B91">
            <w:pPr>
              <w:widowControl w:val="0"/>
              <w:spacing w:line="251" w:lineRule="exact"/>
              <w:ind w:left="270" w:right="-20"/>
              <w:rPr>
                <w:rFonts w:cstheme="minorHAnsi"/>
              </w:rPr>
            </w:pPr>
            <w:r w:rsidRPr="00E644EF">
              <w:rPr>
                <w:rFonts w:cstheme="minorHAnsi"/>
              </w:rPr>
              <w:t>URL must be invoked via the secure https protocol</w:t>
            </w:r>
          </w:p>
        </w:tc>
      </w:tr>
    </w:tbl>
    <w:p w14:paraId="2CB96817" w14:textId="287BCF2D" w:rsidR="00BA4F36" w:rsidRDefault="00BA4F36" w:rsidP="00E728D2"/>
    <w:tbl>
      <w:tblPr>
        <w:tblW w:w="10078" w:type="dxa"/>
        <w:tblInd w:w="5" w:type="dxa"/>
        <w:tblBorders>
          <w:insideH w:val="single" w:sz="4" w:space="0" w:color="1F497D" w:themeColor="text2"/>
          <w:insideV w:val="single" w:sz="4" w:space="0" w:color="1F497D" w:themeColor="text2"/>
        </w:tblBorders>
        <w:tblLayout w:type="fixed"/>
        <w:tblCellMar>
          <w:left w:w="0" w:type="dxa"/>
          <w:right w:w="0" w:type="dxa"/>
        </w:tblCellMar>
        <w:tblLook w:val="01E0" w:firstRow="1" w:lastRow="1" w:firstColumn="1" w:lastColumn="1" w:noHBand="0" w:noVBand="0"/>
      </w:tblPr>
      <w:tblGrid>
        <w:gridCol w:w="7018"/>
        <w:gridCol w:w="3060"/>
      </w:tblGrid>
      <w:tr w:rsidR="00E728D2" w14:paraId="2CB96819" w14:textId="77777777" w:rsidTr="00BA4F36">
        <w:trPr>
          <w:cantSplit/>
          <w:trHeight w:val="263"/>
          <w:tblHeader/>
        </w:trPr>
        <w:tc>
          <w:tcPr>
            <w:tcW w:w="10078" w:type="dxa"/>
            <w:gridSpan w:val="2"/>
            <w:shd w:val="clear" w:color="auto" w:fill="auto"/>
            <w:hideMark/>
          </w:tcPr>
          <w:p w14:paraId="2CB96818" w14:textId="77777777" w:rsidR="00E728D2" w:rsidRPr="00A374C3" w:rsidRDefault="00E728D2" w:rsidP="002E0B91">
            <w:pPr>
              <w:spacing w:after="120"/>
              <w:jc w:val="center"/>
              <w:rPr>
                <w:rFonts w:cstheme="minorHAnsi"/>
                <w:b/>
                <w:color w:val="1F497D" w:themeColor="text2"/>
                <w:sz w:val="24"/>
                <w:szCs w:val="24"/>
              </w:rPr>
            </w:pPr>
            <w:r w:rsidRPr="00A374C3">
              <w:rPr>
                <w:rFonts w:cstheme="minorHAnsi"/>
                <w:b/>
                <w:bCs/>
                <w:color w:val="1F497D" w:themeColor="text2"/>
                <w:sz w:val="24"/>
                <w:szCs w:val="24"/>
              </w:rPr>
              <w:t>500</w:t>
            </w:r>
            <w:r w:rsidRPr="00A374C3">
              <w:rPr>
                <w:rFonts w:cstheme="minorHAnsi"/>
                <w:b/>
                <w:bCs/>
                <w:color w:val="1F497D" w:themeColor="text2"/>
                <w:spacing w:val="-3"/>
                <w:sz w:val="24"/>
                <w:szCs w:val="24"/>
              </w:rPr>
              <w:t xml:space="preserve"> </w:t>
            </w:r>
            <w:r w:rsidRPr="00A374C3">
              <w:rPr>
                <w:rFonts w:cstheme="minorHAnsi"/>
                <w:b/>
                <w:bCs/>
                <w:color w:val="1F497D" w:themeColor="text2"/>
                <w:sz w:val="24"/>
                <w:szCs w:val="24"/>
              </w:rPr>
              <w:t>Internal</w:t>
            </w:r>
            <w:r w:rsidRPr="00A374C3">
              <w:rPr>
                <w:rFonts w:cstheme="minorHAnsi"/>
                <w:b/>
                <w:bCs/>
                <w:color w:val="1F497D" w:themeColor="text2"/>
                <w:spacing w:val="-9"/>
                <w:sz w:val="24"/>
                <w:szCs w:val="24"/>
              </w:rPr>
              <w:t xml:space="preserve"> </w:t>
            </w:r>
            <w:r w:rsidRPr="00A374C3">
              <w:rPr>
                <w:rFonts w:cstheme="minorHAnsi"/>
                <w:b/>
                <w:bCs/>
                <w:color w:val="1F497D" w:themeColor="text2"/>
                <w:sz w:val="24"/>
                <w:szCs w:val="24"/>
              </w:rPr>
              <w:t>Server</w:t>
            </w:r>
            <w:r w:rsidRPr="00A374C3">
              <w:rPr>
                <w:rFonts w:cstheme="minorHAnsi"/>
                <w:b/>
                <w:bCs/>
                <w:color w:val="1F497D" w:themeColor="text2"/>
                <w:spacing w:val="-6"/>
                <w:sz w:val="24"/>
                <w:szCs w:val="24"/>
              </w:rPr>
              <w:t xml:space="preserve"> </w:t>
            </w:r>
            <w:r w:rsidRPr="00A374C3">
              <w:rPr>
                <w:rFonts w:cstheme="minorHAnsi"/>
                <w:b/>
                <w:bCs/>
                <w:color w:val="1F497D" w:themeColor="text2"/>
                <w:sz w:val="24"/>
                <w:szCs w:val="24"/>
              </w:rPr>
              <w:t>Error</w:t>
            </w:r>
            <w:r w:rsidRPr="00A374C3">
              <w:rPr>
                <w:rFonts w:cstheme="minorHAnsi"/>
                <w:b/>
                <w:bCs/>
                <w:color w:val="1F497D" w:themeColor="text2"/>
                <w:spacing w:val="-5"/>
                <w:sz w:val="24"/>
                <w:szCs w:val="24"/>
              </w:rPr>
              <w:t xml:space="preserve"> </w:t>
            </w:r>
            <w:r w:rsidRPr="00A374C3">
              <w:rPr>
                <w:rFonts w:cstheme="minorHAnsi"/>
                <w:b/>
                <w:bCs/>
                <w:color w:val="1F497D" w:themeColor="text2"/>
                <w:sz w:val="24"/>
                <w:szCs w:val="24"/>
              </w:rPr>
              <w:t>(SOAPFault)</w:t>
            </w:r>
          </w:p>
        </w:tc>
      </w:tr>
      <w:tr w:rsidR="00E728D2" w14:paraId="2CB9681C" w14:textId="77777777" w:rsidTr="00BA4F36">
        <w:trPr>
          <w:cantSplit/>
          <w:trHeight w:hRule="exact" w:val="522"/>
          <w:tblHeader/>
        </w:trPr>
        <w:tc>
          <w:tcPr>
            <w:tcW w:w="7018" w:type="dxa"/>
            <w:tcBorders>
              <w:bottom w:val="single" w:sz="4" w:space="0" w:color="1F497D" w:themeColor="text2"/>
            </w:tcBorders>
            <w:shd w:val="clear" w:color="auto" w:fill="auto"/>
            <w:hideMark/>
          </w:tcPr>
          <w:p w14:paraId="2CB9681A" w14:textId="77777777" w:rsidR="00E728D2" w:rsidRPr="00A374C3" w:rsidRDefault="00E728D2" w:rsidP="002E0B91">
            <w:pPr>
              <w:spacing w:after="120"/>
              <w:jc w:val="center"/>
              <w:rPr>
                <w:rFonts w:cstheme="minorHAnsi"/>
                <w:b/>
                <w:color w:val="1F497D" w:themeColor="text2"/>
                <w:sz w:val="24"/>
                <w:szCs w:val="24"/>
              </w:rPr>
            </w:pPr>
            <w:r w:rsidRPr="00A374C3">
              <w:rPr>
                <w:rFonts w:cstheme="minorHAnsi"/>
                <w:b/>
                <w:bCs/>
                <w:color w:val="1F497D" w:themeColor="text2"/>
                <w:sz w:val="24"/>
                <w:szCs w:val="24"/>
              </w:rPr>
              <w:t>Sample</w:t>
            </w:r>
            <w:r w:rsidRPr="00A374C3">
              <w:rPr>
                <w:rFonts w:cstheme="minorHAnsi"/>
                <w:b/>
                <w:bCs/>
                <w:color w:val="1F497D" w:themeColor="text2"/>
                <w:spacing w:val="-7"/>
                <w:sz w:val="24"/>
                <w:szCs w:val="24"/>
              </w:rPr>
              <w:t xml:space="preserve"> </w:t>
            </w:r>
            <w:r w:rsidRPr="00A374C3">
              <w:rPr>
                <w:rFonts w:cstheme="minorHAnsi"/>
                <w:b/>
                <w:bCs/>
                <w:color w:val="1F497D" w:themeColor="text2"/>
                <w:sz w:val="24"/>
                <w:szCs w:val="24"/>
              </w:rPr>
              <w:t>Err</w:t>
            </w:r>
            <w:r w:rsidRPr="00A374C3">
              <w:rPr>
                <w:rFonts w:cstheme="minorHAnsi"/>
                <w:b/>
                <w:bCs/>
                <w:color w:val="1F497D" w:themeColor="text2"/>
                <w:spacing w:val="2"/>
                <w:sz w:val="24"/>
                <w:szCs w:val="24"/>
              </w:rPr>
              <w:t>o</w:t>
            </w:r>
            <w:r w:rsidRPr="00A374C3">
              <w:rPr>
                <w:rFonts w:cstheme="minorHAnsi"/>
                <w:b/>
                <w:bCs/>
                <w:color w:val="1F497D" w:themeColor="text2"/>
                <w:sz w:val="24"/>
                <w:szCs w:val="24"/>
              </w:rPr>
              <w:t>r</w:t>
            </w:r>
            <w:r w:rsidRPr="00A374C3">
              <w:rPr>
                <w:rFonts w:cstheme="minorHAnsi"/>
                <w:b/>
                <w:bCs/>
                <w:color w:val="1F497D" w:themeColor="text2"/>
                <w:spacing w:val="-5"/>
                <w:sz w:val="24"/>
                <w:szCs w:val="24"/>
              </w:rPr>
              <w:t xml:space="preserve"> </w:t>
            </w:r>
            <w:r w:rsidRPr="00A374C3">
              <w:rPr>
                <w:rFonts w:cstheme="minorHAnsi"/>
                <w:b/>
                <w:bCs/>
                <w:color w:val="1F497D" w:themeColor="text2"/>
                <w:sz w:val="24"/>
                <w:szCs w:val="24"/>
              </w:rPr>
              <w:t>Respon</w:t>
            </w:r>
            <w:r w:rsidRPr="00A374C3">
              <w:rPr>
                <w:rFonts w:cstheme="minorHAnsi"/>
                <w:b/>
                <w:bCs/>
                <w:color w:val="1F497D" w:themeColor="text2"/>
                <w:spacing w:val="1"/>
                <w:sz w:val="24"/>
                <w:szCs w:val="24"/>
              </w:rPr>
              <w:t>s</w:t>
            </w:r>
            <w:r w:rsidRPr="00A374C3">
              <w:rPr>
                <w:rFonts w:cstheme="minorHAnsi"/>
                <w:b/>
                <w:bCs/>
                <w:color w:val="1F497D" w:themeColor="text2"/>
                <w:sz w:val="24"/>
                <w:szCs w:val="24"/>
              </w:rPr>
              <w:t>e</w:t>
            </w:r>
          </w:p>
        </w:tc>
        <w:tc>
          <w:tcPr>
            <w:tcW w:w="3060" w:type="dxa"/>
            <w:tcBorders>
              <w:bottom w:val="single" w:sz="4" w:space="0" w:color="1F497D" w:themeColor="text2"/>
            </w:tcBorders>
            <w:shd w:val="clear" w:color="auto" w:fill="auto"/>
            <w:hideMark/>
          </w:tcPr>
          <w:p w14:paraId="2CB9681B" w14:textId="77777777" w:rsidR="00E728D2" w:rsidRPr="00A374C3" w:rsidRDefault="00E728D2" w:rsidP="002E0B91">
            <w:pPr>
              <w:spacing w:after="120"/>
              <w:jc w:val="center"/>
              <w:rPr>
                <w:rFonts w:cstheme="minorHAnsi"/>
                <w:b/>
                <w:color w:val="1F497D" w:themeColor="text2"/>
                <w:sz w:val="24"/>
                <w:szCs w:val="24"/>
              </w:rPr>
            </w:pPr>
            <w:r w:rsidRPr="002E0B91">
              <w:rPr>
                <w:rFonts w:cstheme="minorHAnsi"/>
                <w:b/>
                <w:bCs/>
                <w:color w:val="1F497D" w:themeColor="text2"/>
                <w:sz w:val="24"/>
                <w:szCs w:val="24"/>
              </w:rPr>
              <w:t>Des</w:t>
            </w:r>
            <w:r w:rsidRPr="002E0B91">
              <w:rPr>
                <w:rFonts w:cstheme="minorHAnsi"/>
                <w:b/>
                <w:bCs/>
                <w:color w:val="1F497D" w:themeColor="text2"/>
                <w:spacing w:val="1"/>
                <w:sz w:val="24"/>
                <w:szCs w:val="24"/>
              </w:rPr>
              <w:t>c</w:t>
            </w:r>
            <w:r w:rsidRPr="002E0B91">
              <w:rPr>
                <w:rFonts w:cstheme="minorHAnsi"/>
                <w:b/>
                <w:bCs/>
                <w:color w:val="1F497D" w:themeColor="text2"/>
                <w:sz w:val="24"/>
                <w:szCs w:val="24"/>
              </w:rPr>
              <w:t>ription</w:t>
            </w:r>
          </w:p>
        </w:tc>
      </w:tr>
      <w:tr w:rsidR="00E728D2" w14:paraId="2CB96828" w14:textId="77777777" w:rsidTr="00BA4F36">
        <w:trPr>
          <w:trHeight w:hRule="exact" w:val="3443"/>
        </w:trPr>
        <w:tc>
          <w:tcPr>
            <w:tcW w:w="7018" w:type="dxa"/>
            <w:tcBorders>
              <w:top w:val="single" w:sz="4" w:space="0" w:color="1F497D" w:themeColor="text2"/>
              <w:bottom w:val="single" w:sz="4" w:space="0" w:color="1F497D" w:themeColor="text2"/>
            </w:tcBorders>
            <w:shd w:val="clear" w:color="auto" w:fill="F2F2F2" w:themeFill="background1" w:themeFillShade="F2"/>
            <w:hideMark/>
          </w:tcPr>
          <w:p w14:paraId="2CB9681D" w14:textId="77777777" w:rsidR="004120F9" w:rsidRPr="00384404" w:rsidRDefault="004120F9" w:rsidP="00384404">
            <w:pPr>
              <w:spacing w:line="252" w:lineRule="exact"/>
              <w:ind w:left="101" w:right="58"/>
              <w:rPr>
                <w:rFonts w:cstheme="minorHAnsi"/>
                <w:color w:val="1F497D" w:themeColor="text2"/>
              </w:rPr>
            </w:pPr>
            <w:r w:rsidRPr="00384404">
              <w:rPr>
                <w:rFonts w:cstheme="minorHAnsi"/>
                <w:color w:val="1F497D" w:themeColor="text2"/>
              </w:rPr>
              <w:t>&lt;soapenv:Envelope x</w:t>
            </w:r>
            <w:r w:rsidRPr="00384404">
              <w:rPr>
                <w:rFonts w:cstheme="minorHAnsi"/>
                <w:color w:val="1F497D" w:themeColor="text2"/>
                <w:spacing w:val="-2"/>
              </w:rPr>
              <w:t>m</w:t>
            </w:r>
            <w:r w:rsidRPr="00384404">
              <w:rPr>
                <w:rFonts w:cstheme="minorHAnsi"/>
                <w:color w:val="1F497D" w:themeColor="text2"/>
              </w:rPr>
              <w:t>lns:s</w:t>
            </w:r>
            <w:r w:rsidRPr="00384404">
              <w:rPr>
                <w:rFonts w:cstheme="minorHAnsi"/>
                <w:color w:val="1F497D" w:themeColor="text2"/>
                <w:spacing w:val="2"/>
              </w:rPr>
              <w:t>o</w:t>
            </w:r>
            <w:hyperlink r:id="rId14" w:history="1">
              <w:r w:rsidRPr="00384404">
                <w:rPr>
                  <w:rStyle w:val="Hyperlink"/>
                  <w:rFonts w:cstheme="minorHAnsi"/>
                  <w:color w:val="1F497D" w:themeColor="text2"/>
                </w:rPr>
                <w:t>apenv="http://sch</w:t>
              </w:r>
              <w:r w:rsidRPr="00384404">
                <w:rPr>
                  <w:rStyle w:val="Hyperlink"/>
                  <w:rFonts w:cstheme="minorHAnsi"/>
                  <w:color w:val="1F497D" w:themeColor="text2"/>
                  <w:spacing w:val="1"/>
                </w:rPr>
                <w:t>e</w:t>
              </w:r>
            </w:hyperlink>
            <w:r w:rsidRPr="00384404">
              <w:rPr>
                <w:rFonts w:cstheme="minorHAnsi"/>
                <w:color w:val="1F497D" w:themeColor="text2"/>
                <w:spacing w:val="-2"/>
              </w:rPr>
              <w:t>m</w:t>
            </w:r>
            <w:r w:rsidRPr="00384404">
              <w:rPr>
                <w:rFonts w:cstheme="minorHAnsi"/>
                <w:color w:val="1F497D" w:themeColor="text2"/>
                <w:spacing w:val="1"/>
              </w:rPr>
              <w:t>a</w:t>
            </w:r>
            <w:r w:rsidRPr="00384404">
              <w:rPr>
                <w:rFonts w:cstheme="minorHAnsi"/>
                <w:color w:val="1F497D" w:themeColor="text2"/>
              </w:rPr>
              <w:t>s.</w:t>
            </w:r>
            <w:r w:rsidRPr="00384404">
              <w:rPr>
                <w:rFonts w:cstheme="minorHAnsi"/>
                <w:color w:val="1F497D" w:themeColor="text2"/>
                <w:spacing w:val="2"/>
              </w:rPr>
              <w:t>x</w:t>
            </w:r>
            <w:r w:rsidRPr="00384404">
              <w:rPr>
                <w:rFonts w:cstheme="minorHAnsi"/>
                <w:color w:val="1F497D" w:themeColor="text2"/>
                <w:spacing w:val="-2"/>
              </w:rPr>
              <w:t>m</w:t>
            </w:r>
            <w:hyperlink r:id="rId15" w:history="1">
              <w:r w:rsidRPr="00384404">
                <w:rPr>
                  <w:rStyle w:val="Hyperlink"/>
                  <w:rFonts w:cstheme="minorHAnsi"/>
                  <w:color w:val="1F497D" w:themeColor="text2"/>
                </w:rPr>
                <w:t>lso</w:t>
              </w:r>
              <w:r w:rsidRPr="00384404">
                <w:rPr>
                  <w:rStyle w:val="Hyperlink"/>
                  <w:rFonts w:cstheme="minorHAnsi"/>
                  <w:color w:val="1F497D" w:themeColor="text2"/>
                  <w:spacing w:val="1"/>
                </w:rPr>
                <w:t>ap</w:t>
              </w:r>
              <w:r w:rsidRPr="00384404">
                <w:rPr>
                  <w:rStyle w:val="Hyperlink"/>
                  <w:rFonts w:cstheme="minorHAnsi"/>
                  <w:color w:val="1F497D" w:themeColor="text2"/>
                </w:rPr>
                <w:t>.org/soap/envelope/"</w:t>
              </w:r>
            </w:hyperlink>
          </w:p>
          <w:p w14:paraId="2CB9681E" w14:textId="77777777" w:rsidR="004120F9" w:rsidRPr="00384404" w:rsidRDefault="004120F9" w:rsidP="00384404">
            <w:pPr>
              <w:spacing w:before="0" w:line="254" w:lineRule="exact"/>
              <w:ind w:left="101" w:right="849"/>
              <w:rPr>
                <w:rFonts w:cstheme="minorHAnsi"/>
                <w:color w:val="1F497D" w:themeColor="text2"/>
              </w:rPr>
            </w:pPr>
            <w:r w:rsidRPr="00384404">
              <w:rPr>
                <w:rFonts w:cstheme="minorHAnsi"/>
                <w:color w:val="1F497D" w:themeColor="text2"/>
              </w:rPr>
              <w:t>x</w:t>
            </w:r>
            <w:r w:rsidRPr="00384404">
              <w:rPr>
                <w:rFonts w:cstheme="minorHAnsi"/>
                <w:color w:val="1F497D" w:themeColor="text2"/>
                <w:spacing w:val="-2"/>
              </w:rPr>
              <w:t>m</w:t>
            </w:r>
            <w:r w:rsidRPr="00384404">
              <w:rPr>
                <w:rFonts w:cstheme="minorHAnsi"/>
                <w:color w:val="1F497D" w:themeColor="text2"/>
              </w:rPr>
              <w:t>lns:xsd=</w:t>
            </w:r>
            <w:r w:rsidRPr="00384404">
              <w:rPr>
                <w:rFonts w:cstheme="minorHAnsi"/>
                <w:color w:val="1F497D" w:themeColor="text2"/>
                <w:spacing w:val="2"/>
              </w:rPr>
              <w:t>"</w:t>
            </w:r>
            <w:hyperlink r:id="rId16" w:history="1">
              <w:r w:rsidRPr="00384404">
                <w:rPr>
                  <w:rStyle w:val="Hyperlink"/>
                  <w:rFonts w:cstheme="minorHAnsi"/>
                  <w:color w:val="1F497D" w:themeColor="text2"/>
                  <w:spacing w:val="1"/>
                </w:rPr>
                <w:t>h</w:t>
              </w:r>
              <w:r w:rsidRPr="00384404">
                <w:rPr>
                  <w:rStyle w:val="Hyperlink"/>
                  <w:rFonts w:cstheme="minorHAnsi"/>
                  <w:color w:val="1F497D" w:themeColor="text2"/>
                </w:rPr>
                <w:t>ttp://www.w3.org/2001/XMLSch</w:t>
              </w:r>
              <w:r w:rsidRPr="00384404">
                <w:rPr>
                  <w:rStyle w:val="Hyperlink"/>
                  <w:rFonts w:cstheme="minorHAnsi"/>
                  <w:color w:val="1F497D" w:themeColor="text2"/>
                  <w:spacing w:val="1"/>
                </w:rPr>
                <w:t>e</w:t>
              </w:r>
              <w:r w:rsidRPr="00384404">
                <w:rPr>
                  <w:rStyle w:val="Hyperlink"/>
                  <w:rFonts w:cstheme="minorHAnsi"/>
                  <w:color w:val="1F497D" w:themeColor="text2"/>
                  <w:spacing w:val="-2"/>
                </w:rPr>
                <w:t>m</w:t>
              </w:r>
            </w:hyperlink>
            <w:r w:rsidRPr="00384404">
              <w:rPr>
                <w:rFonts w:cstheme="minorHAnsi"/>
                <w:color w:val="1F497D" w:themeColor="text2"/>
              </w:rPr>
              <w:t>a" x</w:t>
            </w:r>
            <w:r w:rsidRPr="00384404">
              <w:rPr>
                <w:rFonts w:cstheme="minorHAnsi"/>
                <w:color w:val="1F497D" w:themeColor="text2"/>
                <w:spacing w:val="-2"/>
              </w:rPr>
              <w:t>m</w:t>
            </w:r>
            <w:hyperlink r:id="rId17" w:history="1">
              <w:r w:rsidRPr="00384404">
                <w:rPr>
                  <w:rStyle w:val="Hyperlink"/>
                  <w:rFonts w:cstheme="minorHAnsi"/>
                  <w:color w:val="1F497D" w:themeColor="text2"/>
                </w:rPr>
                <w:t>lns:xsi="</w:t>
              </w:r>
              <w:r w:rsidRPr="00384404">
                <w:rPr>
                  <w:rStyle w:val="Hyperlink"/>
                  <w:rFonts w:cstheme="minorHAnsi"/>
                  <w:color w:val="1F497D" w:themeColor="text2"/>
                  <w:spacing w:val="2"/>
                </w:rPr>
                <w:t>h</w:t>
              </w:r>
              <w:r w:rsidRPr="00384404">
                <w:rPr>
                  <w:rStyle w:val="Hyperlink"/>
                  <w:rFonts w:cstheme="minorHAnsi"/>
                  <w:color w:val="1F497D" w:themeColor="text2"/>
                </w:rPr>
                <w:t>ttp://www.w3.org/2001/</w:t>
              </w:r>
              <w:r w:rsidRPr="00384404">
                <w:rPr>
                  <w:rStyle w:val="Hyperlink"/>
                  <w:rFonts w:cstheme="minorHAnsi"/>
                  <w:color w:val="1F497D" w:themeColor="text2"/>
                  <w:spacing w:val="-1"/>
                </w:rPr>
                <w:t>X</w:t>
              </w:r>
            </w:hyperlink>
            <w:r w:rsidRPr="00384404">
              <w:rPr>
                <w:rFonts w:cstheme="minorHAnsi"/>
                <w:color w:val="1F497D" w:themeColor="text2"/>
              </w:rPr>
              <w:t>MLSche</w:t>
            </w:r>
            <w:r w:rsidRPr="00384404">
              <w:rPr>
                <w:rFonts w:cstheme="minorHAnsi"/>
                <w:color w:val="1F497D" w:themeColor="text2"/>
                <w:spacing w:val="-2"/>
              </w:rPr>
              <w:t>m</w:t>
            </w:r>
            <w:r w:rsidRPr="00384404">
              <w:rPr>
                <w:rFonts w:cstheme="minorHAnsi"/>
                <w:color w:val="1F497D" w:themeColor="text2"/>
              </w:rPr>
              <w:t>a- instance"&gt;</w:t>
            </w:r>
          </w:p>
          <w:p w14:paraId="2CB9681F" w14:textId="77777777" w:rsidR="004120F9" w:rsidRPr="00384404" w:rsidRDefault="004120F9" w:rsidP="00A178BB">
            <w:pPr>
              <w:spacing w:before="0"/>
              <w:ind w:left="101" w:right="-20" w:firstLine="347"/>
              <w:rPr>
                <w:rFonts w:cstheme="minorHAnsi"/>
                <w:color w:val="1F497D" w:themeColor="text2"/>
              </w:rPr>
            </w:pPr>
            <w:r w:rsidRPr="00384404">
              <w:rPr>
                <w:rFonts w:cstheme="minorHAnsi"/>
                <w:color w:val="1F497D" w:themeColor="text2"/>
              </w:rPr>
              <w:t>&lt;soapenv:Bo</w:t>
            </w:r>
            <w:r w:rsidRPr="00384404">
              <w:rPr>
                <w:rFonts w:cstheme="minorHAnsi"/>
                <w:color w:val="1F497D" w:themeColor="text2"/>
                <w:spacing w:val="-1"/>
              </w:rPr>
              <w:t>d</w:t>
            </w:r>
            <w:r w:rsidRPr="00384404">
              <w:rPr>
                <w:rFonts w:cstheme="minorHAnsi"/>
                <w:color w:val="1F497D" w:themeColor="text2"/>
                <w:spacing w:val="2"/>
              </w:rPr>
              <w:t>y</w:t>
            </w:r>
            <w:r w:rsidRPr="00384404">
              <w:rPr>
                <w:rFonts w:cstheme="minorHAnsi"/>
                <w:color w:val="1F497D" w:themeColor="text2"/>
              </w:rPr>
              <w:t>&gt;</w:t>
            </w:r>
          </w:p>
          <w:p w14:paraId="2CB96820" w14:textId="77777777" w:rsidR="004120F9" w:rsidRPr="00384404" w:rsidRDefault="004120F9" w:rsidP="00A178BB">
            <w:pPr>
              <w:spacing w:before="0"/>
              <w:ind w:left="898" w:right="-20"/>
              <w:rPr>
                <w:rFonts w:cstheme="minorHAnsi"/>
                <w:color w:val="1F497D" w:themeColor="text2"/>
              </w:rPr>
            </w:pPr>
            <w:r w:rsidRPr="00384404">
              <w:rPr>
                <w:rFonts w:cstheme="minorHAnsi"/>
                <w:color w:val="1F497D" w:themeColor="text2"/>
              </w:rPr>
              <w:t>&lt;soapenv:Fault&gt;</w:t>
            </w:r>
          </w:p>
          <w:p w14:paraId="2CB96821" w14:textId="77777777" w:rsidR="004120F9" w:rsidRPr="00384404" w:rsidRDefault="004120F9" w:rsidP="00A178BB">
            <w:pPr>
              <w:spacing w:before="0"/>
              <w:ind w:left="1258" w:right="-20"/>
              <w:rPr>
                <w:rFonts w:cstheme="minorHAnsi"/>
                <w:color w:val="1F497D" w:themeColor="text2"/>
              </w:rPr>
            </w:pPr>
            <w:r w:rsidRPr="00384404">
              <w:rPr>
                <w:rFonts w:cstheme="minorHAnsi"/>
                <w:color w:val="1F497D" w:themeColor="text2"/>
              </w:rPr>
              <w:t>&lt;faultcode&gt;</w:t>
            </w:r>
            <w:r w:rsidRPr="00A178BB">
              <w:rPr>
                <w:rFonts w:asciiTheme="minorHAnsi" w:hAnsiTheme="minorHAnsi" w:cstheme="minorHAnsi"/>
                <w:color w:val="1F497D" w:themeColor="text2"/>
              </w:rPr>
              <w:t>soapenv</w:t>
            </w:r>
            <w:r w:rsidRPr="00384404">
              <w:rPr>
                <w:rFonts w:cstheme="minorHAnsi"/>
                <w:color w:val="1F497D" w:themeColor="text2"/>
              </w:rPr>
              <w:t>:Server.userException&lt;/fault</w:t>
            </w:r>
            <w:r w:rsidRPr="00384404">
              <w:rPr>
                <w:rFonts w:cstheme="minorHAnsi"/>
                <w:color w:val="1F497D" w:themeColor="text2"/>
                <w:spacing w:val="-1"/>
              </w:rPr>
              <w:t>c</w:t>
            </w:r>
            <w:r w:rsidRPr="00384404">
              <w:rPr>
                <w:rFonts w:cstheme="minorHAnsi"/>
                <w:color w:val="1F497D" w:themeColor="text2"/>
              </w:rPr>
              <w:t>ode&gt;</w:t>
            </w:r>
          </w:p>
          <w:p w14:paraId="2CB96822" w14:textId="77777777" w:rsidR="004120F9" w:rsidRPr="00384404" w:rsidRDefault="004120F9" w:rsidP="00A178BB">
            <w:pPr>
              <w:spacing w:before="0"/>
              <w:ind w:left="1258" w:right="-20"/>
              <w:rPr>
                <w:rFonts w:cstheme="minorHAnsi"/>
                <w:color w:val="1F497D" w:themeColor="text2"/>
              </w:rPr>
            </w:pPr>
            <w:r w:rsidRPr="00384404">
              <w:rPr>
                <w:rFonts w:cstheme="minorHAnsi"/>
                <w:color w:val="1F497D" w:themeColor="text2"/>
              </w:rPr>
              <w:t>&lt;faultstring&gt;java.lang.NullPointerEx</w:t>
            </w:r>
            <w:r w:rsidRPr="00384404">
              <w:rPr>
                <w:rFonts w:cstheme="minorHAnsi"/>
                <w:color w:val="1F497D" w:themeColor="text2"/>
                <w:spacing w:val="-1"/>
              </w:rPr>
              <w:t>c</w:t>
            </w:r>
            <w:r w:rsidRPr="00384404">
              <w:rPr>
                <w:rFonts w:cstheme="minorHAnsi"/>
                <w:color w:val="1F497D" w:themeColor="text2"/>
              </w:rPr>
              <w:t>eption&lt;/faultstring&gt;</w:t>
            </w:r>
          </w:p>
          <w:p w14:paraId="2CB96823" w14:textId="77777777" w:rsidR="004120F9" w:rsidRPr="00384404" w:rsidRDefault="004120F9" w:rsidP="00A178BB">
            <w:pPr>
              <w:spacing w:before="0"/>
              <w:ind w:left="1258" w:right="-20"/>
              <w:rPr>
                <w:rFonts w:cstheme="minorHAnsi"/>
                <w:color w:val="1F497D" w:themeColor="text2"/>
              </w:rPr>
            </w:pPr>
            <w:r w:rsidRPr="00384404">
              <w:rPr>
                <w:rFonts w:cstheme="minorHAnsi"/>
                <w:color w:val="1F497D" w:themeColor="text2"/>
              </w:rPr>
              <w:t>&lt;detail/&gt;</w:t>
            </w:r>
          </w:p>
          <w:p w14:paraId="2CB96824" w14:textId="77777777" w:rsidR="004120F9" w:rsidRPr="00384404" w:rsidRDefault="004120F9" w:rsidP="00A178BB">
            <w:pPr>
              <w:spacing w:before="0"/>
              <w:ind w:left="898" w:right="-20"/>
              <w:rPr>
                <w:rFonts w:cstheme="minorHAnsi"/>
                <w:color w:val="1F497D" w:themeColor="text2"/>
              </w:rPr>
            </w:pPr>
            <w:r w:rsidRPr="00384404">
              <w:rPr>
                <w:rFonts w:cstheme="minorHAnsi"/>
                <w:color w:val="1F497D" w:themeColor="text2"/>
              </w:rPr>
              <w:t>&lt;/soapenv:Fault&gt;</w:t>
            </w:r>
          </w:p>
          <w:p w14:paraId="2CB96825" w14:textId="77777777" w:rsidR="004120F9" w:rsidRPr="00384404" w:rsidRDefault="004120F9" w:rsidP="00A178BB">
            <w:pPr>
              <w:spacing w:before="0"/>
              <w:ind w:left="101" w:right="-20" w:firstLine="347"/>
              <w:rPr>
                <w:rFonts w:cstheme="minorHAnsi"/>
                <w:color w:val="1F497D" w:themeColor="text2"/>
              </w:rPr>
            </w:pPr>
            <w:r w:rsidRPr="00384404">
              <w:rPr>
                <w:rFonts w:cstheme="minorHAnsi"/>
                <w:color w:val="1F497D" w:themeColor="text2"/>
              </w:rPr>
              <w:t>&lt;/soapenv:Bod</w:t>
            </w:r>
            <w:r w:rsidRPr="00384404">
              <w:rPr>
                <w:rFonts w:cstheme="minorHAnsi"/>
                <w:color w:val="1F497D" w:themeColor="text2"/>
                <w:spacing w:val="2"/>
              </w:rPr>
              <w:t>y</w:t>
            </w:r>
            <w:r w:rsidRPr="00384404">
              <w:rPr>
                <w:rFonts w:cstheme="minorHAnsi"/>
                <w:color w:val="1F497D" w:themeColor="text2"/>
              </w:rPr>
              <w:t>&gt;</w:t>
            </w:r>
          </w:p>
          <w:p w14:paraId="2CB96826" w14:textId="77777777" w:rsidR="00E728D2" w:rsidRPr="00384404" w:rsidRDefault="00E728D2" w:rsidP="00A178BB">
            <w:pPr>
              <w:widowControl w:val="0"/>
              <w:spacing w:before="0" w:line="252" w:lineRule="exact"/>
              <w:ind w:left="102" w:right="-20" w:hanging="14"/>
              <w:rPr>
                <w:rFonts w:cstheme="minorHAnsi"/>
                <w:color w:val="1F497D" w:themeColor="text2"/>
              </w:rPr>
            </w:pPr>
            <w:r w:rsidRPr="00A178BB">
              <w:rPr>
                <w:rFonts w:cstheme="minorHAnsi"/>
                <w:color w:val="1F497D" w:themeColor="text2"/>
              </w:rPr>
              <w:t>&lt;/soapenv:</w:t>
            </w:r>
            <w:r w:rsidRPr="00A178BB">
              <w:rPr>
                <w:rFonts w:asciiTheme="minorHAnsi" w:hAnsiTheme="minorHAnsi" w:cstheme="minorHAnsi"/>
                <w:color w:val="1F497D" w:themeColor="text2"/>
              </w:rPr>
              <w:t>Envelope</w:t>
            </w:r>
            <w:r w:rsidRPr="00A178BB">
              <w:rPr>
                <w:rFonts w:cstheme="minorHAnsi"/>
                <w:color w:val="1F497D" w:themeColor="text2"/>
              </w:rPr>
              <w:t>&gt;</w:t>
            </w:r>
          </w:p>
        </w:tc>
        <w:tc>
          <w:tcPr>
            <w:tcW w:w="3060" w:type="dxa"/>
            <w:tcBorders>
              <w:top w:val="single" w:sz="4" w:space="0" w:color="1F497D" w:themeColor="text2"/>
              <w:bottom w:val="single" w:sz="4" w:space="0" w:color="1F497D" w:themeColor="text2"/>
            </w:tcBorders>
            <w:shd w:val="clear" w:color="auto" w:fill="auto"/>
            <w:hideMark/>
          </w:tcPr>
          <w:p w14:paraId="2CB96827" w14:textId="77777777" w:rsidR="00E728D2" w:rsidRPr="00E644EF" w:rsidRDefault="00E728D2" w:rsidP="004B731C">
            <w:pPr>
              <w:pStyle w:val="MainBodyCopy"/>
              <w:ind w:left="90"/>
            </w:pPr>
            <w:r w:rsidRPr="00E644EF">
              <w:t>The</w:t>
            </w:r>
            <w:r w:rsidRPr="00E644EF">
              <w:rPr>
                <w:spacing w:val="-3"/>
              </w:rPr>
              <w:t xml:space="preserve"> </w:t>
            </w:r>
            <w:r w:rsidRPr="00E644EF">
              <w:t>request</w:t>
            </w:r>
            <w:r w:rsidRPr="00E644EF">
              <w:rPr>
                <w:spacing w:val="-6"/>
              </w:rPr>
              <w:t xml:space="preserve"> </w:t>
            </w:r>
            <w:r w:rsidRPr="00E644EF">
              <w:t>document</w:t>
            </w:r>
            <w:r w:rsidRPr="00E644EF">
              <w:rPr>
                <w:spacing w:val="-9"/>
              </w:rPr>
              <w:t xml:space="preserve"> </w:t>
            </w:r>
            <w:r w:rsidRPr="00E644EF">
              <w:t>is</w:t>
            </w:r>
            <w:r w:rsidRPr="00E644EF">
              <w:rPr>
                <w:spacing w:val="-1"/>
              </w:rPr>
              <w:t xml:space="preserve"> </w:t>
            </w:r>
            <w:r w:rsidRPr="00E644EF">
              <w:t>an</w:t>
            </w:r>
            <w:r w:rsidRPr="00E644EF">
              <w:rPr>
                <w:spacing w:val="-2"/>
              </w:rPr>
              <w:t xml:space="preserve"> </w:t>
            </w:r>
            <w:r w:rsidRPr="00E644EF">
              <w:t>invalid</w:t>
            </w:r>
            <w:r w:rsidR="00A178BB">
              <w:t xml:space="preserve"> </w:t>
            </w:r>
            <w:r w:rsidRPr="00E644EF">
              <w:t>XML</w:t>
            </w:r>
            <w:r w:rsidRPr="00E644EF">
              <w:rPr>
                <w:spacing w:val="-5"/>
              </w:rPr>
              <w:t xml:space="preserve"> </w:t>
            </w:r>
            <w:r w:rsidRPr="00E644EF">
              <w:t>document</w:t>
            </w:r>
            <w:r w:rsidRPr="00E644EF">
              <w:rPr>
                <w:spacing w:val="-9"/>
              </w:rPr>
              <w:t xml:space="preserve"> </w:t>
            </w:r>
            <w:r w:rsidRPr="00E644EF">
              <w:t>and</w:t>
            </w:r>
            <w:r w:rsidRPr="00E644EF">
              <w:rPr>
                <w:spacing w:val="-3"/>
              </w:rPr>
              <w:t xml:space="preserve"> </w:t>
            </w:r>
            <w:r w:rsidRPr="00E644EF">
              <w:t>has</w:t>
            </w:r>
            <w:r w:rsidRPr="00E644EF">
              <w:rPr>
                <w:spacing w:val="-3"/>
              </w:rPr>
              <w:t xml:space="preserve"> </w:t>
            </w:r>
            <w:r w:rsidRPr="00E644EF">
              <w:t>been rejec</w:t>
            </w:r>
            <w:r w:rsidRPr="00E644EF">
              <w:rPr>
                <w:spacing w:val="1"/>
              </w:rPr>
              <w:t>t</w:t>
            </w:r>
            <w:r w:rsidRPr="00E644EF">
              <w:t>ed by a</w:t>
            </w:r>
            <w:r w:rsidRPr="00E644EF">
              <w:rPr>
                <w:spacing w:val="-1"/>
              </w:rPr>
              <w:t xml:space="preserve"> </w:t>
            </w:r>
            <w:r w:rsidRPr="00E644EF">
              <w:t>standard</w:t>
            </w:r>
            <w:r w:rsidRPr="00E644EF">
              <w:rPr>
                <w:spacing w:val="-8"/>
              </w:rPr>
              <w:t xml:space="preserve"> </w:t>
            </w:r>
            <w:r w:rsidRPr="00E644EF">
              <w:t>XML</w:t>
            </w:r>
            <w:r w:rsidRPr="00E644EF">
              <w:rPr>
                <w:spacing w:val="-5"/>
              </w:rPr>
              <w:t xml:space="preserve"> </w:t>
            </w:r>
            <w:r w:rsidRPr="00E644EF">
              <w:t>parser</w:t>
            </w:r>
            <w:r w:rsidRPr="00E644EF">
              <w:rPr>
                <w:spacing w:val="-5"/>
              </w:rPr>
              <w:t xml:space="preserve"> </w:t>
            </w:r>
            <w:r w:rsidRPr="00E644EF">
              <w:rPr>
                <w:spacing w:val="1"/>
              </w:rPr>
              <w:t>(</w:t>
            </w:r>
            <w:r w:rsidRPr="00E644EF">
              <w:t>e.g. the el</w:t>
            </w:r>
            <w:r w:rsidRPr="00E644EF">
              <w:rPr>
                <w:spacing w:val="1"/>
              </w:rPr>
              <w:t>e</w:t>
            </w:r>
            <w:r w:rsidRPr="00E644EF">
              <w:t>ments</w:t>
            </w:r>
            <w:r w:rsidRPr="00E644EF">
              <w:rPr>
                <w:spacing w:val="-8"/>
              </w:rPr>
              <w:t xml:space="preserve"> </w:t>
            </w:r>
            <w:r w:rsidRPr="00E644EF">
              <w:t>are</w:t>
            </w:r>
            <w:r w:rsidRPr="00E644EF">
              <w:rPr>
                <w:spacing w:val="-2"/>
              </w:rPr>
              <w:t xml:space="preserve"> </w:t>
            </w:r>
            <w:r w:rsidRPr="00E644EF">
              <w:t>not</w:t>
            </w:r>
            <w:r w:rsidRPr="00E644EF">
              <w:rPr>
                <w:spacing w:val="-3"/>
              </w:rPr>
              <w:t xml:space="preserve"> </w:t>
            </w:r>
            <w:r w:rsidRPr="00E644EF">
              <w:t>properly</w:t>
            </w:r>
            <w:r w:rsidRPr="00E644EF">
              <w:rPr>
                <w:spacing w:val="-6"/>
              </w:rPr>
              <w:t xml:space="preserve"> </w:t>
            </w:r>
            <w:r w:rsidRPr="00E644EF">
              <w:t>closed).</w:t>
            </w:r>
          </w:p>
        </w:tc>
      </w:tr>
      <w:tr w:rsidR="00E728D2" w14:paraId="2CB96838" w14:textId="77777777" w:rsidTr="00BA4F36">
        <w:trPr>
          <w:trHeight w:hRule="exact" w:val="4797"/>
        </w:trPr>
        <w:tc>
          <w:tcPr>
            <w:tcW w:w="7018" w:type="dxa"/>
            <w:tcBorders>
              <w:top w:val="single" w:sz="4" w:space="0" w:color="1F497D" w:themeColor="text2"/>
              <w:bottom w:val="single" w:sz="4" w:space="0" w:color="1F497D" w:themeColor="text2"/>
            </w:tcBorders>
            <w:shd w:val="clear" w:color="auto" w:fill="F2F2F2" w:themeFill="background1" w:themeFillShade="F2"/>
          </w:tcPr>
          <w:p w14:paraId="00E14130" w14:textId="77777777" w:rsidR="00BA4F36" w:rsidRPr="00384404" w:rsidRDefault="00BA4F36" w:rsidP="00BA4F36">
            <w:pPr>
              <w:ind w:left="101" w:right="-14"/>
              <w:rPr>
                <w:rFonts w:cstheme="minorHAnsi"/>
                <w:color w:val="1F497D" w:themeColor="text2"/>
              </w:rPr>
            </w:pPr>
            <w:r w:rsidRPr="00384404">
              <w:rPr>
                <w:rFonts w:cstheme="minorHAnsi"/>
                <w:color w:val="1F497D" w:themeColor="text2"/>
              </w:rPr>
              <w:t>soapenv:Envelope</w:t>
            </w:r>
          </w:p>
          <w:p w14:paraId="5C8E83DC" w14:textId="77777777" w:rsidR="00BA4F36" w:rsidRPr="00384404" w:rsidRDefault="00BA4F36" w:rsidP="00BA4F36">
            <w:pPr>
              <w:spacing w:before="0"/>
              <w:ind w:left="101" w:right="53"/>
              <w:rPr>
                <w:rFonts w:cstheme="minorHAnsi"/>
                <w:color w:val="1F497D" w:themeColor="text2"/>
              </w:rPr>
            </w:pPr>
            <w:r w:rsidRPr="00384404">
              <w:rPr>
                <w:rFonts w:cstheme="minorHAnsi"/>
                <w:color w:val="1F497D" w:themeColor="text2"/>
              </w:rPr>
              <w:t>x</w:t>
            </w:r>
            <w:r w:rsidRPr="00384404">
              <w:rPr>
                <w:rFonts w:cstheme="minorHAnsi"/>
                <w:color w:val="1F497D" w:themeColor="text2"/>
                <w:spacing w:val="-2"/>
              </w:rPr>
              <w:t>m</w:t>
            </w:r>
            <w:r w:rsidRPr="00384404">
              <w:rPr>
                <w:rFonts w:cstheme="minorHAnsi"/>
                <w:color w:val="1F497D" w:themeColor="text2"/>
              </w:rPr>
              <w:t>lns:s</w:t>
            </w:r>
            <w:r w:rsidRPr="00384404">
              <w:rPr>
                <w:rFonts w:cstheme="minorHAnsi"/>
                <w:color w:val="1F497D" w:themeColor="text2"/>
                <w:spacing w:val="2"/>
              </w:rPr>
              <w:t>o</w:t>
            </w:r>
            <w:hyperlink r:id="rId18" w:history="1">
              <w:r w:rsidRPr="00384404">
                <w:rPr>
                  <w:rStyle w:val="Hyperlink"/>
                  <w:rFonts w:cstheme="minorHAnsi"/>
                  <w:color w:val="1F497D" w:themeColor="text2"/>
                </w:rPr>
                <w:t>apenv="http://sch</w:t>
              </w:r>
              <w:r w:rsidRPr="00384404">
                <w:rPr>
                  <w:rStyle w:val="Hyperlink"/>
                  <w:rFonts w:cstheme="minorHAnsi"/>
                  <w:color w:val="1F497D" w:themeColor="text2"/>
                  <w:spacing w:val="1"/>
                </w:rPr>
                <w:t>e</w:t>
              </w:r>
            </w:hyperlink>
            <w:r w:rsidRPr="00384404">
              <w:rPr>
                <w:rFonts w:cstheme="minorHAnsi"/>
                <w:color w:val="1F497D" w:themeColor="text2"/>
                <w:spacing w:val="-2"/>
              </w:rPr>
              <w:t>m</w:t>
            </w:r>
            <w:r w:rsidRPr="00384404">
              <w:rPr>
                <w:rFonts w:cstheme="minorHAnsi"/>
                <w:color w:val="1F497D" w:themeColor="text2"/>
                <w:spacing w:val="1"/>
              </w:rPr>
              <w:t>a</w:t>
            </w:r>
            <w:r w:rsidRPr="00384404">
              <w:rPr>
                <w:rFonts w:cstheme="minorHAnsi"/>
                <w:color w:val="1F497D" w:themeColor="text2"/>
              </w:rPr>
              <w:t>s.</w:t>
            </w:r>
            <w:r w:rsidRPr="00384404">
              <w:rPr>
                <w:rFonts w:cstheme="minorHAnsi"/>
                <w:color w:val="1F497D" w:themeColor="text2"/>
                <w:spacing w:val="2"/>
              </w:rPr>
              <w:t>x</w:t>
            </w:r>
            <w:r w:rsidRPr="00384404">
              <w:rPr>
                <w:rFonts w:cstheme="minorHAnsi"/>
                <w:color w:val="1F497D" w:themeColor="text2"/>
                <w:spacing w:val="-2"/>
              </w:rPr>
              <w:t>m</w:t>
            </w:r>
            <w:hyperlink r:id="rId19" w:history="1">
              <w:r w:rsidRPr="00384404">
                <w:rPr>
                  <w:rStyle w:val="Hyperlink"/>
                  <w:rFonts w:cstheme="minorHAnsi"/>
                  <w:color w:val="1F497D" w:themeColor="text2"/>
                </w:rPr>
                <w:t>lso</w:t>
              </w:r>
              <w:r w:rsidRPr="00384404">
                <w:rPr>
                  <w:rStyle w:val="Hyperlink"/>
                  <w:rFonts w:cstheme="minorHAnsi"/>
                  <w:color w:val="1F497D" w:themeColor="text2"/>
                  <w:spacing w:val="1"/>
                </w:rPr>
                <w:t>ap</w:t>
              </w:r>
              <w:r w:rsidRPr="00384404">
                <w:rPr>
                  <w:rStyle w:val="Hyperlink"/>
                  <w:rFonts w:cstheme="minorHAnsi"/>
                  <w:color w:val="1F497D" w:themeColor="text2"/>
                </w:rPr>
                <w:t>.org/soap/envelope/"</w:t>
              </w:r>
            </w:hyperlink>
            <w:r w:rsidRPr="00384404">
              <w:rPr>
                <w:rFonts w:cstheme="minorHAnsi"/>
                <w:color w:val="1F497D" w:themeColor="text2"/>
              </w:rPr>
              <w:t xml:space="preserve"> x</w:t>
            </w:r>
            <w:r w:rsidRPr="00384404">
              <w:rPr>
                <w:rFonts w:cstheme="minorHAnsi"/>
                <w:color w:val="1F497D" w:themeColor="text2"/>
                <w:spacing w:val="-2"/>
              </w:rPr>
              <w:t>m</w:t>
            </w:r>
            <w:r w:rsidRPr="00384404">
              <w:rPr>
                <w:rFonts w:cstheme="minorHAnsi"/>
                <w:color w:val="1F497D" w:themeColor="text2"/>
              </w:rPr>
              <w:t>lns:xsd=</w:t>
            </w:r>
            <w:r w:rsidRPr="00384404">
              <w:rPr>
                <w:rFonts w:cstheme="minorHAnsi"/>
                <w:color w:val="1F497D" w:themeColor="text2"/>
                <w:spacing w:val="2"/>
              </w:rPr>
              <w:t>"</w:t>
            </w:r>
            <w:hyperlink r:id="rId20" w:history="1">
              <w:r w:rsidRPr="00384404">
                <w:rPr>
                  <w:rStyle w:val="Hyperlink"/>
                  <w:rFonts w:cstheme="minorHAnsi"/>
                  <w:color w:val="1F497D" w:themeColor="text2"/>
                  <w:spacing w:val="1"/>
                </w:rPr>
                <w:t>h</w:t>
              </w:r>
              <w:r w:rsidRPr="00384404">
                <w:rPr>
                  <w:rStyle w:val="Hyperlink"/>
                  <w:rFonts w:cstheme="minorHAnsi"/>
                  <w:color w:val="1F497D" w:themeColor="text2"/>
                </w:rPr>
                <w:t>ttp://www.w3.org/2001/XMLSch</w:t>
              </w:r>
              <w:r w:rsidRPr="00384404">
                <w:rPr>
                  <w:rStyle w:val="Hyperlink"/>
                  <w:rFonts w:cstheme="minorHAnsi"/>
                  <w:color w:val="1F497D" w:themeColor="text2"/>
                  <w:spacing w:val="1"/>
                </w:rPr>
                <w:t>e</w:t>
              </w:r>
              <w:r w:rsidRPr="00384404">
                <w:rPr>
                  <w:rStyle w:val="Hyperlink"/>
                  <w:rFonts w:cstheme="minorHAnsi"/>
                  <w:color w:val="1F497D" w:themeColor="text2"/>
                  <w:spacing w:val="-2"/>
                </w:rPr>
                <w:t>m</w:t>
              </w:r>
            </w:hyperlink>
            <w:r w:rsidRPr="00384404">
              <w:rPr>
                <w:rFonts w:cstheme="minorHAnsi"/>
                <w:color w:val="1F497D" w:themeColor="text2"/>
              </w:rPr>
              <w:t>a" x</w:t>
            </w:r>
            <w:r w:rsidRPr="00384404">
              <w:rPr>
                <w:rFonts w:cstheme="minorHAnsi"/>
                <w:color w:val="1F497D" w:themeColor="text2"/>
                <w:spacing w:val="-2"/>
              </w:rPr>
              <w:t>m</w:t>
            </w:r>
            <w:hyperlink r:id="rId21" w:history="1">
              <w:r w:rsidRPr="00384404">
                <w:rPr>
                  <w:rStyle w:val="Hyperlink"/>
                  <w:rFonts w:cstheme="minorHAnsi"/>
                  <w:color w:val="1F497D" w:themeColor="text2"/>
                </w:rPr>
                <w:t>lns:xsi="</w:t>
              </w:r>
              <w:r w:rsidRPr="00384404">
                <w:rPr>
                  <w:rStyle w:val="Hyperlink"/>
                  <w:rFonts w:cstheme="minorHAnsi"/>
                  <w:color w:val="1F497D" w:themeColor="text2"/>
                  <w:spacing w:val="2"/>
                </w:rPr>
                <w:t>h</w:t>
              </w:r>
              <w:r w:rsidRPr="00384404">
                <w:rPr>
                  <w:rStyle w:val="Hyperlink"/>
                  <w:rFonts w:cstheme="minorHAnsi"/>
                  <w:color w:val="1F497D" w:themeColor="text2"/>
                </w:rPr>
                <w:t>ttp://www.w3.org/2001/</w:t>
              </w:r>
              <w:r w:rsidRPr="00384404">
                <w:rPr>
                  <w:rStyle w:val="Hyperlink"/>
                  <w:rFonts w:cstheme="minorHAnsi"/>
                  <w:color w:val="1F497D" w:themeColor="text2"/>
                  <w:spacing w:val="-1"/>
                </w:rPr>
                <w:t>X</w:t>
              </w:r>
            </w:hyperlink>
            <w:r w:rsidRPr="00384404">
              <w:rPr>
                <w:rFonts w:cstheme="minorHAnsi"/>
                <w:color w:val="1F497D" w:themeColor="text2"/>
              </w:rPr>
              <w:t>MLSche</w:t>
            </w:r>
            <w:r w:rsidRPr="00384404">
              <w:rPr>
                <w:rFonts w:cstheme="minorHAnsi"/>
                <w:color w:val="1F497D" w:themeColor="text2"/>
                <w:spacing w:val="-2"/>
              </w:rPr>
              <w:t>m</w:t>
            </w:r>
            <w:r w:rsidRPr="00384404">
              <w:rPr>
                <w:rFonts w:cstheme="minorHAnsi"/>
                <w:color w:val="1F497D" w:themeColor="text2"/>
              </w:rPr>
              <w:t>a- instance"&gt;</w:t>
            </w:r>
          </w:p>
          <w:p w14:paraId="62657C51" w14:textId="77777777" w:rsidR="00BA4F36" w:rsidRPr="00384404" w:rsidRDefault="00BA4F36" w:rsidP="00BA4F36">
            <w:pPr>
              <w:spacing w:before="0"/>
              <w:ind w:left="101" w:right="-20" w:firstLine="347"/>
              <w:rPr>
                <w:rFonts w:cstheme="minorHAnsi"/>
                <w:color w:val="1F497D" w:themeColor="text2"/>
              </w:rPr>
            </w:pPr>
            <w:r w:rsidRPr="00384404">
              <w:rPr>
                <w:rFonts w:cstheme="minorHAnsi"/>
                <w:color w:val="1F497D" w:themeColor="text2"/>
              </w:rPr>
              <w:t>&lt;soapenv:Bo</w:t>
            </w:r>
            <w:r w:rsidRPr="00384404">
              <w:rPr>
                <w:rFonts w:cstheme="minorHAnsi"/>
                <w:color w:val="1F497D" w:themeColor="text2"/>
                <w:spacing w:val="-1"/>
              </w:rPr>
              <w:t>d</w:t>
            </w:r>
            <w:r w:rsidRPr="00384404">
              <w:rPr>
                <w:rFonts w:cstheme="minorHAnsi"/>
                <w:color w:val="1F497D" w:themeColor="text2"/>
                <w:spacing w:val="2"/>
              </w:rPr>
              <w:t>y</w:t>
            </w:r>
            <w:r w:rsidRPr="00384404">
              <w:rPr>
                <w:rFonts w:cstheme="minorHAnsi"/>
                <w:color w:val="1F497D" w:themeColor="text2"/>
              </w:rPr>
              <w:t>&gt;</w:t>
            </w:r>
          </w:p>
          <w:p w14:paraId="6A5F1C38" w14:textId="77777777" w:rsidR="00BA4F36" w:rsidRPr="00384404" w:rsidRDefault="00BA4F36" w:rsidP="00BA4F36">
            <w:pPr>
              <w:spacing w:before="0"/>
              <w:ind w:left="898" w:right="-20"/>
              <w:rPr>
                <w:rFonts w:cstheme="minorHAnsi"/>
                <w:color w:val="1F497D" w:themeColor="text2"/>
              </w:rPr>
            </w:pPr>
            <w:r w:rsidRPr="00384404">
              <w:rPr>
                <w:rFonts w:cstheme="minorHAnsi"/>
                <w:color w:val="1F497D" w:themeColor="text2"/>
              </w:rPr>
              <w:t>&lt;</w:t>
            </w:r>
            <w:r w:rsidRPr="00384404">
              <w:rPr>
                <w:rFonts w:asciiTheme="minorHAnsi" w:hAnsiTheme="minorHAnsi" w:cstheme="minorHAnsi"/>
                <w:color w:val="1F497D" w:themeColor="text2"/>
              </w:rPr>
              <w:t>soapenv</w:t>
            </w:r>
            <w:r w:rsidRPr="00384404">
              <w:rPr>
                <w:rFonts w:cstheme="minorHAnsi"/>
                <w:color w:val="1F497D" w:themeColor="text2"/>
              </w:rPr>
              <w:t>:Fault&gt;</w:t>
            </w:r>
          </w:p>
          <w:p w14:paraId="5DCA86A7" w14:textId="77777777" w:rsidR="00BA4F36" w:rsidRPr="00384404" w:rsidRDefault="00BA4F36" w:rsidP="00BA4F36">
            <w:pPr>
              <w:spacing w:before="0"/>
              <w:ind w:left="1258" w:right="-20"/>
              <w:rPr>
                <w:rFonts w:cstheme="minorHAnsi"/>
                <w:color w:val="1F497D" w:themeColor="text2"/>
              </w:rPr>
            </w:pPr>
            <w:r w:rsidRPr="00384404">
              <w:rPr>
                <w:rFonts w:cstheme="minorHAnsi"/>
                <w:color w:val="1F497D" w:themeColor="text2"/>
              </w:rPr>
              <w:t>&lt;faultcode&gt;</w:t>
            </w:r>
            <w:r w:rsidRPr="00384404">
              <w:rPr>
                <w:rFonts w:asciiTheme="minorHAnsi" w:hAnsiTheme="minorHAnsi" w:cstheme="minorHAnsi"/>
                <w:color w:val="1F497D" w:themeColor="text2"/>
              </w:rPr>
              <w:t>soapenv</w:t>
            </w:r>
            <w:r w:rsidRPr="00384404">
              <w:rPr>
                <w:rFonts w:cstheme="minorHAnsi"/>
                <w:color w:val="1F497D" w:themeColor="text2"/>
              </w:rPr>
              <w:t>:Server.userException&lt;/fault</w:t>
            </w:r>
            <w:r w:rsidRPr="00384404">
              <w:rPr>
                <w:rFonts w:cstheme="minorHAnsi"/>
                <w:color w:val="1F497D" w:themeColor="text2"/>
                <w:spacing w:val="-1"/>
              </w:rPr>
              <w:t>c</w:t>
            </w:r>
            <w:r w:rsidRPr="00384404">
              <w:rPr>
                <w:rFonts w:cstheme="minorHAnsi"/>
                <w:color w:val="1F497D" w:themeColor="text2"/>
              </w:rPr>
              <w:t>ode&gt;</w:t>
            </w:r>
          </w:p>
          <w:p w14:paraId="3D9CAD9A" w14:textId="77777777" w:rsidR="00BA4F36" w:rsidRPr="00384404" w:rsidRDefault="00BA4F36" w:rsidP="00BA4F36">
            <w:pPr>
              <w:spacing w:before="0"/>
              <w:ind w:left="1258" w:right="-20"/>
              <w:rPr>
                <w:rFonts w:cstheme="minorHAnsi"/>
                <w:color w:val="1F497D" w:themeColor="text2"/>
              </w:rPr>
            </w:pPr>
            <w:r w:rsidRPr="00384404">
              <w:rPr>
                <w:rFonts w:cstheme="minorHAnsi"/>
                <w:color w:val="1F497D" w:themeColor="text2"/>
                <w:w w:val="99"/>
              </w:rPr>
              <w:t>&lt;</w:t>
            </w:r>
            <w:r w:rsidRPr="00384404">
              <w:rPr>
                <w:rFonts w:asciiTheme="minorHAnsi" w:hAnsiTheme="minorHAnsi" w:cstheme="minorHAnsi"/>
                <w:color w:val="1F497D" w:themeColor="text2"/>
              </w:rPr>
              <w:t>faultstrin</w:t>
            </w:r>
            <w:r w:rsidRPr="00384404">
              <w:rPr>
                <w:rFonts w:asciiTheme="minorHAnsi" w:hAnsiTheme="minorHAnsi" w:cstheme="minorHAnsi"/>
                <w:color w:val="1F497D" w:themeColor="text2"/>
                <w:spacing w:val="-1"/>
              </w:rPr>
              <w:t>g</w:t>
            </w:r>
            <w:r w:rsidRPr="00384404">
              <w:rPr>
                <w:rFonts w:cstheme="minorHAnsi"/>
                <w:color w:val="1F497D" w:themeColor="text2"/>
                <w:w w:val="99"/>
              </w:rPr>
              <w:t>&gt;Couldn&amp;apos;t</w:t>
            </w:r>
            <w:r w:rsidRPr="00384404">
              <w:rPr>
                <w:rFonts w:cstheme="minorHAnsi"/>
                <w:color w:val="1F497D" w:themeColor="text2"/>
                <w:spacing w:val="1"/>
                <w:w w:val="99"/>
              </w:rPr>
              <w:t xml:space="preserve"> </w:t>
            </w:r>
            <w:r w:rsidRPr="00384404">
              <w:rPr>
                <w:rFonts w:cstheme="minorHAnsi"/>
                <w:color w:val="1F497D" w:themeColor="text2"/>
              </w:rPr>
              <w:t>find</w:t>
            </w:r>
            <w:r w:rsidRPr="00384404">
              <w:rPr>
                <w:rFonts w:cstheme="minorHAnsi"/>
                <w:color w:val="1F497D" w:themeColor="text2"/>
                <w:spacing w:val="-4"/>
              </w:rPr>
              <w:t xml:space="preserve"> </w:t>
            </w:r>
            <w:r w:rsidRPr="00384404">
              <w:rPr>
                <w:rFonts w:cstheme="minorHAnsi"/>
                <w:color w:val="1F497D" w:themeColor="text2"/>
                <w:spacing w:val="-1"/>
              </w:rPr>
              <w:t>t</w:t>
            </w:r>
            <w:r w:rsidRPr="00384404">
              <w:rPr>
                <w:rFonts w:cstheme="minorHAnsi"/>
                <w:color w:val="1F497D" w:themeColor="text2"/>
                <w:spacing w:val="1"/>
              </w:rPr>
              <w:t>h</w:t>
            </w:r>
            <w:r w:rsidRPr="00384404">
              <w:rPr>
                <w:rFonts w:cstheme="minorHAnsi"/>
                <w:color w:val="1F497D" w:themeColor="text2"/>
              </w:rPr>
              <w:t>e</w:t>
            </w:r>
            <w:r w:rsidRPr="00384404">
              <w:rPr>
                <w:rFonts w:cstheme="minorHAnsi"/>
                <w:color w:val="1F497D" w:themeColor="text2"/>
                <w:spacing w:val="-3"/>
              </w:rPr>
              <w:t xml:space="preserve"> </w:t>
            </w:r>
            <w:r w:rsidRPr="00384404">
              <w:rPr>
                <w:rFonts w:cstheme="minorHAnsi"/>
                <w:color w:val="1F497D" w:themeColor="text2"/>
                <w:spacing w:val="-1"/>
              </w:rPr>
              <w:t>h</w:t>
            </w:r>
            <w:r w:rsidRPr="00384404">
              <w:rPr>
                <w:rFonts w:cstheme="minorHAnsi"/>
                <w:color w:val="1F497D" w:themeColor="text2"/>
              </w:rPr>
              <w:t>andler</w:t>
            </w:r>
            <w:r w:rsidRPr="00384404">
              <w:rPr>
                <w:rFonts w:cstheme="minorHAnsi"/>
                <w:color w:val="1F497D" w:themeColor="text2"/>
                <w:spacing w:val="-7"/>
              </w:rPr>
              <w:t xml:space="preserve"> </w:t>
            </w:r>
            <w:r w:rsidRPr="00384404">
              <w:rPr>
                <w:rFonts w:cstheme="minorHAnsi"/>
                <w:color w:val="1F497D" w:themeColor="text2"/>
              </w:rPr>
              <w:t>for</w:t>
            </w:r>
            <w:r w:rsidRPr="00384404">
              <w:rPr>
                <w:rFonts w:cstheme="minorHAnsi"/>
                <w:color w:val="1F497D" w:themeColor="text2"/>
                <w:spacing w:val="-3"/>
              </w:rPr>
              <w:t xml:space="preserve"> </w:t>
            </w:r>
            <w:r w:rsidRPr="00384404">
              <w:rPr>
                <w:rFonts w:cstheme="minorHAnsi"/>
                <w:color w:val="1F497D" w:themeColor="text2"/>
              </w:rPr>
              <w:t>the requested</w:t>
            </w:r>
            <w:r w:rsidRPr="00384404">
              <w:rPr>
                <w:rFonts w:cstheme="minorHAnsi"/>
                <w:color w:val="1F497D" w:themeColor="text2"/>
                <w:spacing w:val="-8"/>
              </w:rPr>
              <w:t xml:space="preserve"> </w:t>
            </w:r>
            <w:r w:rsidRPr="00384404">
              <w:rPr>
                <w:rFonts w:cstheme="minorHAnsi"/>
                <w:color w:val="1F497D" w:themeColor="text2"/>
              </w:rPr>
              <w:t>se</w:t>
            </w:r>
            <w:r w:rsidRPr="00384404">
              <w:rPr>
                <w:rFonts w:cstheme="minorHAnsi"/>
                <w:color w:val="1F497D" w:themeColor="text2"/>
                <w:spacing w:val="1"/>
              </w:rPr>
              <w:t>r</w:t>
            </w:r>
            <w:r w:rsidRPr="00384404">
              <w:rPr>
                <w:rFonts w:cstheme="minorHAnsi"/>
                <w:color w:val="1F497D" w:themeColor="text2"/>
              </w:rPr>
              <w:t>vice</w:t>
            </w:r>
            <w:r w:rsidRPr="00384404">
              <w:rPr>
                <w:rFonts w:cstheme="minorHAnsi"/>
                <w:color w:val="1F497D" w:themeColor="text2"/>
                <w:spacing w:val="-6"/>
              </w:rPr>
              <w:t xml:space="preserve"> </w:t>
            </w:r>
            <w:r w:rsidRPr="00384404">
              <w:rPr>
                <w:rFonts w:cstheme="minorHAnsi"/>
                <w:color w:val="1F497D" w:themeColor="text2"/>
              </w:rPr>
              <w:t>type:</w:t>
            </w:r>
            <w:r w:rsidRPr="00384404">
              <w:rPr>
                <w:rFonts w:cstheme="minorHAnsi"/>
                <w:color w:val="1F497D" w:themeColor="text2"/>
                <w:spacing w:val="-4"/>
              </w:rPr>
              <w:t xml:space="preserve"> </w:t>
            </w:r>
            <w:r w:rsidRPr="00384404">
              <w:rPr>
                <w:rFonts w:cstheme="minorHAnsi"/>
                <w:color w:val="1F497D" w:themeColor="text2"/>
              </w:rPr>
              <w:t>[</w:t>
            </w:r>
            <w:r w:rsidRPr="00384404">
              <w:rPr>
                <w:rFonts w:cstheme="minorHAnsi"/>
                <w:color w:val="1F497D" w:themeColor="text2"/>
                <w:spacing w:val="1"/>
              </w:rPr>
              <w:t>CV</w:t>
            </w:r>
            <w:r w:rsidRPr="00384404">
              <w:rPr>
                <w:rFonts w:cstheme="minorHAnsi"/>
                <w:color w:val="1F497D" w:themeColor="text2"/>
                <w:spacing w:val="-2"/>
              </w:rPr>
              <w:t>]</w:t>
            </w:r>
            <w:r w:rsidRPr="00384404">
              <w:rPr>
                <w:rFonts w:cstheme="minorHAnsi"/>
                <w:color w:val="1F497D" w:themeColor="text2"/>
              </w:rPr>
              <w:t>. Please</w:t>
            </w:r>
            <w:r w:rsidRPr="00384404">
              <w:rPr>
                <w:rFonts w:cstheme="minorHAnsi"/>
                <w:color w:val="1F497D" w:themeColor="text2"/>
                <w:spacing w:val="-4"/>
              </w:rPr>
              <w:t xml:space="preserve"> </w:t>
            </w:r>
            <w:r w:rsidRPr="00384404">
              <w:rPr>
                <w:rFonts w:cstheme="minorHAnsi"/>
                <w:color w:val="1F497D" w:themeColor="text2"/>
              </w:rPr>
              <w:t>check</w:t>
            </w:r>
            <w:r w:rsidRPr="00384404">
              <w:rPr>
                <w:rFonts w:cstheme="minorHAnsi"/>
                <w:color w:val="1F497D" w:themeColor="text2"/>
                <w:spacing w:val="-5"/>
              </w:rPr>
              <w:t xml:space="preserve"> </w:t>
            </w:r>
            <w:r w:rsidRPr="00384404">
              <w:rPr>
                <w:rFonts w:cstheme="minorHAnsi"/>
                <w:color w:val="1F497D" w:themeColor="text2"/>
              </w:rPr>
              <w:t>your</w:t>
            </w:r>
            <w:r w:rsidRPr="00384404">
              <w:rPr>
                <w:rFonts w:cstheme="minorHAnsi"/>
                <w:color w:val="1F497D" w:themeColor="text2"/>
                <w:spacing w:val="-4"/>
              </w:rPr>
              <w:t xml:space="preserve"> </w:t>
            </w:r>
            <w:r w:rsidRPr="00384404">
              <w:rPr>
                <w:rFonts w:cstheme="minorHAnsi"/>
                <w:color w:val="1F497D" w:themeColor="text2"/>
              </w:rPr>
              <w:t>service</w:t>
            </w:r>
            <w:r w:rsidRPr="00384404">
              <w:rPr>
                <w:rFonts w:cstheme="minorHAnsi"/>
                <w:color w:val="1F497D" w:themeColor="text2"/>
                <w:spacing w:val="-6"/>
              </w:rPr>
              <w:t xml:space="preserve"> </w:t>
            </w:r>
            <w:r w:rsidRPr="00384404">
              <w:rPr>
                <w:rFonts w:cstheme="minorHAnsi"/>
                <w:color w:val="1F497D" w:themeColor="text2"/>
              </w:rPr>
              <w:t>type/handler</w:t>
            </w:r>
            <w:r w:rsidRPr="00384404">
              <w:rPr>
                <w:rFonts w:cstheme="minorHAnsi"/>
                <w:color w:val="1F497D" w:themeColor="text2"/>
                <w:spacing w:val="-12"/>
              </w:rPr>
              <w:t xml:space="preserve"> </w:t>
            </w:r>
            <w:r w:rsidRPr="00384404">
              <w:rPr>
                <w:rFonts w:cstheme="minorHAnsi"/>
                <w:color w:val="1F497D" w:themeColor="text2"/>
              </w:rPr>
              <w:t>mapping</w:t>
            </w:r>
            <w:r w:rsidRPr="00384404">
              <w:rPr>
                <w:rFonts w:cstheme="minorHAnsi"/>
                <w:color w:val="1F497D" w:themeColor="text2"/>
                <w:spacing w:val="-8"/>
              </w:rPr>
              <w:t xml:space="preserve"> </w:t>
            </w:r>
            <w:r w:rsidRPr="00384404">
              <w:rPr>
                <w:rFonts w:cstheme="minorHAnsi"/>
                <w:color w:val="1F497D" w:themeColor="text2"/>
              </w:rPr>
              <w:t>for</w:t>
            </w:r>
            <w:r w:rsidRPr="00384404">
              <w:rPr>
                <w:rFonts w:cstheme="minorHAnsi"/>
                <w:color w:val="1F497D" w:themeColor="text2"/>
                <w:spacing w:val="-3"/>
              </w:rPr>
              <w:t xml:space="preserve"> </w:t>
            </w:r>
            <w:r w:rsidRPr="00384404">
              <w:rPr>
                <w:rFonts w:cstheme="minorHAnsi"/>
                <w:color w:val="1F497D" w:themeColor="text2"/>
                <w:spacing w:val="-1"/>
              </w:rPr>
              <w:t>t</w:t>
            </w:r>
            <w:r w:rsidRPr="00384404">
              <w:rPr>
                <w:rFonts w:cstheme="minorHAnsi"/>
                <w:color w:val="1F497D" w:themeColor="text2"/>
                <w:spacing w:val="1"/>
              </w:rPr>
              <w:t>h</w:t>
            </w:r>
            <w:r w:rsidRPr="00384404">
              <w:rPr>
                <w:rFonts w:cstheme="minorHAnsi"/>
                <w:color w:val="1F497D" w:themeColor="text2"/>
              </w:rPr>
              <w:t>is router.&lt;/faultstring&gt;</w:t>
            </w:r>
          </w:p>
          <w:p w14:paraId="3EBCCD3B" w14:textId="77777777" w:rsidR="00BA4F36" w:rsidRPr="00384404" w:rsidRDefault="00BA4F36" w:rsidP="00BA4F36">
            <w:pPr>
              <w:spacing w:before="0"/>
              <w:ind w:left="1258" w:right="-20"/>
              <w:rPr>
                <w:rFonts w:cstheme="minorHAnsi"/>
                <w:color w:val="1F497D" w:themeColor="text2"/>
              </w:rPr>
            </w:pPr>
            <w:r w:rsidRPr="00384404">
              <w:rPr>
                <w:rFonts w:cstheme="minorHAnsi"/>
                <w:color w:val="1F497D" w:themeColor="text2"/>
              </w:rPr>
              <w:t>&lt;</w:t>
            </w:r>
            <w:r w:rsidRPr="00384404">
              <w:rPr>
                <w:rFonts w:asciiTheme="minorHAnsi" w:hAnsiTheme="minorHAnsi" w:cstheme="minorHAnsi"/>
                <w:color w:val="1F497D" w:themeColor="text2"/>
                <w:spacing w:val="-1"/>
              </w:rPr>
              <w:t>detail</w:t>
            </w:r>
            <w:r w:rsidRPr="00384404">
              <w:rPr>
                <w:rFonts w:cstheme="minorHAnsi"/>
                <w:color w:val="1F497D" w:themeColor="text2"/>
              </w:rPr>
              <w:t>&gt;</w:t>
            </w:r>
          </w:p>
          <w:p w14:paraId="6C1A1391" w14:textId="77777777" w:rsidR="00BA4F36" w:rsidRPr="00384404" w:rsidRDefault="00BA4F36" w:rsidP="00BA4F36">
            <w:pPr>
              <w:spacing w:before="0"/>
              <w:ind w:left="1798" w:right="196" w:hanging="90"/>
              <w:rPr>
                <w:color w:val="1F497D" w:themeColor="text2"/>
              </w:rPr>
            </w:pPr>
            <w:r w:rsidRPr="00384404">
              <w:rPr>
                <w:rFonts w:cstheme="minorHAnsi"/>
                <w:color w:val="1F497D" w:themeColor="text2"/>
              </w:rPr>
              <w:t>&lt;string&gt;&amp;lt;ErrorCode&amp;gt;2001</w:t>
            </w:r>
            <w:r w:rsidRPr="00384404">
              <w:rPr>
                <w:rFonts w:cstheme="minorHAnsi"/>
                <w:color w:val="1F497D" w:themeColor="text2"/>
                <w:spacing w:val="-1"/>
              </w:rPr>
              <w:t>&amp;</w:t>
            </w:r>
            <w:r w:rsidRPr="00384404">
              <w:rPr>
                <w:rFonts w:cstheme="minorHAnsi"/>
                <w:color w:val="1F497D" w:themeColor="text2"/>
              </w:rPr>
              <w:t>lt;/E</w:t>
            </w:r>
            <w:r w:rsidRPr="00384404">
              <w:rPr>
                <w:rFonts w:cstheme="minorHAnsi"/>
                <w:color w:val="1F497D" w:themeColor="text2"/>
                <w:spacing w:val="-1"/>
              </w:rPr>
              <w:t>r</w:t>
            </w:r>
            <w:r w:rsidRPr="00384404">
              <w:rPr>
                <w:rFonts w:cstheme="minorHAnsi"/>
                <w:color w:val="1F497D" w:themeColor="text2"/>
              </w:rPr>
              <w:t>rorCode&amp;gt;&lt;/string&gt;</w:t>
            </w:r>
          </w:p>
          <w:p w14:paraId="3F6D984A" w14:textId="77777777" w:rsidR="00BA4F36" w:rsidRPr="00384404" w:rsidRDefault="00BA4F36" w:rsidP="00BA4F36">
            <w:pPr>
              <w:spacing w:before="0"/>
              <w:ind w:left="1258" w:right="-20"/>
              <w:rPr>
                <w:rFonts w:cstheme="minorHAnsi"/>
                <w:color w:val="1F497D" w:themeColor="text2"/>
              </w:rPr>
            </w:pPr>
            <w:r w:rsidRPr="00384404">
              <w:rPr>
                <w:rFonts w:cstheme="minorHAnsi"/>
                <w:color w:val="1F497D" w:themeColor="text2"/>
              </w:rPr>
              <w:t>&lt;/</w:t>
            </w:r>
            <w:r w:rsidRPr="00384404">
              <w:rPr>
                <w:rFonts w:asciiTheme="minorHAnsi" w:hAnsiTheme="minorHAnsi" w:cstheme="minorHAnsi"/>
                <w:color w:val="1F497D" w:themeColor="text2"/>
                <w:spacing w:val="-1"/>
              </w:rPr>
              <w:t>detail</w:t>
            </w:r>
            <w:r w:rsidRPr="00384404">
              <w:rPr>
                <w:rFonts w:cstheme="minorHAnsi"/>
                <w:color w:val="1F497D" w:themeColor="text2"/>
              </w:rPr>
              <w:t>&gt;</w:t>
            </w:r>
          </w:p>
          <w:p w14:paraId="6A781709" w14:textId="77777777" w:rsidR="00BA4F36" w:rsidRPr="00384404" w:rsidRDefault="00BA4F36" w:rsidP="00BA4F36">
            <w:pPr>
              <w:spacing w:before="0"/>
              <w:ind w:left="898" w:right="-20"/>
              <w:rPr>
                <w:rFonts w:cstheme="minorHAnsi"/>
                <w:color w:val="1F497D" w:themeColor="text2"/>
              </w:rPr>
            </w:pPr>
            <w:r w:rsidRPr="00384404">
              <w:rPr>
                <w:rFonts w:cstheme="minorHAnsi"/>
                <w:color w:val="1F497D" w:themeColor="text2"/>
              </w:rPr>
              <w:t>&lt;/soapenv:</w:t>
            </w:r>
            <w:r w:rsidRPr="00384404">
              <w:rPr>
                <w:rFonts w:asciiTheme="minorHAnsi" w:hAnsiTheme="minorHAnsi" w:cstheme="minorHAnsi"/>
                <w:color w:val="1F497D" w:themeColor="text2"/>
              </w:rPr>
              <w:t>Fault</w:t>
            </w:r>
            <w:r w:rsidRPr="00384404">
              <w:rPr>
                <w:rFonts w:cstheme="minorHAnsi"/>
                <w:color w:val="1F497D" w:themeColor="text2"/>
              </w:rPr>
              <w:t>&gt;</w:t>
            </w:r>
          </w:p>
          <w:p w14:paraId="1C18B167" w14:textId="77777777" w:rsidR="00BA4F36" w:rsidRPr="00384404" w:rsidRDefault="00BA4F36" w:rsidP="00BA4F36">
            <w:pPr>
              <w:spacing w:before="0"/>
              <w:ind w:left="101" w:right="-20" w:firstLine="347"/>
              <w:rPr>
                <w:rFonts w:cstheme="minorHAnsi"/>
                <w:color w:val="1F497D" w:themeColor="text2"/>
              </w:rPr>
            </w:pPr>
            <w:r w:rsidRPr="00384404">
              <w:rPr>
                <w:rFonts w:cstheme="minorHAnsi"/>
                <w:color w:val="1F497D" w:themeColor="text2"/>
              </w:rPr>
              <w:t>&lt;/soapenv:Body&gt;</w:t>
            </w:r>
          </w:p>
          <w:p w14:paraId="7A5A7CEE" w14:textId="77777777" w:rsidR="00BA4F36" w:rsidRDefault="00BA4F36" w:rsidP="00BA4F36">
            <w:pPr>
              <w:spacing w:before="0" w:after="120"/>
            </w:pPr>
            <w:r w:rsidRPr="00384404">
              <w:rPr>
                <w:rFonts w:cstheme="minorHAnsi"/>
                <w:color w:val="1F497D" w:themeColor="text2"/>
              </w:rPr>
              <w:t>&lt;/soapenv:Envelope&gt;</w:t>
            </w:r>
          </w:p>
          <w:p w14:paraId="2CB96834" w14:textId="44377785" w:rsidR="00E728D2" w:rsidRPr="00384404" w:rsidRDefault="00E728D2" w:rsidP="00BA4F36">
            <w:pPr>
              <w:spacing w:before="0" w:after="120"/>
              <w:rPr>
                <w:rFonts w:cstheme="minorHAnsi"/>
                <w:color w:val="1F497D" w:themeColor="text2"/>
              </w:rPr>
            </w:pPr>
          </w:p>
        </w:tc>
        <w:tc>
          <w:tcPr>
            <w:tcW w:w="3060" w:type="dxa"/>
            <w:tcBorders>
              <w:top w:val="single" w:sz="4" w:space="0" w:color="1F497D" w:themeColor="text2"/>
              <w:bottom w:val="single" w:sz="4" w:space="0" w:color="1F497D" w:themeColor="text2"/>
            </w:tcBorders>
          </w:tcPr>
          <w:p w14:paraId="2CB96835" w14:textId="77777777" w:rsidR="00384404" w:rsidRPr="00E644EF" w:rsidRDefault="00384404" w:rsidP="00384404">
            <w:pPr>
              <w:pStyle w:val="ListParagraph"/>
              <w:numPr>
                <w:ilvl w:val="0"/>
                <w:numId w:val="33"/>
              </w:numPr>
              <w:autoSpaceDE w:val="0"/>
              <w:autoSpaceDN w:val="0"/>
              <w:adjustRightInd w:val="0"/>
              <w:spacing w:before="120" w:after="0" w:line="240" w:lineRule="auto"/>
              <w:ind w:left="432" w:hanging="274"/>
              <w:rPr>
                <w:rFonts w:eastAsia="Times New Roman" w:cstheme="minorHAnsi"/>
              </w:rPr>
            </w:pPr>
            <w:r w:rsidRPr="00384404">
              <w:rPr>
                <w:rFonts w:cstheme="minorHAnsi"/>
              </w:rPr>
              <w:t>The</w:t>
            </w:r>
            <w:r w:rsidRPr="00E644EF">
              <w:rPr>
                <w:rFonts w:eastAsia="Times New Roman" w:cstheme="minorHAnsi"/>
                <w:spacing w:val="-3"/>
              </w:rPr>
              <w:t xml:space="preserve"> </w:t>
            </w:r>
            <w:r w:rsidRPr="00344899">
              <w:rPr>
                <w:rFonts w:cstheme="minorHAnsi"/>
              </w:rPr>
              <w:t>root</w:t>
            </w:r>
            <w:r w:rsidRPr="00E644EF">
              <w:rPr>
                <w:rFonts w:eastAsia="Times New Roman" w:cstheme="minorHAnsi"/>
                <w:spacing w:val="-4"/>
              </w:rPr>
              <w:t xml:space="preserve"> </w:t>
            </w:r>
            <w:r w:rsidRPr="00E644EF">
              <w:rPr>
                <w:rFonts w:eastAsia="Times New Roman" w:cstheme="minorHAnsi"/>
              </w:rPr>
              <w:t>element</w:t>
            </w:r>
            <w:r w:rsidRPr="00E644EF">
              <w:rPr>
                <w:rFonts w:eastAsia="Times New Roman" w:cstheme="minorHAnsi"/>
                <w:spacing w:val="-7"/>
              </w:rPr>
              <w:t xml:space="preserve"> </w:t>
            </w:r>
            <w:r w:rsidRPr="00E644EF">
              <w:rPr>
                <w:rFonts w:eastAsia="Times New Roman" w:cstheme="minorHAnsi"/>
              </w:rPr>
              <w:t>of</w:t>
            </w:r>
            <w:r w:rsidRPr="00E644EF">
              <w:rPr>
                <w:rFonts w:eastAsia="Times New Roman" w:cstheme="minorHAnsi"/>
                <w:spacing w:val="-2"/>
              </w:rPr>
              <w:t xml:space="preserve"> </w:t>
            </w:r>
            <w:r w:rsidRPr="00E644EF">
              <w:rPr>
                <w:rFonts w:eastAsia="Times New Roman" w:cstheme="minorHAnsi"/>
              </w:rPr>
              <w:t>the</w:t>
            </w:r>
            <w:r w:rsidRPr="00E644EF">
              <w:rPr>
                <w:rFonts w:eastAsia="Times New Roman" w:cstheme="minorHAnsi"/>
                <w:spacing w:val="-3"/>
              </w:rPr>
              <w:t xml:space="preserve"> </w:t>
            </w:r>
            <w:r w:rsidRPr="00E644EF">
              <w:rPr>
                <w:rFonts w:eastAsia="Times New Roman" w:cstheme="minorHAnsi"/>
              </w:rPr>
              <w:t>pa</w:t>
            </w:r>
            <w:r w:rsidRPr="00E644EF">
              <w:rPr>
                <w:rFonts w:eastAsia="Times New Roman" w:cstheme="minorHAnsi"/>
                <w:spacing w:val="2"/>
              </w:rPr>
              <w:t>y</w:t>
            </w:r>
            <w:r w:rsidRPr="00E644EF">
              <w:rPr>
                <w:rFonts w:eastAsia="Times New Roman" w:cstheme="minorHAnsi"/>
              </w:rPr>
              <w:t>load</w:t>
            </w:r>
            <w:r w:rsidRPr="00E644EF">
              <w:rPr>
                <w:rFonts w:eastAsia="Times New Roman" w:cstheme="minorHAnsi"/>
                <w:spacing w:val="-7"/>
              </w:rPr>
              <w:t xml:space="preserve"> </w:t>
            </w:r>
            <w:r w:rsidRPr="00E644EF">
              <w:rPr>
                <w:rFonts w:eastAsia="Times New Roman" w:cstheme="minorHAnsi"/>
              </w:rPr>
              <w:t>is</w:t>
            </w:r>
            <w:r w:rsidRPr="00E644EF">
              <w:rPr>
                <w:rFonts w:eastAsia="Times New Roman" w:cstheme="minorHAnsi"/>
                <w:spacing w:val="-1"/>
              </w:rPr>
              <w:t xml:space="preserve"> </w:t>
            </w:r>
            <w:r w:rsidRPr="00E644EF">
              <w:rPr>
                <w:rFonts w:eastAsia="Times New Roman" w:cstheme="minorHAnsi"/>
              </w:rPr>
              <w:t>not</w:t>
            </w:r>
            <w:r>
              <w:rPr>
                <w:rFonts w:eastAsia="Times New Roman" w:cstheme="minorHAnsi"/>
              </w:rPr>
              <w:t xml:space="preserve"> </w:t>
            </w:r>
            <w:r w:rsidRPr="00E644EF">
              <w:rPr>
                <w:rFonts w:eastAsia="Times New Roman" w:cstheme="minorHAnsi"/>
              </w:rPr>
              <w:t>“&lt;Backgrou</w:t>
            </w:r>
            <w:r w:rsidRPr="00E644EF">
              <w:rPr>
                <w:rFonts w:eastAsia="Times New Roman" w:cstheme="minorHAnsi"/>
                <w:spacing w:val="-1"/>
              </w:rPr>
              <w:t>n</w:t>
            </w:r>
            <w:r w:rsidRPr="00E644EF">
              <w:rPr>
                <w:rFonts w:eastAsia="Times New Roman" w:cstheme="minorHAnsi"/>
              </w:rPr>
              <w:t>dCheck&gt;”</w:t>
            </w:r>
            <w:r>
              <w:rPr>
                <w:rFonts w:eastAsia="Times New Roman" w:cstheme="minorHAnsi"/>
              </w:rPr>
              <w:br/>
            </w:r>
          </w:p>
          <w:p w14:paraId="2CB96836" w14:textId="77777777" w:rsidR="00384404" w:rsidRPr="00545AFE" w:rsidRDefault="00384404" w:rsidP="00384404">
            <w:pPr>
              <w:pStyle w:val="ListParagraph"/>
              <w:numPr>
                <w:ilvl w:val="0"/>
                <w:numId w:val="33"/>
              </w:numPr>
              <w:autoSpaceDE w:val="0"/>
              <w:autoSpaceDN w:val="0"/>
              <w:adjustRightInd w:val="0"/>
              <w:spacing w:after="120"/>
              <w:ind w:left="432" w:hanging="274"/>
            </w:pPr>
            <w:r w:rsidRPr="00344899">
              <w:rPr>
                <w:rFonts w:eastAsia="Times New Roman" w:cstheme="minorHAnsi"/>
              </w:rPr>
              <w:t>The</w:t>
            </w:r>
            <w:r w:rsidRPr="00344899">
              <w:rPr>
                <w:rFonts w:eastAsia="Times New Roman" w:cstheme="minorHAnsi"/>
                <w:spacing w:val="-3"/>
              </w:rPr>
              <w:t xml:space="preserve"> </w:t>
            </w:r>
            <w:r w:rsidRPr="00344899">
              <w:rPr>
                <w:rFonts w:cstheme="minorHAnsi"/>
              </w:rPr>
              <w:t>followi</w:t>
            </w:r>
            <w:r w:rsidRPr="00344899">
              <w:rPr>
                <w:rFonts w:cstheme="minorHAnsi"/>
                <w:spacing w:val="-1"/>
              </w:rPr>
              <w:t>n</w:t>
            </w:r>
            <w:r w:rsidRPr="00344899">
              <w:rPr>
                <w:rFonts w:cstheme="minorHAnsi"/>
              </w:rPr>
              <w:t>g</w:t>
            </w:r>
            <w:r w:rsidRPr="00344899">
              <w:rPr>
                <w:rFonts w:eastAsia="Times New Roman" w:cstheme="minorHAnsi"/>
                <w:spacing w:val="-8"/>
              </w:rPr>
              <w:t xml:space="preserve"> </w:t>
            </w:r>
            <w:r w:rsidRPr="00344899">
              <w:rPr>
                <w:rFonts w:eastAsia="Times New Roman" w:cstheme="minorHAnsi"/>
              </w:rPr>
              <w:t>screening</w:t>
            </w:r>
            <w:r w:rsidRPr="00344899">
              <w:rPr>
                <w:rFonts w:eastAsia="Times New Roman" w:cstheme="minorHAnsi"/>
                <w:spacing w:val="-8"/>
              </w:rPr>
              <w:t xml:space="preserve"> </w:t>
            </w:r>
            <w:r w:rsidRPr="00344899">
              <w:rPr>
                <w:rFonts w:eastAsia="Times New Roman" w:cstheme="minorHAnsi"/>
              </w:rPr>
              <w:t>type</w:t>
            </w:r>
            <w:r w:rsidRPr="00344899">
              <w:rPr>
                <w:rFonts w:eastAsia="Times New Roman" w:cstheme="minorHAnsi"/>
                <w:spacing w:val="-4"/>
              </w:rPr>
              <w:t xml:space="preserve"> </w:t>
            </w:r>
            <w:r w:rsidRPr="00344899">
              <w:rPr>
                <w:rFonts w:eastAsia="Times New Roman" w:cstheme="minorHAnsi"/>
              </w:rPr>
              <w:t>is</w:t>
            </w:r>
            <w:r w:rsidRPr="00344899">
              <w:rPr>
                <w:rFonts w:eastAsia="Times New Roman" w:cstheme="minorHAnsi"/>
                <w:spacing w:val="-1"/>
              </w:rPr>
              <w:t xml:space="preserve"> </w:t>
            </w:r>
            <w:r w:rsidRPr="00344899">
              <w:rPr>
                <w:rFonts w:eastAsia="Times New Roman" w:cstheme="minorHAnsi"/>
              </w:rPr>
              <w:t>not provided: &lt;Screening</w:t>
            </w:r>
            <w:r w:rsidRPr="00344899">
              <w:rPr>
                <w:rFonts w:eastAsia="Times New Roman" w:cstheme="minorHAnsi"/>
                <w:spacing w:val="-10"/>
              </w:rPr>
              <w:t xml:space="preserve"> </w:t>
            </w:r>
            <w:r w:rsidRPr="00344899">
              <w:rPr>
                <w:rFonts w:eastAsia="Times New Roman" w:cstheme="minorHAnsi"/>
              </w:rPr>
              <w:t>type="x:\S.Degree"&gt;</w:t>
            </w:r>
          </w:p>
          <w:p w14:paraId="2CB96837" w14:textId="77777777" w:rsidR="00E728D2" w:rsidRPr="00384404" w:rsidRDefault="00E728D2" w:rsidP="00384404">
            <w:pPr>
              <w:autoSpaceDE w:val="0"/>
              <w:autoSpaceDN w:val="0"/>
              <w:adjustRightInd w:val="0"/>
              <w:ind w:left="158"/>
              <w:rPr>
                <w:rFonts w:cstheme="minorHAnsi"/>
              </w:rPr>
            </w:pPr>
          </w:p>
        </w:tc>
      </w:tr>
      <w:tr w:rsidR="00E728D2" w14:paraId="2CB96846" w14:textId="77777777" w:rsidTr="00BA4F36">
        <w:trPr>
          <w:trHeight w:hRule="exact" w:val="4320"/>
        </w:trPr>
        <w:tc>
          <w:tcPr>
            <w:tcW w:w="7018" w:type="dxa"/>
            <w:tcBorders>
              <w:top w:val="single" w:sz="4" w:space="0" w:color="1F497D" w:themeColor="text2"/>
            </w:tcBorders>
            <w:shd w:val="clear" w:color="auto" w:fill="F2F2F2" w:themeFill="background1" w:themeFillShade="F2"/>
            <w:hideMark/>
          </w:tcPr>
          <w:p w14:paraId="2CB96839" w14:textId="77777777" w:rsidR="00C2796B" w:rsidRPr="00384404" w:rsidRDefault="00C2796B" w:rsidP="00384404">
            <w:pPr>
              <w:ind w:left="101"/>
              <w:rPr>
                <w:rFonts w:asciiTheme="minorHAnsi" w:hAnsiTheme="minorHAnsi" w:cstheme="minorHAnsi"/>
                <w:color w:val="1F497D" w:themeColor="text2"/>
              </w:rPr>
            </w:pPr>
            <w:r w:rsidRPr="00384404">
              <w:rPr>
                <w:rFonts w:asciiTheme="minorHAnsi" w:hAnsiTheme="minorHAnsi" w:cstheme="minorHAnsi"/>
                <w:color w:val="1F497D" w:themeColor="text2"/>
              </w:rPr>
              <w:t>&lt;soapenv:Envelope</w:t>
            </w:r>
          </w:p>
          <w:p w14:paraId="2CB9683A" w14:textId="77777777" w:rsidR="00C2796B" w:rsidRPr="00384404" w:rsidRDefault="00C2796B" w:rsidP="00384404">
            <w:pPr>
              <w:spacing w:before="0"/>
              <w:ind w:left="101" w:right="53"/>
              <w:rPr>
                <w:rFonts w:asciiTheme="minorHAnsi" w:hAnsiTheme="minorHAnsi" w:cstheme="minorHAnsi"/>
                <w:color w:val="1F497D" w:themeColor="text2"/>
              </w:rPr>
            </w:pPr>
            <w:r w:rsidRPr="00384404">
              <w:rPr>
                <w:rFonts w:asciiTheme="minorHAnsi" w:hAnsiTheme="minorHAnsi" w:cstheme="minorHAnsi"/>
                <w:color w:val="1F497D" w:themeColor="text2"/>
              </w:rPr>
              <w:t>x</w:t>
            </w:r>
            <w:r w:rsidRPr="00384404">
              <w:rPr>
                <w:rFonts w:asciiTheme="minorHAnsi" w:hAnsiTheme="minorHAnsi" w:cstheme="minorHAnsi"/>
                <w:color w:val="1F497D" w:themeColor="text2"/>
                <w:spacing w:val="-2"/>
              </w:rPr>
              <w:t>m</w:t>
            </w:r>
            <w:r w:rsidRPr="00384404">
              <w:rPr>
                <w:rFonts w:asciiTheme="minorHAnsi" w:hAnsiTheme="minorHAnsi" w:cstheme="minorHAnsi"/>
                <w:color w:val="1F497D" w:themeColor="text2"/>
              </w:rPr>
              <w:t>lns:s</w:t>
            </w:r>
            <w:r w:rsidRPr="00384404">
              <w:rPr>
                <w:rFonts w:asciiTheme="minorHAnsi" w:hAnsiTheme="minorHAnsi" w:cstheme="minorHAnsi"/>
                <w:color w:val="1F497D" w:themeColor="text2"/>
                <w:spacing w:val="2"/>
              </w:rPr>
              <w:t>o</w:t>
            </w:r>
            <w:hyperlink r:id="rId22" w:history="1">
              <w:r w:rsidRPr="00384404">
                <w:rPr>
                  <w:rStyle w:val="Hyperlink"/>
                  <w:rFonts w:asciiTheme="minorHAnsi" w:hAnsiTheme="minorHAnsi" w:cstheme="minorHAnsi"/>
                  <w:color w:val="1F497D" w:themeColor="text2"/>
                </w:rPr>
                <w:t>apenv="http://sch</w:t>
              </w:r>
              <w:r w:rsidRPr="00384404">
                <w:rPr>
                  <w:rStyle w:val="Hyperlink"/>
                  <w:rFonts w:asciiTheme="minorHAnsi" w:hAnsiTheme="minorHAnsi" w:cstheme="minorHAnsi"/>
                  <w:color w:val="1F497D" w:themeColor="text2"/>
                  <w:spacing w:val="1"/>
                </w:rPr>
                <w:t>e</w:t>
              </w:r>
            </w:hyperlink>
            <w:r w:rsidRPr="00384404">
              <w:rPr>
                <w:rFonts w:asciiTheme="minorHAnsi" w:hAnsiTheme="minorHAnsi" w:cstheme="minorHAnsi"/>
                <w:color w:val="1F497D" w:themeColor="text2"/>
                <w:spacing w:val="-2"/>
              </w:rPr>
              <w:t>m</w:t>
            </w:r>
            <w:r w:rsidRPr="00384404">
              <w:rPr>
                <w:rFonts w:asciiTheme="minorHAnsi" w:hAnsiTheme="minorHAnsi" w:cstheme="minorHAnsi"/>
                <w:color w:val="1F497D" w:themeColor="text2"/>
                <w:spacing w:val="1"/>
              </w:rPr>
              <w:t>a</w:t>
            </w:r>
            <w:r w:rsidRPr="00384404">
              <w:rPr>
                <w:rFonts w:asciiTheme="minorHAnsi" w:hAnsiTheme="minorHAnsi" w:cstheme="minorHAnsi"/>
                <w:color w:val="1F497D" w:themeColor="text2"/>
              </w:rPr>
              <w:t>s.</w:t>
            </w:r>
            <w:r w:rsidRPr="00384404">
              <w:rPr>
                <w:rFonts w:asciiTheme="minorHAnsi" w:hAnsiTheme="minorHAnsi" w:cstheme="minorHAnsi"/>
                <w:color w:val="1F497D" w:themeColor="text2"/>
                <w:spacing w:val="2"/>
              </w:rPr>
              <w:t>x</w:t>
            </w:r>
            <w:r w:rsidRPr="00384404">
              <w:rPr>
                <w:rFonts w:asciiTheme="minorHAnsi" w:hAnsiTheme="minorHAnsi" w:cstheme="minorHAnsi"/>
                <w:color w:val="1F497D" w:themeColor="text2"/>
                <w:spacing w:val="-2"/>
              </w:rPr>
              <w:t>m</w:t>
            </w:r>
            <w:hyperlink r:id="rId23" w:history="1">
              <w:r w:rsidRPr="00384404">
                <w:rPr>
                  <w:rStyle w:val="Hyperlink"/>
                  <w:rFonts w:asciiTheme="minorHAnsi" w:hAnsiTheme="minorHAnsi" w:cstheme="minorHAnsi"/>
                  <w:color w:val="1F497D" w:themeColor="text2"/>
                </w:rPr>
                <w:t>lso</w:t>
              </w:r>
              <w:r w:rsidRPr="00384404">
                <w:rPr>
                  <w:rStyle w:val="Hyperlink"/>
                  <w:rFonts w:asciiTheme="minorHAnsi" w:hAnsiTheme="minorHAnsi" w:cstheme="minorHAnsi"/>
                  <w:color w:val="1F497D" w:themeColor="text2"/>
                  <w:spacing w:val="1"/>
                </w:rPr>
                <w:t>ap</w:t>
              </w:r>
              <w:r w:rsidRPr="00384404">
                <w:rPr>
                  <w:rStyle w:val="Hyperlink"/>
                  <w:rFonts w:asciiTheme="minorHAnsi" w:hAnsiTheme="minorHAnsi" w:cstheme="minorHAnsi"/>
                  <w:color w:val="1F497D" w:themeColor="text2"/>
                </w:rPr>
                <w:t>.org/soap/envelope/"</w:t>
              </w:r>
            </w:hyperlink>
            <w:r w:rsidRPr="00384404">
              <w:rPr>
                <w:rFonts w:asciiTheme="minorHAnsi" w:hAnsiTheme="minorHAnsi" w:cstheme="minorHAnsi"/>
                <w:color w:val="1F497D" w:themeColor="text2"/>
              </w:rPr>
              <w:t xml:space="preserve"> x</w:t>
            </w:r>
            <w:r w:rsidRPr="00384404">
              <w:rPr>
                <w:rFonts w:asciiTheme="minorHAnsi" w:hAnsiTheme="minorHAnsi" w:cstheme="minorHAnsi"/>
                <w:color w:val="1F497D" w:themeColor="text2"/>
                <w:spacing w:val="-2"/>
              </w:rPr>
              <w:t>m</w:t>
            </w:r>
            <w:r w:rsidRPr="00384404">
              <w:rPr>
                <w:rFonts w:asciiTheme="minorHAnsi" w:hAnsiTheme="minorHAnsi" w:cstheme="minorHAnsi"/>
                <w:color w:val="1F497D" w:themeColor="text2"/>
              </w:rPr>
              <w:t>lns:xsd=</w:t>
            </w:r>
            <w:r w:rsidRPr="00384404">
              <w:rPr>
                <w:rFonts w:asciiTheme="minorHAnsi" w:hAnsiTheme="minorHAnsi" w:cstheme="minorHAnsi"/>
                <w:color w:val="1F497D" w:themeColor="text2"/>
                <w:spacing w:val="2"/>
              </w:rPr>
              <w:t>"</w:t>
            </w:r>
            <w:hyperlink r:id="rId24" w:history="1">
              <w:r w:rsidRPr="00384404">
                <w:rPr>
                  <w:rStyle w:val="Hyperlink"/>
                  <w:rFonts w:asciiTheme="minorHAnsi" w:hAnsiTheme="minorHAnsi" w:cstheme="minorHAnsi"/>
                  <w:color w:val="1F497D" w:themeColor="text2"/>
                  <w:spacing w:val="1"/>
                </w:rPr>
                <w:t>h</w:t>
              </w:r>
              <w:r w:rsidRPr="00384404">
                <w:rPr>
                  <w:rStyle w:val="Hyperlink"/>
                  <w:rFonts w:asciiTheme="minorHAnsi" w:hAnsiTheme="minorHAnsi" w:cstheme="minorHAnsi"/>
                  <w:color w:val="1F497D" w:themeColor="text2"/>
                </w:rPr>
                <w:t>ttp://www.w3.org/2001/XMLSch</w:t>
              </w:r>
              <w:r w:rsidRPr="00384404">
                <w:rPr>
                  <w:rStyle w:val="Hyperlink"/>
                  <w:rFonts w:asciiTheme="minorHAnsi" w:hAnsiTheme="minorHAnsi" w:cstheme="minorHAnsi"/>
                  <w:color w:val="1F497D" w:themeColor="text2"/>
                  <w:spacing w:val="1"/>
                </w:rPr>
                <w:t>e</w:t>
              </w:r>
              <w:r w:rsidRPr="00384404">
                <w:rPr>
                  <w:rStyle w:val="Hyperlink"/>
                  <w:rFonts w:asciiTheme="minorHAnsi" w:hAnsiTheme="minorHAnsi" w:cstheme="minorHAnsi"/>
                  <w:color w:val="1F497D" w:themeColor="text2"/>
                  <w:spacing w:val="-2"/>
                </w:rPr>
                <w:t>m</w:t>
              </w:r>
            </w:hyperlink>
            <w:r w:rsidRPr="00384404">
              <w:rPr>
                <w:rFonts w:asciiTheme="minorHAnsi" w:hAnsiTheme="minorHAnsi" w:cstheme="minorHAnsi"/>
                <w:color w:val="1F497D" w:themeColor="text2"/>
              </w:rPr>
              <w:t>a" x</w:t>
            </w:r>
            <w:r w:rsidRPr="00384404">
              <w:rPr>
                <w:rFonts w:asciiTheme="minorHAnsi" w:hAnsiTheme="minorHAnsi" w:cstheme="minorHAnsi"/>
                <w:color w:val="1F497D" w:themeColor="text2"/>
                <w:spacing w:val="-2"/>
              </w:rPr>
              <w:t>m</w:t>
            </w:r>
            <w:hyperlink r:id="rId25" w:history="1">
              <w:r w:rsidRPr="00384404">
                <w:rPr>
                  <w:rStyle w:val="Hyperlink"/>
                  <w:rFonts w:asciiTheme="minorHAnsi" w:hAnsiTheme="minorHAnsi" w:cstheme="minorHAnsi"/>
                  <w:color w:val="1F497D" w:themeColor="text2"/>
                </w:rPr>
                <w:t>lns:xsi="</w:t>
              </w:r>
              <w:r w:rsidRPr="00384404">
                <w:rPr>
                  <w:rStyle w:val="Hyperlink"/>
                  <w:rFonts w:asciiTheme="minorHAnsi" w:hAnsiTheme="minorHAnsi" w:cstheme="minorHAnsi"/>
                  <w:color w:val="1F497D" w:themeColor="text2"/>
                  <w:spacing w:val="2"/>
                </w:rPr>
                <w:t>h</w:t>
              </w:r>
              <w:r w:rsidRPr="00384404">
                <w:rPr>
                  <w:rStyle w:val="Hyperlink"/>
                  <w:rFonts w:asciiTheme="minorHAnsi" w:hAnsiTheme="minorHAnsi" w:cstheme="minorHAnsi"/>
                  <w:color w:val="1F497D" w:themeColor="text2"/>
                </w:rPr>
                <w:t>ttp://www.w3.org/2001/</w:t>
              </w:r>
              <w:r w:rsidRPr="00384404">
                <w:rPr>
                  <w:rStyle w:val="Hyperlink"/>
                  <w:rFonts w:asciiTheme="minorHAnsi" w:hAnsiTheme="minorHAnsi" w:cstheme="minorHAnsi"/>
                  <w:color w:val="1F497D" w:themeColor="text2"/>
                  <w:spacing w:val="-1"/>
                </w:rPr>
                <w:t>X</w:t>
              </w:r>
            </w:hyperlink>
            <w:r w:rsidRPr="00384404">
              <w:rPr>
                <w:rFonts w:asciiTheme="minorHAnsi" w:hAnsiTheme="minorHAnsi" w:cstheme="minorHAnsi"/>
                <w:color w:val="1F497D" w:themeColor="text2"/>
              </w:rPr>
              <w:t>MLSche</w:t>
            </w:r>
            <w:r w:rsidRPr="00384404">
              <w:rPr>
                <w:rFonts w:asciiTheme="minorHAnsi" w:hAnsiTheme="minorHAnsi" w:cstheme="minorHAnsi"/>
                <w:color w:val="1F497D" w:themeColor="text2"/>
                <w:spacing w:val="-2"/>
              </w:rPr>
              <w:t>m</w:t>
            </w:r>
            <w:r w:rsidRPr="00384404">
              <w:rPr>
                <w:rFonts w:asciiTheme="minorHAnsi" w:hAnsiTheme="minorHAnsi" w:cstheme="minorHAnsi"/>
                <w:color w:val="1F497D" w:themeColor="text2"/>
              </w:rPr>
              <w:t>a- instance"&gt;</w:t>
            </w:r>
          </w:p>
          <w:p w14:paraId="2CB9683B" w14:textId="77777777" w:rsidR="00C2796B" w:rsidRPr="00384404" w:rsidRDefault="00C2796B" w:rsidP="00384404">
            <w:pPr>
              <w:spacing w:before="0"/>
              <w:ind w:left="101" w:right="-20" w:firstLine="347"/>
              <w:rPr>
                <w:rFonts w:asciiTheme="minorHAnsi" w:hAnsiTheme="minorHAnsi" w:cstheme="minorHAnsi"/>
                <w:color w:val="1F497D" w:themeColor="text2"/>
              </w:rPr>
            </w:pPr>
            <w:r w:rsidRPr="00384404">
              <w:rPr>
                <w:rFonts w:asciiTheme="minorHAnsi" w:hAnsiTheme="minorHAnsi" w:cstheme="minorHAnsi"/>
                <w:color w:val="1F497D" w:themeColor="text2"/>
              </w:rPr>
              <w:t>&lt;soapenv:Bo</w:t>
            </w:r>
            <w:r w:rsidRPr="00384404">
              <w:rPr>
                <w:rFonts w:asciiTheme="minorHAnsi" w:hAnsiTheme="minorHAnsi" w:cstheme="minorHAnsi"/>
                <w:color w:val="1F497D" w:themeColor="text2"/>
                <w:spacing w:val="-1"/>
              </w:rPr>
              <w:t>d</w:t>
            </w:r>
            <w:r w:rsidRPr="00384404">
              <w:rPr>
                <w:rFonts w:asciiTheme="minorHAnsi" w:hAnsiTheme="minorHAnsi" w:cstheme="minorHAnsi"/>
                <w:color w:val="1F497D" w:themeColor="text2"/>
                <w:spacing w:val="2"/>
              </w:rPr>
              <w:t>y</w:t>
            </w:r>
            <w:r w:rsidRPr="00384404">
              <w:rPr>
                <w:rFonts w:asciiTheme="minorHAnsi" w:hAnsiTheme="minorHAnsi" w:cstheme="minorHAnsi"/>
                <w:color w:val="1F497D" w:themeColor="text2"/>
              </w:rPr>
              <w:t>&gt;</w:t>
            </w:r>
          </w:p>
          <w:p w14:paraId="2CB9683C" w14:textId="77777777" w:rsidR="00C2796B" w:rsidRPr="00384404" w:rsidRDefault="00C2796B" w:rsidP="00384404">
            <w:pPr>
              <w:spacing w:before="0"/>
              <w:ind w:left="898" w:right="-20"/>
              <w:rPr>
                <w:rFonts w:asciiTheme="minorHAnsi" w:hAnsiTheme="minorHAnsi" w:cstheme="minorHAnsi"/>
                <w:color w:val="1F497D" w:themeColor="text2"/>
              </w:rPr>
            </w:pPr>
            <w:r w:rsidRPr="00384404">
              <w:rPr>
                <w:rFonts w:asciiTheme="minorHAnsi" w:hAnsiTheme="minorHAnsi" w:cstheme="minorHAnsi"/>
                <w:color w:val="1F497D" w:themeColor="text2"/>
              </w:rPr>
              <w:t>&lt;soapenv:Fault&gt;</w:t>
            </w:r>
          </w:p>
          <w:p w14:paraId="2CB9683D" w14:textId="77777777" w:rsidR="00C2796B" w:rsidRPr="00384404" w:rsidRDefault="00C2796B" w:rsidP="00384404">
            <w:pPr>
              <w:spacing w:before="0"/>
              <w:ind w:left="1258" w:right="-20"/>
              <w:rPr>
                <w:rFonts w:asciiTheme="minorHAnsi" w:hAnsiTheme="minorHAnsi" w:cstheme="minorHAnsi"/>
                <w:color w:val="1F497D" w:themeColor="text2"/>
              </w:rPr>
            </w:pPr>
            <w:r w:rsidRPr="00384404">
              <w:rPr>
                <w:rFonts w:asciiTheme="minorHAnsi" w:hAnsiTheme="minorHAnsi" w:cstheme="minorHAnsi"/>
                <w:color w:val="1F497D" w:themeColor="text2"/>
              </w:rPr>
              <w:t>&lt;faultcode&gt;soapenv:Server.userException&lt;/fault</w:t>
            </w:r>
            <w:r w:rsidRPr="00384404">
              <w:rPr>
                <w:rFonts w:asciiTheme="minorHAnsi" w:hAnsiTheme="minorHAnsi" w:cstheme="minorHAnsi"/>
                <w:color w:val="1F497D" w:themeColor="text2"/>
                <w:spacing w:val="-1"/>
              </w:rPr>
              <w:t>c</w:t>
            </w:r>
            <w:r w:rsidRPr="00384404">
              <w:rPr>
                <w:rFonts w:asciiTheme="minorHAnsi" w:hAnsiTheme="minorHAnsi" w:cstheme="minorHAnsi"/>
                <w:color w:val="1F497D" w:themeColor="text2"/>
              </w:rPr>
              <w:t>ode&gt;</w:t>
            </w:r>
          </w:p>
          <w:p w14:paraId="2CB9683E" w14:textId="77777777" w:rsidR="00C2796B" w:rsidRPr="00384404" w:rsidRDefault="00C2796B" w:rsidP="00384404">
            <w:pPr>
              <w:spacing w:before="0"/>
              <w:ind w:left="1258" w:right="196"/>
              <w:rPr>
                <w:rFonts w:asciiTheme="minorHAnsi" w:hAnsiTheme="minorHAnsi" w:cstheme="minorHAnsi"/>
                <w:color w:val="1F497D" w:themeColor="text2"/>
              </w:rPr>
            </w:pPr>
            <w:r w:rsidRPr="00384404">
              <w:rPr>
                <w:rFonts w:asciiTheme="minorHAnsi" w:hAnsiTheme="minorHAnsi" w:cstheme="minorHAnsi"/>
                <w:color w:val="1F497D" w:themeColor="text2"/>
              </w:rPr>
              <w:t>&lt;faultstring&gt;Fatal</w:t>
            </w:r>
            <w:r w:rsidRPr="00384404">
              <w:rPr>
                <w:rFonts w:asciiTheme="minorHAnsi" w:hAnsiTheme="minorHAnsi" w:cstheme="minorHAnsi"/>
                <w:color w:val="1F497D" w:themeColor="text2"/>
                <w:spacing w:val="-16"/>
              </w:rPr>
              <w:t xml:space="preserve"> </w:t>
            </w:r>
            <w:r w:rsidRPr="00384404">
              <w:rPr>
                <w:rFonts w:asciiTheme="minorHAnsi" w:hAnsiTheme="minorHAnsi" w:cstheme="minorHAnsi"/>
                <w:color w:val="1F497D" w:themeColor="text2"/>
              </w:rPr>
              <w:t>Error:</w:t>
            </w:r>
            <w:r w:rsidRPr="00384404">
              <w:rPr>
                <w:rFonts w:asciiTheme="minorHAnsi" w:hAnsiTheme="minorHAnsi" w:cstheme="minorHAnsi"/>
                <w:color w:val="1F497D" w:themeColor="text2"/>
                <w:spacing w:val="-5"/>
              </w:rPr>
              <w:t xml:space="preserve"> </w:t>
            </w:r>
            <w:r w:rsidRPr="00384404">
              <w:rPr>
                <w:rFonts w:asciiTheme="minorHAnsi" w:hAnsiTheme="minorHAnsi" w:cstheme="minorHAnsi"/>
                <w:color w:val="1F497D" w:themeColor="text2"/>
              </w:rPr>
              <w:t>URI=null</w:t>
            </w:r>
            <w:r w:rsidRPr="00384404">
              <w:rPr>
                <w:rFonts w:asciiTheme="minorHAnsi" w:hAnsiTheme="minorHAnsi" w:cstheme="minorHAnsi"/>
                <w:color w:val="1F497D" w:themeColor="text2"/>
                <w:spacing w:val="-8"/>
              </w:rPr>
              <w:t xml:space="preserve"> </w:t>
            </w:r>
            <w:r w:rsidRPr="00384404">
              <w:rPr>
                <w:rFonts w:asciiTheme="minorHAnsi" w:hAnsiTheme="minorHAnsi" w:cstheme="minorHAnsi"/>
                <w:color w:val="1F497D" w:themeColor="text2"/>
              </w:rPr>
              <w:t>Line=2:</w:t>
            </w:r>
            <w:r w:rsidRPr="00384404">
              <w:rPr>
                <w:rFonts w:asciiTheme="minorHAnsi" w:hAnsiTheme="minorHAnsi" w:cstheme="minorHAnsi"/>
                <w:color w:val="1F497D" w:themeColor="text2"/>
                <w:spacing w:val="-7"/>
              </w:rPr>
              <w:t xml:space="preserve"> </w:t>
            </w:r>
            <w:r w:rsidRPr="00384404">
              <w:rPr>
                <w:rFonts w:asciiTheme="minorHAnsi" w:hAnsiTheme="minorHAnsi" w:cstheme="minorHAnsi"/>
                <w:color w:val="1F497D" w:themeColor="text2"/>
              </w:rPr>
              <w:t>Content</w:t>
            </w:r>
            <w:r w:rsidRPr="00384404">
              <w:rPr>
                <w:rFonts w:asciiTheme="minorHAnsi" w:hAnsiTheme="minorHAnsi" w:cstheme="minorHAnsi"/>
                <w:color w:val="1F497D" w:themeColor="text2"/>
                <w:spacing w:val="-7"/>
              </w:rPr>
              <w:t xml:space="preserve"> </w:t>
            </w:r>
            <w:r w:rsidRPr="00384404">
              <w:rPr>
                <w:rFonts w:asciiTheme="minorHAnsi" w:hAnsiTheme="minorHAnsi" w:cstheme="minorHAnsi"/>
                <w:color w:val="1F497D" w:themeColor="text2"/>
              </w:rPr>
              <w:t>is</w:t>
            </w:r>
            <w:r w:rsidRPr="00384404">
              <w:rPr>
                <w:rFonts w:asciiTheme="minorHAnsi" w:hAnsiTheme="minorHAnsi" w:cstheme="minorHAnsi"/>
                <w:color w:val="1F497D" w:themeColor="text2"/>
                <w:spacing w:val="-1"/>
              </w:rPr>
              <w:t xml:space="preserve"> </w:t>
            </w:r>
            <w:r w:rsidRPr="00384404">
              <w:rPr>
                <w:rFonts w:asciiTheme="minorHAnsi" w:hAnsiTheme="minorHAnsi" w:cstheme="minorHAnsi"/>
                <w:color w:val="1F497D" w:themeColor="text2"/>
              </w:rPr>
              <w:t>not allowed</w:t>
            </w:r>
            <w:r w:rsidRPr="00384404">
              <w:rPr>
                <w:rFonts w:asciiTheme="minorHAnsi" w:hAnsiTheme="minorHAnsi" w:cstheme="minorHAnsi"/>
                <w:color w:val="1F497D" w:themeColor="text2"/>
                <w:spacing w:val="-7"/>
              </w:rPr>
              <w:t xml:space="preserve"> </w:t>
            </w:r>
            <w:r w:rsidRPr="00384404">
              <w:rPr>
                <w:rFonts w:asciiTheme="minorHAnsi" w:hAnsiTheme="minorHAnsi" w:cstheme="minorHAnsi"/>
                <w:color w:val="1F497D" w:themeColor="text2"/>
              </w:rPr>
              <w:t>in</w:t>
            </w:r>
            <w:r w:rsidRPr="00384404">
              <w:rPr>
                <w:rFonts w:asciiTheme="minorHAnsi" w:hAnsiTheme="minorHAnsi" w:cstheme="minorHAnsi"/>
                <w:color w:val="1F497D" w:themeColor="text2"/>
                <w:spacing w:val="-2"/>
              </w:rPr>
              <w:t xml:space="preserve"> </w:t>
            </w:r>
            <w:r w:rsidRPr="00384404">
              <w:rPr>
                <w:rFonts w:asciiTheme="minorHAnsi" w:hAnsiTheme="minorHAnsi" w:cstheme="minorHAnsi"/>
                <w:color w:val="1F497D" w:themeColor="text2"/>
              </w:rPr>
              <w:t>p</w:t>
            </w:r>
            <w:r w:rsidRPr="00384404">
              <w:rPr>
                <w:rFonts w:asciiTheme="minorHAnsi" w:hAnsiTheme="minorHAnsi" w:cstheme="minorHAnsi"/>
                <w:color w:val="1F497D" w:themeColor="text2"/>
                <w:spacing w:val="-1"/>
              </w:rPr>
              <w:t>r</w:t>
            </w:r>
            <w:r w:rsidRPr="00384404">
              <w:rPr>
                <w:rFonts w:asciiTheme="minorHAnsi" w:hAnsiTheme="minorHAnsi" w:cstheme="minorHAnsi"/>
                <w:color w:val="1F497D" w:themeColor="text2"/>
              </w:rPr>
              <w:t>olog.&lt;/faults</w:t>
            </w:r>
            <w:r w:rsidRPr="00384404">
              <w:rPr>
                <w:rFonts w:asciiTheme="minorHAnsi" w:hAnsiTheme="minorHAnsi" w:cstheme="minorHAnsi"/>
                <w:color w:val="1F497D" w:themeColor="text2"/>
                <w:spacing w:val="-1"/>
              </w:rPr>
              <w:t>t</w:t>
            </w:r>
            <w:r w:rsidRPr="00384404">
              <w:rPr>
                <w:rFonts w:asciiTheme="minorHAnsi" w:hAnsiTheme="minorHAnsi" w:cstheme="minorHAnsi"/>
                <w:color w:val="1F497D" w:themeColor="text2"/>
              </w:rPr>
              <w:t>ring&gt;</w:t>
            </w:r>
          </w:p>
          <w:p w14:paraId="2CB9683F" w14:textId="77777777" w:rsidR="00C2796B" w:rsidRPr="00384404" w:rsidRDefault="00C2796B" w:rsidP="00384404">
            <w:pPr>
              <w:spacing w:before="0"/>
              <w:ind w:left="1258" w:right="-20"/>
              <w:rPr>
                <w:rFonts w:asciiTheme="minorHAnsi" w:hAnsiTheme="minorHAnsi" w:cstheme="minorHAnsi"/>
                <w:color w:val="1F497D" w:themeColor="text2"/>
              </w:rPr>
            </w:pPr>
            <w:r w:rsidRPr="00384404">
              <w:rPr>
                <w:rFonts w:asciiTheme="minorHAnsi" w:hAnsiTheme="minorHAnsi" w:cstheme="minorHAnsi"/>
                <w:color w:val="1F497D" w:themeColor="text2"/>
              </w:rPr>
              <w:t>&lt;detail&gt;</w:t>
            </w:r>
          </w:p>
          <w:p w14:paraId="2CB96840" w14:textId="77777777" w:rsidR="00C2796B" w:rsidRPr="00384404" w:rsidRDefault="00C2796B" w:rsidP="00384404">
            <w:pPr>
              <w:spacing w:before="0"/>
              <w:ind w:left="1798" w:right="196" w:hanging="90"/>
              <w:rPr>
                <w:rFonts w:asciiTheme="minorHAnsi" w:hAnsiTheme="minorHAnsi" w:cstheme="minorHAnsi"/>
                <w:color w:val="1F497D" w:themeColor="text2"/>
                <w:spacing w:val="-7"/>
              </w:rPr>
            </w:pPr>
            <w:r w:rsidRPr="00384404">
              <w:rPr>
                <w:rFonts w:asciiTheme="minorHAnsi" w:hAnsiTheme="minorHAnsi" w:cstheme="minorHAnsi"/>
                <w:color w:val="1F497D" w:themeColor="text2"/>
                <w:spacing w:val="-7"/>
              </w:rPr>
              <w:t>&lt;string&gt;&amp;lt;ErrorCode&amp;gt;2007&amp;lt;/ErrorCode&amp;gt;&lt;/string&gt;</w:t>
            </w:r>
          </w:p>
          <w:p w14:paraId="2CB96841" w14:textId="77777777" w:rsidR="00C2796B" w:rsidRPr="00384404" w:rsidRDefault="00C2796B" w:rsidP="00384404">
            <w:pPr>
              <w:spacing w:before="0"/>
              <w:ind w:left="1258" w:right="-20"/>
              <w:rPr>
                <w:rFonts w:asciiTheme="minorHAnsi" w:hAnsiTheme="minorHAnsi" w:cstheme="minorHAnsi"/>
                <w:color w:val="1F497D" w:themeColor="text2"/>
                <w:spacing w:val="-7"/>
              </w:rPr>
            </w:pPr>
            <w:r w:rsidRPr="00384404">
              <w:rPr>
                <w:rFonts w:asciiTheme="minorHAnsi" w:hAnsiTheme="minorHAnsi" w:cstheme="minorHAnsi"/>
                <w:color w:val="1F497D" w:themeColor="text2"/>
                <w:spacing w:val="-7"/>
              </w:rPr>
              <w:t>&lt;/</w:t>
            </w:r>
            <w:r w:rsidRPr="00384404">
              <w:rPr>
                <w:rFonts w:asciiTheme="minorHAnsi" w:hAnsiTheme="minorHAnsi" w:cstheme="minorHAnsi"/>
                <w:color w:val="1F497D" w:themeColor="text2"/>
              </w:rPr>
              <w:t>detail</w:t>
            </w:r>
            <w:r w:rsidRPr="00384404">
              <w:rPr>
                <w:rFonts w:asciiTheme="minorHAnsi" w:hAnsiTheme="minorHAnsi" w:cstheme="minorHAnsi"/>
                <w:color w:val="1F497D" w:themeColor="text2"/>
                <w:spacing w:val="-7"/>
              </w:rPr>
              <w:t>&gt;</w:t>
            </w:r>
          </w:p>
          <w:p w14:paraId="2CB96842" w14:textId="77777777" w:rsidR="00C2796B" w:rsidRPr="00384404" w:rsidRDefault="00C2796B" w:rsidP="00384404">
            <w:pPr>
              <w:spacing w:before="0"/>
              <w:ind w:left="898" w:right="-20"/>
              <w:rPr>
                <w:rFonts w:asciiTheme="minorHAnsi" w:hAnsiTheme="minorHAnsi"/>
                <w:color w:val="1F497D" w:themeColor="text2"/>
              </w:rPr>
            </w:pPr>
            <w:r w:rsidRPr="00384404">
              <w:rPr>
                <w:rFonts w:asciiTheme="minorHAnsi" w:hAnsiTheme="minorHAnsi"/>
                <w:color w:val="1F497D" w:themeColor="text2"/>
              </w:rPr>
              <w:t>&lt;/soapenv:</w:t>
            </w:r>
            <w:r w:rsidRPr="00384404">
              <w:rPr>
                <w:rFonts w:asciiTheme="minorHAnsi" w:hAnsiTheme="minorHAnsi" w:cstheme="minorHAnsi"/>
                <w:color w:val="1F497D" w:themeColor="text2"/>
              </w:rPr>
              <w:t>Fault</w:t>
            </w:r>
            <w:r w:rsidRPr="00384404">
              <w:rPr>
                <w:rFonts w:asciiTheme="minorHAnsi" w:hAnsiTheme="minorHAnsi"/>
                <w:color w:val="1F497D" w:themeColor="text2"/>
              </w:rPr>
              <w:t>&gt;</w:t>
            </w:r>
          </w:p>
          <w:p w14:paraId="2CB96843" w14:textId="77777777" w:rsidR="00C2796B" w:rsidRPr="00384404" w:rsidRDefault="00C2796B" w:rsidP="00384404">
            <w:pPr>
              <w:spacing w:before="0"/>
              <w:ind w:left="101" w:right="-20" w:firstLine="347"/>
              <w:rPr>
                <w:rFonts w:asciiTheme="minorHAnsi" w:hAnsiTheme="minorHAnsi"/>
                <w:color w:val="1F497D" w:themeColor="text2"/>
              </w:rPr>
            </w:pPr>
            <w:r w:rsidRPr="00384404">
              <w:rPr>
                <w:rFonts w:asciiTheme="minorHAnsi" w:hAnsiTheme="minorHAnsi"/>
                <w:color w:val="1F497D" w:themeColor="text2"/>
              </w:rPr>
              <w:t>&lt;/soapenv:</w:t>
            </w:r>
            <w:r w:rsidRPr="00384404">
              <w:rPr>
                <w:rFonts w:asciiTheme="minorHAnsi" w:hAnsiTheme="minorHAnsi" w:cstheme="minorHAnsi"/>
                <w:color w:val="1F497D" w:themeColor="text2"/>
              </w:rPr>
              <w:t>Bod</w:t>
            </w:r>
            <w:r w:rsidRPr="00384404">
              <w:rPr>
                <w:rFonts w:asciiTheme="minorHAnsi" w:hAnsiTheme="minorHAnsi" w:cstheme="minorHAnsi"/>
                <w:color w:val="1F497D" w:themeColor="text2"/>
                <w:spacing w:val="2"/>
              </w:rPr>
              <w:t>y</w:t>
            </w:r>
            <w:r w:rsidRPr="00384404">
              <w:rPr>
                <w:rFonts w:asciiTheme="minorHAnsi" w:hAnsiTheme="minorHAnsi"/>
                <w:color w:val="1F497D" w:themeColor="text2"/>
              </w:rPr>
              <w:t>&gt;</w:t>
            </w:r>
          </w:p>
          <w:p w14:paraId="2CB96844" w14:textId="77777777" w:rsidR="00E728D2" w:rsidRPr="00384404" w:rsidRDefault="00C2796B" w:rsidP="00384404">
            <w:pPr>
              <w:spacing w:before="0" w:after="120"/>
              <w:ind w:left="101"/>
              <w:rPr>
                <w:rFonts w:asciiTheme="minorHAnsi" w:hAnsiTheme="minorHAnsi"/>
                <w:color w:val="1F497D" w:themeColor="text2"/>
              </w:rPr>
            </w:pPr>
            <w:r w:rsidRPr="00384404">
              <w:rPr>
                <w:rFonts w:asciiTheme="minorHAnsi" w:hAnsiTheme="minorHAnsi"/>
                <w:color w:val="1F497D" w:themeColor="text2"/>
              </w:rPr>
              <w:t>&lt;/soapenv:Envelope&gt;</w:t>
            </w:r>
          </w:p>
        </w:tc>
        <w:tc>
          <w:tcPr>
            <w:tcW w:w="3060" w:type="dxa"/>
            <w:tcBorders>
              <w:top w:val="single" w:sz="4" w:space="0" w:color="1F497D" w:themeColor="text2"/>
            </w:tcBorders>
            <w:hideMark/>
          </w:tcPr>
          <w:p w14:paraId="2CB96845" w14:textId="77777777" w:rsidR="00E728D2" w:rsidRPr="00E644EF" w:rsidRDefault="00E728D2" w:rsidP="00384404">
            <w:pPr>
              <w:pStyle w:val="MainBodyCopy"/>
              <w:ind w:left="90"/>
            </w:pPr>
            <w:r w:rsidRPr="00E644EF">
              <w:t>Invalid</w:t>
            </w:r>
            <w:r w:rsidRPr="00E644EF">
              <w:rPr>
                <w:spacing w:val="-6"/>
              </w:rPr>
              <w:t xml:space="preserve"> </w:t>
            </w:r>
            <w:r w:rsidRPr="00E644EF">
              <w:t>na</w:t>
            </w:r>
            <w:r w:rsidRPr="00E644EF">
              <w:rPr>
                <w:spacing w:val="-2"/>
              </w:rPr>
              <w:t>m</w:t>
            </w:r>
            <w:r w:rsidRPr="00E644EF">
              <w:rPr>
                <w:spacing w:val="1"/>
              </w:rPr>
              <w:t>e</w:t>
            </w:r>
            <w:r w:rsidRPr="00E644EF">
              <w:t>space</w:t>
            </w:r>
            <w:r w:rsidRPr="00E644EF">
              <w:rPr>
                <w:spacing w:val="-10"/>
              </w:rPr>
              <w:t xml:space="preserve"> </w:t>
            </w:r>
            <w:r w:rsidRPr="00E644EF">
              <w:t>used f</w:t>
            </w:r>
            <w:r w:rsidRPr="00E644EF">
              <w:rPr>
                <w:spacing w:val="2"/>
              </w:rPr>
              <w:t>o</w:t>
            </w:r>
            <w:r w:rsidRPr="00E644EF">
              <w:t>r</w:t>
            </w:r>
            <w:r w:rsidRPr="00E644EF">
              <w:rPr>
                <w:spacing w:val="-3"/>
              </w:rPr>
              <w:t xml:space="preserve"> </w:t>
            </w:r>
            <w:r w:rsidRPr="00E644EF">
              <w:t>the</w:t>
            </w:r>
            <w:r w:rsidRPr="00E644EF">
              <w:rPr>
                <w:spacing w:val="-3"/>
              </w:rPr>
              <w:t xml:space="preserve"> </w:t>
            </w:r>
            <w:r w:rsidRPr="00E644EF">
              <w:t>p</w:t>
            </w:r>
            <w:r w:rsidRPr="00E644EF">
              <w:rPr>
                <w:spacing w:val="-1"/>
              </w:rPr>
              <w:t>a</w:t>
            </w:r>
            <w:r w:rsidRPr="00E644EF">
              <w:rPr>
                <w:spacing w:val="2"/>
              </w:rPr>
              <w:t>y</w:t>
            </w:r>
            <w:r w:rsidRPr="00E644EF">
              <w:t>load</w:t>
            </w:r>
            <w:r>
              <w:t xml:space="preserve"> </w:t>
            </w:r>
            <w:r w:rsidRPr="00E644EF">
              <w:t>docu</w:t>
            </w:r>
            <w:r w:rsidRPr="00E644EF">
              <w:rPr>
                <w:spacing w:val="-2"/>
              </w:rPr>
              <w:t>m</w:t>
            </w:r>
            <w:r w:rsidRPr="00E644EF">
              <w:t>ent.</w:t>
            </w:r>
          </w:p>
        </w:tc>
      </w:tr>
      <w:tr w:rsidR="00E728D2" w14:paraId="2CB9684C" w14:textId="77777777" w:rsidTr="00BA4F36">
        <w:trPr>
          <w:trHeight w:hRule="exact" w:val="4257"/>
        </w:trPr>
        <w:tc>
          <w:tcPr>
            <w:tcW w:w="7018" w:type="dxa"/>
            <w:shd w:val="clear" w:color="auto" w:fill="F2F2F2" w:themeFill="background1" w:themeFillShade="F2"/>
          </w:tcPr>
          <w:p w14:paraId="2CB96847" w14:textId="77777777" w:rsidR="00E728D2" w:rsidRPr="00384404" w:rsidRDefault="00E728D2" w:rsidP="00384404">
            <w:pPr>
              <w:ind w:left="101"/>
              <w:rPr>
                <w:color w:val="1F497D" w:themeColor="text2"/>
              </w:rPr>
            </w:pPr>
            <w:r w:rsidRPr="00384404">
              <w:rPr>
                <w:color w:val="1F497D" w:themeColor="text2"/>
              </w:rPr>
              <w:t>Not available</w:t>
            </w:r>
          </w:p>
          <w:p w14:paraId="2CB96848" w14:textId="77777777" w:rsidR="00E728D2" w:rsidRPr="00384404" w:rsidRDefault="00E728D2" w:rsidP="00384404">
            <w:pPr>
              <w:ind w:left="101"/>
              <w:rPr>
                <w:color w:val="1F497D" w:themeColor="text2"/>
              </w:rPr>
            </w:pPr>
          </w:p>
          <w:p w14:paraId="2CB96849" w14:textId="77777777" w:rsidR="00E728D2" w:rsidRPr="00384404" w:rsidRDefault="00E728D2" w:rsidP="00384404">
            <w:pPr>
              <w:ind w:left="101"/>
              <w:rPr>
                <w:color w:val="1F497D" w:themeColor="text2"/>
              </w:rPr>
            </w:pPr>
          </w:p>
          <w:p w14:paraId="2CB9684A" w14:textId="77777777" w:rsidR="00E728D2" w:rsidRPr="00384404" w:rsidRDefault="00E728D2" w:rsidP="00384404">
            <w:pPr>
              <w:ind w:left="101"/>
              <w:rPr>
                <w:rFonts w:cstheme="minorHAnsi"/>
                <w:color w:val="1F497D" w:themeColor="text2"/>
              </w:rPr>
            </w:pPr>
          </w:p>
        </w:tc>
        <w:tc>
          <w:tcPr>
            <w:tcW w:w="3060" w:type="dxa"/>
          </w:tcPr>
          <w:p w14:paraId="2CB9684B" w14:textId="63AF9B9E" w:rsidR="00E728D2" w:rsidRPr="00E644EF" w:rsidRDefault="00E728D2" w:rsidP="00BA4F36">
            <w:pPr>
              <w:pStyle w:val="MainBodyCopy"/>
              <w:ind w:left="90"/>
            </w:pPr>
            <w:r>
              <w:t>If</w:t>
            </w:r>
            <w:r>
              <w:rPr>
                <w:spacing w:val="-1"/>
              </w:rPr>
              <w:t xml:space="preserve"> </w:t>
            </w:r>
            <w:r>
              <w:t>the</w:t>
            </w:r>
            <w:r>
              <w:rPr>
                <w:spacing w:val="-3"/>
              </w:rPr>
              <w:t xml:space="preserve"> </w:t>
            </w:r>
            <w:r>
              <w:t>request</w:t>
            </w:r>
            <w:r>
              <w:rPr>
                <w:spacing w:val="-6"/>
              </w:rPr>
              <w:t xml:space="preserve"> </w:t>
            </w:r>
            <w:r>
              <w:t>contains</w:t>
            </w:r>
            <w:r>
              <w:rPr>
                <w:spacing w:val="-7"/>
              </w:rPr>
              <w:t xml:space="preserve"> </w:t>
            </w:r>
            <w:r>
              <w:t>an</w:t>
            </w:r>
            <w:r>
              <w:rPr>
                <w:spacing w:val="-2"/>
              </w:rPr>
              <w:t xml:space="preserve"> </w:t>
            </w:r>
            <w:r>
              <w:t>invalid charact</w:t>
            </w:r>
            <w:r>
              <w:rPr>
                <w:spacing w:val="1"/>
              </w:rPr>
              <w:t>e</w:t>
            </w:r>
            <w:r>
              <w:t>r</w:t>
            </w:r>
            <w:r>
              <w:rPr>
                <w:spacing w:val="-8"/>
              </w:rPr>
              <w:t xml:space="preserve"> </w:t>
            </w:r>
            <w:r>
              <w:t>rej</w:t>
            </w:r>
            <w:r>
              <w:rPr>
                <w:spacing w:val="1"/>
              </w:rPr>
              <w:t>e</w:t>
            </w:r>
            <w:r>
              <w:t>cted</w:t>
            </w:r>
            <w:r>
              <w:rPr>
                <w:spacing w:val="-7"/>
              </w:rPr>
              <w:t xml:space="preserve"> </w:t>
            </w:r>
            <w:r>
              <w:t>by a</w:t>
            </w:r>
            <w:r>
              <w:rPr>
                <w:spacing w:val="-1"/>
              </w:rPr>
              <w:t xml:space="preserve"> </w:t>
            </w:r>
            <w:r>
              <w:t>standard</w:t>
            </w:r>
            <w:r>
              <w:rPr>
                <w:spacing w:val="-7"/>
              </w:rPr>
              <w:t xml:space="preserve"> </w:t>
            </w:r>
            <w:r>
              <w:t>XML parser,</w:t>
            </w:r>
            <w:r>
              <w:rPr>
                <w:spacing w:val="-6"/>
              </w:rPr>
              <w:t xml:space="preserve"> </w:t>
            </w:r>
            <w:r>
              <w:t>the</w:t>
            </w:r>
            <w:r>
              <w:rPr>
                <w:spacing w:val="-3"/>
              </w:rPr>
              <w:t xml:space="preserve"> </w:t>
            </w:r>
            <w:r>
              <w:t>Web service</w:t>
            </w:r>
            <w:r>
              <w:rPr>
                <w:spacing w:val="-6"/>
              </w:rPr>
              <w:t xml:space="preserve"> </w:t>
            </w:r>
            <w:r>
              <w:t>returns</w:t>
            </w:r>
            <w:r>
              <w:rPr>
                <w:spacing w:val="-6"/>
              </w:rPr>
              <w:t xml:space="preserve"> </w:t>
            </w:r>
            <w:r>
              <w:t>a</w:t>
            </w:r>
            <w:r>
              <w:rPr>
                <w:spacing w:val="-1"/>
              </w:rPr>
              <w:t xml:space="preserve"> </w:t>
            </w:r>
            <w:r>
              <w:t>500 internal</w:t>
            </w:r>
            <w:r>
              <w:rPr>
                <w:spacing w:val="-7"/>
              </w:rPr>
              <w:t xml:space="preserve"> </w:t>
            </w:r>
            <w:r>
              <w:t>serv</w:t>
            </w:r>
            <w:r>
              <w:rPr>
                <w:spacing w:val="1"/>
              </w:rPr>
              <w:t>e</w:t>
            </w:r>
            <w:r>
              <w:t>r</w:t>
            </w:r>
            <w:r>
              <w:rPr>
                <w:spacing w:val="-5"/>
              </w:rPr>
              <w:t xml:space="preserve"> </w:t>
            </w:r>
            <w:r>
              <w:t>error.</w:t>
            </w:r>
            <w:r>
              <w:rPr>
                <w:spacing w:val="-5"/>
              </w:rPr>
              <w:t xml:space="preserve"> </w:t>
            </w:r>
            <w:r>
              <w:t>The</w:t>
            </w:r>
            <w:r>
              <w:rPr>
                <w:spacing w:val="-3"/>
              </w:rPr>
              <w:t xml:space="preserve"> </w:t>
            </w:r>
            <w:r>
              <w:t>Web service only</w:t>
            </w:r>
            <w:r>
              <w:rPr>
                <w:spacing w:val="-2"/>
              </w:rPr>
              <w:t xml:space="preserve"> </w:t>
            </w:r>
            <w:r>
              <w:t>accepts</w:t>
            </w:r>
            <w:r>
              <w:rPr>
                <w:spacing w:val="-6"/>
              </w:rPr>
              <w:t xml:space="preserve"> </w:t>
            </w:r>
            <w:r>
              <w:t>UTF-8</w:t>
            </w:r>
            <w:r>
              <w:rPr>
                <w:spacing w:val="-6"/>
              </w:rPr>
              <w:t xml:space="preserve"> </w:t>
            </w:r>
            <w:r>
              <w:t>encoded</w:t>
            </w:r>
            <w:r>
              <w:rPr>
                <w:spacing w:val="-7"/>
              </w:rPr>
              <w:t xml:space="preserve">  </w:t>
            </w:r>
            <w:r w:rsidRPr="008C37D0">
              <w:t>characters</w:t>
            </w:r>
            <w:r>
              <w:t>.  If</w:t>
            </w:r>
            <w:r>
              <w:rPr>
                <w:spacing w:val="-1"/>
              </w:rPr>
              <w:t xml:space="preserve"> </w:t>
            </w:r>
            <w:r>
              <w:t>the</w:t>
            </w:r>
            <w:r>
              <w:rPr>
                <w:spacing w:val="-3"/>
              </w:rPr>
              <w:t xml:space="preserve"> </w:t>
            </w:r>
            <w:r>
              <w:t>request</w:t>
            </w:r>
            <w:r>
              <w:rPr>
                <w:spacing w:val="-6"/>
              </w:rPr>
              <w:t xml:space="preserve"> </w:t>
            </w:r>
            <w:r>
              <w:t>contains</w:t>
            </w:r>
            <w:r>
              <w:rPr>
                <w:spacing w:val="-7"/>
              </w:rPr>
              <w:t xml:space="preserve"> </w:t>
            </w:r>
            <w:r>
              <w:t>non</w:t>
            </w:r>
            <w:r>
              <w:rPr>
                <w:spacing w:val="-1"/>
              </w:rPr>
              <w:t>-</w:t>
            </w:r>
            <w:r>
              <w:t>UTF-8 encoded</w:t>
            </w:r>
            <w:r>
              <w:rPr>
                <w:spacing w:val="-7"/>
              </w:rPr>
              <w:t xml:space="preserve"> </w:t>
            </w:r>
            <w:r>
              <w:t>characters,</w:t>
            </w:r>
            <w:r>
              <w:rPr>
                <w:spacing w:val="-9"/>
              </w:rPr>
              <w:t xml:space="preserve"> </w:t>
            </w:r>
            <w:r>
              <w:t>it</w:t>
            </w:r>
            <w:r>
              <w:rPr>
                <w:spacing w:val="-1"/>
              </w:rPr>
              <w:t xml:space="preserve"> </w:t>
            </w:r>
            <w:r>
              <w:t>is</w:t>
            </w:r>
            <w:r>
              <w:rPr>
                <w:spacing w:val="-1"/>
              </w:rPr>
              <w:t xml:space="preserve"> </w:t>
            </w:r>
            <w:r>
              <w:t>st</w:t>
            </w:r>
            <w:r>
              <w:rPr>
                <w:spacing w:val="1"/>
              </w:rPr>
              <w:t>i</w:t>
            </w:r>
            <w:r>
              <w:t>ll</w:t>
            </w:r>
            <w:r>
              <w:rPr>
                <w:spacing w:val="-3"/>
              </w:rPr>
              <w:t xml:space="preserve"> </w:t>
            </w:r>
            <w:r>
              <w:t>processed. Any</w:t>
            </w:r>
            <w:r>
              <w:rPr>
                <w:spacing w:val="-2"/>
              </w:rPr>
              <w:t xml:space="preserve"> </w:t>
            </w:r>
            <w:r>
              <w:t>accented</w:t>
            </w:r>
            <w:r>
              <w:rPr>
                <w:spacing w:val="-8"/>
              </w:rPr>
              <w:t xml:space="preserve"> </w:t>
            </w:r>
            <w:r>
              <w:t>characte</w:t>
            </w:r>
            <w:r>
              <w:rPr>
                <w:spacing w:val="1"/>
              </w:rPr>
              <w:t>r</w:t>
            </w:r>
            <w:r>
              <w:t>s</w:t>
            </w:r>
            <w:r>
              <w:rPr>
                <w:spacing w:val="-9"/>
              </w:rPr>
              <w:t xml:space="preserve"> </w:t>
            </w:r>
            <w:r>
              <w:t>a</w:t>
            </w:r>
            <w:r>
              <w:rPr>
                <w:spacing w:val="1"/>
              </w:rPr>
              <w:t>r</w:t>
            </w:r>
            <w:r>
              <w:t>e</w:t>
            </w:r>
            <w:r>
              <w:rPr>
                <w:spacing w:val="-3"/>
              </w:rPr>
              <w:t xml:space="preserve"> </w:t>
            </w:r>
            <w:r>
              <w:t>replaced</w:t>
            </w:r>
            <w:r>
              <w:rPr>
                <w:spacing w:val="-7"/>
              </w:rPr>
              <w:t xml:space="preserve"> </w:t>
            </w:r>
            <w:r>
              <w:t>by the</w:t>
            </w:r>
            <w:r>
              <w:rPr>
                <w:spacing w:val="-3"/>
              </w:rPr>
              <w:t xml:space="preserve"> </w:t>
            </w:r>
            <w:r>
              <w:t>corresponding</w:t>
            </w:r>
            <w:r>
              <w:rPr>
                <w:spacing w:val="-13"/>
              </w:rPr>
              <w:t xml:space="preserve"> </w:t>
            </w:r>
            <w:r>
              <w:t>ASCII</w:t>
            </w:r>
            <w:r>
              <w:rPr>
                <w:spacing w:val="-6"/>
              </w:rPr>
              <w:t xml:space="preserve"> </w:t>
            </w:r>
            <w:r>
              <w:t>characters. Other</w:t>
            </w:r>
            <w:r>
              <w:rPr>
                <w:spacing w:val="-5"/>
              </w:rPr>
              <w:t xml:space="preserve"> </w:t>
            </w:r>
            <w:r>
              <w:t>non-UTF-8</w:t>
            </w:r>
            <w:r>
              <w:rPr>
                <w:spacing w:val="-10"/>
              </w:rPr>
              <w:t xml:space="preserve"> </w:t>
            </w:r>
            <w:r>
              <w:t>characters</w:t>
            </w:r>
            <w:r>
              <w:rPr>
                <w:spacing w:val="-9"/>
              </w:rPr>
              <w:t xml:space="preserve"> </w:t>
            </w:r>
            <w:r>
              <w:t>are replaced</w:t>
            </w:r>
            <w:r>
              <w:rPr>
                <w:spacing w:val="-7"/>
              </w:rPr>
              <w:t xml:space="preserve"> </w:t>
            </w:r>
            <w:r w:rsidR="00BA4F36">
              <w:t>by</w:t>
            </w:r>
            <w:r w:rsidRPr="00BA4F36">
              <w:rPr>
                <w:b/>
                <w:spacing w:val="1"/>
              </w:rPr>
              <w:t>?</w:t>
            </w:r>
            <w:r>
              <w:t>.</w:t>
            </w:r>
          </w:p>
        </w:tc>
      </w:tr>
      <w:tr w:rsidR="00E728D2" w14:paraId="2CB9684F" w14:textId="77777777" w:rsidTr="00BA4F36">
        <w:trPr>
          <w:trHeight w:hRule="exact" w:val="900"/>
        </w:trPr>
        <w:tc>
          <w:tcPr>
            <w:tcW w:w="7018" w:type="dxa"/>
            <w:shd w:val="clear" w:color="auto" w:fill="F2F2F2" w:themeFill="background1" w:themeFillShade="F2"/>
          </w:tcPr>
          <w:p w14:paraId="2CB9684D" w14:textId="77777777" w:rsidR="00E728D2" w:rsidRPr="00384404" w:rsidRDefault="00E728D2" w:rsidP="00384404">
            <w:pPr>
              <w:ind w:left="101"/>
              <w:rPr>
                <w:rFonts w:cstheme="minorHAnsi"/>
                <w:b/>
                <w:color w:val="1F497D" w:themeColor="text2"/>
              </w:rPr>
            </w:pPr>
            <w:r w:rsidRPr="00384404">
              <w:rPr>
                <w:color w:val="1F497D" w:themeColor="text2"/>
              </w:rPr>
              <w:t>Connection</w:t>
            </w:r>
            <w:r w:rsidRPr="00384404">
              <w:rPr>
                <w:color w:val="1F497D" w:themeColor="text2"/>
                <w:spacing w:val="-10"/>
              </w:rPr>
              <w:t xml:space="preserve"> </w:t>
            </w:r>
            <w:r w:rsidRPr="00384404">
              <w:rPr>
                <w:color w:val="1F497D" w:themeColor="text2"/>
                <w:spacing w:val="-1"/>
              </w:rPr>
              <w:t>e</w:t>
            </w:r>
            <w:r w:rsidRPr="00384404">
              <w:rPr>
                <w:color w:val="1F497D" w:themeColor="text2"/>
              </w:rPr>
              <w:t>rror</w:t>
            </w:r>
          </w:p>
        </w:tc>
        <w:tc>
          <w:tcPr>
            <w:tcW w:w="3060" w:type="dxa"/>
          </w:tcPr>
          <w:p w14:paraId="2CB9684E" w14:textId="77777777" w:rsidR="00E728D2" w:rsidRPr="00E644EF" w:rsidRDefault="00E728D2" w:rsidP="00384404">
            <w:pPr>
              <w:pStyle w:val="MainBodyCopy"/>
              <w:ind w:left="90"/>
            </w:pPr>
            <w:r>
              <w:t>The</w:t>
            </w:r>
            <w:r>
              <w:rPr>
                <w:spacing w:val="-3"/>
              </w:rPr>
              <w:t xml:space="preserve"> </w:t>
            </w:r>
            <w:r>
              <w:t>Web service</w:t>
            </w:r>
            <w:r>
              <w:rPr>
                <w:spacing w:val="-6"/>
              </w:rPr>
              <w:t xml:space="preserve"> </w:t>
            </w:r>
            <w:r>
              <w:t>application</w:t>
            </w:r>
            <w:r>
              <w:rPr>
                <w:spacing w:val="-10"/>
              </w:rPr>
              <w:t xml:space="preserve"> </w:t>
            </w:r>
            <w:r>
              <w:t>is</w:t>
            </w:r>
            <w:r>
              <w:rPr>
                <w:spacing w:val="-1"/>
              </w:rPr>
              <w:t xml:space="preserve"> </w:t>
            </w:r>
            <w:r>
              <w:t>down</w:t>
            </w:r>
            <w:r>
              <w:rPr>
                <w:spacing w:val="-5"/>
              </w:rPr>
              <w:t xml:space="preserve"> </w:t>
            </w:r>
            <w:r>
              <w:t>or not</w:t>
            </w:r>
            <w:r>
              <w:rPr>
                <w:spacing w:val="-2"/>
              </w:rPr>
              <w:t xml:space="preserve"> </w:t>
            </w:r>
            <w:r>
              <w:t>respon</w:t>
            </w:r>
            <w:r>
              <w:rPr>
                <w:spacing w:val="-1"/>
              </w:rPr>
              <w:t>d</w:t>
            </w:r>
            <w:r>
              <w:t>i</w:t>
            </w:r>
            <w:r>
              <w:rPr>
                <w:spacing w:val="-1"/>
              </w:rPr>
              <w:t>n</w:t>
            </w:r>
            <w:r>
              <w:t>g.</w:t>
            </w:r>
          </w:p>
        </w:tc>
      </w:tr>
    </w:tbl>
    <w:p w14:paraId="2CB96850" w14:textId="77777777" w:rsidR="00E728D2" w:rsidRDefault="00E728D2" w:rsidP="00E728D2"/>
    <w:p w14:paraId="2CB96851" w14:textId="77777777" w:rsidR="00A06551" w:rsidRPr="00965244" w:rsidRDefault="00A06551" w:rsidP="009F047A">
      <w:pPr>
        <w:pStyle w:val="MainBodyCopy"/>
        <w:rPr>
          <w:rFonts w:eastAsiaTheme="minorEastAsia"/>
        </w:rPr>
      </w:pPr>
    </w:p>
    <w:p w14:paraId="2CB96852" w14:textId="77777777" w:rsidR="00942998" w:rsidRPr="00965244" w:rsidRDefault="00942998" w:rsidP="009F047A">
      <w:pPr>
        <w:pStyle w:val="MainBodyCopy"/>
      </w:pPr>
      <w:r>
        <w:br w:type="page"/>
      </w:r>
    </w:p>
    <w:p w14:paraId="2CB96853" w14:textId="77777777" w:rsidR="00A06551" w:rsidRPr="00900EF4" w:rsidRDefault="00A06551" w:rsidP="0009162C">
      <w:pPr>
        <w:pStyle w:val="Heading1"/>
      </w:pPr>
      <w:bookmarkStart w:id="27" w:name="_Toc345589523"/>
      <w:r w:rsidRPr="00364084">
        <w:t>Appendi</w:t>
      </w:r>
      <w:r w:rsidR="00F7181C">
        <w:t>ces</w:t>
      </w:r>
      <w:bookmarkEnd w:id="27"/>
    </w:p>
    <w:p w14:paraId="2CB96854" w14:textId="77777777" w:rsidR="00A178BB" w:rsidRDefault="00A178BB" w:rsidP="00A178BB">
      <w:pPr>
        <w:pStyle w:val="Heading2"/>
      </w:pPr>
      <w:bookmarkStart w:id="28" w:name="_Toc345423191"/>
      <w:bookmarkStart w:id="29" w:name="_Toc345589524"/>
      <w:r>
        <w:t xml:space="preserve">One – </w:t>
      </w:r>
      <w:r w:rsidRPr="00191B44">
        <w:t>Confirmed</w:t>
      </w:r>
      <w:r>
        <w:t xml:space="preserve"> Degree (CD)</w:t>
      </w:r>
      <w:bookmarkEnd w:id="28"/>
      <w:bookmarkEnd w:id="29"/>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10296"/>
      </w:tblGrid>
      <w:tr w:rsidR="00A178BB" w14:paraId="2CB96938" w14:textId="77777777" w:rsidTr="003B49A1">
        <w:tc>
          <w:tcPr>
            <w:tcW w:w="10296" w:type="dxa"/>
            <w:shd w:val="clear" w:color="auto" w:fill="F2F2F2" w:themeFill="background1" w:themeFillShade="F2"/>
          </w:tcPr>
          <w:p w14:paraId="2CB96855" w14:textId="77777777" w:rsidR="003B49A1" w:rsidRPr="006D14CA" w:rsidRDefault="003B49A1" w:rsidP="003B49A1">
            <w:pPr>
              <w:rPr>
                <w:rFonts w:cstheme="minorHAnsi"/>
                <w:color w:val="1F497D" w:themeColor="text2"/>
              </w:rPr>
            </w:pPr>
            <w:r w:rsidRPr="006D14CA">
              <w:rPr>
                <w:rFonts w:cstheme="minorHAnsi"/>
                <w:color w:val="1F497D" w:themeColor="text2"/>
              </w:rPr>
              <w:t>&lt;BackgroundReports account="</w:t>
            </w:r>
            <w:r w:rsidRPr="006D14CA">
              <w:rPr>
                <w:rFonts w:asciiTheme="minorHAnsi" w:eastAsiaTheme="minorEastAsia" w:hAnsiTheme="minorHAnsi" w:cstheme="minorHAnsi"/>
                <w:color w:val="1F497D" w:themeColor="text2"/>
              </w:rPr>
              <w:t>123456</w:t>
            </w:r>
            <w:r w:rsidRPr="006D14CA">
              <w:rPr>
                <w:rFonts w:cstheme="minorHAnsi"/>
                <w:color w:val="1F497D" w:themeColor="text2"/>
              </w:rPr>
              <w:t>" userId="JANEDOE" xmlns="http://ns.hr-xml.org"&gt;</w:t>
            </w:r>
          </w:p>
          <w:p w14:paraId="2CB96856" w14:textId="77777777" w:rsidR="003B49A1" w:rsidRPr="006D14CA" w:rsidRDefault="003B49A1" w:rsidP="003B49A1">
            <w:pPr>
              <w:spacing w:before="0"/>
              <w:ind w:left="360"/>
              <w:rPr>
                <w:rFonts w:cstheme="minorHAnsi"/>
                <w:color w:val="1F497D" w:themeColor="text2"/>
              </w:rPr>
            </w:pPr>
            <w:r w:rsidRPr="006D14CA">
              <w:rPr>
                <w:rFonts w:cstheme="minorHAnsi"/>
                <w:color w:val="1F497D" w:themeColor="text2"/>
              </w:rPr>
              <w:t>&lt;BackgroundReportPackage&gt;</w:t>
            </w:r>
          </w:p>
          <w:p w14:paraId="2CB96857" w14:textId="77777777" w:rsidR="003B49A1" w:rsidRPr="006D14CA" w:rsidRDefault="003B49A1" w:rsidP="003B49A1">
            <w:pPr>
              <w:spacing w:before="0"/>
              <w:ind w:firstLine="810"/>
              <w:rPr>
                <w:rFonts w:cstheme="minorHAnsi"/>
                <w:color w:val="1F497D" w:themeColor="text2"/>
              </w:rPr>
            </w:pPr>
            <w:r w:rsidRPr="006D14CA">
              <w:rPr>
                <w:rFonts w:cstheme="minorHAnsi"/>
                <w:color w:val="1F497D" w:themeColor="text2"/>
              </w:rPr>
              <w:t>&lt;ClientReferenceId&gt;</w:t>
            </w:r>
          </w:p>
          <w:p w14:paraId="2CB96858" w14:textId="77777777" w:rsidR="003B49A1" w:rsidRPr="006D14CA" w:rsidRDefault="003B49A1" w:rsidP="003B49A1">
            <w:pPr>
              <w:spacing w:before="0"/>
              <w:ind w:firstLine="1260"/>
              <w:rPr>
                <w:rFonts w:cstheme="minorHAnsi"/>
                <w:color w:val="1F497D" w:themeColor="text2"/>
              </w:rPr>
            </w:pPr>
            <w:r w:rsidRPr="006D14CA">
              <w:rPr>
                <w:rFonts w:cstheme="minorHAnsi"/>
                <w:color w:val="1F497D" w:themeColor="text2"/>
              </w:rPr>
              <w:t>&lt;IdValue&gt;PackageId&lt;/IdValue&gt;</w:t>
            </w:r>
          </w:p>
          <w:p w14:paraId="2CB96859" w14:textId="77777777" w:rsidR="003B49A1" w:rsidRPr="006D14CA" w:rsidRDefault="003B49A1" w:rsidP="003B49A1">
            <w:pPr>
              <w:spacing w:before="0"/>
              <w:ind w:firstLine="810"/>
              <w:rPr>
                <w:rFonts w:cstheme="minorHAnsi"/>
                <w:color w:val="1F497D" w:themeColor="text2"/>
              </w:rPr>
            </w:pPr>
            <w:r w:rsidRPr="006D14CA">
              <w:rPr>
                <w:rFonts w:cstheme="minorHAnsi"/>
                <w:color w:val="1F497D" w:themeColor="text2"/>
              </w:rPr>
              <w:t>&lt;/ClientReferenceId&gt;</w:t>
            </w:r>
          </w:p>
          <w:p w14:paraId="2CB9685A" w14:textId="77777777" w:rsidR="003B49A1" w:rsidRPr="006D14CA" w:rsidRDefault="003B49A1" w:rsidP="003B49A1">
            <w:pPr>
              <w:spacing w:before="0"/>
              <w:ind w:firstLine="810"/>
              <w:rPr>
                <w:rFonts w:cstheme="minorHAnsi"/>
                <w:color w:val="1F497D" w:themeColor="text2"/>
              </w:rPr>
            </w:pPr>
            <w:r w:rsidRPr="006D14CA">
              <w:rPr>
                <w:rFonts w:cstheme="minorHAnsi"/>
                <w:color w:val="1F497D" w:themeColor="text2"/>
              </w:rPr>
              <w:t>&lt;Screenings&gt;</w:t>
            </w:r>
          </w:p>
          <w:p w14:paraId="2CB9685B" w14:textId="77777777" w:rsidR="003B49A1" w:rsidRPr="006D14CA" w:rsidRDefault="003B49A1" w:rsidP="003B49A1">
            <w:pPr>
              <w:spacing w:before="0"/>
              <w:ind w:firstLine="1260"/>
              <w:rPr>
                <w:rFonts w:cstheme="minorHAnsi"/>
                <w:color w:val="1F497D" w:themeColor="text2"/>
              </w:rPr>
            </w:pPr>
            <w:r w:rsidRPr="006D14CA">
              <w:rPr>
                <w:rFonts w:cstheme="minorHAnsi"/>
                <w:color w:val="1F497D" w:themeColor="text2"/>
              </w:rPr>
              <w:t>&lt;Screening type="x:\S.Degree"&gt;</w:t>
            </w:r>
          </w:p>
          <w:p w14:paraId="2CB9685C" w14:textId="77777777" w:rsidR="003B49A1" w:rsidRPr="006D14CA" w:rsidRDefault="003B49A1" w:rsidP="003B49A1">
            <w:pPr>
              <w:spacing w:before="0"/>
              <w:ind w:firstLine="1710"/>
              <w:rPr>
                <w:rFonts w:cstheme="minorHAnsi"/>
                <w:color w:val="1F497D" w:themeColor="text2"/>
              </w:rPr>
            </w:pPr>
            <w:r w:rsidRPr="006D14CA">
              <w:rPr>
                <w:rFonts w:cstheme="minorHAnsi"/>
                <w:color w:val="1F497D" w:themeColor="text2"/>
              </w:rPr>
              <w:t>&lt;ProviderReferenceId&gt;</w:t>
            </w:r>
          </w:p>
          <w:p w14:paraId="2CB9685D" w14:textId="77777777" w:rsidR="003B49A1" w:rsidRPr="006D14CA" w:rsidRDefault="003B49A1" w:rsidP="003B49A1">
            <w:pPr>
              <w:spacing w:before="0"/>
              <w:ind w:firstLine="2160"/>
              <w:rPr>
                <w:rFonts w:cstheme="minorHAnsi"/>
                <w:color w:val="1F497D" w:themeColor="text2"/>
              </w:rPr>
            </w:pPr>
            <w:r w:rsidRPr="006D14CA">
              <w:rPr>
                <w:rFonts w:cstheme="minorHAnsi"/>
                <w:color w:val="1F497D" w:themeColor="text2"/>
              </w:rPr>
              <w:t>&lt;IdValue&gt;000000001&lt;/IdValue&gt;</w:t>
            </w:r>
          </w:p>
          <w:p w14:paraId="2CB9685E" w14:textId="77777777" w:rsidR="003B49A1" w:rsidRPr="006D14CA" w:rsidRDefault="003B49A1" w:rsidP="003B49A1">
            <w:pPr>
              <w:spacing w:before="0"/>
              <w:ind w:firstLine="1710"/>
              <w:rPr>
                <w:rFonts w:cstheme="minorHAnsi"/>
                <w:color w:val="1F497D" w:themeColor="text2"/>
              </w:rPr>
            </w:pPr>
            <w:r w:rsidRPr="006D14CA">
              <w:rPr>
                <w:rFonts w:cstheme="minorHAnsi"/>
                <w:color w:val="1F497D" w:themeColor="text2"/>
              </w:rPr>
              <w:t>&lt;/ProviderReferenceId&gt;</w:t>
            </w:r>
          </w:p>
          <w:p w14:paraId="2CB9685F" w14:textId="77777777" w:rsidR="003B49A1" w:rsidRPr="006D14CA" w:rsidRDefault="003B49A1" w:rsidP="003B49A1">
            <w:pPr>
              <w:spacing w:before="0"/>
              <w:ind w:firstLine="1710"/>
              <w:rPr>
                <w:rFonts w:cstheme="minorHAnsi"/>
                <w:color w:val="1F497D" w:themeColor="text2"/>
              </w:rPr>
            </w:pPr>
            <w:r w:rsidRPr="006D14CA">
              <w:rPr>
                <w:rFonts w:cstheme="minorHAnsi"/>
                <w:color w:val="1F497D" w:themeColor="text2"/>
              </w:rPr>
              <w:t>&lt;ClientReferenceId&gt;</w:t>
            </w:r>
          </w:p>
          <w:p w14:paraId="2CB96860" w14:textId="77777777" w:rsidR="003B49A1" w:rsidRPr="006D14CA" w:rsidRDefault="003B49A1" w:rsidP="003B49A1">
            <w:pPr>
              <w:spacing w:before="0"/>
              <w:ind w:firstLine="2160"/>
              <w:rPr>
                <w:rFonts w:cstheme="minorHAnsi"/>
                <w:color w:val="1F497D" w:themeColor="text2"/>
              </w:rPr>
            </w:pPr>
            <w:r w:rsidRPr="006D14CA">
              <w:rPr>
                <w:rFonts w:cstheme="minorHAnsi"/>
                <w:color w:val="1F497D" w:themeColor="text2"/>
              </w:rPr>
              <w:t>&lt;IdValue&gt;ScreeningId&lt;/IdValue&gt;</w:t>
            </w:r>
          </w:p>
          <w:p w14:paraId="2CB96861" w14:textId="77777777" w:rsidR="003B49A1" w:rsidRPr="006D14CA" w:rsidRDefault="003B49A1" w:rsidP="003B49A1">
            <w:pPr>
              <w:spacing w:before="0"/>
              <w:ind w:firstLine="1710"/>
              <w:rPr>
                <w:rFonts w:cstheme="minorHAnsi"/>
                <w:color w:val="1F497D" w:themeColor="text2"/>
              </w:rPr>
            </w:pPr>
            <w:r w:rsidRPr="006D14CA">
              <w:rPr>
                <w:rFonts w:cstheme="minorHAnsi"/>
                <w:color w:val="1F497D" w:themeColor="text2"/>
              </w:rPr>
              <w:t xml:space="preserve"> &lt;/ClientReferenceId&gt;</w:t>
            </w:r>
          </w:p>
          <w:p w14:paraId="2CB96862" w14:textId="77777777" w:rsidR="003B49A1" w:rsidRPr="006D14CA" w:rsidRDefault="003B49A1" w:rsidP="003B49A1">
            <w:pPr>
              <w:spacing w:before="0"/>
              <w:ind w:firstLine="1800"/>
              <w:rPr>
                <w:rFonts w:cstheme="minorHAnsi"/>
                <w:color w:val="1F497D" w:themeColor="text2"/>
              </w:rPr>
            </w:pPr>
            <w:r w:rsidRPr="006D14CA">
              <w:rPr>
                <w:rFonts w:cstheme="minorHAnsi"/>
                <w:color w:val="1F497D" w:themeColor="text2"/>
              </w:rPr>
              <w:t>&lt;ScreeningStatus&gt;</w:t>
            </w:r>
          </w:p>
          <w:p w14:paraId="2CB96863" w14:textId="77777777" w:rsidR="003B49A1" w:rsidRPr="006D14CA" w:rsidRDefault="003B49A1" w:rsidP="003B49A1">
            <w:pPr>
              <w:spacing w:before="0"/>
              <w:ind w:firstLine="2160"/>
              <w:rPr>
                <w:rFonts w:cstheme="minorHAnsi"/>
                <w:color w:val="1F497D" w:themeColor="text2"/>
              </w:rPr>
            </w:pPr>
            <w:r w:rsidRPr="006D14CA">
              <w:rPr>
                <w:rFonts w:cstheme="minorHAnsi"/>
                <w:color w:val="1F497D" w:themeColor="text2"/>
              </w:rPr>
              <w:t>&lt;OrderStatus&gt;Completed&lt;/OrderStatus&gt;</w:t>
            </w:r>
          </w:p>
          <w:p w14:paraId="2CB96864" w14:textId="77777777" w:rsidR="003B49A1" w:rsidRPr="006D14CA" w:rsidRDefault="003B49A1" w:rsidP="003B49A1">
            <w:pPr>
              <w:spacing w:before="0"/>
              <w:ind w:firstLine="2160"/>
              <w:rPr>
                <w:rFonts w:cstheme="minorHAnsi"/>
                <w:color w:val="1F497D" w:themeColor="text2"/>
              </w:rPr>
            </w:pPr>
            <w:r w:rsidRPr="006D14CA">
              <w:rPr>
                <w:rFonts w:cstheme="minorHAnsi"/>
                <w:color w:val="1F497D" w:themeColor="text2"/>
              </w:rPr>
              <w:t>&lt;ResultStatus&gt;x:\S.CD&lt;/ResultStatus&gt;</w:t>
            </w:r>
          </w:p>
          <w:p w14:paraId="2CB96865" w14:textId="77777777" w:rsidR="003B49A1" w:rsidRPr="006D14CA" w:rsidRDefault="003B49A1" w:rsidP="003B49A1">
            <w:pPr>
              <w:spacing w:before="0"/>
              <w:ind w:firstLine="2160"/>
              <w:rPr>
                <w:rFonts w:cstheme="minorHAnsi"/>
                <w:color w:val="1F497D" w:themeColor="text2"/>
              </w:rPr>
            </w:pPr>
            <w:r w:rsidRPr="006D14CA">
              <w:rPr>
                <w:rFonts w:cstheme="minorHAnsi"/>
                <w:color w:val="1F497D" w:themeColor="text2"/>
              </w:rPr>
              <w:t>&lt;DateOrderReceived&gt;1990-05-18&lt;/DateOrderReceived&gt;</w:t>
            </w:r>
          </w:p>
          <w:p w14:paraId="2CB96866" w14:textId="77777777" w:rsidR="003B49A1" w:rsidRPr="006D14CA" w:rsidRDefault="003B49A1" w:rsidP="003B49A1">
            <w:pPr>
              <w:spacing w:before="0"/>
              <w:ind w:firstLine="2160"/>
              <w:rPr>
                <w:rFonts w:cstheme="minorHAnsi"/>
                <w:color w:val="1F497D" w:themeColor="text2"/>
              </w:rPr>
            </w:pPr>
            <w:r w:rsidRPr="006D14CA">
              <w:rPr>
                <w:rFonts w:cstheme="minorHAnsi"/>
                <w:color w:val="1F497D" w:themeColor="text2"/>
              </w:rPr>
              <w:t>&lt;AdditionalItems qualifier="NotifiedDateTime"&gt;</w:t>
            </w:r>
          </w:p>
          <w:p w14:paraId="2CB96867" w14:textId="77777777" w:rsidR="003B49A1" w:rsidRPr="006D14CA" w:rsidRDefault="003B49A1" w:rsidP="003B49A1">
            <w:pPr>
              <w:spacing w:before="0"/>
              <w:ind w:firstLine="2610"/>
              <w:rPr>
                <w:rFonts w:cstheme="minorHAnsi"/>
                <w:color w:val="1F497D" w:themeColor="text2"/>
              </w:rPr>
            </w:pPr>
            <w:r w:rsidRPr="006D14CA">
              <w:rPr>
                <w:rFonts w:cstheme="minorHAnsi"/>
                <w:color w:val="1F497D" w:themeColor="text2"/>
              </w:rPr>
              <w:t>&lt;Text&gt;1990-05-18&lt;/Text&gt;</w:t>
            </w:r>
          </w:p>
          <w:p w14:paraId="2CB96868" w14:textId="77777777" w:rsidR="003B49A1" w:rsidRPr="006D14CA" w:rsidRDefault="003B49A1" w:rsidP="003B49A1">
            <w:pPr>
              <w:spacing w:before="0"/>
              <w:ind w:firstLine="2160"/>
              <w:rPr>
                <w:rFonts w:cstheme="minorHAnsi"/>
                <w:color w:val="1F497D" w:themeColor="text2"/>
              </w:rPr>
            </w:pPr>
            <w:r w:rsidRPr="006D14CA">
              <w:rPr>
                <w:rFonts w:cstheme="minorHAnsi"/>
                <w:color w:val="1F497D" w:themeColor="text2"/>
              </w:rPr>
              <w:t>&lt;/AdditionalItems&gt;</w:t>
            </w:r>
          </w:p>
          <w:p w14:paraId="2CB96869" w14:textId="77777777" w:rsidR="003B49A1" w:rsidRPr="006D14CA" w:rsidRDefault="003B49A1" w:rsidP="003B49A1">
            <w:pPr>
              <w:spacing w:before="0"/>
              <w:ind w:firstLine="2160"/>
              <w:rPr>
                <w:rFonts w:cstheme="minorHAnsi"/>
                <w:color w:val="1F497D" w:themeColor="text2"/>
              </w:rPr>
            </w:pPr>
            <w:r w:rsidRPr="006D14CA">
              <w:rPr>
                <w:rFonts w:cstheme="minorHAnsi"/>
                <w:color w:val="1F497D" w:themeColor="text2"/>
              </w:rPr>
              <w:t>&lt;AdditionalItems qualifier="TransFeeAmt"&gt;</w:t>
            </w:r>
          </w:p>
          <w:p w14:paraId="2CB9686A" w14:textId="77777777" w:rsidR="003B49A1" w:rsidRPr="006D14CA" w:rsidRDefault="003B49A1" w:rsidP="003B49A1">
            <w:pPr>
              <w:spacing w:before="0"/>
              <w:ind w:firstLine="2610"/>
              <w:rPr>
                <w:rFonts w:cstheme="minorHAnsi"/>
                <w:color w:val="1F497D" w:themeColor="text2"/>
              </w:rPr>
            </w:pPr>
            <w:r w:rsidRPr="006D14CA">
              <w:rPr>
                <w:rFonts w:cstheme="minorHAnsi"/>
                <w:color w:val="1F497D" w:themeColor="text2"/>
              </w:rPr>
              <w:t>&lt;Text&gt;5.00&lt;/Text&gt;</w:t>
            </w:r>
          </w:p>
          <w:p w14:paraId="2CB9686B" w14:textId="77777777" w:rsidR="003B49A1" w:rsidRPr="006D14CA" w:rsidRDefault="003B49A1" w:rsidP="003B49A1">
            <w:pPr>
              <w:spacing w:before="0"/>
              <w:ind w:firstLine="2160"/>
              <w:rPr>
                <w:rFonts w:cstheme="minorHAnsi"/>
                <w:color w:val="1F497D" w:themeColor="text2"/>
              </w:rPr>
            </w:pPr>
            <w:r w:rsidRPr="006D14CA">
              <w:rPr>
                <w:rFonts w:cstheme="minorHAnsi"/>
                <w:color w:val="1F497D" w:themeColor="text2"/>
              </w:rPr>
              <w:t>&lt;/AdditionalItems&gt;</w:t>
            </w:r>
          </w:p>
          <w:p w14:paraId="2CB9686C" w14:textId="77777777" w:rsidR="003B49A1" w:rsidRPr="006D14CA" w:rsidRDefault="003B49A1" w:rsidP="003B49A1">
            <w:pPr>
              <w:spacing w:before="0"/>
              <w:ind w:firstLine="1800"/>
              <w:rPr>
                <w:rFonts w:cstheme="minorHAnsi"/>
                <w:color w:val="1F497D" w:themeColor="text2"/>
              </w:rPr>
            </w:pPr>
            <w:r w:rsidRPr="006D14CA">
              <w:rPr>
                <w:rFonts w:cstheme="minorHAnsi"/>
                <w:color w:val="1F497D" w:themeColor="text2"/>
              </w:rPr>
              <w:t>&lt;/ScreeningStatus&gt;</w:t>
            </w:r>
          </w:p>
          <w:p w14:paraId="2CB9686D" w14:textId="77777777" w:rsidR="003B49A1" w:rsidRPr="006D14CA" w:rsidRDefault="003B49A1" w:rsidP="003B49A1">
            <w:pPr>
              <w:spacing w:before="0"/>
              <w:ind w:firstLine="1800"/>
              <w:rPr>
                <w:rFonts w:cstheme="minorHAnsi"/>
                <w:color w:val="1F497D" w:themeColor="text2"/>
              </w:rPr>
            </w:pPr>
            <w:r w:rsidRPr="006D14CA">
              <w:rPr>
                <w:rFonts w:cstheme="minorHAnsi"/>
                <w:color w:val="1F497D" w:themeColor="text2"/>
              </w:rPr>
              <w:t>&lt;Comments&gt;Some comments&lt;/Comments&gt;</w:t>
            </w:r>
          </w:p>
          <w:p w14:paraId="2CB9686E" w14:textId="77777777" w:rsidR="003B49A1" w:rsidRPr="006D14CA" w:rsidRDefault="003B49A1" w:rsidP="003B49A1">
            <w:pPr>
              <w:spacing w:before="0"/>
              <w:ind w:firstLine="1800"/>
              <w:rPr>
                <w:rFonts w:cstheme="minorHAnsi"/>
                <w:color w:val="1F497D" w:themeColor="text2"/>
              </w:rPr>
            </w:pPr>
            <w:r w:rsidRPr="006D14CA">
              <w:rPr>
                <w:rFonts w:cstheme="minorHAnsi"/>
                <w:color w:val="1F497D" w:themeColor="text2"/>
              </w:rPr>
              <w:t>&lt;EducationVerificationReport&gt;</w:t>
            </w:r>
          </w:p>
          <w:p w14:paraId="2CB9686F" w14:textId="77777777" w:rsidR="003B49A1" w:rsidRPr="006D14CA" w:rsidRDefault="003B49A1" w:rsidP="003B49A1">
            <w:pPr>
              <w:spacing w:before="0"/>
              <w:ind w:firstLine="2160"/>
              <w:rPr>
                <w:rFonts w:cstheme="minorHAnsi"/>
                <w:color w:val="1F497D" w:themeColor="text2"/>
              </w:rPr>
            </w:pPr>
            <w:r w:rsidRPr="006D14CA">
              <w:rPr>
                <w:rFonts w:cstheme="minorHAnsi"/>
                <w:color w:val="1F497D" w:themeColor="text2"/>
              </w:rPr>
              <w:t>&lt;EducationInput&gt;</w:t>
            </w:r>
          </w:p>
          <w:p w14:paraId="2CB96870" w14:textId="77777777" w:rsidR="003B49A1" w:rsidRPr="006D14CA" w:rsidRDefault="003B49A1" w:rsidP="003B49A1">
            <w:pPr>
              <w:spacing w:before="0"/>
              <w:ind w:firstLine="2610"/>
              <w:rPr>
                <w:rFonts w:cstheme="minorHAnsi"/>
                <w:color w:val="1F497D" w:themeColor="text2"/>
              </w:rPr>
            </w:pPr>
            <w:r w:rsidRPr="006D14CA">
              <w:rPr>
                <w:rFonts w:cstheme="minorHAnsi"/>
                <w:color w:val="1F497D" w:themeColor="text2"/>
              </w:rPr>
              <w:t>&lt;SchoolOrInstitution schoolType="community"&gt;</w:t>
            </w:r>
          </w:p>
          <w:p w14:paraId="2CB96871" w14:textId="77777777" w:rsidR="003B49A1" w:rsidRPr="006D14CA" w:rsidRDefault="003B49A1" w:rsidP="003B49A1">
            <w:pPr>
              <w:spacing w:before="0"/>
              <w:ind w:firstLine="3060"/>
              <w:rPr>
                <w:rFonts w:cstheme="minorHAnsi"/>
                <w:color w:val="1F497D" w:themeColor="text2"/>
              </w:rPr>
            </w:pPr>
            <w:r w:rsidRPr="006D14CA">
              <w:rPr>
                <w:rFonts w:cstheme="minorHAnsi"/>
                <w:color w:val="1F497D" w:themeColor="text2"/>
              </w:rPr>
              <w:t>&lt;School&gt;</w:t>
            </w:r>
          </w:p>
          <w:p w14:paraId="2CB96872" w14:textId="77777777" w:rsidR="003B49A1" w:rsidRPr="006D14CA" w:rsidRDefault="003B49A1" w:rsidP="003B49A1">
            <w:pPr>
              <w:spacing w:before="0"/>
              <w:ind w:firstLine="3510"/>
              <w:rPr>
                <w:rFonts w:cstheme="minorHAnsi"/>
                <w:color w:val="1F497D" w:themeColor="text2"/>
              </w:rPr>
            </w:pPr>
            <w:r w:rsidRPr="006D14CA">
              <w:rPr>
                <w:rFonts w:cstheme="minorHAnsi"/>
                <w:color w:val="1F497D" w:themeColor="text2"/>
              </w:rPr>
              <w:t>&lt;SchoolId&gt;</w:t>
            </w:r>
          </w:p>
          <w:p w14:paraId="2CB96873" w14:textId="77777777" w:rsidR="003B49A1" w:rsidRPr="006D14CA" w:rsidRDefault="003B49A1" w:rsidP="003B49A1">
            <w:pPr>
              <w:spacing w:before="0"/>
              <w:ind w:firstLine="3960"/>
              <w:rPr>
                <w:rFonts w:cstheme="minorHAnsi"/>
                <w:color w:val="1F497D" w:themeColor="text2"/>
              </w:rPr>
            </w:pPr>
            <w:r w:rsidRPr="006D14CA">
              <w:rPr>
                <w:rFonts w:cstheme="minorHAnsi"/>
                <w:color w:val="1F497D" w:themeColor="text2"/>
              </w:rPr>
              <w:t>&lt;IdValue&gt;003329&lt;/IdValue&gt;</w:t>
            </w:r>
          </w:p>
          <w:p w14:paraId="2CB96874" w14:textId="77777777" w:rsidR="003B49A1" w:rsidRPr="006D14CA" w:rsidRDefault="003B49A1" w:rsidP="003B49A1">
            <w:pPr>
              <w:spacing w:before="0"/>
              <w:ind w:firstLine="3510"/>
              <w:rPr>
                <w:rFonts w:cstheme="minorHAnsi"/>
                <w:color w:val="1F497D" w:themeColor="text2"/>
              </w:rPr>
            </w:pPr>
            <w:r w:rsidRPr="006D14CA">
              <w:rPr>
                <w:rFonts w:cstheme="minorHAnsi"/>
                <w:color w:val="1F497D" w:themeColor="text2"/>
              </w:rPr>
              <w:t>&lt;/SchoolId&gt;</w:t>
            </w:r>
          </w:p>
          <w:p w14:paraId="2CB96875" w14:textId="77777777" w:rsidR="003B49A1" w:rsidRPr="006D14CA" w:rsidRDefault="003B49A1" w:rsidP="003B49A1">
            <w:pPr>
              <w:spacing w:before="0"/>
              <w:ind w:firstLine="3510"/>
              <w:rPr>
                <w:rFonts w:cstheme="minorHAnsi"/>
                <w:color w:val="1F497D" w:themeColor="text2"/>
              </w:rPr>
            </w:pPr>
            <w:r w:rsidRPr="006D14CA">
              <w:rPr>
                <w:rFonts w:cstheme="minorHAnsi"/>
                <w:color w:val="1F497D" w:themeColor="text2"/>
              </w:rPr>
              <w:t>&lt;SchoolName&gt;A CUT ABOVE BEAUTY COLLEGE&lt;/SchoolName&gt;</w:t>
            </w:r>
          </w:p>
          <w:p w14:paraId="2CB96876" w14:textId="77777777" w:rsidR="003B49A1" w:rsidRPr="006D14CA" w:rsidRDefault="003B49A1" w:rsidP="003B49A1">
            <w:pPr>
              <w:spacing w:before="0"/>
              <w:ind w:firstLine="3060"/>
              <w:rPr>
                <w:rFonts w:cstheme="minorHAnsi"/>
                <w:color w:val="1F497D" w:themeColor="text2"/>
              </w:rPr>
            </w:pPr>
            <w:r w:rsidRPr="006D14CA">
              <w:rPr>
                <w:rFonts w:cstheme="minorHAnsi"/>
                <w:color w:val="1F497D" w:themeColor="text2"/>
              </w:rPr>
              <w:t>&lt;/School&gt;</w:t>
            </w:r>
          </w:p>
          <w:p w14:paraId="2CB96877" w14:textId="77777777" w:rsidR="003B49A1" w:rsidRPr="006D14CA" w:rsidRDefault="003B49A1" w:rsidP="003B49A1">
            <w:pPr>
              <w:spacing w:before="0"/>
              <w:ind w:firstLine="2610"/>
              <w:rPr>
                <w:rFonts w:cstheme="minorHAnsi"/>
                <w:color w:val="1F497D" w:themeColor="text2"/>
              </w:rPr>
            </w:pPr>
            <w:r w:rsidRPr="006D14CA">
              <w:rPr>
                <w:rFonts w:cstheme="minorHAnsi"/>
                <w:color w:val="1F497D" w:themeColor="text2"/>
              </w:rPr>
              <w:t>&lt;/SchoolOrInstitution&gt;</w:t>
            </w:r>
          </w:p>
          <w:p w14:paraId="2CB96878" w14:textId="77777777" w:rsidR="003B49A1" w:rsidRPr="006D14CA" w:rsidRDefault="003B49A1" w:rsidP="003B49A1">
            <w:pPr>
              <w:spacing w:before="0"/>
              <w:ind w:firstLine="2160"/>
              <w:rPr>
                <w:rFonts w:cstheme="minorHAnsi"/>
                <w:color w:val="1F497D" w:themeColor="text2"/>
              </w:rPr>
            </w:pPr>
            <w:r w:rsidRPr="006D14CA">
              <w:rPr>
                <w:rFonts w:cstheme="minorHAnsi"/>
                <w:color w:val="1F497D" w:themeColor="text2"/>
              </w:rPr>
              <w:t>&lt;/EducationInput&gt;</w:t>
            </w:r>
          </w:p>
          <w:p w14:paraId="2CB96879" w14:textId="77777777" w:rsidR="003B49A1" w:rsidRPr="006D14CA" w:rsidRDefault="003B49A1" w:rsidP="003B49A1">
            <w:pPr>
              <w:spacing w:before="0"/>
              <w:ind w:firstLine="2160"/>
              <w:rPr>
                <w:rFonts w:cstheme="minorHAnsi"/>
                <w:color w:val="1F497D" w:themeColor="text2"/>
              </w:rPr>
            </w:pPr>
            <w:r w:rsidRPr="006D14CA">
              <w:rPr>
                <w:rFonts w:cstheme="minorHAnsi"/>
                <w:color w:val="1F497D" w:themeColor="text2"/>
              </w:rPr>
              <w:t>&lt;EducationResult&gt;</w:t>
            </w:r>
          </w:p>
          <w:p w14:paraId="2CB9687A" w14:textId="77777777" w:rsidR="003B49A1" w:rsidRPr="006D14CA" w:rsidRDefault="003B49A1" w:rsidP="003B49A1">
            <w:pPr>
              <w:spacing w:before="0"/>
              <w:ind w:firstLine="2610"/>
              <w:rPr>
                <w:rFonts w:cstheme="minorHAnsi"/>
                <w:color w:val="1F497D" w:themeColor="text2"/>
              </w:rPr>
            </w:pPr>
            <w:r w:rsidRPr="006D14CA">
              <w:rPr>
                <w:rFonts w:cstheme="minorHAnsi"/>
                <w:color w:val="1F497D" w:themeColor="text2"/>
              </w:rPr>
              <w:t>&lt;ApplicantInformation&gt;</w:t>
            </w:r>
          </w:p>
          <w:p w14:paraId="2CB9687B" w14:textId="77777777" w:rsidR="003B49A1" w:rsidRPr="006D14CA" w:rsidRDefault="003B49A1" w:rsidP="003B49A1">
            <w:pPr>
              <w:spacing w:before="0"/>
              <w:ind w:firstLine="3060"/>
              <w:rPr>
                <w:rFonts w:cstheme="minorHAnsi"/>
                <w:color w:val="1F497D" w:themeColor="text2"/>
              </w:rPr>
            </w:pPr>
            <w:r w:rsidRPr="006D14CA">
              <w:rPr>
                <w:rFonts w:cstheme="minorHAnsi"/>
                <w:color w:val="1F497D" w:themeColor="text2"/>
              </w:rPr>
              <w:t>&lt;PersonName&gt;</w:t>
            </w:r>
          </w:p>
          <w:p w14:paraId="2CB9687C" w14:textId="77777777" w:rsidR="003B49A1" w:rsidRPr="006D14CA" w:rsidRDefault="003B49A1" w:rsidP="003B49A1">
            <w:pPr>
              <w:spacing w:before="0"/>
              <w:ind w:firstLine="3510"/>
              <w:rPr>
                <w:rFonts w:cstheme="minorHAnsi"/>
                <w:color w:val="1F497D" w:themeColor="text2"/>
              </w:rPr>
            </w:pPr>
            <w:r w:rsidRPr="006D14CA">
              <w:rPr>
                <w:rFonts w:cstheme="minorHAnsi"/>
                <w:color w:val="1F497D" w:themeColor="text2"/>
              </w:rPr>
              <w:t>&lt;GivenName&gt;John&lt;/GivenName&gt;</w:t>
            </w:r>
          </w:p>
          <w:p w14:paraId="2CB9687D" w14:textId="77777777" w:rsidR="003B49A1" w:rsidRPr="006D14CA" w:rsidRDefault="003B49A1" w:rsidP="003B49A1">
            <w:pPr>
              <w:spacing w:before="0"/>
              <w:ind w:firstLine="3510"/>
              <w:rPr>
                <w:rFonts w:cstheme="minorHAnsi"/>
                <w:color w:val="1F497D" w:themeColor="text2"/>
              </w:rPr>
            </w:pPr>
            <w:r w:rsidRPr="006D14CA">
              <w:rPr>
                <w:rFonts w:cstheme="minorHAnsi"/>
                <w:color w:val="1F497D" w:themeColor="text2"/>
              </w:rPr>
              <w:t>&lt;MiddleName&gt;D&lt;/MiddleName&gt;</w:t>
            </w:r>
          </w:p>
          <w:p w14:paraId="2CB9687E" w14:textId="77777777" w:rsidR="003B49A1" w:rsidRPr="006D14CA" w:rsidRDefault="003B49A1" w:rsidP="003B49A1">
            <w:pPr>
              <w:spacing w:before="0"/>
              <w:ind w:firstLine="3510"/>
              <w:rPr>
                <w:rFonts w:cstheme="minorHAnsi"/>
                <w:color w:val="1F497D" w:themeColor="text2"/>
              </w:rPr>
            </w:pPr>
            <w:r w:rsidRPr="006D14CA">
              <w:rPr>
                <w:rFonts w:cstheme="minorHAnsi"/>
                <w:color w:val="1F497D" w:themeColor="text2"/>
              </w:rPr>
              <w:t>&lt;FamilyName&gt;Smithereens&lt;/FamilyName&gt;</w:t>
            </w:r>
          </w:p>
          <w:p w14:paraId="2CB9687F" w14:textId="77777777" w:rsidR="003B49A1" w:rsidRPr="006D14CA" w:rsidRDefault="003B49A1" w:rsidP="003B49A1">
            <w:pPr>
              <w:spacing w:before="0"/>
              <w:ind w:firstLine="3510"/>
              <w:rPr>
                <w:rFonts w:cstheme="minorHAnsi"/>
                <w:color w:val="1F497D" w:themeColor="text2"/>
              </w:rPr>
            </w:pPr>
            <w:r w:rsidRPr="006D14CA">
              <w:rPr>
                <w:rFonts w:cstheme="minorHAnsi"/>
                <w:color w:val="1F497D" w:themeColor="text2"/>
              </w:rPr>
              <w:t>&lt;Affix type="familyNameSuffix"&gt;Jr&lt;/Affix&gt;</w:t>
            </w:r>
          </w:p>
          <w:p w14:paraId="2CB96880" w14:textId="77777777" w:rsidR="003B49A1" w:rsidRPr="006D14CA" w:rsidRDefault="003B49A1" w:rsidP="003B49A1">
            <w:pPr>
              <w:spacing w:before="0"/>
              <w:ind w:firstLine="3060"/>
              <w:rPr>
                <w:rFonts w:cstheme="minorHAnsi"/>
                <w:color w:val="1F497D" w:themeColor="text2"/>
              </w:rPr>
            </w:pPr>
            <w:r w:rsidRPr="006D14CA">
              <w:rPr>
                <w:rFonts w:cstheme="minorHAnsi"/>
                <w:color w:val="1F497D" w:themeColor="text2"/>
              </w:rPr>
              <w:t>&lt;/PersonName&gt;</w:t>
            </w:r>
          </w:p>
          <w:p w14:paraId="2CB96881" w14:textId="77777777" w:rsidR="003B49A1" w:rsidRPr="006D14CA" w:rsidRDefault="003B49A1" w:rsidP="003B49A1">
            <w:pPr>
              <w:spacing w:before="0"/>
              <w:ind w:firstLine="2610"/>
              <w:rPr>
                <w:rFonts w:cstheme="minorHAnsi"/>
                <w:color w:val="1F497D" w:themeColor="text2"/>
              </w:rPr>
            </w:pPr>
            <w:r w:rsidRPr="006D14CA">
              <w:rPr>
                <w:rFonts w:cstheme="minorHAnsi"/>
                <w:color w:val="1F497D" w:themeColor="text2"/>
              </w:rPr>
              <w:t>&lt;/ApplicantInformation&gt;</w:t>
            </w:r>
          </w:p>
          <w:p w14:paraId="2CB96882" w14:textId="77777777" w:rsidR="003B49A1" w:rsidRPr="006D14CA" w:rsidRDefault="003B49A1" w:rsidP="003B49A1">
            <w:pPr>
              <w:spacing w:before="0"/>
              <w:ind w:firstLine="2610"/>
              <w:rPr>
                <w:rFonts w:cstheme="minorHAnsi"/>
                <w:color w:val="1F497D" w:themeColor="text2"/>
              </w:rPr>
            </w:pPr>
            <w:r w:rsidRPr="006D14CA">
              <w:rPr>
                <w:rFonts w:cstheme="minorHAnsi"/>
                <w:color w:val="1F497D" w:themeColor="text2"/>
              </w:rPr>
              <w:t>&lt;SchoolOrInstitution schoolType="university"&gt;</w:t>
            </w:r>
          </w:p>
          <w:p w14:paraId="2CB96883" w14:textId="77777777" w:rsidR="003B49A1" w:rsidRPr="006D14CA" w:rsidRDefault="003B49A1" w:rsidP="003B49A1">
            <w:pPr>
              <w:spacing w:before="0"/>
              <w:ind w:firstLine="3060"/>
              <w:rPr>
                <w:rFonts w:cstheme="minorHAnsi"/>
                <w:color w:val="1F497D" w:themeColor="text2"/>
              </w:rPr>
            </w:pPr>
            <w:r w:rsidRPr="006D14CA">
              <w:rPr>
                <w:rFonts w:cstheme="minorHAnsi"/>
                <w:color w:val="1F497D" w:themeColor="text2"/>
              </w:rPr>
              <w:t>&lt;School type="degree"&gt;</w:t>
            </w:r>
          </w:p>
          <w:p w14:paraId="2CB96884" w14:textId="77777777" w:rsidR="003B49A1" w:rsidRPr="006D14CA" w:rsidRDefault="003B49A1" w:rsidP="003B49A1">
            <w:pPr>
              <w:spacing w:before="0"/>
              <w:ind w:firstLine="3510"/>
              <w:rPr>
                <w:rFonts w:cstheme="minorHAnsi"/>
                <w:color w:val="1F497D" w:themeColor="text2"/>
              </w:rPr>
            </w:pPr>
            <w:r w:rsidRPr="006D14CA">
              <w:rPr>
                <w:rFonts w:cstheme="minorHAnsi"/>
                <w:color w:val="1F497D" w:themeColor="text2"/>
              </w:rPr>
              <w:t>&lt;SchoolName&gt;Adelphi University&lt;/SchoolName&gt;</w:t>
            </w:r>
          </w:p>
          <w:p w14:paraId="2CB96885" w14:textId="77777777" w:rsidR="003B49A1" w:rsidRPr="006D14CA" w:rsidRDefault="003B49A1" w:rsidP="003B49A1">
            <w:pPr>
              <w:spacing w:before="0"/>
              <w:ind w:firstLine="3060"/>
              <w:rPr>
                <w:rFonts w:cstheme="minorHAnsi"/>
                <w:color w:val="1F497D" w:themeColor="text2"/>
              </w:rPr>
            </w:pPr>
            <w:r w:rsidRPr="006D14CA">
              <w:rPr>
                <w:rFonts w:cstheme="minorHAnsi"/>
                <w:color w:val="1F497D" w:themeColor="text2"/>
              </w:rPr>
              <w:t>&lt;/School&gt;</w:t>
            </w:r>
          </w:p>
          <w:p w14:paraId="2CB96886" w14:textId="77777777" w:rsidR="003B49A1" w:rsidRPr="006D14CA" w:rsidRDefault="003B49A1" w:rsidP="003B49A1">
            <w:pPr>
              <w:spacing w:before="0"/>
              <w:ind w:firstLine="3060"/>
              <w:rPr>
                <w:rFonts w:cstheme="minorHAnsi"/>
                <w:color w:val="1F497D" w:themeColor="text2"/>
              </w:rPr>
            </w:pPr>
            <w:r w:rsidRPr="006D14CA">
              <w:rPr>
                <w:rFonts w:cstheme="minorHAnsi"/>
                <w:color w:val="1F497D" w:themeColor="text2"/>
              </w:rPr>
              <w:t>&lt;School type="joint"&gt;</w:t>
            </w:r>
          </w:p>
          <w:p w14:paraId="2CB96887" w14:textId="77777777" w:rsidR="003B49A1" w:rsidRPr="006D14CA" w:rsidRDefault="003B49A1" w:rsidP="003B49A1">
            <w:pPr>
              <w:spacing w:before="0"/>
              <w:ind w:firstLine="3510"/>
              <w:rPr>
                <w:rFonts w:cstheme="minorHAnsi"/>
                <w:color w:val="1F497D" w:themeColor="text2"/>
              </w:rPr>
            </w:pPr>
            <w:r w:rsidRPr="006D14CA">
              <w:rPr>
                <w:rFonts w:cstheme="minorHAnsi"/>
                <w:color w:val="1F497D" w:themeColor="text2"/>
              </w:rPr>
              <w:t>&lt;SchoolName&gt;Boston College&lt;/SchoolName&gt;</w:t>
            </w:r>
          </w:p>
          <w:p w14:paraId="2CB96888" w14:textId="77777777" w:rsidR="003B49A1" w:rsidRPr="006D14CA" w:rsidRDefault="003B49A1" w:rsidP="003B49A1">
            <w:pPr>
              <w:spacing w:before="0"/>
              <w:ind w:firstLine="3060"/>
              <w:rPr>
                <w:rFonts w:cstheme="minorHAnsi"/>
                <w:color w:val="1F497D" w:themeColor="text2"/>
              </w:rPr>
            </w:pPr>
            <w:r w:rsidRPr="006D14CA">
              <w:rPr>
                <w:rFonts w:cstheme="minorHAnsi"/>
                <w:color w:val="1F497D" w:themeColor="text2"/>
              </w:rPr>
              <w:t>&lt;/School&gt;</w:t>
            </w:r>
          </w:p>
          <w:p w14:paraId="2CB96889" w14:textId="77777777" w:rsidR="003B49A1" w:rsidRPr="006D14CA" w:rsidRDefault="003B49A1" w:rsidP="003B49A1">
            <w:pPr>
              <w:pStyle w:val="BodyTextIndent"/>
            </w:pPr>
            <w:r w:rsidRPr="006D14CA">
              <w:t>&lt;OrganizationUnit organizationType="SchoolDivision"&gt;School of Art&lt;/OrganizationUnit&gt;</w:t>
            </w:r>
          </w:p>
          <w:p w14:paraId="2CB9688A" w14:textId="77777777" w:rsidR="003B49A1" w:rsidRPr="006D14CA" w:rsidRDefault="003B49A1" w:rsidP="003B49A1">
            <w:pPr>
              <w:spacing w:before="0"/>
              <w:ind w:left="3060"/>
              <w:rPr>
                <w:rFonts w:cstheme="minorHAnsi"/>
                <w:color w:val="1F497D" w:themeColor="text2"/>
              </w:rPr>
            </w:pPr>
            <w:r w:rsidRPr="006D14CA">
              <w:rPr>
                <w:rFonts w:cstheme="minorHAnsi"/>
                <w:color w:val="1F497D" w:themeColor="text2"/>
              </w:rPr>
              <w:t>&lt;Degree&gt;</w:t>
            </w:r>
          </w:p>
          <w:p w14:paraId="2CB9688B" w14:textId="77777777" w:rsidR="003B49A1" w:rsidRPr="006D14CA" w:rsidRDefault="003B49A1" w:rsidP="003B49A1">
            <w:pPr>
              <w:pStyle w:val="BodyTextIndent2"/>
            </w:pPr>
            <w:r w:rsidRPr="006D14CA">
              <w:t>&lt;DegreeName academicHonors="Magna Cum Laude" honorsProgram="1988 Academic Award"&gt;TEST - BA&lt;/DegreeName&gt;</w:t>
            </w:r>
          </w:p>
          <w:p w14:paraId="2CB9688C" w14:textId="77777777" w:rsidR="003B49A1" w:rsidRPr="006D14CA" w:rsidRDefault="003B49A1" w:rsidP="003B49A1">
            <w:pPr>
              <w:pStyle w:val="BodyTextIndent2"/>
            </w:pPr>
            <w:r w:rsidRPr="006D14CA">
              <w:t>&lt;DegreeDate&gt;</w:t>
            </w:r>
          </w:p>
          <w:p w14:paraId="2CB9688D" w14:textId="77777777" w:rsidR="003B49A1" w:rsidRPr="006D14CA" w:rsidRDefault="003B49A1" w:rsidP="003B49A1">
            <w:pPr>
              <w:spacing w:before="0"/>
              <w:ind w:firstLine="4050"/>
              <w:rPr>
                <w:rFonts w:cstheme="minorHAnsi"/>
                <w:color w:val="1F497D" w:themeColor="text2"/>
              </w:rPr>
            </w:pPr>
            <w:r w:rsidRPr="006D14CA">
              <w:rPr>
                <w:rFonts w:cstheme="minorHAnsi"/>
                <w:color w:val="1F497D" w:themeColor="text2"/>
              </w:rPr>
              <w:t>&lt;StringDate&gt;1990-05-18&lt;/StringDate&gt;</w:t>
            </w:r>
          </w:p>
          <w:p w14:paraId="2CB9688E" w14:textId="77777777" w:rsidR="003B49A1" w:rsidRPr="006D14CA" w:rsidRDefault="003B49A1" w:rsidP="003B49A1">
            <w:pPr>
              <w:pStyle w:val="BodyTextIndent2"/>
            </w:pPr>
            <w:r w:rsidRPr="006D14CA">
              <w:t>&lt;/DegreeDate&gt;</w:t>
            </w:r>
          </w:p>
          <w:p w14:paraId="2CB9688F" w14:textId="77777777" w:rsidR="003B49A1" w:rsidRPr="006D14CA" w:rsidRDefault="003B49A1" w:rsidP="003B49A1">
            <w:pPr>
              <w:pStyle w:val="BodyTextIndent2"/>
            </w:pPr>
            <w:r w:rsidRPr="006D14CA">
              <w:t>&lt;OtherHonors&gt;Phi Beta Kappa&lt;/OtherHonors&gt;</w:t>
            </w:r>
          </w:p>
          <w:p w14:paraId="2CB96890" w14:textId="77777777" w:rsidR="003B49A1" w:rsidRPr="006D14CA" w:rsidRDefault="003B49A1" w:rsidP="003B49A1">
            <w:pPr>
              <w:pStyle w:val="BodyTextIndent2"/>
            </w:pPr>
            <w:r w:rsidRPr="006D14CA">
              <w:t>&lt;DegreeMajor&gt;</w:t>
            </w:r>
          </w:p>
          <w:p w14:paraId="2CB96891" w14:textId="77777777" w:rsidR="003B49A1" w:rsidRPr="006D14CA" w:rsidRDefault="003B49A1" w:rsidP="003B49A1">
            <w:pPr>
              <w:spacing w:before="0"/>
              <w:ind w:firstLine="4050"/>
              <w:rPr>
                <w:rFonts w:cstheme="minorHAnsi"/>
                <w:color w:val="1F497D" w:themeColor="text2"/>
              </w:rPr>
            </w:pPr>
            <w:r w:rsidRPr="006D14CA">
              <w:rPr>
                <w:rFonts w:cstheme="minorHAnsi"/>
                <w:color w:val="1F497D" w:themeColor="text2"/>
              </w:rPr>
              <w:t>&lt;ProgramId&gt;</w:t>
            </w:r>
          </w:p>
          <w:p w14:paraId="2CB96892" w14:textId="77777777" w:rsidR="003B49A1" w:rsidRPr="006D14CA" w:rsidRDefault="003B49A1" w:rsidP="003B49A1">
            <w:pPr>
              <w:spacing w:before="0"/>
              <w:ind w:firstLine="4500"/>
              <w:rPr>
                <w:rFonts w:cstheme="minorHAnsi"/>
                <w:color w:val="1F497D" w:themeColor="text2"/>
              </w:rPr>
            </w:pPr>
            <w:r w:rsidRPr="006D14CA">
              <w:rPr>
                <w:rFonts w:cstheme="minorHAnsi"/>
                <w:color w:val="1F497D" w:themeColor="text2"/>
              </w:rPr>
              <w:t>&lt;IdValue&gt;000156&lt;/IdValue&gt;</w:t>
            </w:r>
          </w:p>
          <w:p w14:paraId="2CB96893" w14:textId="77777777" w:rsidR="003B49A1" w:rsidRPr="006D14CA" w:rsidRDefault="003B49A1" w:rsidP="003B49A1">
            <w:pPr>
              <w:spacing w:before="0"/>
              <w:ind w:firstLine="4050"/>
              <w:rPr>
                <w:rFonts w:cstheme="minorHAnsi"/>
                <w:color w:val="1F497D" w:themeColor="text2"/>
              </w:rPr>
            </w:pPr>
            <w:r w:rsidRPr="006D14CA">
              <w:rPr>
                <w:rFonts w:cstheme="minorHAnsi"/>
                <w:color w:val="1F497D" w:themeColor="text2"/>
              </w:rPr>
              <w:t>&lt;/ProgramId&gt;</w:t>
            </w:r>
          </w:p>
          <w:p w14:paraId="2CB96894" w14:textId="77777777" w:rsidR="003B49A1" w:rsidRPr="006D14CA" w:rsidRDefault="003B49A1" w:rsidP="003B49A1">
            <w:pPr>
              <w:spacing w:before="0"/>
              <w:ind w:firstLine="4050"/>
              <w:rPr>
                <w:rFonts w:cstheme="minorHAnsi"/>
                <w:color w:val="1F497D" w:themeColor="text2"/>
              </w:rPr>
            </w:pPr>
            <w:r w:rsidRPr="006D14CA">
              <w:rPr>
                <w:rFonts w:cstheme="minorHAnsi"/>
                <w:color w:val="1F497D" w:themeColor="text2"/>
              </w:rPr>
              <w:t>&lt;ProgramId&gt;</w:t>
            </w:r>
          </w:p>
          <w:p w14:paraId="2CB96895" w14:textId="77777777" w:rsidR="003B49A1" w:rsidRPr="006D14CA" w:rsidRDefault="003B49A1" w:rsidP="003B49A1">
            <w:pPr>
              <w:spacing w:before="0"/>
              <w:ind w:firstLine="4500"/>
              <w:rPr>
                <w:rFonts w:cstheme="minorHAnsi"/>
                <w:color w:val="1F497D" w:themeColor="text2"/>
              </w:rPr>
            </w:pPr>
            <w:r w:rsidRPr="006D14CA">
              <w:rPr>
                <w:rFonts w:cstheme="minorHAnsi"/>
                <w:color w:val="1F497D" w:themeColor="text2"/>
              </w:rPr>
              <w:t>&lt;IdValue&gt;001230&lt;/IdValue&gt;</w:t>
            </w:r>
          </w:p>
          <w:p w14:paraId="2CB96896" w14:textId="77777777" w:rsidR="003B49A1" w:rsidRPr="006D14CA" w:rsidRDefault="003B49A1" w:rsidP="003B49A1">
            <w:pPr>
              <w:spacing w:before="0"/>
              <w:ind w:firstLine="4050"/>
              <w:rPr>
                <w:rFonts w:cstheme="minorHAnsi"/>
                <w:color w:val="1F497D" w:themeColor="text2"/>
              </w:rPr>
            </w:pPr>
            <w:r w:rsidRPr="006D14CA">
              <w:rPr>
                <w:rFonts w:cstheme="minorHAnsi"/>
                <w:color w:val="1F497D" w:themeColor="text2"/>
              </w:rPr>
              <w:t>&lt;/ProgramId&gt;</w:t>
            </w:r>
          </w:p>
          <w:p w14:paraId="2CB96897" w14:textId="77777777" w:rsidR="003B49A1" w:rsidRPr="006D14CA" w:rsidRDefault="003B49A1" w:rsidP="003B49A1">
            <w:pPr>
              <w:spacing w:before="0"/>
              <w:ind w:firstLine="4050"/>
              <w:rPr>
                <w:rFonts w:cstheme="minorHAnsi"/>
                <w:color w:val="1F497D" w:themeColor="text2"/>
              </w:rPr>
            </w:pPr>
            <w:r w:rsidRPr="006D14CA">
              <w:rPr>
                <w:rFonts w:cstheme="minorHAnsi"/>
                <w:color w:val="1F497D" w:themeColor="text2"/>
              </w:rPr>
              <w:t>&lt;ProgramId&gt;</w:t>
            </w:r>
          </w:p>
          <w:p w14:paraId="2CB96898" w14:textId="77777777" w:rsidR="003B49A1" w:rsidRPr="006D14CA" w:rsidRDefault="003B49A1" w:rsidP="003B49A1">
            <w:pPr>
              <w:spacing w:before="0"/>
              <w:ind w:firstLine="4500"/>
              <w:rPr>
                <w:rFonts w:cstheme="minorHAnsi"/>
                <w:color w:val="1F497D" w:themeColor="text2"/>
              </w:rPr>
            </w:pPr>
            <w:r w:rsidRPr="006D14CA">
              <w:rPr>
                <w:rFonts w:cstheme="minorHAnsi"/>
                <w:color w:val="1F497D" w:themeColor="text2"/>
              </w:rPr>
              <w:t>&lt;IdValue&gt;003499&lt;/IdValue&gt;</w:t>
            </w:r>
          </w:p>
          <w:p w14:paraId="2CB96899" w14:textId="77777777" w:rsidR="003B49A1" w:rsidRPr="006D14CA" w:rsidRDefault="003B49A1" w:rsidP="003B49A1">
            <w:pPr>
              <w:spacing w:before="0"/>
              <w:ind w:firstLine="4050"/>
              <w:rPr>
                <w:rFonts w:cstheme="minorHAnsi"/>
                <w:color w:val="1F497D" w:themeColor="text2"/>
              </w:rPr>
            </w:pPr>
            <w:r w:rsidRPr="006D14CA">
              <w:rPr>
                <w:rFonts w:cstheme="minorHAnsi"/>
                <w:color w:val="1F497D" w:themeColor="text2"/>
              </w:rPr>
              <w:t>&lt;/ProgramId&gt;</w:t>
            </w:r>
          </w:p>
          <w:p w14:paraId="2CB9689A" w14:textId="77777777" w:rsidR="003B49A1" w:rsidRPr="006D14CA" w:rsidRDefault="003B49A1" w:rsidP="003B49A1">
            <w:pPr>
              <w:spacing w:before="0"/>
              <w:ind w:firstLine="4050"/>
              <w:rPr>
                <w:rFonts w:cstheme="minorHAnsi"/>
                <w:color w:val="1F497D" w:themeColor="text2"/>
              </w:rPr>
            </w:pPr>
            <w:r w:rsidRPr="006D14CA">
              <w:rPr>
                <w:rFonts w:cstheme="minorHAnsi"/>
                <w:color w:val="1F497D" w:themeColor="text2"/>
              </w:rPr>
              <w:t>&lt;ProgramId&gt;</w:t>
            </w:r>
          </w:p>
          <w:p w14:paraId="2CB9689B" w14:textId="77777777" w:rsidR="003B49A1" w:rsidRPr="006D14CA" w:rsidRDefault="003B49A1" w:rsidP="003B49A1">
            <w:pPr>
              <w:spacing w:before="0"/>
              <w:ind w:firstLine="4500"/>
              <w:rPr>
                <w:rFonts w:cstheme="minorHAnsi"/>
                <w:color w:val="1F497D" w:themeColor="text2"/>
              </w:rPr>
            </w:pPr>
            <w:r w:rsidRPr="006D14CA">
              <w:rPr>
                <w:rFonts w:cstheme="minorHAnsi"/>
                <w:color w:val="1F497D" w:themeColor="text2"/>
              </w:rPr>
              <w:t>&lt;IdValue&gt;002323&lt;/IdValue&gt;</w:t>
            </w:r>
          </w:p>
          <w:p w14:paraId="2CB9689C" w14:textId="77777777" w:rsidR="003B49A1" w:rsidRPr="006D14CA" w:rsidRDefault="003B49A1" w:rsidP="003B49A1">
            <w:pPr>
              <w:spacing w:before="0"/>
              <w:ind w:firstLine="4050"/>
              <w:rPr>
                <w:rFonts w:cstheme="minorHAnsi"/>
                <w:color w:val="1F497D" w:themeColor="text2"/>
              </w:rPr>
            </w:pPr>
            <w:r w:rsidRPr="006D14CA">
              <w:rPr>
                <w:rFonts w:cstheme="minorHAnsi"/>
                <w:color w:val="1F497D" w:themeColor="text2"/>
              </w:rPr>
              <w:t>&lt;/ProgramId&gt;</w:t>
            </w:r>
          </w:p>
          <w:p w14:paraId="2CB9689D" w14:textId="77777777" w:rsidR="003B49A1" w:rsidRPr="00493506" w:rsidRDefault="003B49A1" w:rsidP="003B49A1">
            <w:pPr>
              <w:spacing w:before="0"/>
              <w:ind w:left="4050"/>
              <w:rPr>
                <w:rFonts w:cstheme="minorHAnsi"/>
                <w:color w:val="1F497D" w:themeColor="text2"/>
              </w:rPr>
            </w:pPr>
            <w:r w:rsidRPr="006D14CA">
              <w:t>&lt;</w:t>
            </w:r>
            <w:r w:rsidRPr="00493506">
              <w:rPr>
                <w:rFonts w:cstheme="minorHAnsi"/>
                <w:color w:val="1F497D" w:themeColor="text2"/>
              </w:rPr>
              <w:t>DegreeConcentration&gt;Public Communications&lt;/DegreeConcentration&gt;</w:t>
            </w:r>
          </w:p>
          <w:p w14:paraId="2CB9689E" w14:textId="77777777" w:rsidR="003B49A1" w:rsidRPr="006D14CA" w:rsidRDefault="003B49A1" w:rsidP="003B49A1">
            <w:pPr>
              <w:spacing w:before="0"/>
              <w:ind w:left="4050"/>
              <w:rPr>
                <w:rFonts w:cstheme="minorHAnsi"/>
                <w:color w:val="1F497D" w:themeColor="text2"/>
              </w:rPr>
            </w:pPr>
            <w:r w:rsidRPr="006D14CA">
              <w:rPr>
                <w:rFonts w:cstheme="minorHAnsi"/>
                <w:color w:val="1F497D" w:themeColor="text2"/>
              </w:rPr>
              <w:t>&lt;DegreeConcentration&gt;Russian Culture&lt;/DegreeConcentration&gt;</w:t>
            </w:r>
          </w:p>
          <w:p w14:paraId="2CB9689F" w14:textId="77777777" w:rsidR="003B49A1" w:rsidRPr="006D14CA" w:rsidRDefault="003B49A1" w:rsidP="003B49A1">
            <w:pPr>
              <w:spacing w:before="0"/>
              <w:ind w:firstLine="4050"/>
              <w:rPr>
                <w:rFonts w:cstheme="minorHAnsi"/>
                <w:color w:val="1F497D" w:themeColor="text2"/>
              </w:rPr>
            </w:pPr>
            <w:r w:rsidRPr="006D14CA">
              <w:rPr>
                <w:rFonts w:cstheme="minorHAnsi"/>
                <w:color w:val="1F497D" w:themeColor="text2"/>
              </w:rPr>
              <w:t>&lt;DegreeConcentration&gt;English&lt;/DegreeConcentration&gt;</w:t>
            </w:r>
          </w:p>
          <w:p w14:paraId="2CB968A0" w14:textId="77777777" w:rsidR="003B49A1" w:rsidRPr="006D14CA" w:rsidRDefault="003B49A1" w:rsidP="003B49A1">
            <w:pPr>
              <w:spacing w:before="0"/>
              <w:ind w:firstLine="4050"/>
              <w:rPr>
                <w:rFonts w:cstheme="minorHAnsi"/>
                <w:color w:val="1F497D" w:themeColor="text2"/>
              </w:rPr>
            </w:pPr>
            <w:r w:rsidRPr="006D14CA">
              <w:rPr>
                <w:rFonts w:cstheme="minorHAnsi"/>
                <w:color w:val="1F497D" w:themeColor="text2"/>
              </w:rPr>
              <w:t>&lt;Name&gt;History&lt;/Name&gt;</w:t>
            </w:r>
          </w:p>
          <w:p w14:paraId="2CB968A1" w14:textId="77777777" w:rsidR="003B49A1" w:rsidRPr="006D14CA" w:rsidRDefault="003B49A1" w:rsidP="003B49A1">
            <w:pPr>
              <w:spacing w:before="0"/>
              <w:ind w:firstLine="4050"/>
              <w:rPr>
                <w:rFonts w:cstheme="minorHAnsi"/>
                <w:color w:val="1F497D" w:themeColor="text2"/>
              </w:rPr>
            </w:pPr>
            <w:r w:rsidRPr="006D14CA">
              <w:rPr>
                <w:rFonts w:cstheme="minorHAnsi"/>
                <w:color w:val="1F497D" w:themeColor="text2"/>
              </w:rPr>
              <w:t>&lt;Name&gt;Political Science&lt;/Name&gt;</w:t>
            </w:r>
          </w:p>
          <w:p w14:paraId="2CB968A2" w14:textId="77777777" w:rsidR="003B49A1" w:rsidRPr="006D14CA" w:rsidRDefault="003B49A1" w:rsidP="003B49A1">
            <w:pPr>
              <w:spacing w:before="0"/>
              <w:ind w:firstLine="4050"/>
              <w:rPr>
                <w:rFonts w:cstheme="minorHAnsi"/>
                <w:color w:val="1F497D" w:themeColor="text2"/>
              </w:rPr>
            </w:pPr>
            <w:r w:rsidRPr="006D14CA">
              <w:rPr>
                <w:rFonts w:cstheme="minorHAnsi"/>
                <w:color w:val="1F497D" w:themeColor="text2"/>
              </w:rPr>
              <w:t>&lt;Name&gt;Communications&lt;/Name&gt;</w:t>
            </w:r>
          </w:p>
          <w:p w14:paraId="2CB968A3" w14:textId="77777777" w:rsidR="003B49A1" w:rsidRPr="006D14CA" w:rsidRDefault="003B49A1" w:rsidP="003B49A1">
            <w:pPr>
              <w:spacing w:before="0"/>
              <w:ind w:firstLine="4050"/>
              <w:rPr>
                <w:rFonts w:cstheme="minorHAnsi"/>
                <w:color w:val="1F497D" w:themeColor="text2"/>
              </w:rPr>
            </w:pPr>
            <w:r w:rsidRPr="006D14CA">
              <w:rPr>
                <w:rFonts w:cstheme="minorHAnsi"/>
                <w:color w:val="1F497D" w:themeColor="text2"/>
              </w:rPr>
              <w:t>&lt;Name&gt;Sociology&lt;/Name&gt;</w:t>
            </w:r>
          </w:p>
          <w:p w14:paraId="2CB968A4" w14:textId="77777777" w:rsidR="003B49A1" w:rsidRPr="006D14CA" w:rsidRDefault="003B49A1" w:rsidP="003B49A1">
            <w:pPr>
              <w:spacing w:before="0"/>
              <w:ind w:firstLine="4050"/>
              <w:rPr>
                <w:rFonts w:cstheme="minorHAnsi"/>
                <w:color w:val="1F497D" w:themeColor="text2"/>
              </w:rPr>
            </w:pPr>
            <w:r w:rsidRPr="006D14CA">
              <w:rPr>
                <w:rFonts w:cstheme="minorHAnsi"/>
                <w:color w:val="1F497D" w:themeColor="text2"/>
              </w:rPr>
              <w:t>&lt;Option&gt;Criminal Justice&lt;/Option&gt;</w:t>
            </w:r>
          </w:p>
          <w:p w14:paraId="2CB968A5" w14:textId="77777777" w:rsidR="003B49A1" w:rsidRPr="006D14CA" w:rsidRDefault="003B49A1" w:rsidP="003B49A1">
            <w:pPr>
              <w:spacing w:before="0"/>
              <w:ind w:firstLine="4050"/>
              <w:rPr>
                <w:rFonts w:cstheme="minorHAnsi"/>
                <w:color w:val="1F497D" w:themeColor="text2"/>
              </w:rPr>
            </w:pPr>
            <w:r w:rsidRPr="006D14CA">
              <w:rPr>
                <w:rFonts w:cstheme="minorHAnsi"/>
                <w:color w:val="1F497D" w:themeColor="text2"/>
              </w:rPr>
              <w:t>&lt;Option&gt;Western European&lt;/Option&gt;</w:t>
            </w:r>
          </w:p>
          <w:p w14:paraId="2CB968A6" w14:textId="77777777" w:rsidR="003B49A1" w:rsidRPr="006D14CA" w:rsidRDefault="003B49A1" w:rsidP="003B49A1">
            <w:pPr>
              <w:pStyle w:val="BodyTextIndent2"/>
            </w:pPr>
            <w:r w:rsidRPr="006D14CA">
              <w:t>&lt;/DegreeMajor&gt;</w:t>
            </w:r>
          </w:p>
          <w:p w14:paraId="2CB968A7" w14:textId="77777777" w:rsidR="003B49A1" w:rsidRPr="006D14CA" w:rsidRDefault="003B49A1" w:rsidP="003B49A1">
            <w:pPr>
              <w:pStyle w:val="BodyTextIndent2"/>
            </w:pPr>
            <w:r w:rsidRPr="006D14CA">
              <w:t>&lt;DegreeMinor&gt;</w:t>
            </w:r>
          </w:p>
          <w:p w14:paraId="2CB968A8" w14:textId="77777777" w:rsidR="003B49A1" w:rsidRPr="006D14CA" w:rsidRDefault="003B49A1" w:rsidP="003B49A1">
            <w:pPr>
              <w:spacing w:before="0"/>
              <w:ind w:firstLine="4050"/>
              <w:rPr>
                <w:rFonts w:cstheme="minorHAnsi"/>
                <w:color w:val="1F497D" w:themeColor="text2"/>
              </w:rPr>
            </w:pPr>
            <w:r w:rsidRPr="006D14CA">
              <w:rPr>
                <w:rFonts w:cstheme="minorHAnsi"/>
                <w:color w:val="1F497D" w:themeColor="text2"/>
              </w:rPr>
              <w:t>&lt;ProgramId&gt;</w:t>
            </w:r>
          </w:p>
          <w:p w14:paraId="2CB968A9" w14:textId="77777777" w:rsidR="003B49A1" w:rsidRPr="006D14CA" w:rsidRDefault="003B49A1" w:rsidP="003B49A1">
            <w:pPr>
              <w:spacing w:before="0"/>
              <w:ind w:firstLine="4500"/>
              <w:rPr>
                <w:rFonts w:cstheme="minorHAnsi"/>
                <w:color w:val="1F497D" w:themeColor="text2"/>
              </w:rPr>
            </w:pPr>
            <w:r w:rsidRPr="006D14CA">
              <w:rPr>
                <w:rFonts w:cstheme="minorHAnsi"/>
                <w:color w:val="1F497D" w:themeColor="text2"/>
              </w:rPr>
              <w:t>&lt;IdValue&gt;001111&lt;/IdValue&gt;</w:t>
            </w:r>
          </w:p>
          <w:p w14:paraId="2CB968AA" w14:textId="77777777" w:rsidR="003B49A1" w:rsidRPr="006D14CA" w:rsidRDefault="003B49A1" w:rsidP="003B49A1">
            <w:pPr>
              <w:spacing w:before="0"/>
              <w:ind w:firstLine="4050"/>
              <w:rPr>
                <w:rFonts w:cstheme="minorHAnsi"/>
                <w:color w:val="1F497D" w:themeColor="text2"/>
              </w:rPr>
            </w:pPr>
            <w:r w:rsidRPr="006D14CA">
              <w:rPr>
                <w:rFonts w:cstheme="minorHAnsi"/>
                <w:color w:val="1F497D" w:themeColor="text2"/>
              </w:rPr>
              <w:t>&lt;/ProgramId&gt;</w:t>
            </w:r>
          </w:p>
          <w:p w14:paraId="2CB968AB" w14:textId="77777777" w:rsidR="003B49A1" w:rsidRPr="006D14CA" w:rsidRDefault="003B49A1" w:rsidP="003B49A1">
            <w:pPr>
              <w:spacing w:before="0"/>
              <w:ind w:firstLine="4050"/>
              <w:rPr>
                <w:rFonts w:cstheme="minorHAnsi"/>
                <w:color w:val="1F497D" w:themeColor="text2"/>
              </w:rPr>
            </w:pPr>
            <w:r w:rsidRPr="006D14CA">
              <w:rPr>
                <w:rFonts w:cstheme="minorHAnsi"/>
                <w:color w:val="1F497D" w:themeColor="text2"/>
              </w:rPr>
              <w:t>&lt;ProgramId&gt;</w:t>
            </w:r>
          </w:p>
          <w:p w14:paraId="2CB968AC" w14:textId="77777777" w:rsidR="003B49A1" w:rsidRPr="006D14CA" w:rsidRDefault="003B49A1" w:rsidP="003B49A1">
            <w:pPr>
              <w:spacing w:before="0"/>
              <w:ind w:firstLine="4500"/>
              <w:rPr>
                <w:rFonts w:cstheme="minorHAnsi"/>
                <w:color w:val="1F497D" w:themeColor="text2"/>
              </w:rPr>
            </w:pPr>
            <w:r w:rsidRPr="006D14CA">
              <w:rPr>
                <w:rFonts w:cstheme="minorHAnsi"/>
                <w:color w:val="1F497D" w:themeColor="text2"/>
              </w:rPr>
              <w:t>&lt;IdValue&gt;001212&lt;/IdValue&gt;</w:t>
            </w:r>
          </w:p>
          <w:p w14:paraId="2CB968AD" w14:textId="77777777" w:rsidR="003B49A1" w:rsidRPr="006D14CA" w:rsidRDefault="003B49A1" w:rsidP="003B49A1">
            <w:pPr>
              <w:spacing w:before="0"/>
              <w:ind w:firstLine="4050"/>
              <w:rPr>
                <w:rFonts w:cstheme="minorHAnsi"/>
                <w:color w:val="1F497D" w:themeColor="text2"/>
              </w:rPr>
            </w:pPr>
            <w:r w:rsidRPr="006D14CA">
              <w:rPr>
                <w:rFonts w:cstheme="minorHAnsi"/>
                <w:color w:val="1F497D" w:themeColor="text2"/>
              </w:rPr>
              <w:t>&lt;/ProgramId&gt;</w:t>
            </w:r>
          </w:p>
          <w:p w14:paraId="2CB968AE" w14:textId="77777777" w:rsidR="003B49A1" w:rsidRPr="006D14CA" w:rsidRDefault="003B49A1" w:rsidP="003B49A1">
            <w:pPr>
              <w:spacing w:before="0"/>
              <w:ind w:firstLine="4050"/>
              <w:rPr>
                <w:rFonts w:cstheme="minorHAnsi"/>
                <w:color w:val="1F497D" w:themeColor="text2"/>
              </w:rPr>
            </w:pPr>
            <w:r w:rsidRPr="006D14CA">
              <w:rPr>
                <w:rFonts w:cstheme="minorHAnsi"/>
                <w:color w:val="1F497D" w:themeColor="text2"/>
              </w:rPr>
              <w:t>&lt;ProgramId&gt;</w:t>
            </w:r>
          </w:p>
          <w:p w14:paraId="2CB968AF" w14:textId="77777777" w:rsidR="003B49A1" w:rsidRPr="006D14CA" w:rsidRDefault="003B49A1" w:rsidP="003B49A1">
            <w:pPr>
              <w:spacing w:before="0"/>
              <w:ind w:firstLine="4500"/>
              <w:rPr>
                <w:rFonts w:cstheme="minorHAnsi"/>
                <w:color w:val="1F497D" w:themeColor="text2"/>
              </w:rPr>
            </w:pPr>
            <w:r w:rsidRPr="006D14CA">
              <w:rPr>
                <w:rFonts w:cstheme="minorHAnsi"/>
                <w:color w:val="1F497D" w:themeColor="text2"/>
              </w:rPr>
              <w:t>&lt;IdValue&gt;003050&lt;/IdValue&gt;</w:t>
            </w:r>
          </w:p>
          <w:p w14:paraId="2CB968B0" w14:textId="77777777" w:rsidR="003B49A1" w:rsidRPr="006D14CA" w:rsidRDefault="003B49A1" w:rsidP="003B49A1">
            <w:pPr>
              <w:spacing w:before="0"/>
              <w:ind w:firstLine="4050"/>
              <w:rPr>
                <w:rFonts w:cstheme="minorHAnsi"/>
                <w:color w:val="1F497D" w:themeColor="text2"/>
              </w:rPr>
            </w:pPr>
            <w:r w:rsidRPr="006D14CA">
              <w:rPr>
                <w:rFonts w:cstheme="minorHAnsi"/>
                <w:color w:val="1F497D" w:themeColor="text2"/>
              </w:rPr>
              <w:t>&lt;/ProgramId&gt;</w:t>
            </w:r>
          </w:p>
          <w:p w14:paraId="2CB968B1" w14:textId="77777777" w:rsidR="003B49A1" w:rsidRPr="006D14CA" w:rsidRDefault="003B49A1" w:rsidP="003B49A1">
            <w:pPr>
              <w:spacing w:before="0"/>
              <w:ind w:firstLine="4050"/>
              <w:rPr>
                <w:rFonts w:cstheme="minorHAnsi"/>
                <w:color w:val="1F497D" w:themeColor="text2"/>
              </w:rPr>
            </w:pPr>
            <w:r w:rsidRPr="006D14CA">
              <w:rPr>
                <w:rFonts w:cstheme="minorHAnsi"/>
                <w:color w:val="1F497D" w:themeColor="text2"/>
              </w:rPr>
              <w:t>&lt;ProgramId&gt;</w:t>
            </w:r>
          </w:p>
          <w:p w14:paraId="2CB968B2" w14:textId="77777777" w:rsidR="003B49A1" w:rsidRPr="006D14CA" w:rsidRDefault="003B49A1" w:rsidP="003B49A1">
            <w:pPr>
              <w:spacing w:before="0"/>
              <w:ind w:firstLine="4500"/>
              <w:rPr>
                <w:rFonts w:cstheme="minorHAnsi"/>
                <w:color w:val="1F497D" w:themeColor="text2"/>
              </w:rPr>
            </w:pPr>
            <w:r w:rsidRPr="006D14CA">
              <w:rPr>
                <w:rFonts w:cstheme="minorHAnsi"/>
                <w:color w:val="1F497D" w:themeColor="text2"/>
              </w:rPr>
              <w:t>&lt;IdValue&gt;002030&lt;/IdValue&gt;</w:t>
            </w:r>
          </w:p>
          <w:p w14:paraId="2CB968B3" w14:textId="77777777" w:rsidR="003B49A1" w:rsidRPr="006D14CA" w:rsidRDefault="003B49A1" w:rsidP="003B49A1">
            <w:pPr>
              <w:spacing w:before="0"/>
              <w:ind w:firstLine="4050"/>
              <w:rPr>
                <w:rFonts w:cstheme="minorHAnsi"/>
                <w:color w:val="1F497D" w:themeColor="text2"/>
              </w:rPr>
            </w:pPr>
            <w:r w:rsidRPr="006D14CA">
              <w:rPr>
                <w:rFonts w:cstheme="minorHAnsi"/>
                <w:color w:val="1F497D" w:themeColor="text2"/>
              </w:rPr>
              <w:t>&lt;/ProgramId&gt;</w:t>
            </w:r>
          </w:p>
          <w:p w14:paraId="2CB968B4" w14:textId="77777777" w:rsidR="003B49A1" w:rsidRPr="006D14CA" w:rsidRDefault="003B49A1" w:rsidP="003B49A1">
            <w:pPr>
              <w:spacing w:before="0"/>
              <w:ind w:firstLine="4050"/>
              <w:rPr>
                <w:rFonts w:cstheme="minorHAnsi"/>
                <w:color w:val="1F497D" w:themeColor="text2"/>
              </w:rPr>
            </w:pPr>
            <w:r w:rsidRPr="006D14CA">
              <w:rPr>
                <w:rFonts w:cstheme="minorHAnsi"/>
                <w:color w:val="1F497D" w:themeColor="text2"/>
              </w:rPr>
              <w:t>&lt;Name&gt;Computer Science&lt;/Name&gt;</w:t>
            </w:r>
          </w:p>
          <w:p w14:paraId="2CB968B5" w14:textId="77777777" w:rsidR="003B49A1" w:rsidRPr="006D14CA" w:rsidRDefault="003B49A1" w:rsidP="003B49A1">
            <w:pPr>
              <w:spacing w:before="0"/>
              <w:ind w:firstLine="4050"/>
              <w:rPr>
                <w:rFonts w:cstheme="minorHAnsi"/>
                <w:color w:val="1F497D" w:themeColor="text2"/>
              </w:rPr>
            </w:pPr>
            <w:r w:rsidRPr="006D14CA">
              <w:rPr>
                <w:rFonts w:cstheme="minorHAnsi"/>
                <w:color w:val="1F497D" w:themeColor="text2"/>
              </w:rPr>
              <w:t>&lt;Name&gt;Philosophy&lt;/Name&gt;</w:t>
            </w:r>
          </w:p>
          <w:p w14:paraId="2CB968B6" w14:textId="77777777" w:rsidR="003B49A1" w:rsidRPr="006D14CA" w:rsidRDefault="003B49A1" w:rsidP="003B49A1">
            <w:pPr>
              <w:spacing w:before="0"/>
              <w:ind w:firstLine="4050"/>
              <w:rPr>
                <w:rFonts w:cstheme="minorHAnsi"/>
                <w:color w:val="1F497D" w:themeColor="text2"/>
              </w:rPr>
            </w:pPr>
            <w:r w:rsidRPr="006D14CA">
              <w:rPr>
                <w:rFonts w:cstheme="minorHAnsi"/>
                <w:color w:val="1F497D" w:themeColor="text2"/>
              </w:rPr>
              <w:t>&lt;Name&gt;Mathematics&lt;/Name&gt;</w:t>
            </w:r>
          </w:p>
          <w:p w14:paraId="2CB968B7" w14:textId="77777777" w:rsidR="003B49A1" w:rsidRPr="006D14CA" w:rsidRDefault="003B49A1" w:rsidP="003B49A1">
            <w:pPr>
              <w:spacing w:before="0"/>
              <w:ind w:firstLine="4050"/>
              <w:rPr>
                <w:rFonts w:cstheme="minorHAnsi"/>
                <w:color w:val="1F497D" w:themeColor="text2"/>
              </w:rPr>
            </w:pPr>
            <w:r w:rsidRPr="006D14CA">
              <w:rPr>
                <w:rFonts w:cstheme="minorHAnsi"/>
                <w:color w:val="1F497D" w:themeColor="text2"/>
              </w:rPr>
              <w:t>&lt;Name&gt;Linguistics&lt;/Name&gt;</w:t>
            </w:r>
          </w:p>
          <w:p w14:paraId="2CB968B8" w14:textId="77777777" w:rsidR="003B49A1" w:rsidRPr="006D14CA" w:rsidRDefault="003B49A1" w:rsidP="003B49A1">
            <w:pPr>
              <w:pStyle w:val="BodyTextIndent2"/>
            </w:pPr>
            <w:r w:rsidRPr="006D14CA">
              <w:t>&lt;/DegreeMinor&gt;</w:t>
            </w:r>
          </w:p>
          <w:p w14:paraId="2CB968B9" w14:textId="77777777" w:rsidR="003B49A1" w:rsidRPr="006D14CA" w:rsidRDefault="003B49A1" w:rsidP="003B49A1">
            <w:pPr>
              <w:pStyle w:val="BodyTextIndent2"/>
            </w:pPr>
            <w:r w:rsidRPr="006D14CA">
              <w:t>&lt;DatesOfAttendance&gt;</w:t>
            </w:r>
          </w:p>
          <w:p w14:paraId="2CB968BA" w14:textId="77777777" w:rsidR="003B49A1" w:rsidRPr="006D14CA" w:rsidRDefault="003B49A1" w:rsidP="003B49A1">
            <w:pPr>
              <w:spacing w:before="0"/>
              <w:ind w:firstLine="4050"/>
              <w:rPr>
                <w:rFonts w:cstheme="minorHAnsi"/>
                <w:color w:val="1F497D" w:themeColor="text2"/>
              </w:rPr>
            </w:pPr>
            <w:r w:rsidRPr="006D14CA">
              <w:rPr>
                <w:rFonts w:cstheme="minorHAnsi"/>
                <w:color w:val="1F497D" w:themeColor="text2"/>
              </w:rPr>
              <w:t>&lt;StartDate dateDescription="degree"&gt;</w:t>
            </w:r>
          </w:p>
          <w:p w14:paraId="2CB968BB" w14:textId="77777777" w:rsidR="003B49A1" w:rsidRPr="006D14CA" w:rsidRDefault="003B49A1" w:rsidP="003B49A1">
            <w:pPr>
              <w:spacing w:before="0"/>
              <w:ind w:firstLine="4500"/>
              <w:rPr>
                <w:rFonts w:cstheme="minorHAnsi"/>
                <w:color w:val="1F497D" w:themeColor="text2"/>
              </w:rPr>
            </w:pPr>
            <w:r w:rsidRPr="006D14CA">
              <w:rPr>
                <w:rFonts w:cstheme="minorHAnsi"/>
                <w:color w:val="1F497D" w:themeColor="text2"/>
              </w:rPr>
              <w:t>&lt;StringDate&gt;1986-08-24&lt;/StringDate&gt;</w:t>
            </w:r>
          </w:p>
          <w:p w14:paraId="2CB968BC" w14:textId="77777777" w:rsidR="003B49A1" w:rsidRPr="006D14CA" w:rsidRDefault="003B49A1" w:rsidP="003B49A1">
            <w:pPr>
              <w:spacing w:before="0"/>
              <w:ind w:firstLine="4050"/>
              <w:rPr>
                <w:rFonts w:cstheme="minorHAnsi"/>
                <w:color w:val="1F497D" w:themeColor="text2"/>
              </w:rPr>
            </w:pPr>
            <w:r w:rsidRPr="006D14CA">
              <w:rPr>
                <w:rFonts w:cstheme="minorHAnsi"/>
                <w:color w:val="1F497D" w:themeColor="text2"/>
              </w:rPr>
              <w:t>&lt;/StartDate&gt;</w:t>
            </w:r>
          </w:p>
          <w:p w14:paraId="2CB968BD" w14:textId="77777777" w:rsidR="003B49A1" w:rsidRPr="006D14CA" w:rsidRDefault="003B49A1" w:rsidP="003B49A1">
            <w:pPr>
              <w:spacing w:before="0"/>
              <w:ind w:firstLine="4050"/>
              <w:rPr>
                <w:rFonts w:cstheme="minorHAnsi"/>
                <w:color w:val="1F497D" w:themeColor="text2"/>
              </w:rPr>
            </w:pPr>
            <w:r w:rsidRPr="006D14CA">
              <w:rPr>
                <w:rFonts w:cstheme="minorHAnsi"/>
                <w:color w:val="1F497D" w:themeColor="text2"/>
              </w:rPr>
              <w:t>&lt;EndDate dateDescription="degree"&gt;</w:t>
            </w:r>
          </w:p>
          <w:p w14:paraId="2CB968BE" w14:textId="77777777" w:rsidR="003B49A1" w:rsidRPr="006D14CA" w:rsidRDefault="003B49A1" w:rsidP="003B49A1">
            <w:pPr>
              <w:spacing w:before="0"/>
              <w:ind w:firstLine="4500"/>
              <w:rPr>
                <w:rFonts w:cstheme="minorHAnsi"/>
                <w:color w:val="1F497D" w:themeColor="text2"/>
              </w:rPr>
            </w:pPr>
            <w:r w:rsidRPr="006D14CA">
              <w:rPr>
                <w:rFonts w:cstheme="minorHAnsi"/>
                <w:color w:val="1F497D" w:themeColor="text2"/>
              </w:rPr>
              <w:t>&lt;StringDate&gt;1990-05-18&lt;/StringDate&gt;</w:t>
            </w:r>
          </w:p>
          <w:p w14:paraId="2CB968BF" w14:textId="77777777" w:rsidR="003B49A1" w:rsidRPr="006D14CA" w:rsidRDefault="003B49A1" w:rsidP="003B49A1">
            <w:pPr>
              <w:spacing w:before="0"/>
              <w:ind w:firstLine="4050"/>
              <w:rPr>
                <w:rFonts w:cstheme="minorHAnsi"/>
                <w:color w:val="1F497D" w:themeColor="text2"/>
              </w:rPr>
            </w:pPr>
            <w:r w:rsidRPr="006D14CA">
              <w:rPr>
                <w:rFonts w:cstheme="minorHAnsi"/>
                <w:color w:val="1F497D" w:themeColor="text2"/>
              </w:rPr>
              <w:t>&lt;/EndDate&gt;</w:t>
            </w:r>
          </w:p>
          <w:p w14:paraId="2CB968C0" w14:textId="77777777" w:rsidR="003B49A1" w:rsidRPr="006D14CA" w:rsidRDefault="003B49A1" w:rsidP="003B49A1">
            <w:pPr>
              <w:pStyle w:val="BodyTextIndent2"/>
            </w:pPr>
            <w:r w:rsidRPr="006D14CA">
              <w:t>&lt;/DatesOfAttendance&gt;</w:t>
            </w:r>
          </w:p>
          <w:p w14:paraId="2CB968C1" w14:textId="77777777" w:rsidR="003B49A1" w:rsidRPr="006D14CA" w:rsidRDefault="003B49A1" w:rsidP="003B49A1">
            <w:pPr>
              <w:spacing w:before="0"/>
              <w:ind w:left="3060"/>
              <w:rPr>
                <w:rFonts w:cstheme="minorHAnsi"/>
                <w:color w:val="1F497D" w:themeColor="text2"/>
              </w:rPr>
            </w:pPr>
            <w:r w:rsidRPr="006D14CA">
              <w:rPr>
                <w:rFonts w:cstheme="minorHAnsi"/>
                <w:color w:val="1F497D" w:themeColor="text2"/>
              </w:rPr>
              <w:t>&lt;/Degree&gt;</w:t>
            </w:r>
          </w:p>
          <w:p w14:paraId="2CB968C2" w14:textId="77777777" w:rsidR="003B49A1" w:rsidRPr="006D14CA" w:rsidRDefault="003B49A1" w:rsidP="003B49A1">
            <w:pPr>
              <w:spacing w:before="0"/>
              <w:ind w:firstLine="2610"/>
              <w:rPr>
                <w:rFonts w:cstheme="minorHAnsi"/>
                <w:color w:val="1F497D" w:themeColor="text2"/>
              </w:rPr>
            </w:pPr>
            <w:r w:rsidRPr="006D14CA">
              <w:rPr>
                <w:rFonts w:cstheme="minorHAnsi"/>
                <w:color w:val="1F497D" w:themeColor="text2"/>
              </w:rPr>
              <w:t>&lt;/SchoolOrInstitution&gt;</w:t>
            </w:r>
          </w:p>
          <w:p w14:paraId="2CB968C3" w14:textId="77777777" w:rsidR="003B49A1" w:rsidRPr="006D14CA" w:rsidRDefault="003B49A1" w:rsidP="003B49A1">
            <w:pPr>
              <w:spacing w:before="0"/>
              <w:ind w:firstLine="2160"/>
              <w:rPr>
                <w:rFonts w:cstheme="minorHAnsi"/>
                <w:color w:val="1F497D" w:themeColor="text2"/>
              </w:rPr>
            </w:pPr>
            <w:r w:rsidRPr="006D14CA">
              <w:rPr>
                <w:rFonts w:cstheme="minorHAnsi"/>
                <w:color w:val="1F497D" w:themeColor="text2"/>
              </w:rPr>
              <w:t>&lt;/EducationResult&gt;</w:t>
            </w:r>
          </w:p>
          <w:p w14:paraId="2CB968C4" w14:textId="77777777" w:rsidR="003B49A1" w:rsidRPr="006D14CA" w:rsidRDefault="003B49A1" w:rsidP="003B49A1">
            <w:pPr>
              <w:spacing w:before="0"/>
              <w:ind w:firstLine="2160"/>
              <w:rPr>
                <w:rFonts w:cstheme="minorHAnsi"/>
                <w:color w:val="1F497D" w:themeColor="text2"/>
              </w:rPr>
            </w:pPr>
            <w:r w:rsidRPr="006D14CA">
              <w:rPr>
                <w:rFonts w:cstheme="minorHAnsi"/>
                <w:color w:val="1F497D" w:themeColor="text2"/>
              </w:rPr>
              <w:t>&lt;EducationResult&gt;</w:t>
            </w:r>
          </w:p>
          <w:p w14:paraId="2CB968C5" w14:textId="77777777" w:rsidR="003B49A1" w:rsidRPr="006D14CA" w:rsidRDefault="003B49A1" w:rsidP="003B49A1">
            <w:pPr>
              <w:spacing w:before="0"/>
              <w:ind w:firstLine="2610"/>
              <w:rPr>
                <w:rFonts w:cstheme="minorHAnsi"/>
                <w:color w:val="1F497D" w:themeColor="text2"/>
              </w:rPr>
            </w:pPr>
            <w:r w:rsidRPr="006D14CA">
              <w:rPr>
                <w:rFonts w:cstheme="minorHAnsi"/>
                <w:color w:val="1F497D" w:themeColor="text2"/>
              </w:rPr>
              <w:t>&lt;ApplicantInformation&gt;</w:t>
            </w:r>
          </w:p>
          <w:p w14:paraId="2CB968C6" w14:textId="77777777" w:rsidR="003B49A1" w:rsidRPr="006D14CA" w:rsidRDefault="003B49A1" w:rsidP="003B49A1">
            <w:pPr>
              <w:spacing w:before="0"/>
              <w:ind w:left="3060"/>
              <w:rPr>
                <w:rFonts w:cstheme="minorHAnsi"/>
                <w:color w:val="1F497D" w:themeColor="text2"/>
              </w:rPr>
            </w:pPr>
            <w:r w:rsidRPr="006D14CA">
              <w:rPr>
                <w:rFonts w:cstheme="minorHAnsi"/>
                <w:color w:val="1F497D" w:themeColor="text2"/>
              </w:rPr>
              <w:t>&lt;PersonName&gt;</w:t>
            </w:r>
          </w:p>
          <w:p w14:paraId="2CB968C7" w14:textId="77777777" w:rsidR="003B49A1" w:rsidRPr="006D14CA" w:rsidRDefault="003B49A1" w:rsidP="003B49A1">
            <w:pPr>
              <w:pStyle w:val="BodyTextIndent2"/>
            </w:pPr>
            <w:r w:rsidRPr="006D14CA">
              <w:t>&lt;GivenName&gt;John&lt;/GivenName&gt;</w:t>
            </w:r>
          </w:p>
          <w:p w14:paraId="2CB968C8" w14:textId="77777777" w:rsidR="003B49A1" w:rsidRPr="006D14CA" w:rsidRDefault="003B49A1" w:rsidP="003B49A1">
            <w:pPr>
              <w:pStyle w:val="BodyTextIndent2"/>
            </w:pPr>
            <w:r w:rsidRPr="006D14CA">
              <w:t>&lt;MiddleName&gt;D&lt;/MiddleName&gt;</w:t>
            </w:r>
          </w:p>
          <w:p w14:paraId="2CB968C9" w14:textId="77777777" w:rsidR="003B49A1" w:rsidRPr="006D14CA" w:rsidRDefault="003B49A1" w:rsidP="003B49A1">
            <w:pPr>
              <w:pStyle w:val="BodyTextIndent2"/>
            </w:pPr>
            <w:r w:rsidRPr="006D14CA">
              <w:t>&lt;FamilyName&gt;Smithereens&lt;/FamilyName&gt;</w:t>
            </w:r>
          </w:p>
          <w:p w14:paraId="2CB968CA" w14:textId="77777777" w:rsidR="003B49A1" w:rsidRPr="006D14CA" w:rsidRDefault="003B49A1" w:rsidP="003B49A1">
            <w:pPr>
              <w:pStyle w:val="BodyTextIndent2"/>
            </w:pPr>
            <w:r w:rsidRPr="006D14CA">
              <w:t>&lt;Affix type="familyNameSuffix"&gt;Jr&lt;/Affix&gt;</w:t>
            </w:r>
          </w:p>
          <w:p w14:paraId="2CB968CB" w14:textId="77777777" w:rsidR="003B49A1" w:rsidRPr="006D14CA" w:rsidRDefault="003B49A1" w:rsidP="003B49A1">
            <w:pPr>
              <w:spacing w:before="0"/>
              <w:ind w:left="3060"/>
              <w:rPr>
                <w:rFonts w:cstheme="minorHAnsi"/>
                <w:color w:val="1F497D" w:themeColor="text2"/>
              </w:rPr>
            </w:pPr>
            <w:r w:rsidRPr="006D14CA">
              <w:rPr>
                <w:rFonts w:cstheme="minorHAnsi"/>
                <w:color w:val="1F497D" w:themeColor="text2"/>
              </w:rPr>
              <w:t>&lt;/PersonName&gt;</w:t>
            </w:r>
          </w:p>
          <w:p w14:paraId="2CB968CC" w14:textId="77777777" w:rsidR="003B49A1" w:rsidRPr="006D14CA" w:rsidRDefault="003B49A1" w:rsidP="003B49A1">
            <w:pPr>
              <w:spacing w:before="0"/>
              <w:ind w:firstLine="2610"/>
              <w:rPr>
                <w:rFonts w:cstheme="minorHAnsi"/>
                <w:color w:val="1F497D" w:themeColor="text2"/>
              </w:rPr>
            </w:pPr>
            <w:r w:rsidRPr="006D14CA">
              <w:rPr>
                <w:rFonts w:cstheme="minorHAnsi"/>
                <w:color w:val="1F497D" w:themeColor="text2"/>
              </w:rPr>
              <w:t>&lt;/ApplicantInformation&gt;</w:t>
            </w:r>
          </w:p>
          <w:p w14:paraId="2CB968CD" w14:textId="77777777" w:rsidR="003B49A1" w:rsidRPr="006D14CA" w:rsidRDefault="003B49A1" w:rsidP="003B49A1">
            <w:pPr>
              <w:spacing w:before="0"/>
              <w:ind w:firstLine="2610"/>
              <w:rPr>
                <w:rFonts w:cstheme="minorHAnsi"/>
                <w:color w:val="1F497D" w:themeColor="text2"/>
              </w:rPr>
            </w:pPr>
            <w:r w:rsidRPr="006D14CA">
              <w:rPr>
                <w:rFonts w:cstheme="minorHAnsi"/>
                <w:color w:val="1F497D" w:themeColor="text2"/>
              </w:rPr>
              <w:t>&lt;SchoolOrInstitution schoolType="university"&gt;</w:t>
            </w:r>
          </w:p>
          <w:p w14:paraId="2CB968CE" w14:textId="77777777" w:rsidR="003B49A1" w:rsidRPr="006D14CA" w:rsidRDefault="003B49A1" w:rsidP="003B49A1">
            <w:pPr>
              <w:pStyle w:val="BodyTextIndent2"/>
            </w:pPr>
            <w:r w:rsidRPr="006D14CA">
              <w:t>&lt;School type="degree"&gt;</w:t>
            </w:r>
          </w:p>
          <w:p w14:paraId="2CB968CF" w14:textId="77777777" w:rsidR="003B49A1" w:rsidRPr="006D14CA" w:rsidRDefault="003B49A1" w:rsidP="003B49A1">
            <w:pPr>
              <w:pStyle w:val="BodyTextIndent2"/>
            </w:pPr>
            <w:r w:rsidRPr="006D14CA">
              <w:t>&lt;SchoolName&gt;Adelphi University&lt;/SchoolName&gt;</w:t>
            </w:r>
          </w:p>
          <w:p w14:paraId="2CB968D0" w14:textId="77777777" w:rsidR="003B49A1" w:rsidRPr="006D14CA" w:rsidRDefault="003B49A1" w:rsidP="003B49A1">
            <w:pPr>
              <w:spacing w:before="0"/>
              <w:ind w:firstLine="2610"/>
              <w:rPr>
                <w:rFonts w:cstheme="minorHAnsi"/>
                <w:color w:val="1F497D" w:themeColor="text2"/>
              </w:rPr>
            </w:pPr>
            <w:r w:rsidRPr="006D14CA">
              <w:rPr>
                <w:rFonts w:cstheme="minorHAnsi"/>
                <w:color w:val="1F497D" w:themeColor="text2"/>
              </w:rPr>
              <w:t>&lt;/School&gt;</w:t>
            </w:r>
          </w:p>
          <w:p w14:paraId="2CB968D1" w14:textId="77777777" w:rsidR="003B49A1" w:rsidRPr="006D14CA" w:rsidRDefault="003B49A1" w:rsidP="003B49A1">
            <w:pPr>
              <w:spacing w:before="0"/>
              <w:ind w:left="2610"/>
              <w:rPr>
                <w:rFonts w:cstheme="minorHAnsi"/>
                <w:color w:val="1F497D" w:themeColor="text2"/>
              </w:rPr>
            </w:pPr>
            <w:r w:rsidRPr="006D14CA">
              <w:rPr>
                <w:rFonts w:cstheme="minorHAnsi"/>
                <w:color w:val="1F497D" w:themeColor="text2"/>
              </w:rPr>
              <w:t>&lt;OrganizationUnit organizationType="SchoolDivision"&gt;School of Engineering&lt;/OrganizationUnit&gt;</w:t>
            </w:r>
          </w:p>
          <w:p w14:paraId="2CB968D2" w14:textId="77777777" w:rsidR="003B49A1" w:rsidRPr="006D14CA" w:rsidRDefault="003B49A1" w:rsidP="003B49A1">
            <w:pPr>
              <w:spacing w:before="0"/>
              <w:ind w:left="2970"/>
              <w:rPr>
                <w:rFonts w:cstheme="minorHAnsi"/>
                <w:color w:val="1F497D" w:themeColor="text2"/>
              </w:rPr>
            </w:pPr>
            <w:r w:rsidRPr="006D14CA">
              <w:rPr>
                <w:rFonts w:cstheme="minorHAnsi"/>
                <w:color w:val="1F497D" w:themeColor="text2"/>
              </w:rPr>
              <w:t>&lt;Degree&gt;</w:t>
            </w:r>
          </w:p>
          <w:p w14:paraId="2CB968D3" w14:textId="77777777" w:rsidR="003B49A1" w:rsidRPr="006D14CA" w:rsidRDefault="003B49A1" w:rsidP="003B49A1">
            <w:pPr>
              <w:pStyle w:val="BodyTextIndent2"/>
            </w:pPr>
            <w:r w:rsidRPr="006D14CA">
              <w:t>&lt;DegreeName academicHonors="Magna Cum Laude" honorsProgram="1995 Academic Award"&gt;TEST - BS&lt;/DegreeName&gt;</w:t>
            </w:r>
          </w:p>
          <w:p w14:paraId="2CB968D4" w14:textId="77777777" w:rsidR="003B49A1" w:rsidRPr="006D14CA" w:rsidRDefault="003B49A1" w:rsidP="003B49A1">
            <w:pPr>
              <w:pStyle w:val="BodyTextIndent2"/>
            </w:pPr>
            <w:r w:rsidRPr="006D14CA">
              <w:t>&lt;DegreeDate&gt;</w:t>
            </w:r>
          </w:p>
          <w:p w14:paraId="2CB968D5" w14:textId="77777777" w:rsidR="003B49A1" w:rsidRPr="006D14CA" w:rsidRDefault="003B49A1" w:rsidP="003B49A1">
            <w:pPr>
              <w:spacing w:before="0"/>
              <w:ind w:firstLine="4050"/>
              <w:rPr>
                <w:rFonts w:cstheme="minorHAnsi"/>
                <w:color w:val="1F497D" w:themeColor="text2"/>
              </w:rPr>
            </w:pPr>
            <w:r w:rsidRPr="006D14CA">
              <w:rPr>
                <w:rFonts w:cstheme="minorHAnsi"/>
                <w:color w:val="1F497D" w:themeColor="text2"/>
              </w:rPr>
              <w:t>&lt;StringDate&gt;1995-12-25&lt;/StringDate&gt;</w:t>
            </w:r>
          </w:p>
          <w:p w14:paraId="2CB968D6" w14:textId="77777777" w:rsidR="003B49A1" w:rsidRPr="006D14CA" w:rsidRDefault="003B49A1" w:rsidP="003B49A1">
            <w:pPr>
              <w:pStyle w:val="BodyTextIndent2"/>
            </w:pPr>
            <w:r w:rsidRPr="006D14CA">
              <w:t>&lt;/DegreeDate&gt;</w:t>
            </w:r>
          </w:p>
          <w:p w14:paraId="2CB968D7" w14:textId="77777777" w:rsidR="003B49A1" w:rsidRPr="006D14CA" w:rsidRDefault="003B49A1" w:rsidP="003B49A1">
            <w:pPr>
              <w:pStyle w:val="BodyTextIndent2"/>
            </w:pPr>
            <w:r w:rsidRPr="006D14CA">
              <w:t>&lt;OtherHonors&gt;Phi Beta Kappa&lt;/OtherHonors&gt;</w:t>
            </w:r>
          </w:p>
          <w:p w14:paraId="2CB968D8" w14:textId="77777777" w:rsidR="003B49A1" w:rsidRPr="006D14CA" w:rsidRDefault="003B49A1" w:rsidP="003B49A1">
            <w:pPr>
              <w:pStyle w:val="BodyTextIndent2"/>
            </w:pPr>
            <w:r w:rsidRPr="006D14CA">
              <w:t>&lt;DegreeMajor&gt;</w:t>
            </w:r>
          </w:p>
          <w:p w14:paraId="2CB968D9" w14:textId="77777777" w:rsidR="003B49A1" w:rsidRPr="006D14CA" w:rsidRDefault="003B49A1" w:rsidP="003B49A1">
            <w:pPr>
              <w:spacing w:before="0"/>
              <w:ind w:firstLine="4050"/>
              <w:rPr>
                <w:rFonts w:cstheme="minorHAnsi"/>
                <w:color w:val="1F497D" w:themeColor="text2"/>
              </w:rPr>
            </w:pPr>
            <w:r w:rsidRPr="006D14CA">
              <w:rPr>
                <w:rFonts w:cstheme="minorHAnsi"/>
                <w:color w:val="1F497D" w:themeColor="text2"/>
              </w:rPr>
              <w:t>&lt;ProgramId&gt;</w:t>
            </w:r>
          </w:p>
          <w:p w14:paraId="2CB968DA" w14:textId="77777777" w:rsidR="003B49A1" w:rsidRPr="006D14CA" w:rsidRDefault="003B49A1" w:rsidP="003B49A1">
            <w:pPr>
              <w:spacing w:before="0"/>
              <w:ind w:firstLine="4500"/>
              <w:rPr>
                <w:rFonts w:cstheme="minorHAnsi"/>
                <w:color w:val="1F497D" w:themeColor="text2"/>
              </w:rPr>
            </w:pPr>
            <w:r w:rsidRPr="006D14CA">
              <w:rPr>
                <w:rFonts w:cstheme="minorHAnsi"/>
                <w:color w:val="1F497D" w:themeColor="text2"/>
              </w:rPr>
              <w:t>&lt;IdValue&gt;010156&lt;/IdValue&gt;</w:t>
            </w:r>
          </w:p>
          <w:p w14:paraId="2CB968DB" w14:textId="77777777" w:rsidR="003B49A1" w:rsidRPr="006D14CA" w:rsidRDefault="003B49A1" w:rsidP="003B49A1">
            <w:pPr>
              <w:spacing w:before="0"/>
              <w:ind w:firstLine="4050"/>
              <w:rPr>
                <w:rFonts w:cstheme="minorHAnsi"/>
                <w:color w:val="1F497D" w:themeColor="text2"/>
              </w:rPr>
            </w:pPr>
            <w:r w:rsidRPr="006D14CA">
              <w:rPr>
                <w:rFonts w:cstheme="minorHAnsi"/>
                <w:color w:val="1F497D" w:themeColor="text2"/>
              </w:rPr>
              <w:t>&lt;/ProgramId&gt;</w:t>
            </w:r>
          </w:p>
          <w:p w14:paraId="2CB968DC" w14:textId="77777777" w:rsidR="003B49A1" w:rsidRPr="006D14CA" w:rsidRDefault="003B49A1" w:rsidP="003B49A1">
            <w:pPr>
              <w:spacing w:before="0"/>
              <w:ind w:firstLine="4050"/>
              <w:rPr>
                <w:rFonts w:cstheme="minorHAnsi"/>
                <w:color w:val="1F497D" w:themeColor="text2"/>
              </w:rPr>
            </w:pPr>
            <w:r w:rsidRPr="006D14CA">
              <w:rPr>
                <w:rFonts w:cstheme="minorHAnsi"/>
                <w:color w:val="1F497D" w:themeColor="text2"/>
              </w:rPr>
              <w:t>&lt;ProgramId&gt;</w:t>
            </w:r>
          </w:p>
          <w:p w14:paraId="2CB968DD" w14:textId="77777777" w:rsidR="003B49A1" w:rsidRPr="006D14CA" w:rsidRDefault="003B49A1" w:rsidP="003B49A1">
            <w:pPr>
              <w:spacing w:before="0"/>
              <w:ind w:firstLine="4500"/>
              <w:rPr>
                <w:rFonts w:cstheme="minorHAnsi"/>
                <w:color w:val="1F497D" w:themeColor="text2"/>
              </w:rPr>
            </w:pPr>
            <w:r w:rsidRPr="006D14CA">
              <w:rPr>
                <w:rFonts w:cstheme="minorHAnsi"/>
                <w:color w:val="1F497D" w:themeColor="text2"/>
              </w:rPr>
              <w:t>&lt;IdValue&gt;003050&lt;/IdValue&gt;</w:t>
            </w:r>
          </w:p>
          <w:p w14:paraId="2CB968DE" w14:textId="77777777" w:rsidR="003B49A1" w:rsidRPr="006D14CA" w:rsidRDefault="003B49A1" w:rsidP="003B49A1">
            <w:pPr>
              <w:spacing w:before="0"/>
              <w:ind w:firstLine="4050"/>
              <w:rPr>
                <w:rFonts w:cstheme="minorHAnsi"/>
                <w:color w:val="1F497D" w:themeColor="text2"/>
              </w:rPr>
            </w:pPr>
            <w:r w:rsidRPr="006D14CA">
              <w:rPr>
                <w:rFonts w:cstheme="minorHAnsi"/>
                <w:color w:val="1F497D" w:themeColor="text2"/>
              </w:rPr>
              <w:t>&lt;/ProgramId&gt;</w:t>
            </w:r>
          </w:p>
          <w:p w14:paraId="2CB968DF" w14:textId="77777777" w:rsidR="003B49A1" w:rsidRPr="006D14CA" w:rsidRDefault="003B49A1" w:rsidP="003B49A1">
            <w:pPr>
              <w:spacing w:before="0"/>
              <w:ind w:left="4050"/>
              <w:rPr>
                <w:rFonts w:cstheme="minorHAnsi"/>
                <w:color w:val="1F497D" w:themeColor="text2"/>
              </w:rPr>
            </w:pPr>
            <w:r w:rsidRPr="006D14CA">
              <w:rPr>
                <w:rFonts w:cstheme="minorHAnsi"/>
                <w:color w:val="1F497D" w:themeColor="text2"/>
              </w:rPr>
              <w:t>&lt;DegreeConcentration&gt;Public Communications&lt;/DegreeConcentration&gt;</w:t>
            </w:r>
          </w:p>
          <w:p w14:paraId="2CB968E0" w14:textId="77777777" w:rsidR="003B49A1" w:rsidRPr="006D14CA" w:rsidRDefault="003B49A1" w:rsidP="003B49A1">
            <w:pPr>
              <w:spacing w:before="0"/>
              <w:ind w:left="4320"/>
              <w:rPr>
                <w:rFonts w:cstheme="minorHAnsi"/>
                <w:color w:val="1F497D" w:themeColor="text2"/>
              </w:rPr>
            </w:pPr>
            <w:r w:rsidRPr="006D14CA">
              <w:rPr>
                <w:rFonts w:cstheme="minorHAnsi"/>
                <w:color w:val="1F497D" w:themeColor="text2"/>
              </w:rPr>
              <w:t>&lt;DegreeConcentration&gt;Russian Culture&lt;/DegreeConcentration&gt;</w:t>
            </w:r>
          </w:p>
          <w:p w14:paraId="2CB968E1" w14:textId="77777777" w:rsidR="003B49A1" w:rsidRPr="006D14CA" w:rsidRDefault="003B49A1" w:rsidP="003B49A1">
            <w:pPr>
              <w:spacing w:before="0"/>
              <w:ind w:left="4050"/>
              <w:rPr>
                <w:rFonts w:cstheme="minorHAnsi"/>
                <w:color w:val="1F497D" w:themeColor="text2"/>
              </w:rPr>
            </w:pPr>
            <w:r w:rsidRPr="006D14CA">
              <w:rPr>
                <w:rFonts w:cstheme="minorHAnsi"/>
                <w:color w:val="1F497D" w:themeColor="text2"/>
              </w:rPr>
              <w:t>&lt;DegreeConcentration&gt;French&lt;/DegreeConcentration&gt;</w:t>
            </w:r>
          </w:p>
          <w:p w14:paraId="2CB968E2" w14:textId="77777777" w:rsidR="003B49A1" w:rsidRPr="006D14CA" w:rsidRDefault="003B49A1" w:rsidP="003B49A1">
            <w:pPr>
              <w:spacing w:before="0"/>
              <w:ind w:left="4320"/>
              <w:rPr>
                <w:rFonts w:cstheme="minorHAnsi"/>
                <w:color w:val="1F497D" w:themeColor="text2"/>
              </w:rPr>
            </w:pPr>
            <w:r w:rsidRPr="006D14CA">
              <w:rPr>
                <w:rFonts w:cstheme="minorHAnsi"/>
                <w:color w:val="1F497D" w:themeColor="text2"/>
              </w:rPr>
              <w:t>&lt;Name&gt;Electrical Engineering&lt;/Name&gt;</w:t>
            </w:r>
          </w:p>
          <w:p w14:paraId="2CB968E3" w14:textId="77777777" w:rsidR="003B49A1" w:rsidRPr="006D14CA" w:rsidRDefault="003B49A1" w:rsidP="003B49A1">
            <w:pPr>
              <w:spacing w:before="0"/>
              <w:ind w:left="4320"/>
              <w:rPr>
                <w:rFonts w:cstheme="minorHAnsi"/>
                <w:color w:val="1F497D" w:themeColor="text2"/>
              </w:rPr>
            </w:pPr>
            <w:r w:rsidRPr="006D14CA">
              <w:rPr>
                <w:rFonts w:cstheme="minorHAnsi"/>
                <w:color w:val="1F497D" w:themeColor="text2"/>
              </w:rPr>
              <w:t>&lt;Name&gt;Mathematics&lt;/Name&gt;</w:t>
            </w:r>
          </w:p>
          <w:p w14:paraId="2CB968E4" w14:textId="77777777" w:rsidR="003B49A1" w:rsidRPr="006D14CA" w:rsidRDefault="003B49A1" w:rsidP="003B49A1">
            <w:pPr>
              <w:pStyle w:val="BodyTextIndent2"/>
            </w:pPr>
            <w:r w:rsidRPr="006D14CA">
              <w:t>&lt;/DegreeMajor&gt;</w:t>
            </w:r>
          </w:p>
          <w:p w14:paraId="2CB968E5" w14:textId="77777777" w:rsidR="003B49A1" w:rsidRPr="006D14CA" w:rsidRDefault="003B49A1" w:rsidP="003B49A1">
            <w:pPr>
              <w:pStyle w:val="BodyTextIndent2"/>
            </w:pPr>
            <w:r w:rsidRPr="006D14CA">
              <w:t>&lt;DegreeMinor&gt;</w:t>
            </w:r>
          </w:p>
          <w:p w14:paraId="2CB968E6" w14:textId="77777777" w:rsidR="003B49A1" w:rsidRPr="006D14CA" w:rsidRDefault="003B49A1" w:rsidP="003B49A1">
            <w:pPr>
              <w:spacing w:before="0"/>
              <w:ind w:left="4050"/>
              <w:rPr>
                <w:rFonts w:cstheme="minorHAnsi"/>
                <w:color w:val="1F497D" w:themeColor="text2"/>
              </w:rPr>
            </w:pPr>
            <w:r w:rsidRPr="006D14CA">
              <w:rPr>
                <w:rFonts w:cstheme="minorHAnsi"/>
                <w:color w:val="1F497D" w:themeColor="text2"/>
              </w:rPr>
              <w:t>&lt;ProgramId&gt;</w:t>
            </w:r>
          </w:p>
          <w:p w14:paraId="2CB968E7" w14:textId="77777777" w:rsidR="003B49A1" w:rsidRPr="006D14CA" w:rsidRDefault="003B49A1" w:rsidP="003B49A1">
            <w:pPr>
              <w:spacing w:before="0"/>
              <w:ind w:left="4320"/>
              <w:rPr>
                <w:rFonts w:cstheme="minorHAnsi"/>
                <w:color w:val="1F497D" w:themeColor="text2"/>
              </w:rPr>
            </w:pPr>
            <w:r w:rsidRPr="006D14CA">
              <w:rPr>
                <w:rFonts w:cstheme="minorHAnsi"/>
                <w:color w:val="1F497D" w:themeColor="text2"/>
              </w:rPr>
              <w:t>&lt;IdValue&gt;001111&lt;/IdValue&gt;</w:t>
            </w:r>
          </w:p>
          <w:p w14:paraId="2CB968E8" w14:textId="77777777" w:rsidR="003B49A1" w:rsidRPr="006D14CA" w:rsidRDefault="003B49A1" w:rsidP="003B49A1">
            <w:pPr>
              <w:spacing w:before="0"/>
              <w:ind w:left="4050"/>
              <w:rPr>
                <w:rFonts w:cstheme="minorHAnsi"/>
                <w:color w:val="1F497D" w:themeColor="text2"/>
              </w:rPr>
            </w:pPr>
            <w:r w:rsidRPr="006D14CA">
              <w:rPr>
                <w:rFonts w:cstheme="minorHAnsi"/>
                <w:color w:val="1F497D" w:themeColor="text2"/>
              </w:rPr>
              <w:t>&lt;/ProgramId&gt;</w:t>
            </w:r>
          </w:p>
          <w:p w14:paraId="2CB968E9" w14:textId="77777777" w:rsidR="003B49A1" w:rsidRPr="006D14CA" w:rsidRDefault="003B49A1" w:rsidP="003B49A1">
            <w:pPr>
              <w:spacing w:before="0"/>
              <w:ind w:left="4320"/>
              <w:rPr>
                <w:rFonts w:cstheme="minorHAnsi"/>
                <w:color w:val="1F497D" w:themeColor="text2"/>
              </w:rPr>
            </w:pPr>
            <w:r w:rsidRPr="006D14CA">
              <w:rPr>
                <w:rFonts w:cstheme="minorHAnsi"/>
                <w:color w:val="1F497D" w:themeColor="text2"/>
              </w:rPr>
              <w:t>&lt;Name&gt;Computer Science&lt;/Name&gt;</w:t>
            </w:r>
          </w:p>
          <w:p w14:paraId="2CB968EA" w14:textId="77777777" w:rsidR="003B49A1" w:rsidRPr="006D14CA" w:rsidRDefault="003B49A1" w:rsidP="003B49A1">
            <w:pPr>
              <w:pStyle w:val="BodyTextIndent2"/>
            </w:pPr>
            <w:r w:rsidRPr="006D14CA">
              <w:t>&lt;/DegreeMinor&gt;</w:t>
            </w:r>
          </w:p>
          <w:p w14:paraId="2CB968EB" w14:textId="77777777" w:rsidR="003B49A1" w:rsidRPr="006D14CA" w:rsidRDefault="003B49A1" w:rsidP="003B49A1">
            <w:pPr>
              <w:pStyle w:val="BodyTextIndent2"/>
            </w:pPr>
            <w:r w:rsidRPr="006D14CA">
              <w:t>&lt;DatesOfAttendance&gt;</w:t>
            </w:r>
          </w:p>
          <w:p w14:paraId="2CB968EC" w14:textId="77777777" w:rsidR="003B49A1" w:rsidRPr="006D14CA" w:rsidRDefault="003B49A1" w:rsidP="003B49A1">
            <w:pPr>
              <w:spacing w:before="0"/>
              <w:ind w:left="4050"/>
              <w:rPr>
                <w:rFonts w:cstheme="minorHAnsi"/>
                <w:color w:val="1F497D" w:themeColor="text2"/>
              </w:rPr>
            </w:pPr>
            <w:r w:rsidRPr="006D14CA">
              <w:rPr>
                <w:rFonts w:cstheme="minorHAnsi"/>
                <w:color w:val="1F497D" w:themeColor="text2"/>
              </w:rPr>
              <w:t>&lt;StartDate dateDescription="degree"&gt;</w:t>
            </w:r>
          </w:p>
          <w:p w14:paraId="2CB968ED" w14:textId="77777777" w:rsidR="003B49A1" w:rsidRPr="006D14CA" w:rsidRDefault="003B49A1" w:rsidP="003B49A1">
            <w:pPr>
              <w:spacing w:before="0"/>
              <w:ind w:left="4320"/>
              <w:rPr>
                <w:rFonts w:cstheme="minorHAnsi"/>
                <w:color w:val="1F497D" w:themeColor="text2"/>
              </w:rPr>
            </w:pPr>
            <w:r w:rsidRPr="006D14CA">
              <w:rPr>
                <w:rFonts w:cstheme="minorHAnsi"/>
                <w:color w:val="1F497D" w:themeColor="text2"/>
              </w:rPr>
              <w:t>&lt;StringDate&gt;1993-08-24&lt;/StringDate&gt;</w:t>
            </w:r>
          </w:p>
          <w:p w14:paraId="2CB968EE" w14:textId="77777777" w:rsidR="003B49A1" w:rsidRPr="006D14CA" w:rsidRDefault="003B49A1" w:rsidP="003B49A1">
            <w:pPr>
              <w:spacing w:before="0"/>
              <w:ind w:left="4050"/>
              <w:rPr>
                <w:rFonts w:cstheme="minorHAnsi"/>
                <w:color w:val="1F497D" w:themeColor="text2"/>
              </w:rPr>
            </w:pPr>
            <w:r w:rsidRPr="006D14CA">
              <w:rPr>
                <w:rFonts w:cstheme="minorHAnsi"/>
                <w:color w:val="1F497D" w:themeColor="text2"/>
              </w:rPr>
              <w:t>&lt;/StartDate&gt;</w:t>
            </w:r>
          </w:p>
          <w:p w14:paraId="2CB968EF" w14:textId="77777777" w:rsidR="003B49A1" w:rsidRPr="006D14CA" w:rsidRDefault="003B49A1" w:rsidP="003B49A1">
            <w:pPr>
              <w:spacing w:before="0"/>
              <w:ind w:left="4050"/>
              <w:rPr>
                <w:rFonts w:cstheme="minorHAnsi"/>
                <w:color w:val="1F497D" w:themeColor="text2"/>
              </w:rPr>
            </w:pPr>
            <w:r w:rsidRPr="006D14CA">
              <w:rPr>
                <w:rFonts w:cstheme="minorHAnsi"/>
                <w:color w:val="1F497D" w:themeColor="text2"/>
              </w:rPr>
              <w:t>&lt;EndDate dateDescription="degree"&gt;</w:t>
            </w:r>
          </w:p>
          <w:p w14:paraId="2CB968F0" w14:textId="77777777" w:rsidR="003B49A1" w:rsidRPr="006D14CA" w:rsidRDefault="003B49A1" w:rsidP="003B49A1">
            <w:pPr>
              <w:spacing w:before="0"/>
              <w:ind w:left="4320"/>
              <w:rPr>
                <w:rFonts w:cstheme="minorHAnsi"/>
                <w:color w:val="1F497D" w:themeColor="text2"/>
              </w:rPr>
            </w:pPr>
            <w:r w:rsidRPr="006D14CA">
              <w:rPr>
                <w:rFonts w:cstheme="minorHAnsi"/>
                <w:color w:val="1F497D" w:themeColor="text2"/>
              </w:rPr>
              <w:t>&lt;StringDate&gt;1995-12-25&lt;/StringDate&gt;</w:t>
            </w:r>
          </w:p>
          <w:p w14:paraId="2CB968F1" w14:textId="77777777" w:rsidR="003B49A1" w:rsidRPr="006D14CA" w:rsidRDefault="003B49A1" w:rsidP="003B49A1">
            <w:pPr>
              <w:spacing w:before="0"/>
              <w:ind w:left="4050"/>
              <w:rPr>
                <w:rFonts w:cstheme="minorHAnsi"/>
                <w:color w:val="1F497D" w:themeColor="text2"/>
              </w:rPr>
            </w:pPr>
            <w:r w:rsidRPr="006D14CA">
              <w:rPr>
                <w:rFonts w:cstheme="minorHAnsi"/>
                <w:color w:val="1F497D" w:themeColor="text2"/>
              </w:rPr>
              <w:t>&lt;/EndDate&gt;</w:t>
            </w:r>
          </w:p>
          <w:p w14:paraId="2CB968F2" w14:textId="77777777" w:rsidR="003B49A1" w:rsidRPr="006D14CA" w:rsidRDefault="003B49A1" w:rsidP="003B49A1">
            <w:pPr>
              <w:pStyle w:val="BodyTextIndent2"/>
            </w:pPr>
            <w:r w:rsidRPr="006D14CA">
              <w:t>&lt;/DatesOfAttendance&gt;</w:t>
            </w:r>
          </w:p>
          <w:p w14:paraId="2CB968F3" w14:textId="77777777" w:rsidR="003B49A1" w:rsidRPr="006D14CA" w:rsidRDefault="003B49A1" w:rsidP="003B49A1">
            <w:pPr>
              <w:spacing w:before="0"/>
              <w:ind w:left="2970"/>
              <w:rPr>
                <w:rFonts w:cstheme="minorHAnsi"/>
                <w:color w:val="1F497D" w:themeColor="text2"/>
              </w:rPr>
            </w:pPr>
            <w:r w:rsidRPr="006D14CA">
              <w:rPr>
                <w:rFonts w:cstheme="minorHAnsi"/>
                <w:color w:val="1F497D" w:themeColor="text2"/>
              </w:rPr>
              <w:t>&lt;/Degree&gt;</w:t>
            </w:r>
          </w:p>
          <w:p w14:paraId="2CB968F4" w14:textId="77777777" w:rsidR="003B49A1" w:rsidRPr="006D14CA" w:rsidRDefault="003B49A1" w:rsidP="003B49A1">
            <w:pPr>
              <w:spacing w:before="0"/>
              <w:ind w:firstLine="2610"/>
              <w:rPr>
                <w:rFonts w:cstheme="minorHAnsi"/>
                <w:color w:val="1F497D" w:themeColor="text2"/>
              </w:rPr>
            </w:pPr>
            <w:r w:rsidRPr="006D14CA">
              <w:rPr>
                <w:rFonts w:cstheme="minorHAnsi"/>
                <w:color w:val="1F497D" w:themeColor="text2"/>
              </w:rPr>
              <w:t>&lt;/SchoolOrInstitution&gt;</w:t>
            </w:r>
          </w:p>
          <w:p w14:paraId="2CB968F5" w14:textId="77777777" w:rsidR="003B49A1" w:rsidRPr="006D14CA" w:rsidRDefault="003B49A1" w:rsidP="003B49A1">
            <w:pPr>
              <w:spacing w:before="0"/>
              <w:ind w:firstLine="2160"/>
              <w:rPr>
                <w:rFonts w:cstheme="minorHAnsi"/>
                <w:color w:val="1F497D" w:themeColor="text2"/>
              </w:rPr>
            </w:pPr>
            <w:r w:rsidRPr="006D14CA">
              <w:rPr>
                <w:rFonts w:cstheme="minorHAnsi"/>
                <w:color w:val="1F497D" w:themeColor="text2"/>
              </w:rPr>
              <w:t>&lt;/EducationResult&gt;</w:t>
            </w:r>
          </w:p>
          <w:p w14:paraId="2CB968F6" w14:textId="77777777" w:rsidR="003B49A1" w:rsidRPr="006D14CA" w:rsidRDefault="003B49A1" w:rsidP="003B49A1">
            <w:pPr>
              <w:spacing w:before="0"/>
              <w:ind w:firstLine="2160"/>
              <w:rPr>
                <w:rFonts w:cstheme="minorHAnsi"/>
                <w:color w:val="1F497D" w:themeColor="text2"/>
              </w:rPr>
            </w:pPr>
            <w:r w:rsidRPr="006D14CA">
              <w:rPr>
                <w:rFonts w:cstheme="minorHAnsi"/>
                <w:color w:val="1F497D" w:themeColor="text2"/>
              </w:rPr>
              <w:t>&lt;EducationResult&gt;</w:t>
            </w:r>
          </w:p>
          <w:p w14:paraId="2CB968F7" w14:textId="77777777" w:rsidR="003B49A1" w:rsidRPr="006D14CA" w:rsidRDefault="003B49A1" w:rsidP="003B49A1">
            <w:pPr>
              <w:spacing w:before="0"/>
              <w:ind w:firstLine="2610"/>
              <w:rPr>
                <w:rFonts w:cstheme="minorHAnsi"/>
                <w:color w:val="1F497D" w:themeColor="text2"/>
              </w:rPr>
            </w:pPr>
            <w:r w:rsidRPr="006D14CA">
              <w:rPr>
                <w:rFonts w:cstheme="minorHAnsi"/>
                <w:color w:val="1F497D" w:themeColor="text2"/>
              </w:rPr>
              <w:t>&lt;ApplicantInformation&gt;</w:t>
            </w:r>
          </w:p>
          <w:p w14:paraId="2CB968F8" w14:textId="77777777" w:rsidR="003B49A1" w:rsidRPr="006D14CA" w:rsidRDefault="003B49A1" w:rsidP="003B49A1">
            <w:pPr>
              <w:spacing w:before="0"/>
              <w:ind w:left="2970"/>
              <w:rPr>
                <w:rFonts w:cstheme="minorHAnsi"/>
                <w:color w:val="1F497D" w:themeColor="text2"/>
              </w:rPr>
            </w:pPr>
            <w:r w:rsidRPr="006D14CA">
              <w:rPr>
                <w:rFonts w:cstheme="minorHAnsi"/>
                <w:color w:val="1F497D" w:themeColor="text2"/>
              </w:rPr>
              <w:t>&lt;PersonName&gt;</w:t>
            </w:r>
          </w:p>
          <w:p w14:paraId="2CB968F9" w14:textId="77777777" w:rsidR="003B49A1" w:rsidRPr="006D14CA" w:rsidRDefault="003B49A1" w:rsidP="003B49A1">
            <w:pPr>
              <w:pStyle w:val="BodyTextIndent2"/>
            </w:pPr>
            <w:r w:rsidRPr="006D14CA">
              <w:t>&lt;GivenName&gt;John&lt;/GivenName&gt;</w:t>
            </w:r>
          </w:p>
          <w:p w14:paraId="2CB968FA" w14:textId="77777777" w:rsidR="003B49A1" w:rsidRPr="006D14CA" w:rsidRDefault="003B49A1" w:rsidP="003B49A1">
            <w:pPr>
              <w:pStyle w:val="BodyTextIndent2"/>
            </w:pPr>
            <w:r w:rsidRPr="006D14CA">
              <w:t>&lt;MiddleName&gt;D&lt;/MiddleName&gt;</w:t>
            </w:r>
          </w:p>
          <w:p w14:paraId="2CB968FB" w14:textId="77777777" w:rsidR="003B49A1" w:rsidRPr="006D14CA" w:rsidRDefault="003B49A1" w:rsidP="003B49A1">
            <w:pPr>
              <w:pStyle w:val="BodyTextIndent2"/>
            </w:pPr>
            <w:r w:rsidRPr="006D14CA">
              <w:t>&lt;FamilyName&gt;Smithereens&lt;/FamilyName&gt;</w:t>
            </w:r>
          </w:p>
          <w:p w14:paraId="2CB968FC" w14:textId="77777777" w:rsidR="003B49A1" w:rsidRPr="006D14CA" w:rsidRDefault="003B49A1" w:rsidP="003B49A1">
            <w:pPr>
              <w:pStyle w:val="BodyTextIndent2"/>
            </w:pPr>
            <w:r w:rsidRPr="006D14CA">
              <w:t>&lt;Affix type="familyNameSuffix"&gt;Jr&lt;/Affix&gt;</w:t>
            </w:r>
          </w:p>
          <w:p w14:paraId="2CB968FD" w14:textId="77777777" w:rsidR="003B49A1" w:rsidRPr="006D14CA" w:rsidRDefault="003B49A1" w:rsidP="003B49A1">
            <w:pPr>
              <w:spacing w:before="0"/>
              <w:ind w:left="2970"/>
              <w:rPr>
                <w:rFonts w:cstheme="minorHAnsi"/>
                <w:color w:val="1F497D" w:themeColor="text2"/>
              </w:rPr>
            </w:pPr>
            <w:r w:rsidRPr="006D14CA">
              <w:rPr>
                <w:rFonts w:cstheme="minorHAnsi"/>
                <w:color w:val="1F497D" w:themeColor="text2"/>
              </w:rPr>
              <w:t>&lt;/PersonName&gt;</w:t>
            </w:r>
          </w:p>
          <w:p w14:paraId="2CB968FE" w14:textId="77777777" w:rsidR="003B49A1" w:rsidRPr="006D14CA" w:rsidRDefault="003B49A1" w:rsidP="003B49A1">
            <w:pPr>
              <w:spacing w:before="0"/>
              <w:ind w:firstLine="2610"/>
              <w:rPr>
                <w:rFonts w:cstheme="minorHAnsi"/>
                <w:color w:val="1F497D" w:themeColor="text2"/>
              </w:rPr>
            </w:pPr>
            <w:r w:rsidRPr="006D14CA">
              <w:rPr>
                <w:rFonts w:cstheme="minorHAnsi"/>
                <w:color w:val="1F497D" w:themeColor="text2"/>
              </w:rPr>
              <w:t>&lt;/ApplicantInformation&gt;</w:t>
            </w:r>
          </w:p>
          <w:p w14:paraId="2CB968FF" w14:textId="77777777" w:rsidR="003B49A1" w:rsidRPr="006D14CA" w:rsidRDefault="003B49A1" w:rsidP="003B49A1">
            <w:pPr>
              <w:spacing w:before="0"/>
              <w:ind w:firstLine="2610"/>
              <w:rPr>
                <w:rFonts w:cstheme="minorHAnsi"/>
                <w:color w:val="1F497D" w:themeColor="text2"/>
              </w:rPr>
            </w:pPr>
            <w:r w:rsidRPr="006D14CA">
              <w:rPr>
                <w:rFonts w:cstheme="minorHAnsi"/>
                <w:color w:val="1F497D" w:themeColor="text2"/>
              </w:rPr>
              <w:t>&lt;SchoolOrInstitution schoolType="university"&gt;</w:t>
            </w:r>
          </w:p>
          <w:p w14:paraId="2CB96900" w14:textId="77777777" w:rsidR="003B49A1" w:rsidRPr="006D14CA" w:rsidRDefault="003B49A1" w:rsidP="003B49A1">
            <w:pPr>
              <w:spacing w:before="0"/>
              <w:ind w:left="2970"/>
              <w:rPr>
                <w:rFonts w:cstheme="minorHAnsi"/>
                <w:color w:val="1F497D" w:themeColor="text2"/>
              </w:rPr>
            </w:pPr>
            <w:r w:rsidRPr="006D14CA">
              <w:rPr>
                <w:rFonts w:cstheme="minorHAnsi"/>
                <w:color w:val="1F497D" w:themeColor="text2"/>
              </w:rPr>
              <w:t>&lt;School type="degree"&gt;</w:t>
            </w:r>
          </w:p>
          <w:p w14:paraId="2CB96901" w14:textId="77777777" w:rsidR="003B49A1" w:rsidRPr="006D14CA" w:rsidRDefault="003B49A1" w:rsidP="003B49A1">
            <w:pPr>
              <w:pStyle w:val="BodyTextIndent2"/>
            </w:pPr>
            <w:r w:rsidRPr="006D14CA">
              <w:t>&lt;SchoolName&gt;Adelphi University&lt;/SchoolName&gt;</w:t>
            </w:r>
          </w:p>
          <w:p w14:paraId="2CB96902" w14:textId="77777777" w:rsidR="003B49A1" w:rsidRPr="006D14CA" w:rsidRDefault="003B49A1" w:rsidP="003B49A1">
            <w:pPr>
              <w:spacing w:before="0"/>
              <w:ind w:firstLine="2970"/>
              <w:rPr>
                <w:rFonts w:cstheme="minorHAnsi"/>
                <w:color w:val="1F497D" w:themeColor="text2"/>
              </w:rPr>
            </w:pPr>
            <w:r w:rsidRPr="006D14CA">
              <w:rPr>
                <w:rFonts w:cstheme="minorHAnsi"/>
                <w:color w:val="1F497D" w:themeColor="text2"/>
              </w:rPr>
              <w:t>&lt;/School&gt;</w:t>
            </w:r>
          </w:p>
          <w:p w14:paraId="2CB96903" w14:textId="77777777" w:rsidR="003B49A1" w:rsidRPr="006D14CA" w:rsidRDefault="003B49A1" w:rsidP="003B49A1">
            <w:pPr>
              <w:spacing w:before="0"/>
              <w:ind w:firstLine="2970"/>
              <w:rPr>
                <w:rFonts w:cstheme="minorHAnsi"/>
                <w:color w:val="1F497D" w:themeColor="text2"/>
              </w:rPr>
            </w:pPr>
            <w:r w:rsidRPr="006D14CA">
              <w:rPr>
                <w:rFonts w:cstheme="minorHAnsi"/>
                <w:color w:val="1F497D" w:themeColor="text2"/>
              </w:rPr>
              <w:t>&lt;School type="joint"&gt;</w:t>
            </w:r>
          </w:p>
          <w:p w14:paraId="2CB96904" w14:textId="77777777" w:rsidR="003B49A1" w:rsidRPr="006D14CA" w:rsidRDefault="003B49A1" w:rsidP="003B49A1">
            <w:pPr>
              <w:pStyle w:val="BodyTextIndent2"/>
            </w:pPr>
            <w:r w:rsidRPr="006D14CA">
              <w:t>&lt;SchoolName&gt;University of Virginia&lt;/SchoolName&gt;</w:t>
            </w:r>
          </w:p>
          <w:p w14:paraId="2CB96905" w14:textId="77777777" w:rsidR="003B49A1" w:rsidRPr="006D14CA" w:rsidRDefault="003B49A1" w:rsidP="003B49A1">
            <w:pPr>
              <w:spacing w:before="0"/>
              <w:ind w:firstLine="2970"/>
              <w:rPr>
                <w:rFonts w:cstheme="minorHAnsi"/>
                <w:color w:val="1F497D" w:themeColor="text2"/>
              </w:rPr>
            </w:pPr>
            <w:r w:rsidRPr="006D14CA">
              <w:rPr>
                <w:rFonts w:cstheme="minorHAnsi"/>
                <w:color w:val="1F497D" w:themeColor="text2"/>
              </w:rPr>
              <w:t>&lt;/School&gt;</w:t>
            </w:r>
          </w:p>
          <w:p w14:paraId="2CB96906" w14:textId="77777777" w:rsidR="003B49A1" w:rsidRPr="006D14CA" w:rsidRDefault="003B49A1" w:rsidP="003B49A1">
            <w:pPr>
              <w:spacing w:before="0"/>
              <w:ind w:left="2970"/>
              <w:rPr>
                <w:rFonts w:cstheme="minorHAnsi"/>
                <w:color w:val="1F497D" w:themeColor="text2"/>
              </w:rPr>
            </w:pPr>
            <w:r w:rsidRPr="006D14CA">
              <w:rPr>
                <w:rFonts w:cstheme="minorHAnsi"/>
                <w:color w:val="1F497D" w:themeColor="text2"/>
              </w:rPr>
              <w:t>&lt;OrganizationUnit organizationType="SchoolDivision"&gt;School of Art&lt;/OrganizationUnit&gt;</w:t>
            </w:r>
          </w:p>
          <w:p w14:paraId="2CB96907" w14:textId="77777777" w:rsidR="003B49A1" w:rsidRPr="006D14CA" w:rsidRDefault="003B49A1" w:rsidP="003B49A1">
            <w:pPr>
              <w:spacing w:before="0"/>
              <w:ind w:left="2970"/>
              <w:rPr>
                <w:rFonts w:cstheme="minorHAnsi"/>
                <w:color w:val="1F497D" w:themeColor="text2"/>
              </w:rPr>
            </w:pPr>
            <w:r w:rsidRPr="006D14CA">
              <w:rPr>
                <w:rFonts w:cstheme="minorHAnsi"/>
                <w:color w:val="1F497D" w:themeColor="text2"/>
              </w:rPr>
              <w:t>&lt;Degree&gt;</w:t>
            </w:r>
          </w:p>
          <w:p w14:paraId="2CB96908" w14:textId="77777777" w:rsidR="003B49A1" w:rsidRPr="006D14CA" w:rsidRDefault="003B49A1" w:rsidP="003B49A1">
            <w:pPr>
              <w:pStyle w:val="BodyTextIndent2"/>
            </w:pPr>
            <w:r w:rsidRPr="006D14CA">
              <w:t>&lt;DegreeName academicHonors="Magna Cum Laude" honorsProgram="1998 Academic Award"&gt;TEST - PHD&lt;/DegreeName&gt;</w:t>
            </w:r>
          </w:p>
          <w:p w14:paraId="2CB96909" w14:textId="77777777" w:rsidR="003B49A1" w:rsidRPr="006D14CA" w:rsidRDefault="003B49A1" w:rsidP="003B49A1">
            <w:pPr>
              <w:pStyle w:val="BodyTextIndent2"/>
            </w:pPr>
            <w:r w:rsidRPr="006D14CA">
              <w:t>&lt;DegreeDate&gt;</w:t>
            </w:r>
          </w:p>
          <w:p w14:paraId="2CB9690A" w14:textId="77777777" w:rsidR="003B49A1" w:rsidRPr="006D14CA" w:rsidRDefault="003B49A1" w:rsidP="003B49A1">
            <w:pPr>
              <w:spacing w:before="0"/>
              <w:ind w:left="4050"/>
              <w:rPr>
                <w:rFonts w:cstheme="minorHAnsi"/>
                <w:color w:val="1F497D" w:themeColor="text2"/>
              </w:rPr>
            </w:pPr>
            <w:r w:rsidRPr="006D14CA">
              <w:rPr>
                <w:rFonts w:cstheme="minorHAnsi"/>
                <w:color w:val="1F497D" w:themeColor="text2"/>
              </w:rPr>
              <w:t>&lt;StringDate&gt;1999-05-30&lt;/StringDate&gt;</w:t>
            </w:r>
          </w:p>
          <w:p w14:paraId="2CB9690B" w14:textId="77777777" w:rsidR="003B49A1" w:rsidRPr="006D14CA" w:rsidRDefault="003B49A1" w:rsidP="003B49A1">
            <w:pPr>
              <w:pStyle w:val="BodyTextIndent2"/>
            </w:pPr>
            <w:r w:rsidRPr="006D14CA">
              <w:t>&lt;/DegreeDate&gt;</w:t>
            </w:r>
          </w:p>
          <w:p w14:paraId="2CB9690C" w14:textId="77777777" w:rsidR="003B49A1" w:rsidRPr="006D14CA" w:rsidRDefault="003B49A1" w:rsidP="003B49A1">
            <w:pPr>
              <w:pStyle w:val="BodyTextIndent2"/>
            </w:pPr>
            <w:r w:rsidRPr="006D14CA">
              <w:t>&lt;OtherHonors&gt;Phi Beta Kappa&lt;/OtherHonors&gt;</w:t>
            </w:r>
          </w:p>
          <w:p w14:paraId="2CB9690D" w14:textId="77777777" w:rsidR="003B49A1" w:rsidRPr="006D14CA" w:rsidRDefault="003B49A1" w:rsidP="003B49A1">
            <w:pPr>
              <w:pStyle w:val="BodyTextIndent2"/>
            </w:pPr>
            <w:r w:rsidRPr="006D14CA">
              <w:t>&lt;DegreeMajor&gt;</w:t>
            </w:r>
          </w:p>
          <w:p w14:paraId="2CB9690E" w14:textId="77777777" w:rsidR="003B49A1" w:rsidRPr="006D14CA" w:rsidRDefault="003B49A1" w:rsidP="003B49A1">
            <w:pPr>
              <w:spacing w:before="0"/>
              <w:ind w:left="4050"/>
              <w:rPr>
                <w:rFonts w:cstheme="minorHAnsi"/>
                <w:color w:val="1F497D" w:themeColor="text2"/>
              </w:rPr>
            </w:pPr>
            <w:r w:rsidRPr="006D14CA">
              <w:rPr>
                <w:rFonts w:cstheme="minorHAnsi"/>
                <w:color w:val="1F497D" w:themeColor="text2"/>
              </w:rPr>
              <w:t>&lt;ProgramId&gt;</w:t>
            </w:r>
          </w:p>
          <w:p w14:paraId="2CB9690F" w14:textId="77777777" w:rsidR="003B49A1" w:rsidRPr="006D14CA" w:rsidRDefault="003B49A1" w:rsidP="003B49A1">
            <w:pPr>
              <w:spacing w:before="0"/>
              <w:ind w:left="4320"/>
              <w:rPr>
                <w:rFonts w:cstheme="minorHAnsi"/>
                <w:color w:val="1F497D" w:themeColor="text2"/>
              </w:rPr>
            </w:pPr>
            <w:r w:rsidRPr="006D14CA">
              <w:rPr>
                <w:rFonts w:cstheme="minorHAnsi"/>
                <w:color w:val="1F497D" w:themeColor="text2"/>
              </w:rPr>
              <w:t>&lt;IdValue&gt;001230&lt;/IdValue&gt;</w:t>
            </w:r>
          </w:p>
          <w:p w14:paraId="2CB96910" w14:textId="77777777" w:rsidR="003B49A1" w:rsidRPr="006D14CA" w:rsidRDefault="003B49A1" w:rsidP="003B49A1">
            <w:pPr>
              <w:spacing w:before="0"/>
              <w:ind w:left="4050"/>
              <w:rPr>
                <w:rFonts w:cstheme="minorHAnsi"/>
                <w:color w:val="1F497D" w:themeColor="text2"/>
              </w:rPr>
            </w:pPr>
            <w:r w:rsidRPr="006D14CA">
              <w:rPr>
                <w:rFonts w:cstheme="minorHAnsi"/>
                <w:color w:val="1F497D" w:themeColor="text2"/>
              </w:rPr>
              <w:t>&lt;/ProgramId&gt;</w:t>
            </w:r>
          </w:p>
          <w:p w14:paraId="2CB96911" w14:textId="77777777" w:rsidR="003B49A1" w:rsidRPr="006D14CA" w:rsidRDefault="003B49A1" w:rsidP="003B49A1">
            <w:pPr>
              <w:spacing w:before="0"/>
              <w:ind w:left="4050"/>
              <w:rPr>
                <w:rFonts w:cstheme="minorHAnsi"/>
                <w:color w:val="1F497D" w:themeColor="text2"/>
              </w:rPr>
            </w:pPr>
            <w:r w:rsidRPr="006D14CA">
              <w:rPr>
                <w:rFonts w:cstheme="minorHAnsi"/>
                <w:color w:val="1F497D" w:themeColor="text2"/>
              </w:rPr>
              <w:t>&lt;DegreeConcentration&gt;Public Communications&lt;/DegreeConcentration&gt;</w:t>
            </w:r>
          </w:p>
          <w:p w14:paraId="2CB96912" w14:textId="77777777" w:rsidR="003B49A1" w:rsidRPr="006D14CA" w:rsidRDefault="003B49A1" w:rsidP="003B49A1">
            <w:pPr>
              <w:spacing w:before="0"/>
              <w:ind w:left="4050"/>
              <w:rPr>
                <w:rFonts w:cstheme="minorHAnsi"/>
                <w:color w:val="1F497D" w:themeColor="text2"/>
              </w:rPr>
            </w:pPr>
            <w:r w:rsidRPr="006D14CA">
              <w:rPr>
                <w:rFonts w:cstheme="minorHAnsi"/>
                <w:color w:val="1F497D" w:themeColor="text2"/>
              </w:rPr>
              <w:t>&lt;Name&gt;Political Science&lt;/Name&gt;</w:t>
            </w:r>
          </w:p>
          <w:p w14:paraId="2CB96913" w14:textId="77777777" w:rsidR="003B49A1" w:rsidRPr="006D14CA" w:rsidRDefault="003B49A1" w:rsidP="003B49A1">
            <w:pPr>
              <w:spacing w:before="0"/>
              <w:ind w:left="4050"/>
              <w:rPr>
                <w:rFonts w:cstheme="minorHAnsi"/>
                <w:color w:val="1F497D" w:themeColor="text2"/>
              </w:rPr>
            </w:pPr>
            <w:r w:rsidRPr="006D14CA">
              <w:rPr>
                <w:rFonts w:cstheme="minorHAnsi"/>
                <w:color w:val="1F497D" w:themeColor="text2"/>
              </w:rPr>
              <w:t>&lt;Option&gt;Criminal Justice&lt;/Option&gt;</w:t>
            </w:r>
          </w:p>
          <w:p w14:paraId="2CB96914" w14:textId="77777777" w:rsidR="003B49A1" w:rsidRPr="006D14CA" w:rsidRDefault="003B49A1" w:rsidP="003B49A1">
            <w:pPr>
              <w:spacing w:before="0"/>
              <w:ind w:left="4050"/>
              <w:rPr>
                <w:rFonts w:cstheme="minorHAnsi"/>
                <w:color w:val="1F497D" w:themeColor="text2"/>
              </w:rPr>
            </w:pPr>
            <w:r w:rsidRPr="006D14CA">
              <w:rPr>
                <w:rFonts w:cstheme="minorHAnsi"/>
                <w:color w:val="1F497D" w:themeColor="text2"/>
              </w:rPr>
              <w:t>&lt;Option&gt;Western European&lt;/Option&gt;</w:t>
            </w:r>
          </w:p>
          <w:p w14:paraId="2CB96915" w14:textId="77777777" w:rsidR="003B49A1" w:rsidRPr="006D14CA" w:rsidRDefault="003B49A1" w:rsidP="003B49A1">
            <w:pPr>
              <w:pStyle w:val="BodyTextIndent2"/>
            </w:pPr>
            <w:r w:rsidRPr="006D14CA">
              <w:t>&lt;/DegreeMajor&gt;</w:t>
            </w:r>
          </w:p>
          <w:p w14:paraId="2CB96916" w14:textId="77777777" w:rsidR="003B49A1" w:rsidRPr="006D14CA" w:rsidRDefault="003B49A1" w:rsidP="003B49A1">
            <w:pPr>
              <w:pStyle w:val="BodyTextIndent2"/>
            </w:pPr>
            <w:r w:rsidRPr="006D14CA">
              <w:t>&lt;DegreeMinor&gt;</w:t>
            </w:r>
          </w:p>
          <w:p w14:paraId="2CB96917" w14:textId="77777777" w:rsidR="003B49A1" w:rsidRPr="006D14CA" w:rsidRDefault="003B49A1" w:rsidP="003B49A1">
            <w:pPr>
              <w:spacing w:before="0"/>
              <w:ind w:left="4050"/>
              <w:rPr>
                <w:rFonts w:cstheme="minorHAnsi"/>
                <w:color w:val="1F497D" w:themeColor="text2"/>
              </w:rPr>
            </w:pPr>
            <w:r w:rsidRPr="006D14CA">
              <w:rPr>
                <w:rFonts w:cstheme="minorHAnsi"/>
                <w:color w:val="1F497D" w:themeColor="text2"/>
              </w:rPr>
              <w:t>&lt;ProgramId&gt;</w:t>
            </w:r>
          </w:p>
          <w:p w14:paraId="2CB96918" w14:textId="77777777" w:rsidR="003B49A1" w:rsidRPr="006D14CA" w:rsidRDefault="003B49A1" w:rsidP="003B49A1">
            <w:pPr>
              <w:spacing w:before="0"/>
              <w:ind w:left="4320"/>
              <w:rPr>
                <w:rFonts w:cstheme="minorHAnsi"/>
                <w:color w:val="1F497D" w:themeColor="text2"/>
              </w:rPr>
            </w:pPr>
            <w:r w:rsidRPr="006D14CA">
              <w:rPr>
                <w:rFonts w:cstheme="minorHAnsi"/>
                <w:color w:val="1F497D" w:themeColor="text2"/>
              </w:rPr>
              <w:t>&lt;IdValue&gt;001111&lt;/IdValue&gt;</w:t>
            </w:r>
          </w:p>
          <w:p w14:paraId="2CB96919" w14:textId="77777777" w:rsidR="003B49A1" w:rsidRPr="006D14CA" w:rsidRDefault="003B49A1" w:rsidP="003B49A1">
            <w:pPr>
              <w:spacing w:before="0"/>
              <w:ind w:left="4050"/>
              <w:rPr>
                <w:rFonts w:cstheme="minorHAnsi"/>
                <w:color w:val="1F497D" w:themeColor="text2"/>
              </w:rPr>
            </w:pPr>
            <w:r w:rsidRPr="006D14CA">
              <w:rPr>
                <w:rFonts w:cstheme="minorHAnsi"/>
                <w:color w:val="1F497D" w:themeColor="text2"/>
              </w:rPr>
              <w:t>&lt;/ProgramId&gt;</w:t>
            </w:r>
          </w:p>
          <w:p w14:paraId="2CB9691A" w14:textId="77777777" w:rsidR="003B49A1" w:rsidRPr="006D14CA" w:rsidRDefault="003B49A1" w:rsidP="003B49A1">
            <w:pPr>
              <w:spacing w:before="0"/>
              <w:ind w:left="4050"/>
              <w:rPr>
                <w:rFonts w:cstheme="minorHAnsi"/>
                <w:color w:val="1F497D" w:themeColor="text2"/>
              </w:rPr>
            </w:pPr>
            <w:r w:rsidRPr="006D14CA">
              <w:rPr>
                <w:rFonts w:cstheme="minorHAnsi"/>
                <w:color w:val="1F497D" w:themeColor="text2"/>
              </w:rPr>
              <w:t>&lt;ProgramId&gt;</w:t>
            </w:r>
          </w:p>
          <w:p w14:paraId="2CB9691B" w14:textId="77777777" w:rsidR="003B49A1" w:rsidRPr="006D14CA" w:rsidRDefault="003B49A1" w:rsidP="003B49A1">
            <w:pPr>
              <w:spacing w:before="0"/>
              <w:ind w:left="4320"/>
              <w:rPr>
                <w:rFonts w:cstheme="minorHAnsi"/>
                <w:color w:val="1F497D" w:themeColor="text2"/>
              </w:rPr>
            </w:pPr>
            <w:r w:rsidRPr="006D14CA">
              <w:rPr>
                <w:rFonts w:cstheme="minorHAnsi"/>
                <w:color w:val="1F497D" w:themeColor="text2"/>
              </w:rPr>
              <w:t>&lt;IdValue&gt;001212&lt;/IdValue&gt;</w:t>
            </w:r>
          </w:p>
          <w:p w14:paraId="2CB9691C" w14:textId="77777777" w:rsidR="003B49A1" w:rsidRPr="006D14CA" w:rsidRDefault="003B49A1" w:rsidP="003B49A1">
            <w:pPr>
              <w:spacing w:before="0"/>
              <w:ind w:left="4050"/>
              <w:rPr>
                <w:rFonts w:cstheme="minorHAnsi"/>
                <w:color w:val="1F497D" w:themeColor="text2"/>
              </w:rPr>
            </w:pPr>
            <w:r w:rsidRPr="006D14CA">
              <w:rPr>
                <w:rFonts w:cstheme="minorHAnsi"/>
                <w:color w:val="1F497D" w:themeColor="text2"/>
              </w:rPr>
              <w:t>&lt;/ProgramId&gt;</w:t>
            </w:r>
          </w:p>
          <w:p w14:paraId="2CB9691D" w14:textId="77777777" w:rsidR="003B49A1" w:rsidRPr="006D14CA" w:rsidRDefault="003B49A1" w:rsidP="003B49A1">
            <w:pPr>
              <w:spacing w:before="0"/>
              <w:ind w:left="4050"/>
              <w:rPr>
                <w:rFonts w:cstheme="minorHAnsi"/>
                <w:color w:val="1F497D" w:themeColor="text2"/>
              </w:rPr>
            </w:pPr>
            <w:r w:rsidRPr="006D14CA">
              <w:rPr>
                <w:rFonts w:cstheme="minorHAnsi"/>
                <w:color w:val="1F497D" w:themeColor="text2"/>
              </w:rPr>
              <w:t>&lt;ProgramId&gt;</w:t>
            </w:r>
          </w:p>
          <w:p w14:paraId="2CB9691E" w14:textId="77777777" w:rsidR="003B49A1" w:rsidRPr="006D14CA" w:rsidRDefault="003B49A1" w:rsidP="003B49A1">
            <w:pPr>
              <w:spacing w:before="0"/>
              <w:ind w:left="4320"/>
              <w:rPr>
                <w:rFonts w:cstheme="minorHAnsi"/>
                <w:color w:val="1F497D" w:themeColor="text2"/>
              </w:rPr>
            </w:pPr>
            <w:r w:rsidRPr="006D14CA">
              <w:rPr>
                <w:rFonts w:cstheme="minorHAnsi"/>
                <w:color w:val="1F497D" w:themeColor="text2"/>
              </w:rPr>
              <w:t>&lt;IdValue&gt;003050&lt;/IdValue&gt;</w:t>
            </w:r>
          </w:p>
          <w:p w14:paraId="2CB9691F" w14:textId="77777777" w:rsidR="003B49A1" w:rsidRPr="006D14CA" w:rsidRDefault="003B49A1" w:rsidP="003B49A1">
            <w:pPr>
              <w:spacing w:before="0"/>
              <w:ind w:left="4050"/>
              <w:rPr>
                <w:rFonts w:cstheme="minorHAnsi"/>
                <w:color w:val="1F497D" w:themeColor="text2"/>
              </w:rPr>
            </w:pPr>
            <w:r w:rsidRPr="006D14CA">
              <w:rPr>
                <w:rFonts w:cstheme="minorHAnsi"/>
                <w:color w:val="1F497D" w:themeColor="text2"/>
              </w:rPr>
              <w:t>&lt;/ProgramId&gt;</w:t>
            </w:r>
          </w:p>
          <w:p w14:paraId="2CB96920" w14:textId="77777777" w:rsidR="003B49A1" w:rsidRPr="006D14CA" w:rsidRDefault="003B49A1" w:rsidP="003B49A1">
            <w:pPr>
              <w:spacing w:before="0"/>
              <w:ind w:left="4050"/>
              <w:rPr>
                <w:rFonts w:cstheme="minorHAnsi"/>
                <w:color w:val="1F497D" w:themeColor="text2"/>
              </w:rPr>
            </w:pPr>
            <w:r w:rsidRPr="006D14CA">
              <w:rPr>
                <w:rFonts w:cstheme="minorHAnsi"/>
                <w:color w:val="1F497D" w:themeColor="text2"/>
              </w:rPr>
              <w:t>&lt;ProgramId&gt;</w:t>
            </w:r>
          </w:p>
          <w:p w14:paraId="2CB96921" w14:textId="77777777" w:rsidR="003B49A1" w:rsidRPr="006D14CA" w:rsidRDefault="003B49A1" w:rsidP="003B49A1">
            <w:pPr>
              <w:spacing w:before="0"/>
              <w:ind w:left="4320"/>
              <w:rPr>
                <w:rFonts w:cstheme="minorHAnsi"/>
                <w:color w:val="1F497D" w:themeColor="text2"/>
              </w:rPr>
            </w:pPr>
            <w:r w:rsidRPr="006D14CA">
              <w:rPr>
                <w:rFonts w:cstheme="minorHAnsi"/>
                <w:color w:val="1F497D" w:themeColor="text2"/>
              </w:rPr>
              <w:t>&lt;IdValue&gt;002030&lt;/IdValue&gt;</w:t>
            </w:r>
          </w:p>
          <w:p w14:paraId="2CB96922" w14:textId="77777777" w:rsidR="003B49A1" w:rsidRPr="006D14CA" w:rsidRDefault="003B49A1" w:rsidP="003B49A1">
            <w:pPr>
              <w:spacing w:before="0"/>
              <w:ind w:left="4050"/>
              <w:rPr>
                <w:rFonts w:cstheme="minorHAnsi"/>
                <w:color w:val="1F497D" w:themeColor="text2"/>
              </w:rPr>
            </w:pPr>
            <w:r w:rsidRPr="006D14CA">
              <w:rPr>
                <w:rFonts w:cstheme="minorHAnsi"/>
                <w:color w:val="1F497D" w:themeColor="text2"/>
              </w:rPr>
              <w:t>&lt;/ProgramId&gt;</w:t>
            </w:r>
          </w:p>
          <w:p w14:paraId="2CB96923" w14:textId="77777777" w:rsidR="003B49A1" w:rsidRPr="006D14CA" w:rsidRDefault="003B49A1" w:rsidP="003B49A1">
            <w:pPr>
              <w:spacing w:before="0"/>
              <w:ind w:left="4050"/>
              <w:rPr>
                <w:rFonts w:cstheme="minorHAnsi"/>
                <w:color w:val="1F497D" w:themeColor="text2"/>
              </w:rPr>
            </w:pPr>
            <w:r w:rsidRPr="006D14CA">
              <w:rPr>
                <w:rFonts w:cstheme="minorHAnsi"/>
                <w:color w:val="1F497D" w:themeColor="text2"/>
              </w:rPr>
              <w:t>&lt;Name&gt;Computer Science&lt;/Name&gt;</w:t>
            </w:r>
          </w:p>
          <w:p w14:paraId="2CB96924" w14:textId="77777777" w:rsidR="003B49A1" w:rsidRPr="006D14CA" w:rsidRDefault="003B49A1" w:rsidP="003B49A1">
            <w:pPr>
              <w:spacing w:before="0"/>
              <w:ind w:left="4050"/>
              <w:rPr>
                <w:rFonts w:cstheme="minorHAnsi"/>
                <w:color w:val="1F497D" w:themeColor="text2"/>
              </w:rPr>
            </w:pPr>
            <w:r w:rsidRPr="006D14CA">
              <w:rPr>
                <w:rFonts w:cstheme="minorHAnsi"/>
                <w:color w:val="1F497D" w:themeColor="text2"/>
              </w:rPr>
              <w:t>&lt;Name&gt;Philosophy&lt;/Name&gt;</w:t>
            </w:r>
          </w:p>
          <w:p w14:paraId="2CB96925" w14:textId="77777777" w:rsidR="003B49A1" w:rsidRPr="006D14CA" w:rsidRDefault="003B49A1" w:rsidP="003B49A1">
            <w:pPr>
              <w:spacing w:before="0"/>
              <w:ind w:left="4050"/>
              <w:rPr>
                <w:rFonts w:cstheme="minorHAnsi"/>
                <w:color w:val="1F497D" w:themeColor="text2"/>
              </w:rPr>
            </w:pPr>
            <w:r w:rsidRPr="006D14CA">
              <w:rPr>
                <w:rFonts w:cstheme="minorHAnsi"/>
                <w:color w:val="1F497D" w:themeColor="text2"/>
              </w:rPr>
              <w:t>&lt;Name&gt;Mathematics&lt;/Name&gt;</w:t>
            </w:r>
          </w:p>
          <w:p w14:paraId="2CB96926" w14:textId="77777777" w:rsidR="003B49A1" w:rsidRPr="006D14CA" w:rsidRDefault="003B49A1" w:rsidP="003B49A1">
            <w:pPr>
              <w:spacing w:before="0"/>
              <w:ind w:left="4050"/>
              <w:rPr>
                <w:rFonts w:cstheme="minorHAnsi"/>
                <w:color w:val="1F497D" w:themeColor="text2"/>
              </w:rPr>
            </w:pPr>
            <w:r w:rsidRPr="006D14CA">
              <w:rPr>
                <w:rFonts w:cstheme="minorHAnsi"/>
                <w:color w:val="1F497D" w:themeColor="text2"/>
              </w:rPr>
              <w:t>&lt;Name&gt;Linguistics&lt;/Name&gt;</w:t>
            </w:r>
          </w:p>
          <w:p w14:paraId="2CB96927" w14:textId="77777777" w:rsidR="003B49A1" w:rsidRPr="006D14CA" w:rsidRDefault="003B49A1" w:rsidP="003B49A1">
            <w:pPr>
              <w:pStyle w:val="BodyTextIndent2"/>
            </w:pPr>
            <w:r w:rsidRPr="006D14CA">
              <w:t>&lt;/DegreeMinor&gt;</w:t>
            </w:r>
          </w:p>
          <w:p w14:paraId="2CB96928" w14:textId="77777777" w:rsidR="003B49A1" w:rsidRPr="006D14CA" w:rsidRDefault="003B49A1" w:rsidP="003B49A1">
            <w:pPr>
              <w:pStyle w:val="BodyTextIndent2"/>
            </w:pPr>
            <w:r w:rsidRPr="006D14CA">
              <w:t>&lt;DatesOfAttendance&gt;</w:t>
            </w:r>
          </w:p>
          <w:p w14:paraId="2CB96929" w14:textId="77777777" w:rsidR="003B49A1" w:rsidRPr="006D14CA" w:rsidRDefault="003B49A1" w:rsidP="003B49A1">
            <w:pPr>
              <w:spacing w:before="0"/>
              <w:ind w:left="4050"/>
              <w:rPr>
                <w:rFonts w:cstheme="minorHAnsi"/>
                <w:color w:val="1F497D" w:themeColor="text2"/>
              </w:rPr>
            </w:pPr>
            <w:r w:rsidRPr="006D14CA">
              <w:rPr>
                <w:rFonts w:cstheme="minorHAnsi"/>
                <w:color w:val="1F497D" w:themeColor="text2"/>
              </w:rPr>
              <w:t>&lt;StartDate dateDescription="degree"&gt;</w:t>
            </w:r>
          </w:p>
          <w:p w14:paraId="2CB9692A" w14:textId="77777777" w:rsidR="003B49A1" w:rsidRPr="006D14CA" w:rsidRDefault="003B49A1" w:rsidP="003B49A1">
            <w:pPr>
              <w:spacing w:before="0"/>
              <w:ind w:left="4320"/>
              <w:rPr>
                <w:rFonts w:cstheme="minorHAnsi"/>
                <w:color w:val="1F497D" w:themeColor="text2"/>
              </w:rPr>
            </w:pPr>
            <w:r w:rsidRPr="006D14CA">
              <w:rPr>
                <w:rFonts w:cstheme="minorHAnsi"/>
                <w:color w:val="1F497D" w:themeColor="text2"/>
              </w:rPr>
              <w:t>&lt;StringDate&gt;1997-08-24&lt;/StringDate&gt;</w:t>
            </w:r>
          </w:p>
          <w:p w14:paraId="2CB9692B" w14:textId="77777777" w:rsidR="003B49A1" w:rsidRPr="006D14CA" w:rsidRDefault="003B49A1" w:rsidP="003B49A1">
            <w:pPr>
              <w:spacing w:before="0"/>
              <w:ind w:left="4050"/>
              <w:rPr>
                <w:rFonts w:cstheme="minorHAnsi"/>
                <w:color w:val="1F497D" w:themeColor="text2"/>
              </w:rPr>
            </w:pPr>
            <w:r w:rsidRPr="006D14CA">
              <w:rPr>
                <w:rFonts w:cstheme="minorHAnsi"/>
                <w:color w:val="1F497D" w:themeColor="text2"/>
              </w:rPr>
              <w:t>&lt;/StartDate&gt;</w:t>
            </w:r>
          </w:p>
          <w:p w14:paraId="2CB9692C" w14:textId="77777777" w:rsidR="003B49A1" w:rsidRPr="006D14CA" w:rsidRDefault="003B49A1" w:rsidP="003B49A1">
            <w:pPr>
              <w:spacing w:before="0"/>
              <w:ind w:left="4050"/>
              <w:rPr>
                <w:rFonts w:cstheme="minorHAnsi"/>
                <w:color w:val="1F497D" w:themeColor="text2"/>
              </w:rPr>
            </w:pPr>
            <w:r w:rsidRPr="006D14CA">
              <w:rPr>
                <w:rFonts w:cstheme="minorHAnsi"/>
                <w:color w:val="1F497D" w:themeColor="text2"/>
              </w:rPr>
              <w:t>&lt;EndDate dateDescription="degree"&gt;</w:t>
            </w:r>
          </w:p>
          <w:p w14:paraId="2CB9692D" w14:textId="77777777" w:rsidR="003B49A1" w:rsidRPr="006D14CA" w:rsidRDefault="003B49A1" w:rsidP="003B49A1">
            <w:pPr>
              <w:spacing w:before="0"/>
              <w:ind w:left="4320"/>
              <w:rPr>
                <w:rFonts w:cstheme="minorHAnsi"/>
                <w:color w:val="1F497D" w:themeColor="text2"/>
              </w:rPr>
            </w:pPr>
            <w:r w:rsidRPr="006D14CA">
              <w:rPr>
                <w:rFonts w:cstheme="minorHAnsi"/>
                <w:color w:val="1F497D" w:themeColor="text2"/>
              </w:rPr>
              <w:t>&lt;StringDate&gt;1999-05-30&lt;/StringDate&gt;</w:t>
            </w:r>
          </w:p>
          <w:p w14:paraId="2CB9692E" w14:textId="77777777" w:rsidR="003B49A1" w:rsidRPr="006D14CA" w:rsidRDefault="003B49A1" w:rsidP="003B49A1">
            <w:pPr>
              <w:spacing w:before="0"/>
              <w:ind w:left="4050"/>
              <w:rPr>
                <w:rFonts w:cstheme="minorHAnsi"/>
                <w:color w:val="1F497D" w:themeColor="text2"/>
              </w:rPr>
            </w:pPr>
            <w:r w:rsidRPr="006D14CA">
              <w:rPr>
                <w:rFonts w:cstheme="minorHAnsi"/>
                <w:color w:val="1F497D" w:themeColor="text2"/>
              </w:rPr>
              <w:t>&lt;/EndDate&gt;</w:t>
            </w:r>
          </w:p>
          <w:p w14:paraId="2CB9692F" w14:textId="77777777" w:rsidR="003B49A1" w:rsidRPr="006D14CA" w:rsidRDefault="003B49A1" w:rsidP="003B49A1">
            <w:pPr>
              <w:pStyle w:val="BodyTextIndent2"/>
            </w:pPr>
            <w:r w:rsidRPr="006D14CA">
              <w:t>&lt;/DatesOfAttendance&gt;</w:t>
            </w:r>
          </w:p>
          <w:p w14:paraId="2CB96930" w14:textId="77777777" w:rsidR="003B49A1" w:rsidRPr="006D14CA" w:rsidRDefault="003B49A1" w:rsidP="003B49A1">
            <w:pPr>
              <w:spacing w:before="0"/>
              <w:ind w:left="2970"/>
              <w:rPr>
                <w:rFonts w:cstheme="minorHAnsi"/>
                <w:color w:val="1F497D" w:themeColor="text2"/>
              </w:rPr>
            </w:pPr>
            <w:r w:rsidRPr="006D14CA">
              <w:rPr>
                <w:rFonts w:cstheme="minorHAnsi"/>
                <w:color w:val="1F497D" w:themeColor="text2"/>
              </w:rPr>
              <w:t>&lt;/Degree&gt;</w:t>
            </w:r>
          </w:p>
          <w:p w14:paraId="2CB96931" w14:textId="77777777" w:rsidR="003B49A1" w:rsidRPr="006D14CA" w:rsidRDefault="003B49A1" w:rsidP="003B49A1">
            <w:pPr>
              <w:spacing w:before="0"/>
              <w:ind w:firstLine="2610"/>
              <w:rPr>
                <w:rFonts w:cstheme="minorHAnsi"/>
                <w:color w:val="1F497D" w:themeColor="text2"/>
              </w:rPr>
            </w:pPr>
            <w:r w:rsidRPr="006D14CA">
              <w:rPr>
                <w:rFonts w:cstheme="minorHAnsi"/>
                <w:color w:val="1F497D" w:themeColor="text2"/>
              </w:rPr>
              <w:t>&lt;/SchoolOrInstitution&gt;</w:t>
            </w:r>
          </w:p>
          <w:p w14:paraId="2CB96932" w14:textId="77777777" w:rsidR="003B49A1" w:rsidRPr="006D14CA" w:rsidRDefault="003B49A1" w:rsidP="003B49A1">
            <w:pPr>
              <w:spacing w:before="0"/>
              <w:ind w:firstLine="2160"/>
              <w:rPr>
                <w:rFonts w:cstheme="minorHAnsi"/>
                <w:color w:val="1F497D" w:themeColor="text2"/>
              </w:rPr>
            </w:pPr>
            <w:r w:rsidRPr="006D14CA">
              <w:rPr>
                <w:rFonts w:cstheme="minorHAnsi"/>
                <w:color w:val="1F497D" w:themeColor="text2"/>
              </w:rPr>
              <w:t>&lt;/EducationResult&gt;</w:t>
            </w:r>
          </w:p>
          <w:p w14:paraId="2CB96933" w14:textId="77777777" w:rsidR="003B49A1" w:rsidRPr="006D14CA" w:rsidRDefault="003B49A1" w:rsidP="003B49A1">
            <w:pPr>
              <w:spacing w:before="0"/>
              <w:ind w:firstLine="1800"/>
              <w:rPr>
                <w:rFonts w:cstheme="minorHAnsi"/>
                <w:color w:val="1F497D" w:themeColor="text2"/>
              </w:rPr>
            </w:pPr>
            <w:r w:rsidRPr="006D14CA">
              <w:rPr>
                <w:rFonts w:cstheme="minorHAnsi"/>
                <w:color w:val="1F497D" w:themeColor="text2"/>
              </w:rPr>
              <w:t>&lt;/EducationVerificationReport&gt;</w:t>
            </w:r>
          </w:p>
          <w:p w14:paraId="2CB96934" w14:textId="77777777" w:rsidR="003B49A1" w:rsidRPr="006D14CA" w:rsidRDefault="003B49A1" w:rsidP="003B49A1">
            <w:pPr>
              <w:spacing w:before="0"/>
              <w:ind w:firstLine="1260"/>
              <w:rPr>
                <w:rFonts w:cstheme="minorHAnsi"/>
                <w:color w:val="1F497D" w:themeColor="text2"/>
              </w:rPr>
            </w:pPr>
            <w:r w:rsidRPr="006D14CA">
              <w:rPr>
                <w:rFonts w:cstheme="minorHAnsi"/>
                <w:color w:val="1F497D" w:themeColor="text2"/>
              </w:rPr>
              <w:t>&lt;/Screening&gt;</w:t>
            </w:r>
          </w:p>
          <w:p w14:paraId="2CB96935" w14:textId="77777777" w:rsidR="003B49A1" w:rsidRPr="006D14CA" w:rsidRDefault="003B49A1" w:rsidP="003B49A1">
            <w:pPr>
              <w:spacing w:before="0"/>
              <w:ind w:firstLine="810"/>
              <w:rPr>
                <w:rFonts w:cstheme="minorHAnsi"/>
                <w:color w:val="1F497D" w:themeColor="text2"/>
              </w:rPr>
            </w:pPr>
            <w:r w:rsidRPr="006D14CA">
              <w:rPr>
                <w:rFonts w:cstheme="minorHAnsi"/>
                <w:color w:val="1F497D" w:themeColor="text2"/>
              </w:rPr>
              <w:t>&lt;/Screenings&gt;</w:t>
            </w:r>
          </w:p>
          <w:p w14:paraId="2CB96936" w14:textId="77777777" w:rsidR="003B49A1" w:rsidRDefault="003B49A1" w:rsidP="003B49A1">
            <w:pPr>
              <w:spacing w:before="0"/>
              <w:ind w:left="360"/>
              <w:rPr>
                <w:rFonts w:cstheme="minorHAnsi"/>
                <w:color w:val="1F497D" w:themeColor="text2"/>
              </w:rPr>
            </w:pPr>
            <w:r w:rsidRPr="006D14CA">
              <w:rPr>
                <w:rFonts w:cstheme="minorHAnsi"/>
                <w:color w:val="1F497D" w:themeColor="text2"/>
              </w:rPr>
              <w:t>&lt;/</w:t>
            </w:r>
            <w:r w:rsidRPr="009F556C">
              <w:rPr>
                <w:rFonts w:cstheme="minorHAnsi"/>
                <w:color w:val="1F497D" w:themeColor="text2"/>
              </w:rPr>
              <w:t>BackgroundReportPackage</w:t>
            </w:r>
            <w:r w:rsidRPr="006D14CA">
              <w:rPr>
                <w:rFonts w:cstheme="minorHAnsi"/>
                <w:color w:val="1F497D" w:themeColor="text2"/>
              </w:rPr>
              <w:t>&gt;</w:t>
            </w:r>
          </w:p>
          <w:p w14:paraId="2CB96937" w14:textId="77777777" w:rsidR="00A178BB" w:rsidRPr="00DA0C2E" w:rsidRDefault="003B49A1" w:rsidP="003B49A1">
            <w:pPr>
              <w:spacing w:before="0" w:after="120"/>
            </w:pPr>
            <w:r w:rsidRPr="006D14CA">
              <w:rPr>
                <w:rFonts w:cstheme="minorHAnsi"/>
                <w:color w:val="1F497D" w:themeColor="text2"/>
              </w:rPr>
              <w:t>&lt;/BackgroundReports&gt;</w:t>
            </w:r>
          </w:p>
        </w:tc>
      </w:tr>
    </w:tbl>
    <w:p w14:paraId="2CB96939" w14:textId="77777777" w:rsidR="00FA24F0" w:rsidRPr="00F24B8B" w:rsidRDefault="00FA24F0" w:rsidP="009F047A">
      <w:pPr>
        <w:pStyle w:val="MainBodyCopy"/>
        <w:outlineLvl w:val="1"/>
      </w:pPr>
      <w:r>
        <w:br w:type="page"/>
      </w:r>
    </w:p>
    <w:p w14:paraId="2CB9693A" w14:textId="77777777" w:rsidR="00FA24F0" w:rsidRDefault="004B3143" w:rsidP="0009162C">
      <w:pPr>
        <w:pStyle w:val="Heading2"/>
        <w:rPr>
          <w:u w:color="000000"/>
        </w:rPr>
      </w:pPr>
      <w:bookmarkStart w:id="30" w:name="_Toc345589525"/>
      <w:r>
        <w:t xml:space="preserve">Two - </w:t>
      </w:r>
      <w:r w:rsidR="003C37F2" w:rsidRPr="00C341E4">
        <w:rPr>
          <w:u w:color="000000"/>
        </w:rPr>
        <w:t>Confirmed Degree and Enrollment History (CB)</w:t>
      </w:r>
      <w:bookmarkEnd w:id="30"/>
    </w:p>
    <w:tbl>
      <w:tblPr>
        <w:tblStyle w:val="TableGrid"/>
        <w:tblW w:w="0" w:type="auto"/>
        <w:tblInd w:w="14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10152"/>
      </w:tblGrid>
      <w:tr w:rsidR="009D2F20" w14:paraId="2CB96A46" w14:textId="77777777" w:rsidTr="003B49A1">
        <w:tc>
          <w:tcPr>
            <w:tcW w:w="10296" w:type="dxa"/>
            <w:shd w:val="clear" w:color="auto" w:fill="F2F2F2" w:themeFill="background1" w:themeFillShade="F2"/>
          </w:tcPr>
          <w:p w14:paraId="2CB9693B" w14:textId="77777777" w:rsidR="009D2F20" w:rsidRPr="00315FA1" w:rsidRDefault="009D2F20" w:rsidP="003B49A1">
            <w:pPr>
              <w:ind w:left="36" w:hanging="36"/>
              <w:rPr>
                <w:rFonts w:cstheme="minorHAnsi"/>
                <w:color w:val="1F497D" w:themeColor="text2"/>
              </w:rPr>
            </w:pPr>
            <w:r w:rsidRPr="00315FA1">
              <w:rPr>
                <w:rFonts w:cstheme="minorHAnsi"/>
                <w:color w:val="1F497D" w:themeColor="text2"/>
              </w:rPr>
              <w:t>&lt;BackgroundReports account="123456" userId="JANEDOE" xmlns="http://ns.hr-xml.org"&gt;</w:t>
            </w:r>
          </w:p>
          <w:p w14:paraId="2CB9693C" w14:textId="77777777" w:rsidR="009D2F20" w:rsidRPr="00315FA1" w:rsidRDefault="009D2F20" w:rsidP="009D2F20">
            <w:pPr>
              <w:spacing w:before="0"/>
              <w:ind w:left="144" w:firstLine="288"/>
              <w:rPr>
                <w:rFonts w:cstheme="minorHAnsi"/>
                <w:color w:val="1F497D" w:themeColor="text2"/>
              </w:rPr>
            </w:pPr>
            <w:r w:rsidRPr="00315FA1">
              <w:rPr>
                <w:rFonts w:cstheme="minorHAnsi"/>
                <w:color w:val="1F497D" w:themeColor="text2"/>
              </w:rPr>
              <w:t>&lt;BackgroundReportPackage&gt;</w:t>
            </w:r>
          </w:p>
          <w:p w14:paraId="2CB9693D" w14:textId="77777777" w:rsidR="009D2F20" w:rsidRDefault="009D2F20" w:rsidP="009D2F20">
            <w:pPr>
              <w:spacing w:before="0"/>
              <w:ind w:left="432" w:firstLine="432"/>
              <w:rPr>
                <w:rFonts w:cstheme="minorHAnsi"/>
                <w:color w:val="1F497D" w:themeColor="text2"/>
              </w:rPr>
            </w:pPr>
            <w:r w:rsidRPr="00315FA1">
              <w:rPr>
                <w:rFonts w:cstheme="minorHAnsi"/>
                <w:color w:val="1F497D" w:themeColor="text2"/>
              </w:rPr>
              <w:t>&lt;ClientReferenceId&gt;</w:t>
            </w:r>
          </w:p>
          <w:p w14:paraId="2CB9693E" w14:textId="77777777" w:rsidR="009D2F20" w:rsidRDefault="009D2F20" w:rsidP="009D2F20">
            <w:pPr>
              <w:spacing w:before="0"/>
              <w:ind w:left="864" w:firstLine="432"/>
              <w:rPr>
                <w:rFonts w:cstheme="minorHAnsi"/>
                <w:color w:val="1F497D" w:themeColor="text2"/>
              </w:rPr>
            </w:pPr>
            <w:r w:rsidRPr="00315FA1">
              <w:rPr>
                <w:rFonts w:cstheme="minorHAnsi"/>
                <w:color w:val="1F497D" w:themeColor="text2"/>
              </w:rPr>
              <w:t>&lt;IdValue&gt;package001&lt;/IdValue&gt;</w:t>
            </w:r>
          </w:p>
          <w:p w14:paraId="2CB9693F" w14:textId="77777777" w:rsidR="009D2F20" w:rsidRDefault="009D2F20" w:rsidP="009D2F20">
            <w:pPr>
              <w:spacing w:before="0"/>
              <w:ind w:left="1296" w:firstLine="432"/>
              <w:rPr>
                <w:rFonts w:cstheme="minorHAnsi"/>
                <w:color w:val="1F497D" w:themeColor="text2"/>
              </w:rPr>
            </w:pPr>
            <w:r w:rsidRPr="00315FA1">
              <w:rPr>
                <w:rFonts w:cstheme="minorHAnsi"/>
                <w:color w:val="1F497D" w:themeColor="text2"/>
              </w:rPr>
              <w:t>&lt;/ClientReferenceId&gt;</w:t>
            </w:r>
          </w:p>
          <w:p w14:paraId="2CB96940" w14:textId="77777777" w:rsidR="009D2F20" w:rsidRDefault="009D2F20" w:rsidP="009D2F20">
            <w:pPr>
              <w:spacing w:before="0"/>
              <w:ind w:left="1728" w:firstLine="432"/>
              <w:rPr>
                <w:rFonts w:cstheme="minorHAnsi"/>
                <w:color w:val="1F497D" w:themeColor="text2"/>
              </w:rPr>
            </w:pPr>
            <w:r w:rsidRPr="00315FA1">
              <w:rPr>
                <w:rFonts w:cstheme="minorHAnsi"/>
                <w:color w:val="1F497D" w:themeColor="text2"/>
              </w:rPr>
              <w:t>&lt;Screenings&gt;</w:t>
            </w:r>
          </w:p>
          <w:p w14:paraId="2CB96941" w14:textId="77777777" w:rsidR="009D2F20" w:rsidRDefault="009D2F20" w:rsidP="009D2F20">
            <w:pPr>
              <w:spacing w:before="0"/>
              <w:ind w:left="2160" w:firstLine="432"/>
              <w:rPr>
                <w:rFonts w:cstheme="minorHAnsi"/>
                <w:color w:val="1F497D" w:themeColor="text2"/>
              </w:rPr>
            </w:pPr>
            <w:r w:rsidRPr="00315FA1">
              <w:rPr>
                <w:rFonts w:cstheme="minorHAnsi"/>
                <w:color w:val="1F497D" w:themeColor="text2"/>
              </w:rPr>
              <w:t>&lt;Screening type="x:\S.Degree"&gt;</w:t>
            </w:r>
          </w:p>
          <w:p w14:paraId="2CB96942" w14:textId="77777777" w:rsidR="009D2F20" w:rsidRDefault="009D2F20" w:rsidP="009D2F20">
            <w:pPr>
              <w:spacing w:before="0"/>
              <w:ind w:left="2592" w:firstLine="432"/>
              <w:rPr>
                <w:rFonts w:cstheme="minorHAnsi"/>
                <w:color w:val="1F497D" w:themeColor="text2"/>
              </w:rPr>
            </w:pPr>
            <w:r w:rsidRPr="00315FA1">
              <w:rPr>
                <w:rFonts w:cstheme="minorHAnsi"/>
                <w:color w:val="1F497D" w:themeColor="text2"/>
              </w:rPr>
              <w:t>&lt;ProviderReferenceId&gt;</w:t>
            </w:r>
          </w:p>
          <w:p w14:paraId="2CB96943" w14:textId="77777777" w:rsidR="009D2F20" w:rsidRDefault="009D2F20" w:rsidP="009D2F20">
            <w:pPr>
              <w:spacing w:before="0"/>
              <w:ind w:left="3024" w:firstLine="432"/>
              <w:rPr>
                <w:rFonts w:cstheme="minorHAnsi"/>
                <w:color w:val="1F497D" w:themeColor="text2"/>
              </w:rPr>
            </w:pPr>
            <w:r w:rsidRPr="00315FA1">
              <w:rPr>
                <w:rFonts w:cstheme="minorHAnsi"/>
                <w:color w:val="1F497D" w:themeColor="text2"/>
              </w:rPr>
              <w:t>&lt;IdValue&gt;000000002&lt;/IdValue&gt;</w:t>
            </w:r>
          </w:p>
          <w:p w14:paraId="2CB96944" w14:textId="77777777" w:rsidR="009D2F20" w:rsidRDefault="009D2F20" w:rsidP="009D2F20">
            <w:pPr>
              <w:spacing w:before="0"/>
              <w:ind w:left="2592" w:firstLine="432"/>
              <w:rPr>
                <w:rFonts w:cstheme="minorHAnsi"/>
                <w:color w:val="1F497D" w:themeColor="text2"/>
              </w:rPr>
            </w:pPr>
            <w:r>
              <w:rPr>
                <w:rFonts w:cstheme="minorHAnsi"/>
                <w:color w:val="1F497D" w:themeColor="text2"/>
              </w:rPr>
              <w:t>&lt;/ProviderReferenceId&gt;</w:t>
            </w:r>
          </w:p>
          <w:p w14:paraId="2CB96945" w14:textId="77777777" w:rsidR="009D2F20" w:rsidRDefault="009D2F20" w:rsidP="009D2F20">
            <w:pPr>
              <w:spacing w:before="0"/>
              <w:ind w:left="2592" w:firstLine="432"/>
              <w:rPr>
                <w:rFonts w:cstheme="minorHAnsi"/>
                <w:color w:val="1F497D" w:themeColor="text2"/>
              </w:rPr>
            </w:pPr>
            <w:r>
              <w:rPr>
                <w:rFonts w:cstheme="minorHAnsi"/>
                <w:color w:val="1F497D" w:themeColor="text2"/>
              </w:rPr>
              <w:t>&lt;ClientReferenceId&gt;</w:t>
            </w:r>
          </w:p>
          <w:p w14:paraId="2CB96946" w14:textId="77777777" w:rsidR="009D2F20" w:rsidRDefault="009D2F20" w:rsidP="009D2F20">
            <w:pPr>
              <w:spacing w:before="0"/>
              <w:ind w:left="3024" w:firstLine="432"/>
              <w:rPr>
                <w:rFonts w:cstheme="minorHAnsi"/>
                <w:color w:val="1F497D" w:themeColor="text2"/>
              </w:rPr>
            </w:pPr>
            <w:r>
              <w:rPr>
                <w:rFonts w:cstheme="minorHAnsi"/>
                <w:color w:val="1F497D" w:themeColor="text2"/>
              </w:rPr>
              <w:t>&lt;IdValue&gt;2257-1&lt;/IdValue&gt;</w:t>
            </w:r>
          </w:p>
          <w:p w14:paraId="2CB96947" w14:textId="77777777" w:rsidR="009D2F20" w:rsidRDefault="009D2F20" w:rsidP="009D2F20">
            <w:pPr>
              <w:spacing w:before="0"/>
              <w:ind w:left="2592" w:firstLine="432"/>
              <w:rPr>
                <w:rFonts w:cstheme="minorHAnsi"/>
                <w:color w:val="1F497D" w:themeColor="text2"/>
              </w:rPr>
            </w:pPr>
            <w:r>
              <w:rPr>
                <w:rFonts w:cstheme="minorHAnsi"/>
                <w:color w:val="1F497D" w:themeColor="text2"/>
              </w:rPr>
              <w:t>&lt;/ClientReferenceId&gt;</w:t>
            </w:r>
          </w:p>
          <w:p w14:paraId="2CB96948" w14:textId="77777777" w:rsidR="009D2F20" w:rsidRDefault="009D2F20" w:rsidP="009D2F20">
            <w:pPr>
              <w:spacing w:before="0"/>
              <w:ind w:left="2592" w:firstLine="432"/>
              <w:rPr>
                <w:rFonts w:cstheme="minorHAnsi"/>
                <w:color w:val="1F497D" w:themeColor="text2"/>
              </w:rPr>
            </w:pPr>
            <w:r>
              <w:rPr>
                <w:rFonts w:cstheme="minorHAnsi"/>
                <w:color w:val="1F497D" w:themeColor="text2"/>
              </w:rPr>
              <w:t>&lt;ScreeningStatus&gt;</w:t>
            </w:r>
          </w:p>
          <w:p w14:paraId="2CB96949" w14:textId="77777777" w:rsidR="009D2F20" w:rsidRDefault="009D2F20" w:rsidP="009D2F20">
            <w:pPr>
              <w:spacing w:before="0"/>
              <w:ind w:left="3024" w:firstLine="432"/>
              <w:rPr>
                <w:rFonts w:cstheme="minorHAnsi"/>
                <w:color w:val="1F497D" w:themeColor="text2"/>
              </w:rPr>
            </w:pPr>
            <w:r w:rsidRPr="00315FA1">
              <w:rPr>
                <w:rFonts w:cstheme="minorHAnsi"/>
                <w:color w:val="1F497D" w:themeColor="text2"/>
              </w:rPr>
              <w:t>&lt;Orde</w:t>
            </w:r>
            <w:r>
              <w:rPr>
                <w:rFonts w:cstheme="minorHAnsi"/>
                <w:color w:val="1F497D" w:themeColor="text2"/>
              </w:rPr>
              <w:t>rStatus&gt;Completed&lt;/OrderStatus&gt;</w:t>
            </w:r>
          </w:p>
          <w:p w14:paraId="2CB9694A" w14:textId="77777777" w:rsidR="009D2F20" w:rsidRDefault="009D2F20" w:rsidP="009D2F20">
            <w:pPr>
              <w:spacing w:before="0"/>
              <w:ind w:left="3024" w:firstLine="432"/>
              <w:rPr>
                <w:rFonts w:cstheme="minorHAnsi"/>
                <w:color w:val="1F497D" w:themeColor="text2"/>
              </w:rPr>
            </w:pPr>
            <w:r w:rsidRPr="00315FA1">
              <w:rPr>
                <w:rFonts w:cstheme="minorHAnsi"/>
                <w:color w:val="1F497D" w:themeColor="text2"/>
              </w:rPr>
              <w:t>&lt;Resu</w:t>
            </w:r>
            <w:r>
              <w:rPr>
                <w:rFonts w:cstheme="minorHAnsi"/>
                <w:color w:val="1F497D" w:themeColor="text2"/>
              </w:rPr>
              <w:t>ltStatus&gt;x:\S.CB&lt;/ResultStatus&gt;</w:t>
            </w:r>
          </w:p>
          <w:p w14:paraId="2CB9694B" w14:textId="77777777" w:rsidR="009D2F20" w:rsidRDefault="009D2F20" w:rsidP="009D2F20">
            <w:pPr>
              <w:spacing w:before="0"/>
              <w:ind w:left="3024" w:firstLine="432"/>
              <w:rPr>
                <w:rFonts w:cstheme="minorHAnsi"/>
                <w:color w:val="1F497D" w:themeColor="text2"/>
              </w:rPr>
            </w:pPr>
            <w:r w:rsidRPr="00315FA1">
              <w:rPr>
                <w:rFonts w:cstheme="minorHAnsi"/>
                <w:color w:val="1F497D" w:themeColor="text2"/>
              </w:rPr>
              <w:t>&lt;DateOrderReceived&gt;2001-09-</w:t>
            </w:r>
            <w:r>
              <w:rPr>
                <w:rFonts w:cstheme="minorHAnsi"/>
                <w:color w:val="1F497D" w:themeColor="text2"/>
              </w:rPr>
              <w:t>25T13:20:39&lt;/DateOrderReceived&gt;</w:t>
            </w:r>
          </w:p>
          <w:p w14:paraId="2CB9694C" w14:textId="77777777" w:rsidR="009D2F20" w:rsidRDefault="009D2F20" w:rsidP="009D2F20">
            <w:pPr>
              <w:spacing w:before="0"/>
              <w:ind w:left="3024" w:firstLine="432"/>
              <w:rPr>
                <w:rFonts w:cstheme="minorHAnsi"/>
                <w:color w:val="1F497D" w:themeColor="text2"/>
              </w:rPr>
            </w:pPr>
            <w:r w:rsidRPr="00315FA1">
              <w:rPr>
                <w:rFonts w:cstheme="minorHAnsi"/>
                <w:color w:val="1F497D" w:themeColor="text2"/>
              </w:rPr>
              <w:t>&lt;AdditionalItem</w:t>
            </w:r>
            <w:r>
              <w:rPr>
                <w:rFonts w:cstheme="minorHAnsi"/>
                <w:color w:val="1F497D" w:themeColor="text2"/>
              </w:rPr>
              <w:t>s qualifier="NotifiedDateTime"&gt;</w:t>
            </w:r>
          </w:p>
          <w:p w14:paraId="2CB9694D" w14:textId="77777777" w:rsidR="009D2F20" w:rsidRPr="00315FA1" w:rsidRDefault="009D2F20" w:rsidP="009D2F20">
            <w:pPr>
              <w:spacing w:before="0"/>
              <w:ind w:left="3456" w:firstLine="432"/>
              <w:rPr>
                <w:rFonts w:cstheme="minorHAnsi"/>
                <w:color w:val="1F497D" w:themeColor="text2"/>
              </w:rPr>
            </w:pPr>
            <w:r w:rsidRPr="00315FA1">
              <w:rPr>
                <w:rFonts w:cstheme="minorHAnsi"/>
                <w:color w:val="1F497D" w:themeColor="text2"/>
              </w:rPr>
              <w:t>&lt;Text&gt;2001-09-25T13:20:39&lt;/Text&gt;</w:t>
            </w:r>
          </w:p>
          <w:p w14:paraId="2CB9694E" w14:textId="77777777" w:rsidR="009D2F20" w:rsidRPr="00315FA1" w:rsidRDefault="009D2F20" w:rsidP="009D2F20">
            <w:pPr>
              <w:spacing w:before="0"/>
              <w:ind w:left="3024" w:firstLine="432"/>
              <w:rPr>
                <w:rFonts w:cstheme="minorHAnsi"/>
                <w:color w:val="1F497D" w:themeColor="text2"/>
              </w:rPr>
            </w:pPr>
            <w:r w:rsidRPr="00315FA1">
              <w:rPr>
                <w:rFonts w:cstheme="minorHAnsi"/>
                <w:color w:val="1F497D" w:themeColor="text2"/>
              </w:rPr>
              <w:t>&lt;/AdditionalItems&gt;</w:t>
            </w:r>
          </w:p>
          <w:p w14:paraId="2CB9694F" w14:textId="77777777" w:rsidR="009D2F20" w:rsidRPr="00315FA1" w:rsidRDefault="009D2F20" w:rsidP="009D2F20">
            <w:pPr>
              <w:spacing w:before="0"/>
              <w:ind w:left="3024" w:firstLine="432"/>
              <w:rPr>
                <w:rFonts w:cstheme="minorHAnsi"/>
                <w:color w:val="1F497D" w:themeColor="text2"/>
              </w:rPr>
            </w:pPr>
            <w:r w:rsidRPr="00315FA1">
              <w:rPr>
                <w:rFonts w:cstheme="minorHAnsi"/>
                <w:color w:val="1F497D" w:themeColor="text2"/>
              </w:rPr>
              <w:t>&lt;AdditionalItems qualifier="TransFeeAmt"&gt;</w:t>
            </w:r>
          </w:p>
          <w:p w14:paraId="2CB96950" w14:textId="77777777" w:rsidR="009D2F20" w:rsidRPr="00315FA1" w:rsidRDefault="009D2F20" w:rsidP="009D2F20">
            <w:pPr>
              <w:spacing w:before="0"/>
              <w:ind w:left="3456" w:firstLine="432"/>
              <w:rPr>
                <w:rFonts w:cstheme="minorHAnsi"/>
                <w:color w:val="1F497D" w:themeColor="text2"/>
              </w:rPr>
            </w:pPr>
            <w:r w:rsidRPr="00315FA1">
              <w:rPr>
                <w:rFonts w:cstheme="minorHAnsi"/>
                <w:color w:val="1F497D" w:themeColor="text2"/>
              </w:rPr>
              <w:t>&lt;Text&gt;5.00&lt;/Text&gt;</w:t>
            </w:r>
          </w:p>
          <w:p w14:paraId="2CB96951" w14:textId="77777777" w:rsidR="009D2F20" w:rsidRPr="00315FA1" w:rsidRDefault="009D2F20" w:rsidP="009D2F20">
            <w:pPr>
              <w:spacing w:before="0"/>
              <w:ind w:left="3024" w:firstLine="432"/>
              <w:rPr>
                <w:rFonts w:cstheme="minorHAnsi"/>
                <w:color w:val="1F497D" w:themeColor="text2"/>
              </w:rPr>
            </w:pPr>
            <w:r w:rsidRPr="00315FA1">
              <w:rPr>
                <w:rFonts w:cstheme="minorHAnsi"/>
                <w:color w:val="1F497D" w:themeColor="text2"/>
              </w:rPr>
              <w:t>&lt;/AdditionalItems&gt;</w:t>
            </w:r>
          </w:p>
          <w:p w14:paraId="2CB96952" w14:textId="77777777" w:rsidR="009D2F20" w:rsidRPr="00315FA1" w:rsidRDefault="009D2F20" w:rsidP="009D2F20">
            <w:pPr>
              <w:spacing w:before="0"/>
              <w:ind w:left="2592" w:firstLine="432"/>
              <w:rPr>
                <w:rFonts w:cstheme="minorHAnsi"/>
                <w:color w:val="1F497D" w:themeColor="text2"/>
              </w:rPr>
            </w:pPr>
            <w:r w:rsidRPr="00315FA1">
              <w:rPr>
                <w:rFonts w:cstheme="minorHAnsi"/>
                <w:color w:val="1F497D" w:themeColor="text2"/>
              </w:rPr>
              <w:t>&lt;/ScreeningStatus&gt;</w:t>
            </w:r>
          </w:p>
          <w:p w14:paraId="2CB96953" w14:textId="77777777" w:rsidR="009D2F20" w:rsidRPr="00315FA1" w:rsidRDefault="009D2F20" w:rsidP="009D2F20">
            <w:pPr>
              <w:spacing w:before="0"/>
              <w:ind w:left="2592" w:firstLine="432"/>
              <w:rPr>
                <w:rFonts w:cstheme="minorHAnsi"/>
                <w:color w:val="1F497D" w:themeColor="text2"/>
              </w:rPr>
            </w:pPr>
            <w:r w:rsidRPr="00315FA1">
              <w:rPr>
                <w:rFonts w:cstheme="minorHAnsi"/>
                <w:color w:val="1F497D" w:themeColor="text2"/>
              </w:rPr>
              <w:t>&lt;EducationVerificationReport&gt;</w:t>
            </w:r>
          </w:p>
          <w:p w14:paraId="2CB96954" w14:textId="77777777" w:rsidR="009D2F20" w:rsidRPr="00315FA1" w:rsidRDefault="009D2F20" w:rsidP="009D2F20">
            <w:pPr>
              <w:spacing w:before="0"/>
              <w:ind w:left="3024" w:firstLine="432"/>
              <w:rPr>
                <w:rFonts w:cstheme="minorHAnsi"/>
                <w:color w:val="1F497D" w:themeColor="text2"/>
              </w:rPr>
            </w:pPr>
            <w:r w:rsidRPr="00315FA1">
              <w:rPr>
                <w:rFonts w:cstheme="minorHAnsi"/>
                <w:color w:val="1F497D" w:themeColor="text2"/>
              </w:rPr>
              <w:t>&lt;EducationInput&gt;</w:t>
            </w:r>
          </w:p>
          <w:p w14:paraId="2CB96955" w14:textId="77777777" w:rsidR="009D2F20" w:rsidRDefault="009D2F20" w:rsidP="009D2F20">
            <w:pPr>
              <w:spacing w:before="0"/>
              <w:ind w:left="3456" w:firstLine="432"/>
              <w:rPr>
                <w:rFonts w:cstheme="minorHAnsi"/>
                <w:color w:val="1F497D" w:themeColor="text2"/>
              </w:rPr>
            </w:pPr>
            <w:r w:rsidRPr="00315FA1">
              <w:rPr>
                <w:rFonts w:cstheme="minorHAnsi"/>
                <w:color w:val="1F497D" w:themeColor="text2"/>
              </w:rPr>
              <w:t>&lt;SchoolOrInsti</w:t>
            </w:r>
            <w:r>
              <w:rPr>
                <w:rFonts w:cstheme="minorHAnsi"/>
                <w:color w:val="1F497D" w:themeColor="text2"/>
              </w:rPr>
              <w:t>tution schoolType="university"&gt;</w:t>
            </w:r>
          </w:p>
          <w:p w14:paraId="2CB96956" w14:textId="77777777" w:rsidR="009D2F20" w:rsidRDefault="009D2F20" w:rsidP="009D2F20">
            <w:pPr>
              <w:spacing w:before="0"/>
              <w:ind w:left="3888" w:firstLine="432"/>
              <w:rPr>
                <w:rFonts w:cstheme="minorHAnsi"/>
                <w:color w:val="1F497D" w:themeColor="text2"/>
              </w:rPr>
            </w:pPr>
            <w:r w:rsidRPr="00315FA1">
              <w:rPr>
                <w:rFonts w:cstheme="minorHAnsi"/>
                <w:color w:val="1F497D" w:themeColor="text2"/>
              </w:rPr>
              <w:t>&lt;School&gt;</w:t>
            </w:r>
          </w:p>
          <w:p w14:paraId="2CB96957" w14:textId="77777777" w:rsidR="009D2F20" w:rsidRDefault="009D2F20" w:rsidP="009D2F20">
            <w:pPr>
              <w:spacing w:before="0"/>
              <w:ind w:left="4320" w:firstLine="432"/>
              <w:rPr>
                <w:rFonts w:cstheme="minorHAnsi"/>
                <w:color w:val="1F497D" w:themeColor="text2"/>
              </w:rPr>
            </w:pPr>
            <w:r w:rsidRPr="00315FA1">
              <w:rPr>
                <w:rFonts w:cstheme="minorHAnsi"/>
                <w:color w:val="1F497D" w:themeColor="text2"/>
              </w:rPr>
              <w:t>&lt;SchoolId&gt;</w:t>
            </w:r>
          </w:p>
          <w:p w14:paraId="2CB96958" w14:textId="77777777" w:rsidR="009D2F20" w:rsidRPr="00315FA1" w:rsidRDefault="009D2F20" w:rsidP="009D2F20">
            <w:pPr>
              <w:spacing w:before="0"/>
              <w:ind w:left="4752" w:firstLine="432"/>
              <w:rPr>
                <w:rFonts w:cstheme="minorHAnsi"/>
                <w:color w:val="1F497D" w:themeColor="text2"/>
              </w:rPr>
            </w:pPr>
            <w:r w:rsidRPr="00315FA1">
              <w:rPr>
                <w:rFonts w:cstheme="minorHAnsi"/>
                <w:color w:val="1F497D" w:themeColor="text2"/>
              </w:rPr>
              <w:t>&lt;IdValue&gt;002711&lt;/IdValue&gt;</w:t>
            </w:r>
          </w:p>
          <w:p w14:paraId="2CB96959" w14:textId="77777777" w:rsidR="009D2F20" w:rsidRDefault="009D2F20" w:rsidP="009D2F20">
            <w:pPr>
              <w:spacing w:before="0"/>
              <w:ind w:left="4320" w:firstLine="432"/>
              <w:rPr>
                <w:rFonts w:cstheme="minorHAnsi"/>
                <w:color w:val="1F497D" w:themeColor="text2"/>
              </w:rPr>
            </w:pPr>
            <w:r w:rsidRPr="00315FA1">
              <w:rPr>
                <w:rFonts w:cstheme="minorHAnsi"/>
                <w:color w:val="1F497D" w:themeColor="text2"/>
              </w:rPr>
              <w:t>&lt;/SchoolId&gt;</w:t>
            </w:r>
          </w:p>
          <w:p w14:paraId="2CB9695A" w14:textId="77777777" w:rsidR="009D2F20" w:rsidRDefault="009D2F20" w:rsidP="009D2F20">
            <w:pPr>
              <w:spacing w:before="0"/>
              <w:ind w:left="4320" w:firstLine="432"/>
              <w:rPr>
                <w:rFonts w:cstheme="minorHAnsi"/>
                <w:color w:val="1F497D" w:themeColor="text2"/>
              </w:rPr>
            </w:pPr>
            <w:r w:rsidRPr="00315FA1">
              <w:rPr>
                <w:rFonts w:cstheme="minorHAnsi"/>
                <w:color w:val="1F497D" w:themeColor="text2"/>
              </w:rPr>
              <w:t>&lt;SchoolName&gt;Cornell University&lt;/SchoolName&gt;</w:t>
            </w:r>
          </w:p>
          <w:p w14:paraId="2CB9695B" w14:textId="77777777" w:rsidR="009D2F20" w:rsidRPr="00315FA1" w:rsidRDefault="009D2F20" w:rsidP="009D2F20">
            <w:pPr>
              <w:spacing w:before="0"/>
              <w:ind w:left="3888" w:firstLine="432"/>
              <w:rPr>
                <w:rFonts w:cstheme="minorHAnsi"/>
                <w:color w:val="1F497D" w:themeColor="text2"/>
              </w:rPr>
            </w:pPr>
            <w:r w:rsidRPr="00315FA1">
              <w:rPr>
                <w:rFonts w:cstheme="minorHAnsi"/>
                <w:color w:val="1F497D" w:themeColor="text2"/>
              </w:rPr>
              <w:t>&lt;/School&gt;</w:t>
            </w:r>
          </w:p>
          <w:p w14:paraId="2CB9695C" w14:textId="77777777" w:rsidR="009D2F20" w:rsidRPr="00315FA1" w:rsidRDefault="009D2F20" w:rsidP="009D2F20">
            <w:pPr>
              <w:spacing w:before="0"/>
              <w:ind w:left="3888" w:firstLine="432"/>
              <w:rPr>
                <w:rFonts w:cstheme="minorHAnsi"/>
                <w:color w:val="1F497D" w:themeColor="text2"/>
              </w:rPr>
            </w:pPr>
            <w:r w:rsidRPr="00315FA1">
              <w:rPr>
                <w:rFonts w:cstheme="minorHAnsi"/>
                <w:color w:val="1F497D" w:themeColor="text2"/>
              </w:rPr>
              <w:t>&lt;Degree&gt;</w:t>
            </w:r>
          </w:p>
          <w:p w14:paraId="2CB9695D" w14:textId="77777777" w:rsidR="009D2F20" w:rsidRPr="00315FA1" w:rsidRDefault="009D2F20" w:rsidP="009D2F20">
            <w:pPr>
              <w:spacing w:before="0"/>
              <w:ind w:left="4320" w:firstLine="432"/>
              <w:rPr>
                <w:rFonts w:cstheme="minorHAnsi"/>
                <w:color w:val="1F497D" w:themeColor="text2"/>
              </w:rPr>
            </w:pPr>
            <w:r w:rsidRPr="00315FA1">
              <w:rPr>
                <w:rFonts w:cstheme="minorHAnsi"/>
                <w:color w:val="1F497D" w:themeColor="text2"/>
              </w:rPr>
              <w:t>&lt;DegreeName&gt;BS&lt;/DegreeName&gt;</w:t>
            </w:r>
          </w:p>
          <w:p w14:paraId="2CB9695E" w14:textId="77777777" w:rsidR="009D2F20" w:rsidRPr="00315FA1" w:rsidRDefault="009D2F20" w:rsidP="009D2F20">
            <w:pPr>
              <w:spacing w:before="0"/>
              <w:ind w:left="4320" w:firstLine="432"/>
              <w:rPr>
                <w:rFonts w:cstheme="minorHAnsi"/>
                <w:color w:val="1F497D" w:themeColor="text2"/>
              </w:rPr>
            </w:pPr>
            <w:r w:rsidRPr="00315FA1">
              <w:rPr>
                <w:rFonts w:cstheme="minorHAnsi"/>
                <w:color w:val="1F497D" w:themeColor="text2"/>
              </w:rPr>
              <w:t>&lt;DegreeDate&gt;</w:t>
            </w:r>
          </w:p>
          <w:p w14:paraId="2CB9695F" w14:textId="77777777" w:rsidR="009D2F20" w:rsidRPr="00315FA1" w:rsidRDefault="009D2F20" w:rsidP="009D2F20">
            <w:pPr>
              <w:spacing w:before="0"/>
              <w:ind w:left="4752" w:firstLine="432"/>
              <w:rPr>
                <w:rFonts w:cstheme="minorHAnsi"/>
                <w:color w:val="1F497D" w:themeColor="text2"/>
              </w:rPr>
            </w:pPr>
            <w:r w:rsidRPr="00315FA1">
              <w:rPr>
                <w:rFonts w:cstheme="minorHAnsi"/>
                <w:color w:val="1F497D" w:themeColor="text2"/>
              </w:rPr>
              <w:t>&lt;Year&gt;1990&lt;/Year&gt;</w:t>
            </w:r>
          </w:p>
          <w:p w14:paraId="2CB96960" w14:textId="77777777" w:rsidR="009D2F20" w:rsidRPr="00315FA1" w:rsidRDefault="009D2F20" w:rsidP="009D2F20">
            <w:pPr>
              <w:spacing w:before="0"/>
              <w:ind w:left="4320" w:firstLine="432"/>
              <w:rPr>
                <w:rFonts w:cstheme="minorHAnsi"/>
                <w:color w:val="1F497D" w:themeColor="text2"/>
              </w:rPr>
            </w:pPr>
            <w:r w:rsidRPr="00315FA1">
              <w:rPr>
                <w:rFonts w:cstheme="minorHAnsi"/>
                <w:color w:val="1F497D" w:themeColor="text2"/>
              </w:rPr>
              <w:t>&lt;/DegreeDate&gt;</w:t>
            </w:r>
          </w:p>
          <w:p w14:paraId="2CB96961" w14:textId="77777777" w:rsidR="009D2F20" w:rsidRPr="00315FA1" w:rsidRDefault="009D2F20" w:rsidP="009D2F20">
            <w:pPr>
              <w:spacing w:before="0"/>
              <w:ind w:left="3888" w:firstLine="432"/>
              <w:rPr>
                <w:rFonts w:cstheme="minorHAnsi"/>
                <w:color w:val="1F497D" w:themeColor="text2"/>
              </w:rPr>
            </w:pPr>
            <w:r w:rsidRPr="00315FA1">
              <w:rPr>
                <w:rFonts w:cstheme="minorHAnsi"/>
                <w:color w:val="1F497D" w:themeColor="text2"/>
              </w:rPr>
              <w:t>&lt;/Degree&gt;</w:t>
            </w:r>
          </w:p>
          <w:p w14:paraId="2CB96962" w14:textId="77777777" w:rsidR="009D2F20" w:rsidRPr="00315FA1" w:rsidRDefault="009D2F20" w:rsidP="009D2F20">
            <w:pPr>
              <w:spacing w:before="0"/>
              <w:ind w:left="3456" w:firstLine="432"/>
              <w:rPr>
                <w:rFonts w:cstheme="minorHAnsi"/>
                <w:color w:val="1F497D" w:themeColor="text2"/>
              </w:rPr>
            </w:pPr>
            <w:r w:rsidRPr="00315FA1">
              <w:rPr>
                <w:rFonts w:cstheme="minorHAnsi"/>
                <w:color w:val="1F497D" w:themeColor="text2"/>
              </w:rPr>
              <w:t>&lt;/SchoolOrInstitution&gt;</w:t>
            </w:r>
          </w:p>
          <w:p w14:paraId="2CB96963" w14:textId="77777777" w:rsidR="009D2F20" w:rsidRPr="00315FA1" w:rsidRDefault="009D2F20" w:rsidP="009D2F20">
            <w:pPr>
              <w:spacing w:before="0"/>
              <w:ind w:left="3024" w:firstLine="432"/>
              <w:rPr>
                <w:rFonts w:cstheme="minorHAnsi"/>
                <w:color w:val="1F497D" w:themeColor="text2"/>
              </w:rPr>
            </w:pPr>
            <w:r w:rsidRPr="00315FA1">
              <w:rPr>
                <w:rFonts w:cstheme="minorHAnsi"/>
                <w:color w:val="1F497D" w:themeColor="text2"/>
              </w:rPr>
              <w:t>&lt;/EducationInput&gt;</w:t>
            </w:r>
          </w:p>
          <w:p w14:paraId="2CB96964" w14:textId="77777777" w:rsidR="009D2F20" w:rsidRPr="00315FA1" w:rsidRDefault="009D2F20" w:rsidP="009D2F20">
            <w:pPr>
              <w:spacing w:before="0"/>
              <w:ind w:left="3024" w:firstLine="432"/>
              <w:rPr>
                <w:rFonts w:cstheme="minorHAnsi"/>
                <w:color w:val="1F497D" w:themeColor="text2"/>
              </w:rPr>
            </w:pPr>
            <w:r w:rsidRPr="00315FA1">
              <w:rPr>
                <w:rFonts w:cstheme="minorHAnsi"/>
                <w:color w:val="1F497D" w:themeColor="text2"/>
              </w:rPr>
              <w:t>&lt;EducationResult&gt;</w:t>
            </w:r>
          </w:p>
          <w:p w14:paraId="2CB96965" w14:textId="77777777" w:rsidR="009D2F20" w:rsidRPr="00315FA1" w:rsidRDefault="009D2F20" w:rsidP="009D2F20">
            <w:pPr>
              <w:spacing w:before="0"/>
              <w:ind w:left="3456" w:firstLine="432"/>
              <w:rPr>
                <w:rFonts w:cstheme="minorHAnsi"/>
                <w:color w:val="1F497D" w:themeColor="text2"/>
              </w:rPr>
            </w:pPr>
            <w:r w:rsidRPr="00315FA1">
              <w:rPr>
                <w:rFonts w:cstheme="minorHAnsi"/>
                <w:color w:val="1F497D" w:themeColor="text2"/>
              </w:rPr>
              <w:t>&lt;ApplicantInformation&gt;</w:t>
            </w:r>
          </w:p>
          <w:p w14:paraId="2CB96966" w14:textId="77777777" w:rsidR="009D2F20" w:rsidRPr="00315FA1" w:rsidRDefault="009D2F20" w:rsidP="009D2F20">
            <w:pPr>
              <w:spacing w:before="0"/>
              <w:ind w:left="3888" w:firstLine="432"/>
              <w:rPr>
                <w:rFonts w:cstheme="minorHAnsi"/>
                <w:color w:val="1F497D" w:themeColor="text2"/>
              </w:rPr>
            </w:pPr>
            <w:r w:rsidRPr="00315FA1">
              <w:rPr>
                <w:rFonts w:cstheme="minorHAnsi"/>
                <w:color w:val="1F497D" w:themeColor="text2"/>
              </w:rPr>
              <w:t>&lt;PersonName&gt;</w:t>
            </w:r>
          </w:p>
          <w:p w14:paraId="2CB96967" w14:textId="77777777" w:rsidR="009D2F20" w:rsidRPr="00315FA1" w:rsidRDefault="009D2F20" w:rsidP="009D2F20">
            <w:pPr>
              <w:spacing w:before="0"/>
              <w:ind w:left="4320" w:firstLine="432"/>
              <w:rPr>
                <w:rFonts w:cstheme="minorHAnsi"/>
                <w:color w:val="1F497D" w:themeColor="text2"/>
              </w:rPr>
            </w:pPr>
            <w:r w:rsidRPr="00315FA1">
              <w:rPr>
                <w:rFonts w:cstheme="minorHAnsi"/>
                <w:color w:val="1F497D" w:themeColor="text2"/>
              </w:rPr>
              <w:t>&lt;GivenName&gt;John&lt;/GivenName&gt;</w:t>
            </w:r>
          </w:p>
          <w:p w14:paraId="2CB96968" w14:textId="77777777" w:rsidR="009D2F20" w:rsidRPr="00315FA1" w:rsidRDefault="009D2F20" w:rsidP="009D2F20">
            <w:pPr>
              <w:spacing w:before="0"/>
              <w:ind w:left="4320" w:firstLine="432"/>
              <w:rPr>
                <w:rFonts w:cstheme="minorHAnsi"/>
                <w:color w:val="1F497D" w:themeColor="text2"/>
              </w:rPr>
            </w:pPr>
            <w:r w:rsidRPr="00315FA1">
              <w:rPr>
                <w:rFonts w:cstheme="minorHAnsi"/>
                <w:color w:val="1F497D" w:themeColor="text2"/>
              </w:rPr>
              <w:t>&lt;MiddleName&gt;D&lt;/MiddleName&gt;</w:t>
            </w:r>
          </w:p>
          <w:p w14:paraId="2CB96969" w14:textId="77777777" w:rsidR="009D2F20" w:rsidRPr="00315FA1" w:rsidRDefault="009D2F20" w:rsidP="009D2F20">
            <w:pPr>
              <w:spacing w:before="0"/>
              <w:ind w:left="4320" w:firstLine="432"/>
              <w:rPr>
                <w:rFonts w:cstheme="minorHAnsi"/>
                <w:color w:val="1F497D" w:themeColor="text2"/>
              </w:rPr>
            </w:pPr>
            <w:r w:rsidRPr="00315FA1">
              <w:rPr>
                <w:rFonts w:cstheme="minorHAnsi"/>
                <w:color w:val="1F497D" w:themeColor="text2"/>
              </w:rPr>
              <w:t>&lt;FamilyName&gt;Smithereens&lt;/FamilyName&gt;</w:t>
            </w:r>
          </w:p>
          <w:p w14:paraId="2CB9696A" w14:textId="77777777" w:rsidR="009D2F20" w:rsidRPr="00315FA1" w:rsidRDefault="009D2F20" w:rsidP="009D2F20">
            <w:pPr>
              <w:spacing w:before="0"/>
              <w:ind w:left="4320" w:firstLine="432"/>
              <w:rPr>
                <w:rFonts w:cstheme="minorHAnsi"/>
                <w:color w:val="1F497D" w:themeColor="text2"/>
              </w:rPr>
            </w:pPr>
            <w:r w:rsidRPr="00315FA1">
              <w:rPr>
                <w:rFonts w:cstheme="minorHAnsi"/>
                <w:color w:val="1F497D" w:themeColor="text2"/>
              </w:rPr>
              <w:t>&lt;Affix type="familyNameSuffix"&gt;Jr&lt;/Affix&gt;</w:t>
            </w:r>
          </w:p>
          <w:p w14:paraId="2CB9696B" w14:textId="77777777" w:rsidR="009D2F20" w:rsidRPr="00315FA1" w:rsidRDefault="009D2F20" w:rsidP="009D2F20">
            <w:pPr>
              <w:spacing w:before="0"/>
              <w:ind w:left="3888" w:firstLine="432"/>
              <w:rPr>
                <w:rFonts w:cstheme="minorHAnsi"/>
                <w:color w:val="1F497D" w:themeColor="text2"/>
              </w:rPr>
            </w:pPr>
            <w:r w:rsidRPr="00315FA1">
              <w:rPr>
                <w:rFonts w:cstheme="minorHAnsi"/>
                <w:color w:val="1F497D" w:themeColor="text2"/>
              </w:rPr>
              <w:t>&lt;/PersonName&gt;</w:t>
            </w:r>
          </w:p>
          <w:p w14:paraId="2CB9696C" w14:textId="77777777" w:rsidR="009D2F20" w:rsidRPr="00315FA1" w:rsidRDefault="009D2F20" w:rsidP="009D2F20">
            <w:pPr>
              <w:spacing w:before="0"/>
              <w:ind w:left="3456" w:firstLine="432"/>
              <w:rPr>
                <w:rFonts w:cstheme="minorHAnsi"/>
                <w:color w:val="1F497D" w:themeColor="text2"/>
              </w:rPr>
            </w:pPr>
            <w:r w:rsidRPr="00315FA1">
              <w:rPr>
                <w:rFonts w:cstheme="minorHAnsi"/>
                <w:color w:val="1F497D" w:themeColor="text2"/>
              </w:rPr>
              <w:t>&lt;/ApplicantInformation&gt;</w:t>
            </w:r>
          </w:p>
          <w:p w14:paraId="2CB9696D" w14:textId="77777777" w:rsidR="009D2F20" w:rsidRPr="00315FA1" w:rsidRDefault="009D2F20" w:rsidP="009D2F20">
            <w:pPr>
              <w:spacing w:before="0"/>
              <w:ind w:left="3456" w:firstLine="432"/>
              <w:rPr>
                <w:rFonts w:cstheme="minorHAnsi"/>
                <w:color w:val="1F497D" w:themeColor="text2"/>
              </w:rPr>
            </w:pPr>
            <w:r w:rsidRPr="00315FA1">
              <w:rPr>
                <w:rFonts w:cstheme="minorHAnsi"/>
                <w:color w:val="1F497D" w:themeColor="text2"/>
              </w:rPr>
              <w:t>&lt;SchoolOrInstitution schoolType="university"&gt;</w:t>
            </w:r>
          </w:p>
          <w:p w14:paraId="2CB9696E" w14:textId="77777777" w:rsidR="009D2F20" w:rsidRPr="00315FA1" w:rsidRDefault="009D2F20" w:rsidP="009D2F20">
            <w:pPr>
              <w:spacing w:before="0"/>
              <w:ind w:left="3888" w:firstLine="432"/>
              <w:rPr>
                <w:rFonts w:cstheme="minorHAnsi"/>
                <w:color w:val="1F497D" w:themeColor="text2"/>
              </w:rPr>
            </w:pPr>
            <w:r w:rsidRPr="00315FA1">
              <w:rPr>
                <w:rFonts w:cstheme="minorHAnsi"/>
                <w:color w:val="1F497D" w:themeColor="text2"/>
              </w:rPr>
              <w:t>&lt;School type="degree"&gt;</w:t>
            </w:r>
          </w:p>
          <w:p w14:paraId="2CB9696F" w14:textId="77777777" w:rsidR="009D2F20" w:rsidRPr="00315FA1" w:rsidRDefault="009D2F20" w:rsidP="009D2F20">
            <w:pPr>
              <w:spacing w:before="0"/>
              <w:ind w:left="4320" w:firstLine="432"/>
              <w:rPr>
                <w:rFonts w:cstheme="minorHAnsi"/>
                <w:color w:val="1F497D" w:themeColor="text2"/>
              </w:rPr>
            </w:pPr>
            <w:r w:rsidRPr="00315FA1">
              <w:rPr>
                <w:rFonts w:cstheme="minorHAnsi"/>
                <w:color w:val="1F497D" w:themeColor="text2"/>
              </w:rPr>
              <w:t>&lt;SchoolName&gt;Adelphi University&lt;/SchoolName&gt;</w:t>
            </w:r>
          </w:p>
          <w:p w14:paraId="2CB96970" w14:textId="77777777" w:rsidR="009D2F20" w:rsidRPr="00315FA1" w:rsidRDefault="009D2F20" w:rsidP="009D2F20">
            <w:pPr>
              <w:spacing w:before="0"/>
              <w:ind w:left="3888" w:firstLine="432"/>
              <w:rPr>
                <w:rFonts w:cstheme="minorHAnsi"/>
                <w:color w:val="1F497D" w:themeColor="text2"/>
              </w:rPr>
            </w:pPr>
            <w:r w:rsidRPr="00315FA1">
              <w:rPr>
                <w:rFonts w:cstheme="minorHAnsi"/>
                <w:color w:val="1F497D" w:themeColor="text2"/>
              </w:rPr>
              <w:t>&lt;/School&gt;</w:t>
            </w:r>
          </w:p>
          <w:p w14:paraId="2CB96971" w14:textId="77777777" w:rsidR="009D2F20" w:rsidRPr="00315FA1" w:rsidRDefault="009D2F20" w:rsidP="009D2F20">
            <w:pPr>
              <w:spacing w:before="0"/>
              <w:ind w:left="3888" w:firstLine="432"/>
              <w:rPr>
                <w:rFonts w:cstheme="minorHAnsi"/>
                <w:color w:val="1F497D" w:themeColor="text2"/>
              </w:rPr>
            </w:pPr>
            <w:r w:rsidRPr="00315FA1">
              <w:rPr>
                <w:rFonts w:cstheme="minorHAnsi"/>
                <w:color w:val="1F497D" w:themeColor="text2"/>
              </w:rPr>
              <w:t>&lt;School type="joint"&gt;</w:t>
            </w:r>
          </w:p>
          <w:p w14:paraId="2CB96972" w14:textId="77777777" w:rsidR="009D2F20" w:rsidRPr="00315FA1" w:rsidRDefault="009D2F20" w:rsidP="009D2F20">
            <w:pPr>
              <w:spacing w:before="0"/>
              <w:ind w:left="4320" w:firstLine="432"/>
              <w:rPr>
                <w:rFonts w:cstheme="minorHAnsi"/>
                <w:color w:val="1F497D" w:themeColor="text2"/>
              </w:rPr>
            </w:pPr>
            <w:r w:rsidRPr="00315FA1">
              <w:rPr>
                <w:rFonts w:cstheme="minorHAnsi"/>
                <w:color w:val="1F497D" w:themeColor="text2"/>
              </w:rPr>
              <w:t>&lt;SchoolName&gt;Boston College&lt;/SchoolName&gt;</w:t>
            </w:r>
          </w:p>
          <w:p w14:paraId="2CB96973" w14:textId="77777777" w:rsidR="009D2F20" w:rsidRPr="00315FA1" w:rsidRDefault="009D2F20" w:rsidP="009D2F20">
            <w:pPr>
              <w:spacing w:before="0"/>
              <w:ind w:left="3888" w:firstLine="432"/>
              <w:rPr>
                <w:rFonts w:cstheme="minorHAnsi"/>
                <w:color w:val="1F497D" w:themeColor="text2"/>
              </w:rPr>
            </w:pPr>
            <w:r w:rsidRPr="00315FA1">
              <w:rPr>
                <w:rFonts w:cstheme="minorHAnsi"/>
                <w:color w:val="1F497D" w:themeColor="text2"/>
              </w:rPr>
              <w:t>&lt;/School&gt;</w:t>
            </w:r>
          </w:p>
          <w:p w14:paraId="2CB96974" w14:textId="77777777" w:rsidR="009D2F20" w:rsidRPr="00315FA1" w:rsidRDefault="009D2F20" w:rsidP="009D2F20">
            <w:pPr>
              <w:spacing w:before="0"/>
              <w:ind w:left="4320"/>
              <w:rPr>
                <w:rFonts w:cstheme="minorHAnsi"/>
                <w:color w:val="1F497D" w:themeColor="text2"/>
              </w:rPr>
            </w:pPr>
            <w:r w:rsidRPr="00315FA1">
              <w:rPr>
                <w:rFonts w:cstheme="minorHAnsi"/>
                <w:color w:val="1F497D" w:themeColor="text2"/>
              </w:rPr>
              <w:t>&lt;OrganizationUnit organizationType="SchoolDivision"&gt;School of Art&lt;/OrganizationUnit&gt;</w:t>
            </w:r>
          </w:p>
          <w:p w14:paraId="2CB96975" w14:textId="77777777" w:rsidR="009D2F20" w:rsidRPr="00315FA1" w:rsidRDefault="009D2F20" w:rsidP="009D2F20">
            <w:pPr>
              <w:spacing w:before="0"/>
              <w:ind w:left="4320"/>
              <w:rPr>
                <w:rFonts w:cstheme="minorHAnsi"/>
                <w:color w:val="1F497D" w:themeColor="text2"/>
              </w:rPr>
            </w:pPr>
            <w:r w:rsidRPr="00315FA1">
              <w:rPr>
                <w:rFonts w:cstheme="minorHAnsi"/>
                <w:color w:val="1F497D" w:themeColor="text2"/>
              </w:rPr>
              <w:t>&lt;Degree&gt;</w:t>
            </w:r>
          </w:p>
          <w:p w14:paraId="2CB96976" w14:textId="77777777" w:rsidR="009D2F20" w:rsidRPr="00315FA1" w:rsidRDefault="009D2F20" w:rsidP="009D2F20">
            <w:pPr>
              <w:spacing w:before="0"/>
              <w:ind w:left="4770"/>
              <w:rPr>
                <w:rFonts w:cstheme="minorHAnsi"/>
                <w:color w:val="1F497D" w:themeColor="text2"/>
              </w:rPr>
            </w:pPr>
            <w:r w:rsidRPr="00315FA1">
              <w:rPr>
                <w:rFonts w:cstheme="minorHAnsi"/>
                <w:color w:val="1F497D" w:themeColor="text2"/>
              </w:rPr>
              <w:t>&lt;DegreeName academicHonors="Magna Cum Laude" honorsProgram="1988 Academic Award"&gt;TEST - BA&lt;/DegreeName&gt;</w:t>
            </w:r>
          </w:p>
          <w:p w14:paraId="2CB96977" w14:textId="77777777" w:rsidR="009D2F20" w:rsidRPr="00315FA1" w:rsidRDefault="009D2F20" w:rsidP="009D2F20">
            <w:pPr>
              <w:spacing w:before="0"/>
              <w:ind w:left="4770"/>
              <w:rPr>
                <w:rFonts w:cstheme="minorHAnsi"/>
                <w:color w:val="1F497D" w:themeColor="text2"/>
              </w:rPr>
            </w:pPr>
            <w:r w:rsidRPr="00315FA1">
              <w:rPr>
                <w:rFonts w:cstheme="minorHAnsi"/>
                <w:color w:val="1F497D" w:themeColor="text2"/>
              </w:rPr>
              <w:t>&lt;DegreeDate&gt;</w:t>
            </w:r>
          </w:p>
          <w:p w14:paraId="2CB96978" w14:textId="77777777" w:rsidR="009D2F20" w:rsidRPr="00315FA1" w:rsidRDefault="009D2F20" w:rsidP="009D2F20">
            <w:pPr>
              <w:spacing w:before="0"/>
              <w:ind w:left="4896" w:firstLine="288"/>
              <w:rPr>
                <w:rFonts w:cstheme="minorHAnsi"/>
                <w:color w:val="1F497D" w:themeColor="text2"/>
              </w:rPr>
            </w:pPr>
            <w:r w:rsidRPr="00315FA1">
              <w:rPr>
                <w:rFonts w:cstheme="minorHAnsi"/>
                <w:color w:val="1F497D" w:themeColor="text2"/>
              </w:rPr>
              <w:t>&lt;StringDate&gt;1990-05-18&lt;/StringDate&gt;</w:t>
            </w:r>
          </w:p>
          <w:p w14:paraId="2CB96979" w14:textId="77777777" w:rsidR="009D2F20" w:rsidRPr="00315FA1" w:rsidRDefault="009D2F20" w:rsidP="009D2F20">
            <w:pPr>
              <w:spacing w:before="0"/>
              <w:ind w:left="4770"/>
              <w:rPr>
                <w:rFonts w:cstheme="minorHAnsi"/>
                <w:color w:val="1F497D" w:themeColor="text2"/>
              </w:rPr>
            </w:pPr>
            <w:r w:rsidRPr="00315FA1">
              <w:rPr>
                <w:rFonts w:cstheme="minorHAnsi"/>
                <w:color w:val="1F497D" w:themeColor="text2"/>
              </w:rPr>
              <w:t>&lt;/DegreeDate&gt;</w:t>
            </w:r>
          </w:p>
          <w:p w14:paraId="2CB9697A" w14:textId="77777777" w:rsidR="009D2F20" w:rsidRPr="00315FA1" w:rsidRDefault="009D2F20" w:rsidP="009D2F20">
            <w:pPr>
              <w:spacing w:before="0"/>
              <w:ind w:left="4770"/>
              <w:rPr>
                <w:rFonts w:cstheme="minorHAnsi"/>
                <w:color w:val="1F497D" w:themeColor="text2"/>
              </w:rPr>
            </w:pPr>
            <w:r w:rsidRPr="00315FA1">
              <w:rPr>
                <w:rFonts w:cstheme="minorHAnsi"/>
                <w:color w:val="1F497D" w:themeColor="text2"/>
              </w:rPr>
              <w:t>&lt;OtherHonors&gt;Phi Beta Kappa&lt;/OtherHonors&gt;</w:t>
            </w:r>
          </w:p>
          <w:p w14:paraId="2CB9697B" w14:textId="77777777" w:rsidR="009D2F20" w:rsidRPr="00315FA1" w:rsidRDefault="009D2F20" w:rsidP="009D2F20">
            <w:pPr>
              <w:spacing w:before="0"/>
              <w:ind w:left="4770"/>
              <w:rPr>
                <w:rFonts w:cstheme="minorHAnsi"/>
                <w:color w:val="1F497D" w:themeColor="text2"/>
              </w:rPr>
            </w:pPr>
            <w:r w:rsidRPr="00315FA1">
              <w:rPr>
                <w:rFonts w:cstheme="minorHAnsi"/>
                <w:color w:val="1F497D" w:themeColor="text2"/>
              </w:rPr>
              <w:t>&lt;DegreeMajor&gt;</w:t>
            </w:r>
          </w:p>
          <w:p w14:paraId="2CB9697C" w14:textId="77777777" w:rsidR="009D2F20" w:rsidRPr="00315FA1" w:rsidRDefault="009D2F20" w:rsidP="009D2F20">
            <w:pPr>
              <w:spacing w:before="0"/>
              <w:ind w:left="4896" w:firstLine="288"/>
              <w:rPr>
                <w:rFonts w:cstheme="minorHAnsi"/>
                <w:color w:val="1F497D" w:themeColor="text2"/>
              </w:rPr>
            </w:pPr>
            <w:r w:rsidRPr="00315FA1">
              <w:rPr>
                <w:rFonts w:cstheme="minorHAnsi"/>
                <w:color w:val="1F497D" w:themeColor="text2"/>
              </w:rPr>
              <w:t>&lt;ProgramId&gt;</w:t>
            </w:r>
          </w:p>
          <w:p w14:paraId="2CB9697D" w14:textId="77777777" w:rsidR="009D2F20" w:rsidRPr="00315FA1" w:rsidRDefault="009D2F20" w:rsidP="009D2F20">
            <w:pPr>
              <w:spacing w:before="0"/>
              <w:ind w:left="5328" w:firstLine="288"/>
              <w:rPr>
                <w:rFonts w:cstheme="minorHAnsi"/>
                <w:color w:val="1F497D" w:themeColor="text2"/>
              </w:rPr>
            </w:pPr>
            <w:r w:rsidRPr="00315FA1">
              <w:rPr>
                <w:rFonts w:cstheme="minorHAnsi"/>
                <w:color w:val="1F497D" w:themeColor="text2"/>
              </w:rPr>
              <w:t>&lt;IdValue&gt;000156&lt;/IdValue&gt;</w:t>
            </w:r>
          </w:p>
          <w:p w14:paraId="2CB9697E" w14:textId="77777777" w:rsidR="009D2F20" w:rsidRPr="00315FA1" w:rsidRDefault="009D2F20" w:rsidP="009D2F20">
            <w:pPr>
              <w:spacing w:before="0"/>
              <w:ind w:left="4896" w:firstLine="288"/>
              <w:rPr>
                <w:rFonts w:cstheme="minorHAnsi"/>
                <w:color w:val="1F497D" w:themeColor="text2"/>
              </w:rPr>
            </w:pPr>
            <w:r>
              <w:rPr>
                <w:rFonts w:cstheme="minorHAnsi"/>
                <w:color w:val="1F497D" w:themeColor="text2"/>
              </w:rPr>
              <w:t>&lt;</w:t>
            </w:r>
            <w:r w:rsidRPr="00315FA1">
              <w:rPr>
                <w:rFonts w:cstheme="minorHAnsi"/>
                <w:color w:val="1F497D" w:themeColor="text2"/>
              </w:rPr>
              <w:t>/ProgramId&gt;</w:t>
            </w:r>
          </w:p>
          <w:p w14:paraId="2CB9697F" w14:textId="77777777" w:rsidR="009D2F20" w:rsidRPr="00315FA1" w:rsidRDefault="009D2F20" w:rsidP="009D2F20">
            <w:pPr>
              <w:spacing w:before="0"/>
              <w:ind w:left="4896" w:firstLine="288"/>
              <w:rPr>
                <w:rFonts w:cstheme="minorHAnsi"/>
                <w:color w:val="1F497D" w:themeColor="text2"/>
              </w:rPr>
            </w:pPr>
            <w:r w:rsidRPr="00315FA1">
              <w:rPr>
                <w:rFonts w:cstheme="minorHAnsi"/>
                <w:color w:val="1F497D" w:themeColor="text2"/>
              </w:rPr>
              <w:t>&lt;ProgramId&gt;</w:t>
            </w:r>
          </w:p>
          <w:p w14:paraId="2CB96980" w14:textId="77777777" w:rsidR="009D2F20" w:rsidRPr="00315FA1" w:rsidRDefault="009D2F20" w:rsidP="009D2F20">
            <w:pPr>
              <w:spacing w:before="0"/>
              <w:ind w:left="5328" w:firstLine="288"/>
              <w:rPr>
                <w:rFonts w:cstheme="minorHAnsi"/>
                <w:color w:val="1F497D" w:themeColor="text2"/>
              </w:rPr>
            </w:pPr>
            <w:r w:rsidRPr="00315FA1">
              <w:rPr>
                <w:rFonts w:cstheme="minorHAnsi"/>
                <w:color w:val="1F497D" w:themeColor="text2"/>
              </w:rPr>
              <w:t>&lt;IdValue&gt;001230&lt;/IdValue&gt;</w:t>
            </w:r>
          </w:p>
          <w:p w14:paraId="2CB96981" w14:textId="77777777" w:rsidR="009D2F20" w:rsidRPr="00315FA1" w:rsidRDefault="009D2F20" w:rsidP="009D2F20">
            <w:pPr>
              <w:spacing w:before="0"/>
              <w:ind w:left="4896" w:firstLine="288"/>
              <w:rPr>
                <w:rFonts w:cstheme="minorHAnsi"/>
                <w:color w:val="1F497D" w:themeColor="text2"/>
              </w:rPr>
            </w:pPr>
            <w:r w:rsidRPr="00315FA1">
              <w:rPr>
                <w:rFonts w:cstheme="minorHAnsi"/>
                <w:color w:val="1F497D" w:themeColor="text2"/>
              </w:rPr>
              <w:t>&lt;/ProgramId&gt;</w:t>
            </w:r>
          </w:p>
          <w:p w14:paraId="2CB96982" w14:textId="77777777" w:rsidR="009D2F20" w:rsidRPr="00315FA1" w:rsidRDefault="009D2F20" w:rsidP="009D2F20">
            <w:pPr>
              <w:spacing w:before="0"/>
              <w:ind w:left="4896" w:firstLine="288"/>
              <w:rPr>
                <w:rFonts w:cstheme="minorHAnsi"/>
                <w:color w:val="1F497D" w:themeColor="text2"/>
              </w:rPr>
            </w:pPr>
            <w:r w:rsidRPr="00315FA1">
              <w:rPr>
                <w:rFonts w:cstheme="minorHAnsi"/>
                <w:color w:val="1F497D" w:themeColor="text2"/>
              </w:rPr>
              <w:t>&lt;ProgramId&gt;</w:t>
            </w:r>
          </w:p>
          <w:p w14:paraId="2CB96983" w14:textId="77777777" w:rsidR="009D2F20" w:rsidRPr="00315FA1" w:rsidRDefault="009D2F20" w:rsidP="009D2F20">
            <w:pPr>
              <w:spacing w:before="0"/>
              <w:ind w:left="5328" w:firstLine="288"/>
              <w:rPr>
                <w:rFonts w:cstheme="minorHAnsi"/>
                <w:color w:val="1F497D" w:themeColor="text2"/>
              </w:rPr>
            </w:pPr>
            <w:r>
              <w:rPr>
                <w:rFonts w:cstheme="minorHAnsi"/>
                <w:color w:val="1F497D" w:themeColor="text2"/>
              </w:rPr>
              <w:t>&lt;I</w:t>
            </w:r>
            <w:r w:rsidRPr="00315FA1">
              <w:rPr>
                <w:rFonts w:cstheme="minorHAnsi"/>
                <w:color w:val="1F497D" w:themeColor="text2"/>
              </w:rPr>
              <w:t>dValue&gt;003499&lt;/IdValue&gt;</w:t>
            </w:r>
          </w:p>
          <w:p w14:paraId="2CB96984" w14:textId="77777777" w:rsidR="009D2F20" w:rsidRPr="00315FA1" w:rsidRDefault="009D2F20" w:rsidP="009D2F20">
            <w:pPr>
              <w:spacing w:before="0"/>
              <w:ind w:left="4896" w:firstLine="288"/>
              <w:rPr>
                <w:rFonts w:cstheme="minorHAnsi"/>
                <w:color w:val="1F497D" w:themeColor="text2"/>
              </w:rPr>
            </w:pPr>
            <w:r w:rsidRPr="00315FA1">
              <w:rPr>
                <w:rFonts w:cstheme="minorHAnsi"/>
                <w:color w:val="1F497D" w:themeColor="text2"/>
              </w:rPr>
              <w:t>&lt;/ProgramId&gt;</w:t>
            </w:r>
          </w:p>
          <w:p w14:paraId="2CB96985" w14:textId="77777777" w:rsidR="009D2F20" w:rsidRPr="00315FA1" w:rsidRDefault="009D2F20" w:rsidP="009D2F20">
            <w:pPr>
              <w:spacing w:before="0"/>
              <w:ind w:left="4896" w:firstLine="288"/>
              <w:rPr>
                <w:rFonts w:cstheme="minorHAnsi"/>
                <w:color w:val="1F497D" w:themeColor="text2"/>
              </w:rPr>
            </w:pPr>
            <w:r w:rsidRPr="00315FA1">
              <w:rPr>
                <w:rFonts w:cstheme="minorHAnsi"/>
                <w:color w:val="1F497D" w:themeColor="text2"/>
              </w:rPr>
              <w:t>&lt;ProgramId&gt;</w:t>
            </w:r>
          </w:p>
          <w:p w14:paraId="2CB96986" w14:textId="77777777" w:rsidR="009D2F20" w:rsidRPr="00315FA1" w:rsidRDefault="009D2F20" w:rsidP="009D2F20">
            <w:pPr>
              <w:spacing w:before="0"/>
              <w:ind w:left="5328" w:firstLine="288"/>
              <w:rPr>
                <w:rFonts w:cstheme="minorHAnsi"/>
                <w:color w:val="1F497D" w:themeColor="text2"/>
              </w:rPr>
            </w:pPr>
            <w:r w:rsidRPr="00315FA1">
              <w:rPr>
                <w:rFonts w:cstheme="minorHAnsi"/>
                <w:color w:val="1F497D" w:themeColor="text2"/>
              </w:rPr>
              <w:t>&lt;IdValue&gt;002323&lt;/IdValue&gt;</w:t>
            </w:r>
          </w:p>
          <w:p w14:paraId="2CB96987" w14:textId="77777777" w:rsidR="009D2F20" w:rsidRPr="00315FA1" w:rsidRDefault="009D2F20" w:rsidP="009D2F20">
            <w:pPr>
              <w:spacing w:before="0"/>
              <w:ind w:left="4896" w:firstLine="288"/>
              <w:rPr>
                <w:rFonts w:cstheme="minorHAnsi"/>
                <w:color w:val="1F497D" w:themeColor="text2"/>
              </w:rPr>
            </w:pPr>
            <w:r w:rsidRPr="00315FA1">
              <w:rPr>
                <w:rFonts w:cstheme="minorHAnsi"/>
                <w:color w:val="1F497D" w:themeColor="text2"/>
              </w:rPr>
              <w:t>&lt;/ProgramId&gt;</w:t>
            </w:r>
          </w:p>
          <w:p w14:paraId="2CB96988" w14:textId="77777777" w:rsidR="009D2F20" w:rsidRPr="00315FA1" w:rsidRDefault="009D2F20" w:rsidP="009D2F20">
            <w:pPr>
              <w:spacing w:before="0"/>
              <w:ind w:left="5220" w:hanging="36"/>
              <w:rPr>
                <w:rFonts w:cstheme="minorHAnsi"/>
                <w:color w:val="1F497D" w:themeColor="text2"/>
              </w:rPr>
            </w:pPr>
            <w:r w:rsidRPr="00315FA1">
              <w:rPr>
                <w:rFonts w:cstheme="minorHAnsi"/>
                <w:color w:val="1F497D" w:themeColor="text2"/>
              </w:rPr>
              <w:t>&lt;DegreeConcentration&gt;Public Communications&lt;/DegreeConcentration&gt;</w:t>
            </w:r>
          </w:p>
          <w:p w14:paraId="2CB96989" w14:textId="77777777" w:rsidR="009D2F20" w:rsidRPr="00315FA1" w:rsidRDefault="009D2F20" w:rsidP="009D2F20">
            <w:pPr>
              <w:spacing w:before="0"/>
              <w:ind w:left="5220" w:hanging="36"/>
              <w:rPr>
                <w:rFonts w:cstheme="minorHAnsi"/>
                <w:color w:val="1F497D" w:themeColor="text2"/>
              </w:rPr>
            </w:pPr>
            <w:r w:rsidRPr="00315FA1">
              <w:rPr>
                <w:rFonts w:cstheme="minorHAnsi"/>
                <w:color w:val="1F497D" w:themeColor="text2"/>
              </w:rPr>
              <w:t>&lt;DegreeConcentration&gt;Russian Culture&lt;/DegreeConcentration&gt;</w:t>
            </w:r>
          </w:p>
          <w:p w14:paraId="2CB9698A" w14:textId="77777777" w:rsidR="009D2F20" w:rsidRPr="00315FA1" w:rsidRDefault="009D2F20" w:rsidP="009D2F20">
            <w:pPr>
              <w:spacing w:before="0"/>
              <w:ind w:left="5220" w:hanging="36"/>
              <w:rPr>
                <w:rFonts w:cstheme="minorHAnsi"/>
                <w:color w:val="1F497D" w:themeColor="text2"/>
              </w:rPr>
            </w:pPr>
            <w:r w:rsidRPr="00315FA1">
              <w:rPr>
                <w:rFonts w:cstheme="minorHAnsi"/>
                <w:color w:val="1F497D" w:themeColor="text2"/>
              </w:rPr>
              <w:t>&lt;DegreeConcentration&gt;English&lt;/DegreeConcentration&gt;</w:t>
            </w:r>
          </w:p>
          <w:p w14:paraId="2CB9698B" w14:textId="77777777" w:rsidR="009D2F20" w:rsidRPr="00315FA1" w:rsidRDefault="009D2F20" w:rsidP="009D2F20">
            <w:pPr>
              <w:spacing w:before="0"/>
              <w:ind w:left="4896" w:firstLine="288"/>
              <w:rPr>
                <w:rFonts w:cstheme="minorHAnsi"/>
                <w:color w:val="1F497D" w:themeColor="text2"/>
              </w:rPr>
            </w:pPr>
            <w:r w:rsidRPr="00315FA1">
              <w:rPr>
                <w:rFonts w:cstheme="minorHAnsi"/>
                <w:color w:val="1F497D" w:themeColor="text2"/>
              </w:rPr>
              <w:t>&lt;Name&gt;History&lt;/Name&gt;</w:t>
            </w:r>
          </w:p>
          <w:p w14:paraId="2CB9698C" w14:textId="77777777" w:rsidR="009D2F20" w:rsidRPr="00315FA1" w:rsidRDefault="009D2F20" w:rsidP="009D2F20">
            <w:pPr>
              <w:spacing w:before="0"/>
              <w:ind w:left="4896" w:firstLine="288"/>
              <w:rPr>
                <w:rFonts w:cstheme="minorHAnsi"/>
                <w:color w:val="1F497D" w:themeColor="text2"/>
              </w:rPr>
            </w:pPr>
            <w:r w:rsidRPr="00315FA1">
              <w:rPr>
                <w:rFonts w:cstheme="minorHAnsi"/>
                <w:color w:val="1F497D" w:themeColor="text2"/>
              </w:rPr>
              <w:t>&lt;Name&gt;Political Science&lt;/Name&gt;</w:t>
            </w:r>
          </w:p>
          <w:p w14:paraId="2CB9698D" w14:textId="77777777" w:rsidR="009D2F20" w:rsidRPr="00315FA1" w:rsidRDefault="009D2F20" w:rsidP="009D2F20">
            <w:pPr>
              <w:spacing w:before="0"/>
              <w:ind w:left="4896" w:firstLine="288"/>
              <w:rPr>
                <w:rFonts w:cstheme="minorHAnsi"/>
                <w:color w:val="1F497D" w:themeColor="text2"/>
              </w:rPr>
            </w:pPr>
            <w:r>
              <w:rPr>
                <w:rFonts w:cstheme="minorHAnsi"/>
                <w:color w:val="1F497D" w:themeColor="text2"/>
              </w:rPr>
              <w:t>&lt;</w:t>
            </w:r>
            <w:r w:rsidRPr="00315FA1">
              <w:rPr>
                <w:rFonts w:cstheme="minorHAnsi"/>
                <w:color w:val="1F497D" w:themeColor="text2"/>
              </w:rPr>
              <w:t>Name&gt;Communications&lt;/Name&gt;</w:t>
            </w:r>
          </w:p>
          <w:p w14:paraId="2CB9698E" w14:textId="77777777" w:rsidR="009D2F20" w:rsidRPr="00315FA1" w:rsidRDefault="009D2F20" w:rsidP="009D2F20">
            <w:pPr>
              <w:spacing w:before="0"/>
              <w:ind w:left="4896" w:firstLine="288"/>
              <w:rPr>
                <w:rFonts w:cstheme="minorHAnsi"/>
                <w:color w:val="1F497D" w:themeColor="text2"/>
              </w:rPr>
            </w:pPr>
            <w:r w:rsidRPr="00315FA1">
              <w:rPr>
                <w:rFonts w:cstheme="minorHAnsi"/>
                <w:color w:val="1F497D" w:themeColor="text2"/>
              </w:rPr>
              <w:t>&lt;Name&gt;Sociology&lt;/Name&gt;</w:t>
            </w:r>
          </w:p>
          <w:p w14:paraId="2CB9698F" w14:textId="77777777" w:rsidR="009D2F20" w:rsidRPr="00315FA1" w:rsidRDefault="009D2F20" w:rsidP="009D2F20">
            <w:pPr>
              <w:spacing w:before="0"/>
              <w:ind w:left="4896" w:firstLine="288"/>
              <w:rPr>
                <w:rFonts w:cstheme="minorHAnsi"/>
                <w:color w:val="1F497D" w:themeColor="text2"/>
              </w:rPr>
            </w:pPr>
            <w:r w:rsidRPr="00315FA1">
              <w:rPr>
                <w:rFonts w:cstheme="minorHAnsi"/>
                <w:color w:val="1F497D" w:themeColor="text2"/>
              </w:rPr>
              <w:t>&lt;Option&gt;Criminal Justice&lt;/Option&gt;</w:t>
            </w:r>
          </w:p>
          <w:p w14:paraId="2CB96990" w14:textId="77777777" w:rsidR="009D2F20" w:rsidRPr="00315FA1" w:rsidRDefault="009D2F20" w:rsidP="009D2F20">
            <w:pPr>
              <w:spacing w:before="0"/>
              <w:ind w:left="4896" w:firstLine="288"/>
              <w:rPr>
                <w:rFonts w:cstheme="minorHAnsi"/>
                <w:color w:val="1F497D" w:themeColor="text2"/>
              </w:rPr>
            </w:pPr>
            <w:r w:rsidRPr="00315FA1">
              <w:rPr>
                <w:rFonts w:cstheme="minorHAnsi"/>
                <w:color w:val="1F497D" w:themeColor="text2"/>
              </w:rPr>
              <w:t>&lt;Option&gt;Western European&lt;/Option&gt;</w:t>
            </w:r>
          </w:p>
          <w:p w14:paraId="2CB96991" w14:textId="77777777" w:rsidR="009D2F20" w:rsidRPr="00315FA1" w:rsidRDefault="009D2F20" w:rsidP="009D2F20">
            <w:pPr>
              <w:spacing w:before="0"/>
              <w:ind w:left="4770"/>
              <w:rPr>
                <w:rFonts w:cstheme="minorHAnsi"/>
                <w:color w:val="1F497D" w:themeColor="text2"/>
              </w:rPr>
            </w:pPr>
            <w:r w:rsidRPr="00315FA1">
              <w:rPr>
                <w:rFonts w:cstheme="minorHAnsi"/>
                <w:color w:val="1F497D" w:themeColor="text2"/>
              </w:rPr>
              <w:t>&lt;/DegreeMajor&gt;</w:t>
            </w:r>
          </w:p>
          <w:p w14:paraId="2CB96992" w14:textId="77777777" w:rsidR="009D2F20" w:rsidRPr="00315FA1" w:rsidRDefault="009D2F20" w:rsidP="009D2F20">
            <w:pPr>
              <w:spacing w:before="0"/>
              <w:ind w:left="4770"/>
              <w:rPr>
                <w:rFonts w:cstheme="minorHAnsi"/>
                <w:color w:val="1F497D" w:themeColor="text2"/>
              </w:rPr>
            </w:pPr>
            <w:r w:rsidRPr="00315FA1">
              <w:rPr>
                <w:rFonts w:cstheme="minorHAnsi"/>
                <w:color w:val="1F497D" w:themeColor="text2"/>
              </w:rPr>
              <w:t>&lt;DegreeMinor&gt;</w:t>
            </w:r>
          </w:p>
          <w:p w14:paraId="2CB96993" w14:textId="77777777" w:rsidR="009D2F20" w:rsidRPr="00315FA1" w:rsidRDefault="009D2F20" w:rsidP="009D2F20">
            <w:pPr>
              <w:spacing w:before="0"/>
              <w:ind w:left="4896" w:firstLine="288"/>
              <w:rPr>
                <w:rFonts w:cstheme="minorHAnsi"/>
                <w:color w:val="1F497D" w:themeColor="text2"/>
              </w:rPr>
            </w:pPr>
            <w:r w:rsidRPr="00315FA1">
              <w:rPr>
                <w:rFonts w:cstheme="minorHAnsi"/>
                <w:color w:val="1F497D" w:themeColor="text2"/>
              </w:rPr>
              <w:t>&lt;ProgramId&gt;</w:t>
            </w:r>
          </w:p>
          <w:p w14:paraId="2CB96994" w14:textId="77777777" w:rsidR="009D2F20" w:rsidRPr="00315FA1" w:rsidRDefault="009D2F20" w:rsidP="009D2F20">
            <w:pPr>
              <w:spacing w:before="0"/>
              <w:ind w:left="5328" w:firstLine="288"/>
              <w:rPr>
                <w:rFonts w:cstheme="minorHAnsi"/>
                <w:color w:val="1F497D" w:themeColor="text2"/>
              </w:rPr>
            </w:pPr>
            <w:r w:rsidRPr="00315FA1">
              <w:rPr>
                <w:rFonts w:cstheme="minorHAnsi"/>
                <w:color w:val="1F497D" w:themeColor="text2"/>
              </w:rPr>
              <w:t>&lt;IdValue&gt;001111&lt;/IdValue&gt;</w:t>
            </w:r>
          </w:p>
          <w:p w14:paraId="2CB96995" w14:textId="77777777" w:rsidR="009D2F20" w:rsidRPr="00315FA1" w:rsidRDefault="009D2F20" w:rsidP="009D2F20">
            <w:pPr>
              <w:spacing w:before="0"/>
              <w:ind w:left="4896" w:firstLine="288"/>
              <w:rPr>
                <w:rFonts w:cstheme="minorHAnsi"/>
                <w:color w:val="1F497D" w:themeColor="text2"/>
              </w:rPr>
            </w:pPr>
            <w:r w:rsidRPr="00315FA1">
              <w:rPr>
                <w:rFonts w:cstheme="minorHAnsi"/>
                <w:color w:val="1F497D" w:themeColor="text2"/>
              </w:rPr>
              <w:t>&lt;/ProgramId&gt;</w:t>
            </w:r>
          </w:p>
          <w:p w14:paraId="2CB96996" w14:textId="77777777" w:rsidR="009D2F20" w:rsidRPr="00315FA1" w:rsidRDefault="009D2F20" w:rsidP="009D2F20">
            <w:pPr>
              <w:spacing w:before="0"/>
              <w:ind w:left="4896" w:firstLine="288"/>
              <w:rPr>
                <w:rFonts w:cstheme="minorHAnsi"/>
                <w:color w:val="1F497D" w:themeColor="text2"/>
              </w:rPr>
            </w:pPr>
            <w:r w:rsidRPr="00315FA1">
              <w:rPr>
                <w:rFonts w:cstheme="minorHAnsi"/>
                <w:color w:val="1F497D" w:themeColor="text2"/>
              </w:rPr>
              <w:t>&lt;ProgramId&gt;</w:t>
            </w:r>
          </w:p>
          <w:p w14:paraId="2CB96997" w14:textId="77777777" w:rsidR="009D2F20" w:rsidRPr="00315FA1" w:rsidRDefault="009D2F20" w:rsidP="009D2F20">
            <w:pPr>
              <w:spacing w:before="0"/>
              <w:ind w:left="5328" w:firstLine="288"/>
              <w:rPr>
                <w:rFonts w:cstheme="minorHAnsi"/>
                <w:color w:val="1F497D" w:themeColor="text2"/>
              </w:rPr>
            </w:pPr>
            <w:r w:rsidRPr="00315FA1">
              <w:rPr>
                <w:rFonts w:cstheme="minorHAnsi"/>
                <w:color w:val="1F497D" w:themeColor="text2"/>
              </w:rPr>
              <w:t>&lt;IdValue&gt;001212&lt;/IdValue&gt;</w:t>
            </w:r>
          </w:p>
          <w:p w14:paraId="2CB96998" w14:textId="77777777" w:rsidR="009D2F20" w:rsidRPr="00315FA1" w:rsidRDefault="009D2F20" w:rsidP="009D2F20">
            <w:pPr>
              <w:spacing w:before="0"/>
              <w:ind w:left="4896" w:firstLine="288"/>
              <w:rPr>
                <w:rFonts w:cstheme="minorHAnsi"/>
                <w:color w:val="1F497D" w:themeColor="text2"/>
              </w:rPr>
            </w:pPr>
            <w:r>
              <w:rPr>
                <w:rFonts w:cstheme="minorHAnsi"/>
                <w:color w:val="1F497D" w:themeColor="text2"/>
              </w:rPr>
              <w:t>&lt;</w:t>
            </w:r>
            <w:r w:rsidRPr="00315FA1">
              <w:rPr>
                <w:rFonts w:cstheme="minorHAnsi"/>
                <w:color w:val="1F497D" w:themeColor="text2"/>
              </w:rPr>
              <w:t>/ProgramId&gt;</w:t>
            </w:r>
          </w:p>
          <w:p w14:paraId="2CB96999" w14:textId="77777777" w:rsidR="009D2F20" w:rsidRPr="00315FA1" w:rsidRDefault="009D2F20" w:rsidP="009D2F20">
            <w:pPr>
              <w:spacing w:before="0"/>
              <w:ind w:left="4896" w:firstLine="288"/>
              <w:rPr>
                <w:rFonts w:cstheme="minorHAnsi"/>
                <w:color w:val="1F497D" w:themeColor="text2"/>
              </w:rPr>
            </w:pPr>
            <w:r w:rsidRPr="00315FA1">
              <w:rPr>
                <w:rFonts w:cstheme="minorHAnsi"/>
                <w:color w:val="1F497D" w:themeColor="text2"/>
              </w:rPr>
              <w:t>&lt;ProgramId&gt;</w:t>
            </w:r>
          </w:p>
          <w:p w14:paraId="2CB9699A" w14:textId="77777777" w:rsidR="009D2F20" w:rsidRPr="00315FA1" w:rsidRDefault="009D2F20" w:rsidP="009D2F20">
            <w:pPr>
              <w:spacing w:before="0"/>
              <w:ind w:left="5328" w:firstLine="288"/>
              <w:rPr>
                <w:rFonts w:cstheme="minorHAnsi"/>
                <w:color w:val="1F497D" w:themeColor="text2"/>
              </w:rPr>
            </w:pPr>
            <w:r w:rsidRPr="00315FA1">
              <w:rPr>
                <w:rFonts w:cstheme="minorHAnsi"/>
                <w:color w:val="1F497D" w:themeColor="text2"/>
              </w:rPr>
              <w:t>&lt;IdValue&gt;003050&lt;/IdValue&gt;</w:t>
            </w:r>
          </w:p>
          <w:p w14:paraId="2CB9699B" w14:textId="77777777" w:rsidR="009D2F20" w:rsidRPr="00315FA1" w:rsidRDefault="009D2F20" w:rsidP="009D2F20">
            <w:pPr>
              <w:spacing w:before="0"/>
              <w:ind w:left="4896" w:firstLine="288"/>
              <w:rPr>
                <w:rFonts w:cstheme="minorHAnsi"/>
                <w:color w:val="1F497D" w:themeColor="text2"/>
              </w:rPr>
            </w:pPr>
            <w:r w:rsidRPr="00315FA1">
              <w:rPr>
                <w:rFonts w:cstheme="minorHAnsi"/>
                <w:color w:val="1F497D" w:themeColor="text2"/>
              </w:rPr>
              <w:t>&lt;/ProgramId&gt;</w:t>
            </w:r>
          </w:p>
          <w:p w14:paraId="2CB9699C" w14:textId="77777777" w:rsidR="009D2F20" w:rsidRPr="00315FA1" w:rsidRDefault="009D2F20" w:rsidP="009D2F20">
            <w:pPr>
              <w:spacing w:before="0"/>
              <w:ind w:left="4896" w:firstLine="288"/>
              <w:rPr>
                <w:rFonts w:cstheme="minorHAnsi"/>
                <w:color w:val="1F497D" w:themeColor="text2"/>
              </w:rPr>
            </w:pPr>
            <w:r w:rsidRPr="00315FA1">
              <w:rPr>
                <w:rFonts w:cstheme="minorHAnsi"/>
                <w:color w:val="1F497D" w:themeColor="text2"/>
              </w:rPr>
              <w:t>&lt;ProgramId&gt;</w:t>
            </w:r>
          </w:p>
          <w:p w14:paraId="2CB9699D" w14:textId="77777777" w:rsidR="009D2F20" w:rsidRPr="00315FA1" w:rsidRDefault="009D2F20" w:rsidP="009D2F20">
            <w:pPr>
              <w:spacing w:before="0"/>
              <w:ind w:left="5328" w:firstLine="288"/>
              <w:rPr>
                <w:rFonts w:cstheme="minorHAnsi"/>
                <w:color w:val="1F497D" w:themeColor="text2"/>
              </w:rPr>
            </w:pPr>
            <w:r w:rsidRPr="00315FA1">
              <w:rPr>
                <w:rFonts w:cstheme="minorHAnsi"/>
                <w:color w:val="1F497D" w:themeColor="text2"/>
              </w:rPr>
              <w:t>&lt;IdValue&gt;002030&lt;/IdValue&gt;</w:t>
            </w:r>
          </w:p>
          <w:p w14:paraId="2CB9699E" w14:textId="77777777" w:rsidR="009D2F20" w:rsidRPr="00315FA1" w:rsidRDefault="009D2F20" w:rsidP="009D2F20">
            <w:pPr>
              <w:spacing w:before="0"/>
              <w:ind w:left="4896" w:firstLine="288"/>
              <w:rPr>
                <w:rFonts w:cstheme="minorHAnsi"/>
                <w:color w:val="1F497D" w:themeColor="text2"/>
              </w:rPr>
            </w:pPr>
            <w:r w:rsidRPr="00315FA1">
              <w:rPr>
                <w:rFonts w:cstheme="minorHAnsi"/>
                <w:color w:val="1F497D" w:themeColor="text2"/>
              </w:rPr>
              <w:t>&lt;/ProgramId&gt;</w:t>
            </w:r>
          </w:p>
          <w:p w14:paraId="2CB9699F" w14:textId="77777777" w:rsidR="009D2F20" w:rsidRPr="00315FA1" w:rsidRDefault="009D2F20" w:rsidP="009D2F20">
            <w:pPr>
              <w:spacing w:before="0"/>
              <w:ind w:left="4896" w:firstLine="288"/>
              <w:rPr>
                <w:rFonts w:cstheme="minorHAnsi"/>
                <w:color w:val="1F497D" w:themeColor="text2"/>
              </w:rPr>
            </w:pPr>
            <w:r w:rsidRPr="00315FA1">
              <w:rPr>
                <w:rFonts w:cstheme="minorHAnsi"/>
                <w:color w:val="1F497D" w:themeColor="text2"/>
              </w:rPr>
              <w:t>&lt;Name&gt;Computer Science&lt;/Name&gt;</w:t>
            </w:r>
          </w:p>
          <w:p w14:paraId="2CB969A0" w14:textId="77777777" w:rsidR="009D2F20" w:rsidRPr="00315FA1" w:rsidRDefault="009D2F20" w:rsidP="009D2F20">
            <w:pPr>
              <w:spacing w:before="0"/>
              <w:ind w:left="4896" w:firstLine="288"/>
              <w:rPr>
                <w:rFonts w:cstheme="minorHAnsi"/>
                <w:color w:val="1F497D" w:themeColor="text2"/>
              </w:rPr>
            </w:pPr>
            <w:r w:rsidRPr="00315FA1">
              <w:rPr>
                <w:rFonts w:cstheme="minorHAnsi"/>
                <w:color w:val="1F497D" w:themeColor="text2"/>
              </w:rPr>
              <w:t>&lt;Name&gt;Philosophy&lt;/Name&gt;</w:t>
            </w:r>
          </w:p>
          <w:p w14:paraId="2CB969A1" w14:textId="77777777" w:rsidR="009D2F20" w:rsidRPr="00315FA1" w:rsidRDefault="009D2F20" w:rsidP="009D2F20">
            <w:pPr>
              <w:spacing w:before="0"/>
              <w:ind w:left="4896" w:firstLine="288"/>
              <w:rPr>
                <w:rFonts w:cstheme="minorHAnsi"/>
                <w:color w:val="1F497D" w:themeColor="text2"/>
              </w:rPr>
            </w:pPr>
            <w:r>
              <w:rPr>
                <w:rFonts w:cstheme="minorHAnsi"/>
                <w:color w:val="1F497D" w:themeColor="text2"/>
              </w:rPr>
              <w:t>&lt;</w:t>
            </w:r>
            <w:r w:rsidRPr="00315FA1">
              <w:rPr>
                <w:rFonts w:cstheme="minorHAnsi"/>
                <w:color w:val="1F497D" w:themeColor="text2"/>
              </w:rPr>
              <w:t>Name&gt;Mathematics&lt;/Name&gt;</w:t>
            </w:r>
          </w:p>
          <w:p w14:paraId="2CB969A2" w14:textId="77777777" w:rsidR="009D2F20" w:rsidRPr="00315FA1" w:rsidRDefault="009D2F20" w:rsidP="009D2F20">
            <w:pPr>
              <w:spacing w:before="0"/>
              <w:ind w:left="4896" w:firstLine="288"/>
              <w:rPr>
                <w:rFonts w:cstheme="minorHAnsi"/>
                <w:color w:val="1F497D" w:themeColor="text2"/>
              </w:rPr>
            </w:pPr>
            <w:r w:rsidRPr="00315FA1">
              <w:rPr>
                <w:rFonts w:cstheme="minorHAnsi"/>
                <w:color w:val="1F497D" w:themeColor="text2"/>
              </w:rPr>
              <w:t>&lt;Name&gt;Linguistics&lt;/Name&gt;</w:t>
            </w:r>
          </w:p>
          <w:p w14:paraId="2CB969A3" w14:textId="77777777" w:rsidR="009D2F20" w:rsidRPr="00315FA1" w:rsidRDefault="009D2F20" w:rsidP="009D2F20">
            <w:pPr>
              <w:spacing w:before="0"/>
              <w:ind w:left="4770"/>
              <w:rPr>
                <w:rFonts w:cstheme="minorHAnsi"/>
                <w:color w:val="1F497D" w:themeColor="text2"/>
              </w:rPr>
            </w:pPr>
            <w:r w:rsidRPr="00315FA1">
              <w:rPr>
                <w:rFonts w:cstheme="minorHAnsi"/>
                <w:color w:val="1F497D" w:themeColor="text2"/>
              </w:rPr>
              <w:t>&lt;/DegreeMinor&gt;</w:t>
            </w:r>
          </w:p>
          <w:p w14:paraId="2CB969A4" w14:textId="77777777" w:rsidR="009D2F20" w:rsidRPr="00315FA1" w:rsidRDefault="009D2F20" w:rsidP="009D2F20">
            <w:pPr>
              <w:spacing w:before="0"/>
              <w:ind w:left="4770"/>
              <w:rPr>
                <w:rFonts w:cstheme="minorHAnsi"/>
                <w:color w:val="1F497D" w:themeColor="text2"/>
              </w:rPr>
            </w:pPr>
            <w:r w:rsidRPr="00315FA1">
              <w:rPr>
                <w:rFonts w:cstheme="minorHAnsi"/>
                <w:color w:val="1F497D" w:themeColor="text2"/>
              </w:rPr>
              <w:t>&lt;DatesOfAttendance&gt;</w:t>
            </w:r>
          </w:p>
          <w:p w14:paraId="2CB969A5" w14:textId="77777777" w:rsidR="009D2F20" w:rsidRPr="00315FA1" w:rsidRDefault="009D2F20" w:rsidP="009D2F20">
            <w:pPr>
              <w:spacing w:before="0"/>
              <w:ind w:left="4896" w:firstLine="288"/>
              <w:rPr>
                <w:rFonts w:cstheme="minorHAnsi"/>
                <w:color w:val="1F497D" w:themeColor="text2"/>
              </w:rPr>
            </w:pPr>
            <w:r w:rsidRPr="00315FA1">
              <w:rPr>
                <w:rFonts w:cstheme="minorHAnsi"/>
                <w:color w:val="1F497D" w:themeColor="text2"/>
              </w:rPr>
              <w:t>&lt;StartDate dateDescription="degree"&gt;</w:t>
            </w:r>
          </w:p>
          <w:p w14:paraId="2CB969A6" w14:textId="77777777" w:rsidR="009D2F20" w:rsidRPr="00315FA1" w:rsidRDefault="009D2F20" w:rsidP="009D2F20">
            <w:pPr>
              <w:spacing w:before="0"/>
              <w:ind w:left="5328" w:firstLine="288"/>
              <w:rPr>
                <w:rFonts w:cstheme="minorHAnsi"/>
                <w:color w:val="1F497D" w:themeColor="text2"/>
              </w:rPr>
            </w:pPr>
            <w:r w:rsidRPr="00315FA1">
              <w:rPr>
                <w:rFonts w:cstheme="minorHAnsi"/>
                <w:color w:val="1F497D" w:themeColor="text2"/>
              </w:rPr>
              <w:t>&lt;StringDate&gt;1986-08-24&lt;/StringDate&gt;</w:t>
            </w:r>
          </w:p>
          <w:p w14:paraId="2CB969A7" w14:textId="77777777" w:rsidR="009D2F20" w:rsidRPr="00315FA1" w:rsidRDefault="009D2F20" w:rsidP="009D2F20">
            <w:pPr>
              <w:spacing w:before="0"/>
              <w:ind w:left="4896" w:firstLine="288"/>
              <w:rPr>
                <w:rFonts w:cstheme="minorHAnsi"/>
                <w:color w:val="1F497D" w:themeColor="text2"/>
              </w:rPr>
            </w:pPr>
            <w:r w:rsidRPr="00315FA1">
              <w:rPr>
                <w:rFonts w:cstheme="minorHAnsi"/>
                <w:color w:val="1F497D" w:themeColor="text2"/>
              </w:rPr>
              <w:t>&lt;/StartDate&gt;</w:t>
            </w:r>
          </w:p>
          <w:p w14:paraId="2CB969A8" w14:textId="77777777" w:rsidR="009D2F20" w:rsidRPr="00315FA1" w:rsidRDefault="009D2F20" w:rsidP="009D2F20">
            <w:pPr>
              <w:spacing w:before="0"/>
              <w:ind w:left="4896" w:firstLine="288"/>
              <w:rPr>
                <w:rFonts w:cstheme="minorHAnsi"/>
                <w:color w:val="1F497D" w:themeColor="text2"/>
              </w:rPr>
            </w:pPr>
            <w:r w:rsidRPr="00315FA1">
              <w:rPr>
                <w:rFonts w:cstheme="minorHAnsi"/>
                <w:color w:val="1F497D" w:themeColor="text2"/>
              </w:rPr>
              <w:t>&lt;EndDate dateDescription="degree"&gt;</w:t>
            </w:r>
          </w:p>
          <w:p w14:paraId="2CB969A9" w14:textId="77777777" w:rsidR="009D2F20" w:rsidRPr="00315FA1" w:rsidRDefault="009D2F20" w:rsidP="009D2F20">
            <w:pPr>
              <w:spacing w:before="0"/>
              <w:ind w:left="5328" w:firstLine="288"/>
              <w:rPr>
                <w:rFonts w:cstheme="minorHAnsi"/>
                <w:color w:val="1F497D" w:themeColor="text2"/>
              </w:rPr>
            </w:pPr>
            <w:r w:rsidRPr="00315FA1">
              <w:rPr>
                <w:rFonts w:cstheme="minorHAnsi"/>
                <w:color w:val="1F497D" w:themeColor="text2"/>
              </w:rPr>
              <w:t>&lt;StringDate&gt;1990-05-18&lt;/StringDate&gt;</w:t>
            </w:r>
          </w:p>
          <w:p w14:paraId="2CB969AA" w14:textId="77777777" w:rsidR="009D2F20" w:rsidRPr="00315FA1" w:rsidRDefault="009D2F20" w:rsidP="009D2F20">
            <w:pPr>
              <w:spacing w:before="0"/>
              <w:ind w:left="4896" w:firstLine="288"/>
              <w:rPr>
                <w:rFonts w:cstheme="minorHAnsi"/>
                <w:color w:val="1F497D" w:themeColor="text2"/>
              </w:rPr>
            </w:pPr>
            <w:r w:rsidRPr="00315FA1">
              <w:rPr>
                <w:rFonts w:cstheme="minorHAnsi"/>
                <w:color w:val="1F497D" w:themeColor="text2"/>
              </w:rPr>
              <w:t>&lt;/EndDate&gt;</w:t>
            </w:r>
          </w:p>
          <w:p w14:paraId="2CB969AB" w14:textId="77777777" w:rsidR="009D2F20" w:rsidRPr="00315FA1" w:rsidRDefault="009D2F20" w:rsidP="009D2F20">
            <w:pPr>
              <w:spacing w:before="0"/>
              <w:ind w:left="4770"/>
              <w:rPr>
                <w:rFonts w:cstheme="minorHAnsi"/>
                <w:color w:val="1F497D" w:themeColor="text2"/>
              </w:rPr>
            </w:pPr>
            <w:r w:rsidRPr="00315FA1">
              <w:rPr>
                <w:rFonts w:cstheme="minorHAnsi"/>
                <w:color w:val="1F497D" w:themeColor="text2"/>
              </w:rPr>
              <w:t>&lt;/DatesOfAttendance&gt;</w:t>
            </w:r>
          </w:p>
          <w:p w14:paraId="2CB969AC" w14:textId="77777777" w:rsidR="009D2F20" w:rsidRPr="00315FA1" w:rsidRDefault="009D2F20" w:rsidP="009D2F20">
            <w:pPr>
              <w:spacing w:before="0"/>
              <w:ind w:left="4770"/>
              <w:rPr>
                <w:rFonts w:cstheme="minorHAnsi"/>
                <w:color w:val="1F497D" w:themeColor="text2"/>
              </w:rPr>
            </w:pPr>
            <w:r w:rsidRPr="00315FA1">
              <w:rPr>
                <w:rFonts w:cstheme="minorHAnsi"/>
                <w:color w:val="1F497D" w:themeColor="text2"/>
              </w:rPr>
              <w:t>&lt;DatesOfAttendance enrollmentStatus="F"&gt;</w:t>
            </w:r>
          </w:p>
          <w:p w14:paraId="2CB969AD" w14:textId="77777777" w:rsidR="009D2F20" w:rsidRPr="00315FA1" w:rsidRDefault="009D2F20" w:rsidP="009D2F20">
            <w:pPr>
              <w:spacing w:before="0"/>
              <w:ind w:left="4896" w:firstLine="288"/>
              <w:rPr>
                <w:rFonts w:cstheme="minorHAnsi"/>
                <w:color w:val="1F497D" w:themeColor="text2"/>
              </w:rPr>
            </w:pPr>
            <w:r w:rsidRPr="00315FA1">
              <w:rPr>
                <w:rFonts w:cstheme="minorHAnsi"/>
                <w:color w:val="1F497D" w:themeColor="text2"/>
              </w:rPr>
              <w:t>&lt;StartDate dateDescription="history"&gt;</w:t>
            </w:r>
          </w:p>
          <w:p w14:paraId="2CB969AE" w14:textId="77777777" w:rsidR="009D2F20" w:rsidRPr="00315FA1" w:rsidRDefault="009D2F20" w:rsidP="009D2F20">
            <w:pPr>
              <w:spacing w:before="0"/>
              <w:ind w:left="5328" w:firstLine="288"/>
              <w:rPr>
                <w:rFonts w:cstheme="minorHAnsi"/>
                <w:color w:val="1F497D" w:themeColor="text2"/>
              </w:rPr>
            </w:pPr>
            <w:r w:rsidRPr="00315FA1">
              <w:rPr>
                <w:rFonts w:cstheme="minorHAnsi"/>
                <w:color w:val="1F497D" w:themeColor="text2"/>
              </w:rPr>
              <w:t>&lt;StringDate&gt;1997-08-24&lt;/StringDate&gt;</w:t>
            </w:r>
          </w:p>
          <w:p w14:paraId="2CB969AF" w14:textId="77777777" w:rsidR="009D2F20" w:rsidRPr="00315FA1" w:rsidRDefault="009D2F20" w:rsidP="009D2F20">
            <w:pPr>
              <w:spacing w:before="0"/>
              <w:ind w:left="4896" w:firstLine="288"/>
              <w:rPr>
                <w:rFonts w:cstheme="minorHAnsi"/>
                <w:color w:val="1F497D" w:themeColor="text2"/>
              </w:rPr>
            </w:pPr>
            <w:r w:rsidRPr="00315FA1">
              <w:rPr>
                <w:rFonts w:cstheme="minorHAnsi"/>
                <w:color w:val="1F497D" w:themeColor="text2"/>
              </w:rPr>
              <w:t>&lt;/StartDate&gt;</w:t>
            </w:r>
          </w:p>
          <w:p w14:paraId="2CB969B0" w14:textId="77777777" w:rsidR="009D2F20" w:rsidRPr="00315FA1" w:rsidRDefault="009D2F20" w:rsidP="009D2F20">
            <w:pPr>
              <w:spacing w:before="0"/>
              <w:ind w:left="4896" w:firstLine="288"/>
              <w:rPr>
                <w:rFonts w:cstheme="minorHAnsi"/>
                <w:color w:val="1F497D" w:themeColor="text2"/>
              </w:rPr>
            </w:pPr>
            <w:r w:rsidRPr="00315FA1">
              <w:rPr>
                <w:rFonts w:cstheme="minorHAnsi"/>
                <w:color w:val="1F497D" w:themeColor="text2"/>
              </w:rPr>
              <w:t>&lt;EndDate dateDescription="history"&gt;</w:t>
            </w:r>
          </w:p>
          <w:p w14:paraId="2CB969B1" w14:textId="77777777" w:rsidR="009D2F20" w:rsidRPr="00315FA1" w:rsidRDefault="009D2F20" w:rsidP="009D2F20">
            <w:pPr>
              <w:spacing w:before="0"/>
              <w:ind w:left="5328" w:firstLine="288"/>
              <w:rPr>
                <w:rFonts w:cstheme="minorHAnsi"/>
                <w:color w:val="1F497D" w:themeColor="text2"/>
              </w:rPr>
            </w:pPr>
            <w:r w:rsidRPr="00315FA1">
              <w:rPr>
                <w:rFonts w:cstheme="minorHAnsi"/>
                <w:color w:val="1F497D" w:themeColor="text2"/>
              </w:rPr>
              <w:t>&lt;StringDate&gt;1997-12-18&lt;/StringDate&gt;</w:t>
            </w:r>
          </w:p>
          <w:p w14:paraId="2CB969B2" w14:textId="77777777" w:rsidR="009D2F20" w:rsidRPr="00315FA1" w:rsidRDefault="009D2F20" w:rsidP="009D2F20">
            <w:pPr>
              <w:spacing w:before="0"/>
              <w:ind w:left="4896" w:firstLine="288"/>
              <w:rPr>
                <w:rFonts w:cstheme="minorHAnsi"/>
                <w:color w:val="1F497D" w:themeColor="text2"/>
              </w:rPr>
            </w:pPr>
            <w:r w:rsidRPr="00315FA1">
              <w:rPr>
                <w:rFonts w:cstheme="minorHAnsi"/>
                <w:color w:val="1F497D" w:themeColor="text2"/>
              </w:rPr>
              <w:t>&lt;/EndDate&gt;</w:t>
            </w:r>
          </w:p>
          <w:p w14:paraId="2CB969B3" w14:textId="77777777" w:rsidR="009D2F20" w:rsidRPr="00315FA1" w:rsidRDefault="009D2F20" w:rsidP="009D2F20">
            <w:pPr>
              <w:spacing w:before="0"/>
              <w:ind w:left="4770"/>
              <w:rPr>
                <w:rFonts w:cstheme="minorHAnsi"/>
                <w:color w:val="1F497D" w:themeColor="text2"/>
              </w:rPr>
            </w:pPr>
            <w:r w:rsidRPr="00315FA1">
              <w:rPr>
                <w:rFonts w:cstheme="minorHAnsi"/>
                <w:color w:val="1F497D" w:themeColor="text2"/>
              </w:rPr>
              <w:t>&lt;/DatesOfAttendance&gt;</w:t>
            </w:r>
          </w:p>
          <w:p w14:paraId="2CB969B4" w14:textId="77777777" w:rsidR="009D2F20" w:rsidRPr="00315FA1" w:rsidRDefault="009D2F20" w:rsidP="009D2F20">
            <w:pPr>
              <w:spacing w:before="0"/>
              <w:ind w:left="4770"/>
              <w:rPr>
                <w:rFonts w:cstheme="minorHAnsi"/>
                <w:color w:val="1F497D" w:themeColor="text2"/>
              </w:rPr>
            </w:pPr>
            <w:r w:rsidRPr="00315FA1">
              <w:rPr>
                <w:rFonts w:cstheme="minorHAnsi"/>
                <w:color w:val="1F497D" w:themeColor="text2"/>
              </w:rPr>
              <w:t>&lt;DatesOfAttendance enrollmentStatus="F"&gt;</w:t>
            </w:r>
          </w:p>
          <w:p w14:paraId="2CB969B5" w14:textId="77777777" w:rsidR="009D2F20" w:rsidRPr="00315FA1" w:rsidRDefault="009D2F20" w:rsidP="009D2F20">
            <w:pPr>
              <w:spacing w:before="0"/>
              <w:ind w:left="4896" w:firstLine="288"/>
              <w:rPr>
                <w:rFonts w:cstheme="minorHAnsi"/>
                <w:color w:val="1F497D" w:themeColor="text2"/>
              </w:rPr>
            </w:pPr>
            <w:r w:rsidRPr="00315FA1">
              <w:rPr>
                <w:rFonts w:cstheme="minorHAnsi"/>
                <w:color w:val="1F497D" w:themeColor="text2"/>
              </w:rPr>
              <w:t>&lt;StartDate dateDescription="history"&gt;</w:t>
            </w:r>
          </w:p>
          <w:p w14:paraId="2CB969B6" w14:textId="77777777" w:rsidR="009D2F20" w:rsidRPr="00315FA1" w:rsidRDefault="009D2F20" w:rsidP="009D2F20">
            <w:pPr>
              <w:spacing w:before="0"/>
              <w:ind w:left="5328" w:firstLine="288"/>
              <w:rPr>
                <w:rFonts w:cstheme="minorHAnsi"/>
                <w:color w:val="1F497D" w:themeColor="text2"/>
              </w:rPr>
            </w:pPr>
            <w:r w:rsidRPr="00315FA1">
              <w:rPr>
                <w:rFonts w:cstheme="minorHAnsi"/>
                <w:color w:val="1F497D" w:themeColor="text2"/>
              </w:rPr>
              <w:t>&lt;StringDate&gt;1998-01-15&lt;/StringDate&gt;</w:t>
            </w:r>
          </w:p>
          <w:p w14:paraId="2CB969B7" w14:textId="77777777" w:rsidR="009D2F20" w:rsidRPr="00315FA1" w:rsidRDefault="009D2F20" w:rsidP="009D2F20">
            <w:pPr>
              <w:spacing w:before="0"/>
              <w:ind w:left="4896" w:firstLine="288"/>
              <w:rPr>
                <w:rFonts w:cstheme="minorHAnsi"/>
                <w:color w:val="1F497D" w:themeColor="text2"/>
              </w:rPr>
            </w:pPr>
            <w:r w:rsidRPr="00315FA1">
              <w:rPr>
                <w:rFonts w:cstheme="minorHAnsi"/>
                <w:color w:val="1F497D" w:themeColor="text2"/>
              </w:rPr>
              <w:t>&lt;/StartDate&gt;</w:t>
            </w:r>
          </w:p>
          <w:p w14:paraId="2CB969B8" w14:textId="77777777" w:rsidR="009D2F20" w:rsidRPr="00315FA1" w:rsidRDefault="009D2F20" w:rsidP="009D2F20">
            <w:pPr>
              <w:spacing w:before="0"/>
              <w:ind w:left="4896" w:firstLine="288"/>
              <w:rPr>
                <w:rFonts w:cstheme="minorHAnsi"/>
                <w:color w:val="1F497D" w:themeColor="text2"/>
              </w:rPr>
            </w:pPr>
            <w:r w:rsidRPr="00315FA1">
              <w:rPr>
                <w:rFonts w:cstheme="minorHAnsi"/>
                <w:color w:val="1F497D" w:themeColor="text2"/>
              </w:rPr>
              <w:t>&lt;EndDate dateDescription="history"&gt;</w:t>
            </w:r>
          </w:p>
          <w:p w14:paraId="2CB969B9" w14:textId="77777777" w:rsidR="009D2F20" w:rsidRPr="00315FA1" w:rsidRDefault="009D2F20" w:rsidP="009D2F20">
            <w:pPr>
              <w:spacing w:before="0"/>
              <w:ind w:left="5328" w:firstLine="288"/>
              <w:rPr>
                <w:rFonts w:cstheme="minorHAnsi"/>
                <w:color w:val="1F497D" w:themeColor="text2"/>
              </w:rPr>
            </w:pPr>
            <w:r w:rsidRPr="00315FA1">
              <w:rPr>
                <w:rFonts w:cstheme="minorHAnsi"/>
                <w:color w:val="1F497D" w:themeColor="text2"/>
              </w:rPr>
              <w:t>&lt;StringDate&gt;1998-05-30&lt;/StringDate&gt;</w:t>
            </w:r>
          </w:p>
          <w:p w14:paraId="2CB969BA" w14:textId="77777777" w:rsidR="009D2F20" w:rsidRPr="00315FA1" w:rsidRDefault="009D2F20" w:rsidP="009D2F20">
            <w:pPr>
              <w:spacing w:before="0"/>
              <w:ind w:left="4896" w:firstLine="288"/>
              <w:rPr>
                <w:rFonts w:cstheme="minorHAnsi"/>
                <w:color w:val="1F497D" w:themeColor="text2"/>
              </w:rPr>
            </w:pPr>
            <w:r w:rsidRPr="00315FA1">
              <w:rPr>
                <w:rFonts w:cstheme="minorHAnsi"/>
                <w:color w:val="1F497D" w:themeColor="text2"/>
              </w:rPr>
              <w:t>&lt;/EndDate&gt;</w:t>
            </w:r>
          </w:p>
          <w:p w14:paraId="2CB969BB" w14:textId="77777777" w:rsidR="009D2F20" w:rsidRPr="00315FA1" w:rsidRDefault="009D2F20" w:rsidP="009D2F20">
            <w:pPr>
              <w:spacing w:before="0"/>
              <w:ind w:left="4770"/>
              <w:rPr>
                <w:rFonts w:cstheme="minorHAnsi"/>
                <w:color w:val="1F497D" w:themeColor="text2"/>
              </w:rPr>
            </w:pPr>
            <w:r w:rsidRPr="00315FA1">
              <w:rPr>
                <w:rFonts w:cstheme="minorHAnsi"/>
                <w:color w:val="1F497D" w:themeColor="text2"/>
              </w:rPr>
              <w:t>&lt;/DatesOfAttendance&gt;</w:t>
            </w:r>
          </w:p>
          <w:p w14:paraId="2CB969BC" w14:textId="77777777" w:rsidR="009D2F20" w:rsidRPr="00315FA1" w:rsidRDefault="009D2F20" w:rsidP="009D2F20">
            <w:pPr>
              <w:spacing w:before="0"/>
              <w:ind w:left="4770"/>
              <w:rPr>
                <w:rFonts w:cstheme="minorHAnsi"/>
                <w:color w:val="1F497D" w:themeColor="text2"/>
              </w:rPr>
            </w:pPr>
            <w:r w:rsidRPr="00315FA1">
              <w:rPr>
                <w:rFonts w:cstheme="minorHAnsi"/>
                <w:color w:val="1F497D" w:themeColor="text2"/>
              </w:rPr>
              <w:t>&lt;DatesOfAttendance enrollmentStatus="F"&gt;</w:t>
            </w:r>
          </w:p>
          <w:p w14:paraId="2CB969BD" w14:textId="77777777" w:rsidR="009D2F20" w:rsidRPr="00315FA1" w:rsidRDefault="009D2F20" w:rsidP="009D2F20">
            <w:pPr>
              <w:spacing w:before="0"/>
              <w:ind w:left="4896" w:firstLine="288"/>
              <w:rPr>
                <w:rFonts w:cstheme="minorHAnsi"/>
                <w:color w:val="1F497D" w:themeColor="text2"/>
              </w:rPr>
            </w:pPr>
            <w:r w:rsidRPr="00315FA1">
              <w:rPr>
                <w:rFonts w:cstheme="minorHAnsi"/>
                <w:color w:val="1F497D" w:themeColor="text2"/>
              </w:rPr>
              <w:t>&lt;StartDate dateDescription="history"&gt;</w:t>
            </w:r>
          </w:p>
          <w:p w14:paraId="2CB969BE" w14:textId="77777777" w:rsidR="009D2F20" w:rsidRPr="00315FA1" w:rsidRDefault="009D2F20" w:rsidP="009D2F20">
            <w:pPr>
              <w:spacing w:before="0"/>
              <w:ind w:left="5328" w:firstLine="288"/>
              <w:rPr>
                <w:rFonts w:cstheme="minorHAnsi"/>
                <w:color w:val="1F497D" w:themeColor="text2"/>
              </w:rPr>
            </w:pPr>
            <w:r w:rsidRPr="00315FA1">
              <w:rPr>
                <w:rFonts w:cstheme="minorHAnsi"/>
                <w:color w:val="1F497D" w:themeColor="text2"/>
              </w:rPr>
              <w:t>&lt;StringDate&gt;1998-08-24&lt;/StringDate&gt;</w:t>
            </w:r>
          </w:p>
          <w:p w14:paraId="2CB969BF" w14:textId="77777777" w:rsidR="009D2F20" w:rsidRPr="00315FA1" w:rsidRDefault="009D2F20" w:rsidP="009D2F20">
            <w:pPr>
              <w:spacing w:before="0"/>
              <w:ind w:left="4896" w:firstLine="288"/>
              <w:rPr>
                <w:rFonts w:cstheme="minorHAnsi"/>
                <w:color w:val="1F497D" w:themeColor="text2"/>
              </w:rPr>
            </w:pPr>
            <w:r w:rsidRPr="00315FA1">
              <w:rPr>
                <w:rFonts w:cstheme="minorHAnsi"/>
                <w:color w:val="1F497D" w:themeColor="text2"/>
              </w:rPr>
              <w:t>&lt;/StartDate&gt;</w:t>
            </w:r>
          </w:p>
          <w:p w14:paraId="2CB969C0" w14:textId="77777777" w:rsidR="009D2F20" w:rsidRPr="00315FA1" w:rsidRDefault="009D2F20" w:rsidP="009D2F20">
            <w:pPr>
              <w:spacing w:before="0"/>
              <w:ind w:left="4896" w:firstLine="288"/>
              <w:rPr>
                <w:rFonts w:cstheme="minorHAnsi"/>
                <w:color w:val="1F497D" w:themeColor="text2"/>
              </w:rPr>
            </w:pPr>
            <w:r w:rsidRPr="00315FA1">
              <w:rPr>
                <w:rFonts w:cstheme="minorHAnsi"/>
                <w:color w:val="1F497D" w:themeColor="text2"/>
              </w:rPr>
              <w:t>&lt;EndDate dateDescription="history"&gt;</w:t>
            </w:r>
          </w:p>
          <w:p w14:paraId="2CB969C1" w14:textId="77777777" w:rsidR="009D2F20" w:rsidRPr="00315FA1" w:rsidRDefault="009D2F20" w:rsidP="009D2F20">
            <w:pPr>
              <w:spacing w:before="0"/>
              <w:ind w:left="5328" w:firstLine="288"/>
              <w:rPr>
                <w:rFonts w:cstheme="minorHAnsi"/>
                <w:color w:val="1F497D" w:themeColor="text2"/>
              </w:rPr>
            </w:pPr>
            <w:r w:rsidRPr="00315FA1">
              <w:rPr>
                <w:rFonts w:cstheme="minorHAnsi"/>
                <w:color w:val="1F497D" w:themeColor="text2"/>
              </w:rPr>
              <w:t>&lt;StringDate&gt;1998-12-18&lt;/StringDate&gt;</w:t>
            </w:r>
          </w:p>
          <w:p w14:paraId="2CB969C2" w14:textId="77777777" w:rsidR="009D2F20" w:rsidRPr="00315FA1" w:rsidRDefault="009D2F20" w:rsidP="009D2F20">
            <w:pPr>
              <w:spacing w:before="0"/>
              <w:ind w:left="4896" w:firstLine="288"/>
              <w:rPr>
                <w:rFonts w:cstheme="minorHAnsi"/>
                <w:color w:val="1F497D" w:themeColor="text2"/>
              </w:rPr>
            </w:pPr>
            <w:r w:rsidRPr="00315FA1">
              <w:rPr>
                <w:rFonts w:cstheme="minorHAnsi"/>
                <w:color w:val="1F497D" w:themeColor="text2"/>
              </w:rPr>
              <w:t>&lt;/EndDate&gt;</w:t>
            </w:r>
          </w:p>
          <w:p w14:paraId="2CB969C3" w14:textId="77777777" w:rsidR="009D2F20" w:rsidRPr="00315FA1" w:rsidRDefault="009D2F20" w:rsidP="009D2F20">
            <w:pPr>
              <w:spacing w:before="0"/>
              <w:ind w:left="4770"/>
              <w:rPr>
                <w:rFonts w:cstheme="minorHAnsi"/>
                <w:color w:val="1F497D" w:themeColor="text2"/>
              </w:rPr>
            </w:pPr>
            <w:r w:rsidRPr="00315FA1">
              <w:rPr>
                <w:rFonts w:cstheme="minorHAnsi"/>
                <w:color w:val="1F497D" w:themeColor="text2"/>
              </w:rPr>
              <w:t>&lt;/DatesOfAttendance&gt;</w:t>
            </w:r>
          </w:p>
          <w:p w14:paraId="2CB969C4" w14:textId="77777777" w:rsidR="009D2F20" w:rsidRPr="00315FA1" w:rsidRDefault="009D2F20" w:rsidP="009D2F20">
            <w:pPr>
              <w:spacing w:before="0"/>
              <w:ind w:left="4770"/>
              <w:rPr>
                <w:rFonts w:cstheme="minorHAnsi"/>
                <w:color w:val="1F497D" w:themeColor="text2"/>
              </w:rPr>
            </w:pPr>
            <w:r w:rsidRPr="00315FA1">
              <w:rPr>
                <w:rFonts w:cstheme="minorHAnsi"/>
                <w:color w:val="1F497D" w:themeColor="text2"/>
              </w:rPr>
              <w:t>&lt;DatesOfAttendance enrollmentStatus="F"&gt;</w:t>
            </w:r>
          </w:p>
          <w:p w14:paraId="2CB969C5" w14:textId="77777777" w:rsidR="009D2F20" w:rsidRPr="00315FA1" w:rsidRDefault="009D2F20" w:rsidP="009D2F20">
            <w:pPr>
              <w:spacing w:before="0"/>
              <w:ind w:left="4896" w:firstLine="288"/>
              <w:rPr>
                <w:rFonts w:cstheme="minorHAnsi"/>
                <w:color w:val="1F497D" w:themeColor="text2"/>
              </w:rPr>
            </w:pPr>
            <w:r w:rsidRPr="00315FA1">
              <w:rPr>
                <w:rFonts w:cstheme="minorHAnsi"/>
                <w:color w:val="1F497D" w:themeColor="text2"/>
              </w:rPr>
              <w:t>&lt;StartDate dateDescription="history"&gt;</w:t>
            </w:r>
          </w:p>
          <w:p w14:paraId="2CB969C6" w14:textId="77777777" w:rsidR="009D2F20" w:rsidRPr="00315FA1" w:rsidRDefault="009D2F20" w:rsidP="009D2F20">
            <w:pPr>
              <w:spacing w:before="0"/>
              <w:ind w:left="5328" w:firstLine="288"/>
              <w:rPr>
                <w:rFonts w:cstheme="minorHAnsi"/>
                <w:color w:val="1F497D" w:themeColor="text2"/>
              </w:rPr>
            </w:pPr>
            <w:r w:rsidRPr="00315FA1">
              <w:rPr>
                <w:rFonts w:cstheme="minorHAnsi"/>
                <w:color w:val="1F497D" w:themeColor="text2"/>
              </w:rPr>
              <w:t>&lt;StringDate&gt;1999-01-15&lt;/StringDate&gt;</w:t>
            </w:r>
          </w:p>
          <w:p w14:paraId="2CB969C7" w14:textId="77777777" w:rsidR="009D2F20" w:rsidRPr="00315FA1" w:rsidRDefault="009D2F20" w:rsidP="009D2F20">
            <w:pPr>
              <w:spacing w:before="0"/>
              <w:ind w:left="4896" w:firstLine="288"/>
              <w:rPr>
                <w:rFonts w:cstheme="minorHAnsi"/>
                <w:color w:val="1F497D" w:themeColor="text2"/>
              </w:rPr>
            </w:pPr>
            <w:r w:rsidRPr="00315FA1">
              <w:rPr>
                <w:rFonts w:cstheme="minorHAnsi"/>
                <w:color w:val="1F497D" w:themeColor="text2"/>
              </w:rPr>
              <w:t>&lt;/StartDate&gt;</w:t>
            </w:r>
          </w:p>
          <w:p w14:paraId="2CB969C8" w14:textId="77777777" w:rsidR="009D2F20" w:rsidRPr="00315FA1" w:rsidRDefault="009D2F20" w:rsidP="009D2F20">
            <w:pPr>
              <w:spacing w:before="0"/>
              <w:ind w:left="4896" w:firstLine="288"/>
              <w:rPr>
                <w:rFonts w:cstheme="minorHAnsi"/>
                <w:color w:val="1F497D" w:themeColor="text2"/>
              </w:rPr>
            </w:pPr>
            <w:r w:rsidRPr="00315FA1">
              <w:rPr>
                <w:rFonts w:cstheme="minorHAnsi"/>
                <w:color w:val="1F497D" w:themeColor="text2"/>
              </w:rPr>
              <w:t>&lt;EndDate dateDescription="history"&gt;</w:t>
            </w:r>
          </w:p>
          <w:p w14:paraId="2CB969C9" w14:textId="77777777" w:rsidR="009D2F20" w:rsidRPr="00315FA1" w:rsidRDefault="009D2F20" w:rsidP="009D2F20">
            <w:pPr>
              <w:spacing w:before="0"/>
              <w:ind w:left="5328" w:firstLine="288"/>
              <w:rPr>
                <w:rFonts w:cstheme="minorHAnsi"/>
                <w:color w:val="1F497D" w:themeColor="text2"/>
              </w:rPr>
            </w:pPr>
            <w:r w:rsidRPr="00315FA1">
              <w:rPr>
                <w:rFonts w:cstheme="minorHAnsi"/>
                <w:color w:val="1F497D" w:themeColor="text2"/>
              </w:rPr>
              <w:t>&lt;StringDate&gt;1999-05-30&lt;/StringDate&gt;</w:t>
            </w:r>
          </w:p>
          <w:p w14:paraId="2CB969CA" w14:textId="77777777" w:rsidR="009D2F20" w:rsidRPr="00315FA1" w:rsidRDefault="009D2F20" w:rsidP="009D2F20">
            <w:pPr>
              <w:spacing w:before="0"/>
              <w:ind w:left="4896" w:firstLine="288"/>
              <w:rPr>
                <w:rFonts w:cstheme="minorHAnsi"/>
                <w:color w:val="1F497D" w:themeColor="text2"/>
              </w:rPr>
            </w:pPr>
            <w:r w:rsidRPr="00315FA1">
              <w:rPr>
                <w:rFonts w:cstheme="minorHAnsi"/>
                <w:color w:val="1F497D" w:themeColor="text2"/>
              </w:rPr>
              <w:t>&lt;/EndDate&gt;</w:t>
            </w:r>
          </w:p>
          <w:p w14:paraId="2CB969CB" w14:textId="77777777" w:rsidR="009D2F20" w:rsidRPr="00315FA1" w:rsidRDefault="009D2F20" w:rsidP="009D2F20">
            <w:pPr>
              <w:spacing w:before="0"/>
              <w:ind w:left="4770"/>
              <w:rPr>
                <w:rFonts w:cstheme="minorHAnsi"/>
                <w:color w:val="1F497D" w:themeColor="text2"/>
              </w:rPr>
            </w:pPr>
            <w:r>
              <w:rPr>
                <w:rFonts w:cstheme="minorHAnsi"/>
                <w:color w:val="1F497D" w:themeColor="text2"/>
              </w:rPr>
              <w:t>&lt;</w:t>
            </w:r>
            <w:r w:rsidRPr="00315FA1">
              <w:rPr>
                <w:rFonts w:cstheme="minorHAnsi"/>
                <w:color w:val="1F497D" w:themeColor="text2"/>
              </w:rPr>
              <w:t>/DatesOfAttendance&gt;</w:t>
            </w:r>
          </w:p>
          <w:p w14:paraId="2CB969CC" w14:textId="77777777" w:rsidR="009D2F20" w:rsidRPr="00315FA1" w:rsidRDefault="009D2F20" w:rsidP="009D2F20">
            <w:pPr>
              <w:spacing w:before="0"/>
              <w:ind w:left="4320"/>
              <w:rPr>
                <w:rFonts w:cstheme="minorHAnsi"/>
                <w:color w:val="1F497D" w:themeColor="text2"/>
              </w:rPr>
            </w:pPr>
            <w:r w:rsidRPr="00315FA1">
              <w:rPr>
                <w:rFonts w:cstheme="minorHAnsi"/>
                <w:color w:val="1F497D" w:themeColor="text2"/>
              </w:rPr>
              <w:t>&lt;/Degree&gt;</w:t>
            </w:r>
          </w:p>
          <w:p w14:paraId="2CB969CD" w14:textId="77777777" w:rsidR="009D2F20" w:rsidRPr="00315FA1" w:rsidRDefault="009D2F20" w:rsidP="009D2F20">
            <w:pPr>
              <w:spacing w:before="0"/>
              <w:ind w:left="3456" w:firstLine="432"/>
              <w:rPr>
                <w:rFonts w:cstheme="minorHAnsi"/>
                <w:color w:val="1F497D" w:themeColor="text2"/>
              </w:rPr>
            </w:pPr>
            <w:r w:rsidRPr="00315FA1">
              <w:rPr>
                <w:rFonts w:cstheme="minorHAnsi"/>
                <w:color w:val="1F497D" w:themeColor="text2"/>
              </w:rPr>
              <w:t>&lt;/SchoolOrInstitution&gt;</w:t>
            </w:r>
          </w:p>
          <w:p w14:paraId="2CB969CE" w14:textId="77777777" w:rsidR="009D2F20" w:rsidRPr="00315FA1" w:rsidRDefault="009D2F20" w:rsidP="009D2F20">
            <w:pPr>
              <w:spacing w:before="0"/>
              <w:ind w:left="3456" w:firstLine="432"/>
              <w:rPr>
                <w:rFonts w:cstheme="minorHAnsi"/>
                <w:color w:val="1F497D" w:themeColor="text2"/>
              </w:rPr>
            </w:pPr>
            <w:r w:rsidRPr="00315FA1">
              <w:rPr>
                <w:rFonts w:cstheme="minorHAnsi"/>
                <w:color w:val="1F497D" w:themeColor="text2"/>
              </w:rPr>
              <w:t>&lt;AdditionalItems qualifier="EnrollDataSinceDate"&gt;</w:t>
            </w:r>
          </w:p>
          <w:p w14:paraId="2CB969CF" w14:textId="77777777" w:rsidR="009D2F20" w:rsidRPr="00315FA1" w:rsidRDefault="009D2F20" w:rsidP="009D2F20">
            <w:pPr>
              <w:spacing w:before="0"/>
              <w:ind w:left="4320"/>
              <w:rPr>
                <w:rFonts w:cstheme="minorHAnsi"/>
                <w:color w:val="1F497D" w:themeColor="text2"/>
              </w:rPr>
            </w:pPr>
            <w:r w:rsidRPr="00315FA1">
              <w:rPr>
                <w:rFonts w:cstheme="minorHAnsi"/>
                <w:color w:val="1F497D" w:themeColor="text2"/>
              </w:rPr>
              <w:t>&lt;Text&gt;1996-01-16&lt;/Text&gt;</w:t>
            </w:r>
          </w:p>
          <w:p w14:paraId="2CB969D0" w14:textId="77777777" w:rsidR="009D2F20" w:rsidRPr="00315FA1" w:rsidRDefault="009D2F20" w:rsidP="009D2F20">
            <w:pPr>
              <w:spacing w:before="0"/>
              <w:ind w:left="3456" w:firstLine="432"/>
              <w:rPr>
                <w:rFonts w:cstheme="minorHAnsi"/>
                <w:color w:val="1F497D" w:themeColor="text2"/>
              </w:rPr>
            </w:pPr>
            <w:r w:rsidRPr="00315FA1">
              <w:rPr>
                <w:rFonts w:cstheme="minorHAnsi"/>
                <w:color w:val="1F497D" w:themeColor="text2"/>
              </w:rPr>
              <w:t>&lt;/AdditionalItems&gt;</w:t>
            </w:r>
          </w:p>
          <w:p w14:paraId="2CB969D1" w14:textId="77777777" w:rsidR="009D2F20" w:rsidRPr="00315FA1" w:rsidRDefault="009D2F20" w:rsidP="009D2F20">
            <w:pPr>
              <w:spacing w:before="0"/>
              <w:ind w:left="3024" w:firstLine="432"/>
              <w:rPr>
                <w:rFonts w:cstheme="minorHAnsi"/>
                <w:color w:val="1F497D" w:themeColor="text2"/>
              </w:rPr>
            </w:pPr>
            <w:r w:rsidRPr="00315FA1">
              <w:rPr>
                <w:rFonts w:cstheme="minorHAnsi"/>
                <w:color w:val="1F497D" w:themeColor="text2"/>
              </w:rPr>
              <w:t>&lt;/EducationResult&gt;</w:t>
            </w:r>
          </w:p>
          <w:p w14:paraId="2CB969D2" w14:textId="77777777" w:rsidR="009D2F20" w:rsidRPr="00315FA1" w:rsidRDefault="009D2F20" w:rsidP="009D2F20">
            <w:pPr>
              <w:spacing w:before="0"/>
              <w:ind w:left="3024" w:firstLine="432"/>
              <w:rPr>
                <w:rFonts w:cstheme="minorHAnsi"/>
                <w:color w:val="1F497D" w:themeColor="text2"/>
              </w:rPr>
            </w:pPr>
            <w:r w:rsidRPr="00315FA1">
              <w:rPr>
                <w:rFonts w:cstheme="minorHAnsi"/>
                <w:color w:val="1F497D" w:themeColor="text2"/>
              </w:rPr>
              <w:t>&lt;EducationResult&gt;</w:t>
            </w:r>
          </w:p>
          <w:p w14:paraId="2CB969D3" w14:textId="77777777" w:rsidR="009D2F20" w:rsidRPr="00315FA1" w:rsidRDefault="009D2F20" w:rsidP="009D2F20">
            <w:pPr>
              <w:spacing w:before="0"/>
              <w:ind w:left="3456" w:firstLine="432"/>
              <w:rPr>
                <w:rFonts w:cstheme="minorHAnsi"/>
                <w:color w:val="1F497D" w:themeColor="text2"/>
              </w:rPr>
            </w:pPr>
            <w:r w:rsidRPr="00315FA1">
              <w:rPr>
                <w:rFonts w:cstheme="minorHAnsi"/>
                <w:color w:val="1F497D" w:themeColor="text2"/>
              </w:rPr>
              <w:t>&lt;ApplicantInformation&gt;</w:t>
            </w:r>
          </w:p>
          <w:p w14:paraId="2CB969D4" w14:textId="77777777" w:rsidR="009D2F20" w:rsidRPr="00315FA1" w:rsidRDefault="009D2F20" w:rsidP="009D2F20">
            <w:pPr>
              <w:spacing w:before="0"/>
              <w:ind w:left="4320"/>
              <w:rPr>
                <w:rFonts w:cstheme="minorHAnsi"/>
                <w:color w:val="1F497D" w:themeColor="text2"/>
              </w:rPr>
            </w:pPr>
            <w:r w:rsidRPr="00315FA1">
              <w:rPr>
                <w:rFonts w:cstheme="minorHAnsi"/>
                <w:color w:val="1F497D" w:themeColor="text2"/>
              </w:rPr>
              <w:t>&lt;PersonName&gt;</w:t>
            </w:r>
          </w:p>
          <w:p w14:paraId="2CB969D5" w14:textId="77777777" w:rsidR="009D2F20" w:rsidRPr="00315FA1" w:rsidRDefault="009D2F20" w:rsidP="009D2F20">
            <w:pPr>
              <w:spacing w:before="0"/>
              <w:ind w:left="4320" w:firstLine="432"/>
              <w:rPr>
                <w:rFonts w:cstheme="minorHAnsi"/>
                <w:color w:val="1F497D" w:themeColor="text2"/>
              </w:rPr>
            </w:pPr>
            <w:r w:rsidRPr="00315FA1">
              <w:rPr>
                <w:rFonts w:cstheme="minorHAnsi"/>
                <w:color w:val="1F497D" w:themeColor="text2"/>
              </w:rPr>
              <w:t>&lt;GivenName&gt;John&lt;/GivenName&gt;</w:t>
            </w:r>
          </w:p>
          <w:p w14:paraId="2CB969D6" w14:textId="77777777" w:rsidR="009D2F20" w:rsidRPr="00315FA1" w:rsidRDefault="009D2F20" w:rsidP="009D2F20">
            <w:pPr>
              <w:spacing w:before="0"/>
              <w:ind w:left="4320" w:firstLine="432"/>
              <w:rPr>
                <w:rFonts w:cstheme="minorHAnsi"/>
                <w:color w:val="1F497D" w:themeColor="text2"/>
              </w:rPr>
            </w:pPr>
            <w:r w:rsidRPr="00315FA1">
              <w:rPr>
                <w:rFonts w:cstheme="minorHAnsi"/>
                <w:color w:val="1F497D" w:themeColor="text2"/>
              </w:rPr>
              <w:t>&lt;MiddleName&gt;D&lt;/MiddleName&gt;</w:t>
            </w:r>
          </w:p>
          <w:p w14:paraId="2CB969D7" w14:textId="77777777" w:rsidR="009D2F20" w:rsidRPr="00315FA1" w:rsidRDefault="009D2F20" w:rsidP="009D2F20">
            <w:pPr>
              <w:spacing w:before="0"/>
              <w:ind w:left="4320" w:firstLine="432"/>
              <w:rPr>
                <w:rFonts w:cstheme="minorHAnsi"/>
                <w:color w:val="1F497D" w:themeColor="text2"/>
              </w:rPr>
            </w:pPr>
            <w:r w:rsidRPr="00315FA1">
              <w:rPr>
                <w:rFonts w:cstheme="minorHAnsi"/>
                <w:color w:val="1F497D" w:themeColor="text2"/>
              </w:rPr>
              <w:t>&lt;FamilyName&gt;Smithereens&lt;/FamilyName&gt;</w:t>
            </w:r>
          </w:p>
          <w:p w14:paraId="2CB969D8" w14:textId="77777777" w:rsidR="009D2F20" w:rsidRPr="00315FA1" w:rsidRDefault="009D2F20" w:rsidP="009D2F20">
            <w:pPr>
              <w:spacing w:before="0"/>
              <w:ind w:left="4320" w:firstLine="432"/>
              <w:rPr>
                <w:rFonts w:cstheme="minorHAnsi"/>
                <w:color w:val="1F497D" w:themeColor="text2"/>
              </w:rPr>
            </w:pPr>
            <w:r w:rsidRPr="00315FA1">
              <w:rPr>
                <w:rFonts w:cstheme="minorHAnsi"/>
                <w:color w:val="1F497D" w:themeColor="text2"/>
              </w:rPr>
              <w:t>&lt;Affix type="familyNameSuffix"&gt;Jr&lt;/Affix&gt;</w:t>
            </w:r>
          </w:p>
          <w:p w14:paraId="2CB969D9" w14:textId="77777777" w:rsidR="009D2F20" w:rsidRPr="00315FA1" w:rsidRDefault="009D2F20" w:rsidP="009D2F20">
            <w:pPr>
              <w:spacing w:before="0"/>
              <w:ind w:left="4320"/>
              <w:rPr>
                <w:rFonts w:cstheme="minorHAnsi"/>
                <w:color w:val="1F497D" w:themeColor="text2"/>
              </w:rPr>
            </w:pPr>
            <w:r w:rsidRPr="00315FA1">
              <w:rPr>
                <w:rFonts w:cstheme="minorHAnsi"/>
                <w:color w:val="1F497D" w:themeColor="text2"/>
              </w:rPr>
              <w:t>&lt;/PersonName&gt;</w:t>
            </w:r>
          </w:p>
          <w:p w14:paraId="2CB969DA" w14:textId="77777777" w:rsidR="009D2F20" w:rsidRPr="00315FA1" w:rsidRDefault="009D2F20" w:rsidP="009D2F20">
            <w:pPr>
              <w:spacing w:before="0"/>
              <w:ind w:left="3456" w:firstLine="432"/>
              <w:rPr>
                <w:rFonts w:cstheme="minorHAnsi"/>
                <w:color w:val="1F497D" w:themeColor="text2"/>
              </w:rPr>
            </w:pPr>
            <w:r w:rsidRPr="00315FA1">
              <w:rPr>
                <w:rFonts w:cstheme="minorHAnsi"/>
                <w:color w:val="1F497D" w:themeColor="text2"/>
              </w:rPr>
              <w:t>&lt;/ApplicantInformation&gt;</w:t>
            </w:r>
          </w:p>
          <w:p w14:paraId="2CB969DB" w14:textId="77777777" w:rsidR="009D2F20" w:rsidRPr="00315FA1" w:rsidRDefault="009D2F20" w:rsidP="009D2F20">
            <w:pPr>
              <w:spacing w:before="0"/>
              <w:ind w:left="3456" w:firstLine="432"/>
              <w:rPr>
                <w:rFonts w:cstheme="minorHAnsi"/>
                <w:color w:val="1F497D" w:themeColor="text2"/>
              </w:rPr>
            </w:pPr>
            <w:r w:rsidRPr="00315FA1">
              <w:rPr>
                <w:rFonts w:cstheme="minorHAnsi"/>
                <w:color w:val="1F497D" w:themeColor="text2"/>
              </w:rPr>
              <w:t>&lt;SchoolOrInstitution schoolType="university"&gt;</w:t>
            </w:r>
          </w:p>
          <w:p w14:paraId="2CB969DC" w14:textId="77777777" w:rsidR="009D2F20" w:rsidRPr="00315FA1" w:rsidRDefault="009D2F20" w:rsidP="009D2F20">
            <w:pPr>
              <w:spacing w:before="0"/>
              <w:ind w:left="4320"/>
              <w:rPr>
                <w:rFonts w:cstheme="minorHAnsi"/>
                <w:color w:val="1F497D" w:themeColor="text2"/>
              </w:rPr>
            </w:pPr>
            <w:r w:rsidRPr="00315FA1">
              <w:rPr>
                <w:rFonts w:cstheme="minorHAnsi"/>
                <w:color w:val="1F497D" w:themeColor="text2"/>
              </w:rPr>
              <w:t>&lt;School type="degree"&gt;</w:t>
            </w:r>
          </w:p>
          <w:p w14:paraId="2CB969DD" w14:textId="77777777" w:rsidR="009D2F20" w:rsidRPr="00315FA1" w:rsidRDefault="009D2F20" w:rsidP="009D2F20">
            <w:pPr>
              <w:spacing w:before="0"/>
              <w:ind w:left="4320" w:firstLine="432"/>
              <w:rPr>
                <w:rFonts w:cstheme="minorHAnsi"/>
                <w:color w:val="1F497D" w:themeColor="text2"/>
              </w:rPr>
            </w:pPr>
            <w:r w:rsidRPr="00315FA1">
              <w:rPr>
                <w:rFonts w:cstheme="minorHAnsi"/>
                <w:color w:val="1F497D" w:themeColor="text2"/>
              </w:rPr>
              <w:t>&lt;SchoolName&gt;Adelphi University&lt;/SchoolName&gt;</w:t>
            </w:r>
          </w:p>
          <w:p w14:paraId="2CB969DE" w14:textId="77777777" w:rsidR="009D2F20" w:rsidRPr="00315FA1" w:rsidRDefault="009D2F20" w:rsidP="009D2F20">
            <w:pPr>
              <w:spacing w:before="0"/>
              <w:ind w:left="4320"/>
              <w:rPr>
                <w:rFonts w:cstheme="minorHAnsi"/>
                <w:color w:val="1F497D" w:themeColor="text2"/>
              </w:rPr>
            </w:pPr>
            <w:r w:rsidRPr="00315FA1">
              <w:rPr>
                <w:rFonts w:cstheme="minorHAnsi"/>
                <w:color w:val="1F497D" w:themeColor="text2"/>
              </w:rPr>
              <w:t>&lt;/School&gt;</w:t>
            </w:r>
          </w:p>
          <w:p w14:paraId="2CB969DF" w14:textId="77777777" w:rsidR="009D2F20" w:rsidRPr="00315FA1" w:rsidRDefault="009D2F20" w:rsidP="009D2F20">
            <w:pPr>
              <w:spacing w:before="0"/>
              <w:ind w:left="4320"/>
              <w:rPr>
                <w:rFonts w:cstheme="minorHAnsi"/>
                <w:color w:val="1F497D" w:themeColor="text2"/>
              </w:rPr>
            </w:pPr>
            <w:r w:rsidRPr="00315FA1">
              <w:rPr>
                <w:rFonts w:cstheme="minorHAnsi"/>
                <w:color w:val="1F497D" w:themeColor="text2"/>
              </w:rPr>
              <w:t>&lt;OrganizationUnit organizationType="SchoolDivision"&gt;School of Engineering&lt;/OrganizationUnit&gt;</w:t>
            </w:r>
          </w:p>
          <w:p w14:paraId="2CB969E0" w14:textId="77777777" w:rsidR="009D2F20" w:rsidRPr="00315FA1" w:rsidRDefault="009D2F20" w:rsidP="009D2F20">
            <w:pPr>
              <w:spacing w:before="0"/>
              <w:ind w:left="4320" w:firstLine="432"/>
              <w:rPr>
                <w:rFonts w:cstheme="minorHAnsi"/>
                <w:color w:val="1F497D" w:themeColor="text2"/>
              </w:rPr>
            </w:pPr>
            <w:r w:rsidRPr="00315FA1">
              <w:rPr>
                <w:rFonts w:cstheme="minorHAnsi"/>
                <w:color w:val="1F497D" w:themeColor="text2"/>
              </w:rPr>
              <w:t>&lt;Degree&gt;</w:t>
            </w:r>
          </w:p>
          <w:p w14:paraId="2CB969E1" w14:textId="77777777" w:rsidR="009D2F20" w:rsidRPr="00315FA1" w:rsidRDefault="009D2F20" w:rsidP="009D2F20">
            <w:pPr>
              <w:spacing w:before="0"/>
              <w:ind w:left="5220" w:hanging="36"/>
              <w:rPr>
                <w:rFonts w:cstheme="minorHAnsi"/>
                <w:color w:val="1F497D" w:themeColor="text2"/>
              </w:rPr>
            </w:pPr>
            <w:r w:rsidRPr="00315FA1">
              <w:rPr>
                <w:rFonts w:cstheme="minorHAnsi"/>
                <w:color w:val="1F497D" w:themeColor="text2"/>
              </w:rPr>
              <w:t>&lt;DegreeName academicHonors="Magna Cum Laude" honorsProgram="1995 Academic Award"&gt;TEST - BS&lt;/DegreeName&gt;</w:t>
            </w:r>
          </w:p>
          <w:p w14:paraId="2CB969E2" w14:textId="77777777" w:rsidR="009D2F20" w:rsidRPr="00315FA1" w:rsidRDefault="009D2F20" w:rsidP="009D2F20">
            <w:pPr>
              <w:spacing w:before="0"/>
              <w:ind w:left="5220" w:hanging="36"/>
              <w:rPr>
                <w:rFonts w:cstheme="minorHAnsi"/>
                <w:color w:val="1F497D" w:themeColor="text2"/>
              </w:rPr>
            </w:pPr>
            <w:r w:rsidRPr="00315FA1">
              <w:rPr>
                <w:rFonts w:cstheme="minorHAnsi"/>
                <w:color w:val="1F497D" w:themeColor="text2"/>
              </w:rPr>
              <w:t>&lt;DegreeDate&gt;</w:t>
            </w:r>
          </w:p>
          <w:p w14:paraId="2CB969E3" w14:textId="77777777" w:rsidR="009D2F20" w:rsidRPr="00315FA1" w:rsidRDefault="009D2F20" w:rsidP="009D2F20">
            <w:pPr>
              <w:spacing w:before="0"/>
              <w:ind w:left="5220" w:firstLine="396"/>
              <w:rPr>
                <w:rFonts w:cstheme="minorHAnsi"/>
                <w:color w:val="1F497D" w:themeColor="text2"/>
              </w:rPr>
            </w:pPr>
            <w:r w:rsidRPr="00315FA1">
              <w:rPr>
                <w:rFonts w:cstheme="minorHAnsi"/>
                <w:color w:val="1F497D" w:themeColor="text2"/>
              </w:rPr>
              <w:t>&lt;StringDate&gt;1995-12-25&lt;/StringDate&gt;</w:t>
            </w:r>
          </w:p>
          <w:p w14:paraId="2CB969E4" w14:textId="77777777" w:rsidR="009D2F20" w:rsidRPr="00315FA1" w:rsidRDefault="009D2F20" w:rsidP="009D2F20">
            <w:pPr>
              <w:spacing w:before="0"/>
              <w:ind w:left="5220" w:hanging="36"/>
              <w:rPr>
                <w:rFonts w:cstheme="minorHAnsi"/>
                <w:color w:val="1F497D" w:themeColor="text2"/>
              </w:rPr>
            </w:pPr>
            <w:r w:rsidRPr="00315FA1">
              <w:rPr>
                <w:rFonts w:cstheme="minorHAnsi"/>
                <w:color w:val="1F497D" w:themeColor="text2"/>
              </w:rPr>
              <w:t>&lt;/DegreeDate&gt;</w:t>
            </w:r>
          </w:p>
          <w:p w14:paraId="2CB969E5" w14:textId="77777777" w:rsidR="009D2F20" w:rsidRPr="00315FA1" w:rsidRDefault="009D2F20" w:rsidP="009D2F20">
            <w:pPr>
              <w:spacing w:before="0"/>
              <w:ind w:left="5220" w:hanging="36"/>
              <w:rPr>
                <w:rFonts w:cstheme="minorHAnsi"/>
                <w:color w:val="1F497D" w:themeColor="text2"/>
              </w:rPr>
            </w:pPr>
            <w:r w:rsidRPr="00315FA1">
              <w:rPr>
                <w:rFonts w:cstheme="minorHAnsi"/>
                <w:color w:val="1F497D" w:themeColor="text2"/>
              </w:rPr>
              <w:t>&lt;OtherHonors&gt;Phi Beta Kappa&lt;/OtherHonors&gt;</w:t>
            </w:r>
          </w:p>
          <w:p w14:paraId="2CB969E6" w14:textId="77777777" w:rsidR="009D2F20" w:rsidRPr="00315FA1" w:rsidRDefault="009D2F20" w:rsidP="009D2F20">
            <w:pPr>
              <w:spacing w:before="0"/>
              <w:ind w:left="5220" w:hanging="36"/>
              <w:rPr>
                <w:rFonts w:cstheme="minorHAnsi"/>
                <w:color w:val="1F497D" w:themeColor="text2"/>
              </w:rPr>
            </w:pPr>
            <w:r w:rsidRPr="00315FA1">
              <w:rPr>
                <w:rFonts w:cstheme="minorHAnsi"/>
                <w:color w:val="1F497D" w:themeColor="text2"/>
              </w:rPr>
              <w:t>&lt;DegreeMajor&gt;</w:t>
            </w:r>
          </w:p>
          <w:p w14:paraId="2CB969E7" w14:textId="77777777" w:rsidR="009D2F20" w:rsidRPr="00315FA1" w:rsidRDefault="009D2F20" w:rsidP="009D2F20">
            <w:pPr>
              <w:spacing w:before="0"/>
              <w:ind w:left="5220" w:firstLine="396"/>
              <w:rPr>
                <w:rFonts w:cstheme="minorHAnsi"/>
                <w:color w:val="1F497D" w:themeColor="text2"/>
              </w:rPr>
            </w:pPr>
            <w:r w:rsidRPr="00315FA1">
              <w:rPr>
                <w:rFonts w:cstheme="minorHAnsi"/>
                <w:color w:val="1F497D" w:themeColor="text2"/>
              </w:rPr>
              <w:t>&lt;ProgramId&gt;</w:t>
            </w:r>
          </w:p>
          <w:p w14:paraId="2CB969E8" w14:textId="77777777" w:rsidR="009D2F20" w:rsidRPr="00315FA1" w:rsidRDefault="009D2F20" w:rsidP="009D2F20">
            <w:pPr>
              <w:spacing w:before="0"/>
              <w:ind w:left="5652" w:firstLine="396"/>
              <w:rPr>
                <w:rFonts w:cstheme="minorHAnsi"/>
                <w:color w:val="1F497D" w:themeColor="text2"/>
              </w:rPr>
            </w:pPr>
            <w:r w:rsidRPr="00315FA1">
              <w:rPr>
                <w:rFonts w:cstheme="minorHAnsi"/>
                <w:color w:val="1F497D" w:themeColor="text2"/>
              </w:rPr>
              <w:t>&lt;IdValue&gt;010156&lt;/IdValue&gt;</w:t>
            </w:r>
          </w:p>
          <w:p w14:paraId="2CB969E9" w14:textId="77777777" w:rsidR="009D2F20" w:rsidRPr="00315FA1" w:rsidRDefault="009D2F20" w:rsidP="009D2F20">
            <w:pPr>
              <w:spacing w:before="0"/>
              <w:ind w:left="5220" w:firstLine="396"/>
              <w:rPr>
                <w:rFonts w:cstheme="minorHAnsi"/>
                <w:color w:val="1F497D" w:themeColor="text2"/>
              </w:rPr>
            </w:pPr>
            <w:r w:rsidRPr="00315FA1">
              <w:rPr>
                <w:rFonts w:cstheme="minorHAnsi"/>
                <w:color w:val="1F497D" w:themeColor="text2"/>
              </w:rPr>
              <w:t>&lt;/ProgramId&gt;</w:t>
            </w:r>
          </w:p>
          <w:p w14:paraId="2CB969EA" w14:textId="77777777" w:rsidR="009D2F20" w:rsidRPr="00315FA1" w:rsidRDefault="009D2F20" w:rsidP="009D2F20">
            <w:pPr>
              <w:spacing w:before="0"/>
              <w:ind w:left="5220" w:firstLine="396"/>
              <w:rPr>
                <w:rFonts w:cstheme="minorHAnsi"/>
                <w:color w:val="1F497D" w:themeColor="text2"/>
              </w:rPr>
            </w:pPr>
            <w:r w:rsidRPr="00315FA1">
              <w:rPr>
                <w:rFonts w:cstheme="minorHAnsi"/>
                <w:color w:val="1F497D" w:themeColor="text2"/>
              </w:rPr>
              <w:t>&lt;ProgramId&gt;</w:t>
            </w:r>
          </w:p>
          <w:p w14:paraId="2CB969EB" w14:textId="77777777" w:rsidR="009D2F20" w:rsidRPr="00315FA1" w:rsidRDefault="009D2F20" w:rsidP="009D2F20">
            <w:pPr>
              <w:spacing w:before="0"/>
              <w:ind w:left="5652" w:firstLine="396"/>
              <w:rPr>
                <w:rFonts w:cstheme="minorHAnsi"/>
                <w:color w:val="1F497D" w:themeColor="text2"/>
              </w:rPr>
            </w:pPr>
            <w:r w:rsidRPr="00315FA1">
              <w:rPr>
                <w:rFonts w:cstheme="minorHAnsi"/>
                <w:color w:val="1F497D" w:themeColor="text2"/>
              </w:rPr>
              <w:t>&lt;IdValue&gt;003050&lt;/IdValue&gt;</w:t>
            </w:r>
          </w:p>
          <w:p w14:paraId="2CB969EC" w14:textId="77777777" w:rsidR="009D2F20" w:rsidRPr="00315FA1" w:rsidRDefault="009D2F20" w:rsidP="009D2F20">
            <w:pPr>
              <w:spacing w:before="0"/>
              <w:ind w:left="5220" w:firstLine="396"/>
              <w:rPr>
                <w:rFonts w:cstheme="minorHAnsi"/>
                <w:color w:val="1F497D" w:themeColor="text2"/>
              </w:rPr>
            </w:pPr>
            <w:r w:rsidRPr="00315FA1">
              <w:rPr>
                <w:rFonts w:cstheme="minorHAnsi"/>
                <w:color w:val="1F497D" w:themeColor="text2"/>
              </w:rPr>
              <w:t>&lt;/ProgramId&gt;</w:t>
            </w:r>
          </w:p>
          <w:p w14:paraId="2CB969ED" w14:textId="77777777" w:rsidR="009D2F20" w:rsidRPr="00315FA1" w:rsidRDefault="009D2F20" w:rsidP="009D2F20">
            <w:pPr>
              <w:spacing w:before="0"/>
              <w:ind w:left="5580" w:firstLine="36"/>
              <w:rPr>
                <w:rFonts w:cstheme="minorHAnsi"/>
                <w:color w:val="1F497D" w:themeColor="text2"/>
              </w:rPr>
            </w:pPr>
            <w:r w:rsidRPr="00315FA1">
              <w:rPr>
                <w:rFonts w:cstheme="minorHAnsi"/>
                <w:color w:val="1F497D" w:themeColor="text2"/>
              </w:rPr>
              <w:t>&lt;DegreeConcentration&gt;Public Communications&lt;/DegreeConcentration&gt;</w:t>
            </w:r>
          </w:p>
          <w:p w14:paraId="2CB969EE" w14:textId="77777777" w:rsidR="009D2F20" w:rsidRPr="00315FA1" w:rsidRDefault="009D2F20" w:rsidP="009D2F20">
            <w:pPr>
              <w:spacing w:before="0"/>
              <w:ind w:left="5580" w:firstLine="36"/>
              <w:rPr>
                <w:rFonts w:cstheme="minorHAnsi"/>
                <w:color w:val="1F497D" w:themeColor="text2"/>
              </w:rPr>
            </w:pPr>
            <w:r w:rsidRPr="00315FA1">
              <w:rPr>
                <w:rFonts w:cstheme="minorHAnsi"/>
                <w:color w:val="1F497D" w:themeColor="text2"/>
              </w:rPr>
              <w:t>&lt;DegreeConcentration&gt;Russian Culture&lt;/DegreeConcentration&gt;</w:t>
            </w:r>
          </w:p>
          <w:p w14:paraId="2CB969EF" w14:textId="77777777" w:rsidR="009D2F20" w:rsidRPr="00315FA1" w:rsidRDefault="009D2F20" w:rsidP="009D2F20">
            <w:pPr>
              <w:spacing w:before="0"/>
              <w:ind w:left="5580" w:firstLine="36"/>
              <w:rPr>
                <w:rFonts w:cstheme="minorHAnsi"/>
                <w:color w:val="1F497D" w:themeColor="text2"/>
              </w:rPr>
            </w:pPr>
            <w:r w:rsidRPr="00315FA1">
              <w:rPr>
                <w:rFonts w:cstheme="minorHAnsi"/>
                <w:color w:val="1F497D" w:themeColor="text2"/>
              </w:rPr>
              <w:t>&lt;DegreeConcentration&gt;French&lt;/DegreeConcentration&gt;</w:t>
            </w:r>
          </w:p>
          <w:p w14:paraId="2CB969F0" w14:textId="77777777" w:rsidR="009D2F20" w:rsidRPr="00315FA1" w:rsidRDefault="009D2F20" w:rsidP="009D2F20">
            <w:pPr>
              <w:spacing w:before="0"/>
              <w:ind w:left="5580" w:firstLine="36"/>
              <w:rPr>
                <w:rFonts w:cstheme="minorHAnsi"/>
                <w:color w:val="1F497D" w:themeColor="text2"/>
              </w:rPr>
            </w:pPr>
            <w:r w:rsidRPr="00315FA1">
              <w:rPr>
                <w:rFonts w:cstheme="minorHAnsi"/>
                <w:color w:val="1F497D" w:themeColor="text2"/>
              </w:rPr>
              <w:t>&lt;Name&gt;Electrical Engineering&lt;/Name&gt;</w:t>
            </w:r>
          </w:p>
          <w:p w14:paraId="2CB969F1" w14:textId="77777777" w:rsidR="009D2F20" w:rsidRPr="00315FA1" w:rsidRDefault="009D2F20" w:rsidP="009D2F20">
            <w:pPr>
              <w:spacing w:before="0"/>
              <w:ind w:left="5580" w:firstLine="36"/>
              <w:rPr>
                <w:rFonts w:cstheme="minorHAnsi"/>
                <w:color w:val="1F497D" w:themeColor="text2"/>
              </w:rPr>
            </w:pPr>
            <w:r w:rsidRPr="00315FA1">
              <w:rPr>
                <w:rFonts w:cstheme="minorHAnsi"/>
                <w:color w:val="1F497D" w:themeColor="text2"/>
              </w:rPr>
              <w:t>&lt;Name&gt;Mathematics&lt;/Name&gt;</w:t>
            </w:r>
          </w:p>
          <w:p w14:paraId="2CB969F2" w14:textId="77777777" w:rsidR="009D2F20" w:rsidRPr="00315FA1" w:rsidRDefault="009D2F20" w:rsidP="009D2F20">
            <w:pPr>
              <w:spacing w:before="0"/>
              <w:ind w:left="5220" w:hanging="36"/>
              <w:rPr>
                <w:rFonts w:cstheme="minorHAnsi"/>
                <w:color w:val="1F497D" w:themeColor="text2"/>
              </w:rPr>
            </w:pPr>
            <w:r w:rsidRPr="00315FA1">
              <w:rPr>
                <w:rFonts w:cstheme="minorHAnsi"/>
                <w:color w:val="1F497D" w:themeColor="text2"/>
              </w:rPr>
              <w:t>&lt;/DegreeMajor&gt;</w:t>
            </w:r>
          </w:p>
          <w:p w14:paraId="2CB969F3" w14:textId="77777777" w:rsidR="009D2F20" w:rsidRPr="00315FA1" w:rsidRDefault="009D2F20" w:rsidP="009D2F20">
            <w:pPr>
              <w:spacing w:before="0"/>
              <w:ind w:left="5220" w:hanging="36"/>
              <w:rPr>
                <w:rFonts w:cstheme="minorHAnsi"/>
                <w:color w:val="1F497D" w:themeColor="text2"/>
              </w:rPr>
            </w:pPr>
            <w:r w:rsidRPr="00315FA1">
              <w:rPr>
                <w:rFonts w:cstheme="minorHAnsi"/>
                <w:color w:val="1F497D" w:themeColor="text2"/>
              </w:rPr>
              <w:t>&lt;DegreeMinor&gt;</w:t>
            </w:r>
          </w:p>
          <w:p w14:paraId="2CB969F4" w14:textId="77777777" w:rsidR="009D2F20" w:rsidRPr="00315FA1" w:rsidRDefault="009D2F20" w:rsidP="009D2F20">
            <w:pPr>
              <w:spacing w:before="0"/>
              <w:ind w:left="5580" w:firstLine="36"/>
              <w:rPr>
                <w:rFonts w:cstheme="minorHAnsi"/>
                <w:color w:val="1F497D" w:themeColor="text2"/>
              </w:rPr>
            </w:pPr>
            <w:r w:rsidRPr="00315FA1">
              <w:rPr>
                <w:rFonts w:cstheme="minorHAnsi"/>
                <w:color w:val="1F497D" w:themeColor="text2"/>
              </w:rPr>
              <w:t>&lt;ProgramId&gt;</w:t>
            </w:r>
          </w:p>
          <w:p w14:paraId="2CB969F5" w14:textId="77777777" w:rsidR="009D2F20" w:rsidRPr="00315FA1" w:rsidRDefault="009D2F20" w:rsidP="009D2F20">
            <w:pPr>
              <w:spacing w:before="0"/>
              <w:ind w:left="6012" w:firstLine="36"/>
              <w:rPr>
                <w:rFonts w:cstheme="minorHAnsi"/>
                <w:color w:val="1F497D" w:themeColor="text2"/>
              </w:rPr>
            </w:pPr>
            <w:r w:rsidRPr="00315FA1">
              <w:rPr>
                <w:rFonts w:cstheme="minorHAnsi"/>
                <w:color w:val="1F497D" w:themeColor="text2"/>
              </w:rPr>
              <w:t>&lt;IdValue&gt;001111&lt;/IdValue&gt;</w:t>
            </w:r>
          </w:p>
          <w:p w14:paraId="2CB969F6" w14:textId="77777777" w:rsidR="009D2F20" w:rsidRPr="00315FA1" w:rsidRDefault="009D2F20" w:rsidP="009D2F20">
            <w:pPr>
              <w:spacing w:before="0"/>
              <w:ind w:left="5580" w:firstLine="36"/>
              <w:rPr>
                <w:rFonts w:cstheme="minorHAnsi"/>
                <w:color w:val="1F497D" w:themeColor="text2"/>
              </w:rPr>
            </w:pPr>
            <w:r>
              <w:rPr>
                <w:rFonts w:cstheme="minorHAnsi"/>
                <w:color w:val="1F497D" w:themeColor="text2"/>
              </w:rPr>
              <w:t>&lt;</w:t>
            </w:r>
            <w:r w:rsidRPr="00315FA1">
              <w:rPr>
                <w:rFonts w:cstheme="minorHAnsi"/>
                <w:color w:val="1F497D" w:themeColor="text2"/>
              </w:rPr>
              <w:t>/ProgramId&gt;</w:t>
            </w:r>
          </w:p>
          <w:p w14:paraId="2CB969F7" w14:textId="77777777" w:rsidR="009D2F20" w:rsidRPr="00315FA1" w:rsidRDefault="009D2F20" w:rsidP="009D2F20">
            <w:pPr>
              <w:spacing w:before="0"/>
              <w:ind w:left="5580" w:firstLine="36"/>
              <w:rPr>
                <w:rFonts w:cstheme="minorHAnsi"/>
                <w:color w:val="1F497D" w:themeColor="text2"/>
              </w:rPr>
            </w:pPr>
            <w:r w:rsidRPr="00315FA1">
              <w:rPr>
                <w:rFonts w:cstheme="minorHAnsi"/>
                <w:color w:val="1F497D" w:themeColor="text2"/>
              </w:rPr>
              <w:t>&lt;Name&gt;Computer Science&lt;/Name&gt;</w:t>
            </w:r>
          </w:p>
          <w:p w14:paraId="2CB969F8" w14:textId="77777777" w:rsidR="009D2F20" w:rsidRPr="00315FA1" w:rsidRDefault="009D2F20" w:rsidP="009D2F20">
            <w:pPr>
              <w:spacing w:before="0"/>
              <w:ind w:left="5220" w:hanging="36"/>
              <w:rPr>
                <w:rFonts w:cstheme="minorHAnsi"/>
                <w:color w:val="1F497D" w:themeColor="text2"/>
              </w:rPr>
            </w:pPr>
            <w:r w:rsidRPr="00315FA1">
              <w:rPr>
                <w:rFonts w:cstheme="minorHAnsi"/>
                <w:color w:val="1F497D" w:themeColor="text2"/>
              </w:rPr>
              <w:t>&lt;/DegreeMinor&gt;</w:t>
            </w:r>
          </w:p>
          <w:p w14:paraId="2CB969F9" w14:textId="77777777" w:rsidR="009D2F20" w:rsidRPr="00315FA1" w:rsidRDefault="009D2F20" w:rsidP="009D2F20">
            <w:pPr>
              <w:spacing w:before="0"/>
              <w:ind w:left="5220" w:hanging="36"/>
              <w:rPr>
                <w:rFonts w:cstheme="minorHAnsi"/>
                <w:color w:val="1F497D" w:themeColor="text2"/>
              </w:rPr>
            </w:pPr>
            <w:r w:rsidRPr="00315FA1">
              <w:rPr>
                <w:rFonts w:cstheme="minorHAnsi"/>
                <w:color w:val="1F497D" w:themeColor="text2"/>
              </w:rPr>
              <w:t>&lt;DatesOfAttendance&gt;</w:t>
            </w:r>
          </w:p>
          <w:p w14:paraId="2CB969FA" w14:textId="77777777" w:rsidR="009D2F20" w:rsidRPr="00315FA1" w:rsidRDefault="009D2F20" w:rsidP="009D2F20">
            <w:pPr>
              <w:spacing w:before="0"/>
              <w:ind w:left="5580" w:firstLine="36"/>
              <w:rPr>
                <w:rFonts w:cstheme="minorHAnsi"/>
                <w:color w:val="1F497D" w:themeColor="text2"/>
              </w:rPr>
            </w:pPr>
            <w:r w:rsidRPr="00315FA1">
              <w:rPr>
                <w:rFonts w:cstheme="minorHAnsi"/>
                <w:color w:val="1F497D" w:themeColor="text2"/>
              </w:rPr>
              <w:t>&lt;StartDate dateDescription="degree"&gt;</w:t>
            </w:r>
          </w:p>
          <w:p w14:paraId="2CB969FB" w14:textId="77777777" w:rsidR="009D2F20" w:rsidRPr="00315FA1" w:rsidRDefault="009D2F20" w:rsidP="009D2F20">
            <w:pPr>
              <w:spacing w:before="0"/>
              <w:ind w:left="6012" w:firstLine="36"/>
              <w:rPr>
                <w:rFonts w:cstheme="minorHAnsi"/>
                <w:color w:val="1F497D" w:themeColor="text2"/>
              </w:rPr>
            </w:pPr>
            <w:r w:rsidRPr="00315FA1">
              <w:rPr>
                <w:rFonts w:cstheme="minorHAnsi"/>
                <w:color w:val="1F497D" w:themeColor="text2"/>
              </w:rPr>
              <w:t>&lt;StringDate&gt;1993-08-24&lt;/StringDate&gt;</w:t>
            </w:r>
          </w:p>
          <w:p w14:paraId="2CB969FC" w14:textId="77777777" w:rsidR="009D2F20" w:rsidRPr="00315FA1" w:rsidRDefault="009D2F20" w:rsidP="009D2F20">
            <w:pPr>
              <w:spacing w:before="0"/>
              <w:ind w:left="5580" w:firstLine="36"/>
              <w:rPr>
                <w:rFonts w:cstheme="minorHAnsi"/>
                <w:color w:val="1F497D" w:themeColor="text2"/>
              </w:rPr>
            </w:pPr>
            <w:r w:rsidRPr="00315FA1">
              <w:rPr>
                <w:rFonts w:cstheme="minorHAnsi"/>
                <w:color w:val="1F497D" w:themeColor="text2"/>
              </w:rPr>
              <w:t>&lt;/StartDate&gt;</w:t>
            </w:r>
          </w:p>
          <w:p w14:paraId="2CB969FD" w14:textId="77777777" w:rsidR="009D2F20" w:rsidRPr="00315FA1" w:rsidRDefault="009D2F20" w:rsidP="009D2F20">
            <w:pPr>
              <w:spacing w:before="0"/>
              <w:ind w:left="5580" w:firstLine="36"/>
              <w:rPr>
                <w:rFonts w:cstheme="minorHAnsi"/>
                <w:color w:val="1F497D" w:themeColor="text2"/>
              </w:rPr>
            </w:pPr>
            <w:r w:rsidRPr="00315FA1">
              <w:rPr>
                <w:rFonts w:cstheme="minorHAnsi"/>
                <w:color w:val="1F497D" w:themeColor="text2"/>
              </w:rPr>
              <w:t>&lt;EndDate dateDescription="degree"&gt;</w:t>
            </w:r>
          </w:p>
          <w:p w14:paraId="2CB969FE" w14:textId="77777777" w:rsidR="009D2F20" w:rsidRPr="00315FA1" w:rsidRDefault="009D2F20" w:rsidP="009D2F20">
            <w:pPr>
              <w:spacing w:before="0"/>
              <w:ind w:left="6012" w:firstLine="36"/>
              <w:rPr>
                <w:rFonts w:cstheme="minorHAnsi"/>
                <w:color w:val="1F497D" w:themeColor="text2"/>
              </w:rPr>
            </w:pPr>
            <w:r w:rsidRPr="00315FA1">
              <w:rPr>
                <w:rFonts w:cstheme="minorHAnsi"/>
                <w:color w:val="1F497D" w:themeColor="text2"/>
              </w:rPr>
              <w:t>&lt;StringDate&gt;1995-12-25&lt;/StringDate&gt;</w:t>
            </w:r>
          </w:p>
          <w:p w14:paraId="2CB969FF" w14:textId="77777777" w:rsidR="009D2F20" w:rsidRPr="00315FA1" w:rsidRDefault="009D2F20" w:rsidP="009D2F20">
            <w:pPr>
              <w:spacing w:before="0"/>
              <w:ind w:left="5580" w:firstLine="36"/>
              <w:rPr>
                <w:rFonts w:cstheme="minorHAnsi"/>
                <w:color w:val="1F497D" w:themeColor="text2"/>
              </w:rPr>
            </w:pPr>
            <w:r w:rsidRPr="00315FA1">
              <w:rPr>
                <w:rFonts w:cstheme="minorHAnsi"/>
                <w:color w:val="1F497D" w:themeColor="text2"/>
              </w:rPr>
              <w:t>&lt;/EndDate&gt;</w:t>
            </w:r>
          </w:p>
          <w:p w14:paraId="2CB96A00" w14:textId="77777777" w:rsidR="009D2F20" w:rsidRPr="00315FA1" w:rsidRDefault="009D2F20" w:rsidP="009D2F20">
            <w:pPr>
              <w:spacing w:before="0"/>
              <w:ind w:left="5220" w:hanging="36"/>
              <w:rPr>
                <w:rFonts w:cstheme="minorHAnsi"/>
                <w:color w:val="1F497D" w:themeColor="text2"/>
              </w:rPr>
            </w:pPr>
            <w:r w:rsidRPr="00315FA1">
              <w:rPr>
                <w:rFonts w:cstheme="minorHAnsi"/>
                <w:color w:val="1F497D" w:themeColor="text2"/>
              </w:rPr>
              <w:t>&lt;/DatesOfAttendance&gt;</w:t>
            </w:r>
          </w:p>
          <w:p w14:paraId="2CB96A01" w14:textId="77777777" w:rsidR="009D2F20" w:rsidRPr="00315FA1" w:rsidRDefault="009D2F20" w:rsidP="009D2F20">
            <w:pPr>
              <w:spacing w:before="0"/>
              <w:ind w:left="4320" w:firstLine="432"/>
              <w:rPr>
                <w:rFonts w:cstheme="minorHAnsi"/>
                <w:color w:val="1F497D" w:themeColor="text2"/>
              </w:rPr>
            </w:pPr>
            <w:r w:rsidRPr="00315FA1">
              <w:rPr>
                <w:rFonts w:cstheme="minorHAnsi"/>
                <w:color w:val="1F497D" w:themeColor="text2"/>
              </w:rPr>
              <w:t>&lt;/Degree&gt;</w:t>
            </w:r>
          </w:p>
          <w:p w14:paraId="2CB96A02" w14:textId="77777777" w:rsidR="009D2F20" w:rsidRPr="00315FA1" w:rsidRDefault="009D2F20" w:rsidP="009D2F20">
            <w:pPr>
              <w:spacing w:before="0"/>
              <w:ind w:left="3456" w:firstLine="432"/>
              <w:rPr>
                <w:rFonts w:cstheme="minorHAnsi"/>
                <w:color w:val="1F497D" w:themeColor="text2"/>
              </w:rPr>
            </w:pPr>
            <w:r w:rsidRPr="00315FA1">
              <w:rPr>
                <w:rFonts w:cstheme="minorHAnsi"/>
                <w:color w:val="1F497D" w:themeColor="text2"/>
              </w:rPr>
              <w:t>&lt;/SchoolOrInstitution&gt;</w:t>
            </w:r>
          </w:p>
          <w:p w14:paraId="2CB96A03" w14:textId="77777777" w:rsidR="009D2F20" w:rsidRPr="00315FA1" w:rsidRDefault="009D2F20" w:rsidP="009D2F20">
            <w:pPr>
              <w:spacing w:before="0"/>
              <w:ind w:left="3024" w:firstLine="432"/>
              <w:rPr>
                <w:rFonts w:cstheme="minorHAnsi"/>
                <w:color w:val="1F497D" w:themeColor="text2"/>
              </w:rPr>
            </w:pPr>
            <w:r w:rsidRPr="00315FA1">
              <w:rPr>
                <w:rFonts w:cstheme="minorHAnsi"/>
                <w:color w:val="1F497D" w:themeColor="text2"/>
              </w:rPr>
              <w:t>&lt;/EducationResult&gt;</w:t>
            </w:r>
          </w:p>
          <w:p w14:paraId="2CB96A04" w14:textId="77777777" w:rsidR="009D2F20" w:rsidRPr="00315FA1" w:rsidRDefault="009D2F20" w:rsidP="009D2F20">
            <w:pPr>
              <w:spacing w:before="0"/>
              <w:ind w:left="3024" w:firstLine="432"/>
              <w:rPr>
                <w:rFonts w:cstheme="minorHAnsi"/>
                <w:color w:val="1F497D" w:themeColor="text2"/>
              </w:rPr>
            </w:pPr>
            <w:r w:rsidRPr="00315FA1">
              <w:rPr>
                <w:rFonts w:cstheme="minorHAnsi"/>
                <w:color w:val="1F497D" w:themeColor="text2"/>
              </w:rPr>
              <w:t>&lt;EducationResult&gt;</w:t>
            </w:r>
          </w:p>
          <w:p w14:paraId="2CB96A05" w14:textId="77777777" w:rsidR="009D2F20" w:rsidRPr="00315FA1" w:rsidRDefault="009D2F20" w:rsidP="009D2F20">
            <w:pPr>
              <w:spacing w:before="0"/>
              <w:ind w:left="3456" w:firstLine="432"/>
              <w:rPr>
                <w:rFonts w:cstheme="minorHAnsi"/>
                <w:color w:val="1F497D" w:themeColor="text2"/>
              </w:rPr>
            </w:pPr>
            <w:r w:rsidRPr="00315FA1">
              <w:rPr>
                <w:rFonts w:cstheme="minorHAnsi"/>
                <w:color w:val="1F497D" w:themeColor="text2"/>
              </w:rPr>
              <w:t>&lt;ApplicantInformation&gt;</w:t>
            </w:r>
          </w:p>
          <w:p w14:paraId="2CB96A06" w14:textId="77777777" w:rsidR="009D2F20" w:rsidRPr="00315FA1" w:rsidRDefault="009D2F20" w:rsidP="009D2F20">
            <w:pPr>
              <w:spacing w:before="0"/>
              <w:ind w:left="3888" w:firstLine="432"/>
              <w:rPr>
                <w:rFonts w:cstheme="minorHAnsi"/>
                <w:color w:val="1F497D" w:themeColor="text2"/>
              </w:rPr>
            </w:pPr>
            <w:r w:rsidRPr="00315FA1">
              <w:rPr>
                <w:rFonts w:cstheme="minorHAnsi"/>
                <w:color w:val="1F497D" w:themeColor="text2"/>
              </w:rPr>
              <w:t>&lt;PersonName&gt;</w:t>
            </w:r>
          </w:p>
          <w:p w14:paraId="2CB96A07" w14:textId="77777777" w:rsidR="009D2F20" w:rsidRPr="00315FA1" w:rsidRDefault="009D2F20" w:rsidP="009D2F20">
            <w:pPr>
              <w:spacing w:before="0"/>
              <w:ind w:left="4320" w:firstLine="432"/>
              <w:rPr>
                <w:rFonts w:cstheme="minorHAnsi"/>
                <w:color w:val="1F497D" w:themeColor="text2"/>
              </w:rPr>
            </w:pPr>
            <w:r w:rsidRPr="00315FA1">
              <w:rPr>
                <w:rFonts w:cstheme="minorHAnsi"/>
                <w:color w:val="1F497D" w:themeColor="text2"/>
              </w:rPr>
              <w:t>&lt;GivenName&gt;John&lt;/GivenName&gt;</w:t>
            </w:r>
          </w:p>
          <w:p w14:paraId="2CB96A08" w14:textId="77777777" w:rsidR="009D2F20" w:rsidRPr="00315FA1" w:rsidRDefault="009D2F20" w:rsidP="009D2F20">
            <w:pPr>
              <w:spacing w:before="0"/>
              <w:ind w:left="4320" w:firstLine="432"/>
              <w:rPr>
                <w:rFonts w:cstheme="minorHAnsi"/>
                <w:color w:val="1F497D" w:themeColor="text2"/>
              </w:rPr>
            </w:pPr>
            <w:r w:rsidRPr="00315FA1">
              <w:rPr>
                <w:rFonts w:cstheme="minorHAnsi"/>
                <w:color w:val="1F497D" w:themeColor="text2"/>
              </w:rPr>
              <w:t>&lt;MiddleName&gt;D&lt;/MiddleName&gt;</w:t>
            </w:r>
          </w:p>
          <w:p w14:paraId="2CB96A09" w14:textId="77777777" w:rsidR="009D2F20" w:rsidRPr="00315FA1" w:rsidRDefault="009D2F20" w:rsidP="009D2F20">
            <w:pPr>
              <w:spacing w:before="0"/>
              <w:ind w:left="4320" w:firstLine="432"/>
              <w:rPr>
                <w:rFonts w:cstheme="minorHAnsi"/>
                <w:color w:val="1F497D" w:themeColor="text2"/>
              </w:rPr>
            </w:pPr>
            <w:r w:rsidRPr="00315FA1">
              <w:rPr>
                <w:rFonts w:cstheme="minorHAnsi"/>
                <w:color w:val="1F497D" w:themeColor="text2"/>
              </w:rPr>
              <w:t>&lt;FamilyName&gt;Smithereens&lt;/FamilyName&gt;</w:t>
            </w:r>
          </w:p>
          <w:p w14:paraId="2CB96A0A" w14:textId="77777777" w:rsidR="009D2F20" w:rsidRPr="00315FA1" w:rsidRDefault="009D2F20" w:rsidP="009D2F20">
            <w:pPr>
              <w:spacing w:before="0"/>
              <w:ind w:left="4320" w:firstLine="432"/>
              <w:rPr>
                <w:rFonts w:cstheme="minorHAnsi"/>
                <w:color w:val="1F497D" w:themeColor="text2"/>
              </w:rPr>
            </w:pPr>
            <w:r w:rsidRPr="00315FA1">
              <w:rPr>
                <w:rFonts w:cstheme="minorHAnsi"/>
                <w:color w:val="1F497D" w:themeColor="text2"/>
              </w:rPr>
              <w:t>&lt;Affix type="familyNameSuffix"&gt;Jr&lt;/Affix&gt;</w:t>
            </w:r>
          </w:p>
          <w:p w14:paraId="2CB96A0B" w14:textId="77777777" w:rsidR="009D2F20" w:rsidRPr="00315FA1" w:rsidRDefault="009D2F20" w:rsidP="009D2F20">
            <w:pPr>
              <w:spacing w:before="0"/>
              <w:ind w:left="3888" w:firstLine="432"/>
              <w:rPr>
                <w:rFonts w:cstheme="minorHAnsi"/>
                <w:color w:val="1F497D" w:themeColor="text2"/>
              </w:rPr>
            </w:pPr>
            <w:r w:rsidRPr="00315FA1">
              <w:rPr>
                <w:rFonts w:cstheme="minorHAnsi"/>
                <w:color w:val="1F497D" w:themeColor="text2"/>
              </w:rPr>
              <w:t>&lt;/PersonName&gt;</w:t>
            </w:r>
          </w:p>
          <w:p w14:paraId="2CB96A0C" w14:textId="77777777" w:rsidR="009D2F20" w:rsidRPr="00315FA1" w:rsidRDefault="009D2F20" w:rsidP="009D2F20">
            <w:pPr>
              <w:spacing w:before="0"/>
              <w:ind w:left="3456" w:firstLine="432"/>
              <w:rPr>
                <w:rFonts w:cstheme="minorHAnsi"/>
                <w:color w:val="1F497D" w:themeColor="text2"/>
              </w:rPr>
            </w:pPr>
            <w:r w:rsidRPr="00315FA1">
              <w:rPr>
                <w:rFonts w:cstheme="minorHAnsi"/>
                <w:color w:val="1F497D" w:themeColor="text2"/>
              </w:rPr>
              <w:t>&lt;/ApplicantInformation&gt;</w:t>
            </w:r>
          </w:p>
          <w:p w14:paraId="2CB96A0D" w14:textId="77777777" w:rsidR="009D2F20" w:rsidRPr="00315FA1" w:rsidRDefault="009D2F20" w:rsidP="009D2F20">
            <w:pPr>
              <w:spacing w:before="0"/>
              <w:ind w:left="3456" w:firstLine="432"/>
              <w:rPr>
                <w:rFonts w:cstheme="minorHAnsi"/>
                <w:color w:val="1F497D" w:themeColor="text2"/>
              </w:rPr>
            </w:pPr>
            <w:r w:rsidRPr="00315FA1">
              <w:rPr>
                <w:rFonts w:cstheme="minorHAnsi"/>
                <w:color w:val="1F497D" w:themeColor="text2"/>
              </w:rPr>
              <w:t>&lt;SchoolOrInstitution schoolType="university"&gt;</w:t>
            </w:r>
          </w:p>
          <w:p w14:paraId="2CB96A0E" w14:textId="77777777" w:rsidR="009D2F20" w:rsidRPr="00315FA1" w:rsidRDefault="009D2F20" w:rsidP="009D2F20">
            <w:pPr>
              <w:spacing w:before="0"/>
              <w:ind w:left="3888" w:firstLine="432"/>
              <w:rPr>
                <w:rFonts w:cstheme="minorHAnsi"/>
                <w:color w:val="1F497D" w:themeColor="text2"/>
              </w:rPr>
            </w:pPr>
            <w:r w:rsidRPr="00315FA1">
              <w:rPr>
                <w:rFonts w:cstheme="minorHAnsi"/>
                <w:color w:val="1F497D" w:themeColor="text2"/>
              </w:rPr>
              <w:t>&lt;School type="degree"&gt;</w:t>
            </w:r>
          </w:p>
          <w:p w14:paraId="2CB96A0F" w14:textId="77777777" w:rsidR="009D2F20" w:rsidRPr="00315FA1" w:rsidRDefault="009D2F20" w:rsidP="009D2F20">
            <w:pPr>
              <w:spacing w:before="0"/>
              <w:ind w:left="4320" w:firstLine="432"/>
              <w:rPr>
                <w:rFonts w:cstheme="minorHAnsi"/>
                <w:color w:val="1F497D" w:themeColor="text2"/>
              </w:rPr>
            </w:pPr>
            <w:r w:rsidRPr="00315FA1">
              <w:rPr>
                <w:rFonts w:cstheme="minorHAnsi"/>
                <w:color w:val="1F497D" w:themeColor="text2"/>
              </w:rPr>
              <w:t>&lt;SchoolName&gt;Adelphi University&lt;/SchoolName&gt;</w:t>
            </w:r>
          </w:p>
          <w:p w14:paraId="2CB96A10" w14:textId="77777777" w:rsidR="009D2F20" w:rsidRPr="00315FA1" w:rsidRDefault="009D2F20" w:rsidP="009D2F20">
            <w:pPr>
              <w:spacing w:before="0"/>
              <w:ind w:left="3888" w:firstLine="432"/>
              <w:rPr>
                <w:rFonts w:cstheme="minorHAnsi"/>
                <w:color w:val="1F497D" w:themeColor="text2"/>
              </w:rPr>
            </w:pPr>
            <w:r w:rsidRPr="00315FA1">
              <w:rPr>
                <w:rFonts w:cstheme="minorHAnsi"/>
                <w:color w:val="1F497D" w:themeColor="text2"/>
              </w:rPr>
              <w:t>&lt;/School&gt;</w:t>
            </w:r>
          </w:p>
          <w:p w14:paraId="2CB96A11" w14:textId="77777777" w:rsidR="009D2F20" w:rsidRPr="00315FA1" w:rsidRDefault="009D2F20" w:rsidP="009D2F20">
            <w:pPr>
              <w:spacing w:before="0"/>
              <w:ind w:left="3888" w:firstLine="432"/>
              <w:rPr>
                <w:rFonts w:cstheme="minorHAnsi"/>
                <w:color w:val="1F497D" w:themeColor="text2"/>
              </w:rPr>
            </w:pPr>
            <w:r w:rsidRPr="00315FA1">
              <w:rPr>
                <w:rFonts w:cstheme="minorHAnsi"/>
                <w:color w:val="1F497D" w:themeColor="text2"/>
              </w:rPr>
              <w:t>&lt;School type="joint"&gt;</w:t>
            </w:r>
          </w:p>
          <w:p w14:paraId="2CB96A12" w14:textId="77777777" w:rsidR="009D2F20" w:rsidRPr="00315FA1" w:rsidRDefault="009D2F20" w:rsidP="009D2F20">
            <w:pPr>
              <w:spacing w:before="0"/>
              <w:ind w:left="4320" w:firstLine="432"/>
              <w:rPr>
                <w:rFonts w:cstheme="minorHAnsi"/>
                <w:color w:val="1F497D" w:themeColor="text2"/>
              </w:rPr>
            </w:pPr>
            <w:r w:rsidRPr="00315FA1">
              <w:rPr>
                <w:rFonts w:cstheme="minorHAnsi"/>
                <w:color w:val="1F497D" w:themeColor="text2"/>
              </w:rPr>
              <w:t>&lt;SchoolName&gt;University of Virginia&lt;/SchoolName&gt;</w:t>
            </w:r>
          </w:p>
          <w:p w14:paraId="2CB96A13" w14:textId="77777777" w:rsidR="009D2F20" w:rsidRPr="00315FA1" w:rsidRDefault="009D2F20" w:rsidP="009D2F20">
            <w:pPr>
              <w:spacing w:before="0"/>
              <w:ind w:left="3888" w:firstLine="432"/>
              <w:rPr>
                <w:rFonts w:cstheme="minorHAnsi"/>
                <w:color w:val="1F497D" w:themeColor="text2"/>
              </w:rPr>
            </w:pPr>
            <w:r w:rsidRPr="00315FA1">
              <w:rPr>
                <w:rFonts w:cstheme="minorHAnsi"/>
                <w:color w:val="1F497D" w:themeColor="text2"/>
              </w:rPr>
              <w:t>&lt;/School&gt;</w:t>
            </w:r>
          </w:p>
          <w:p w14:paraId="2CB96A14" w14:textId="77777777" w:rsidR="009D2F20" w:rsidRPr="00315FA1" w:rsidRDefault="009D2F20" w:rsidP="009D2F20">
            <w:pPr>
              <w:spacing w:before="0"/>
              <w:ind w:left="4320"/>
              <w:rPr>
                <w:rFonts w:cstheme="minorHAnsi"/>
                <w:color w:val="1F497D" w:themeColor="text2"/>
              </w:rPr>
            </w:pPr>
            <w:r w:rsidRPr="00315FA1">
              <w:rPr>
                <w:rFonts w:cstheme="minorHAnsi"/>
                <w:color w:val="1F497D" w:themeColor="text2"/>
              </w:rPr>
              <w:t>&lt;OrganizationUnit organizationType="SchoolDivision"&gt;School of Art&lt;/OrganizationUnit&gt;</w:t>
            </w:r>
          </w:p>
          <w:p w14:paraId="2CB96A15" w14:textId="77777777" w:rsidR="009D2F20" w:rsidRPr="00315FA1" w:rsidRDefault="009D2F20" w:rsidP="009D2F20">
            <w:pPr>
              <w:spacing w:before="0"/>
              <w:ind w:left="4320"/>
              <w:rPr>
                <w:rFonts w:cstheme="minorHAnsi"/>
                <w:color w:val="1F497D" w:themeColor="text2"/>
              </w:rPr>
            </w:pPr>
            <w:r w:rsidRPr="00315FA1">
              <w:rPr>
                <w:rFonts w:cstheme="minorHAnsi"/>
                <w:color w:val="1F497D" w:themeColor="text2"/>
              </w:rPr>
              <w:t>&lt;Degree&gt;</w:t>
            </w:r>
          </w:p>
          <w:p w14:paraId="2CB96A16" w14:textId="77777777" w:rsidR="009D2F20" w:rsidRPr="00315FA1" w:rsidRDefault="009D2F20" w:rsidP="009D2F20">
            <w:pPr>
              <w:spacing w:before="0"/>
              <w:ind w:left="4770" w:hanging="18"/>
              <w:rPr>
                <w:rFonts w:cstheme="minorHAnsi"/>
                <w:color w:val="1F497D" w:themeColor="text2"/>
              </w:rPr>
            </w:pPr>
            <w:r w:rsidRPr="00315FA1">
              <w:rPr>
                <w:rFonts w:cstheme="minorHAnsi"/>
                <w:color w:val="1F497D" w:themeColor="text2"/>
              </w:rPr>
              <w:t>&lt;DegreeName academicHonors="Magna Cum Laude" honorsProgram="1998 Academic Award"&gt;TEST - PHD&lt;/DegreeName&gt;</w:t>
            </w:r>
          </w:p>
          <w:p w14:paraId="2CB96A17" w14:textId="77777777" w:rsidR="009D2F20" w:rsidRPr="00315FA1" w:rsidRDefault="009D2F20" w:rsidP="009D2F20">
            <w:pPr>
              <w:spacing w:before="0"/>
              <w:ind w:left="4770" w:hanging="18"/>
              <w:rPr>
                <w:rFonts w:cstheme="minorHAnsi"/>
                <w:color w:val="1F497D" w:themeColor="text2"/>
              </w:rPr>
            </w:pPr>
            <w:r w:rsidRPr="00315FA1">
              <w:rPr>
                <w:rFonts w:cstheme="minorHAnsi"/>
                <w:color w:val="1F497D" w:themeColor="text2"/>
              </w:rPr>
              <w:t>&lt;DegreeDate&gt;</w:t>
            </w:r>
          </w:p>
          <w:p w14:paraId="2CB96A18" w14:textId="77777777" w:rsidR="009D2F20" w:rsidRPr="00315FA1" w:rsidRDefault="009D2F20" w:rsidP="009D2F20">
            <w:pPr>
              <w:spacing w:before="0"/>
              <w:ind w:left="4770" w:firstLine="414"/>
              <w:rPr>
                <w:rFonts w:cstheme="minorHAnsi"/>
                <w:color w:val="1F497D" w:themeColor="text2"/>
              </w:rPr>
            </w:pPr>
            <w:r w:rsidRPr="00315FA1">
              <w:rPr>
                <w:rFonts w:cstheme="minorHAnsi"/>
                <w:color w:val="1F497D" w:themeColor="text2"/>
              </w:rPr>
              <w:t>&lt;StringDate&gt;1999-05-30&lt;/StringDate&gt;</w:t>
            </w:r>
          </w:p>
          <w:p w14:paraId="2CB96A19" w14:textId="77777777" w:rsidR="009D2F20" w:rsidRPr="00315FA1" w:rsidRDefault="009D2F20" w:rsidP="009D2F20">
            <w:pPr>
              <w:spacing w:before="0"/>
              <w:ind w:left="4770" w:hanging="18"/>
              <w:rPr>
                <w:rFonts w:cstheme="minorHAnsi"/>
                <w:color w:val="1F497D" w:themeColor="text2"/>
              </w:rPr>
            </w:pPr>
            <w:r w:rsidRPr="00315FA1">
              <w:rPr>
                <w:rFonts w:cstheme="minorHAnsi"/>
                <w:color w:val="1F497D" w:themeColor="text2"/>
              </w:rPr>
              <w:t>&lt;/DegreeDate&gt;</w:t>
            </w:r>
          </w:p>
          <w:p w14:paraId="2CB96A1A" w14:textId="77777777" w:rsidR="009D2F20" w:rsidRPr="00315FA1" w:rsidRDefault="009D2F20" w:rsidP="009D2F20">
            <w:pPr>
              <w:spacing w:before="0"/>
              <w:ind w:left="4770" w:hanging="18"/>
              <w:rPr>
                <w:rFonts w:cstheme="minorHAnsi"/>
                <w:color w:val="1F497D" w:themeColor="text2"/>
              </w:rPr>
            </w:pPr>
            <w:r w:rsidRPr="00315FA1">
              <w:rPr>
                <w:rFonts w:cstheme="minorHAnsi"/>
                <w:color w:val="1F497D" w:themeColor="text2"/>
              </w:rPr>
              <w:t>&lt;OtherHonors&gt;Phi Beta Kappa&lt;/OtherHonors&gt;</w:t>
            </w:r>
          </w:p>
          <w:p w14:paraId="2CB96A1B" w14:textId="77777777" w:rsidR="009D2F20" w:rsidRPr="00315FA1" w:rsidRDefault="009D2F20" w:rsidP="009D2F20">
            <w:pPr>
              <w:spacing w:before="0"/>
              <w:ind w:left="4770" w:hanging="18"/>
              <w:rPr>
                <w:rFonts w:cstheme="minorHAnsi"/>
                <w:color w:val="1F497D" w:themeColor="text2"/>
              </w:rPr>
            </w:pPr>
            <w:r w:rsidRPr="00315FA1">
              <w:rPr>
                <w:rFonts w:cstheme="minorHAnsi"/>
                <w:color w:val="1F497D" w:themeColor="text2"/>
              </w:rPr>
              <w:t>&lt;DegreeMajor&gt;</w:t>
            </w:r>
          </w:p>
          <w:p w14:paraId="2CB96A1C" w14:textId="77777777" w:rsidR="009D2F20" w:rsidRPr="00315FA1" w:rsidRDefault="009D2F20" w:rsidP="009D2F20">
            <w:pPr>
              <w:spacing w:before="0"/>
              <w:ind w:left="4770" w:firstLine="414"/>
              <w:rPr>
                <w:rFonts w:cstheme="minorHAnsi"/>
                <w:color w:val="1F497D" w:themeColor="text2"/>
              </w:rPr>
            </w:pPr>
            <w:r w:rsidRPr="00315FA1">
              <w:rPr>
                <w:rFonts w:cstheme="minorHAnsi"/>
                <w:color w:val="1F497D" w:themeColor="text2"/>
              </w:rPr>
              <w:t>&lt;ProgramId&gt;</w:t>
            </w:r>
          </w:p>
          <w:p w14:paraId="2CB96A1D" w14:textId="77777777" w:rsidR="009D2F20" w:rsidRPr="00315FA1" w:rsidRDefault="009D2F20" w:rsidP="009D2F20">
            <w:pPr>
              <w:spacing w:before="0"/>
              <w:ind w:left="5202" w:firstLine="414"/>
              <w:rPr>
                <w:rFonts w:cstheme="minorHAnsi"/>
                <w:color w:val="1F497D" w:themeColor="text2"/>
              </w:rPr>
            </w:pPr>
            <w:r w:rsidRPr="00315FA1">
              <w:rPr>
                <w:rFonts w:cstheme="minorHAnsi"/>
                <w:color w:val="1F497D" w:themeColor="text2"/>
              </w:rPr>
              <w:t>&lt;IdValue&gt;001230&lt;/IdValue&gt;</w:t>
            </w:r>
          </w:p>
          <w:p w14:paraId="2CB96A1E" w14:textId="77777777" w:rsidR="009D2F20" w:rsidRPr="00315FA1" w:rsidRDefault="009D2F20" w:rsidP="009D2F20">
            <w:pPr>
              <w:spacing w:before="0"/>
              <w:ind w:left="4770" w:firstLine="414"/>
              <w:rPr>
                <w:rFonts w:cstheme="minorHAnsi"/>
                <w:color w:val="1F497D" w:themeColor="text2"/>
              </w:rPr>
            </w:pPr>
            <w:r w:rsidRPr="00315FA1">
              <w:rPr>
                <w:rFonts w:cstheme="minorHAnsi"/>
                <w:color w:val="1F497D" w:themeColor="text2"/>
              </w:rPr>
              <w:t>&lt;/ProgramId&gt;</w:t>
            </w:r>
          </w:p>
          <w:p w14:paraId="2CB96A1F" w14:textId="77777777" w:rsidR="009D2F20" w:rsidRPr="00315FA1" w:rsidRDefault="009D2F20" w:rsidP="009D2F20">
            <w:pPr>
              <w:spacing w:before="0"/>
              <w:ind w:left="5220" w:hanging="36"/>
              <w:rPr>
                <w:rFonts w:cstheme="minorHAnsi"/>
                <w:color w:val="1F497D" w:themeColor="text2"/>
              </w:rPr>
            </w:pPr>
            <w:r w:rsidRPr="00315FA1">
              <w:rPr>
                <w:rFonts w:cstheme="minorHAnsi"/>
                <w:color w:val="1F497D" w:themeColor="text2"/>
              </w:rPr>
              <w:t>&lt;DegreeConcentration&gt;Public Communications&lt;/DegreeConcentration&gt;</w:t>
            </w:r>
          </w:p>
          <w:p w14:paraId="2CB96A20" w14:textId="77777777" w:rsidR="009D2F20" w:rsidRPr="00315FA1" w:rsidRDefault="009D2F20" w:rsidP="009D2F20">
            <w:pPr>
              <w:spacing w:before="0"/>
              <w:ind w:left="5220" w:hanging="36"/>
              <w:rPr>
                <w:rFonts w:cstheme="minorHAnsi"/>
                <w:color w:val="1F497D" w:themeColor="text2"/>
              </w:rPr>
            </w:pPr>
            <w:r w:rsidRPr="00315FA1">
              <w:rPr>
                <w:rFonts w:cstheme="minorHAnsi"/>
                <w:color w:val="1F497D" w:themeColor="text2"/>
              </w:rPr>
              <w:t>&lt;Name&gt;Political Science&lt;/Name&gt;</w:t>
            </w:r>
          </w:p>
          <w:p w14:paraId="2CB96A21" w14:textId="77777777" w:rsidR="009D2F20" w:rsidRPr="00315FA1" w:rsidRDefault="009D2F20" w:rsidP="009D2F20">
            <w:pPr>
              <w:spacing w:before="0"/>
              <w:ind w:left="5220" w:hanging="36"/>
              <w:rPr>
                <w:rFonts w:cstheme="minorHAnsi"/>
                <w:color w:val="1F497D" w:themeColor="text2"/>
              </w:rPr>
            </w:pPr>
            <w:r w:rsidRPr="00315FA1">
              <w:rPr>
                <w:rFonts w:cstheme="minorHAnsi"/>
                <w:color w:val="1F497D" w:themeColor="text2"/>
              </w:rPr>
              <w:t>&lt;Option&gt;Criminal Justice&lt;/Option&gt;</w:t>
            </w:r>
          </w:p>
          <w:p w14:paraId="2CB96A22" w14:textId="77777777" w:rsidR="009D2F20" w:rsidRPr="00315FA1" w:rsidRDefault="009D2F20" w:rsidP="009D2F20">
            <w:pPr>
              <w:spacing w:before="0"/>
              <w:ind w:left="5220" w:hanging="36"/>
              <w:rPr>
                <w:rFonts w:cstheme="minorHAnsi"/>
                <w:color w:val="1F497D" w:themeColor="text2"/>
              </w:rPr>
            </w:pPr>
            <w:r w:rsidRPr="00315FA1">
              <w:rPr>
                <w:rFonts w:cstheme="minorHAnsi"/>
                <w:color w:val="1F497D" w:themeColor="text2"/>
              </w:rPr>
              <w:t>&lt;Option&gt;Western European&lt;/Option&gt;</w:t>
            </w:r>
          </w:p>
          <w:p w14:paraId="2CB96A23" w14:textId="77777777" w:rsidR="009D2F20" w:rsidRPr="00315FA1" w:rsidRDefault="009D2F20" w:rsidP="009D2F20">
            <w:pPr>
              <w:spacing w:before="0"/>
              <w:ind w:left="4770" w:hanging="18"/>
              <w:rPr>
                <w:rFonts w:cstheme="minorHAnsi"/>
                <w:color w:val="1F497D" w:themeColor="text2"/>
              </w:rPr>
            </w:pPr>
            <w:r w:rsidRPr="00315FA1">
              <w:rPr>
                <w:rFonts w:cstheme="minorHAnsi"/>
                <w:color w:val="1F497D" w:themeColor="text2"/>
              </w:rPr>
              <w:t>&lt;/DegreeMajor&gt;</w:t>
            </w:r>
          </w:p>
          <w:p w14:paraId="2CB96A24" w14:textId="77777777" w:rsidR="009D2F20" w:rsidRPr="00315FA1" w:rsidRDefault="009D2F20" w:rsidP="009D2F20">
            <w:pPr>
              <w:spacing w:before="0"/>
              <w:ind w:left="4770" w:hanging="18"/>
              <w:rPr>
                <w:rFonts w:cstheme="minorHAnsi"/>
                <w:color w:val="1F497D" w:themeColor="text2"/>
              </w:rPr>
            </w:pPr>
            <w:r w:rsidRPr="00315FA1">
              <w:rPr>
                <w:rFonts w:cstheme="minorHAnsi"/>
                <w:color w:val="1F497D" w:themeColor="text2"/>
              </w:rPr>
              <w:t>&lt;DegreeMinor&gt;</w:t>
            </w:r>
          </w:p>
          <w:p w14:paraId="2CB96A25" w14:textId="77777777" w:rsidR="009D2F20" w:rsidRPr="00315FA1" w:rsidRDefault="009D2F20" w:rsidP="009D2F20">
            <w:pPr>
              <w:spacing w:before="0"/>
              <w:ind w:left="4770" w:firstLine="414"/>
              <w:rPr>
                <w:rFonts w:cstheme="minorHAnsi"/>
                <w:color w:val="1F497D" w:themeColor="text2"/>
              </w:rPr>
            </w:pPr>
            <w:r w:rsidRPr="00315FA1">
              <w:rPr>
                <w:rFonts w:cstheme="minorHAnsi"/>
                <w:color w:val="1F497D" w:themeColor="text2"/>
              </w:rPr>
              <w:t>&lt;ProgramId&gt;</w:t>
            </w:r>
          </w:p>
          <w:p w14:paraId="2CB96A26" w14:textId="77777777" w:rsidR="009D2F20" w:rsidRPr="00315FA1" w:rsidRDefault="009D2F20" w:rsidP="009D2F20">
            <w:pPr>
              <w:spacing w:before="0"/>
              <w:ind w:left="5202" w:firstLine="414"/>
              <w:rPr>
                <w:rFonts w:cstheme="minorHAnsi"/>
                <w:color w:val="1F497D" w:themeColor="text2"/>
              </w:rPr>
            </w:pPr>
            <w:r w:rsidRPr="00315FA1">
              <w:rPr>
                <w:rFonts w:cstheme="minorHAnsi"/>
                <w:color w:val="1F497D" w:themeColor="text2"/>
              </w:rPr>
              <w:t>&lt;IdValue&gt;001111&lt;/IdValue&gt;</w:t>
            </w:r>
          </w:p>
          <w:p w14:paraId="2CB96A27" w14:textId="77777777" w:rsidR="009D2F20" w:rsidRPr="00315FA1" w:rsidRDefault="009D2F20" w:rsidP="009D2F20">
            <w:pPr>
              <w:spacing w:before="0"/>
              <w:ind w:left="4770" w:firstLine="414"/>
              <w:rPr>
                <w:rFonts w:cstheme="minorHAnsi"/>
                <w:color w:val="1F497D" w:themeColor="text2"/>
              </w:rPr>
            </w:pPr>
            <w:r w:rsidRPr="00315FA1">
              <w:rPr>
                <w:rFonts w:cstheme="minorHAnsi"/>
                <w:color w:val="1F497D" w:themeColor="text2"/>
              </w:rPr>
              <w:t>&lt;/ProgramId&gt;</w:t>
            </w:r>
          </w:p>
          <w:p w14:paraId="2CB96A28" w14:textId="77777777" w:rsidR="009D2F20" w:rsidRPr="00315FA1" w:rsidRDefault="009D2F20" w:rsidP="009D2F20">
            <w:pPr>
              <w:spacing w:before="0"/>
              <w:ind w:left="4770" w:firstLine="414"/>
              <w:rPr>
                <w:rFonts w:cstheme="minorHAnsi"/>
                <w:color w:val="1F497D" w:themeColor="text2"/>
              </w:rPr>
            </w:pPr>
            <w:r w:rsidRPr="00315FA1">
              <w:rPr>
                <w:rFonts w:cstheme="minorHAnsi"/>
                <w:color w:val="1F497D" w:themeColor="text2"/>
              </w:rPr>
              <w:t>&lt;ProgramId&gt;</w:t>
            </w:r>
          </w:p>
          <w:p w14:paraId="2CB96A29" w14:textId="77777777" w:rsidR="009D2F20" w:rsidRPr="00315FA1" w:rsidRDefault="009D2F20" w:rsidP="009D2F20">
            <w:pPr>
              <w:spacing w:before="0"/>
              <w:ind w:left="5202" w:firstLine="414"/>
              <w:rPr>
                <w:rFonts w:cstheme="minorHAnsi"/>
                <w:color w:val="1F497D" w:themeColor="text2"/>
              </w:rPr>
            </w:pPr>
            <w:r w:rsidRPr="00315FA1">
              <w:rPr>
                <w:rFonts w:cstheme="minorHAnsi"/>
                <w:color w:val="1F497D" w:themeColor="text2"/>
              </w:rPr>
              <w:t>&lt;IdValue&gt;001212&lt;/IdValue&gt;</w:t>
            </w:r>
          </w:p>
          <w:p w14:paraId="2CB96A2A" w14:textId="77777777" w:rsidR="009D2F20" w:rsidRPr="00315FA1" w:rsidRDefault="009D2F20" w:rsidP="009D2F20">
            <w:pPr>
              <w:spacing w:before="0"/>
              <w:ind w:left="4770" w:firstLine="414"/>
              <w:rPr>
                <w:rFonts w:cstheme="minorHAnsi"/>
                <w:color w:val="1F497D" w:themeColor="text2"/>
              </w:rPr>
            </w:pPr>
            <w:r w:rsidRPr="00315FA1">
              <w:rPr>
                <w:rFonts w:cstheme="minorHAnsi"/>
                <w:color w:val="1F497D" w:themeColor="text2"/>
              </w:rPr>
              <w:t>&lt;/ProgramId&gt;</w:t>
            </w:r>
          </w:p>
          <w:p w14:paraId="2CB96A2B" w14:textId="77777777" w:rsidR="009D2F20" w:rsidRPr="00315FA1" w:rsidRDefault="009D2F20" w:rsidP="009D2F20">
            <w:pPr>
              <w:spacing w:before="0"/>
              <w:ind w:left="4770" w:firstLine="414"/>
              <w:rPr>
                <w:rFonts w:cstheme="minorHAnsi"/>
                <w:color w:val="1F497D" w:themeColor="text2"/>
              </w:rPr>
            </w:pPr>
            <w:r w:rsidRPr="00315FA1">
              <w:rPr>
                <w:rFonts w:cstheme="minorHAnsi"/>
                <w:color w:val="1F497D" w:themeColor="text2"/>
              </w:rPr>
              <w:t>&lt;ProgramId&gt;</w:t>
            </w:r>
          </w:p>
          <w:p w14:paraId="2CB96A2C" w14:textId="77777777" w:rsidR="009D2F20" w:rsidRPr="00315FA1" w:rsidRDefault="009D2F20" w:rsidP="009D2F20">
            <w:pPr>
              <w:spacing w:before="0"/>
              <w:ind w:left="5202" w:firstLine="414"/>
              <w:rPr>
                <w:rFonts w:cstheme="minorHAnsi"/>
                <w:color w:val="1F497D" w:themeColor="text2"/>
              </w:rPr>
            </w:pPr>
            <w:r w:rsidRPr="00315FA1">
              <w:rPr>
                <w:rFonts w:cstheme="minorHAnsi"/>
                <w:color w:val="1F497D" w:themeColor="text2"/>
              </w:rPr>
              <w:t>&lt;IdValue&gt;003050&lt;/IdValue&gt;</w:t>
            </w:r>
          </w:p>
          <w:p w14:paraId="2CB96A2D" w14:textId="77777777" w:rsidR="009D2F20" w:rsidRPr="00315FA1" w:rsidRDefault="009D2F20" w:rsidP="009D2F20">
            <w:pPr>
              <w:spacing w:before="0"/>
              <w:ind w:left="4770" w:firstLine="414"/>
              <w:rPr>
                <w:rFonts w:cstheme="minorHAnsi"/>
                <w:color w:val="1F497D" w:themeColor="text2"/>
              </w:rPr>
            </w:pPr>
            <w:r w:rsidRPr="00315FA1">
              <w:rPr>
                <w:rFonts w:cstheme="minorHAnsi"/>
                <w:color w:val="1F497D" w:themeColor="text2"/>
              </w:rPr>
              <w:t>&lt;/ProgramId&gt;</w:t>
            </w:r>
          </w:p>
          <w:p w14:paraId="2CB96A2E" w14:textId="77777777" w:rsidR="009D2F20" w:rsidRPr="00315FA1" w:rsidRDefault="009D2F20" w:rsidP="009D2F20">
            <w:pPr>
              <w:spacing w:before="0"/>
              <w:ind w:left="4770" w:firstLine="414"/>
              <w:rPr>
                <w:rFonts w:cstheme="minorHAnsi"/>
                <w:color w:val="1F497D" w:themeColor="text2"/>
              </w:rPr>
            </w:pPr>
            <w:r w:rsidRPr="00315FA1">
              <w:rPr>
                <w:rFonts w:cstheme="minorHAnsi"/>
                <w:color w:val="1F497D" w:themeColor="text2"/>
              </w:rPr>
              <w:t>&lt;ProgramId&gt;</w:t>
            </w:r>
          </w:p>
          <w:p w14:paraId="2CB96A2F" w14:textId="77777777" w:rsidR="009D2F20" w:rsidRPr="00315FA1" w:rsidRDefault="009D2F20" w:rsidP="009D2F20">
            <w:pPr>
              <w:spacing w:before="0"/>
              <w:ind w:left="5202" w:firstLine="414"/>
              <w:rPr>
                <w:rFonts w:cstheme="minorHAnsi"/>
                <w:color w:val="1F497D" w:themeColor="text2"/>
              </w:rPr>
            </w:pPr>
            <w:r w:rsidRPr="00315FA1">
              <w:rPr>
                <w:rFonts w:cstheme="minorHAnsi"/>
                <w:color w:val="1F497D" w:themeColor="text2"/>
              </w:rPr>
              <w:t>&lt;IdValue&gt;002030&lt;/IdValue&gt;</w:t>
            </w:r>
          </w:p>
          <w:p w14:paraId="2CB96A30" w14:textId="77777777" w:rsidR="009D2F20" w:rsidRPr="00315FA1" w:rsidRDefault="009D2F20" w:rsidP="009D2F20">
            <w:pPr>
              <w:spacing w:before="0"/>
              <w:ind w:left="4770" w:firstLine="414"/>
              <w:rPr>
                <w:rFonts w:cstheme="minorHAnsi"/>
                <w:color w:val="1F497D" w:themeColor="text2"/>
              </w:rPr>
            </w:pPr>
            <w:r w:rsidRPr="00315FA1">
              <w:rPr>
                <w:rFonts w:cstheme="minorHAnsi"/>
                <w:color w:val="1F497D" w:themeColor="text2"/>
              </w:rPr>
              <w:t>&lt;/ProgramId&gt;</w:t>
            </w:r>
          </w:p>
          <w:p w14:paraId="2CB96A31" w14:textId="77777777" w:rsidR="009D2F20" w:rsidRPr="00315FA1" w:rsidRDefault="009D2F20" w:rsidP="009D2F20">
            <w:pPr>
              <w:spacing w:before="0"/>
              <w:ind w:left="4770" w:firstLine="414"/>
              <w:rPr>
                <w:rFonts w:cstheme="minorHAnsi"/>
                <w:color w:val="1F497D" w:themeColor="text2"/>
              </w:rPr>
            </w:pPr>
            <w:r w:rsidRPr="00315FA1">
              <w:rPr>
                <w:rFonts w:cstheme="minorHAnsi"/>
                <w:color w:val="1F497D" w:themeColor="text2"/>
              </w:rPr>
              <w:t>&lt;Name&gt;Computer Science&lt;/Name&gt;</w:t>
            </w:r>
          </w:p>
          <w:p w14:paraId="2CB96A32" w14:textId="77777777" w:rsidR="009D2F20" w:rsidRPr="00315FA1" w:rsidRDefault="009D2F20" w:rsidP="009D2F20">
            <w:pPr>
              <w:spacing w:before="0"/>
              <w:ind w:left="4770" w:firstLine="414"/>
              <w:rPr>
                <w:rFonts w:cstheme="minorHAnsi"/>
                <w:color w:val="1F497D" w:themeColor="text2"/>
              </w:rPr>
            </w:pPr>
            <w:r w:rsidRPr="00315FA1">
              <w:rPr>
                <w:rFonts w:cstheme="minorHAnsi"/>
                <w:color w:val="1F497D" w:themeColor="text2"/>
              </w:rPr>
              <w:t>&lt;Name&gt;Philosophy&lt;/Name&gt;</w:t>
            </w:r>
          </w:p>
          <w:p w14:paraId="2CB96A33" w14:textId="77777777" w:rsidR="009D2F20" w:rsidRPr="00315FA1" w:rsidRDefault="009D2F20" w:rsidP="009D2F20">
            <w:pPr>
              <w:spacing w:before="0"/>
              <w:ind w:left="4770" w:firstLine="414"/>
              <w:rPr>
                <w:rFonts w:cstheme="minorHAnsi"/>
                <w:color w:val="1F497D" w:themeColor="text2"/>
              </w:rPr>
            </w:pPr>
            <w:r w:rsidRPr="00315FA1">
              <w:rPr>
                <w:rFonts w:cstheme="minorHAnsi"/>
                <w:color w:val="1F497D" w:themeColor="text2"/>
              </w:rPr>
              <w:t>&lt;Name&gt;Mathematics&lt;/Name&gt;</w:t>
            </w:r>
          </w:p>
          <w:p w14:paraId="2CB96A34" w14:textId="77777777" w:rsidR="009D2F20" w:rsidRPr="00315FA1" w:rsidRDefault="009D2F20" w:rsidP="009D2F20">
            <w:pPr>
              <w:spacing w:before="0"/>
              <w:ind w:left="4770" w:firstLine="414"/>
              <w:rPr>
                <w:rFonts w:cstheme="minorHAnsi"/>
                <w:color w:val="1F497D" w:themeColor="text2"/>
              </w:rPr>
            </w:pPr>
            <w:r w:rsidRPr="00315FA1">
              <w:rPr>
                <w:rFonts w:cstheme="minorHAnsi"/>
                <w:color w:val="1F497D" w:themeColor="text2"/>
              </w:rPr>
              <w:t>&lt;Name&gt;Linguistics&lt;/Name&gt;</w:t>
            </w:r>
          </w:p>
          <w:p w14:paraId="2CB96A35" w14:textId="77777777" w:rsidR="009D2F20" w:rsidRPr="00315FA1" w:rsidRDefault="009D2F20" w:rsidP="009D2F20">
            <w:pPr>
              <w:spacing w:before="0"/>
              <w:ind w:left="4770" w:hanging="18"/>
              <w:rPr>
                <w:rFonts w:cstheme="minorHAnsi"/>
                <w:color w:val="1F497D" w:themeColor="text2"/>
              </w:rPr>
            </w:pPr>
            <w:r w:rsidRPr="00315FA1">
              <w:rPr>
                <w:rFonts w:cstheme="minorHAnsi"/>
                <w:color w:val="1F497D" w:themeColor="text2"/>
              </w:rPr>
              <w:t>&lt;/DegreeMinor&gt;</w:t>
            </w:r>
          </w:p>
          <w:p w14:paraId="2CB96A36" w14:textId="77777777" w:rsidR="009D2F20" w:rsidRPr="00315FA1" w:rsidRDefault="009D2F20" w:rsidP="009D2F20">
            <w:pPr>
              <w:spacing w:before="0"/>
              <w:ind w:left="4770" w:hanging="18"/>
              <w:rPr>
                <w:rFonts w:cstheme="minorHAnsi"/>
                <w:color w:val="1F497D" w:themeColor="text2"/>
              </w:rPr>
            </w:pPr>
            <w:r w:rsidRPr="00315FA1">
              <w:rPr>
                <w:rFonts w:cstheme="minorHAnsi"/>
                <w:color w:val="1F497D" w:themeColor="text2"/>
              </w:rPr>
              <w:t>&lt;DatesOfAttendance&gt;</w:t>
            </w:r>
          </w:p>
          <w:p w14:paraId="2CB96A37" w14:textId="77777777" w:rsidR="009D2F20" w:rsidRPr="00315FA1" w:rsidRDefault="009D2F20" w:rsidP="009D2F20">
            <w:pPr>
              <w:spacing w:before="0"/>
              <w:ind w:left="4770" w:firstLine="414"/>
              <w:rPr>
                <w:rFonts w:cstheme="minorHAnsi"/>
                <w:color w:val="1F497D" w:themeColor="text2"/>
              </w:rPr>
            </w:pPr>
            <w:r w:rsidRPr="00315FA1">
              <w:rPr>
                <w:rFonts w:cstheme="minorHAnsi"/>
                <w:color w:val="1F497D" w:themeColor="text2"/>
              </w:rPr>
              <w:t>&lt;StartDate dateDescription="degree"&gt;</w:t>
            </w:r>
          </w:p>
          <w:p w14:paraId="2CB96A38" w14:textId="77777777" w:rsidR="009D2F20" w:rsidRPr="00315FA1" w:rsidRDefault="009D2F20" w:rsidP="009D2F20">
            <w:pPr>
              <w:spacing w:before="0"/>
              <w:ind w:left="5202" w:firstLine="414"/>
              <w:rPr>
                <w:rFonts w:cstheme="minorHAnsi"/>
                <w:color w:val="1F497D" w:themeColor="text2"/>
              </w:rPr>
            </w:pPr>
            <w:r w:rsidRPr="00315FA1">
              <w:rPr>
                <w:rFonts w:cstheme="minorHAnsi"/>
                <w:color w:val="1F497D" w:themeColor="text2"/>
              </w:rPr>
              <w:t>&lt;StringDate&gt;1997-08-24&lt;/StringDate&gt;</w:t>
            </w:r>
          </w:p>
          <w:p w14:paraId="2CB96A39" w14:textId="77777777" w:rsidR="009D2F20" w:rsidRPr="00315FA1" w:rsidRDefault="009D2F20" w:rsidP="009D2F20">
            <w:pPr>
              <w:spacing w:before="0"/>
              <w:ind w:left="4770" w:firstLine="414"/>
              <w:rPr>
                <w:rFonts w:cstheme="minorHAnsi"/>
                <w:color w:val="1F497D" w:themeColor="text2"/>
              </w:rPr>
            </w:pPr>
            <w:r w:rsidRPr="00315FA1">
              <w:rPr>
                <w:rFonts w:cstheme="minorHAnsi"/>
                <w:color w:val="1F497D" w:themeColor="text2"/>
              </w:rPr>
              <w:t>&lt;/StartDate&gt;</w:t>
            </w:r>
          </w:p>
          <w:p w14:paraId="2CB96A3A" w14:textId="77777777" w:rsidR="009D2F20" w:rsidRPr="00315FA1" w:rsidRDefault="009D2F20" w:rsidP="009D2F20">
            <w:pPr>
              <w:spacing w:before="0"/>
              <w:ind w:left="4770" w:firstLine="414"/>
              <w:rPr>
                <w:rFonts w:cstheme="minorHAnsi"/>
                <w:color w:val="1F497D" w:themeColor="text2"/>
              </w:rPr>
            </w:pPr>
            <w:r w:rsidRPr="00315FA1">
              <w:rPr>
                <w:rFonts w:cstheme="minorHAnsi"/>
                <w:color w:val="1F497D" w:themeColor="text2"/>
              </w:rPr>
              <w:t>&lt;EndDate dateDescription="degree"&gt;</w:t>
            </w:r>
          </w:p>
          <w:p w14:paraId="2CB96A3B" w14:textId="77777777" w:rsidR="009D2F20" w:rsidRPr="00315FA1" w:rsidRDefault="009D2F20" w:rsidP="009D2F20">
            <w:pPr>
              <w:spacing w:before="0"/>
              <w:ind w:left="5202" w:firstLine="414"/>
              <w:rPr>
                <w:rFonts w:cstheme="minorHAnsi"/>
                <w:color w:val="1F497D" w:themeColor="text2"/>
              </w:rPr>
            </w:pPr>
            <w:r w:rsidRPr="00315FA1">
              <w:rPr>
                <w:rFonts w:cstheme="minorHAnsi"/>
                <w:color w:val="1F497D" w:themeColor="text2"/>
              </w:rPr>
              <w:t>&lt;StringDate&gt;1999-05-30&lt;/StringDate&gt;</w:t>
            </w:r>
          </w:p>
          <w:p w14:paraId="2CB96A3C" w14:textId="77777777" w:rsidR="009D2F20" w:rsidRPr="00315FA1" w:rsidRDefault="009D2F20" w:rsidP="009D2F20">
            <w:pPr>
              <w:spacing w:before="0"/>
              <w:ind w:left="4770" w:firstLine="414"/>
              <w:rPr>
                <w:rFonts w:cstheme="minorHAnsi"/>
                <w:color w:val="1F497D" w:themeColor="text2"/>
              </w:rPr>
            </w:pPr>
            <w:r w:rsidRPr="00315FA1">
              <w:rPr>
                <w:rFonts w:cstheme="minorHAnsi"/>
                <w:color w:val="1F497D" w:themeColor="text2"/>
              </w:rPr>
              <w:t>&lt;/EndDate&gt;</w:t>
            </w:r>
          </w:p>
          <w:p w14:paraId="2CB96A3D" w14:textId="77777777" w:rsidR="009D2F20" w:rsidRPr="00315FA1" w:rsidRDefault="009D2F20" w:rsidP="009D2F20">
            <w:pPr>
              <w:spacing w:before="0"/>
              <w:ind w:left="4770" w:hanging="18"/>
              <w:rPr>
                <w:rFonts w:cstheme="minorHAnsi"/>
                <w:color w:val="1F497D" w:themeColor="text2"/>
              </w:rPr>
            </w:pPr>
            <w:r w:rsidRPr="00315FA1">
              <w:rPr>
                <w:rFonts w:cstheme="minorHAnsi"/>
                <w:color w:val="1F497D" w:themeColor="text2"/>
              </w:rPr>
              <w:t>&lt;/DatesOfAttendance&gt;</w:t>
            </w:r>
          </w:p>
          <w:p w14:paraId="2CB96A3E" w14:textId="77777777" w:rsidR="009D2F20" w:rsidRPr="00315FA1" w:rsidRDefault="009D2F20" w:rsidP="009D2F20">
            <w:pPr>
              <w:spacing w:before="0"/>
              <w:ind w:left="4320"/>
              <w:rPr>
                <w:rFonts w:cstheme="minorHAnsi"/>
                <w:color w:val="1F497D" w:themeColor="text2"/>
              </w:rPr>
            </w:pPr>
            <w:r w:rsidRPr="00315FA1">
              <w:rPr>
                <w:rFonts w:cstheme="minorHAnsi"/>
                <w:color w:val="1F497D" w:themeColor="text2"/>
              </w:rPr>
              <w:t>&lt;/Degree&gt;</w:t>
            </w:r>
          </w:p>
          <w:p w14:paraId="2CB96A3F" w14:textId="77777777" w:rsidR="009D2F20" w:rsidRPr="00315FA1" w:rsidRDefault="009D2F20" w:rsidP="009D2F20">
            <w:pPr>
              <w:spacing w:before="0"/>
              <w:ind w:left="3456" w:firstLine="432"/>
              <w:rPr>
                <w:rFonts w:cstheme="minorHAnsi"/>
                <w:color w:val="1F497D" w:themeColor="text2"/>
              </w:rPr>
            </w:pPr>
            <w:r w:rsidRPr="00315FA1">
              <w:rPr>
                <w:rFonts w:cstheme="minorHAnsi"/>
                <w:color w:val="1F497D" w:themeColor="text2"/>
              </w:rPr>
              <w:t>&lt;/SchoolOrInstitution&gt;</w:t>
            </w:r>
          </w:p>
          <w:p w14:paraId="2CB96A40" w14:textId="77777777" w:rsidR="009D2F20" w:rsidRPr="00315FA1" w:rsidRDefault="009D2F20" w:rsidP="009D2F20">
            <w:pPr>
              <w:spacing w:before="0"/>
              <w:ind w:left="3024" w:firstLine="432"/>
              <w:rPr>
                <w:rFonts w:cstheme="minorHAnsi"/>
                <w:color w:val="1F497D" w:themeColor="text2"/>
              </w:rPr>
            </w:pPr>
            <w:r w:rsidRPr="00315FA1">
              <w:rPr>
                <w:rFonts w:cstheme="minorHAnsi"/>
                <w:color w:val="1F497D" w:themeColor="text2"/>
              </w:rPr>
              <w:t>&lt;/EducationResult&gt;</w:t>
            </w:r>
          </w:p>
          <w:p w14:paraId="2CB96A41" w14:textId="77777777" w:rsidR="009D2F20" w:rsidRPr="00315FA1" w:rsidRDefault="009D2F20" w:rsidP="009D2F20">
            <w:pPr>
              <w:spacing w:before="0"/>
              <w:ind w:left="2592" w:firstLine="432"/>
              <w:rPr>
                <w:rFonts w:cstheme="minorHAnsi"/>
                <w:color w:val="1F497D" w:themeColor="text2"/>
              </w:rPr>
            </w:pPr>
            <w:r w:rsidRPr="00315FA1">
              <w:rPr>
                <w:rFonts w:cstheme="minorHAnsi"/>
                <w:color w:val="1F497D" w:themeColor="text2"/>
              </w:rPr>
              <w:t>&lt;/EducationVerificationReport&gt;</w:t>
            </w:r>
          </w:p>
          <w:p w14:paraId="2CB96A42" w14:textId="77777777" w:rsidR="009D2F20" w:rsidRPr="00315FA1" w:rsidRDefault="009D2F20" w:rsidP="009D2F20">
            <w:pPr>
              <w:spacing w:before="0"/>
              <w:ind w:left="2160" w:firstLine="432"/>
              <w:rPr>
                <w:rFonts w:cstheme="minorHAnsi"/>
                <w:color w:val="1F497D" w:themeColor="text2"/>
              </w:rPr>
            </w:pPr>
            <w:r w:rsidRPr="00315FA1">
              <w:rPr>
                <w:rFonts w:cstheme="minorHAnsi"/>
                <w:color w:val="1F497D" w:themeColor="text2"/>
              </w:rPr>
              <w:t>&lt;/Screening&gt;</w:t>
            </w:r>
          </w:p>
          <w:p w14:paraId="2CB96A43" w14:textId="77777777" w:rsidR="009D2F20" w:rsidRPr="00315FA1" w:rsidRDefault="009D2F20" w:rsidP="009D2F20">
            <w:pPr>
              <w:spacing w:before="0"/>
              <w:ind w:left="1728" w:firstLine="432"/>
              <w:rPr>
                <w:rFonts w:cstheme="minorHAnsi"/>
                <w:color w:val="1F497D" w:themeColor="text2"/>
              </w:rPr>
            </w:pPr>
            <w:r w:rsidRPr="00315FA1">
              <w:rPr>
                <w:rFonts w:cstheme="minorHAnsi"/>
                <w:color w:val="1F497D" w:themeColor="text2"/>
              </w:rPr>
              <w:t>&lt;/Screenings&gt;</w:t>
            </w:r>
          </w:p>
          <w:p w14:paraId="2CB96A44" w14:textId="77777777" w:rsidR="009D2F20" w:rsidRPr="00315FA1" w:rsidRDefault="009D2F20" w:rsidP="009D2F20">
            <w:pPr>
              <w:spacing w:before="0"/>
              <w:ind w:left="144" w:firstLine="288"/>
              <w:rPr>
                <w:rFonts w:cstheme="minorHAnsi"/>
                <w:color w:val="1F497D" w:themeColor="text2"/>
              </w:rPr>
            </w:pPr>
            <w:r>
              <w:rPr>
                <w:rFonts w:cstheme="minorHAnsi"/>
                <w:color w:val="1F497D" w:themeColor="text2"/>
              </w:rPr>
              <w:t>&lt;</w:t>
            </w:r>
            <w:r w:rsidRPr="00315FA1">
              <w:rPr>
                <w:rFonts w:cstheme="minorHAnsi"/>
                <w:color w:val="1F497D" w:themeColor="text2"/>
              </w:rPr>
              <w:t>/BackgroundReportPackage&gt;</w:t>
            </w:r>
          </w:p>
          <w:p w14:paraId="2CB96A45" w14:textId="77777777" w:rsidR="009D2F20" w:rsidRDefault="009D2F20" w:rsidP="003B49A1">
            <w:pPr>
              <w:spacing w:before="0" w:after="120"/>
              <w:ind w:left="36"/>
            </w:pPr>
            <w:r w:rsidRPr="00315FA1">
              <w:rPr>
                <w:rFonts w:cstheme="minorHAnsi"/>
                <w:color w:val="1F497D" w:themeColor="text2"/>
              </w:rPr>
              <w:t>&lt;/BackgroundReports&gt;</w:t>
            </w:r>
          </w:p>
        </w:tc>
      </w:tr>
    </w:tbl>
    <w:p w14:paraId="2CB96A47" w14:textId="77777777" w:rsidR="009D2F20" w:rsidRPr="005C0D79" w:rsidRDefault="009D2F20" w:rsidP="009D2F20">
      <w:pPr>
        <w:spacing w:before="0"/>
        <w:ind w:left="144"/>
      </w:pPr>
    </w:p>
    <w:p w14:paraId="2CB96A48" w14:textId="77777777" w:rsidR="003B49A1" w:rsidRDefault="003B49A1">
      <w:pPr>
        <w:spacing w:before="0"/>
        <w:rPr>
          <w:rFonts w:cstheme="minorHAnsi"/>
          <w:spacing w:val="-4"/>
        </w:rPr>
      </w:pPr>
      <w:r>
        <w:br w:type="page"/>
      </w:r>
    </w:p>
    <w:p w14:paraId="2CB96A49" w14:textId="77777777" w:rsidR="003B49A1" w:rsidRPr="00242318" w:rsidRDefault="003B49A1" w:rsidP="003B49A1">
      <w:pPr>
        <w:pStyle w:val="Heading2"/>
        <w:rPr>
          <w:u w:color="000000"/>
        </w:rPr>
      </w:pPr>
      <w:bookmarkStart w:id="31" w:name="_Toc345589526"/>
      <w:r>
        <w:t xml:space="preserve">Three - </w:t>
      </w:r>
      <w:r w:rsidRPr="00242318">
        <w:rPr>
          <w:u w:color="000000"/>
        </w:rPr>
        <w:t>Research Confirmed Attendance Only (CA)</w:t>
      </w:r>
      <w:bookmarkEnd w:id="31"/>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10296"/>
      </w:tblGrid>
      <w:tr w:rsidR="00B13C26" w14:paraId="2CB96ABC" w14:textId="77777777" w:rsidTr="00B13C26">
        <w:tc>
          <w:tcPr>
            <w:tcW w:w="10296" w:type="dxa"/>
            <w:shd w:val="clear" w:color="auto" w:fill="F2F2F2" w:themeFill="background1" w:themeFillShade="F2"/>
          </w:tcPr>
          <w:p w14:paraId="2CB96A4A" w14:textId="77777777" w:rsidR="00B13C26" w:rsidRPr="00320C46" w:rsidRDefault="00B13C26" w:rsidP="00B13C26">
            <w:pPr>
              <w:rPr>
                <w:color w:val="1F497D" w:themeColor="text2"/>
              </w:rPr>
            </w:pPr>
            <w:r w:rsidRPr="00320C46">
              <w:rPr>
                <w:color w:val="1F497D" w:themeColor="text2"/>
              </w:rPr>
              <w:t>&lt;BackgroundReports account="123456" userId="JANEDOE" xmlns="http://ns.hr-xml.org"&gt;</w:t>
            </w:r>
          </w:p>
          <w:p w14:paraId="2CB96A4B" w14:textId="77777777" w:rsidR="00B13C26" w:rsidRPr="00320C46" w:rsidRDefault="00B13C26" w:rsidP="00B13C26">
            <w:pPr>
              <w:spacing w:before="0"/>
              <w:ind w:firstLine="432"/>
              <w:rPr>
                <w:color w:val="1F497D" w:themeColor="text2"/>
              </w:rPr>
            </w:pPr>
            <w:r w:rsidRPr="00320C46">
              <w:rPr>
                <w:color w:val="1F497D" w:themeColor="text2"/>
              </w:rPr>
              <w:t>&lt;BackgroundReportPackage&gt;</w:t>
            </w:r>
          </w:p>
          <w:p w14:paraId="2CB96A4C" w14:textId="77777777" w:rsidR="00B13C26" w:rsidRPr="00320C46" w:rsidRDefault="00B13C26" w:rsidP="00B13C26">
            <w:pPr>
              <w:spacing w:before="0"/>
              <w:ind w:left="432" w:firstLine="432"/>
              <w:rPr>
                <w:color w:val="1F497D" w:themeColor="text2"/>
              </w:rPr>
            </w:pPr>
            <w:r w:rsidRPr="00320C46">
              <w:rPr>
                <w:color w:val="1F497D" w:themeColor="text2"/>
              </w:rPr>
              <w:t>&lt;ClientReferenceId&gt;</w:t>
            </w:r>
          </w:p>
          <w:p w14:paraId="2CB96A4D" w14:textId="77777777" w:rsidR="00B13C26" w:rsidRPr="00320C46" w:rsidRDefault="00B13C26" w:rsidP="00B13C26">
            <w:pPr>
              <w:spacing w:before="0"/>
              <w:ind w:left="864" w:firstLine="432"/>
              <w:rPr>
                <w:color w:val="1F497D" w:themeColor="text2"/>
              </w:rPr>
            </w:pPr>
            <w:r w:rsidRPr="00320C46">
              <w:rPr>
                <w:color w:val="1F497D" w:themeColor="text2"/>
              </w:rPr>
              <w:t>&lt;IdValue&gt;PackageId&lt;/IdValue&gt;</w:t>
            </w:r>
          </w:p>
          <w:p w14:paraId="2CB96A4E" w14:textId="77777777" w:rsidR="00B13C26" w:rsidRPr="00320C46" w:rsidRDefault="00B13C26" w:rsidP="00B13C26">
            <w:pPr>
              <w:spacing w:before="0"/>
              <w:ind w:left="432" w:firstLine="432"/>
              <w:rPr>
                <w:color w:val="1F497D" w:themeColor="text2"/>
              </w:rPr>
            </w:pPr>
            <w:r w:rsidRPr="00320C46">
              <w:rPr>
                <w:color w:val="1F497D" w:themeColor="text2"/>
              </w:rPr>
              <w:t>&lt;/ClientReferenceId&gt;</w:t>
            </w:r>
          </w:p>
          <w:p w14:paraId="2CB96A4F" w14:textId="77777777" w:rsidR="00B13C26" w:rsidRPr="00320C46" w:rsidRDefault="00B13C26" w:rsidP="00B13C26">
            <w:pPr>
              <w:spacing w:before="0"/>
              <w:ind w:left="432" w:firstLine="432"/>
              <w:rPr>
                <w:color w:val="1F497D" w:themeColor="text2"/>
              </w:rPr>
            </w:pPr>
            <w:r w:rsidRPr="00320C46">
              <w:rPr>
                <w:color w:val="1F497D" w:themeColor="text2"/>
              </w:rPr>
              <w:t>&lt;Screenings&gt;</w:t>
            </w:r>
          </w:p>
          <w:p w14:paraId="2CB96A50" w14:textId="77777777" w:rsidR="00B13C26" w:rsidRPr="00320C46" w:rsidRDefault="00B13C26" w:rsidP="00B13C26">
            <w:pPr>
              <w:spacing w:before="0"/>
              <w:ind w:left="864" w:firstLine="432"/>
              <w:rPr>
                <w:color w:val="1F497D" w:themeColor="text2"/>
              </w:rPr>
            </w:pPr>
            <w:r w:rsidRPr="00320C46">
              <w:rPr>
                <w:color w:val="1F497D" w:themeColor="text2"/>
              </w:rPr>
              <w:t>&lt;Screening type="x:\S.Degree"&gt;</w:t>
            </w:r>
          </w:p>
          <w:p w14:paraId="2CB96A51" w14:textId="77777777" w:rsidR="00B13C26" w:rsidRPr="00320C46" w:rsidRDefault="00B13C26" w:rsidP="00B13C26">
            <w:pPr>
              <w:spacing w:before="0"/>
              <w:ind w:left="1296" w:firstLine="432"/>
              <w:rPr>
                <w:color w:val="1F497D" w:themeColor="text2"/>
              </w:rPr>
            </w:pPr>
            <w:r w:rsidRPr="00320C46">
              <w:rPr>
                <w:color w:val="1F497D" w:themeColor="text2"/>
              </w:rPr>
              <w:t>&lt;ProviderReferenceId&gt;</w:t>
            </w:r>
          </w:p>
          <w:p w14:paraId="2CB96A52" w14:textId="77777777" w:rsidR="00B13C26" w:rsidRPr="00320C46" w:rsidRDefault="00B13C26" w:rsidP="00B13C26">
            <w:pPr>
              <w:spacing w:before="0"/>
              <w:ind w:left="1728" w:firstLine="432"/>
              <w:rPr>
                <w:color w:val="1F497D" w:themeColor="text2"/>
              </w:rPr>
            </w:pPr>
            <w:r w:rsidRPr="00320C46">
              <w:rPr>
                <w:color w:val="1F497D" w:themeColor="text2"/>
              </w:rPr>
              <w:t>&lt;IdValue&gt;000000003&lt;/IdValue&gt;</w:t>
            </w:r>
          </w:p>
          <w:p w14:paraId="2CB96A53" w14:textId="77777777" w:rsidR="00B13C26" w:rsidRPr="00320C46" w:rsidRDefault="00B13C26" w:rsidP="00B13C26">
            <w:pPr>
              <w:spacing w:before="0"/>
              <w:ind w:left="1296" w:firstLine="432"/>
              <w:rPr>
                <w:color w:val="1F497D" w:themeColor="text2"/>
              </w:rPr>
            </w:pPr>
            <w:r w:rsidRPr="00320C46">
              <w:rPr>
                <w:color w:val="1F497D" w:themeColor="text2"/>
              </w:rPr>
              <w:t>&lt;/ProviderReferenceId&gt;</w:t>
            </w:r>
          </w:p>
          <w:p w14:paraId="2CB96A54" w14:textId="77777777" w:rsidR="00B13C26" w:rsidRPr="00320C46" w:rsidRDefault="00B13C26" w:rsidP="00B13C26">
            <w:pPr>
              <w:spacing w:before="0"/>
              <w:ind w:left="1296" w:firstLine="432"/>
              <w:rPr>
                <w:color w:val="1F497D" w:themeColor="text2"/>
              </w:rPr>
            </w:pPr>
            <w:r w:rsidRPr="00320C46">
              <w:rPr>
                <w:color w:val="1F497D" w:themeColor="text2"/>
              </w:rPr>
              <w:t>&lt;ClientReferenceId&gt;</w:t>
            </w:r>
          </w:p>
          <w:p w14:paraId="2CB96A55" w14:textId="77777777" w:rsidR="00B13C26" w:rsidRPr="00320C46" w:rsidRDefault="00B13C26" w:rsidP="00B13C26">
            <w:pPr>
              <w:spacing w:before="0"/>
              <w:ind w:left="1728" w:firstLine="432"/>
              <w:rPr>
                <w:color w:val="1F497D" w:themeColor="text2"/>
              </w:rPr>
            </w:pPr>
            <w:r w:rsidRPr="00320C46">
              <w:rPr>
                <w:color w:val="1F497D" w:themeColor="text2"/>
              </w:rPr>
              <w:t>&lt;IdValue&gt;ScreeningId&lt;/IdValue&gt;</w:t>
            </w:r>
          </w:p>
          <w:p w14:paraId="2CB96A56" w14:textId="77777777" w:rsidR="00B13C26" w:rsidRPr="00320C46" w:rsidRDefault="00B13C26" w:rsidP="00B13C26">
            <w:pPr>
              <w:spacing w:before="0"/>
              <w:ind w:left="1296" w:firstLine="432"/>
              <w:rPr>
                <w:color w:val="1F497D" w:themeColor="text2"/>
              </w:rPr>
            </w:pPr>
            <w:r w:rsidRPr="00320C46">
              <w:rPr>
                <w:color w:val="1F497D" w:themeColor="text2"/>
              </w:rPr>
              <w:t>&lt;/ClientReferenceId&gt;</w:t>
            </w:r>
          </w:p>
          <w:p w14:paraId="2CB96A57" w14:textId="77777777" w:rsidR="00B13C26" w:rsidRPr="00320C46" w:rsidRDefault="00B13C26" w:rsidP="00B13C26">
            <w:pPr>
              <w:spacing w:before="0"/>
              <w:ind w:left="1296" w:firstLine="432"/>
              <w:rPr>
                <w:color w:val="1F497D" w:themeColor="text2"/>
              </w:rPr>
            </w:pPr>
            <w:r w:rsidRPr="00320C46">
              <w:rPr>
                <w:color w:val="1F497D" w:themeColor="text2"/>
              </w:rPr>
              <w:t>&lt;ScreeningStatus&gt;</w:t>
            </w:r>
          </w:p>
          <w:p w14:paraId="2CB96A58" w14:textId="77777777" w:rsidR="00B13C26" w:rsidRPr="00320C46" w:rsidRDefault="00B13C26" w:rsidP="00B13C26">
            <w:pPr>
              <w:spacing w:before="0"/>
              <w:ind w:left="1728" w:firstLine="432"/>
              <w:rPr>
                <w:color w:val="1F497D" w:themeColor="text2"/>
              </w:rPr>
            </w:pPr>
            <w:r w:rsidRPr="00320C46">
              <w:rPr>
                <w:color w:val="1F497D" w:themeColor="text2"/>
              </w:rPr>
              <w:t>&lt;OrderStatus&gt;Completed&lt;/OrderStatus&gt;</w:t>
            </w:r>
          </w:p>
          <w:p w14:paraId="2CB96A59" w14:textId="77777777" w:rsidR="00B13C26" w:rsidRPr="00320C46" w:rsidRDefault="00B13C26" w:rsidP="00B13C26">
            <w:pPr>
              <w:spacing w:before="0"/>
              <w:ind w:left="1728" w:firstLine="432"/>
              <w:rPr>
                <w:color w:val="1F497D" w:themeColor="text2"/>
              </w:rPr>
            </w:pPr>
            <w:r w:rsidRPr="00320C46">
              <w:rPr>
                <w:color w:val="1F497D" w:themeColor="text2"/>
              </w:rPr>
              <w:t>&lt;ResultStatus&gt;x:\S.CA&lt;/ResultStatus&gt;</w:t>
            </w:r>
          </w:p>
          <w:p w14:paraId="2CB96A5A" w14:textId="09A0E156" w:rsidR="00B13C26" w:rsidRPr="002E0B91" w:rsidRDefault="00B13C26" w:rsidP="002E0B91">
            <w:pPr>
              <w:spacing w:before="0" w:line="276" w:lineRule="auto"/>
              <w:ind w:left="1728" w:firstLine="432"/>
              <w:rPr>
                <w:rFonts w:asciiTheme="minorHAnsi" w:eastAsiaTheme="minorHAnsi" w:hAnsiTheme="minorHAnsi" w:cstheme="minorBidi"/>
                <w:color w:val="1F497D" w:themeColor="text2"/>
              </w:rPr>
            </w:pPr>
            <w:r w:rsidRPr="002E0B91">
              <w:rPr>
                <w:rFonts w:asciiTheme="minorHAnsi" w:eastAsiaTheme="minorHAnsi" w:hAnsiTheme="minorHAnsi" w:cstheme="minorBidi"/>
                <w:color w:val="1F497D" w:themeColor="text2"/>
              </w:rPr>
              <w:t>&lt;DateOrderReceived&gt;1990-05-18&lt;/DateOrderReceived&gt;</w:t>
            </w:r>
          </w:p>
          <w:p w14:paraId="2CB96A5B" w14:textId="77777777" w:rsidR="00B13C26" w:rsidRPr="002E0B91" w:rsidRDefault="00B13C26" w:rsidP="002E0B91">
            <w:pPr>
              <w:spacing w:before="0" w:line="276" w:lineRule="auto"/>
              <w:ind w:left="1728" w:firstLine="432"/>
              <w:rPr>
                <w:rFonts w:asciiTheme="minorHAnsi" w:eastAsiaTheme="minorHAnsi" w:hAnsiTheme="minorHAnsi" w:cstheme="minorBidi"/>
                <w:color w:val="1F497D" w:themeColor="text2"/>
              </w:rPr>
            </w:pPr>
            <w:r w:rsidRPr="002E0B91">
              <w:rPr>
                <w:rFonts w:asciiTheme="minorHAnsi" w:eastAsiaTheme="minorHAnsi" w:hAnsiTheme="minorHAnsi" w:cstheme="minorBidi"/>
                <w:color w:val="1F497D" w:themeColor="text2"/>
              </w:rPr>
              <w:t>&lt;AdditionalItems qualifier="NotifiedDateTime"&gt;</w:t>
            </w:r>
          </w:p>
          <w:p w14:paraId="2CB96A5C" w14:textId="77777777" w:rsidR="00B13C26" w:rsidRPr="00320C46" w:rsidRDefault="00B13C26" w:rsidP="00B13C26">
            <w:pPr>
              <w:spacing w:before="0"/>
              <w:ind w:left="2160" w:firstLine="432"/>
              <w:rPr>
                <w:color w:val="1F497D" w:themeColor="text2"/>
              </w:rPr>
            </w:pPr>
            <w:r w:rsidRPr="00320C46">
              <w:rPr>
                <w:color w:val="1F497D" w:themeColor="text2"/>
              </w:rPr>
              <w:t>&lt;Text&gt;1990-05-18&lt;/Text&gt;</w:t>
            </w:r>
          </w:p>
          <w:p w14:paraId="2CB96A5D" w14:textId="77777777" w:rsidR="00B13C26" w:rsidRPr="00320C46" w:rsidRDefault="00B13C26" w:rsidP="00B13C26">
            <w:pPr>
              <w:spacing w:before="0"/>
              <w:ind w:left="1728" w:firstLine="432"/>
              <w:rPr>
                <w:color w:val="1F497D" w:themeColor="text2"/>
              </w:rPr>
            </w:pPr>
            <w:r w:rsidRPr="00320C46">
              <w:rPr>
                <w:color w:val="1F497D" w:themeColor="text2"/>
              </w:rPr>
              <w:t>&lt;/AdditionalItems&gt;</w:t>
            </w:r>
          </w:p>
          <w:p w14:paraId="2CB96A5E" w14:textId="77777777" w:rsidR="00B13C26" w:rsidRPr="00320C46" w:rsidRDefault="00B13C26" w:rsidP="00B13C26">
            <w:pPr>
              <w:spacing w:before="0"/>
              <w:ind w:left="1728" w:firstLine="432"/>
              <w:rPr>
                <w:color w:val="1F497D" w:themeColor="text2"/>
              </w:rPr>
            </w:pPr>
            <w:r w:rsidRPr="00320C46">
              <w:rPr>
                <w:color w:val="1F497D" w:themeColor="text2"/>
              </w:rPr>
              <w:t>&lt;AdditionalItems qualifier="TransFeeAmt"&gt;</w:t>
            </w:r>
          </w:p>
          <w:p w14:paraId="2CB96A5F" w14:textId="77777777" w:rsidR="00B13C26" w:rsidRPr="00320C46" w:rsidRDefault="00B13C26" w:rsidP="00B13C26">
            <w:pPr>
              <w:spacing w:before="0"/>
              <w:ind w:left="2160" w:firstLine="432"/>
              <w:rPr>
                <w:color w:val="1F497D" w:themeColor="text2"/>
              </w:rPr>
            </w:pPr>
            <w:r w:rsidRPr="00320C46">
              <w:rPr>
                <w:color w:val="1F497D" w:themeColor="text2"/>
              </w:rPr>
              <w:t>&lt;Text&gt;5.00&lt;/Text&gt;</w:t>
            </w:r>
          </w:p>
          <w:p w14:paraId="2CB96A60" w14:textId="77777777" w:rsidR="00B13C26" w:rsidRPr="00320C46" w:rsidRDefault="00B13C26" w:rsidP="00B13C26">
            <w:pPr>
              <w:spacing w:before="0"/>
              <w:ind w:left="1728" w:firstLine="432"/>
              <w:rPr>
                <w:color w:val="1F497D" w:themeColor="text2"/>
              </w:rPr>
            </w:pPr>
            <w:r w:rsidRPr="00320C46">
              <w:rPr>
                <w:color w:val="1F497D" w:themeColor="text2"/>
              </w:rPr>
              <w:t>&lt;/AdditionalItems&gt;</w:t>
            </w:r>
          </w:p>
          <w:p w14:paraId="2CB96A61" w14:textId="77777777" w:rsidR="00B13C26" w:rsidRPr="00320C46" w:rsidRDefault="00B13C26" w:rsidP="00B13C26">
            <w:pPr>
              <w:spacing w:before="0"/>
              <w:ind w:left="1296" w:firstLine="432"/>
              <w:rPr>
                <w:color w:val="1F497D" w:themeColor="text2"/>
              </w:rPr>
            </w:pPr>
            <w:r w:rsidRPr="00320C46">
              <w:rPr>
                <w:color w:val="1F497D" w:themeColor="text2"/>
              </w:rPr>
              <w:t>&lt;/ScreeningStatus&gt;</w:t>
            </w:r>
          </w:p>
          <w:p w14:paraId="2CB96A62" w14:textId="77777777" w:rsidR="00B13C26" w:rsidRPr="00320C46" w:rsidRDefault="00B13C26" w:rsidP="00B13C26">
            <w:pPr>
              <w:spacing w:before="0"/>
              <w:ind w:left="1296" w:firstLine="432"/>
              <w:rPr>
                <w:color w:val="1F497D" w:themeColor="text2"/>
              </w:rPr>
            </w:pPr>
            <w:r w:rsidRPr="00320C46">
              <w:rPr>
                <w:color w:val="1F497D" w:themeColor="text2"/>
              </w:rPr>
              <w:t>&lt;EducationVerificationReport&gt;</w:t>
            </w:r>
          </w:p>
          <w:p w14:paraId="2CB96A63" w14:textId="77777777" w:rsidR="00B13C26" w:rsidRPr="00320C46" w:rsidRDefault="00B13C26" w:rsidP="00B13C26">
            <w:pPr>
              <w:spacing w:before="0"/>
              <w:ind w:left="1728" w:firstLine="432"/>
              <w:rPr>
                <w:color w:val="1F497D" w:themeColor="text2"/>
              </w:rPr>
            </w:pPr>
            <w:r w:rsidRPr="00320C46">
              <w:rPr>
                <w:color w:val="1F497D" w:themeColor="text2"/>
              </w:rPr>
              <w:t>&lt;EducationInput&gt;</w:t>
            </w:r>
          </w:p>
          <w:p w14:paraId="2CB96A64" w14:textId="77777777" w:rsidR="00B13C26" w:rsidRPr="00320C46" w:rsidRDefault="00B13C26" w:rsidP="00B13C26">
            <w:pPr>
              <w:spacing w:before="0"/>
              <w:ind w:left="2160" w:firstLine="432"/>
              <w:rPr>
                <w:color w:val="1F497D" w:themeColor="text2"/>
              </w:rPr>
            </w:pPr>
            <w:r w:rsidRPr="00320C46">
              <w:rPr>
                <w:color w:val="1F497D" w:themeColor="text2"/>
              </w:rPr>
              <w:t>&lt;SchoolOrInstitution schoolType="community"&gt;</w:t>
            </w:r>
          </w:p>
          <w:p w14:paraId="2CB96A65" w14:textId="77777777" w:rsidR="00B13C26" w:rsidRPr="00320C46" w:rsidRDefault="00B13C26" w:rsidP="00B13C26">
            <w:pPr>
              <w:spacing w:before="0"/>
              <w:ind w:left="2592" w:firstLine="432"/>
              <w:rPr>
                <w:color w:val="1F497D" w:themeColor="text2"/>
              </w:rPr>
            </w:pPr>
            <w:r w:rsidRPr="00320C46">
              <w:rPr>
                <w:color w:val="1F497D" w:themeColor="text2"/>
              </w:rPr>
              <w:t>&lt;School&gt;</w:t>
            </w:r>
          </w:p>
          <w:p w14:paraId="2CB96A66" w14:textId="77777777" w:rsidR="00B13C26" w:rsidRPr="00320C46" w:rsidRDefault="00B13C26" w:rsidP="00B13C26">
            <w:pPr>
              <w:spacing w:before="0"/>
              <w:ind w:left="3024" w:firstLine="432"/>
              <w:rPr>
                <w:color w:val="1F497D" w:themeColor="text2"/>
              </w:rPr>
            </w:pPr>
            <w:r w:rsidRPr="00320C46">
              <w:rPr>
                <w:color w:val="1F497D" w:themeColor="text2"/>
              </w:rPr>
              <w:t>&lt;SchoolId&gt;</w:t>
            </w:r>
          </w:p>
          <w:p w14:paraId="2CB96A67" w14:textId="77777777" w:rsidR="00B13C26" w:rsidRPr="00320C46" w:rsidRDefault="00B13C26" w:rsidP="00B13C26">
            <w:pPr>
              <w:spacing w:before="0"/>
              <w:ind w:left="3456" w:firstLine="432"/>
              <w:rPr>
                <w:color w:val="1F497D" w:themeColor="text2"/>
              </w:rPr>
            </w:pPr>
            <w:r w:rsidRPr="00320C46">
              <w:rPr>
                <w:color w:val="1F497D" w:themeColor="text2"/>
              </w:rPr>
              <w:t>&lt;IdValue&gt;003329&lt;/IdValue&gt;</w:t>
            </w:r>
          </w:p>
          <w:p w14:paraId="2CB96A68" w14:textId="77777777" w:rsidR="00B13C26" w:rsidRPr="00320C46" w:rsidRDefault="00B13C26" w:rsidP="00B13C26">
            <w:pPr>
              <w:spacing w:before="0"/>
              <w:ind w:left="3024" w:firstLine="432"/>
              <w:rPr>
                <w:color w:val="1F497D" w:themeColor="text2"/>
              </w:rPr>
            </w:pPr>
            <w:r w:rsidRPr="00320C46">
              <w:rPr>
                <w:color w:val="1F497D" w:themeColor="text2"/>
              </w:rPr>
              <w:t>&lt;/SchoolId&gt;</w:t>
            </w:r>
          </w:p>
          <w:p w14:paraId="2CB96A69" w14:textId="77777777" w:rsidR="00B13C26" w:rsidRPr="00320C46" w:rsidRDefault="00B13C26" w:rsidP="00B13C26">
            <w:pPr>
              <w:spacing w:before="0"/>
              <w:ind w:left="3024" w:firstLine="432"/>
              <w:rPr>
                <w:color w:val="1F497D" w:themeColor="text2"/>
              </w:rPr>
            </w:pPr>
            <w:r w:rsidRPr="00320C46">
              <w:rPr>
                <w:color w:val="1F497D" w:themeColor="text2"/>
              </w:rPr>
              <w:t>&lt;SchoolName&gt;A CUT ABOVE BEAUTY COLLEGE&lt;/SchoolName&gt;</w:t>
            </w:r>
          </w:p>
          <w:p w14:paraId="2CB96A6A" w14:textId="77777777" w:rsidR="00B13C26" w:rsidRPr="00320C46" w:rsidRDefault="00B13C26" w:rsidP="00B13C26">
            <w:pPr>
              <w:spacing w:before="0"/>
              <w:ind w:left="2592" w:firstLine="432"/>
              <w:rPr>
                <w:color w:val="1F497D" w:themeColor="text2"/>
              </w:rPr>
            </w:pPr>
            <w:r w:rsidRPr="00320C46">
              <w:rPr>
                <w:color w:val="1F497D" w:themeColor="text2"/>
              </w:rPr>
              <w:t>&lt;/School&gt;</w:t>
            </w:r>
          </w:p>
          <w:p w14:paraId="2CB96A6B" w14:textId="77777777" w:rsidR="00B13C26" w:rsidRPr="00320C46" w:rsidRDefault="00B13C26" w:rsidP="00B13C26">
            <w:pPr>
              <w:spacing w:before="0"/>
              <w:ind w:left="2160" w:firstLine="432"/>
              <w:rPr>
                <w:color w:val="1F497D" w:themeColor="text2"/>
              </w:rPr>
            </w:pPr>
            <w:r w:rsidRPr="00320C46">
              <w:rPr>
                <w:color w:val="1F497D" w:themeColor="text2"/>
              </w:rPr>
              <w:t>&lt;/SchoolOrInstitution&gt;</w:t>
            </w:r>
          </w:p>
          <w:p w14:paraId="2CB96A6C" w14:textId="77777777" w:rsidR="00B13C26" w:rsidRPr="00320C46" w:rsidRDefault="00B13C26" w:rsidP="00B13C26">
            <w:pPr>
              <w:spacing w:before="0"/>
              <w:ind w:left="1728" w:firstLine="432"/>
              <w:rPr>
                <w:color w:val="1F497D" w:themeColor="text2"/>
              </w:rPr>
            </w:pPr>
            <w:r w:rsidRPr="00320C46">
              <w:rPr>
                <w:color w:val="1F497D" w:themeColor="text2"/>
              </w:rPr>
              <w:t>&lt;/EducationInput&gt;</w:t>
            </w:r>
          </w:p>
          <w:p w14:paraId="2CB96A6D" w14:textId="77777777" w:rsidR="00B13C26" w:rsidRPr="00320C46" w:rsidRDefault="00B13C26" w:rsidP="00B13C26">
            <w:pPr>
              <w:spacing w:before="0"/>
              <w:ind w:left="1728" w:firstLine="432"/>
              <w:rPr>
                <w:color w:val="1F497D" w:themeColor="text2"/>
              </w:rPr>
            </w:pPr>
            <w:r w:rsidRPr="00320C46">
              <w:rPr>
                <w:color w:val="1F497D" w:themeColor="text2"/>
              </w:rPr>
              <w:t>&lt;EducationResult&gt;</w:t>
            </w:r>
          </w:p>
          <w:p w14:paraId="2CB96A6E" w14:textId="77777777" w:rsidR="00B13C26" w:rsidRPr="00320C46" w:rsidRDefault="00B13C26" w:rsidP="00B13C26">
            <w:pPr>
              <w:spacing w:before="0"/>
              <w:ind w:left="2160" w:firstLine="432"/>
              <w:rPr>
                <w:color w:val="1F497D" w:themeColor="text2"/>
              </w:rPr>
            </w:pPr>
            <w:r w:rsidRPr="00320C46">
              <w:rPr>
                <w:color w:val="1F497D" w:themeColor="text2"/>
              </w:rPr>
              <w:t>&lt;ApplicantInformation&gt;</w:t>
            </w:r>
          </w:p>
          <w:p w14:paraId="2CB96A6F" w14:textId="77777777" w:rsidR="00B13C26" w:rsidRPr="00320C46" w:rsidRDefault="00B13C26" w:rsidP="00B13C26">
            <w:pPr>
              <w:spacing w:before="0"/>
              <w:ind w:left="2592" w:firstLine="432"/>
              <w:rPr>
                <w:color w:val="1F497D" w:themeColor="text2"/>
              </w:rPr>
            </w:pPr>
            <w:r w:rsidRPr="00320C46">
              <w:rPr>
                <w:color w:val="1F497D" w:themeColor="text2"/>
              </w:rPr>
              <w:t>&lt;PersonName&gt;</w:t>
            </w:r>
          </w:p>
          <w:p w14:paraId="2CB96A70" w14:textId="77777777" w:rsidR="00B13C26" w:rsidRPr="00320C46" w:rsidRDefault="00B13C26" w:rsidP="00B13C26">
            <w:pPr>
              <w:spacing w:before="0"/>
              <w:ind w:left="3024" w:firstLine="432"/>
              <w:rPr>
                <w:color w:val="1F497D" w:themeColor="text2"/>
              </w:rPr>
            </w:pPr>
            <w:r w:rsidRPr="00320C46">
              <w:rPr>
                <w:color w:val="1F497D" w:themeColor="text2"/>
              </w:rPr>
              <w:t>&lt;GivenName&gt;John&lt;/GivenName&gt;</w:t>
            </w:r>
          </w:p>
          <w:p w14:paraId="2CB96A71" w14:textId="77777777" w:rsidR="00B13C26" w:rsidRPr="00320C46" w:rsidRDefault="00B13C26" w:rsidP="00B13C26">
            <w:pPr>
              <w:spacing w:before="0"/>
              <w:ind w:left="3024" w:firstLine="432"/>
              <w:rPr>
                <w:color w:val="1F497D" w:themeColor="text2"/>
              </w:rPr>
            </w:pPr>
            <w:r w:rsidRPr="00320C46">
              <w:rPr>
                <w:color w:val="1F497D" w:themeColor="text2"/>
              </w:rPr>
              <w:t>&lt;MiddleName&gt;D&lt;/MiddleName&gt;</w:t>
            </w:r>
          </w:p>
          <w:p w14:paraId="2CB96A72" w14:textId="77777777" w:rsidR="00B13C26" w:rsidRPr="00320C46" w:rsidRDefault="00B13C26" w:rsidP="00B13C26">
            <w:pPr>
              <w:spacing w:before="0"/>
              <w:ind w:left="3024" w:firstLine="432"/>
              <w:rPr>
                <w:color w:val="1F497D" w:themeColor="text2"/>
              </w:rPr>
            </w:pPr>
            <w:r w:rsidRPr="00320C46">
              <w:rPr>
                <w:color w:val="1F497D" w:themeColor="text2"/>
              </w:rPr>
              <w:t>&lt;FamilyName&gt;Smithereens&lt;/FamilyName&gt;</w:t>
            </w:r>
          </w:p>
          <w:p w14:paraId="2CB96A73" w14:textId="77777777" w:rsidR="00B13C26" w:rsidRPr="00320C46" w:rsidRDefault="00B13C26" w:rsidP="00B13C26">
            <w:pPr>
              <w:spacing w:before="0"/>
              <w:ind w:left="3024" w:firstLine="432"/>
              <w:rPr>
                <w:color w:val="1F497D" w:themeColor="text2"/>
              </w:rPr>
            </w:pPr>
            <w:r w:rsidRPr="00320C46">
              <w:rPr>
                <w:color w:val="1F497D" w:themeColor="text2"/>
              </w:rPr>
              <w:t>&lt;Affix type="familyNameSuffix"&gt;Jr&lt;/Affix&gt;</w:t>
            </w:r>
          </w:p>
          <w:p w14:paraId="2CB96A74" w14:textId="77777777" w:rsidR="00B13C26" w:rsidRPr="00320C46" w:rsidRDefault="00B13C26" w:rsidP="00B13C26">
            <w:pPr>
              <w:spacing w:before="0"/>
              <w:ind w:left="2592" w:firstLine="432"/>
              <w:rPr>
                <w:color w:val="1F497D" w:themeColor="text2"/>
              </w:rPr>
            </w:pPr>
            <w:r w:rsidRPr="00320C46">
              <w:rPr>
                <w:color w:val="1F497D" w:themeColor="text2"/>
              </w:rPr>
              <w:t>&lt;/PersonName&gt;</w:t>
            </w:r>
          </w:p>
          <w:p w14:paraId="2CB96A75" w14:textId="77777777" w:rsidR="00B13C26" w:rsidRPr="00320C46" w:rsidRDefault="00B13C26" w:rsidP="00B13C26">
            <w:pPr>
              <w:spacing w:before="0"/>
              <w:ind w:left="2160" w:firstLine="432"/>
              <w:rPr>
                <w:color w:val="1F497D" w:themeColor="text2"/>
              </w:rPr>
            </w:pPr>
            <w:r w:rsidRPr="00320C46">
              <w:rPr>
                <w:color w:val="1F497D" w:themeColor="text2"/>
              </w:rPr>
              <w:t>&lt;/ApplicantInformation&gt;</w:t>
            </w:r>
          </w:p>
          <w:p w14:paraId="2CB96A76" w14:textId="77777777" w:rsidR="00B13C26" w:rsidRPr="00320C46" w:rsidRDefault="00B13C26" w:rsidP="00B13C26">
            <w:pPr>
              <w:spacing w:before="0"/>
              <w:ind w:left="2160" w:firstLine="432"/>
              <w:rPr>
                <w:color w:val="1F497D" w:themeColor="text2"/>
              </w:rPr>
            </w:pPr>
            <w:r w:rsidRPr="00320C46">
              <w:rPr>
                <w:color w:val="1F497D" w:themeColor="text2"/>
              </w:rPr>
              <w:t>&lt;SchoolOrInstitution schoolType="university"&gt;</w:t>
            </w:r>
          </w:p>
          <w:p w14:paraId="2CB96A77" w14:textId="77777777" w:rsidR="00B13C26" w:rsidRPr="00320C46" w:rsidRDefault="00B13C26" w:rsidP="00B13C26">
            <w:pPr>
              <w:spacing w:before="0"/>
              <w:ind w:left="2592" w:firstLine="432"/>
              <w:rPr>
                <w:color w:val="1F497D" w:themeColor="text2"/>
              </w:rPr>
            </w:pPr>
            <w:r w:rsidRPr="00320C46">
              <w:rPr>
                <w:color w:val="1F497D" w:themeColor="text2"/>
              </w:rPr>
              <w:t>&lt;School type="degree"&gt;</w:t>
            </w:r>
          </w:p>
          <w:p w14:paraId="2CB96A78" w14:textId="77777777" w:rsidR="00B13C26" w:rsidRPr="00320C46" w:rsidRDefault="00B13C26" w:rsidP="00B13C26">
            <w:pPr>
              <w:spacing w:before="0"/>
              <w:ind w:left="3024" w:firstLine="432"/>
              <w:rPr>
                <w:color w:val="1F497D" w:themeColor="text2"/>
              </w:rPr>
            </w:pPr>
            <w:r w:rsidRPr="00320C46">
              <w:rPr>
                <w:color w:val="1F497D" w:themeColor="text2"/>
              </w:rPr>
              <w:t>&lt;SchoolName&gt;Adelphi University&lt;/SchoolName&gt;</w:t>
            </w:r>
          </w:p>
          <w:p w14:paraId="2CB96A79" w14:textId="77777777" w:rsidR="00B13C26" w:rsidRPr="00320C46" w:rsidRDefault="00B13C26" w:rsidP="00B13C26">
            <w:pPr>
              <w:spacing w:before="0"/>
              <w:ind w:left="2592" w:firstLine="432"/>
              <w:rPr>
                <w:color w:val="1F497D" w:themeColor="text2"/>
              </w:rPr>
            </w:pPr>
            <w:r w:rsidRPr="00320C46">
              <w:rPr>
                <w:color w:val="1F497D" w:themeColor="text2"/>
              </w:rPr>
              <w:t>&lt;/School&gt;</w:t>
            </w:r>
          </w:p>
          <w:p w14:paraId="2CB96A7A" w14:textId="77777777" w:rsidR="00B13C26" w:rsidRPr="00320C46" w:rsidRDefault="00B13C26" w:rsidP="00B13C26">
            <w:pPr>
              <w:spacing w:before="0"/>
              <w:ind w:left="2592" w:firstLine="432"/>
              <w:rPr>
                <w:color w:val="1F497D" w:themeColor="text2"/>
              </w:rPr>
            </w:pPr>
            <w:r w:rsidRPr="00320C46">
              <w:rPr>
                <w:color w:val="1F497D" w:themeColor="text2"/>
              </w:rPr>
              <w:t>&lt;School type="joint"&gt;</w:t>
            </w:r>
          </w:p>
          <w:p w14:paraId="2CB96A7B" w14:textId="77777777" w:rsidR="00B13C26" w:rsidRPr="00320C46" w:rsidRDefault="00B13C26" w:rsidP="00B13C26">
            <w:pPr>
              <w:spacing w:before="0"/>
              <w:ind w:left="3024" w:firstLine="432"/>
              <w:rPr>
                <w:color w:val="1F497D" w:themeColor="text2"/>
              </w:rPr>
            </w:pPr>
            <w:r w:rsidRPr="00320C46">
              <w:rPr>
                <w:color w:val="1F497D" w:themeColor="text2"/>
              </w:rPr>
              <w:t>&lt;SchoolName&gt;Boston College&lt;/SchoolName&gt;</w:t>
            </w:r>
          </w:p>
          <w:p w14:paraId="2CB96A7C" w14:textId="77777777" w:rsidR="00B13C26" w:rsidRPr="00320C46" w:rsidRDefault="00B13C26" w:rsidP="00B13C26">
            <w:pPr>
              <w:spacing w:before="0"/>
              <w:ind w:left="2592" w:firstLine="432"/>
              <w:rPr>
                <w:color w:val="1F497D" w:themeColor="text2"/>
              </w:rPr>
            </w:pPr>
            <w:r w:rsidRPr="00320C46">
              <w:rPr>
                <w:color w:val="1F497D" w:themeColor="text2"/>
              </w:rPr>
              <w:t>&lt;/School&gt;</w:t>
            </w:r>
          </w:p>
          <w:p w14:paraId="2CB96A7D" w14:textId="77777777" w:rsidR="00B13C26" w:rsidRPr="00320C46" w:rsidRDefault="00B13C26" w:rsidP="00B13C26">
            <w:pPr>
              <w:spacing w:before="0"/>
              <w:ind w:left="2592" w:firstLine="432"/>
              <w:rPr>
                <w:color w:val="1F497D" w:themeColor="text2"/>
              </w:rPr>
            </w:pPr>
            <w:r w:rsidRPr="00320C46">
              <w:rPr>
                <w:color w:val="1F497D" w:themeColor="text2"/>
              </w:rPr>
              <w:t>&lt;Degree&gt;</w:t>
            </w:r>
          </w:p>
          <w:p w14:paraId="2CB96A7E" w14:textId="77777777" w:rsidR="00B13C26" w:rsidRPr="00320C46" w:rsidRDefault="00B13C26" w:rsidP="00B13C26">
            <w:pPr>
              <w:pStyle w:val="BodyTextIndent2"/>
              <w:rPr>
                <w:rFonts w:cs="Times New Roman"/>
              </w:rPr>
            </w:pPr>
            <w:r w:rsidRPr="00320C46">
              <w:rPr>
                <w:rFonts w:cs="Times New Roman"/>
              </w:rPr>
              <w:t>&lt;DegreeName academicHonors="Magna Cum Laude" honorsProgram="1988 Academic Award"&gt;TEST - No Degree -- Enrollment Only&lt;/DegreeName&gt;</w:t>
            </w:r>
          </w:p>
          <w:p w14:paraId="2CB96A7F" w14:textId="77777777" w:rsidR="00B13C26" w:rsidRPr="00320C46" w:rsidRDefault="00B13C26" w:rsidP="00B13C26">
            <w:pPr>
              <w:spacing w:before="0"/>
              <w:ind w:left="3510"/>
              <w:rPr>
                <w:color w:val="1F497D" w:themeColor="text2"/>
              </w:rPr>
            </w:pPr>
            <w:r w:rsidRPr="00320C46">
              <w:rPr>
                <w:color w:val="1F497D" w:themeColor="text2"/>
              </w:rPr>
              <w:t>&lt;DegreeDate&gt;</w:t>
            </w:r>
          </w:p>
          <w:p w14:paraId="2CB96A80" w14:textId="77777777" w:rsidR="00B13C26" w:rsidRPr="00320C46" w:rsidRDefault="00B13C26" w:rsidP="00B13C26">
            <w:pPr>
              <w:spacing w:before="0"/>
              <w:ind w:left="3456" w:firstLine="432"/>
              <w:rPr>
                <w:color w:val="1F497D" w:themeColor="text2"/>
              </w:rPr>
            </w:pPr>
            <w:r w:rsidRPr="00320C46">
              <w:rPr>
                <w:color w:val="1F497D" w:themeColor="text2"/>
              </w:rPr>
              <w:t>&lt;StringDate&gt;N/A&lt;/StringDate&gt;</w:t>
            </w:r>
          </w:p>
          <w:p w14:paraId="2CB96A81" w14:textId="77777777" w:rsidR="00B13C26" w:rsidRPr="00320C46" w:rsidRDefault="00B13C26" w:rsidP="00B13C26">
            <w:pPr>
              <w:spacing w:before="0"/>
              <w:ind w:left="3024" w:firstLine="432"/>
              <w:rPr>
                <w:color w:val="1F497D" w:themeColor="text2"/>
              </w:rPr>
            </w:pPr>
            <w:r w:rsidRPr="00320C46">
              <w:rPr>
                <w:color w:val="1F497D" w:themeColor="text2"/>
              </w:rPr>
              <w:t>&lt;/DegreeDate&gt;</w:t>
            </w:r>
          </w:p>
          <w:p w14:paraId="2CB96A82" w14:textId="77777777" w:rsidR="00B13C26" w:rsidRPr="00320C46" w:rsidRDefault="00B13C26" w:rsidP="00B13C26">
            <w:pPr>
              <w:spacing w:before="0"/>
              <w:ind w:left="3024" w:firstLine="432"/>
              <w:rPr>
                <w:color w:val="1F497D" w:themeColor="text2"/>
              </w:rPr>
            </w:pPr>
            <w:r w:rsidRPr="00320C46">
              <w:rPr>
                <w:color w:val="1F497D" w:themeColor="text2"/>
              </w:rPr>
              <w:t>&lt;OtherHonors&gt;Phi Beta Kappa&lt;/OtherHonors&gt;</w:t>
            </w:r>
          </w:p>
          <w:p w14:paraId="2CB96A83" w14:textId="77777777" w:rsidR="00B13C26" w:rsidRPr="00320C46" w:rsidRDefault="00B13C26" w:rsidP="00B13C26">
            <w:pPr>
              <w:spacing w:before="0"/>
              <w:ind w:left="3024" w:firstLine="432"/>
              <w:rPr>
                <w:color w:val="1F497D" w:themeColor="text2"/>
              </w:rPr>
            </w:pPr>
            <w:r w:rsidRPr="00320C46">
              <w:rPr>
                <w:color w:val="1F497D" w:themeColor="text2"/>
              </w:rPr>
              <w:t>&lt;DegreeMajor&gt;</w:t>
            </w:r>
          </w:p>
          <w:p w14:paraId="2CB96A84" w14:textId="77777777" w:rsidR="00B13C26" w:rsidRPr="00320C46" w:rsidRDefault="00B13C26" w:rsidP="00B13C26">
            <w:pPr>
              <w:spacing w:before="0"/>
              <w:ind w:left="3456" w:firstLine="432"/>
              <w:rPr>
                <w:color w:val="1F497D" w:themeColor="text2"/>
              </w:rPr>
            </w:pPr>
            <w:r w:rsidRPr="00320C46">
              <w:rPr>
                <w:color w:val="1F497D" w:themeColor="text2"/>
              </w:rPr>
              <w:t>&lt;ProgramId&gt;</w:t>
            </w:r>
          </w:p>
          <w:p w14:paraId="2CB96A85" w14:textId="77777777" w:rsidR="00B13C26" w:rsidRPr="00320C46" w:rsidRDefault="00B13C26" w:rsidP="00B13C26">
            <w:pPr>
              <w:spacing w:before="0"/>
              <w:ind w:left="3888" w:firstLine="432"/>
              <w:rPr>
                <w:color w:val="1F497D" w:themeColor="text2"/>
              </w:rPr>
            </w:pPr>
            <w:r w:rsidRPr="00320C46">
              <w:rPr>
                <w:color w:val="1F497D" w:themeColor="text2"/>
              </w:rPr>
              <w:t>&lt;IdValue&gt;000156&lt;/IdValue&gt;</w:t>
            </w:r>
          </w:p>
          <w:p w14:paraId="2CB96A86" w14:textId="77777777" w:rsidR="00B13C26" w:rsidRPr="00320C46" w:rsidRDefault="00B13C26" w:rsidP="00B13C26">
            <w:pPr>
              <w:spacing w:before="0"/>
              <w:ind w:left="3456" w:firstLine="432"/>
              <w:rPr>
                <w:color w:val="1F497D" w:themeColor="text2"/>
              </w:rPr>
            </w:pPr>
            <w:r w:rsidRPr="00320C46">
              <w:rPr>
                <w:color w:val="1F497D" w:themeColor="text2"/>
              </w:rPr>
              <w:t>&lt;/ProgramId&gt;</w:t>
            </w:r>
          </w:p>
          <w:p w14:paraId="2CB96A87" w14:textId="77777777" w:rsidR="00B13C26" w:rsidRPr="00320C46" w:rsidRDefault="00B13C26" w:rsidP="00B13C26">
            <w:pPr>
              <w:spacing w:before="0"/>
              <w:ind w:left="3456" w:firstLine="432"/>
              <w:rPr>
                <w:color w:val="1F497D" w:themeColor="text2"/>
              </w:rPr>
            </w:pPr>
            <w:r w:rsidRPr="00320C46">
              <w:rPr>
                <w:color w:val="1F497D" w:themeColor="text2"/>
              </w:rPr>
              <w:t>&lt;ProgramId&gt;</w:t>
            </w:r>
          </w:p>
          <w:p w14:paraId="2CB96A88" w14:textId="77777777" w:rsidR="00B13C26" w:rsidRPr="00320C46" w:rsidRDefault="00B13C26" w:rsidP="00B13C26">
            <w:pPr>
              <w:spacing w:before="0"/>
              <w:ind w:left="3888" w:firstLine="432"/>
              <w:rPr>
                <w:color w:val="1F497D" w:themeColor="text2"/>
              </w:rPr>
            </w:pPr>
            <w:r w:rsidRPr="00320C46">
              <w:rPr>
                <w:color w:val="1F497D" w:themeColor="text2"/>
              </w:rPr>
              <w:t>&lt;IdValue&gt;001230&lt;/IdValue&gt;</w:t>
            </w:r>
          </w:p>
          <w:p w14:paraId="2CB96A89" w14:textId="77777777" w:rsidR="00B13C26" w:rsidRPr="00320C46" w:rsidRDefault="00B13C26" w:rsidP="00B13C26">
            <w:pPr>
              <w:spacing w:before="0"/>
              <w:ind w:left="3456" w:firstLine="432"/>
              <w:rPr>
                <w:color w:val="1F497D" w:themeColor="text2"/>
              </w:rPr>
            </w:pPr>
            <w:r w:rsidRPr="00320C46">
              <w:rPr>
                <w:color w:val="1F497D" w:themeColor="text2"/>
              </w:rPr>
              <w:t>&lt;/ProgramId&gt;</w:t>
            </w:r>
          </w:p>
          <w:p w14:paraId="2CB96A8A" w14:textId="77777777" w:rsidR="00B13C26" w:rsidRPr="00320C46" w:rsidRDefault="00B13C26" w:rsidP="00B13C26">
            <w:pPr>
              <w:spacing w:before="0"/>
              <w:ind w:left="3456" w:firstLine="432"/>
              <w:rPr>
                <w:color w:val="1F497D" w:themeColor="text2"/>
              </w:rPr>
            </w:pPr>
            <w:r w:rsidRPr="00320C46">
              <w:rPr>
                <w:color w:val="1F497D" w:themeColor="text2"/>
              </w:rPr>
              <w:t>&lt;ProgramId&gt;</w:t>
            </w:r>
          </w:p>
          <w:p w14:paraId="2CB96A8B" w14:textId="77777777" w:rsidR="00B13C26" w:rsidRPr="00320C46" w:rsidRDefault="00B13C26" w:rsidP="00B13C26">
            <w:pPr>
              <w:spacing w:before="0"/>
              <w:ind w:left="3888" w:firstLine="432"/>
              <w:rPr>
                <w:color w:val="1F497D" w:themeColor="text2"/>
              </w:rPr>
            </w:pPr>
            <w:r w:rsidRPr="00320C46">
              <w:rPr>
                <w:color w:val="1F497D" w:themeColor="text2"/>
              </w:rPr>
              <w:t>&lt;IdValue&gt;003499&lt;/IdValue&gt;</w:t>
            </w:r>
          </w:p>
          <w:p w14:paraId="2CB96A8C" w14:textId="77777777" w:rsidR="00B13C26" w:rsidRPr="00320C46" w:rsidRDefault="00B13C26" w:rsidP="00B13C26">
            <w:pPr>
              <w:spacing w:before="0"/>
              <w:ind w:left="3456" w:firstLine="432"/>
              <w:rPr>
                <w:color w:val="1F497D" w:themeColor="text2"/>
              </w:rPr>
            </w:pPr>
            <w:r w:rsidRPr="00320C46">
              <w:rPr>
                <w:color w:val="1F497D" w:themeColor="text2"/>
              </w:rPr>
              <w:t>&lt;/ProgramId&gt;</w:t>
            </w:r>
          </w:p>
          <w:p w14:paraId="2CB96A8D" w14:textId="77777777" w:rsidR="00B13C26" w:rsidRPr="00320C46" w:rsidRDefault="00B13C26" w:rsidP="00B13C26">
            <w:pPr>
              <w:spacing w:before="0"/>
              <w:ind w:left="3456" w:firstLine="432"/>
              <w:rPr>
                <w:color w:val="1F497D" w:themeColor="text2"/>
              </w:rPr>
            </w:pPr>
            <w:r w:rsidRPr="00320C46">
              <w:rPr>
                <w:color w:val="1F497D" w:themeColor="text2"/>
              </w:rPr>
              <w:t>&lt;ProgramId&gt;</w:t>
            </w:r>
          </w:p>
          <w:p w14:paraId="2CB96A8E" w14:textId="77777777" w:rsidR="00B13C26" w:rsidRPr="00320C46" w:rsidRDefault="00B13C26" w:rsidP="00B13C26">
            <w:pPr>
              <w:spacing w:before="0"/>
              <w:ind w:left="3888" w:firstLine="432"/>
              <w:rPr>
                <w:color w:val="1F497D" w:themeColor="text2"/>
              </w:rPr>
            </w:pPr>
            <w:r w:rsidRPr="00320C46">
              <w:rPr>
                <w:color w:val="1F497D" w:themeColor="text2"/>
              </w:rPr>
              <w:t>&lt;IdValue&gt;002323&lt;/IdValue&gt;</w:t>
            </w:r>
          </w:p>
          <w:p w14:paraId="2CB96A8F" w14:textId="77777777" w:rsidR="00B13C26" w:rsidRPr="00320C46" w:rsidRDefault="00B13C26" w:rsidP="00B13C26">
            <w:pPr>
              <w:spacing w:before="0"/>
              <w:ind w:left="3456" w:firstLine="432"/>
              <w:rPr>
                <w:color w:val="1F497D" w:themeColor="text2"/>
              </w:rPr>
            </w:pPr>
            <w:r w:rsidRPr="00320C46">
              <w:rPr>
                <w:color w:val="1F497D" w:themeColor="text2"/>
              </w:rPr>
              <w:t>&lt;/ProgramId&gt;</w:t>
            </w:r>
          </w:p>
          <w:p w14:paraId="2CB96A90" w14:textId="77777777" w:rsidR="00B13C26" w:rsidRPr="00320C46" w:rsidRDefault="00B13C26" w:rsidP="00B13C26">
            <w:pPr>
              <w:spacing w:before="0"/>
              <w:ind w:left="3870" w:firstLine="18"/>
              <w:rPr>
                <w:color w:val="1F497D" w:themeColor="text2"/>
              </w:rPr>
            </w:pPr>
            <w:r w:rsidRPr="00320C46">
              <w:rPr>
                <w:color w:val="1F497D" w:themeColor="text2"/>
              </w:rPr>
              <w:t>&lt;DegreeConcentration&gt;Public Communications&lt;/DegreeConcentration&gt;</w:t>
            </w:r>
          </w:p>
          <w:p w14:paraId="2CB96A91" w14:textId="77777777" w:rsidR="00B13C26" w:rsidRPr="00320C46" w:rsidRDefault="00B13C26" w:rsidP="00B13C26">
            <w:pPr>
              <w:spacing w:before="0"/>
              <w:ind w:left="3870" w:firstLine="18"/>
              <w:rPr>
                <w:color w:val="1F497D" w:themeColor="text2"/>
              </w:rPr>
            </w:pPr>
            <w:r w:rsidRPr="00320C46">
              <w:rPr>
                <w:color w:val="1F497D" w:themeColor="text2"/>
              </w:rPr>
              <w:t>&lt;DegreeConcentration&gt;Russian Culture&lt;/DegreeConcentration&gt;</w:t>
            </w:r>
          </w:p>
          <w:p w14:paraId="2CB96A92" w14:textId="77777777" w:rsidR="00B13C26" w:rsidRPr="00320C46" w:rsidRDefault="00B13C26" w:rsidP="00B13C26">
            <w:pPr>
              <w:spacing w:before="0"/>
              <w:ind w:left="3456" w:firstLine="432"/>
              <w:rPr>
                <w:color w:val="1F497D" w:themeColor="text2"/>
              </w:rPr>
            </w:pPr>
            <w:r w:rsidRPr="00320C46">
              <w:rPr>
                <w:color w:val="1F497D" w:themeColor="text2"/>
              </w:rPr>
              <w:t>&lt;DegreeConcentration&gt;English&lt;/DegreeConcentration&gt;</w:t>
            </w:r>
          </w:p>
          <w:p w14:paraId="2CB96A93" w14:textId="77777777" w:rsidR="00B13C26" w:rsidRPr="00320C46" w:rsidRDefault="00B13C26" w:rsidP="00B13C26">
            <w:pPr>
              <w:spacing w:before="0"/>
              <w:ind w:left="3456" w:firstLine="432"/>
              <w:rPr>
                <w:color w:val="1F497D" w:themeColor="text2"/>
              </w:rPr>
            </w:pPr>
            <w:r w:rsidRPr="00320C46">
              <w:rPr>
                <w:color w:val="1F497D" w:themeColor="text2"/>
              </w:rPr>
              <w:t>&lt;Name&gt;History&lt;/Name&gt;</w:t>
            </w:r>
          </w:p>
          <w:p w14:paraId="2CB96A94" w14:textId="77777777" w:rsidR="00B13C26" w:rsidRPr="00320C46" w:rsidRDefault="00B13C26" w:rsidP="00B13C26">
            <w:pPr>
              <w:spacing w:before="0"/>
              <w:ind w:left="3456" w:firstLine="432"/>
              <w:rPr>
                <w:color w:val="1F497D" w:themeColor="text2"/>
              </w:rPr>
            </w:pPr>
            <w:r w:rsidRPr="00320C46">
              <w:rPr>
                <w:color w:val="1F497D" w:themeColor="text2"/>
              </w:rPr>
              <w:t>&lt;Name&gt;Political Science&lt;/Name&gt;</w:t>
            </w:r>
          </w:p>
          <w:p w14:paraId="2CB96A95" w14:textId="77777777" w:rsidR="00B13C26" w:rsidRPr="00320C46" w:rsidRDefault="00B13C26" w:rsidP="00B13C26">
            <w:pPr>
              <w:spacing w:before="0"/>
              <w:ind w:left="3456" w:firstLine="432"/>
              <w:rPr>
                <w:color w:val="1F497D" w:themeColor="text2"/>
              </w:rPr>
            </w:pPr>
            <w:r w:rsidRPr="00320C46">
              <w:rPr>
                <w:color w:val="1F497D" w:themeColor="text2"/>
              </w:rPr>
              <w:t>&lt;Name&gt;Communications&lt;/Name&gt;</w:t>
            </w:r>
          </w:p>
          <w:p w14:paraId="2CB96A96" w14:textId="77777777" w:rsidR="00B13C26" w:rsidRPr="00320C46" w:rsidRDefault="00B13C26" w:rsidP="00B13C26">
            <w:pPr>
              <w:spacing w:before="0"/>
              <w:ind w:left="3456" w:firstLine="432"/>
              <w:rPr>
                <w:color w:val="1F497D" w:themeColor="text2"/>
              </w:rPr>
            </w:pPr>
            <w:r w:rsidRPr="00320C46">
              <w:rPr>
                <w:color w:val="1F497D" w:themeColor="text2"/>
              </w:rPr>
              <w:t>&lt;Name&gt;Sociology&lt;/Name&gt;</w:t>
            </w:r>
          </w:p>
          <w:p w14:paraId="2CB96A97" w14:textId="77777777" w:rsidR="00B13C26" w:rsidRPr="00320C46" w:rsidRDefault="00B13C26" w:rsidP="00B13C26">
            <w:pPr>
              <w:spacing w:before="0"/>
              <w:ind w:left="3456" w:firstLine="432"/>
              <w:rPr>
                <w:color w:val="1F497D" w:themeColor="text2"/>
              </w:rPr>
            </w:pPr>
            <w:r w:rsidRPr="00320C46">
              <w:rPr>
                <w:color w:val="1F497D" w:themeColor="text2"/>
              </w:rPr>
              <w:t>&lt;Option&gt;Criminal Justice&lt;/Option&gt;</w:t>
            </w:r>
          </w:p>
          <w:p w14:paraId="2CB96A98" w14:textId="77777777" w:rsidR="00B13C26" w:rsidRPr="00320C46" w:rsidRDefault="00B13C26" w:rsidP="00B13C26">
            <w:pPr>
              <w:spacing w:before="0"/>
              <w:ind w:left="3456" w:firstLine="432"/>
              <w:rPr>
                <w:color w:val="1F497D" w:themeColor="text2"/>
              </w:rPr>
            </w:pPr>
            <w:r w:rsidRPr="00320C46">
              <w:rPr>
                <w:color w:val="1F497D" w:themeColor="text2"/>
              </w:rPr>
              <w:t>&lt;Option&gt;Western European&lt;/Option&gt;</w:t>
            </w:r>
          </w:p>
          <w:p w14:paraId="2CB96A99" w14:textId="77777777" w:rsidR="00B13C26" w:rsidRPr="00320C46" w:rsidRDefault="00B13C26" w:rsidP="00B13C26">
            <w:pPr>
              <w:spacing w:before="0"/>
              <w:ind w:left="3024" w:firstLine="432"/>
              <w:rPr>
                <w:color w:val="1F497D" w:themeColor="text2"/>
              </w:rPr>
            </w:pPr>
            <w:r w:rsidRPr="00320C46">
              <w:rPr>
                <w:color w:val="1F497D" w:themeColor="text2"/>
              </w:rPr>
              <w:t>&lt;/DegreeMajor&gt;</w:t>
            </w:r>
          </w:p>
          <w:p w14:paraId="2CB96A9A" w14:textId="77777777" w:rsidR="00B13C26" w:rsidRPr="00320C46" w:rsidRDefault="00B13C26" w:rsidP="00B13C26">
            <w:pPr>
              <w:spacing w:before="0"/>
              <w:ind w:left="3024" w:firstLine="432"/>
              <w:rPr>
                <w:color w:val="1F497D" w:themeColor="text2"/>
              </w:rPr>
            </w:pPr>
            <w:r w:rsidRPr="00320C46">
              <w:rPr>
                <w:color w:val="1F497D" w:themeColor="text2"/>
              </w:rPr>
              <w:t>&lt;DegreeMinor&gt;</w:t>
            </w:r>
          </w:p>
          <w:p w14:paraId="2CB96A9B" w14:textId="77777777" w:rsidR="00B13C26" w:rsidRPr="00320C46" w:rsidRDefault="00B13C26" w:rsidP="00B13C26">
            <w:pPr>
              <w:spacing w:before="0"/>
              <w:ind w:left="3456" w:firstLine="432"/>
              <w:rPr>
                <w:color w:val="1F497D" w:themeColor="text2"/>
              </w:rPr>
            </w:pPr>
            <w:r w:rsidRPr="00320C46">
              <w:rPr>
                <w:color w:val="1F497D" w:themeColor="text2"/>
              </w:rPr>
              <w:t>&lt;ProgramId&gt;</w:t>
            </w:r>
          </w:p>
          <w:p w14:paraId="2CB96A9C" w14:textId="77777777" w:rsidR="00B13C26" w:rsidRPr="00320C46" w:rsidRDefault="00B13C26" w:rsidP="00B13C26">
            <w:pPr>
              <w:spacing w:before="0"/>
              <w:ind w:left="3456" w:firstLine="432"/>
              <w:rPr>
                <w:color w:val="1F497D" w:themeColor="text2"/>
              </w:rPr>
            </w:pPr>
            <w:r w:rsidRPr="00320C46">
              <w:rPr>
                <w:color w:val="1F497D" w:themeColor="text2"/>
              </w:rPr>
              <w:t>&lt;IdValue&gt;001111&lt;/IdValue&gt;</w:t>
            </w:r>
          </w:p>
          <w:p w14:paraId="2CB96A9D" w14:textId="77777777" w:rsidR="00B13C26" w:rsidRPr="00320C46" w:rsidRDefault="00B13C26" w:rsidP="00B13C26">
            <w:pPr>
              <w:spacing w:before="0"/>
              <w:ind w:left="3456" w:firstLine="432"/>
              <w:rPr>
                <w:color w:val="1F497D" w:themeColor="text2"/>
              </w:rPr>
            </w:pPr>
            <w:r w:rsidRPr="00320C46">
              <w:rPr>
                <w:color w:val="1F497D" w:themeColor="text2"/>
              </w:rPr>
              <w:t>&lt;/ProgramId&gt;</w:t>
            </w:r>
          </w:p>
          <w:p w14:paraId="2CB96A9E" w14:textId="77777777" w:rsidR="00B13C26" w:rsidRPr="00320C46" w:rsidRDefault="00B13C26" w:rsidP="00B13C26">
            <w:pPr>
              <w:spacing w:before="0"/>
              <w:ind w:left="3456" w:firstLine="432"/>
              <w:rPr>
                <w:color w:val="1F497D" w:themeColor="text2"/>
              </w:rPr>
            </w:pPr>
            <w:r w:rsidRPr="00320C46">
              <w:rPr>
                <w:color w:val="1F497D" w:themeColor="text2"/>
              </w:rPr>
              <w:t>&lt;ProgramId&gt;</w:t>
            </w:r>
          </w:p>
          <w:p w14:paraId="2CB96A9F" w14:textId="77777777" w:rsidR="00B13C26" w:rsidRPr="00320C46" w:rsidRDefault="00B13C26" w:rsidP="00B13C26">
            <w:pPr>
              <w:spacing w:before="0"/>
              <w:ind w:left="3456" w:firstLine="432"/>
              <w:rPr>
                <w:color w:val="1F497D" w:themeColor="text2"/>
              </w:rPr>
            </w:pPr>
            <w:r w:rsidRPr="00320C46">
              <w:rPr>
                <w:color w:val="1F497D" w:themeColor="text2"/>
              </w:rPr>
              <w:t>&lt;IdValue&gt;001212&lt;/IdValue&gt;</w:t>
            </w:r>
          </w:p>
          <w:p w14:paraId="2CB96AA0" w14:textId="77777777" w:rsidR="00B13C26" w:rsidRPr="00320C46" w:rsidRDefault="00B13C26" w:rsidP="00B13C26">
            <w:pPr>
              <w:spacing w:before="0"/>
              <w:ind w:left="3456" w:firstLine="432"/>
              <w:rPr>
                <w:color w:val="1F497D" w:themeColor="text2"/>
              </w:rPr>
            </w:pPr>
            <w:r w:rsidRPr="00320C46">
              <w:rPr>
                <w:color w:val="1F497D" w:themeColor="text2"/>
              </w:rPr>
              <w:t>&lt;/ProgramId&gt;</w:t>
            </w:r>
          </w:p>
          <w:p w14:paraId="2CB96AA1" w14:textId="77777777" w:rsidR="00B13C26" w:rsidRPr="00320C46" w:rsidRDefault="00B13C26" w:rsidP="00B13C26">
            <w:pPr>
              <w:spacing w:before="0"/>
              <w:ind w:left="3456" w:firstLine="432"/>
              <w:rPr>
                <w:color w:val="1F497D" w:themeColor="text2"/>
              </w:rPr>
            </w:pPr>
            <w:r w:rsidRPr="00320C46">
              <w:rPr>
                <w:color w:val="1F497D" w:themeColor="text2"/>
              </w:rPr>
              <w:t>&lt;ProgramId&gt;</w:t>
            </w:r>
          </w:p>
          <w:p w14:paraId="2CB96AA2" w14:textId="77777777" w:rsidR="00B13C26" w:rsidRPr="00320C46" w:rsidRDefault="00B13C26" w:rsidP="00B13C26">
            <w:pPr>
              <w:spacing w:before="0"/>
              <w:ind w:left="3456" w:firstLine="432"/>
              <w:rPr>
                <w:color w:val="1F497D" w:themeColor="text2"/>
              </w:rPr>
            </w:pPr>
            <w:r w:rsidRPr="00320C46">
              <w:rPr>
                <w:color w:val="1F497D" w:themeColor="text2"/>
              </w:rPr>
              <w:t>&lt;IdValue&gt;003050&lt;/IdValue&gt;</w:t>
            </w:r>
          </w:p>
          <w:p w14:paraId="2CB96AA3" w14:textId="77777777" w:rsidR="00B13C26" w:rsidRPr="00320C46" w:rsidRDefault="00B13C26" w:rsidP="00B13C26">
            <w:pPr>
              <w:spacing w:before="0"/>
              <w:ind w:left="3456" w:firstLine="432"/>
              <w:rPr>
                <w:color w:val="1F497D" w:themeColor="text2"/>
              </w:rPr>
            </w:pPr>
            <w:r w:rsidRPr="00320C46">
              <w:rPr>
                <w:color w:val="1F497D" w:themeColor="text2"/>
              </w:rPr>
              <w:t>&lt;/ProgramId&gt;</w:t>
            </w:r>
          </w:p>
          <w:p w14:paraId="2CB96AA4" w14:textId="77777777" w:rsidR="00B13C26" w:rsidRPr="00320C46" w:rsidRDefault="00B13C26" w:rsidP="00B13C26">
            <w:pPr>
              <w:spacing w:before="0"/>
              <w:ind w:left="3456" w:firstLine="432"/>
              <w:rPr>
                <w:color w:val="1F497D" w:themeColor="text2"/>
              </w:rPr>
            </w:pPr>
            <w:r w:rsidRPr="00320C46">
              <w:rPr>
                <w:color w:val="1F497D" w:themeColor="text2"/>
              </w:rPr>
              <w:t>&lt;ProgramId&gt;</w:t>
            </w:r>
          </w:p>
          <w:p w14:paraId="2CB96AA5" w14:textId="77777777" w:rsidR="00B13C26" w:rsidRPr="00320C46" w:rsidRDefault="00B13C26" w:rsidP="00B13C26">
            <w:pPr>
              <w:spacing w:before="0"/>
              <w:ind w:left="3456" w:firstLine="432"/>
              <w:rPr>
                <w:color w:val="1F497D" w:themeColor="text2"/>
              </w:rPr>
            </w:pPr>
            <w:r w:rsidRPr="00320C46">
              <w:rPr>
                <w:color w:val="1F497D" w:themeColor="text2"/>
              </w:rPr>
              <w:t>&lt;IdValue&gt;002030&lt;/IdValue&gt;</w:t>
            </w:r>
          </w:p>
          <w:p w14:paraId="2CB96AA6" w14:textId="77777777" w:rsidR="00B13C26" w:rsidRPr="00320C46" w:rsidRDefault="00B13C26" w:rsidP="00B13C26">
            <w:pPr>
              <w:spacing w:before="0"/>
              <w:ind w:left="3456" w:firstLine="432"/>
              <w:rPr>
                <w:color w:val="1F497D" w:themeColor="text2"/>
              </w:rPr>
            </w:pPr>
            <w:r w:rsidRPr="00320C46">
              <w:rPr>
                <w:color w:val="1F497D" w:themeColor="text2"/>
              </w:rPr>
              <w:t>&lt;/ProgramId&gt;</w:t>
            </w:r>
          </w:p>
          <w:p w14:paraId="2CB96AA7" w14:textId="77777777" w:rsidR="00B13C26" w:rsidRPr="00320C46" w:rsidRDefault="00B13C26" w:rsidP="00B13C26">
            <w:pPr>
              <w:spacing w:before="0"/>
              <w:ind w:left="3456" w:firstLine="432"/>
              <w:rPr>
                <w:color w:val="1F497D" w:themeColor="text2"/>
              </w:rPr>
            </w:pPr>
            <w:r w:rsidRPr="00320C46">
              <w:rPr>
                <w:color w:val="1F497D" w:themeColor="text2"/>
              </w:rPr>
              <w:t>&lt;Name&gt;Computer Science&lt;/Name&gt;</w:t>
            </w:r>
          </w:p>
          <w:p w14:paraId="2CB96AA8" w14:textId="77777777" w:rsidR="00B13C26" w:rsidRPr="00320C46" w:rsidRDefault="00B13C26" w:rsidP="00B13C26">
            <w:pPr>
              <w:spacing w:before="0"/>
              <w:ind w:left="3456" w:firstLine="432"/>
              <w:rPr>
                <w:color w:val="1F497D" w:themeColor="text2"/>
              </w:rPr>
            </w:pPr>
            <w:r w:rsidRPr="00320C46">
              <w:rPr>
                <w:color w:val="1F497D" w:themeColor="text2"/>
              </w:rPr>
              <w:t>&lt;Name&gt;Philosophy&lt;/Name&gt;</w:t>
            </w:r>
          </w:p>
          <w:p w14:paraId="2CB96AA9" w14:textId="77777777" w:rsidR="00B13C26" w:rsidRPr="00320C46" w:rsidRDefault="00B13C26" w:rsidP="00B13C26">
            <w:pPr>
              <w:spacing w:before="0"/>
              <w:ind w:left="3456" w:firstLine="432"/>
              <w:rPr>
                <w:color w:val="1F497D" w:themeColor="text2"/>
              </w:rPr>
            </w:pPr>
            <w:r w:rsidRPr="00320C46">
              <w:rPr>
                <w:color w:val="1F497D" w:themeColor="text2"/>
              </w:rPr>
              <w:t>&lt;Name&gt;Mathematics&lt;/Name&gt;</w:t>
            </w:r>
          </w:p>
          <w:p w14:paraId="2CB96AAA" w14:textId="77777777" w:rsidR="00B13C26" w:rsidRPr="00320C46" w:rsidRDefault="00B13C26" w:rsidP="00B13C26">
            <w:pPr>
              <w:spacing w:before="0"/>
              <w:ind w:left="3456" w:firstLine="432"/>
              <w:rPr>
                <w:color w:val="1F497D" w:themeColor="text2"/>
              </w:rPr>
            </w:pPr>
            <w:r w:rsidRPr="00320C46">
              <w:rPr>
                <w:color w:val="1F497D" w:themeColor="text2"/>
              </w:rPr>
              <w:t>&lt;Name&gt;Linguistics&lt;/Name&gt;</w:t>
            </w:r>
          </w:p>
          <w:p w14:paraId="2CB96AAB" w14:textId="77777777" w:rsidR="00B13C26" w:rsidRPr="00320C46" w:rsidRDefault="00B13C26" w:rsidP="00B13C26">
            <w:pPr>
              <w:spacing w:before="0"/>
              <w:ind w:left="3024" w:firstLine="432"/>
              <w:rPr>
                <w:color w:val="1F497D" w:themeColor="text2"/>
              </w:rPr>
            </w:pPr>
            <w:r w:rsidRPr="00320C46">
              <w:rPr>
                <w:color w:val="1F497D" w:themeColor="text2"/>
              </w:rPr>
              <w:t>&lt;/DegreeMinor&gt;</w:t>
            </w:r>
          </w:p>
          <w:p w14:paraId="2CB96AAC" w14:textId="77777777" w:rsidR="00B13C26" w:rsidRPr="00320C46" w:rsidRDefault="00B13C26" w:rsidP="00B13C26">
            <w:pPr>
              <w:spacing w:before="0"/>
              <w:ind w:left="3024" w:firstLine="432"/>
              <w:rPr>
                <w:color w:val="1F497D" w:themeColor="text2"/>
              </w:rPr>
            </w:pPr>
            <w:r w:rsidRPr="00320C46">
              <w:rPr>
                <w:color w:val="1F497D" w:themeColor="text2"/>
              </w:rPr>
              <w:t>&lt;DatesOfAttendance&gt;</w:t>
            </w:r>
          </w:p>
          <w:p w14:paraId="2CB96AAD" w14:textId="77777777" w:rsidR="00B13C26" w:rsidRPr="00320C46" w:rsidRDefault="00B13C26" w:rsidP="00B13C26">
            <w:pPr>
              <w:spacing w:before="0"/>
              <w:ind w:left="3456" w:firstLine="432"/>
              <w:rPr>
                <w:color w:val="1F497D" w:themeColor="text2"/>
              </w:rPr>
            </w:pPr>
            <w:r w:rsidRPr="00320C46">
              <w:rPr>
                <w:color w:val="1F497D" w:themeColor="text2"/>
              </w:rPr>
              <w:t>&lt;StartDate dateDescription="degree"&gt;</w:t>
            </w:r>
          </w:p>
          <w:p w14:paraId="2CB96AAE" w14:textId="77777777" w:rsidR="00B13C26" w:rsidRPr="00320C46" w:rsidRDefault="00B13C26" w:rsidP="00B13C26">
            <w:pPr>
              <w:spacing w:before="0"/>
              <w:ind w:left="3888" w:firstLine="432"/>
              <w:rPr>
                <w:color w:val="1F497D" w:themeColor="text2"/>
              </w:rPr>
            </w:pPr>
            <w:r w:rsidRPr="00320C46">
              <w:rPr>
                <w:color w:val="1F497D" w:themeColor="text2"/>
              </w:rPr>
              <w:t>&lt;StringDate&gt;1986-08-24&lt;/StringDate&gt;</w:t>
            </w:r>
          </w:p>
          <w:p w14:paraId="2CB96AAF" w14:textId="77777777" w:rsidR="00B13C26" w:rsidRPr="00320C46" w:rsidRDefault="00B13C26" w:rsidP="00B13C26">
            <w:pPr>
              <w:spacing w:before="0"/>
              <w:ind w:left="3456" w:firstLine="432"/>
              <w:rPr>
                <w:color w:val="1F497D" w:themeColor="text2"/>
              </w:rPr>
            </w:pPr>
            <w:r w:rsidRPr="00320C46">
              <w:rPr>
                <w:color w:val="1F497D" w:themeColor="text2"/>
              </w:rPr>
              <w:t>&lt;/StartDate&gt;</w:t>
            </w:r>
          </w:p>
          <w:p w14:paraId="2CB96AB0" w14:textId="77777777" w:rsidR="00B13C26" w:rsidRPr="00320C46" w:rsidRDefault="00B13C26" w:rsidP="00B13C26">
            <w:pPr>
              <w:spacing w:before="0"/>
              <w:ind w:left="3456" w:firstLine="432"/>
              <w:rPr>
                <w:color w:val="1F497D" w:themeColor="text2"/>
              </w:rPr>
            </w:pPr>
            <w:r w:rsidRPr="00320C46">
              <w:rPr>
                <w:color w:val="1F497D" w:themeColor="text2"/>
              </w:rPr>
              <w:t>&lt;EndDate dateDescription="degree"&gt;</w:t>
            </w:r>
          </w:p>
          <w:p w14:paraId="2CB96AB1" w14:textId="77777777" w:rsidR="00B13C26" w:rsidRPr="00320C46" w:rsidRDefault="00B13C26" w:rsidP="00B13C26">
            <w:pPr>
              <w:spacing w:before="0"/>
              <w:ind w:left="3888" w:firstLine="432"/>
              <w:rPr>
                <w:color w:val="1F497D" w:themeColor="text2"/>
              </w:rPr>
            </w:pPr>
            <w:r w:rsidRPr="00320C46">
              <w:rPr>
                <w:color w:val="1F497D" w:themeColor="text2"/>
              </w:rPr>
              <w:t>&lt;StringDate&gt;1990-05-18&lt;/StringDate&gt;</w:t>
            </w:r>
          </w:p>
          <w:p w14:paraId="2CB96AB2" w14:textId="77777777" w:rsidR="00B13C26" w:rsidRPr="00320C46" w:rsidRDefault="00B13C26" w:rsidP="00B13C26">
            <w:pPr>
              <w:spacing w:before="0"/>
              <w:ind w:left="3456" w:firstLine="432"/>
              <w:rPr>
                <w:color w:val="1F497D" w:themeColor="text2"/>
              </w:rPr>
            </w:pPr>
            <w:r w:rsidRPr="00320C46">
              <w:rPr>
                <w:color w:val="1F497D" w:themeColor="text2"/>
              </w:rPr>
              <w:t>&lt;/EndDate&gt;</w:t>
            </w:r>
          </w:p>
          <w:p w14:paraId="2CB96AB3" w14:textId="77777777" w:rsidR="00B13C26" w:rsidRPr="00320C46" w:rsidRDefault="00B13C26" w:rsidP="00B13C26">
            <w:pPr>
              <w:spacing w:before="0"/>
              <w:ind w:left="3024" w:firstLine="432"/>
              <w:rPr>
                <w:color w:val="1F497D" w:themeColor="text2"/>
              </w:rPr>
            </w:pPr>
            <w:r w:rsidRPr="00320C46">
              <w:rPr>
                <w:color w:val="1F497D" w:themeColor="text2"/>
              </w:rPr>
              <w:t>&lt;/DatesOfAttendance&gt;</w:t>
            </w:r>
          </w:p>
          <w:p w14:paraId="2CB96AB4" w14:textId="77777777" w:rsidR="00B13C26" w:rsidRPr="00320C46" w:rsidRDefault="00B13C26" w:rsidP="00B13C26">
            <w:pPr>
              <w:spacing w:before="0"/>
              <w:ind w:left="2592" w:firstLine="432"/>
              <w:rPr>
                <w:color w:val="1F497D" w:themeColor="text2"/>
              </w:rPr>
            </w:pPr>
            <w:r w:rsidRPr="00320C46">
              <w:rPr>
                <w:color w:val="1F497D" w:themeColor="text2"/>
              </w:rPr>
              <w:t>&lt;/Degree&gt;</w:t>
            </w:r>
          </w:p>
          <w:p w14:paraId="2CB96AB5" w14:textId="77777777" w:rsidR="00B13C26" w:rsidRPr="00320C46" w:rsidRDefault="00B13C26" w:rsidP="00B13C26">
            <w:pPr>
              <w:spacing w:before="0"/>
              <w:ind w:left="2160" w:firstLine="432"/>
              <w:rPr>
                <w:color w:val="1F497D" w:themeColor="text2"/>
              </w:rPr>
            </w:pPr>
            <w:r w:rsidRPr="00320C46">
              <w:rPr>
                <w:color w:val="1F497D" w:themeColor="text2"/>
              </w:rPr>
              <w:t>&lt;/SchoolOrInstitution&gt;</w:t>
            </w:r>
          </w:p>
          <w:p w14:paraId="2CB96AB6" w14:textId="77777777" w:rsidR="00B13C26" w:rsidRPr="00320C46" w:rsidRDefault="00B13C26" w:rsidP="00B13C26">
            <w:pPr>
              <w:spacing w:before="0"/>
              <w:ind w:left="1728" w:firstLine="432"/>
              <w:rPr>
                <w:color w:val="1F497D" w:themeColor="text2"/>
              </w:rPr>
            </w:pPr>
            <w:r w:rsidRPr="00320C46">
              <w:rPr>
                <w:color w:val="1F497D" w:themeColor="text2"/>
              </w:rPr>
              <w:t>&lt;/EducationResult&gt;</w:t>
            </w:r>
          </w:p>
          <w:p w14:paraId="2CB96AB7" w14:textId="77777777" w:rsidR="00B13C26" w:rsidRPr="00320C46" w:rsidRDefault="00B13C26" w:rsidP="00B13C26">
            <w:pPr>
              <w:spacing w:before="0"/>
              <w:ind w:left="1296" w:firstLine="432"/>
              <w:rPr>
                <w:color w:val="1F497D" w:themeColor="text2"/>
              </w:rPr>
            </w:pPr>
            <w:r w:rsidRPr="00320C46">
              <w:rPr>
                <w:color w:val="1F497D" w:themeColor="text2"/>
              </w:rPr>
              <w:t>&lt;/EducationVerificationReport&gt;</w:t>
            </w:r>
          </w:p>
          <w:p w14:paraId="2CB96AB8" w14:textId="77777777" w:rsidR="00B13C26" w:rsidRPr="00320C46" w:rsidRDefault="00B13C26" w:rsidP="00B13C26">
            <w:pPr>
              <w:spacing w:before="0"/>
              <w:ind w:left="864" w:firstLine="432"/>
              <w:rPr>
                <w:color w:val="1F497D" w:themeColor="text2"/>
              </w:rPr>
            </w:pPr>
            <w:r w:rsidRPr="00320C46">
              <w:rPr>
                <w:color w:val="1F497D" w:themeColor="text2"/>
              </w:rPr>
              <w:t>&lt;/Screening&gt;</w:t>
            </w:r>
          </w:p>
          <w:p w14:paraId="2CB96AB9" w14:textId="77777777" w:rsidR="00B13C26" w:rsidRPr="00320C46" w:rsidRDefault="00B13C26" w:rsidP="00B13C26">
            <w:pPr>
              <w:spacing w:before="0"/>
              <w:ind w:left="432" w:firstLine="432"/>
              <w:rPr>
                <w:color w:val="1F497D" w:themeColor="text2"/>
              </w:rPr>
            </w:pPr>
            <w:r w:rsidRPr="00320C46">
              <w:rPr>
                <w:color w:val="1F497D" w:themeColor="text2"/>
              </w:rPr>
              <w:t>&lt;/Screenings&gt;</w:t>
            </w:r>
          </w:p>
          <w:p w14:paraId="2CB96ABA" w14:textId="77777777" w:rsidR="00B13C26" w:rsidRPr="00320C46" w:rsidRDefault="00B13C26" w:rsidP="00B13C26">
            <w:pPr>
              <w:spacing w:before="0"/>
              <w:ind w:firstLine="432"/>
              <w:rPr>
                <w:color w:val="1F497D" w:themeColor="text2"/>
              </w:rPr>
            </w:pPr>
            <w:r w:rsidRPr="00320C46">
              <w:rPr>
                <w:color w:val="1F497D" w:themeColor="text2"/>
              </w:rPr>
              <w:t>&lt;/BackgroundReportPackage&gt;</w:t>
            </w:r>
          </w:p>
          <w:p w14:paraId="2CB96ABB" w14:textId="77777777" w:rsidR="00B13C26" w:rsidRPr="00B13C26" w:rsidRDefault="00B13C26" w:rsidP="00B13C26">
            <w:pPr>
              <w:spacing w:before="0" w:after="120"/>
              <w:rPr>
                <w:color w:val="1F497D" w:themeColor="text2"/>
              </w:rPr>
            </w:pPr>
            <w:r w:rsidRPr="00320C46">
              <w:rPr>
                <w:color w:val="1F497D" w:themeColor="text2"/>
              </w:rPr>
              <w:t>&lt;/BackgroundReports&gt;</w:t>
            </w:r>
          </w:p>
        </w:tc>
      </w:tr>
    </w:tbl>
    <w:p w14:paraId="2CB96ABD" w14:textId="77777777" w:rsidR="003C37F2" w:rsidRDefault="003C37F2" w:rsidP="003C37F2">
      <w:pPr>
        <w:pStyle w:val="MainBodyCopy"/>
      </w:pPr>
    </w:p>
    <w:p w14:paraId="2CB96ABE" w14:textId="77777777" w:rsidR="00B13C26" w:rsidRDefault="00B13C26">
      <w:pPr>
        <w:spacing w:before="0"/>
        <w:rPr>
          <w:b/>
          <w:color w:val="003144"/>
          <w:sz w:val="28"/>
          <w:szCs w:val="26"/>
        </w:rPr>
      </w:pPr>
      <w:bookmarkStart w:id="32" w:name="_Toc345423194"/>
      <w:r>
        <w:br w:type="page"/>
      </w:r>
    </w:p>
    <w:p w14:paraId="2CB96ABF" w14:textId="77777777" w:rsidR="00B13C26" w:rsidRDefault="00B13C26" w:rsidP="00B13C26">
      <w:pPr>
        <w:pStyle w:val="Heading2"/>
        <w:rPr>
          <w:u w:color="000000"/>
        </w:rPr>
      </w:pPr>
      <w:bookmarkStart w:id="33" w:name="_Toc345589527"/>
      <w:r>
        <w:t xml:space="preserve">Four - </w:t>
      </w:r>
      <w:r w:rsidRPr="00E76909">
        <w:rPr>
          <w:u w:color="000000"/>
        </w:rPr>
        <w:t>Submitted to School for Research (RE)</w:t>
      </w:r>
      <w:bookmarkEnd w:id="32"/>
      <w:bookmarkEnd w:id="33"/>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F2F2F2" w:themeFill="background1" w:themeFillShade="F2"/>
        <w:tblLook w:val="04A0" w:firstRow="1" w:lastRow="0" w:firstColumn="1" w:lastColumn="0" w:noHBand="0" w:noVBand="1"/>
      </w:tblPr>
      <w:tblGrid>
        <w:gridCol w:w="10296"/>
      </w:tblGrid>
      <w:tr w:rsidR="008F2F2D" w14:paraId="2CB96AE8" w14:textId="77777777" w:rsidTr="008F2F2D">
        <w:tc>
          <w:tcPr>
            <w:tcW w:w="10296" w:type="dxa"/>
            <w:shd w:val="clear" w:color="auto" w:fill="F2F2F2" w:themeFill="background1" w:themeFillShade="F2"/>
          </w:tcPr>
          <w:p w14:paraId="2CB96AC0" w14:textId="77777777" w:rsidR="008F2F2D" w:rsidRPr="008F2F2D" w:rsidRDefault="008F2F2D" w:rsidP="008F2F2D">
            <w:pPr>
              <w:rPr>
                <w:color w:val="1F497D" w:themeColor="text2"/>
              </w:rPr>
            </w:pPr>
            <w:r w:rsidRPr="008F2F2D">
              <w:rPr>
                <w:color w:val="1F497D" w:themeColor="text2"/>
              </w:rPr>
              <w:t>&lt;BackgroundReports account="123456" userId="JANEDOE" xmlns="http://ns.hr-xml.org"&gt;</w:t>
            </w:r>
          </w:p>
          <w:p w14:paraId="2CB96AC1" w14:textId="77777777" w:rsidR="008F2F2D" w:rsidRPr="008F2F2D" w:rsidRDefault="008F2F2D" w:rsidP="008F2F2D">
            <w:pPr>
              <w:spacing w:before="0"/>
              <w:ind w:firstLine="432"/>
              <w:rPr>
                <w:color w:val="1F497D" w:themeColor="text2"/>
              </w:rPr>
            </w:pPr>
            <w:r w:rsidRPr="008F2F2D">
              <w:rPr>
                <w:color w:val="1F497D" w:themeColor="text2"/>
              </w:rPr>
              <w:t>&lt;BackgroundReportPackage&gt;</w:t>
            </w:r>
          </w:p>
          <w:p w14:paraId="2CB96AC2" w14:textId="77777777" w:rsidR="008F2F2D" w:rsidRPr="008F2F2D" w:rsidRDefault="008F2F2D" w:rsidP="008F2F2D">
            <w:pPr>
              <w:spacing w:before="0"/>
              <w:ind w:left="432" w:firstLine="432"/>
              <w:rPr>
                <w:color w:val="1F497D" w:themeColor="text2"/>
              </w:rPr>
            </w:pPr>
            <w:r w:rsidRPr="008F2F2D">
              <w:rPr>
                <w:color w:val="1F497D" w:themeColor="text2"/>
              </w:rPr>
              <w:t>&lt;ClientReferenceId&gt;</w:t>
            </w:r>
          </w:p>
          <w:p w14:paraId="2CB96AC3" w14:textId="77777777" w:rsidR="008F2F2D" w:rsidRPr="008F2F2D" w:rsidRDefault="008F2F2D" w:rsidP="008F2F2D">
            <w:pPr>
              <w:spacing w:before="0"/>
              <w:ind w:left="864" w:firstLine="432"/>
              <w:rPr>
                <w:color w:val="1F497D" w:themeColor="text2"/>
              </w:rPr>
            </w:pPr>
            <w:r w:rsidRPr="008F2F2D">
              <w:rPr>
                <w:color w:val="1F497D" w:themeColor="text2"/>
              </w:rPr>
              <w:t>&lt;IdValue&gt;PackageId&lt;/IdValue&gt;</w:t>
            </w:r>
          </w:p>
          <w:p w14:paraId="2CB96AC4" w14:textId="77777777" w:rsidR="008F2F2D" w:rsidRPr="008F2F2D" w:rsidRDefault="008F2F2D" w:rsidP="008F2F2D">
            <w:pPr>
              <w:spacing w:before="0"/>
              <w:ind w:left="432" w:firstLine="432"/>
              <w:rPr>
                <w:color w:val="1F497D" w:themeColor="text2"/>
              </w:rPr>
            </w:pPr>
            <w:r w:rsidRPr="008F2F2D">
              <w:rPr>
                <w:color w:val="1F497D" w:themeColor="text2"/>
              </w:rPr>
              <w:t>&lt;/ClientReferenceId&gt;</w:t>
            </w:r>
          </w:p>
          <w:p w14:paraId="2CB96AC5" w14:textId="77777777" w:rsidR="008F2F2D" w:rsidRPr="008F2F2D" w:rsidRDefault="008F2F2D" w:rsidP="008F2F2D">
            <w:pPr>
              <w:spacing w:before="0"/>
              <w:ind w:left="432" w:firstLine="432"/>
              <w:rPr>
                <w:color w:val="1F497D" w:themeColor="text2"/>
              </w:rPr>
            </w:pPr>
            <w:r w:rsidRPr="008F2F2D">
              <w:rPr>
                <w:color w:val="1F497D" w:themeColor="text2"/>
              </w:rPr>
              <w:t>&lt;Screenings&gt;</w:t>
            </w:r>
          </w:p>
          <w:p w14:paraId="2CB96AC6" w14:textId="77777777" w:rsidR="008F2F2D" w:rsidRPr="008F2F2D" w:rsidRDefault="008F2F2D" w:rsidP="008F2F2D">
            <w:pPr>
              <w:spacing w:before="0"/>
              <w:ind w:left="864" w:firstLine="432"/>
              <w:rPr>
                <w:color w:val="1F497D" w:themeColor="text2"/>
              </w:rPr>
            </w:pPr>
            <w:r w:rsidRPr="008F2F2D">
              <w:rPr>
                <w:color w:val="1F497D" w:themeColor="text2"/>
              </w:rPr>
              <w:t>&lt;Screening type="x:\S.Degree"&gt;</w:t>
            </w:r>
          </w:p>
          <w:p w14:paraId="2CB96AC7" w14:textId="77777777" w:rsidR="008F2F2D" w:rsidRPr="008F2F2D" w:rsidRDefault="008F2F2D" w:rsidP="008F2F2D">
            <w:pPr>
              <w:spacing w:before="0"/>
              <w:ind w:left="1296" w:firstLine="432"/>
              <w:rPr>
                <w:color w:val="1F497D" w:themeColor="text2"/>
              </w:rPr>
            </w:pPr>
            <w:r w:rsidRPr="008F2F2D">
              <w:rPr>
                <w:color w:val="1F497D" w:themeColor="text2"/>
              </w:rPr>
              <w:t>&lt;ProviderReferenceId&gt;</w:t>
            </w:r>
          </w:p>
          <w:p w14:paraId="2CB96AC8" w14:textId="77777777" w:rsidR="008F2F2D" w:rsidRPr="008F2F2D" w:rsidRDefault="008F2F2D" w:rsidP="008F2F2D">
            <w:pPr>
              <w:spacing w:before="0"/>
              <w:ind w:left="1728" w:firstLine="432"/>
              <w:rPr>
                <w:color w:val="1F497D" w:themeColor="text2"/>
              </w:rPr>
            </w:pPr>
            <w:r w:rsidRPr="008F2F2D">
              <w:rPr>
                <w:color w:val="1F497D" w:themeColor="text2"/>
              </w:rPr>
              <w:t>&lt;IdValue&gt;000000004&lt;/IdValue&gt;</w:t>
            </w:r>
          </w:p>
          <w:p w14:paraId="2CB96AC9" w14:textId="77777777" w:rsidR="008F2F2D" w:rsidRPr="008F2F2D" w:rsidRDefault="008F2F2D" w:rsidP="008F2F2D">
            <w:pPr>
              <w:spacing w:before="0"/>
              <w:ind w:left="1296" w:firstLine="432"/>
              <w:rPr>
                <w:color w:val="1F497D" w:themeColor="text2"/>
              </w:rPr>
            </w:pPr>
            <w:r w:rsidRPr="008F2F2D">
              <w:rPr>
                <w:color w:val="1F497D" w:themeColor="text2"/>
              </w:rPr>
              <w:t>&lt;/ProviderReferenceId&gt;</w:t>
            </w:r>
          </w:p>
          <w:p w14:paraId="2CB96ACA" w14:textId="77777777" w:rsidR="008F2F2D" w:rsidRPr="008F2F2D" w:rsidRDefault="008F2F2D" w:rsidP="008F2F2D">
            <w:pPr>
              <w:spacing w:before="0"/>
              <w:ind w:left="1296" w:firstLine="432"/>
              <w:rPr>
                <w:color w:val="1F497D" w:themeColor="text2"/>
              </w:rPr>
            </w:pPr>
            <w:r w:rsidRPr="008F2F2D">
              <w:rPr>
                <w:color w:val="1F497D" w:themeColor="text2"/>
              </w:rPr>
              <w:t>&lt;ClientReferenceId&gt;</w:t>
            </w:r>
          </w:p>
          <w:p w14:paraId="2CB96ACB" w14:textId="77777777" w:rsidR="008F2F2D" w:rsidRPr="008F2F2D" w:rsidRDefault="008F2F2D" w:rsidP="008F2F2D">
            <w:pPr>
              <w:spacing w:before="0"/>
              <w:ind w:left="1728" w:firstLine="432"/>
              <w:rPr>
                <w:color w:val="1F497D" w:themeColor="text2"/>
              </w:rPr>
            </w:pPr>
            <w:r w:rsidRPr="008F2F2D">
              <w:rPr>
                <w:color w:val="1F497D" w:themeColor="text2"/>
              </w:rPr>
              <w:t>&lt;IdValue&gt;ScreeningId&lt;/IdValue&gt;</w:t>
            </w:r>
          </w:p>
          <w:p w14:paraId="2CB96ACC" w14:textId="77777777" w:rsidR="008F2F2D" w:rsidRPr="008F2F2D" w:rsidRDefault="008F2F2D" w:rsidP="008F2F2D">
            <w:pPr>
              <w:spacing w:before="0"/>
              <w:ind w:left="1296" w:firstLine="432"/>
              <w:rPr>
                <w:color w:val="1F497D" w:themeColor="text2"/>
              </w:rPr>
            </w:pPr>
            <w:r w:rsidRPr="008F2F2D">
              <w:rPr>
                <w:color w:val="1F497D" w:themeColor="text2"/>
              </w:rPr>
              <w:t>&lt;/ClientReferenceId&gt;</w:t>
            </w:r>
          </w:p>
          <w:p w14:paraId="2CB96ACD" w14:textId="77777777" w:rsidR="008F2F2D" w:rsidRPr="008F2F2D" w:rsidRDefault="008F2F2D" w:rsidP="008F2F2D">
            <w:pPr>
              <w:spacing w:before="0"/>
              <w:ind w:left="1296" w:firstLine="432"/>
              <w:rPr>
                <w:color w:val="1F497D" w:themeColor="text2"/>
              </w:rPr>
            </w:pPr>
            <w:r w:rsidRPr="008F2F2D">
              <w:rPr>
                <w:color w:val="1F497D" w:themeColor="text2"/>
              </w:rPr>
              <w:t>&lt;ScreeningStatus&gt;</w:t>
            </w:r>
          </w:p>
          <w:p w14:paraId="2CB96ACE" w14:textId="77777777" w:rsidR="008F2F2D" w:rsidRPr="008F2F2D" w:rsidRDefault="008F2F2D" w:rsidP="008F2F2D">
            <w:pPr>
              <w:spacing w:before="0"/>
              <w:ind w:left="1728" w:firstLine="432"/>
              <w:rPr>
                <w:color w:val="1F497D" w:themeColor="text2"/>
              </w:rPr>
            </w:pPr>
            <w:r w:rsidRPr="008F2F2D">
              <w:rPr>
                <w:color w:val="1F497D" w:themeColor="text2"/>
              </w:rPr>
              <w:t>&lt;OrderStatus&gt;InProgress&lt;/OrderStatus&gt;</w:t>
            </w:r>
          </w:p>
          <w:p w14:paraId="2CB96ACF" w14:textId="77777777" w:rsidR="008F2F2D" w:rsidRPr="008F2F2D" w:rsidRDefault="008F2F2D" w:rsidP="008F2F2D">
            <w:pPr>
              <w:spacing w:before="0"/>
              <w:ind w:left="1728" w:firstLine="432"/>
              <w:rPr>
                <w:color w:val="1F497D" w:themeColor="text2"/>
              </w:rPr>
            </w:pPr>
            <w:r w:rsidRPr="008F2F2D">
              <w:rPr>
                <w:color w:val="1F497D" w:themeColor="text2"/>
              </w:rPr>
              <w:t>&lt;ResultStatus&gt;x:\S.RE&lt;/ResultStatus&gt;</w:t>
            </w:r>
          </w:p>
          <w:p w14:paraId="2CB96AD0" w14:textId="77777777" w:rsidR="008F2F2D" w:rsidRPr="008F2F2D" w:rsidRDefault="008F2F2D" w:rsidP="008F2F2D">
            <w:pPr>
              <w:spacing w:before="0"/>
              <w:ind w:left="1728" w:firstLine="432"/>
              <w:rPr>
                <w:color w:val="1F497D" w:themeColor="text2"/>
              </w:rPr>
            </w:pPr>
            <w:r w:rsidRPr="008F2F2D">
              <w:rPr>
                <w:color w:val="1F497D" w:themeColor="text2"/>
              </w:rPr>
              <w:t>&lt;DateOrderReceived&gt;1990-05-18&lt;/DateOrderReceived&gt;</w:t>
            </w:r>
          </w:p>
          <w:p w14:paraId="2CB96AD1" w14:textId="77777777" w:rsidR="008F2F2D" w:rsidRPr="008F2F2D" w:rsidRDefault="008F2F2D" w:rsidP="008F2F2D">
            <w:pPr>
              <w:spacing w:before="0"/>
              <w:ind w:left="1728" w:firstLine="432"/>
              <w:rPr>
                <w:color w:val="1F497D" w:themeColor="text2"/>
              </w:rPr>
            </w:pPr>
            <w:r w:rsidRPr="008F2F2D">
              <w:rPr>
                <w:color w:val="1F497D" w:themeColor="text2"/>
              </w:rPr>
              <w:t>&lt;AdditionalItems qualifier="NotifiedDateTime"&gt;</w:t>
            </w:r>
          </w:p>
          <w:p w14:paraId="2CB96AD2" w14:textId="77777777" w:rsidR="008F2F2D" w:rsidRPr="008F2F2D" w:rsidRDefault="008F2F2D" w:rsidP="008F2F2D">
            <w:pPr>
              <w:spacing w:before="0"/>
              <w:ind w:left="2160" w:firstLine="432"/>
              <w:rPr>
                <w:color w:val="1F497D" w:themeColor="text2"/>
              </w:rPr>
            </w:pPr>
            <w:r w:rsidRPr="008F2F2D">
              <w:rPr>
                <w:color w:val="1F497D" w:themeColor="text2"/>
              </w:rPr>
              <w:t>&lt;Text&gt;1990-05-18&lt;/Text&gt;</w:t>
            </w:r>
          </w:p>
          <w:p w14:paraId="2CB96AD3" w14:textId="77777777" w:rsidR="008F2F2D" w:rsidRPr="008F2F2D" w:rsidRDefault="008F2F2D" w:rsidP="008F2F2D">
            <w:pPr>
              <w:spacing w:before="0"/>
              <w:ind w:left="1728" w:firstLine="432"/>
              <w:rPr>
                <w:color w:val="1F497D" w:themeColor="text2"/>
              </w:rPr>
            </w:pPr>
            <w:r w:rsidRPr="008F2F2D">
              <w:rPr>
                <w:color w:val="1F497D" w:themeColor="text2"/>
              </w:rPr>
              <w:t>&lt;/AdditionalItems&gt;</w:t>
            </w:r>
          </w:p>
          <w:p w14:paraId="2CB96AD4" w14:textId="77777777" w:rsidR="008F2F2D" w:rsidRPr="008F2F2D" w:rsidRDefault="008F2F2D" w:rsidP="008F2F2D">
            <w:pPr>
              <w:spacing w:before="0"/>
              <w:ind w:left="1728" w:firstLine="432"/>
              <w:rPr>
                <w:color w:val="1F497D" w:themeColor="text2"/>
              </w:rPr>
            </w:pPr>
            <w:r w:rsidRPr="008F2F2D">
              <w:rPr>
                <w:color w:val="1F497D" w:themeColor="text2"/>
              </w:rPr>
              <w:t>&lt;AdditionalItems qualifier="TransFeeAmt"&gt;</w:t>
            </w:r>
          </w:p>
          <w:p w14:paraId="2CB96AD5" w14:textId="77777777" w:rsidR="008F2F2D" w:rsidRPr="008F2F2D" w:rsidRDefault="008F2F2D" w:rsidP="008F2F2D">
            <w:pPr>
              <w:spacing w:before="0"/>
              <w:ind w:left="2160" w:firstLine="432"/>
              <w:rPr>
                <w:color w:val="1F497D" w:themeColor="text2"/>
              </w:rPr>
            </w:pPr>
            <w:r w:rsidRPr="008F2F2D">
              <w:rPr>
                <w:color w:val="1F497D" w:themeColor="text2"/>
              </w:rPr>
              <w:t>&lt;Text&gt;0.00&lt;/Text&gt;</w:t>
            </w:r>
          </w:p>
          <w:p w14:paraId="2CB96AD6" w14:textId="77777777" w:rsidR="008F2F2D" w:rsidRPr="008F2F2D" w:rsidRDefault="008F2F2D" w:rsidP="008F2F2D">
            <w:pPr>
              <w:spacing w:before="0"/>
              <w:ind w:left="1728" w:firstLine="432"/>
              <w:rPr>
                <w:color w:val="1F497D" w:themeColor="text2"/>
              </w:rPr>
            </w:pPr>
            <w:r w:rsidRPr="008F2F2D">
              <w:rPr>
                <w:color w:val="1F497D" w:themeColor="text2"/>
              </w:rPr>
              <w:t>&lt;/AdditionalItems&gt;</w:t>
            </w:r>
          </w:p>
          <w:p w14:paraId="2CB96AD7" w14:textId="77777777" w:rsidR="008F2F2D" w:rsidRPr="008F2F2D" w:rsidRDefault="008F2F2D" w:rsidP="008F2F2D">
            <w:pPr>
              <w:spacing w:before="0"/>
              <w:ind w:left="1296" w:firstLine="432"/>
              <w:rPr>
                <w:color w:val="1F497D" w:themeColor="text2"/>
              </w:rPr>
            </w:pPr>
            <w:r w:rsidRPr="008F2F2D">
              <w:rPr>
                <w:color w:val="1F497D" w:themeColor="text2"/>
              </w:rPr>
              <w:t>&lt;/ScreeningStatus&gt;</w:t>
            </w:r>
          </w:p>
          <w:p w14:paraId="2CB96AD8" w14:textId="77777777" w:rsidR="008F2F2D" w:rsidRPr="008F2F2D" w:rsidRDefault="008F2F2D" w:rsidP="008F2F2D">
            <w:pPr>
              <w:spacing w:before="0"/>
              <w:ind w:left="1296" w:firstLine="432"/>
              <w:rPr>
                <w:color w:val="1F497D" w:themeColor="text2"/>
              </w:rPr>
            </w:pPr>
            <w:r w:rsidRPr="008F2F2D">
              <w:rPr>
                <w:color w:val="1F497D" w:themeColor="text2"/>
              </w:rPr>
              <w:t>&lt;EducationVerificationReport&gt;</w:t>
            </w:r>
          </w:p>
          <w:p w14:paraId="2CB96AD9" w14:textId="77777777" w:rsidR="008F2F2D" w:rsidRPr="008F2F2D" w:rsidRDefault="008F2F2D" w:rsidP="008F2F2D">
            <w:pPr>
              <w:spacing w:before="0"/>
              <w:ind w:left="1728" w:firstLine="432"/>
              <w:rPr>
                <w:color w:val="1F497D" w:themeColor="text2"/>
              </w:rPr>
            </w:pPr>
            <w:r w:rsidRPr="008F2F2D">
              <w:rPr>
                <w:color w:val="1F497D" w:themeColor="text2"/>
              </w:rPr>
              <w:t>&lt;EducationInput&gt;</w:t>
            </w:r>
          </w:p>
          <w:p w14:paraId="2CB96ADA" w14:textId="77777777" w:rsidR="008F2F2D" w:rsidRPr="008F2F2D" w:rsidRDefault="008F2F2D" w:rsidP="008F2F2D">
            <w:pPr>
              <w:spacing w:before="0"/>
              <w:ind w:left="2160" w:firstLine="432"/>
              <w:rPr>
                <w:color w:val="1F497D" w:themeColor="text2"/>
              </w:rPr>
            </w:pPr>
            <w:r w:rsidRPr="008F2F2D">
              <w:rPr>
                <w:color w:val="1F497D" w:themeColor="text2"/>
              </w:rPr>
              <w:t>&lt;SchoolOrInstitution schoolType="community"&gt;</w:t>
            </w:r>
          </w:p>
          <w:p w14:paraId="2CB96ADB" w14:textId="77777777" w:rsidR="008F2F2D" w:rsidRPr="008F2F2D" w:rsidRDefault="008F2F2D" w:rsidP="008F2F2D">
            <w:pPr>
              <w:spacing w:before="0"/>
              <w:ind w:left="2592" w:firstLine="432"/>
              <w:rPr>
                <w:color w:val="1F497D" w:themeColor="text2"/>
              </w:rPr>
            </w:pPr>
            <w:r w:rsidRPr="008F2F2D">
              <w:rPr>
                <w:color w:val="1F497D" w:themeColor="text2"/>
              </w:rPr>
              <w:t>&lt;School&gt;</w:t>
            </w:r>
          </w:p>
          <w:p w14:paraId="2CB96ADC" w14:textId="77777777" w:rsidR="008F2F2D" w:rsidRPr="008F2F2D" w:rsidRDefault="008F2F2D" w:rsidP="008F2F2D">
            <w:pPr>
              <w:spacing w:before="0"/>
              <w:ind w:left="3024" w:firstLine="432"/>
              <w:rPr>
                <w:color w:val="1F497D" w:themeColor="text2"/>
              </w:rPr>
            </w:pPr>
            <w:r w:rsidRPr="008F2F2D">
              <w:rPr>
                <w:color w:val="1F497D" w:themeColor="text2"/>
              </w:rPr>
              <w:t>&lt;SchoolId&gt;</w:t>
            </w:r>
          </w:p>
          <w:p w14:paraId="2CB96ADD" w14:textId="77777777" w:rsidR="008F2F2D" w:rsidRPr="008F2F2D" w:rsidRDefault="008F2F2D" w:rsidP="008F2F2D">
            <w:pPr>
              <w:spacing w:before="0"/>
              <w:ind w:left="3456" w:firstLine="432"/>
              <w:rPr>
                <w:color w:val="1F497D" w:themeColor="text2"/>
              </w:rPr>
            </w:pPr>
            <w:r w:rsidRPr="008F2F2D">
              <w:rPr>
                <w:color w:val="1F497D" w:themeColor="text2"/>
              </w:rPr>
              <w:t>&lt;IdValue&gt;003329&lt;/IdValue&gt;</w:t>
            </w:r>
          </w:p>
          <w:p w14:paraId="2CB96ADE" w14:textId="77777777" w:rsidR="008F2F2D" w:rsidRPr="008F2F2D" w:rsidRDefault="008F2F2D" w:rsidP="008F2F2D">
            <w:pPr>
              <w:spacing w:before="0"/>
              <w:ind w:left="3024" w:firstLine="432"/>
              <w:rPr>
                <w:color w:val="1F497D" w:themeColor="text2"/>
              </w:rPr>
            </w:pPr>
            <w:r w:rsidRPr="008F2F2D">
              <w:rPr>
                <w:color w:val="1F497D" w:themeColor="text2"/>
              </w:rPr>
              <w:t>&lt;/SchoolId&gt;</w:t>
            </w:r>
          </w:p>
          <w:p w14:paraId="2CB96ADF" w14:textId="77777777" w:rsidR="008F2F2D" w:rsidRPr="008F2F2D" w:rsidRDefault="008F2F2D" w:rsidP="008F2F2D">
            <w:pPr>
              <w:spacing w:before="0"/>
              <w:ind w:left="3024" w:firstLine="432"/>
              <w:rPr>
                <w:color w:val="1F497D" w:themeColor="text2"/>
              </w:rPr>
            </w:pPr>
            <w:r w:rsidRPr="008F2F2D">
              <w:rPr>
                <w:color w:val="1F497D" w:themeColor="text2"/>
              </w:rPr>
              <w:t>&lt;SchoolName&gt;A CUT ABOVE BEAUTY COLLEGE&lt;/SchoolName&gt;</w:t>
            </w:r>
          </w:p>
          <w:p w14:paraId="2CB96AE0" w14:textId="77777777" w:rsidR="008F2F2D" w:rsidRPr="008F2F2D" w:rsidRDefault="008F2F2D" w:rsidP="008F2F2D">
            <w:pPr>
              <w:spacing w:before="0"/>
              <w:ind w:left="2592" w:firstLine="432"/>
              <w:rPr>
                <w:color w:val="1F497D" w:themeColor="text2"/>
              </w:rPr>
            </w:pPr>
            <w:r w:rsidRPr="008F2F2D">
              <w:rPr>
                <w:color w:val="1F497D" w:themeColor="text2"/>
              </w:rPr>
              <w:t>&lt;/School&gt;</w:t>
            </w:r>
          </w:p>
          <w:p w14:paraId="2CB96AE1" w14:textId="77777777" w:rsidR="008F2F2D" w:rsidRPr="008F2F2D" w:rsidRDefault="008F2F2D" w:rsidP="008F2F2D">
            <w:pPr>
              <w:spacing w:before="0"/>
              <w:ind w:left="2160" w:firstLine="432"/>
              <w:rPr>
                <w:color w:val="1F497D" w:themeColor="text2"/>
              </w:rPr>
            </w:pPr>
            <w:r w:rsidRPr="008F2F2D">
              <w:rPr>
                <w:color w:val="1F497D" w:themeColor="text2"/>
              </w:rPr>
              <w:t>&lt;/SchoolOrInstitution&gt;</w:t>
            </w:r>
          </w:p>
          <w:p w14:paraId="2CB96AE2" w14:textId="77777777" w:rsidR="008F2F2D" w:rsidRPr="008F2F2D" w:rsidRDefault="008F2F2D" w:rsidP="008F2F2D">
            <w:pPr>
              <w:spacing w:before="0"/>
              <w:ind w:left="1728" w:firstLine="432"/>
              <w:rPr>
                <w:color w:val="1F497D" w:themeColor="text2"/>
              </w:rPr>
            </w:pPr>
            <w:r w:rsidRPr="008F2F2D">
              <w:rPr>
                <w:color w:val="1F497D" w:themeColor="text2"/>
              </w:rPr>
              <w:t>&lt;/EducationInput&gt;</w:t>
            </w:r>
          </w:p>
          <w:p w14:paraId="2CB96AE3" w14:textId="77777777" w:rsidR="008F2F2D" w:rsidRPr="008F2F2D" w:rsidRDefault="008F2F2D" w:rsidP="008F2F2D">
            <w:pPr>
              <w:spacing w:before="0"/>
              <w:ind w:left="1296" w:firstLine="432"/>
              <w:rPr>
                <w:color w:val="1F497D" w:themeColor="text2"/>
              </w:rPr>
            </w:pPr>
            <w:r w:rsidRPr="008F2F2D">
              <w:rPr>
                <w:color w:val="1F497D" w:themeColor="text2"/>
              </w:rPr>
              <w:t>&lt;/EducationVerificationReport&gt;</w:t>
            </w:r>
          </w:p>
          <w:p w14:paraId="2CB96AE4" w14:textId="77777777" w:rsidR="008F2F2D" w:rsidRPr="008F2F2D" w:rsidRDefault="008F2F2D" w:rsidP="008F2F2D">
            <w:pPr>
              <w:spacing w:before="0"/>
              <w:ind w:left="864" w:firstLine="432"/>
              <w:rPr>
                <w:color w:val="1F497D" w:themeColor="text2"/>
              </w:rPr>
            </w:pPr>
            <w:r w:rsidRPr="008F2F2D">
              <w:rPr>
                <w:color w:val="1F497D" w:themeColor="text2"/>
              </w:rPr>
              <w:t>&lt;/Screening&gt;</w:t>
            </w:r>
          </w:p>
          <w:p w14:paraId="2CB96AE5" w14:textId="77777777" w:rsidR="008F2F2D" w:rsidRPr="008F2F2D" w:rsidRDefault="008F2F2D" w:rsidP="008F2F2D">
            <w:pPr>
              <w:spacing w:before="0"/>
              <w:ind w:left="432" w:firstLine="432"/>
              <w:rPr>
                <w:color w:val="1F497D" w:themeColor="text2"/>
              </w:rPr>
            </w:pPr>
            <w:r w:rsidRPr="008F2F2D">
              <w:rPr>
                <w:color w:val="1F497D" w:themeColor="text2"/>
              </w:rPr>
              <w:t>&lt;/Screenings&gt;</w:t>
            </w:r>
          </w:p>
          <w:p w14:paraId="2CB96AE6" w14:textId="77777777" w:rsidR="008F2F2D" w:rsidRPr="008F2F2D" w:rsidRDefault="008F2F2D" w:rsidP="008F2F2D">
            <w:pPr>
              <w:spacing w:before="0"/>
              <w:ind w:firstLine="432"/>
              <w:rPr>
                <w:color w:val="1F497D" w:themeColor="text2"/>
              </w:rPr>
            </w:pPr>
            <w:r w:rsidRPr="008F2F2D">
              <w:rPr>
                <w:color w:val="1F497D" w:themeColor="text2"/>
              </w:rPr>
              <w:t>&lt;/BackgroundReportPackage&gt;</w:t>
            </w:r>
          </w:p>
          <w:p w14:paraId="2CB96AE7" w14:textId="77777777" w:rsidR="008F2F2D" w:rsidRPr="008F2F2D" w:rsidRDefault="008F2F2D" w:rsidP="008F2F2D">
            <w:pPr>
              <w:spacing w:before="0" w:after="120"/>
              <w:rPr>
                <w:color w:val="1F497D" w:themeColor="text2"/>
              </w:rPr>
            </w:pPr>
            <w:r w:rsidRPr="008F2F2D">
              <w:rPr>
                <w:color w:val="1F497D" w:themeColor="text2"/>
              </w:rPr>
              <w:t>&lt;/BackgroundReports&gt;</w:t>
            </w:r>
          </w:p>
        </w:tc>
      </w:tr>
    </w:tbl>
    <w:p w14:paraId="2CB96AE9" w14:textId="77777777" w:rsidR="008F2F2D" w:rsidRDefault="008F2F2D" w:rsidP="008F2F2D">
      <w:pPr>
        <w:pStyle w:val="Heading2"/>
      </w:pPr>
      <w:bookmarkStart w:id="34" w:name="_Toc345423195"/>
    </w:p>
    <w:p w14:paraId="2CB96AEA" w14:textId="77777777" w:rsidR="008F2F2D" w:rsidRDefault="008F2F2D">
      <w:pPr>
        <w:spacing w:before="0"/>
        <w:rPr>
          <w:b/>
          <w:color w:val="003144"/>
          <w:sz w:val="28"/>
          <w:szCs w:val="26"/>
        </w:rPr>
      </w:pPr>
      <w:r>
        <w:br w:type="page"/>
      </w:r>
    </w:p>
    <w:p w14:paraId="2CB96AEB" w14:textId="77777777" w:rsidR="008F2F2D" w:rsidRPr="00242318" w:rsidRDefault="008F2F2D" w:rsidP="008F2F2D">
      <w:pPr>
        <w:pStyle w:val="Heading2"/>
        <w:rPr>
          <w:u w:color="000000"/>
        </w:rPr>
      </w:pPr>
      <w:bookmarkStart w:id="35" w:name="_Toc345589528"/>
      <w:r>
        <w:t xml:space="preserve">Five - </w:t>
      </w:r>
      <w:r w:rsidRPr="00242318">
        <w:rPr>
          <w:u w:color="000000"/>
        </w:rPr>
        <w:t>Unable to Confirm – No Record Found, Need More Information (UN)</w:t>
      </w:r>
      <w:bookmarkEnd w:id="34"/>
      <w:bookmarkEnd w:id="35"/>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F2F2F2" w:themeFill="background1" w:themeFillShade="F2"/>
        <w:tblLook w:val="04A0" w:firstRow="1" w:lastRow="0" w:firstColumn="1" w:lastColumn="0" w:noHBand="0" w:noVBand="1"/>
      </w:tblPr>
      <w:tblGrid>
        <w:gridCol w:w="10296"/>
      </w:tblGrid>
      <w:tr w:rsidR="008F2F2D" w14:paraId="2CB96B14" w14:textId="77777777" w:rsidTr="008F2F2D">
        <w:tc>
          <w:tcPr>
            <w:tcW w:w="10296" w:type="dxa"/>
            <w:shd w:val="clear" w:color="auto" w:fill="F2F2F2" w:themeFill="background1" w:themeFillShade="F2"/>
          </w:tcPr>
          <w:p w14:paraId="2CB96AEC" w14:textId="77777777" w:rsidR="008F2F2D" w:rsidRPr="008F2F2D" w:rsidRDefault="008F2F2D" w:rsidP="008F2F2D">
            <w:pPr>
              <w:rPr>
                <w:color w:val="1F497D" w:themeColor="text2"/>
              </w:rPr>
            </w:pPr>
            <w:r w:rsidRPr="008F2F2D">
              <w:rPr>
                <w:color w:val="1F497D" w:themeColor="text2"/>
              </w:rPr>
              <w:t>&lt;BackgroundReports account="123456" userId="JANEDOE" xmlns="http://ns.hr-xml.org"&gt;</w:t>
            </w:r>
          </w:p>
          <w:p w14:paraId="2CB96AED" w14:textId="77777777" w:rsidR="008F2F2D" w:rsidRPr="008F2F2D" w:rsidRDefault="008F2F2D" w:rsidP="008F2F2D">
            <w:pPr>
              <w:spacing w:before="0"/>
              <w:ind w:firstLine="432"/>
              <w:rPr>
                <w:color w:val="1F497D" w:themeColor="text2"/>
              </w:rPr>
            </w:pPr>
            <w:r w:rsidRPr="008F2F2D">
              <w:rPr>
                <w:color w:val="1F497D" w:themeColor="text2"/>
              </w:rPr>
              <w:t>&lt;BackgroundReportPackage&gt;</w:t>
            </w:r>
          </w:p>
          <w:p w14:paraId="2CB96AEE" w14:textId="77777777" w:rsidR="008F2F2D" w:rsidRPr="008F2F2D" w:rsidRDefault="008F2F2D" w:rsidP="008F2F2D">
            <w:pPr>
              <w:spacing w:before="0"/>
              <w:ind w:left="432" w:firstLine="432"/>
              <w:rPr>
                <w:color w:val="1F497D" w:themeColor="text2"/>
              </w:rPr>
            </w:pPr>
            <w:r w:rsidRPr="008F2F2D">
              <w:rPr>
                <w:color w:val="1F497D" w:themeColor="text2"/>
              </w:rPr>
              <w:t>&lt;ClientReferenceId&gt;</w:t>
            </w:r>
          </w:p>
          <w:p w14:paraId="2CB96AEF" w14:textId="77777777" w:rsidR="008F2F2D" w:rsidRPr="008F2F2D" w:rsidRDefault="008F2F2D" w:rsidP="008F2F2D">
            <w:pPr>
              <w:spacing w:before="0"/>
              <w:ind w:left="864" w:firstLine="432"/>
              <w:rPr>
                <w:color w:val="1F497D" w:themeColor="text2"/>
              </w:rPr>
            </w:pPr>
            <w:r w:rsidRPr="008F2F2D">
              <w:rPr>
                <w:color w:val="1F497D" w:themeColor="text2"/>
              </w:rPr>
              <w:t>&lt;IdValue&gt;PackageId&lt;/IdValue&gt;</w:t>
            </w:r>
          </w:p>
          <w:p w14:paraId="2CB96AF0" w14:textId="77777777" w:rsidR="008F2F2D" w:rsidRPr="008F2F2D" w:rsidRDefault="008F2F2D" w:rsidP="008F2F2D">
            <w:pPr>
              <w:spacing w:before="0"/>
              <w:ind w:left="432" w:firstLine="432"/>
              <w:rPr>
                <w:color w:val="1F497D" w:themeColor="text2"/>
              </w:rPr>
            </w:pPr>
            <w:r w:rsidRPr="008F2F2D">
              <w:rPr>
                <w:color w:val="1F497D" w:themeColor="text2"/>
              </w:rPr>
              <w:t>&lt;/ClientReferenceId&gt;</w:t>
            </w:r>
          </w:p>
          <w:p w14:paraId="2CB96AF1" w14:textId="77777777" w:rsidR="008F2F2D" w:rsidRPr="008F2F2D" w:rsidRDefault="008F2F2D" w:rsidP="008F2F2D">
            <w:pPr>
              <w:spacing w:before="0"/>
              <w:ind w:left="432" w:firstLine="432"/>
              <w:rPr>
                <w:color w:val="1F497D" w:themeColor="text2"/>
              </w:rPr>
            </w:pPr>
            <w:r w:rsidRPr="008F2F2D">
              <w:rPr>
                <w:color w:val="1F497D" w:themeColor="text2"/>
              </w:rPr>
              <w:t>&lt;Screenings&gt;</w:t>
            </w:r>
          </w:p>
          <w:p w14:paraId="2CB96AF2" w14:textId="77777777" w:rsidR="008F2F2D" w:rsidRPr="008F2F2D" w:rsidRDefault="008F2F2D" w:rsidP="008F2F2D">
            <w:pPr>
              <w:spacing w:before="0"/>
              <w:ind w:left="864" w:firstLine="432"/>
              <w:rPr>
                <w:color w:val="1F497D" w:themeColor="text2"/>
              </w:rPr>
            </w:pPr>
            <w:r w:rsidRPr="008F2F2D">
              <w:rPr>
                <w:color w:val="1F497D" w:themeColor="text2"/>
              </w:rPr>
              <w:t>&lt;Screening type="x:\S.Degree"&gt;</w:t>
            </w:r>
          </w:p>
          <w:p w14:paraId="2CB96AF3" w14:textId="77777777" w:rsidR="008F2F2D" w:rsidRPr="008F2F2D" w:rsidRDefault="008F2F2D" w:rsidP="008F2F2D">
            <w:pPr>
              <w:spacing w:before="0"/>
              <w:ind w:left="1296" w:firstLine="432"/>
              <w:rPr>
                <w:color w:val="1F497D" w:themeColor="text2"/>
              </w:rPr>
            </w:pPr>
            <w:r w:rsidRPr="008F2F2D">
              <w:rPr>
                <w:color w:val="1F497D" w:themeColor="text2"/>
              </w:rPr>
              <w:t>&lt;ProviderReferenceId&gt;</w:t>
            </w:r>
          </w:p>
          <w:p w14:paraId="2CB96AF4" w14:textId="77777777" w:rsidR="008F2F2D" w:rsidRPr="008F2F2D" w:rsidRDefault="008F2F2D" w:rsidP="008F2F2D">
            <w:pPr>
              <w:spacing w:before="0"/>
              <w:ind w:left="1728" w:firstLine="432"/>
              <w:rPr>
                <w:color w:val="1F497D" w:themeColor="text2"/>
              </w:rPr>
            </w:pPr>
            <w:r w:rsidRPr="008F2F2D">
              <w:rPr>
                <w:color w:val="1F497D" w:themeColor="text2"/>
              </w:rPr>
              <w:t>&lt;IdValue&gt;000000005&lt;/IdValue&gt;</w:t>
            </w:r>
          </w:p>
          <w:p w14:paraId="2CB96AF5" w14:textId="77777777" w:rsidR="008F2F2D" w:rsidRPr="008F2F2D" w:rsidRDefault="008F2F2D" w:rsidP="008F2F2D">
            <w:pPr>
              <w:spacing w:before="0"/>
              <w:ind w:left="1296" w:firstLine="432"/>
              <w:rPr>
                <w:color w:val="1F497D" w:themeColor="text2"/>
              </w:rPr>
            </w:pPr>
            <w:r w:rsidRPr="008F2F2D">
              <w:rPr>
                <w:color w:val="1F497D" w:themeColor="text2"/>
              </w:rPr>
              <w:t>&lt;/ProviderReferenceId&gt;</w:t>
            </w:r>
          </w:p>
          <w:p w14:paraId="2CB96AF6" w14:textId="77777777" w:rsidR="008F2F2D" w:rsidRPr="008F2F2D" w:rsidRDefault="008F2F2D" w:rsidP="008F2F2D">
            <w:pPr>
              <w:spacing w:before="0"/>
              <w:ind w:left="1296" w:firstLine="432"/>
              <w:rPr>
                <w:color w:val="1F497D" w:themeColor="text2"/>
              </w:rPr>
            </w:pPr>
            <w:r w:rsidRPr="008F2F2D">
              <w:rPr>
                <w:color w:val="1F497D" w:themeColor="text2"/>
              </w:rPr>
              <w:t>&lt;ClientReferenceId&gt;</w:t>
            </w:r>
          </w:p>
          <w:p w14:paraId="2CB96AF7" w14:textId="77777777" w:rsidR="008F2F2D" w:rsidRPr="008F2F2D" w:rsidRDefault="008F2F2D" w:rsidP="008F2F2D">
            <w:pPr>
              <w:spacing w:before="0"/>
              <w:ind w:left="1728" w:firstLine="432"/>
              <w:rPr>
                <w:color w:val="1F497D" w:themeColor="text2"/>
              </w:rPr>
            </w:pPr>
            <w:r w:rsidRPr="008F2F2D">
              <w:rPr>
                <w:color w:val="1F497D" w:themeColor="text2"/>
              </w:rPr>
              <w:t>&lt;IdValue&gt;ScreeningId&lt;/IdValue&gt;</w:t>
            </w:r>
          </w:p>
          <w:p w14:paraId="2CB96AF8" w14:textId="77777777" w:rsidR="008F2F2D" w:rsidRPr="008F2F2D" w:rsidRDefault="008F2F2D" w:rsidP="008F2F2D">
            <w:pPr>
              <w:spacing w:before="0"/>
              <w:ind w:left="1296" w:firstLine="432"/>
              <w:rPr>
                <w:color w:val="1F497D" w:themeColor="text2"/>
              </w:rPr>
            </w:pPr>
            <w:r w:rsidRPr="008F2F2D">
              <w:rPr>
                <w:color w:val="1F497D" w:themeColor="text2"/>
              </w:rPr>
              <w:t>&lt;/ClientReferenceId&gt;</w:t>
            </w:r>
          </w:p>
          <w:p w14:paraId="2CB96AF9" w14:textId="77777777" w:rsidR="008F2F2D" w:rsidRPr="008F2F2D" w:rsidRDefault="008F2F2D" w:rsidP="008F2F2D">
            <w:pPr>
              <w:spacing w:before="0"/>
              <w:ind w:left="1296" w:firstLine="432"/>
              <w:rPr>
                <w:color w:val="1F497D" w:themeColor="text2"/>
              </w:rPr>
            </w:pPr>
            <w:r w:rsidRPr="008F2F2D">
              <w:rPr>
                <w:color w:val="1F497D" w:themeColor="text2"/>
              </w:rPr>
              <w:t>&lt;ScreeningStatus&gt;</w:t>
            </w:r>
          </w:p>
          <w:p w14:paraId="2CB96AFA" w14:textId="77777777" w:rsidR="008F2F2D" w:rsidRPr="008F2F2D" w:rsidRDefault="008F2F2D" w:rsidP="008F2F2D">
            <w:pPr>
              <w:spacing w:before="0"/>
              <w:ind w:left="1728" w:firstLine="432"/>
              <w:rPr>
                <w:color w:val="1F497D" w:themeColor="text2"/>
              </w:rPr>
            </w:pPr>
            <w:r w:rsidRPr="008F2F2D">
              <w:rPr>
                <w:color w:val="1F497D" w:themeColor="text2"/>
              </w:rPr>
              <w:t>&lt;OrderStatus&gt;Completed&lt;/OrderStatus&gt;</w:t>
            </w:r>
          </w:p>
          <w:p w14:paraId="2CB96AFB" w14:textId="77777777" w:rsidR="008F2F2D" w:rsidRPr="008F2F2D" w:rsidRDefault="008F2F2D" w:rsidP="008F2F2D">
            <w:pPr>
              <w:spacing w:before="0"/>
              <w:ind w:left="1728" w:firstLine="432"/>
              <w:rPr>
                <w:color w:val="1F497D" w:themeColor="text2"/>
              </w:rPr>
            </w:pPr>
            <w:r w:rsidRPr="008F2F2D">
              <w:rPr>
                <w:color w:val="1F497D" w:themeColor="text2"/>
              </w:rPr>
              <w:t>&lt;ResultStatus&gt;x:\S.UN&lt;/ResultStatus&gt;</w:t>
            </w:r>
          </w:p>
          <w:p w14:paraId="2CB96AFC" w14:textId="77777777" w:rsidR="008F2F2D" w:rsidRPr="008F2F2D" w:rsidRDefault="008F2F2D" w:rsidP="008F2F2D">
            <w:pPr>
              <w:spacing w:before="0"/>
              <w:ind w:left="1728" w:firstLine="432"/>
              <w:rPr>
                <w:color w:val="1F497D" w:themeColor="text2"/>
              </w:rPr>
            </w:pPr>
            <w:r w:rsidRPr="008F2F2D">
              <w:rPr>
                <w:color w:val="1F497D" w:themeColor="text2"/>
              </w:rPr>
              <w:t>&lt;DateOrderReceived&gt;1990-05-18&lt;/DateOrderReceived&gt;</w:t>
            </w:r>
          </w:p>
          <w:p w14:paraId="2CB96AFD" w14:textId="77777777" w:rsidR="008F2F2D" w:rsidRPr="008F2F2D" w:rsidRDefault="008F2F2D" w:rsidP="008F2F2D">
            <w:pPr>
              <w:spacing w:before="0"/>
              <w:ind w:left="1728" w:firstLine="432"/>
              <w:rPr>
                <w:color w:val="1F497D" w:themeColor="text2"/>
              </w:rPr>
            </w:pPr>
            <w:r w:rsidRPr="008F2F2D">
              <w:rPr>
                <w:color w:val="1F497D" w:themeColor="text2"/>
              </w:rPr>
              <w:t>&lt;AdditionalItems qualifier="NotifiedDateTime"&gt;</w:t>
            </w:r>
          </w:p>
          <w:p w14:paraId="2CB96AFE" w14:textId="77777777" w:rsidR="008F2F2D" w:rsidRPr="008F2F2D" w:rsidRDefault="008F2F2D" w:rsidP="008F2F2D">
            <w:pPr>
              <w:spacing w:before="0"/>
              <w:ind w:left="2160" w:firstLine="432"/>
              <w:rPr>
                <w:color w:val="1F497D" w:themeColor="text2"/>
              </w:rPr>
            </w:pPr>
            <w:r w:rsidRPr="008F2F2D">
              <w:rPr>
                <w:color w:val="1F497D" w:themeColor="text2"/>
              </w:rPr>
              <w:t>&lt;Text&gt;1990-05-18&lt;/Text&gt;</w:t>
            </w:r>
          </w:p>
          <w:p w14:paraId="2CB96AFF" w14:textId="77777777" w:rsidR="008F2F2D" w:rsidRPr="008F2F2D" w:rsidRDefault="008F2F2D" w:rsidP="008F2F2D">
            <w:pPr>
              <w:spacing w:before="0"/>
              <w:ind w:left="1728" w:firstLine="432"/>
              <w:rPr>
                <w:color w:val="1F497D" w:themeColor="text2"/>
              </w:rPr>
            </w:pPr>
            <w:r w:rsidRPr="008F2F2D">
              <w:rPr>
                <w:color w:val="1F497D" w:themeColor="text2"/>
              </w:rPr>
              <w:t>&lt;/AdditionalItems&gt;</w:t>
            </w:r>
          </w:p>
          <w:p w14:paraId="2CB96B00" w14:textId="77777777" w:rsidR="008F2F2D" w:rsidRPr="008F2F2D" w:rsidRDefault="008F2F2D" w:rsidP="008F2F2D">
            <w:pPr>
              <w:spacing w:before="0"/>
              <w:ind w:left="1728" w:firstLine="432"/>
              <w:rPr>
                <w:color w:val="1F497D" w:themeColor="text2"/>
              </w:rPr>
            </w:pPr>
            <w:r w:rsidRPr="008F2F2D">
              <w:rPr>
                <w:color w:val="1F497D" w:themeColor="text2"/>
              </w:rPr>
              <w:t>&lt;AdditionalItems qualifier="TransFeeAmt"&gt;</w:t>
            </w:r>
          </w:p>
          <w:p w14:paraId="2CB96B01" w14:textId="77777777" w:rsidR="008F2F2D" w:rsidRPr="008F2F2D" w:rsidRDefault="008F2F2D" w:rsidP="008F2F2D">
            <w:pPr>
              <w:spacing w:before="0"/>
              <w:ind w:left="2160" w:firstLine="432"/>
              <w:rPr>
                <w:color w:val="1F497D" w:themeColor="text2"/>
              </w:rPr>
            </w:pPr>
            <w:r w:rsidRPr="008F2F2D">
              <w:rPr>
                <w:color w:val="1F497D" w:themeColor="text2"/>
              </w:rPr>
              <w:t>&lt;Text&gt;0.00&lt;/Text&gt;</w:t>
            </w:r>
          </w:p>
          <w:p w14:paraId="2CB96B02" w14:textId="77777777" w:rsidR="008F2F2D" w:rsidRPr="008F2F2D" w:rsidRDefault="008F2F2D" w:rsidP="008F2F2D">
            <w:pPr>
              <w:spacing w:before="0"/>
              <w:ind w:left="1728" w:firstLine="432"/>
              <w:rPr>
                <w:color w:val="1F497D" w:themeColor="text2"/>
              </w:rPr>
            </w:pPr>
            <w:r w:rsidRPr="008F2F2D">
              <w:rPr>
                <w:color w:val="1F497D" w:themeColor="text2"/>
              </w:rPr>
              <w:t>&lt;/AdditionalItems&gt;</w:t>
            </w:r>
          </w:p>
          <w:p w14:paraId="2CB96B03" w14:textId="77777777" w:rsidR="008F2F2D" w:rsidRPr="008F2F2D" w:rsidRDefault="008F2F2D" w:rsidP="008F2F2D">
            <w:pPr>
              <w:spacing w:before="0"/>
              <w:ind w:left="1296" w:firstLine="432"/>
              <w:rPr>
                <w:color w:val="1F497D" w:themeColor="text2"/>
              </w:rPr>
            </w:pPr>
            <w:r w:rsidRPr="008F2F2D">
              <w:rPr>
                <w:color w:val="1F497D" w:themeColor="text2"/>
              </w:rPr>
              <w:t>&lt;/ScreeningStatus&gt;</w:t>
            </w:r>
          </w:p>
          <w:p w14:paraId="2CB96B04" w14:textId="77777777" w:rsidR="008F2F2D" w:rsidRPr="008F2F2D" w:rsidRDefault="008F2F2D" w:rsidP="008F2F2D">
            <w:pPr>
              <w:spacing w:before="0"/>
              <w:ind w:left="1296" w:firstLine="432"/>
              <w:rPr>
                <w:color w:val="1F497D" w:themeColor="text2"/>
              </w:rPr>
            </w:pPr>
            <w:r w:rsidRPr="008F2F2D">
              <w:rPr>
                <w:color w:val="1F497D" w:themeColor="text2"/>
              </w:rPr>
              <w:t>&lt;EducationVerificationReport&gt;</w:t>
            </w:r>
          </w:p>
          <w:p w14:paraId="2CB96B05" w14:textId="77777777" w:rsidR="008F2F2D" w:rsidRPr="008F2F2D" w:rsidRDefault="008F2F2D" w:rsidP="008F2F2D">
            <w:pPr>
              <w:spacing w:before="0"/>
              <w:ind w:left="1728" w:firstLine="432"/>
              <w:rPr>
                <w:color w:val="1F497D" w:themeColor="text2"/>
              </w:rPr>
            </w:pPr>
            <w:r w:rsidRPr="008F2F2D">
              <w:rPr>
                <w:color w:val="1F497D" w:themeColor="text2"/>
              </w:rPr>
              <w:t>&lt;EducationInput&gt;</w:t>
            </w:r>
          </w:p>
          <w:p w14:paraId="2CB96B06" w14:textId="77777777" w:rsidR="008F2F2D" w:rsidRPr="008F2F2D" w:rsidRDefault="008F2F2D" w:rsidP="008F2F2D">
            <w:pPr>
              <w:spacing w:before="0"/>
              <w:ind w:left="2160" w:firstLine="432"/>
              <w:rPr>
                <w:color w:val="1F497D" w:themeColor="text2"/>
              </w:rPr>
            </w:pPr>
            <w:r w:rsidRPr="008F2F2D">
              <w:rPr>
                <w:color w:val="1F497D" w:themeColor="text2"/>
              </w:rPr>
              <w:t>&lt;SchoolOrInstitution schoolType="community"&gt;</w:t>
            </w:r>
          </w:p>
          <w:p w14:paraId="2CB96B07" w14:textId="77777777" w:rsidR="008F2F2D" w:rsidRPr="008F2F2D" w:rsidRDefault="008F2F2D" w:rsidP="008F2F2D">
            <w:pPr>
              <w:spacing w:before="0"/>
              <w:ind w:left="2592" w:firstLine="432"/>
              <w:rPr>
                <w:color w:val="1F497D" w:themeColor="text2"/>
              </w:rPr>
            </w:pPr>
            <w:r w:rsidRPr="008F2F2D">
              <w:rPr>
                <w:color w:val="1F497D" w:themeColor="text2"/>
              </w:rPr>
              <w:t>&lt;School&gt;</w:t>
            </w:r>
          </w:p>
          <w:p w14:paraId="2CB96B08" w14:textId="77777777" w:rsidR="008F2F2D" w:rsidRPr="008F2F2D" w:rsidRDefault="008F2F2D" w:rsidP="008F2F2D">
            <w:pPr>
              <w:spacing w:before="0"/>
              <w:ind w:left="3024" w:firstLine="432"/>
              <w:rPr>
                <w:color w:val="1F497D" w:themeColor="text2"/>
              </w:rPr>
            </w:pPr>
            <w:r w:rsidRPr="008F2F2D">
              <w:rPr>
                <w:color w:val="1F497D" w:themeColor="text2"/>
              </w:rPr>
              <w:t>&lt;SchoolId&gt;</w:t>
            </w:r>
          </w:p>
          <w:p w14:paraId="2CB96B09" w14:textId="77777777" w:rsidR="008F2F2D" w:rsidRPr="008F2F2D" w:rsidRDefault="008F2F2D" w:rsidP="008F2F2D">
            <w:pPr>
              <w:spacing w:before="0"/>
              <w:ind w:left="3456" w:firstLine="432"/>
              <w:rPr>
                <w:color w:val="1F497D" w:themeColor="text2"/>
              </w:rPr>
            </w:pPr>
            <w:r w:rsidRPr="008F2F2D">
              <w:rPr>
                <w:color w:val="1F497D" w:themeColor="text2"/>
              </w:rPr>
              <w:t>&lt;IdValue&gt;003329&lt;/IdValue&gt;</w:t>
            </w:r>
          </w:p>
          <w:p w14:paraId="2CB96B0A" w14:textId="77777777" w:rsidR="008F2F2D" w:rsidRPr="008F2F2D" w:rsidRDefault="008F2F2D" w:rsidP="008F2F2D">
            <w:pPr>
              <w:spacing w:before="0"/>
              <w:ind w:left="3024" w:firstLine="432"/>
              <w:rPr>
                <w:color w:val="1F497D" w:themeColor="text2"/>
              </w:rPr>
            </w:pPr>
            <w:r w:rsidRPr="008F2F2D">
              <w:rPr>
                <w:color w:val="1F497D" w:themeColor="text2"/>
              </w:rPr>
              <w:t>&lt;/SchoolId&gt;</w:t>
            </w:r>
          </w:p>
          <w:p w14:paraId="2CB96B0B" w14:textId="77777777" w:rsidR="008F2F2D" w:rsidRPr="008F2F2D" w:rsidRDefault="008F2F2D" w:rsidP="008F2F2D">
            <w:pPr>
              <w:spacing w:before="0"/>
              <w:ind w:left="3024" w:firstLine="432"/>
              <w:rPr>
                <w:color w:val="1F497D" w:themeColor="text2"/>
              </w:rPr>
            </w:pPr>
            <w:r w:rsidRPr="008F2F2D">
              <w:rPr>
                <w:color w:val="1F497D" w:themeColor="text2"/>
              </w:rPr>
              <w:t>&lt;SchoolName&gt;A CUT ABOVE BEAUTY COLLEGE&lt;/SchoolName&gt;</w:t>
            </w:r>
          </w:p>
          <w:p w14:paraId="2CB96B0C" w14:textId="77777777" w:rsidR="008F2F2D" w:rsidRPr="008F2F2D" w:rsidRDefault="008F2F2D" w:rsidP="008F2F2D">
            <w:pPr>
              <w:spacing w:before="0"/>
              <w:ind w:left="2592" w:firstLine="432"/>
              <w:rPr>
                <w:color w:val="1F497D" w:themeColor="text2"/>
              </w:rPr>
            </w:pPr>
            <w:r w:rsidRPr="008F2F2D">
              <w:rPr>
                <w:color w:val="1F497D" w:themeColor="text2"/>
              </w:rPr>
              <w:t>&lt;/School&gt;</w:t>
            </w:r>
          </w:p>
          <w:p w14:paraId="2CB96B0D" w14:textId="77777777" w:rsidR="008F2F2D" w:rsidRPr="008F2F2D" w:rsidRDefault="008F2F2D" w:rsidP="008F2F2D">
            <w:pPr>
              <w:spacing w:before="0"/>
              <w:ind w:left="2160" w:firstLine="432"/>
              <w:rPr>
                <w:color w:val="1F497D" w:themeColor="text2"/>
              </w:rPr>
            </w:pPr>
            <w:r w:rsidRPr="008F2F2D">
              <w:rPr>
                <w:color w:val="1F497D" w:themeColor="text2"/>
              </w:rPr>
              <w:t>&lt;/SchoolOrInstitution&gt;</w:t>
            </w:r>
          </w:p>
          <w:p w14:paraId="2CB96B0E" w14:textId="77777777" w:rsidR="008F2F2D" w:rsidRPr="008F2F2D" w:rsidRDefault="008F2F2D" w:rsidP="008F2F2D">
            <w:pPr>
              <w:spacing w:before="0"/>
              <w:ind w:left="1728" w:firstLine="432"/>
              <w:rPr>
                <w:color w:val="1F497D" w:themeColor="text2"/>
              </w:rPr>
            </w:pPr>
            <w:r w:rsidRPr="008F2F2D">
              <w:rPr>
                <w:color w:val="1F497D" w:themeColor="text2"/>
              </w:rPr>
              <w:t>&lt;/EducationInput&gt;</w:t>
            </w:r>
          </w:p>
          <w:p w14:paraId="2CB96B0F" w14:textId="77777777" w:rsidR="008F2F2D" w:rsidRPr="008F2F2D" w:rsidRDefault="008F2F2D" w:rsidP="008F2F2D">
            <w:pPr>
              <w:spacing w:before="0"/>
              <w:ind w:left="1296" w:firstLine="432"/>
              <w:rPr>
                <w:color w:val="1F497D" w:themeColor="text2"/>
              </w:rPr>
            </w:pPr>
            <w:r w:rsidRPr="008F2F2D">
              <w:rPr>
                <w:color w:val="1F497D" w:themeColor="text2"/>
              </w:rPr>
              <w:t>&lt;/EducationVerificationReport&gt;</w:t>
            </w:r>
          </w:p>
          <w:p w14:paraId="2CB96B10" w14:textId="77777777" w:rsidR="008F2F2D" w:rsidRPr="008F2F2D" w:rsidRDefault="008F2F2D" w:rsidP="008F2F2D">
            <w:pPr>
              <w:spacing w:before="0"/>
              <w:ind w:left="864" w:firstLine="432"/>
              <w:rPr>
                <w:color w:val="1F497D" w:themeColor="text2"/>
              </w:rPr>
            </w:pPr>
            <w:r w:rsidRPr="008F2F2D">
              <w:rPr>
                <w:color w:val="1F497D" w:themeColor="text2"/>
              </w:rPr>
              <w:t>&lt;/Screening&gt;</w:t>
            </w:r>
          </w:p>
          <w:p w14:paraId="2CB96B11" w14:textId="77777777" w:rsidR="008F2F2D" w:rsidRPr="008F2F2D" w:rsidRDefault="008F2F2D" w:rsidP="008F2F2D">
            <w:pPr>
              <w:spacing w:before="0"/>
              <w:ind w:left="432" w:firstLine="432"/>
              <w:rPr>
                <w:color w:val="1F497D" w:themeColor="text2"/>
              </w:rPr>
            </w:pPr>
            <w:r w:rsidRPr="008F2F2D">
              <w:rPr>
                <w:color w:val="1F497D" w:themeColor="text2"/>
              </w:rPr>
              <w:t>&lt;/Screenings&gt;</w:t>
            </w:r>
          </w:p>
          <w:p w14:paraId="2CB96B12" w14:textId="77777777" w:rsidR="008F2F2D" w:rsidRPr="008F2F2D" w:rsidRDefault="008F2F2D" w:rsidP="008F2F2D">
            <w:pPr>
              <w:spacing w:before="0"/>
              <w:ind w:firstLine="432"/>
              <w:rPr>
                <w:color w:val="1F497D" w:themeColor="text2"/>
              </w:rPr>
            </w:pPr>
            <w:r w:rsidRPr="008F2F2D">
              <w:rPr>
                <w:color w:val="1F497D" w:themeColor="text2"/>
              </w:rPr>
              <w:t>&lt;/BackgroundReportPackage&gt;</w:t>
            </w:r>
          </w:p>
          <w:p w14:paraId="2CB96B13" w14:textId="77777777" w:rsidR="008F2F2D" w:rsidRDefault="008F2F2D" w:rsidP="008F2F2D">
            <w:pPr>
              <w:spacing w:before="0" w:after="120"/>
            </w:pPr>
            <w:r w:rsidRPr="008F2F2D">
              <w:rPr>
                <w:color w:val="1F497D" w:themeColor="text2"/>
              </w:rPr>
              <w:t>&lt;/BackgroundReports&gt;</w:t>
            </w:r>
          </w:p>
        </w:tc>
      </w:tr>
    </w:tbl>
    <w:p w14:paraId="2CB96B15" w14:textId="77777777" w:rsidR="00B13C26" w:rsidRDefault="00B13C26" w:rsidP="003C37F2">
      <w:pPr>
        <w:pStyle w:val="MainBodyCopy"/>
      </w:pPr>
    </w:p>
    <w:p w14:paraId="2CB96B16" w14:textId="77777777" w:rsidR="008F2F2D" w:rsidRDefault="008F2F2D">
      <w:pPr>
        <w:spacing w:before="0"/>
        <w:rPr>
          <w:rFonts w:cstheme="minorHAnsi"/>
          <w:spacing w:val="-4"/>
        </w:rPr>
      </w:pPr>
      <w:r>
        <w:br w:type="page"/>
      </w:r>
    </w:p>
    <w:p w14:paraId="2CB96B17" w14:textId="77777777" w:rsidR="008F2F2D" w:rsidRPr="003A47FC" w:rsidRDefault="008F2F2D" w:rsidP="008F2F2D">
      <w:pPr>
        <w:pStyle w:val="Heading2"/>
      </w:pPr>
      <w:bookmarkStart w:id="36" w:name="_Toc345589529"/>
      <w:r>
        <w:t>Six - Unable to Confirm – Student Should Contact Educational Institution Directly for Further Information.</w:t>
      </w:r>
      <w:bookmarkEnd w:id="36"/>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F2F2F2" w:themeFill="background1" w:themeFillShade="F2"/>
        <w:tblLook w:val="04A0" w:firstRow="1" w:lastRow="0" w:firstColumn="1" w:lastColumn="0" w:noHBand="0" w:noVBand="1"/>
      </w:tblPr>
      <w:tblGrid>
        <w:gridCol w:w="10296"/>
      </w:tblGrid>
      <w:tr w:rsidR="002420D2" w14:paraId="2CB96B40" w14:textId="77777777" w:rsidTr="002420D2">
        <w:tc>
          <w:tcPr>
            <w:tcW w:w="10296" w:type="dxa"/>
            <w:shd w:val="clear" w:color="auto" w:fill="F2F2F2" w:themeFill="background1" w:themeFillShade="F2"/>
          </w:tcPr>
          <w:p w14:paraId="2CB96B18" w14:textId="77777777" w:rsidR="002420D2" w:rsidRPr="00E5733C" w:rsidRDefault="002420D2" w:rsidP="002420D2">
            <w:pPr>
              <w:rPr>
                <w:color w:val="1F497D" w:themeColor="text2"/>
              </w:rPr>
            </w:pPr>
            <w:r w:rsidRPr="00E5733C">
              <w:rPr>
                <w:color w:val="1F497D" w:themeColor="text2"/>
              </w:rPr>
              <w:t>&lt;BackgroundReports account="D00001" userId="TESTDVMBR" xmlns="http://ns.hr-xml.org"&gt;</w:t>
            </w:r>
          </w:p>
          <w:p w14:paraId="2CB96B19" w14:textId="77777777" w:rsidR="002420D2" w:rsidRPr="00E5733C" w:rsidRDefault="002420D2" w:rsidP="002420D2">
            <w:pPr>
              <w:spacing w:before="0"/>
              <w:ind w:firstLine="432"/>
              <w:rPr>
                <w:color w:val="1F497D" w:themeColor="text2"/>
              </w:rPr>
            </w:pPr>
            <w:r w:rsidRPr="00E5733C">
              <w:rPr>
                <w:color w:val="1F497D" w:themeColor="text2"/>
              </w:rPr>
              <w:t>&lt;BackgroundReportPackage&gt;</w:t>
            </w:r>
          </w:p>
          <w:p w14:paraId="2CB96B1A" w14:textId="77777777" w:rsidR="002420D2" w:rsidRPr="00E5733C" w:rsidRDefault="002420D2" w:rsidP="002420D2">
            <w:pPr>
              <w:spacing w:before="0"/>
              <w:ind w:left="432" w:firstLine="432"/>
              <w:rPr>
                <w:color w:val="1F497D" w:themeColor="text2"/>
              </w:rPr>
            </w:pPr>
            <w:r w:rsidRPr="00E5733C">
              <w:rPr>
                <w:color w:val="1F497D" w:themeColor="text2"/>
              </w:rPr>
              <w:t>&lt;ClientReferenceId&gt;</w:t>
            </w:r>
          </w:p>
          <w:p w14:paraId="2CB96B1B" w14:textId="77777777" w:rsidR="002420D2" w:rsidRPr="00E5733C" w:rsidRDefault="002420D2" w:rsidP="002420D2">
            <w:pPr>
              <w:spacing w:before="0"/>
              <w:ind w:left="864" w:firstLine="432"/>
              <w:rPr>
                <w:color w:val="1F497D" w:themeColor="text2"/>
              </w:rPr>
            </w:pPr>
            <w:r w:rsidRPr="00E5733C">
              <w:rPr>
                <w:color w:val="1F497D" w:themeColor="text2"/>
              </w:rPr>
              <w:t>&lt;IdValue&gt;PackageId&lt;/IdValue&gt;</w:t>
            </w:r>
          </w:p>
          <w:p w14:paraId="2CB96B1C" w14:textId="77777777" w:rsidR="002420D2" w:rsidRPr="00E5733C" w:rsidRDefault="002420D2" w:rsidP="002420D2">
            <w:pPr>
              <w:spacing w:before="0"/>
              <w:ind w:left="432" w:firstLine="432"/>
              <w:rPr>
                <w:color w:val="1F497D" w:themeColor="text2"/>
              </w:rPr>
            </w:pPr>
            <w:r w:rsidRPr="00E5733C">
              <w:rPr>
                <w:color w:val="1F497D" w:themeColor="text2"/>
              </w:rPr>
              <w:t>&lt;/ClientReferenceId&gt;</w:t>
            </w:r>
          </w:p>
          <w:p w14:paraId="2CB96B1D" w14:textId="77777777" w:rsidR="002420D2" w:rsidRPr="00E5733C" w:rsidRDefault="002420D2" w:rsidP="002420D2">
            <w:pPr>
              <w:spacing w:before="0"/>
              <w:ind w:left="432" w:firstLine="432"/>
              <w:rPr>
                <w:color w:val="1F497D" w:themeColor="text2"/>
              </w:rPr>
            </w:pPr>
            <w:r w:rsidRPr="00E5733C">
              <w:rPr>
                <w:color w:val="1F497D" w:themeColor="text2"/>
              </w:rPr>
              <w:t>&lt;Screenings&gt;</w:t>
            </w:r>
          </w:p>
          <w:p w14:paraId="2CB96B1E" w14:textId="77777777" w:rsidR="002420D2" w:rsidRPr="00E5733C" w:rsidRDefault="002420D2" w:rsidP="002420D2">
            <w:pPr>
              <w:spacing w:before="0"/>
              <w:ind w:left="864" w:firstLine="432"/>
              <w:rPr>
                <w:color w:val="1F497D" w:themeColor="text2"/>
              </w:rPr>
            </w:pPr>
            <w:r w:rsidRPr="00E5733C">
              <w:rPr>
                <w:color w:val="1F497D" w:themeColor="text2"/>
              </w:rPr>
              <w:t>&lt;Screening type="x:\S.Degree"&gt;</w:t>
            </w:r>
          </w:p>
          <w:p w14:paraId="2CB96B1F" w14:textId="77777777" w:rsidR="002420D2" w:rsidRPr="00E5733C" w:rsidRDefault="002420D2" w:rsidP="002420D2">
            <w:pPr>
              <w:spacing w:before="0"/>
              <w:ind w:left="1296" w:firstLine="432"/>
              <w:rPr>
                <w:color w:val="1F497D" w:themeColor="text2"/>
              </w:rPr>
            </w:pPr>
            <w:r w:rsidRPr="00E5733C">
              <w:rPr>
                <w:color w:val="1F497D" w:themeColor="text2"/>
              </w:rPr>
              <w:t>&lt;ProviderReferenceId&gt;</w:t>
            </w:r>
          </w:p>
          <w:p w14:paraId="2CB96B20" w14:textId="77777777" w:rsidR="002420D2" w:rsidRPr="00E5733C" w:rsidRDefault="002420D2" w:rsidP="002420D2">
            <w:pPr>
              <w:spacing w:before="0"/>
              <w:ind w:left="1728" w:firstLine="432"/>
              <w:rPr>
                <w:color w:val="1F497D" w:themeColor="text2"/>
              </w:rPr>
            </w:pPr>
            <w:r w:rsidRPr="00E5733C">
              <w:rPr>
                <w:color w:val="1F497D" w:themeColor="text2"/>
              </w:rPr>
              <w:t>&lt;IdValue&gt;000000006&lt;/IdValue&gt;</w:t>
            </w:r>
          </w:p>
          <w:p w14:paraId="2CB96B21" w14:textId="77777777" w:rsidR="002420D2" w:rsidRPr="00E5733C" w:rsidRDefault="002420D2" w:rsidP="002420D2">
            <w:pPr>
              <w:spacing w:before="0"/>
              <w:ind w:left="1296" w:firstLine="432"/>
              <w:rPr>
                <w:color w:val="1F497D" w:themeColor="text2"/>
              </w:rPr>
            </w:pPr>
            <w:r w:rsidRPr="00E5733C">
              <w:rPr>
                <w:color w:val="1F497D" w:themeColor="text2"/>
              </w:rPr>
              <w:t>&lt;/ProviderReferenceId&gt;</w:t>
            </w:r>
          </w:p>
          <w:p w14:paraId="2CB96B22" w14:textId="77777777" w:rsidR="002420D2" w:rsidRPr="00E5733C" w:rsidRDefault="002420D2" w:rsidP="002420D2">
            <w:pPr>
              <w:spacing w:before="0"/>
              <w:ind w:left="1296" w:firstLine="432"/>
              <w:rPr>
                <w:color w:val="1F497D" w:themeColor="text2"/>
              </w:rPr>
            </w:pPr>
            <w:r w:rsidRPr="00E5733C">
              <w:rPr>
                <w:color w:val="1F497D" w:themeColor="text2"/>
              </w:rPr>
              <w:t>&lt;ClientReferenceId&gt;</w:t>
            </w:r>
          </w:p>
          <w:p w14:paraId="2CB96B23" w14:textId="77777777" w:rsidR="002420D2" w:rsidRPr="00E5733C" w:rsidRDefault="002420D2" w:rsidP="002420D2">
            <w:pPr>
              <w:spacing w:before="0"/>
              <w:ind w:left="1728" w:firstLine="432"/>
              <w:rPr>
                <w:color w:val="1F497D" w:themeColor="text2"/>
              </w:rPr>
            </w:pPr>
            <w:r w:rsidRPr="00E5733C">
              <w:rPr>
                <w:color w:val="1F497D" w:themeColor="text2"/>
              </w:rPr>
              <w:t>&lt;IdValue&gt;ScreeningId&lt;/IdValue&gt;</w:t>
            </w:r>
          </w:p>
          <w:p w14:paraId="2CB96B24" w14:textId="77777777" w:rsidR="002420D2" w:rsidRPr="00E5733C" w:rsidRDefault="002420D2" w:rsidP="002420D2">
            <w:pPr>
              <w:spacing w:before="0"/>
              <w:ind w:left="1296" w:firstLine="432"/>
              <w:rPr>
                <w:color w:val="1F497D" w:themeColor="text2"/>
              </w:rPr>
            </w:pPr>
            <w:r w:rsidRPr="00E5733C">
              <w:rPr>
                <w:color w:val="1F497D" w:themeColor="text2"/>
              </w:rPr>
              <w:t>&lt;/ClientReferenceId&gt;</w:t>
            </w:r>
          </w:p>
          <w:p w14:paraId="2CB96B25" w14:textId="77777777" w:rsidR="002420D2" w:rsidRPr="00E5733C" w:rsidRDefault="002420D2" w:rsidP="002420D2">
            <w:pPr>
              <w:spacing w:before="0"/>
              <w:ind w:left="1296" w:firstLine="432"/>
              <w:rPr>
                <w:color w:val="1F497D" w:themeColor="text2"/>
              </w:rPr>
            </w:pPr>
            <w:r w:rsidRPr="00E5733C">
              <w:rPr>
                <w:color w:val="1F497D" w:themeColor="text2"/>
              </w:rPr>
              <w:t>&lt;ScreeningStatus&gt;</w:t>
            </w:r>
          </w:p>
          <w:p w14:paraId="2CB96B26" w14:textId="77777777" w:rsidR="002420D2" w:rsidRPr="00E5733C" w:rsidRDefault="002420D2" w:rsidP="002420D2">
            <w:pPr>
              <w:spacing w:before="0"/>
              <w:ind w:left="1728" w:firstLine="432"/>
              <w:rPr>
                <w:color w:val="1F497D" w:themeColor="text2"/>
              </w:rPr>
            </w:pPr>
            <w:r w:rsidRPr="00E5733C">
              <w:rPr>
                <w:color w:val="1F497D" w:themeColor="text2"/>
              </w:rPr>
              <w:t>&lt;OrderStatus&gt;Completed&lt;/OrderStatus&gt;</w:t>
            </w:r>
          </w:p>
          <w:p w14:paraId="2CB96B27" w14:textId="77777777" w:rsidR="002420D2" w:rsidRPr="00E5733C" w:rsidRDefault="002420D2" w:rsidP="002420D2">
            <w:pPr>
              <w:spacing w:before="0"/>
              <w:ind w:left="1728" w:firstLine="432"/>
              <w:rPr>
                <w:color w:val="1F497D" w:themeColor="text2"/>
              </w:rPr>
            </w:pPr>
            <w:r w:rsidRPr="00E5733C">
              <w:rPr>
                <w:color w:val="1F497D" w:themeColor="text2"/>
              </w:rPr>
              <w:t>&lt;ResultStatus&gt;x:\S.UH&lt;/ResultStatus&gt;</w:t>
            </w:r>
          </w:p>
          <w:p w14:paraId="2CB96B28" w14:textId="77777777" w:rsidR="002420D2" w:rsidRPr="00E5733C" w:rsidRDefault="002420D2" w:rsidP="002420D2">
            <w:pPr>
              <w:spacing w:before="0"/>
              <w:ind w:left="1728" w:firstLine="432"/>
              <w:rPr>
                <w:color w:val="1F497D" w:themeColor="text2"/>
              </w:rPr>
            </w:pPr>
            <w:r w:rsidRPr="00E5733C">
              <w:rPr>
                <w:color w:val="1F497D" w:themeColor="text2"/>
              </w:rPr>
              <w:t>&lt;DateOrderReceived&gt;1990-05-18&lt;/DateOrderReceived&gt;</w:t>
            </w:r>
          </w:p>
          <w:p w14:paraId="2CB96B29" w14:textId="77777777" w:rsidR="002420D2" w:rsidRPr="00E5733C" w:rsidRDefault="002420D2" w:rsidP="002420D2">
            <w:pPr>
              <w:spacing w:before="0"/>
              <w:ind w:left="1728" w:firstLine="432"/>
              <w:rPr>
                <w:color w:val="1F497D" w:themeColor="text2"/>
              </w:rPr>
            </w:pPr>
            <w:r w:rsidRPr="00E5733C">
              <w:rPr>
                <w:color w:val="1F497D" w:themeColor="text2"/>
              </w:rPr>
              <w:t>&lt;AdditionalItems qualifier="NotifiedDateTime"&gt;</w:t>
            </w:r>
          </w:p>
          <w:p w14:paraId="2CB96B2A" w14:textId="77777777" w:rsidR="002420D2" w:rsidRPr="00E5733C" w:rsidRDefault="002420D2" w:rsidP="002420D2">
            <w:pPr>
              <w:spacing w:before="0"/>
              <w:ind w:left="2160" w:firstLine="432"/>
              <w:rPr>
                <w:color w:val="1F497D" w:themeColor="text2"/>
              </w:rPr>
            </w:pPr>
            <w:r w:rsidRPr="00E5733C">
              <w:rPr>
                <w:color w:val="1F497D" w:themeColor="text2"/>
              </w:rPr>
              <w:t>&lt;Text&gt;1990-05-18&lt;/Text&gt;</w:t>
            </w:r>
          </w:p>
          <w:p w14:paraId="2CB96B2B" w14:textId="77777777" w:rsidR="002420D2" w:rsidRPr="00E5733C" w:rsidRDefault="002420D2" w:rsidP="002420D2">
            <w:pPr>
              <w:spacing w:before="0"/>
              <w:ind w:left="1728" w:firstLine="432"/>
              <w:rPr>
                <w:color w:val="1F497D" w:themeColor="text2"/>
              </w:rPr>
            </w:pPr>
            <w:r w:rsidRPr="00E5733C">
              <w:rPr>
                <w:color w:val="1F497D" w:themeColor="text2"/>
              </w:rPr>
              <w:t>&lt;/AdditionalItems&gt;</w:t>
            </w:r>
          </w:p>
          <w:p w14:paraId="2CB96B2C" w14:textId="77777777" w:rsidR="002420D2" w:rsidRPr="00E5733C" w:rsidRDefault="002420D2" w:rsidP="002420D2">
            <w:pPr>
              <w:spacing w:before="0"/>
              <w:ind w:left="1728" w:firstLine="432"/>
              <w:rPr>
                <w:color w:val="1F497D" w:themeColor="text2"/>
              </w:rPr>
            </w:pPr>
            <w:r w:rsidRPr="00E5733C">
              <w:rPr>
                <w:color w:val="1F497D" w:themeColor="text2"/>
              </w:rPr>
              <w:t>&lt;AdditionalItems qualifier="TransFeeAmt"&gt;</w:t>
            </w:r>
          </w:p>
          <w:p w14:paraId="2CB96B2D" w14:textId="77777777" w:rsidR="002420D2" w:rsidRPr="00E5733C" w:rsidRDefault="002420D2" w:rsidP="002420D2">
            <w:pPr>
              <w:spacing w:before="0"/>
              <w:ind w:left="2160" w:firstLine="432"/>
              <w:rPr>
                <w:color w:val="1F497D" w:themeColor="text2"/>
              </w:rPr>
            </w:pPr>
            <w:r w:rsidRPr="00E5733C">
              <w:rPr>
                <w:color w:val="1F497D" w:themeColor="text2"/>
              </w:rPr>
              <w:t>&lt;Text&gt;0.00&lt;/Text&gt;</w:t>
            </w:r>
          </w:p>
          <w:p w14:paraId="2CB96B2E" w14:textId="77777777" w:rsidR="002420D2" w:rsidRPr="00E5733C" w:rsidRDefault="002420D2" w:rsidP="002420D2">
            <w:pPr>
              <w:spacing w:before="0"/>
              <w:ind w:left="1728" w:firstLine="432"/>
              <w:rPr>
                <w:color w:val="1F497D" w:themeColor="text2"/>
              </w:rPr>
            </w:pPr>
            <w:r w:rsidRPr="00E5733C">
              <w:rPr>
                <w:color w:val="1F497D" w:themeColor="text2"/>
              </w:rPr>
              <w:t>&lt;/AdditionalItems&gt;</w:t>
            </w:r>
          </w:p>
          <w:p w14:paraId="2CB96B2F" w14:textId="77777777" w:rsidR="002420D2" w:rsidRPr="00E5733C" w:rsidRDefault="002420D2" w:rsidP="002420D2">
            <w:pPr>
              <w:spacing w:before="0"/>
              <w:ind w:left="1296" w:firstLine="432"/>
              <w:rPr>
                <w:color w:val="1F497D" w:themeColor="text2"/>
              </w:rPr>
            </w:pPr>
            <w:r w:rsidRPr="00E5733C">
              <w:rPr>
                <w:color w:val="1F497D" w:themeColor="text2"/>
              </w:rPr>
              <w:t>&lt;/ScreeningStatus&gt;</w:t>
            </w:r>
          </w:p>
          <w:p w14:paraId="2CB96B30" w14:textId="77777777" w:rsidR="002420D2" w:rsidRPr="00E5733C" w:rsidRDefault="002420D2" w:rsidP="002420D2">
            <w:pPr>
              <w:spacing w:before="0"/>
              <w:ind w:left="1296" w:firstLine="432"/>
              <w:rPr>
                <w:color w:val="1F497D" w:themeColor="text2"/>
              </w:rPr>
            </w:pPr>
            <w:r w:rsidRPr="00E5733C">
              <w:rPr>
                <w:color w:val="1F497D" w:themeColor="text2"/>
              </w:rPr>
              <w:t>&lt;EducationVerificationReport&gt;</w:t>
            </w:r>
          </w:p>
          <w:p w14:paraId="2CB96B31" w14:textId="77777777" w:rsidR="002420D2" w:rsidRPr="00E5733C" w:rsidRDefault="002420D2" w:rsidP="002420D2">
            <w:pPr>
              <w:spacing w:before="0"/>
              <w:ind w:left="1728" w:firstLine="432"/>
              <w:rPr>
                <w:color w:val="1F497D" w:themeColor="text2"/>
              </w:rPr>
            </w:pPr>
            <w:r w:rsidRPr="00E5733C">
              <w:rPr>
                <w:color w:val="1F497D" w:themeColor="text2"/>
              </w:rPr>
              <w:t>&lt;EducationInput&gt;</w:t>
            </w:r>
          </w:p>
          <w:p w14:paraId="2CB96B32" w14:textId="77777777" w:rsidR="002420D2" w:rsidRPr="00E5733C" w:rsidRDefault="002420D2" w:rsidP="002420D2">
            <w:pPr>
              <w:spacing w:before="0"/>
              <w:ind w:left="2160" w:firstLine="432"/>
              <w:rPr>
                <w:color w:val="1F497D" w:themeColor="text2"/>
              </w:rPr>
            </w:pPr>
            <w:r w:rsidRPr="00E5733C">
              <w:rPr>
                <w:color w:val="1F497D" w:themeColor="text2"/>
              </w:rPr>
              <w:t>&lt;SchoolOrInstitution schoolType="community"&gt;</w:t>
            </w:r>
          </w:p>
          <w:p w14:paraId="2CB96B33" w14:textId="77777777" w:rsidR="002420D2" w:rsidRPr="00E5733C" w:rsidRDefault="002420D2" w:rsidP="002420D2">
            <w:pPr>
              <w:spacing w:before="0"/>
              <w:ind w:left="2592" w:firstLine="432"/>
              <w:rPr>
                <w:color w:val="1F497D" w:themeColor="text2"/>
              </w:rPr>
            </w:pPr>
            <w:r w:rsidRPr="00E5733C">
              <w:rPr>
                <w:color w:val="1F497D" w:themeColor="text2"/>
              </w:rPr>
              <w:t>&lt;School&gt;</w:t>
            </w:r>
          </w:p>
          <w:p w14:paraId="2CB96B34" w14:textId="77777777" w:rsidR="002420D2" w:rsidRPr="00E5733C" w:rsidRDefault="002420D2" w:rsidP="002420D2">
            <w:pPr>
              <w:spacing w:before="0"/>
              <w:ind w:left="3024" w:firstLine="432"/>
              <w:rPr>
                <w:color w:val="1F497D" w:themeColor="text2"/>
              </w:rPr>
            </w:pPr>
            <w:r w:rsidRPr="00E5733C">
              <w:rPr>
                <w:color w:val="1F497D" w:themeColor="text2"/>
              </w:rPr>
              <w:t>&lt;SchoolId&gt;</w:t>
            </w:r>
          </w:p>
          <w:p w14:paraId="2CB96B35" w14:textId="77777777" w:rsidR="002420D2" w:rsidRPr="00E5733C" w:rsidRDefault="002420D2" w:rsidP="002420D2">
            <w:pPr>
              <w:spacing w:before="0"/>
              <w:ind w:left="3456" w:firstLine="432"/>
              <w:rPr>
                <w:color w:val="1F497D" w:themeColor="text2"/>
              </w:rPr>
            </w:pPr>
            <w:r w:rsidRPr="00E5733C">
              <w:rPr>
                <w:color w:val="1F497D" w:themeColor="text2"/>
              </w:rPr>
              <w:t>&lt;IdValue&gt;003329&lt;/IdValue&gt;</w:t>
            </w:r>
          </w:p>
          <w:p w14:paraId="2CB96B36" w14:textId="77777777" w:rsidR="002420D2" w:rsidRPr="00E5733C" w:rsidRDefault="002420D2" w:rsidP="002420D2">
            <w:pPr>
              <w:spacing w:before="0"/>
              <w:ind w:left="3024" w:firstLine="432"/>
              <w:rPr>
                <w:color w:val="1F497D" w:themeColor="text2"/>
              </w:rPr>
            </w:pPr>
            <w:r w:rsidRPr="00E5733C">
              <w:rPr>
                <w:color w:val="1F497D" w:themeColor="text2"/>
              </w:rPr>
              <w:t>&lt;/SchoolId&gt;</w:t>
            </w:r>
          </w:p>
          <w:p w14:paraId="2CB96B37" w14:textId="77777777" w:rsidR="002420D2" w:rsidRPr="00E5733C" w:rsidRDefault="002420D2" w:rsidP="002420D2">
            <w:pPr>
              <w:spacing w:before="0"/>
              <w:ind w:left="3024" w:firstLine="432"/>
              <w:rPr>
                <w:color w:val="1F497D" w:themeColor="text2"/>
              </w:rPr>
            </w:pPr>
            <w:r w:rsidRPr="00E5733C">
              <w:rPr>
                <w:color w:val="1F497D" w:themeColor="text2"/>
              </w:rPr>
              <w:t>&lt;SchoolName&gt;A CUT ABOVE BEAUTY COLLEGE&lt;/SchoolName&gt;</w:t>
            </w:r>
          </w:p>
          <w:p w14:paraId="2CB96B38" w14:textId="77777777" w:rsidR="002420D2" w:rsidRPr="00E5733C" w:rsidRDefault="002420D2" w:rsidP="002420D2">
            <w:pPr>
              <w:spacing w:before="0"/>
              <w:ind w:left="2592" w:firstLine="432"/>
              <w:rPr>
                <w:color w:val="1F497D" w:themeColor="text2"/>
              </w:rPr>
            </w:pPr>
            <w:r w:rsidRPr="00E5733C">
              <w:rPr>
                <w:color w:val="1F497D" w:themeColor="text2"/>
              </w:rPr>
              <w:t>&lt;/School&gt;</w:t>
            </w:r>
          </w:p>
          <w:p w14:paraId="2CB96B39" w14:textId="77777777" w:rsidR="002420D2" w:rsidRPr="00E5733C" w:rsidRDefault="002420D2" w:rsidP="002420D2">
            <w:pPr>
              <w:spacing w:before="0"/>
              <w:ind w:left="2160" w:firstLine="432"/>
              <w:rPr>
                <w:color w:val="1F497D" w:themeColor="text2"/>
              </w:rPr>
            </w:pPr>
            <w:r w:rsidRPr="00E5733C">
              <w:rPr>
                <w:color w:val="1F497D" w:themeColor="text2"/>
              </w:rPr>
              <w:t>&lt;/SchoolOrInstitution&gt;</w:t>
            </w:r>
          </w:p>
          <w:p w14:paraId="2CB96B3A" w14:textId="77777777" w:rsidR="002420D2" w:rsidRPr="00E5733C" w:rsidRDefault="002420D2" w:rsidP="002420D2">
            <w:pPr>
              <w:spacing w:before="0"/>
              <w:ind w:left="1728" w:firstLine="432"/>
              <w:rPr>
                <w:color w:val="1F497D" w:themeColor="text2"/>
              </w:rPr>
            </w:pPr>
            <w:r w:rsidRPr="00E5733C">
              <w:rPr>
                <w:color w:val="1F497D" w:themeColor="text2"/>
              </w:rPr>
              <w:t>&lt;/EducationInput&gt;</w:t>
            </w:r>
          </w:p>
          <w:p w14:paraId="2CB96B3B" w14:textId="77777777" w:rsidR="002420D2" w:rsidRPr="00E5733C" w:rsidRDefault="002420D2" w:rsidP="002420D2">
            <w:pPr>
              <w:spacing w:before="0"/>
              <w:ind w:left="1296" w:firstLine="432"/>
              <w:rPr>
                <w:color w:val="1F497D" w:themeColor="text2"/>
              </w:rPr>
            </w:pPr>
            <w:r w:rsidRPr="00E5733C">
              <w:rPr>
                <w:color w:val="1F497D" w:themeColor="text2"/>
              </w:rPr>
              <w:t>&lt;/EducationVerificationReport&gt;</w:t>
            </w:r>
          </w:p>
          <w:p w14:paraId="2CB96B3C" w14:textId="77777777" w:rsidR="002420D2" w:rsidRPr="00E5733C" w:rsidRDefault="002420D2" w:rsidP="002420D2">
            <w:pPr>
              <w:spacing w:before="0"/>
              <w:ind w:left="864" w:firstLine="432"/>
              <w:rPr>
                <w:color w:val="1F497D" w:themeColor="text2"/>
              </w:rPr>
            </w:pPr>
            <w:r w:rsidRPr="00E5733C">
              <w:rPr>
                <w:color w:val="1F497D" w:themeColor="text2"/>
              </w:rPr>
              <w:t>&lt;/Screening&gt;</w:t>
            </w:r>
          </w:p>
          <w:p w14:paraId="2CB96B3D" w14:textId="77777777" w:rsidR="002420D2" w:rsidRPr="00E5733C" w:rsidRDefault="002420D2" w:rsidP="002420D2">
            <w:pPr>
              <w:spacing w:before="0"/>
              <w:ind w:left="432" w:firstLine="432"/>
              <w:rPr>
                <w:color w:val="1F497D" w:themeColor="text2"/>
              </w:rPr>
            </w:pPr>
            <w:r w:rsidRPr="00E5733C">
              <w:rPr>
                <w:color w:val="1F497D" w:themeColor="text2"/>
              </w:rPr>
              <w:t>&lt;/Screenings&gt;</w:t>
            </w:r>
          </w:p>
          <w:p w14:paraId="2CB96B3E" w14:textId="77777777" w:rsidR="002420D2" w:rsidRPr="00E5733C" w:rsidRDefault="002420D2" w:rsidP="002420D2">
            <w:pPr>
              <w:spacing w:before="0"/>
              <w:ind w:firstLine="432"/>
              <w:rPr>
                <w:color w:val="1F497D" w:themeColor="text2"/>
              </w:rPr>
            </w:pPr>
            <w:r w:rsidRPr="00E5733C">
              <w:rPr>
                <w:color w:val="1F497D" w:themeColor="text2"/>
              </w:rPr>
              <w:t>&lt;/BackgroundReportPackage&gt;</w:t>
            </w:r>
          </w:p>
          <w:p w14:paraId="2CB96B3F" w14:textId="77777777" w:rsidR="002420D2" w:rsidRPr="002420D2" w:rsidRDefault="002420D2" w:rsidP="002420D2">
            <w:pPr>
              <w:spacing w:before="0" w:after="120"/>
              <w:rPr>
                <w:color w:val="1F497D" w:themeColor="text2"/>
              </w:rPr>
            </w:pPr>
            <w:r w:rsidRPr="00E5733C">
              <w:rPr>
                <w:color w:val="1F497D" w:themeColor="text2"/>
              </w:rPr>
              <w:t>&lt;/BackgroundReports&gt;</w:t>
            </w:r>
          </w:p>
        </w:tc>
      </w:tr>
    </w:tbl>
    <w:p w14:paraId="2CB96B41" w14:textId="77777777" w:rsidR="008F2F2D" w:rsidRDefault="008F2F2D" w:rsidP="003C37F2">
      <w:pPr>
        <w:pStyle w:val="MainBodyCopy"/>
      </w:pPr>
    </w:p>
    <w:p w14:paraId="2CB96B42" w14:textId="77777777" w:rsidR="002420D2" w:rsidRDefault="002420D2">
      <w:pPr>
        <w:spacing w:before="0"/>
        <w:rPr>
          <w:rFonts w:cstheme="minorHAnsi"/>
          <w:spacing w:val="-4"/>
        </w:rPr>
      </w:pPr>
      <w:r>
        <w:br w:type="page"/>
      </w:r>
    </w:p>
    <w:p w14:paraId="2CB96B43" w14:textId="77777777" w:rsidR="002420D2" w:rsidRPr="00242318" w:rsidRDefault="002420D2" w:rsidP="002420D2">
      <w:pPr>
        <w:pStyle w:val="Heading2"/>
        <w:rPr>
          <w:u w:color="000000"/>
        </w:rPr>
      </w:pPr>
      <w:bookmarkStart w:id="37" w:name="_Toc345423197"/>
      <w:bookmarkStart w:id="38" w:name="_Toc345589530"/>
      <w:r>
        <w:t xml:space="preserve">Seven - </w:t>
      </w:r>
      <w:r w:rsidRPr="00242318">
        <w:rPr>
          <w:u w:color="000000"/>
        </w:rPr>
        <w:t>Unable to Confirm – Consent Not Received (UC)</w:t>
      </w:r>
      <w:bookmarkEnd w:id="37"/>
      <w:bookmarkEnd w:id="38"/>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none" w:sz="0" w:space="0" w:color="auto"/>
          <w:insideV w:val="none" w:sz="0" w:space="0" w:color="auto"/>
        </w:tblBorders>
        <w:tblLook w:val="04A0" w:firstRow="1" w:lastRow="0" w:firstColumn="1" w:lastColumn="0" w:noHBand="0" w:noVBand="1"/>
      </w:tblPr>
      <w:tblGrid>
        <w:gridCol w:w="10296"/>
      </w:tblGrid>
      <w:tr w:rsidR="00F40F61" w14:paraId="2CB96B6C" w14:textId="77777777" w:rsidTr="002E0B91">
        <w:tc>
          <w:tcPr>
            <w:tcW w:w="10296" w:type="dxa"/>
            <w:shd w:val="clear" w:color="auto" w:fill="F2F2F2" w:themeFill="background1" w:themeFillShade="F2"/>
          </w:tcPr>
          <w:p w14:paraId="2CB96B44" w14:textId="77777777" w:rsidR="00F40F61" w:rsidRPr="00F40F61" w:rsidRDefault="00F40F61" w:rsidP="00F40F61">
            <w:pPr>
              <w:rPr>
                <w:color w:val="1F497D" w:themeColor="text2"/>
              </w:rPr>
            </w:pPr>
            <w:r w:rsidRPr="00F40F61">
              <w:rPr>
                <w:color w:val="1F497D" w:themeColor="text2"/>
              </w:rPr>
              <w:t>&lt;BackgroundReports account="123456" userId="JANEDOE" xmlns="http://ns.hr-xml.org"&gt;</w:t>
            </w:r>
          </w:p>
          <w:p w14:paraId="2CB96B45" w14:textId="77777777" w:rsidR="00F40F61" w:rsidRPr="00F40F61" w:rsidRDefault="00F40F61" w:rsidP="00F40F61">
            <w:pPr>
              <w:spacing w:before="0"/>
              <w:ind w:firstLine="432"/>
              <w:rPr>
                <w:color w:val="1F497D" w:themeColor="text2"/>
              </w:rPr>
            </w:pPr>
            <w:r w:rsidRPr="00F40F61">
              <w:rPr>
                <w:color w:val="1F497D" w:themeColor="text2"/>
              </w:rPr>
              <w:t>&lt;BackgroundReportPackage&gt;</w:t>
            </w:r>
          </w:p>
          <w:p w14:paraId="2CB96B46" w14:textId="77777777" w:rsidR="00F40F61" w:rsidRPr="00F40F61" w:rsidRDefault="00F40F61" w:rsidP="00F40F61">
            <w:pPr>
              <w:spacing w:before="0"/>
              <w:ind w:left="432" w:firstLine="432"/>
              <w:rPr>
                <w:color w:val="1F497D" w:themeColor="text2"/>
              </w:rPr>
            </w:pPr>
            <w:r w:rsidRPr="00F40F61">
              <w:rPr>
                <w:color w:val="1F497D" w:themeColor="text2"/>
              </w:rPr>
              <w:t>&lt;ClientReferenceId&gt;</w:t>
            </w:r>
          </w:p>
          <w:p w14:paraId="2CB96B47" w14:textId="77777777" w:rsidR="00F40F61" w:rsidRPr="00F40F61" w:rsidRDefault="00F40F61" w:rsidP="00F40F61">
            <w:pPr>
              <w:spacing w:before="0"/>
              <w:ind w:left="864" w:firstLine="432"/>
              <w:rPr>
                <w:color w:val="1F497D" w:themeColor="text2"/>
              </w:rPr>
            </w:pPr>
            <w:r w:rsidRPr="00F40F61">
              <w:rPr>
                <w:color w:val="1F497D" w:themeColor="text2"/>
              </w:rPr>
              <w:t>&lt;IdValue&gt;PackageId&lt;/IdValue&gt;</w:t>
            </w:r>
          </w:p>
          <w:p w14:paraId="2CB96B48" w14:textId="77777777" w:rsidR="00F40F61" w:rsidRPr="00F40F61" w:rsidRDefault="00F40F61" w:rsidP="00F40F61">
            <w:pPr>
              <w:spacing w:before="0"/>
              <w:ind w:left="432" w:firstLine="432"/>
              <w:rPr>
                <w:color w:val="1F497D" w:themeColor="text2"/>
              </w:rPr>
            </w:pPr>
            <w:r w:rsidRPr="00F40F61">
              <w:rPr>
                <w:color w:val="1F497D" w:themeColor="text2"/>
              </w:rPr>
              <w:t>&lt;/ClientReferenceId&gt;</w:t>
            </w:r>
          </w:p>
          <w:p w14:paraId="2CB96B49" w14:textId="77777777" w:rsidR="00F40F61" w:rsidRPr="00F40F61" w:rsidRDefault="00F40F61" w:rsidP="00F40F61">
            <w:pPr>
              <w:spacing w:before="0"/>
              <w:ind w:left="432" w:firstLine="432"/>
              <w:rPr>
                <w:color w:val="1F497D" w:themeColor="text2"/>
              </w:rPr>
            </w:pPr>
            <w:r w:rsidRPr="00F40F61">
              <w:rPr>
                <w:color w:val="1F497D" w:themeColor="text2"/>
              </w:rPr>
              <w:t>&lt;Screenings&gt;</w:t>
            </w:r>
          </w:p>
          <w:p w14:paraId="2CB96B4A" w14:textId="77777777" w:rsidR="00F40F61" w:rsidRPr="00F40F61" w:rsidRDefault="00F40F61" w:rsidP="00F40F61">
            <w:pPr>
              <w:spacing w:before="0"/>
              <w:ind w:left="864" w:firstLine="432"/>
              <w:rPr>
                <w:color w:val="1F497D" w:themeColor="text2"/>
              </w:rPr>
            </w:pPr>
            <w:r w:rsidRPr="00F40F61">
              <w:rPr>
                <w:color w:val="1F497D" w:themeColor="text2"/>
              </w:rPr>
              <w:t>&lt;Screening type="x:\S.Degree"&gt;</w:t>
            </w:r>
          </w:p>
          <w:p w14:paraId="2CB96B4B" w14:textId="77777777" w:rsidR="00F40F61" w:rsidRPr="00F40F61" w:rsidRDefault="00F40F61" w:rsidP="00F40F61">
            <w:pPr>
              <w:spacing w:before="0"/>
              <w:ind w:left="1296" w:firstLine="432"/>
              <w:rPr>
                <w:color w:val="1F497D" w:themeColor="text2"/>
              </w:rPr>
            </w:pPr>
            <w:r w:rsidRPr="00F40F61">
              <w:rPr>
                <w:color w:val="1F497D" w:themeColor="text2"/>
              </w:rPr>
              <w:t>&lt;ProviderReferenceId&gt;</w:t>
            </w:r>
          </w:p>
          <w:p w14:paraId="2CB96B4C" w14:textId="77777777" w:rsidR="00F40F61" w:rsidRPr="00F40F61" w:rsidRDefault="00F40F61" w:rsidP="00F40F61">
            <w:pPr>
              <w:spacing w:before="0"/>
              <w:ind w:left="1728" w:firstLine="432"/>
              <w:rPr>
                <w:color w:val="1F497D" w:themeColor="text2"/>
              </w:rPr>
            </w:pPr>
            <w:r w:rsidRPr="00F40F61">
              <w:rPr>
                <w:color w:val="1F497D" w:themeColor="text2"/>
              </w:rPr>
              <w:t>&lt;IdValue&gt;000000007&lt;/IdValue&gt;</w:t>
            </w:r>
          </w:p>
          <w:p w14:paraId="2CB96B4D" w14:textId="77777777" w:rsidR="00F40F61" w:rsidRPr="00F40F61" w:rsidRDefault="00F40F61" w:rsidP="00F40F61">
            <w:pPr>
              <w:spacing w:before="0"/>
              <w:ind w:left="1296" w:firstLine="432"/>
              <w:rPr>
                <w:color w:val="1F497D" w:themeColor="text2"/>
              </w:rPr>
            </w:pPr>
            <w:r w:rsidRPr="00F40F61">
              <w:rPr>
                <w:color w:val="1F497D" w:themeColor="text2"/>
              </w:rPr>
              <w:t>&lt;/ProviderReferenceId&gt;</w:t>
            </w:r>
          </w:p>
          <w:p w14:paraId="2CB96B4E" w14:textId="77777777" w:rsidR="00F40F61" w:rsidRPr="00F40F61" w:rsidRDefault="00F40F61" w:rsidP="00F40F61">
            <w:pPr>
              <w:spacing w:before="0"/>
              <w:ind w:left="1296" w:firstLine="432"/>
              <w:rPr>
                <w:color w:val="1F497D" w:themeColor="text2"/>
              </w:rPr>
            </w:pPr>
            <w:r w:rsidRPr="00F40F61">
              <w:rPr>
                <w:color w:val="1F497D" w:themeColor="text2"/>
              </w:rPr>
              <w:t>&lt;ClientReferenceId&gt;</w:t>
            </w:r>
          </w:p>
          <w:p w14:paraId="2CB96B4F" w14:textId="77777777" w:rsidR="00F40F61" w:rsidRPr="00F40F61" w:rsidRDefault="00F40F61" w:rsidP="00F40F61">
            <w:pPr>
              <w:spacing w:before="0"/>
              <w:ind w:left="1728" w:firstLine="432"/>
              <w:rPr>
                <w:color w:val="1F497D" w:themeColor="text2"/>
              </w:rPr>
            </w:pPr>
            <w:r w:rsidRPr="00F40F61">
              <w:rPr>
                <w:color w:val="1F497D" w:themeColor="text2"/>
              </w:rPr>
              <w:t>&lt;IdValue&gt;ScreeningId&lt;/IdValue&gt;</w:t>
            </w:r>
          </w:p>
          <w:p w14:paraId="2CB96B50" w14:textId="77777777" w:rsidR="00F40F61" w:rsidRPr="00F40F61" w:rsidRDefault="00F40F61" w:rsidP="00F40F61">
            <w:pPr>
              <w:spacing w:before="0"/>
              <w:ind w:left="1296" w:firstLine="432"/>
              <w:rPr>
                <w:color w:val="1F497D" w:themeColor="text2"/>
              </w:rPr>
            </w:pPr>
            <w:r w:rsidRPr="00F40F61">
              <w:rPr>
                <w:color w:val="1F497D" w:themeColor="text2"/>
              </w:rPr>
              <w:t>&lt;/ClientReferenceId&gt;</w:t>
            </w:r>
          </w:p>
          <w:p w14:paraId="2CB96B51" w14:textId="77777777" w:rsidR="00F40F61" w:rsidRPr="00F40F61" w:rsidRDefault="00F40F61" w:rsidP="00F40F61">
            <w:pPr>
              <w:spacing w:before="0"/>
              <w:ind w:left="1296" w:firstLine="432"/>
              <w:rPr>
                <w:color w:val="1F497D" w:themeColor="text2"/>
              </w:rPr>
            </w:pPr>
            <w:r w:rsidRPr="00F40F61">
              <w:rPr>
                <w:color w:val="1F497D" w:themeColor="text2"/>
              </w:rPr>
              <w:t>&lt;ScreeningStatus&gt;</w:t>
            </w:r>
          </w:p>
          <w:p w14:paraId="2CB96B52" w14:textId="77777777" w:rsidR="00F40F61" w:rsidRPr="00F40F61" w:rsidRDefault="00F40F61" w:rsidP="00F40F61">
            <w:pPr>
              <w:spacing w:before="0"/>
              <w:ind w:left="1728" w:firstLine="432"/>
              <w:rPr>
                <w:color w:val="1F497D" w:themeColor="text2"/>
              </w:rPr>
            </w:pPr>
            <w:r w:rsidRPr="00F40F61">
              <w:rPr>
                <w:color w:val="1F497D" w:themeColor="text2"/>
              </w:rPr>
              <w:t>&lt;OrderStatus&gt;Completed&lt;/OrderStatus&gt;</w:t>
            </w:r>
          </w:p>
          <w:p w14:paraId="2CB96B53" w14:textId="77777777" w:rsidR="00F40F61" w:rsidRPr="00F40F61" w:rsidRDefault="00F40F61" w:rsidP="00F40F61">
            <w:pPr>
              <w:spacing w:before="0"/>
              <w:ind w:left="1728" w:firstLine="432"/>
              <w:rPr>
                <w:color w:val="1F497D" w:themeColor="text2"/>
              </w:rPr>
            </w:pPr>
            <w:r w:rsidRPr="00F40F61">
              <w:rPr>
                <w:color w:val="1F497D" w:themeColor="text2"/>
              </w:rPr>
              <w:t>&lt;ResultStatus&gt;x:\S.UC&lt;/ResultStatus&gt;</w:t>
            </w:r>
          </w:p>
          <w:p w14:paraId="2CB96B54" w14:textId="77777777" w:rsidR="00F40F61" w:rsidRPr="00F40F61" w:rsidRDefault="00F40F61" w:rsidP="00F40F61">
            <w:pPr>
              <w:spacing w:before="0"/>
              <w:ind w:left="1728" w:firstLine="432"/>
              <w:rPr>
                <w:color w:val="1F497D" w:themeColor="text2"/>
              </w:rPr>
            </w:pPr>
            <w:r w:rsidRPr="00F40F61">
              <w:rPr>
                <w:color w:val="1F497D" w:themeColor="text2"/>
              </w:rPr>
              <w:t>&lt;DateOrderReceived&gt;1990-05-18&lt;/DateOrderReceived&gt;</w:t>
            </w:r>
          </w:p>
          <w:p w14:paraId="2CB96B55" w14:textId="77777777" w:rsidR="00F40F61" w:rsidRPr="00F40F61" w:rsidRDefault="00F40F61" w:rsidP="00F40F61">
            <w:pPr>
              <w:spacing w:before="0"/>
              <w:ind w:left="1728" w:firstLine="432"/>
              <w:rPr>
                <w:color w:val="1F497D" w:themeColor="text2"/>
              </w:rPr>
            </w:pPr>
            <w:r w:rsidRPr="00F40F61">
              <w:rPr>
                <w:color w:val="1F497D" w:themeColor="text2"/>
              </w:rPr>
              <w:t>&lt;AdditionalItems qualifier="NotifiedDateTime"&gt;</w:t>
            </w:r>
          </w:p>
          <w:p w14:paraId="2CB96B56" w14:textId="77777777" w:rsidR="00F40F61" w:rsidRPr="00F40F61" w:rsidRDefault="00F40F61" w:rsidP="00F40F61">
            <w:pPr>
              <w:spacing w:before="0"/>
              <w:ind w:left="2160" w:firstLine="432"/>
              <w:rPr>
                <w:color w:val="1F497D" w:themeColor="text2"/>
              </w:rPr>
            </w:pPr>
            <w:r w:rsidRPr="00F40F61">
              <w:rPr>
                <w:color w:val="1F497D" w:themeColor="text2"/>
              </w:rPr>
              <w:t>&lt;Text&gt;1990-05-18&lt;/Text&gt;</w:t>
            </w:r>
          </w:p>
          <w:p w14:paraId="2CB96B57" w14:textId="77777777" w:rsidR="00F40F61" w:rsidRPr="00F40F61" w:rsidRDefault="00F40F61" w:rsidP="00F40F61">
            <w:pPr>
              <w:spacing w:before="0"/>
              <w:ind w:left="1728" w:firstLine="432"/>
              <w:rPr>
                <w:color w:val="1F497D" w:themeColor="text2"/>
              </w:rPr>
            </w:pPr>
            <w:r w:rsidRPr="00F40F61">
              <w:rPr>
                <w:color w:val="1F497D" w:themeColor="text2"/>
              </w:rPr>
              <w:t>&lt;/AdditionalItems&gt;</w:t>
            </w:r>
          </w:p>
          <w:p w14:paraId="2CB96B58" w14:textId="77777777" w:rsidR="00F40F61" w:rsidRPr="00F40F61" w:rsidRDefault="00F40F61" w:rsidP="00F40F61">
            <w:pPr>
              <w:spacing w:before="0"/>
              <w:ind w:left="1728" w:firstLine="432"/>
              <w:rPr>
                <w:color w:val="1F497D" w:themeColor="text2"/>
              </w:rPr>
            </w:pPr>
            <w:r w:rsidRPr="00F40F61">
              <w:rPr>
                <w:color w:val="1F497D" w:themeColor="text2"/>
              </w:rPr>
              <w:t>&lt;AdditionalItems qualifier="TransFeeAmt"&gt;</w:t>
            </w:r>
          </w:p>
          <w:p w14:paraId="2CB96B59" w14:textId="77777777" w:rsidR="00F40F61" w:rsidRPr="00F40F61" w:rsidRDefault="00F40F61" w:rsidP="00F40F61">
            <w:pPr>
              <w:spacing w:before="0"/>
              <w:ind w:left="2160" w:firstLine="432"/>
              <w:rPr>
                <w:color w:val="1F497D" w:themeColor="text2"/>
              </w:rPr>
            </w:pPr>
            <w:r w:rsidRPr="00F40F61">
              <w:rPr>
                <w:color w:val="1F497D" w:themeColor="text2"/>
              </w:rPr>
              <w:t>&lt;Text&gt;0.00&lt;/Text&gt;</w:t>
            </w:r>
          </w:p>
          <w:p w14:paraId="2CB96B5A" w14:textId="77777777" w:rsidR="00F40F61" w:rsidRPr="00F40F61" w:rsidRDefault="00F40F61" w:rsidP="00F40F61">
            <w:pPr>
              <w:spacing w:before="0"/>
              <w:ind w:left="1728" w:firstLine="432"/>
              <w:rPr>
                <w:color w:val="1F497D" w:themeColor="text2"/>
              </w:rPr>
            </w:pPr>
            <w:r w:rsidRPr="00F40F61">
              <w:rPr>
                <w:color w:val="1F497D" w:themeColor="text2"/>
              </w:rPr>
              <w:t>&lt;/AdditionalItems&gt;</w:t>
            </w:r>
          </w:p>
          <w:p w14:paraId="2CB96B5B" w14:textId="77777777" w:rsidR="00F40F61" w:rsidRPr="00F40F61" w:rsidRDefault="00F40F61" w:rsidP="00F40F61">
            <w:pPr>
              <w:spacing w:before="0"/>
              <w:ind w:left="1296" w:firstLine="432"/>
              <w:rPr>
                <w:color w:val="1F497D" w:themeColor="text2"/>
              </w:rPr>
            </w:pPr>
            <w:r w:rsidRPr="00F40F61">
              <w:rPr>
                <w:color w:val="1F497D" w:themeColor="text2"/>
              </w:rPr>
              <w:t>&lt;/ScreeningStatus&gt;</w:t>
            </w:r>
          </w:p>
          <w:p w14:paraId="2CB96B5C" w14:textId="77777777" w:rsidR="00F40F61" w:rsidRPr="00F40F61" w:rsidRDefault="00F40F61" w:rsidP="00F40F61">
            <w:pPr>
              <w:spacing w:before="0"/>
              <w:ind w:left="1296" w:firstLine="432"/>
              <w:rPr>
                <w:color w:val="1F497D" w:themeColor="text2"/>
              </w:rPr>
            </w:pPr>
            <w:r w:rsidRPr="00F40F61">
              <w:rPr>
                <w:color w:val="1F497D" w:themeColor="text2"/>
              </w:rPr>
              <w:t>&lt;EducationVerificationReport&gt;</w:t>
            </w:r>
          </w:p>
          <w:p w14:paraId="2CB96B5D" w14:textId="77777777" w:rsidR="00F40F61" w:rsidRPr="00F40F61" w:rsidRDefault="00F40F61" w:rsidP="00F40F61">
            <w:pPr>
              <w:spacing w:before="0"/>
              <w:ind w:left="1728" w:firstLine="432"/>
              <w:rPr>
                <w:color w:val="1F497D" w:themeColor="text2"/>
              </w:rPr>
            </w:pPr>
            <w:r w:rsidRPr="00F40F61">
              <w:rPr>
                <w:color w:val="1F497D" w:themeColor="text2"/>
              </w:rPr>
              <w:t>&lt;EducationInput&gt;</w:t>
            </w:r>
          </w:p>
          <w:p w14:paraId="2CB96B5E" w14:textId="77777777" w:rsidR="00F40F61" w:rsidRPr="00F40F61" w:rsidRDefault="00F40F61" w:rsidP="00F40F61">
            <w:pPr>
              <w:spacing w:before="0"/>
              <w:ind w:left="2160" w:firstLine="432"/>
              <w:rPr>
                <w:color w:val="1F497D" w:themeColor="text2"/>
              </w:rPr>
            </w:pPr>
            <w:r w:rsidRPr="00F40F61">
              <w:rPr>
                <w:color w:val="1F497D" w:themeColor="text2"/>
              </w:rPr>
              <w:t>&lt;SchoolOrInstitution schoolType="community"&gt;</w:t>
            </w:r>
          </w:p>
          <w:p w14:paraId="2CB96B5F" w14:textId="77777777" w:rsidR="00F40F61" w:rsidRPr="00F40F61" w:rsidRDefault="00F40F61" w:rsidP="00F40F61">
            <w:pPr>
              <w:spacing w:before="0"/>
              <w:ind w:left="2592" w:firstLine="432"/>
              <w:rPr>
                <w:color w:val="1F497D" w:themeColor="text2"/>
              </w:rPr>
            </w:pPr>
            <w:r w:rsidRPr="00F40F61">
              <w:rPr>
                <w:color w:val="1F497D" w:themeColor="text2"/>
              </w:rPr>
              <w:t>&lt;School&gt;</w:t>
            </w:r>
          </w:p>
          <w:p w14:paraId="2CB96B60" w14:textId="77777777" w:rsidR="00F40F61" w:rsidRPr="00F40F61" w:rsidRDefault="00F40F61" w:rsidP="00F40F61">
            <w:pPr>
              <w:spacing w:before="0"/>
              <w:ind w:left="3024" w:firstLine="432"/>
              <w:rPr>
                <w:color w:val="1F497D" w:themeColor="text2"/>
              </w:rPr>
            </w:pPr>
            <w:r w:rsidRPr="00F40F61">
              <w:rPr>
                <w:color w:val="1F497D" w:themeColor="text2"/>
              </w:rPr>
              <w:t>&lt;SchoolId&gt;</w:t>
            </w:r>
          </w:p>
          <w:p w14:paraId="2CB96B61" w14:textId="77777777" w:rsidR="00F40F61" w:rsidRPr="00F40F61" w:rsidRDefault="00F40F61" w:rsidP="00F40F61">
            <w:pPr>
              <w:spacing w:before="0"/>
              <w:ind w:left="3456" w:firstLine="432"/>
              <w:rPr>
                <w:color w:val="1F497D" w:themeColor="text2"/>
              </w:rPr>
            </w:pPr>
            <w:r w:rsidRPr="00F40F61">
              <w:rPr>
                <w:color w:val="1F497D" w:themeColor="text2"/>
              </w:rPr>
              <w:t>&lt;IdValue&gt;003329&lt;/IdValue&gt;</w:t>
            </w:r>
          </w:p>
          <w:p w14:paraId="2CB96B62" w14:textId="77777777" w:rsidR="00F40F61" w:rsidRPr="00F40F61" w:rsidRDefault="00F40F61" w:rsidP="00F40F61">
            <w:pPr>
              <w:spacing w:before="0"/>
              <w:ind w:left="3024" w:firstLine="432"/>
              <w:rPr>
                <w:color w:val="1F497D" w:themeColor="text2"/>
              </w:rPr>
            </w:pPr>
            <w:r w:rsidRPr="00F40F61">
              <w:rPr>
                <w:color w:val="1F497D" w:themeColor="text2"/>
              </w:rPr>
              <w:t>&lt;/SchoolId&gt;</w:t>
            </w:r>
          </w:p>
          <w:p w14:paraId="2CB96B63" w14:textId="77777777" w:rsidR="00F40F61" w:rsidRPr="00F40F61" w:rsidRDefault="00F40F61" w:rsidP="00F40F61">
            <w:pPr>
              <w:spacing w:before="0"/>
              <w:ind w:left="3024" w:firstLine="432"/>
              <w:rPr>
                <w:color w:val="1F497D" w:themeColor="text2"/>
              </w:rPr>
            </w:pPr>
            <w:r w:rsidRPr="00F40F61">
              <w:rPr>
                <w:color w:val="1F497D" w:themeColor="text2"/>
              </w:rPr>
              <w:t>&lt;SchoolName&gt;A CUT ABOVE BEAUTY COLLEGE&lt;/SchoolName&gt;</w:t>
            </w:r>
          </w:p>
          <w:p w14:paraId="2CB96B64" w14:textId="77777777" w:rsidR="00F40F61" w:rsidRPr="00F40F61" w:rsidRDefault="00F40F61" w:rsidP="00F40F61">
            <w:pPr>
              <w:spacing w:before="0"/>
              <w:ind w:left="2592" w:firstLine="432"/>
              <w:rPr>
                <w:color w:val="1F497D" w:themeColor="text2"/>
              </w:rPr>
            </w:pPr>
            <w:r w:rsidRPr="00F40F61">
              <w:rPr>
                <w:color w:val="1F497D" w:themeColor="text2"/>
              </w:rPr>
              <w:t>&lt;/School&gt;</w:t>
            </w:r>
          </w:p>
          <w:p w14:paraId="2CB96B65" w14:textId="77777777" w:rsidR="00F40F61" w:rsidRPr="00F40F61" w:rsidRDefault="00F40F61" w:rsidP="00F40F61">
            <w:pPr>
              <w:spacing w:before="0"/>
              <w:ind w:left="2160" w:firstLine="432"/>
              <w:rPr>
                <w:color w:val="1F497D" w:themeColor="text2"/>
              </w:rPr>
            </w:pPr>
            <w:r w:rsidRPr="00F40F61">
              <w:rPr>
                <w:color w:val="1F497D" w:themeColor="text2"/>
              </w:rPr>
              <w:t>&lt;/SchoolOrInstitution&gt;</w:t>
            </w:r>
          </w:p>
          <w:p w14:paraId="2CB96B66" w14:textId="77777777" w:rsidR="00F40F61" w:rsidRPr="00F40F61" w:rsidRDefault="00F40F61" w:rsidP="00F40F61">
            <w:pPr>
              <w:spacing w:before="0"/>
              <w:ind w:left="1728" w:firstLine="432"/>
              <w:rPr>
                <w:color w:val="1F497D" w:themeColor="text2"/>
              </w:rPr>
            </w:pPr>
            <w:r w:rsidRPr="00F40F61">
              <w:rPr>
                <w:color w:val="1F497D" w:themeColor="text2"/>
              </w:rPr>
              <w:t>&lt;/EducationInput&gt;</w:t>
            </w:r>
          </w:p>
          <w:p w14:paraId="2CB96B67" w14:textId="77777777" w:rsidR="00F40F61" w:rsidRPr="00F40F61" w:rsidRDefault="00F40F61" w:rsidP="00F40F61">
            <w:pPr>
              <w:spacing w:before="0"/>
              <w:ind w:left="1296" w:firstLine="432"/>
              <w:rPr>
                <w:color w:val="1F497D" w:themeColor="text2"/>
              </w:rPr>
            </w:pPr>
            <w:r w:rsidRPr="00F40F61">
              <w:rPr>
                <w:color w:val="1F497D" w:themeColor="text2"/>
              </w:rPr>
              <w:t>&lt;/EducationVerificationReport&gt;</w:t>
            </w:r>
          </w:p>
          <w:p w14:paraId="2CB96B68" w14:textId="77777777" w:rsidR="00F40F61" w:rsidRPr="00F40F61" w:rsidRDefault="00F40F61" w:rsidP="00F40F61">
            <w:pPr>
              <w:spacing w:before="0"/>
              <w:ind w:left="864" w:firstLine="432"/>
              <w:rPr>
                <w:color w:val="1F497D" w:themeColor="text2"/>
              </w:rPr>
            </w:pPr>
            <w:r w:rsidRPr="00F40F61">
              <w:rPr>
                <w:color w:val="1F497D" w:themeColor="text2"/>
              </w:rPr>
              <w:t>&lt;/Screening&gt;</w:t>
            </w:r>
          </w:p>
          <w:p w14:paraId="2CB96B69" w14:textId="77777777" w:rsidR="00F40F61" w:rsidRPr="00F40F61" w:rsidRDefault="00F40F61" w:rsidP="00F40F61">
            <w:pPr>
              <w:spacing w:before="0"/>
              <w:ind w:left="432" w:firstLine="432"/>
              <w:rPr>
                <w:color w:val="1F497D" w:themeColor="text2"/>
              </w:rPr>
            </w:pPr>
            <w:r w:rsidRPr="00F40F61">
              <w:rPr>
                <w:color w:val="1F497D" w:themeColor="text2"/>
              </w:rPr>
              <w:t>&lt;/Screenings&gt;</w:t>
            </w:r>
          </w:p>
          <w:p w14:paraId="2CB96B6A" w14:textId="77777777" w:rsidR="00F40F61" w:rsidRPr="00F40F61" w:rsidRDefault="00F40F61" w:rsidP="00F40F61">
            <w:pPr>
              <w:spacing w:before="0"/>
              <w:ind w:firstLine="432"/>
              <w:rPr>
                <w:color w:val="1F497D" w:themeColor="text2"/>
              </w:rPr>
            </w:pPr>
            <w:r w:rsidRPr="00F40F61">
              <w:rPr>
                <w:color w:val="1F497D" w:themeColor="text2"/>
              </w:rPr>
              <w:t>&lt;/BackgroundReportPackage&gt;</w:t>
            </w:r>
          </w:p>
          <w:p w14:paraId="2CB96B6B" w14:textId="77777777" w:rsidR="00F40F61" w:rsidRDefault="00F40F61" w:rsidP="00F40F61">
            <w:pPr>
              <w:spacing w:before="0" w:after="120"/>
            </w:pPr>
            <w:r w:rsidRPr="00F40F61">
              <w:rPr>
                <w:color w:val="1F497D" w:themeColor="text2"/>
              </w:rPr>
              <w:t>&lt;/BackgroundReports&gt;</w:t>
            </w:r>
          </w:p>
        </w:tc>
      </w:tr>
    </w:tbl>
    <w:p w14:paraId="2CB96B6D" w14:textId="77777777" w:rsidR="00F40F61" w:rsidRDefault="00F40F61" w:rsidP="003C37F2">
      <w:pPr>
        <w:pStyle w:val="MainBodyCopy"/>
      </w:pPr>
    </w:p>
    <w:p w14:paraId="2CB96B6E" w14:textId="77777777" w:rsidR="00F40F61" w:rsidRDefault="00F40F61">
      <w:pPr>
        <w:spacing w:before="0"/>
        <w:rPr>
          <w:rFonts w:cstheme="minorHAnsi"/>
          <w:spacing w:val="-4"/>
        </w:rPr>
      </w:pPr>
      <w:r>
        <w:br w:type="page"/>
      </w:r>
    </w:p>
    <w:p w14:paraId="2CB96B6F" w14:textId="77777777" w:rsidR="00F40F61" w:rsidRPr="00242318" w:rsidRDefault="00F40F61" w:rsidP="00F40F61">
      <w:pPr>
        <w:pStyle w:val="Heading2"/>
        <w:rPr>
          <w:u w:color="000000"/>
        </w:rPr>
      </w:pPr>
      <w:bookmarkStart w:id="39" w:name="_Toc345423198"/>
      <w:bookmarkStart w:id="40" w:name="_Toc345589531"/>
      <w:r>
        <w:t xml:space="preserve">Eight - </w:t>
      </w:r>
      <w:r w:rsidRPr="00242318">
        <w:rPr>
          <w:u w:color="000000"/>
        </w:rPr>
        <w:t>Awaiting Faxed Consent (FA)</w:t>
      </w:r>
      <w:bookmarkEnd w:id="39"/>
      <w:bookmarkEnd w:id="40"/>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none" w:sz="0" w:space="0" w:color="auto"/>
          <w:insideV w:val="none" w:sz="0" w:space="0" w:color="auto"/>
        </w:tblBorders>
        <w:tblLook w:val="04A0" w:firstRow="1" w:lastRow="0" w:firstColumn="1" w:lastColumn="0" w:noHBand="0" w:noVBand="1"/>
      </w:tblPr>
      <w:tblGrid>
        <w:gridCol w:w="10296"/>
      </w:tblGrid>
      <w:tr w:rsidR="00E8386E" w14:paraId="2CB96B98" w14:textId="77777777" w:rsidTr="00E8386E">
        <w:tc>
          <w:tcPr>
            <w:tcW w:w="10296" w:type="dxa"/>
            <w:shd w:val="clear" w:color="auto" w:fill="F2F2F2" w:themeFill="background1" w:themeFillShade="F2"/>
          </w:tcPr>
          <w:p w14:paraId="2CB96B70" w14:textId="77777777" w:rsidR="00E8386E" w:rsidRPr="00022FD6" w:rsidRDefault="00E8386E" w:rsidP="00E8386E">
            <w:pPr>
              <w:rPr>
                <w:color w:val="1F497D" w:themeColor="text2"/>
              </w:rPr>
            </w:pPr>
            <w:r w:rsidRPr="00022FD6">
              <w:rPr>
                <w:color w:val="1F497D" w:themeColor="text2"/>
              </w:rPr>
              <w:t>&lt;BackgroundReports account="D00001" userId="TESTDVMBR" xmlns="http://ns.hr-xml.org"&gt;</w:t>
            </w:r>
          </w:p>
          <w:p w14:paraId="2CB96B71" w14:textId="77777777" w:rsidR="00E8386E" w:rsidRPr="00022FD6" w:rsidRDefault="00E8386E" w:rsidP="00E8386E">
            <w:pPr>
              <w:spacing w:before="0"/>
              <w:ind w:firstLine="432"/>
              <w:rPr>
                <w:color w:val="1F497D" w:themeColor="text2"/>
              </w:rPr>
            </w:pPr>
            <w:r w:rsidRPr="00022FD6">
              <w:rPr>
                <w:color w:val="1F497D" w:themeColor="text2"/>
              </w:rPr>
              <w:t>&lt;BackgroundReportPackage&gt;</w:t>
            </w:r>
          </w:p>
          <w:p w14:paraId="2CB96B72" w14:textId="77777777" w:rsidR="00E8386E" w:rsidRPr="00022FD6" w:rsidRDefault="00E8386E" w:rsidP="00E8386E">
            <w:pPr>
              <w:spacing w:before="0"/>
              <w:ind w:left="432" w:firstLine="432"/>
              <w:rPr>
                <w:color w:val="1F497D" w:themeColor="text2"/>
              </w:rPr>
            </w:pPr>
            <w:r w:rsidRPr="00022FD6">
              <w:rPr>
                <w:color w:val="1F497D" w:themeColor="text2"/>
              </w:rPr>
              <w:t>&lt;ClientReferenceId&gt;</w:t>
            </w:r>
          </w:p>
          <w:p w14:paraId="2CB96B73" w14:textId="77777777" w:rsidR="00E8386E" w:rsidRPr="00022FD6" w:rsidRDefault="00E8386E" w:rsidP="00E8386E">
            <w:pPr>
              <w:spacing w:before="0"/>
              <w:ind w:left="864" w:firstLine="432"/>
              <w:rPr>
                <w:color w:val="1F497D" w:themeColor="text2"/>
              </w:rPr>
            </w:pPr>
            <w:r w:rsidRPr="00022FD6">
              <w:rPr>
                <w:color w:val="1F497D" w:themeColor="text2"/>
              </w:rPr>
              <w:t>&lt;IdValue&gt;PackageId&lt;/IdValue&gt;</w:t>
            </w:r>
          </w:p>
          <w:p w14:paraId="2CB96B74" w14:textId="77777777" w:rsidR="00E8386E" w:rsidRPr="00022FD6" w:rsidRDefault="00E8386E" w:rsidP="00E8386E">
            <w:pPr>
              <w:spacing w:before="0"/>
              <w:ind w:left="432" w:firstLine="432"/>
              <w:rPr>
                <w:color w:val="1F497D" w:themeColor="text2"/>
              </w:rPr>
            </w:pPr>
            <w:r w:rsidRPr="00022FD6">
              <w:rPr>
                <w:color w:val="1F497D" w:themeColor="text2"/>
              </w:rPr>
              <w:t>&lt;/ClientReferenceId&gt;</w:t>
            </w:r>
          </w:p>
          <w:p w14:paraId="2CB96B75" w14:textId="77777777" w:rsidR="00E8386E" w:rsidRPr="00022FD6" w:rsidRDefault="00E8386E" w:rsidP="00E8386E">
            <w:pPr>
              <w:spacing w:before="0"/>
              <w:ind w:left="432" w:firstLine="432"/>
              <w:rPr>
                <w:color w:val="1F497D" w:themeColor="text2"/>
              </w:rPr>
            </w:pPr>
            <w:r w:rsidRPr="00022FD6">
              <w:rPr>
                <w:color w:val="1F497D" w:themeColor="text2"/>
              </w:rPr>
              <w:t>&lt;Screenings&gt;</w:t>
            </w:r>
          </w:p>
          <w:p w14:paraId="2CB96B76" w14:textId="77777777" w:rsidR="00E8386E" w:rsidRPr="00022FD6" w:rsidRDefault="00E8386E" w:rsidP="00E8386E">
            <w:pPr>
              <w:spacing w:before="0"/>
              <w:ind w:left="864" w:firstLine="432"/>
              <w:rPr>
                <w:color w:val="1F497D" w:themeColor="text2"/>
              </w:rPr>
            </w:pPr>
            <w:r w:rsidRPr="00022FD6">
              <w:rPr>
                <w:color w:val="1F497D" w:themeColor="text2"/>
              </w:rPr>
              <w:t>&lt;Screening type="x:\S.Degree"&gt;</w:t>
            </w:r>
          </w:p>
          <w:p w14:paraId="2CB96B77" w14:textId="77777777" w:rsidR="00E8386E" w:rsidRPr="00022FD6" w:rsidRDefault="00E8386E" w:rsidP="00E8386E">
            <w:pPr>
              <w:spacing w:before="0"/>
              <w:ind w:left="1296" w:firstLine="432"/>
              <w:rPr>
                <w:color w:val="1F497D" w:themeColor="text2"/>
              </w:rPr>
            </w:pPr>
            <w:r w:rsidRPr="00022FD6">
              <w:rPr>
                <w:color w:val="1F497D" w:themeColor="text2"/>
              </w:rPr>
              <w:t>&lt;ProviderReferenceId&gt;</w:t>
            </w:r>
          </w:p>
          <w:p w14:paraId="2CB96B78" w14:textId="77777777" w:rsidR="00E8386E" w:rsidRPr="00022FD6" w:rsidRDefault="00E8386E" w:rsidP="00E8386E">
            <w:pPr>
              <w:spacing w:before="0"/>
              <w:ind w:left="1728" w:firstLine="432"/>
              <w:rPr>
                <w:color w:val="1F497D" w:themeColor="text2"/>
              </w:rPr>
            </w:pPr>
            <w:r w:rsidRPr="00022FD6">
              <w:rPr>
                <w:color w:val="1F497D" w:themeColor="text2"/>
              </w:rPr>
              <w:t>&lt;IdValue&gt;000000008&lt;/IdValue&gt;</w:t>
            </w:r>
          </w:p>
          <w:p w14:paraId="2CB96B79" w14:textId="77777777" w:rsidR="00E8386E" w:rsidRPr="00022FD6" w:rsidRDefault="00E8386E" w:rsidP="00E8386E">
            <w:pPr>
              <w:spacing w:before="0"/>
              <w:ind w:left="1296" w:firstLine="432"/>
              <w:rPr>
                <w:color w:val="1F497D" w:themeColor="text2"/>
              </w:rPr>
            </w:pPr>
            <w:r w:rsidRPr="00022FD6">
              <w:rPr>
                <w:color w:val="1F497D" w:themeColor="text2"/>
              </w:rPr>
              <w:t>&lt;/ProviderReferenceId&gt;</w:t>
            </w:r>
          </w:p>
          <w:p w14:paraId="2CB96B7A" w14:textId="77777777" w:rsidR="00E8386E" w:rsidRPr="00022FD6" w:rsidRDefault="00E8386E" w:rsidP="00E8386E">
            <w:pPr>
              <w:spacing w:before="0"/>
              <w:ind w:left="1296" w:firstLine="432"/>
              <w:rPr>
                <w:color w:val="1F497D" w:themeColor="text2"/>
              </w:rPr>
            </w:pPr>
            <w:r w:rsidRPr="00022FD6">
              <w:rPr>
                <w:color w:val="1F497D" w:themeColor="text2"/>
              </w:rPr>
              <w:t>&lt;ClientReferenceId&gt;</w:t>
            </w:r>
          </w:p>
          <w:p w14:paraId="2CB96B7B" w14:textId="77777777" w:rsidR="00E8386E" w:rsidRPr="00022FD6" w:rsidRDefault="00E8386E" w:rsidP="00E8386E">
            <w:pPr>
              <w:spacing w:before="0"/>
              <w:ind w:left="1728" w:firstLine="432"/>
              <w:rPr>
                <w:color w:val="1F497D" w:themeColor="text2"/>
              </w:rPr>
            </w:pPr>
            <w:r w:rsidRPr="00022FD6">
              <w:rPr>
                <w:color w:val="1F497D" w:themeColor="text2"/>
              </w:rPr>
              <w:t>&lt;IdValue&gt;ScreeningId&lt;/IdValue&gt;</w:t>
            </w:r>
          </w:p>
          <w:p w14:paraId="2CB96B7C" w14:textId="77777777" w:rsidR="00E8386E" w:rsidRPr="00022FD6" w:rsidRDefault="00E8386E" w:rsidP="00E8386E">
            <w:pPr>
              <w:spacing w:before="0"/>
              <w:ind w:left="1296" w:firstLine="432"/>
              <w:rPr>
                <w:color w:val="1F497D" w:themeColor="text2"/>
              </w:rPr>
            </w:pPr>
            <w:r w:rsidRPr="00022FD6">
              <w:rPr>
                <w:color w:val="1F497D" w:themeColor="text2"/>
              </w:rPr>
              <w:t>&lt;/ClientReferenceId&gt;</w:t>
            </w:r>
          </w:p>
          <w:p w14:paraId="2CB96B7D" w14:textId="77777777" w:rsidR="00E8386E" w:rsidRPr="00022FD6" w:rsidRDefault="00E8386E" w:rsidP="00E8386E">
            <w:pPr>
              <w:spacing w:before="0"/>
              <w:ind w:left="1296" w:firstLine="432"/>
              <w:rPr>
                <w:color w:val="1F497D" w:themeColor="text2"/>
              </w:rPr>
            </w:pPr>
            <w:r w:rsidRPr="00022FD6">
              <w:rPr>
                <w:color w:val="1F497D" w:themeColor="text2"/>
              </w:rPr>
              <w:t>&lt;ScreeningStatus&gt;</w:t>
            </w:r>
          </w:p>
          <w:p w14:paraId="2CB96B7E" w14:textId="77777777" w:rsidR="00E8386E" w:rsidRPr="00022FD6" w:rsidRDefault="00E8386E" w:rsidP="00E8386E">
            <w:pPr>
              <w:spacing w:before="0"/>
              <w:ind w:left="1728" w:firstLine="432"/>
              <w:rPr>
                <w:color w:val="1F497D" w:themeColor="text2"/>
              </w:rPr>
            </w:pPr>
            <w:r w:rsidRPr="00022FD6">
              <w:rPr>
                <w:color w:val="1F497D" w:themeColor="text2"/>
              </w:rPr>
              <w:t>&lt;OrderStatus&gt;Completed&lt;/OrderStatus&gt;</w:t>
            </w:r>
          </w:p>
          <w:p w14:paraId="2CB96B7F" w14:textId="77777777" w:rsidR="00E8386E" w:rsidRPr="00022FD6" w:rsidRDefault="00E8386E" w:rsidP="00E8386E">
            <w:pPr>
              <w:spacing w:before="0"/>
              <w:ind w:left="1728" w:firstLine="432"/>
              <w:rPr>
                <w:color w:val="1F497D" w:themeColor="text2"/>
              </w:rPr>
            </w:pPr>
            <w:r w:rsidRPr="00022FD6">
              <w:rPr>
                <w:color w:val="1F497D" w:themeColor="text2"/>
              </w:rPr>
              <w:t>&lt;ResultStatus&gt;x:\S.FA&lt;/ResultStatus&gt;</w:t>
            </w:r>
          </w:p>
          <w:p w14:paraId="2CB96B80" w14:textId="77777777" w:rsidR="00E8386E" w:rsidRPr="00022FD6" w:rsidRDefault="00E8386E" w:rsidP="00E8386E">
            <w:pPr>
              <w:spacing w:before="0"/>
              <w:ind w:left="1728" w:firstLine="432"/>
              <w:rPr>
                <w:color w:val="1F497D" w:themeColor="text2"/>
              </w:rPr>
            </w:pPr>
            <w:r w:rsidRPr="00022FD6">
              <w:rPr>
                <w:color w:val="1F497D" w:themeColor="text2"/>
              </w:rPr>
              <w:t>&lt;DateOrderReceived&gt;1990-05-18&lt;/DateOrderReceived&gt;</w:t>
            </w:r>
          </w:p>
          <w:p w14:paraId="2CB96B81" w14:textId="77777777" w:rsidR="00E8386E" w:rsidRPr="00022FD6" w:rsidRDefault="00E8386E" w:rsidP="00E8386E">
            <w:pPr>
              <w:spacing w:before="0"/>
              <w:ind w:left="1728" w:firstLine="432"/>
              <w:rPr>
                <w:color w:val="1F497D" w:themeColor="text2"/>
              </w:rPr>
            </w:pPr>
            <w:r w:rsidRPr="00022FD6">
              <w:rPr>
                <w:color w:val="1F497D" w:themeColor="text2"/>
              </w:rPr>
              <w:t>&lt;AdditionalItems qualifier="NotifiedDateTime"&gt;</w:t>
            </w:r>
          </w:p>
          <w:p w14:paraId="2CB96B82" w14:textId="77777777" w:rsidR="00E8386E" w:rsidRPr="00022FD6" w:rsidRDefault="00E8386E" w:rsidP="00E8386E">
            <w:pPr>
              <w:spacing w:before="0"/>
              <w:ind w:left="2160" w:firstLine="432"/>
              <w:rPr>
                <w:color w:val="1F497D" w:themeColor="text2"/>
              </w:rPr>
            </w:pPr>
            <w:r w:rsidRPr="00022FD6">
              <w:rPr>
                <w:color w:val="1F497D" w:themeColor="text2"/>
              </w:rPr>
              <w:t>&lt;Text&gt;1990-05-18&lt;/Text&gt;</w:t>
            </w:r>
          </w:p>
          <w:p w14:paraId="2CB96B83" w14:textId="77777777" w:rsidR="00E8386E" w:rsidRPr="00022FD6" w:rsidRDefault="00E8386E" w:rsidP="00E8386E">
            <w:pPr>
              <w:spacing w:before="0"/>
              <w:ind w:left="1728" w:firstLine="432"/>
              <w:rPr>
                <w:color w:val="1F497D" w:themeColor="text2"/>
              </w:rPr>
            </w:pPr>
            <w:r w:rsidRPr="00022FD6">
              <w:rPr>
                <w:color w:val="1F497D" w:themeColor="text2"/>
              </w:rPr>
              <w:t>&lt;/AdditionalItems&gt;</w:t>
            </w:r>
          </w:p>
          <w:p w14:paraId="2CB96B84" w14:textId="77777777" w:rsidR="00E8386E" w:rsidRPr="00022FD6" w:rsidRDefault="00E8386E" w:rsidP="00E8386E">
            <w:pPr>
              <w:spacing w:before="0"/>
              <w:ind w:left="1728" w:firstLine="432"/>
              <w:rPr>
                <w:color w:val="1F497D" w:themeColor="text2"/>
              </w:rPr>
            </w:pPr>
            <w:r w:rsidRPr="00022FD6">
              <w:rPr>
                <w:color w:val="1F497D" w:themeColor="text2"/>
              </w:rPr>
              <w:t>&lt;AdditionalItems qualifier="TransFeeAmt"&gt;</w:t>
            </w:r>
          </w:p>
          <w:p w14:paraId="2CB96B85" w14:textId="77777777" w:rsidR="00E8386E" w:rsidRPr="00022FD6" w:rsidRDefault="00E8386E" w:rsidP="00E8386E">
            <w:pPr>
              <w:spacing w:before="0"/>
              <w:ind w:left="2160" w:firstLine="432"/>
              <w:rPr>
                <w:color w:val="1F497D" w:themeColor="text2"/>
              </w:rPr>
            </w:pPr>
            <w:r w:rsidRPr="00022FD6">
              <w:rPr>
                <w:color w:val="1F497D" w:themeColor="text2"/>
              </w:rPr>
              <w:t>&lt;Text&gt;0.00&lt;/Text&gt;</w:t>
            </w:r>
          </w:p>
          <w:p w14:paraId="2CB96B86" w14:textId="77777777" w:rsidR="00E8386E" w:rsidRPr="00022FD6" w:rsidRDefault="00E8386E" w:rsidP="00E8386E">
            <w:pPr>
              <w:spacing w:before="0"/>
              <w:ind w:left="1728" w:firstLine="432"/>
              <w:rPr>
                <w:color w:val="1F497D" w:themeColor="text2"/>
              </w:rPr>
            </w:pPr>
            <w:r w:rsidRPr="00022FD6">
              <w:rPr>
                <w:color w:val="1F497D" w:themeColor="text2"/>
              </w:rPr>
              <w:t>&lt;/AdditionalItems&gt;</w:t>
            </w:r>
          </w:p>
          <w:p w14:paraId="2CB96B87" w14:textId="77777777" w:rsidR="00E8386E" w:rsidRPr="00022FD6" w:rsidRDefault="00E8386E" w:rsidP="00E8386E">
            <w:pPr>
              <w:spacing w:before="0"/>
              <w:ind w:left="1296" w:firstLine="432"/>
              <w:rPr>
                <w:color w:val="1F497D" w:themeColor="text2"/>
              </w:rPr>
            </w:pPr>
            <w:r w:rsidRPr="00022FD6">
              <w:rPr>
                <w:color w:val="1F497D" w:themeColor="text2"/>
              </w:rPr>
              <w:t>&lt;/ScreeningStatus&gt;</w:t>
            </w:r>
          </w:p>
          <w:p w14:paraId="2CB96B88" w14:textId="77777777" w:rsidR="00E8386E" w:rsidRPr="00022FD6" w:rsidRDefault="00E8386E" w:rsidP="00E8386E">
            <w:pPr>
              <w:spacing w:before="0"/>
              <w:ind w:left="1296" w:firstLine="432"/>
              <w:rPr>
                <w:color w:val="1F497D" w:themeColor="text2"/>
              </w:rPr>
            </w:pPr>
            <w:r w:rsidRPr="00022FD6">
              <w:rPr>
                <w:color w:val="1F497D" w:themeColor="text2"/>
              </w:rPr>
              <w:t>&lt;EducationVerificationReport&gt;</w:t>
            </w:r>
          </w:p>
          <w:p w14:paraId="2CB96B89" w14:textId="77777777" w:rsidR="00E8386E" w:rsidRPr="00022FD6" w:rsidRDefault="00E8386E" w:rsidP="00E8386E">
            <w:pPr>
              <w:spacing w:before="0"/>
              <w:ind w:left="1728" w:firstLine="432"/>
              <w:rPr>
                <w:color w:val="1F497D" w:themeColor="text2"/>
              </w:rPr>
            </w:pPr>
            <w:r w:rsidRPr="00022FD6">
              <w:rPr>
                <w:color w:val="1F497D" w:themeColor="text2"/>
              </w:rPr>
              <w:t>&lt;EducationInput&gt;</w:t>
            </w:r>
          </w:p>
          <w:p w14:paraId="2CB96B8A" w14:textId="77777777" w:rsidR="00E8386E" w:rsidRPr="00022FD6" w:rsidRDefault="00E8386E" w:rsidP="00E8386E">
            <w:pPr>
              <w:spacing w:before="0"/>
              <w:ind w:left="2160" w:firstLine="432"/>
              <w:rPr>
                <w:color w:val="1F497D" w:themeColor="text2"/>
              </w:rPr>
            </w:pPr>
            <w:r w:rsidRPr="00022FD6">
              <w:rPr>
                <w:color w:val="1F497D" w:themeColor="text2"/>
              </w:rPr>
              <w:t>&lt;SchoolOrInstitution schoolType="community"&gt;</w:t>
            </w:r>
          </w:p>
          <w:p w14:paraId="2CB96B8B" w14:textId="77777777" w:rsidR="00E8386E" w:rsidRPr="00022FD6" w:rsidRDefault="00E8386E" w:rsidP="00E8386E">
            <w:pPr>
              <w:spacing w:before="0"/>
              <w:ind w:left="2592" w:firstLine="432"/>
              <w:rPr>
                <w:color w:val="1F497D" w:themeColor="text2"/>
              </w:rPr>
            </w:pPr>
            <w:r w:rsidRPr="00022FD6">
              <w:rPr>
                <w:color w:val="1F497D" w:themeColor="text2"/>
              </w:rPr>
              <w:t>&lt;School&gt;</w:t>
            </w:r>
          </w:p>
          <w:p w14:paraId="2CB96B8C" w14:textId="77777777" w:rsidR="00E8386E" w:rsidRPr="00022FD6" w:rsidRDefault="00E8386E" w:rsidP="00E8386E">
            <w:pPr>
              <w:spacing w:before="0"/>
              <w:ind w:left="3024" w:firstLine="432"/>
              <w:rPr>
                <w:color w:val="1F497D" w:themeColor="text2"/>
              </w:rPr>
            </w:pPr>
            <w:r w:rsidRPr="00022FD6">
              <w:rPr>
                <w:color w:val="1F497D" w:themeColor="text2"/>
              </w:rPr>
              <w:t>&lt;SchoolId&gt;</w:t>
            </w:r>
          </w:p>
          <w:p w14:paraId="2CB96B8D" w14:textId="77777777" w:rsidR="00E8386E" w:rsidRPr="00022FD6" w:rsidRDefault="00E8386E" w:rsidP="00E8386E">
            <w:pPr>
              <w:spacing w:before="0"/>
              <w:ind w:left="3456" w:firstLine="432"/>
              <w:rPr>
                <w:color w:val="1F497D" w:themeColor="text2"/>
              </w:rPr>
            </w:pPr>
            <w:r w:rsidRPr="00022FD6">
              <w:rPr>
                <w:color w:val="1F497D" w:themeColor="text2"/>
              </w:rPr>
              <w:t>&lt;IdValue&gt;003329&lt;/IdValue&gt;</w:t>
            </w:r>
          </w:p>
          <w:p w14:paraId="2CB96B8E" w14:textId="77777777" w:rsidR="00E8386E" w:rsidRPr="00022FD6" w:rsidRDefault="00E8386E" w:rsidP="00E8386E">
            <w:pPr>
              <w:spacing w:before="0"/>
              <w:ind w:left="3024" w:firstLine="432"/>
              <w:rPr>
                <w:color w:val="1F497D" w:themeColor="text2"/>
              </w:rPr>
            </w:pPr>
            <w:r w:rsidRPr="00022FD6">
              <w:rPr>
                <w:color w:val="1F497D" w:themeColor="text2"/>
              </w:rPr>
              <w:t>&lt;/SchoolId&gt;</w:t>
            </w:r>
          </w:p>
          <w:p w14:paraId="2CB96B8F" w14:textId="77777777" w:rsidR="00E8386E" w:rsidRPr="00022FD6" w:rsidRDefault="00E8386E" w:rsidP="00E8386E">
            <w:pPr>
              <w:spacing w:before="0"/>
              <w:ind w:left="3024" w:firstLine="432"/>
              <w:rPr>
                <w:color w:val="1F497D" w:themeColor="text2"/>
              </w:rPr>
            </w:pPr>
            <w:r w:rsidRPr="00022FD6">
              <w:rPr>
                <w:color w:val="1F497D" w:themeColor="text2"/>
              </w:rPr>
              <w:t>&lt;SchoolName&gt;A CUT ABOVE BEAUTY COLLEGE&lt;/SchoolName&gt;</w:t>
            </w:r>
          </w:p>
          <w:p w14:paraId="2CB96B90" w14:textId="77777777" w:rsidR="00E8386E" w:rsidRPr="00022FD6" w:rsidRDefault="00E8386E" w:rsidP="00E8386E">
            <w:pPr>
              <w:spacing w:before="0"/>
              <w:ind w:left="2592" w:firstLine="432"/>
              <w:rPr>
                <w:color w:val="1F497D" w:themeColor="text2"/>
              </w:rPr>
            </w:pPr>
            <w:r w:rsidRPr="00022FD6">
              <w:rPr>
                <w:color w:val="1F497D" w:themeColor="text2"/>
              </w:rPr>
              <w:t>&lt;/School&gt;</w:t>
            </w:r>
          </w:p>
          <w:p w14:paraId="2CB96B91" w14:textId="77777777" w:rsidR="00E8386E" w:rsidRPr="00022FD6" w:rsidRDefault="00E8386E" w:rsidP="00E8386E">
            <w:pPr>
              <w:spacing w:before="0"/>
              <w:ind w:left="2160" w:firstLine="432"/>
              <w:rPr>
                <w:color w:val="1F497D" w:themeColor="text2"/>
              </w:rPr>
            </w:pPr>
            <w:r w:rsidRPr="00022FD6">
              <w:rPr>
                <w:color w:val="1F497D" w:themeColor="text2"/>
              </w:rPr>
              <w:t>&lt;/SchoolOrInstitution&gt;</w:t>
            </w:r>
          </w:p>
          <w:p w14:paraId="2CB96B92" w14:textId="77777777" w:rsidR="00E8386E" w:rsidRPr="00022FD6" w:rsidRDefault="00E8386E" w:rsidP="00E8386E">
            <w:pPr>
              <w:spacing w:before="0"/>
              <w:ind w:left="1728" w:firstLine="432"/>
              <w:rPr>
                <w:color w:val="1F497D" w:themeColor="text2"/>
              </w:rPr>
            </w:pPr>
            <w:r w:rsidRPr="00022FD6">
              <w:rPr>
                <w:color w:val="1F497D" w:themeColor="text2"/>
              </w:rPr>
              <w:t>&lt;/EducationInput&gt;</w:t>
            </w:r>
          </w:p>
          <w:p w14:paraId="2CB96B93" w14:textId="77777777" w:rsidR="00E8386E" w:rsidRPr="00022FD6" w:rsidRDefault="00E8386E" w:rsidP="00E8386E">
            <w:pPr>
              <w:spacing w:before="0"/>
              <w:ind w:left="1296" w:firstLine="432"/>
              <w:rPr>
                <w:color w:val="1F497D" w:themeColor="text2"/>
              </w:rPr>
            </w:pPr>
            <w:r w:rsidRPr="00022FD6">
              <w:rPr>
                <w:color w:val="1F497D" w:themeColor="text2"/>
              </w:rPr>
              <w:t>&lt;/EducationVerificationReport&gt;</w:t>
            </w:r>
          </w:p>
          <w:p w14:paraId="2CB96B94" w14:textId="77777777" w:rsidR="00E8386E" w:rsidRPr="00022FD6" w:rsidRDefault="00E8386E" w:rsidP="00E8386E">
            <w:pPr>
              <w:spacing w:before="0"/>
              <w:ind w:left="864" w:firstLine="432"/>
              <w:rPr>
                <w:color w:val="1F497D" w:themeColor="text2"/>
              </w:rPr>
            </w:pPr>
            <w:r w:rsidRPr="00022FD6">
              <w:rPr>
                <w:color w:val="1F497D" w:themeColor="text2"/>
              </w:rPr>
              <w:t>&lt;/Screening&gt;</w:t>
            </w:r>
          </w:p>
          <w:p w14:paraId="2CB96B95" w14:textId="77777777" w:rsidR="00E8386E" w:rsidRPr="00022FD6" w:rsidRDefault="00E8386E" w:rsidP="00E8386E">
            <w:pPr>
              <w:spacing w:before="0"/>
              <w:ind w:left="432" w:firstLine="432"/>
              <w:rPr>
                <w:color w:val="1F497D" w:themeColor="text2"/>
              </w:rPr>
            </w:pPr>
            <w:r w:rsidRPr="00022FD6">
              <w:rPr>
                <w:color w:val="1F497D" w:themeColor="text2"/>
              </w:rPr>
              <w:t>&lt;/Screenings&gt;</w:t>
            </w:r>
          </w:p>
          <w:p w14:paraId="2CB96B96" w14:textId="77777777" w:rsidR="00E8386E" w:rsidRPr="00022FD6" w:rsidRDefault="00E8386E" w:rsidP="00E8386E">
            <w:pPr>
              <w:spacing w:before="0"/>
              <w:ind w:firstLine="432"/>
              <w:rPr>
                <w:color w:val="1F497D" w:themeColor="text2"/>
              </w:rPr>
            </w:pPr>
            <w:r w:rsidRPr="00022FD6">
              <w:rPr>
                <w:color w:val="1F497D" w:themeColor="text2"/>
              </w:rPr>
              <w:t>&lt;/BackgroundReportPackage&gt;</w:t>
            </w:r>
          </w:p>
          <w:p w14:paraId="2CB96B97" w14:textId="77777777" w:rsidR="00E8386E" w:rsidRPr="00E8386E" w:rsidRDefault="00E8386E" w:rsidP="00E8386E">
            <w:pPr>
              <w:spacing w:before="0" w:after="120"/>
              <w:rPr>
                <w:color w:val="1F497D" w:themeColor="text2"/>
              </w:rPr>
            </w:pPr>
            <w:r w:rsidRPr="00022FD6">
              <w:rPr>
                <w:color w:val="1F497D" w:themeColor="text2"/>
              </w:rPr>
              <w:t>&lt;/BackgroundReports&gt;</w:t>
            </w:r>
          </w:p>
        </w:tc>
      </w:tr>
    </w:tbl>
    <w:p w14:paraId="2CB96B99" w14:textId="77777777" w:rsidR="002420D2" w:rsidRPr="003C37F2" w:rsidRDefault="002420D2" w:rsidP="003C37F2">
      <w:pPr>
        <w:pStyle w:val="MainBodyCopy"/>
      </w:pPr>
    </w:p>
    <w:sectPr w:rsidR="002420D2" w:rsidRPr="003C37F2" w:rsidSect="00F24B8B">
      <w:headerReference w:type="even" r:id="rId26"/>
      <w:headerReference w:type="default" r:id="rId27"/>
      <w:footerReference w:type="even" r:id="rId28"/>
      <w:footerReference w:type="default" r:id="rId29"/>
      <w:headerReference w:type="first" r:id="rId30"/>
      <w:footerReference w:type="first" r:id="rId31"/>
      <w:pgSz w:w="12240" w:h="15840"/>
      <w:pgMar w:top="1886" w:right="1080" w:bottom="547" w:left="1080" w:header="0"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96BA0" w14:textId="77777777" w:rsidR="00DD4091" w:rsidRDefault="00DD4091" w:rsidP="00D1600E">
      <w:pPr>
        <w:spacing w:before="0"/>
      </w:pPr>
      <w:r>
        <w:separator/>
      </w:r>
    </w:p>
  </w:endnote>
  <w:endnote w:type="continuationSeparator" w:id="0">
    <w:p w14:paraId="2CB96BA1" w14:textId="77777777" w:rsidR="00DD4091" w:rsidRDefault="00DD4091" w:rsidP="00D1600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F0F7F" w14:textId="77777777" w:rsidR="009C6159" w:rsidRDefault="009C61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96BA3" w14:textId="77777777" w:rsidR="00DD4091" w:rsidRPr="00C6225D" w:rsidRDefault="00DD4091" w:rsidP="00C6225D">
    <w:pPr>
      <w:pStyle w:val="Footer-Address"/>
      <w:spacing w:before="240"/>
      <w:rPr>
        <w:sz w:val="20"/>
      </w:rPr>
    </w:pPr>
    <w:r>
      <mc:AlternateContent>
        <mc:Choice Requires="wps">
          <w:drawing>
            <wp:anchor distT="0" distB="0" distL="114300" distR="114300" simplePos="0" relativeHeight="251663360" behindDoc="0" locked="0" layoutInCell="1" allowOverlap="1" wp14:anchorId="2CB96BAE" wp14:editId="2CB96BAF">
              <wp:simplePos x="0" y="0"/>
              <wp:positionH relativeFrom="margin">
                <wp:posOffset>-81951</wp:posOffset>
              </wp:positionH>
              <wp:positionV relativeFrom="paragraph">
                <wp:posOffset>77877</wp:posOffset>
              </wp:positionV>
              <wp:extent cx="5943600" cy="5434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3465"/>
                      </a:xfrm>
                      <a:prstGeom prst="rect">
                        <a:avLst/>
                      </a:prstGeom>
                      <a:noFill/>
                      <a:ln w="9525">
                        <a:noFill/>
                        <a:miter lim="800000"/>
                        <a:headEnd/>
                        <a:tailEnd/>
                      </a:ln>
                    </wps:spPr>
                    <wps:txbx>
                      <w:txbxContent>
                        <w:p w14:paraId="2CB96BB6" w14:textId="77777777" w:rsidR="00DD4091" w:rsidRDefault="00DD4091" w:rsidP="0018763E">
                          <w:pPr>
                            <w:pStyle w:val="Footer-Address"/>
                            <w:spacing w:line="276" w:lineRule="auto"/>
                            <w:jc w:val="both"/>
                            <w:rPr>
                              <w:szCs w:val="18"/>
                            </w:rPr>
                          </w:pPr>
                          <w:r w:rsidRPr="00C6225D">
                            <w:rPr>
                              <w:szCs w:val="18"/>
                            </w:rPr>
                            <w:t>230</w:t>
                          </w:r>
                          <w:r>
                            <w:rPr>
                              <w:szCs w:val="18"/>
                            </w:rPr>
                            <w:t>0 Dulles Station Blvd., Suite 300, Herndon, VA, 20171 … 703.742.4200 … www.studentclearinghouse.org</w:t>
                          </w:r>
                        </w:p>
                        <w:p w14:paraId="2CB96BB7" w14:textId="77777777" w:rsidR="00DD4091" w:rsidRPr="002A3D70" w:rsidRDefault="00DD4091" w:rsidP="002A3D70">
                          <w:pPr>
                            <w:pStyle w:val="Copyright"/>
                          </w:pPr>
                          <w:r w:rsidRPr="002A3D70">
                            <w:t>©2012 National Student Clearinghouse. All rights reserved.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6.45pt;margin-top:6.15pt;width:468pt;height:42.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" filled="f" stroked="f">
              <v:textbox>
                <w:txbxContent>
                  <w:p w14:paraId="2CB96BB6" w14:textId="77777777" w:rsidR="00DD4091" w:rsidRDefault="00DD4091" w:rsidP="0018763E">
                    <w:pPr>
                      <w:pStyle w:val="Footer-Address"/>
                      <w:spacing w:line="276" w:lineRule="auto"/>
                      <w:jc w:val="both"/>
                      <w:rPr>
                        <w:szCs w:val="18"/>
                      </w:rPr>
                    </w:pPr>
                    <w:r w:rsidRPr="00C6225D">
                      <w:rPr>
                        <w:szCs w:val="18"/>
                      </w:rPr>
                      <w:t>230</w:t>
                    </w:r>
                    <w:r>
                      <w:rPr>
                        <w:szCs w:val="18"/>
                      </w:rPr>
                      <w:t>0 Dulles Station Blvd., Suite 300, Herndon, VA, 20171 … 703.742.4200 … www.studentclearinghouse.org</w:t>
                    </w:r>
                  </w:p>
                  <w:p w14:paraId="2CB96BB7" w14:textId="77777777" w:rsidR="00DD4091" w:rsidRPr="002A3D70" w:rsidRDefault="00DD4091" w:rsidP="002A3D70">
                    <w:pPr>
                      <w:pStyle w:val="Copyright"/>
                    </w:pPr>
                    <w:r w:rsidRPr="002A3D70">
                      <w:t>©2012 National Student Clearinghouse. All rights reserved.</w:t>
                    </w:r>
                  </w:p>
                </w:txbxContent>
              </v:textbox>
              <w10:wrap anchorx="margin"/>
            </v:shape>
          </w:pict>
        </mc:Fallback>
      </mc:AlternateContent>
    </w:r>
    <w:r w:rsidRPr="00C6225D">
      <w:rPr>
        <w:sz w:val="20"/>
      </w:rPr>
      <mc:AlternateContent>
        <mc:Choice Requires="wpg">
          <w:drawing>
            <wp:anchor distT="0" distB="0" distL="114300" distR="114300" simplePos="0" relativeHeight="251661312" behindDoc="0" locked="0" layoutInCell="1" allowOverlap="1" wp14:anchorId="2CB96BB0" wp14:editId="2CB96BB1">
              <wp:simplePos x="0" y="0"/>
              <wp:positionH relativeFrom="page">
                <wp:align>center</wp:align>
              </wp:positionH>
              <wp:positionV relativeFrom="bottomMargin">
                <wp:align>center</wp:align>
              </wp:positionV>
              <wp:extent cx="7753338" cy="234061"/>
              <wp:effectExtent l="0" t="0" r="1968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715" cy="234061"/>
                        <a:chOff x="0" y="14970"/>
                        <a:chExt cx="12255" cy="291"/>
                      </a:xfrm>
                    </wpg:grpSpPr>
                    <wps:wsp>
                      <wps:cNvPr id="643" name="Text Box 25"/>
                      <wps:cNvSpPr txBox="1">
                        <a:spLocks noChangeArrowheads="1"/>
                      </wps:cNvSpPr>
                      <wps:spPr bwMode="auto">
                        <a:xfrm>
                          <a:off x="10659" y="14981"/>
                          <a:ext cx="948" cy="28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96BB8" w14:textId="77777777" w:rsidR="00DD4091" w:rsidRPr="004B3425" w:rsidRDefault="00DD4091">
                            <w:pPr>
                              <w:jc w:val="center"/>
                              <w:rPr>
                                <w:rFonts w:asciiTheme="minorHAnsi" w:hAnsiTheme="minorHAnsi" w:cstheme="minorHAnsi"/>
                                <w:sz w:val="20"/>
                              </w:rPr>
                            </w:pPr>
                            <w:r w:rsidRPr="004B3425">
                              <w:rPr>
                                <w:rFonts w:asciiTheme="minorHAnsi" w:hAnsiTheme="minorHAnsi" w:cstheme="minorHAnsi"/>
                                <w:sz w:val="20"/>
                              </w:rPr>
                              <w:fldChar w:fldCharType="begin"/>
                            </w:r>
                            <w:r w:rsidRPr="004B3425">
                              <w:rPr>
                                <w:rFonts w:asciiTheme="minorHAnsi" w:hAnsiTheme="minorHAnsi" w:cstheme="minorHAnsi"/>
                                <w:sz w:val="20"/>
                              </w:rPr>
                              <w:instrText xml:space="preserve"> PAGE    \* MERGEFORMAT </w:instrText>
                            </w:r>
                            <w:r w:rsidRPr="004B3425">
                              <w:rPr>
                                <w:rFonts w:asciiTheme="minorHAnsi" w:hAnsiTheme="minorHAnsi" w:cstheme="minorHAnsi"/>
                                <w:sz w:val="20"/>
                              </w:rPr>
                              <w:fldChar w:fldCharType="separate"/>
                            </w:r>
                            <w:r w:rsidR="00FB0D0C" w:rsidRPr="00FB0D0C">
                              <w:rPr>
                                <w:rFonts w:asciiTheme="minorHAnsi" w:hAnsiTheme="minorHAnsi" w:cstheme="minorHAnsi"/>
                                <w:noProof/>
                                <w:color w:val="8C8C8C" w:themeColor="background1" w:themeShade="8C"/>
                                <w:sz w:val="20"/>
                              </w:rPr>
                              <w:t>49</w:t>
                            </w:r>
                            <w:r w:rsidRPr="004B3425">
                              <w:rPr>
                                <w:rFonts w:asciiTheme="minorHAnsi" w:hAnsiTheme="minorHAnsi" w:cstheme="minorHAnsi"/>
                                <w:noProof/>
                                <w:color w:val="8C8C8C" w:themeColor="background1" w:themeShade="8C"/>
                                <w:sz w:val="20"/>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3" o:spid="_x0000_s1029" style="position:absolute;margin-left:0;margin-top:0;width:610.5pt;height:18.45pt;z-index:251661312;mso-position-horizontal:center;mso-position-horizontal-relative:page;mso-position-vertical:center;mso-position-vertical-relative:bottom-margin-area" coordorigin=",14970" coordsize="12255,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">
              <v:shapetype id="_x0000_t202" coordsize="21600,21600" o:spt="202" path="m,l,21600r21600,l21600,xe">
                <v:stroke joinstyle="miter"/>
                <v:path gradientshapeok="t" o:connecttype="rect"/>
              </v:shapetype>
              <v:shape id="Text Box 25" o:spid="_x0000_s1030" type="#_x0000_t202" style="position:absolute;left:10659;top:14981;width:948;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14:paraId="2CB96BB8" w14:textId="77777777" w:rsidR="00DD4091" w:rsidRPr="004B3425" w:rsidRDefault="00DD4091">
                      <w:pPr>
                        <w:jc w:val="center"/>
                        <w:rPr>
                          <w:rFonts w:asciiTheme="minorHAnsi" w:hAnsiTheme="minorHAnsi" w:cstheme="minorHAnsi"/>
                          <w:sz w:val="20"/>
                        </w:rPr>
                      </w:pPr>
                      <w:r w:rsidRPr="004B3425">
                        <w:rPr>
                          <w:rFonts w:asciiTheme="minorHAnsi" w:hAnsiTheme="minorHAnsi" w:cstheme="minorHAnsi"/>
                          <w:sz w:val="20"/>
                        </w:rPr>
                        <w:fldChar w:fldCharType="begin"/>
                      </w:r>
                      <w:r w:rsidRPr="004B3425">
                        <w:rPr>
                          <w:rFonts w:asciiTheme="minorHAnsi" w:hAnsiTheme="minorHAnsi" w:cstheme="minorHAnsi"/>
                          <w:sz w:val="20"/>
                        </w:rPr>
                        <w:instrText xml:space="preserve"> PAGE    \* MERGEFORMAT </w:instrText>
                      </w:r>
                      <w:r w:rsidRPr="004B3425">
                        <w:rPr>
                          <w:rFonts w:asciiTheme="minorHAnsi" w:hAnsiTheme="minorHAnsi" w:cstheme="minorHAnsi"/>
                          <w:sz w:val="20"/>
                        </w:rPr>
                        <w:fldChar w:fldCharType="separate"/>
                      </w:r>
                      <w:r w:rsidR="00FB0D0C" w:rsidRPr="00FB0D0C">
                        <w:rPr>
                          <w:rFonts w:asciiTheme="minorHAnsi" w:hAnsiTheme="minorHAnsi" w:cstheme="minorHAnsi"/>
                          <w:noProof/>
                          <w:color w:val="8C8C8C" w:themeColor="background1" w:themeShade="8C"/>
                          <w:sz w:val="20"/>
                        </w:rPr>
                        <w:t>49</w:t>
                      </w:r>
                      <w:r w:rsidRPr="004B3425">
                        <w:rPr>
                          <w:rFonts w:asciiTheme="minorHAnsi" w:hAnsiTheme="minorHAnsi" w:cstheme="minorHAnsi"/>
                          <w:noProof/>
                          <w:color w:val="8C8C8C" w:themeColor="background1" w:themeShade="8C"/>
                          <w:sz w:val="20"/>
                        </w:rPr>
                        <w:fldChar w:fldCharType="end"/>
                      </w:r>
                    </w:p>
                  </w:txbxContent>
                </v:textbox>
              </v:shape>
              <v:group id="Group 31" o:spid="_x0000_s103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2"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3"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sdt>
      <w:sdtPr>
        <w:id w:val="186490158"/>
        <w:docPartObj>
          <w:docPartGallery w:val="Page Numbers (Bottom of Page)"/>
          <w:docPartUnique/>
        </w:docPartObj>
      </w:sdtPr>
      <w:sdtEndPr>
        <w:rPr>
          <w:sz w:val="20"/>
        </w:rPr>
      </w:sdtEndP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96BA5" w14:textId="77777777" w:rsidR="00DD4091" w:rsidRPr="00B1100B" w:rsidRDefault="00DD4091" w:rsidP="00B1100B">
    <w:pPr>
      <w:jc w:val="center"/>
      <w:rPr>
        <w:rFonts w:asciiTheme="minorHAnsi" w:hAnsiTheme="minorHAnsi" w:cstheme="minorHAnsi"/>
        <w:b/>
      </w:rPr>
    </w:pPr>
    <w:r w:rsidRPr="00B1100B">
      <w:rPr>
        <w:rFonts w:asciiTheme="minorHAnsi" w:hAnsiTheme="minorHAnsi" w:cstheme="minorHAnsi"/>
        <w:b/>
      </w:rPr>
      <w:t>NATIONAL STUDENT CLEARINGHOUSE</w:t>
    </w:r>
  </w:p>
  <w:p w14:paraId="2CB96BA6" w14:textId="77777777" w:rsidR="00DD4091" w:rsidRPr="00B1100B" w:rsidRDefault="00DD4091" w:rsidP="00B1100B">
    <w:pPr>
      <w:jc w:val="center"/>
      <w:rPr>
        <w:rFonts w:asciiTheme="minorHAnsi" w:hAnsiTheme="minorHAnsi" w:cstheme="minorHAnsi"/>
      </w:rPr>
    </w:pPr>
    <w:r w:rsidRPr="00B1100B">
      <w:rPr>
        <w:rFonts w:asciiTheme="minorHAnsi" w:hAnsiTheme="minorHAnsi" w:cstheme="minorHAnsi"/>
      </w:rPr>
      <w:t>2300 Dulles Station Blvd., Suite 300, Herndon, VA 20171</w:t>
    </w:r>
  </w:p>
  <w:p w14:paraId="2CB96BA7" w14:textId="77777777" w:rsidR="00DD4091" w:rsidRDefault="00DD40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96B9E" w14:textId="77777777" w:rsidR="00DD4091" w:rsidRDefault="00DD4091" w:rsidP="00D1600E">
      <w:pPr>
        <w:spacing w:before="0"/>
      </w:pPr>
      <w:r>
        <w:separator/>
      </w:r>
    </w:p>
  </w:footnote>
  <w:footnote w:type="continuationSeparator" w:id="0">
    <w:p w14:paraId="2CB96B9F" w14:textId="77777777" w:rsidR="00DD4091" w:rsidRDefault="00DD4091" w:rsidP="00D1600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262A3" w14:textId="77777777" w:rsidR="009C6159" w:rsidRDefault="009C61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96BA2" w14:textId="77777777" w:rsidR="00DD4091" w:rsidRDefault="00DD4091" w:rsidP="00F24B8B">
    <w:pPr>
      <w:ind w:left="-1080"/>
    </w:pPr>
    <w:r>
      <w:rPr>
        <w:noProof/>
      </w:rPr>
      <mc:AlternateContent>
        <mc:Choice Requires="wps">
          <w:drawing>
            <wp:anchor distT="0" distB="0" distL="114300" distR="114300" simplePos="0" relativeHeight="251666432" behindDoc="0" locked="0" layoutInCell="1" allowOverlap="1" wp14:anchorId="2CB96BA8" wp14:editId="2CB96BA9">
              <wp:simplePos x="0" y="0"/>
              <wp:positionH relativeFrom="column">
                <wp:posOffset>1438275</wp:posOffset>
              </wp:positionH>
              <wp:positionV relativeFrom="paragraph">
                <wp:posOffset>85090</wp:posOffset>
              </wp:positionV>
              <wp:extent cx="5534025" cy="5048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4025"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B96BB4" w14:textId="77777777" w:rsidR="00DD4091" w:rsidRPr="00D1600E" w:rsidRDefault="00DD4091" w:rsidP="009A753E">
                          <w:pPr>
                            <w:tabs>
                              <w:tab w:val="right" w:pos="10080"/>
                            </w:tabs>
                            <w:jc w:val="right"/>
                            <w:rPr>
                              <w:rFonts w:ascii="Verdana" w:hAnsi="Verdana"/>
                              <w:sz w:val="18"/>
                              <w:szCs w:val="18"/>
                            </w:rPr>
                          </w:pPr>
                          <w:r>
                            <w:rPr>
                              <w:rStyle w:val="Heading5Char"/>
                              <w:rFonts w:ascii="Verdana" w:hAnsi="Verdana"/>
                              <w:b w:val="0"/>
                              <w:color w:val="FFFFFF" w:themeColor="background1"/>
                              <w:sz w:val="18"/>
                              <w:szCs w:val="18"/>
                            </w:rPr>
                            <w:t xml:space="preserve">DV Commercial HR-XML Web Services: Implementation Guide v1.0 </w:t>
                          </w:r>
                          <w:r w:rsidRPr="00D1600E">
                            <w:rPr>
                              <w:rStyle w:val="Heading5Char"/>
                              <w:rFonts w:ascii="Verdana" w:hAnsi="Verdana"/>
                              <w:b w:val="0"/>
                              <w:color w:val="FFFFFF" w:themeColor="background1"/>
                              <w:sz w:val="18"/>
                              <w:szCs w:val="18"/>
                            </w:rPr>
                            <w:br/>
                          </w:r>
                          <w:r>
                            <w:rPr>
                              <w:rStyle w:val="Heading5Char"/>
                              <w:rFonts w:ascii="Verdana" w:hAnsi="Verdana"/>
                              <w:b w:val="0"/>
                              <w:color w:val="FFFFFF" w:themeColor="background1"/>
                              <w:sz w:val="18"/>
                              <w:szCs w:val="18"/>
                            </w:rPr>
                            <w:fldChar w:fldCharType="begin"/>
                          </w:r>
                          <w:r>
                            <w:rPr>
                              <w:rStyle w:val="Heading5Char"/>
                              <w:rFonts w:ascii="Verdana" w:hAnsi="Verdana"/>
                              <w:b w:val="0"/>
                              <w:color w:val="FFFFFF" w:themeColor="background1"/>
                              <w:sz w:val="18"/>
                              <w:szCs w:val="18"/>
                            </w:rPr>
                            <w:instrText xml:space="preserve"> DATE \@ "MMMM d, yyyy" </w:instrText>
                          </w:r>
                          <w:r>
                            <w:rPr>
                              <w:rStyle w:val="Heading5Char"/>
                              <w:rFonts w:ascii="Verdana" w:hAnsi="Verdana"/>
                              <w:b w:val="0"/>
                              <w:color w:val="FFFFFF" w:themeColor="background1"/>
                              <w:sz w:val="18"/>
                              <w:szCs w:val="18"/>
                            </w:rPr>
                            <w:fldChar w:fldCharType="separate"/>
                          </w:r>
                          <w:r w:rsidR="00FB0D0C">
                            <w:rPr>
                              <w:rStyle w:val="Heading5Char"/>
                              <w:rFonts w:ascii="Verdana" w:hAnsi="Verdana"/>
                              <w:b w:val="0"/>
                              <w:noProof/>
                              <w:color w:val="FFFFFF" w:themeColor="background1"/>
                              <w:sz w:val="18"/>
                              <w:szCs w:val="18"/>
                            </w:rPr>
                            <w:t>March 1, 2013</w:t>
                          </w:r>
                          <w:r>
                            <w:rPr>
                              <w:rStyle w:val="Heading5Char"/>
                              <w:rFonts w:ascii="Verdana" w:hAnsi="Verdana"/>
                              <w:b w:val="0"/>
                              <w:color w:val="FFFFFF" w:themeColor="background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13.25pt;margin-top:6.7pt;width:435.7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" filled="f" stroked="f" strokeweight=".5pt">
              <v:path arrowok="t"/>
              <v:textbox>
                <w:txbxContent>
                  <w:p w14:paraId="2CB96BB4" w14:textId="77777777" w:rsidR="00DD4091" w:rsidRPr="00D1600E" w:rsidRDefault="00DD4091" w:rsidP="009A753E">
                    <w:pPr>
                      <w:tabs>
                        <w:tab w:val="right" w:pos="10080"/>
                      </w:tabs>
                      <w:jc w:val="right"/>
                      <w:rPr>
                        <w:rFonts w:ascii="Verdana" w:hAnsi="Verdana"/>
                        <w:sz w:val="18"/>
                        <w:szCs w:val="18"/>
                      </w:rPr>
                    </w:pPr>
                    <w:r>
                      <w:rPr>
                        <w:rStyle w:val="Heading5Char"/>
                        <w:rFonts w:ascii="Verdana" w:hAnsi="Verdana"/>
                        <w:b w:val="0"/>
                        <w:color w:val="FFFFFF" w:themeColor="background1"/>
                        <w:sz w:val="18"/>
                        <w:szCs w:val="18"/>
                      </w:rPr>
                      <w:t xml:space="preserve">DV Commercial HR-XML Web Services: Implementation Guide v1.0 </w:t>
                    </w:r>
                    <w:r w:rsidRPr="00D1600E">
                      <w:rPr>
                        <w:rStyle w:val="Heading5Char"/>
                        <w:rFonts w:ascii="Verdana" w:hAnsi="Verdana"/>
                        <w:b w:val="0"/>
                        <w:color w:val="FFFFFF" w:themeColor="background1"/>
                        <w:sz w:val="18"/>
                        <w:szCs w:val="18"/>
                      </w:rPr>
                      <w:br/>
                    </w:r>
                    <w:r>
                      <w:rPr>
                        <w:rStyle w:val="Heading5Char"/>
                        <w:rFonts w:ascii="Verdana" w:hAnsi="Verdana"/>
                        <w:b w:val="0"/>
                        <w:color w:val="FFFFFF" w:themeColor="background1"/>
                        <w:sz w:val="18"/>
                        <w:szCs w:val="18"/>
                      </w:rPr>
                      <w:fldChar w:fldCharType="begin"/>
                    </w:r>
                    <w:r>
                      <w:rPr>
                        <w:rStyle w:val="Heading5Char"/>
                        <w:rFonts w:ascii="Verdana" w:hAnsi="Verdana"/>
                        <w:b w:val="0"/>
                        <w:color w:val="FFFFFF" w:themeColor="background1"/>
                        <w:sz w:val="18"/>
                        <w:szCs w:val="18"/>
                      </w:rPr>
                      <w:instrText xml:space="preserve"> DATE \@ "MMMM d, yyyy" </w:instrText>
                    </w:r>
                    <w:r>
                      <w:rPr>
                        <w:rStyle w:val="Heading5Char"/>
                        <w:rFonts w:ascii="Verdana" w:hAnsi="Verdana"/>
                        <w:b w:val="0"/>
                        <w:color w:val="FFFFFF" w:themeColor="background1"/>
                        <w:sz w:val="18"/>
                        <w:szCs w:val="18"/>
                      </w:rPr>
                      <w:fldChar w:fldCharType="separate"/>
                    </w:r>
                    <w:r w:rsidR="00FB0D0C">
                      <w:rPr>
                        <w:rStyle w:val="Heading5Char"/>
                        <w:rFonts w:ascii="Verdana" w:hAnsi="Verdana"/>
                        <w:b w:val="0"/>
                        <w:noProof/>
                        <w:color w:val="FFFFFF" w:themeColor="background1"/>
                        <w:sz w:val="18"/>
                        <w:szCs w:val="18"/>
                      </w:rPr>
                      <w:t>March 1, 2013</w:t>
                    </w:r>
                    <w:r>
                      <w:rPr>
                        <w:rStyle w:val="Heading5Char"/>
                        <w:rFonts w:ascii="Verdana" w:hAnsi="Verdana"/>
                        <w:b w:val="0"/>
                        <w:color w:val="FFFFFF" w:themeColor="background1"/>
                        <w:sz w:val="18"/>
                        <w:szCs w:val="18"/>
                      </w:rPr>
                      <w:fldChar w:fldCharType="end"/>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CB96BAA" wp14:editId="2CB96BAB">
              <wp:simplePos x="0" y="0"/>
              <wp:positionH relativeFrom="column">
                <wp:posOffset>1285875</wp:posOffset>
              </wp:positionH>
              <wp:positionV relativeFrom="paragraph">
                <wp:posOffset>170815</wp:posOffset>
              </wp:positionV>
              <wp:extent cx="5534025" cy="504825"/>
              <wp:effectExtent l="0" t="0" r="0" b="0"/>
              <wp:wrapNone/>
              <wp:docPr id="2" name="Text Box 2"/>
              <wp:cNvGraphicFramePr/>
              <a:graphic xmlns:a="http://schemas.openxmlformats.org/drawingml/2006/main">
                <a:graphicData uri="http://schemas.microsoft.com/office/word/2010/wordprocessingShape">
                  <wps:wsp>
                    <wps:cNvSpPr txBox="1"/>
                    <wps:spPr>
                      <a:xfrm>
                        <a:off x="0" y="0"/>
                        <a:ext cx="5534025"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B96BB5" w14:textId="77777777" w:rsidR="00DD4091" w:rsidRPr="00D1600E" w:rsidRDefault="00DD4091" w:rsidP="005C301A">
                          <w:pPr>
                            <w:tabs>
                              <w:tab w:val="right" w:pos="10080"/>
                            </w:tabs>
                            <w:jc w:val="right"/>
                            <w:rPr>
                              <w:rFonts w:ascii="Verdana" w:hAnsi="Verdana"/>
                              <w:sz w:val="18"/>
                              <w:szCs w:val="18"/>
                            </w:rPr>
                          </w:pPr>
                          <w:r w:rsidRPr="005C301A">
                            <w:rPr>
                              <w:color w:val="FFFFFF" w:themeColor="background1"/>
                            </w:rPr>
                            <w:t xml:space="preserve">DV Commercial </w:t>
                          </w:r>
                          <w:r>
                            <w:rPr>
                              <w:color w:val="FFFFFF" w:themeColor="background1"/>
                            </w:rPr>
                            <w:t xml:space="preserve"> HR-XML Web Services:</w:t>
                          </w:r>
                          <w:r w:rsidRPr="005C301A">
                            <w:rPr>
                              <w:color w:val="FFFFFF" w:themeColor="background1"/>
                            </w:rPr>
                            <w:t xml:space="preserve"> Implementation Guide v1.0</w:t>
                          </w:r>
                          <w:r w:rsidRPr="00D1600E">
                            <w:rPr>
                              <w:rStyle w:val="Heading5Char"/>
                              <w:rFonts w:ascii="Verdana" w:hAnsi="Verdana"/>
                              <w:b w:val="0"/>
                              <w:color w:val="FFFFFF" w:themeColor="background1"/>
                              <w:sz w:val="18"/>
                              <w:szCs w:val="18"/>
                            </w:rPr>
                            <w:br/>
                          </w:r>
                          <w:r>
                            <w:rPr>
                              <w:rStyle w:val="Heading5Char"/>
                              <w:rFonts w:ascii="Verdana" w:hAnsi="Verdana"/>
                              <w:b w:val="0"/>
                              <w:color w:val="FFFFFF" w:themeColor="background1"/>
                              <w:sz w:val="18"/>
                              <w:szCs w:val="18"/>
                            </w:rPr>
                            <w:fldChar w:fldCharType="begin"/>
                          </w:r>
                          <w:r>
                            <w:rPr>
                              <w:rStyle w:val="Heading5Char"/>
                              <w:rFonts w:ascii="Verdana" w:hAnsi="Verdana"/>
                              <w:b w:val="0"/>
                              <w:color w:val="FFFFFF" w:themeColor="background1"/>
                              <w:sz w:val="18"/>
                              <w:szCs w:val="18"/>
                            </w:rPr>
                            <w:instrText xml:space="preserve"> DATE \@ "MMMM d, yyyy" </w:instrText>
                          </w:r>
                          <w:r>
                            <w:rPr>
                              <w:rStyle w:val="Heading5Char"/>
                              <w:rFonts w:ascii="Verdana" w:hAnsi="Verdana"/>
                              <w:b w:val="0"/>
                              <w:color w:val="FFFFFF" w:themeColor="background1"/>
                              <w:sz w:val="18"/>
                              <w:szCs w:val="18"/>
                            </w:rPr>
                            <w:fldChar w:fldCharType="separate"/>
                          </w:r>
                          <w:r w:rsidR="00FB0D0C">
                            <w:rPr>
                              <w:rStyle w:val="Heading5Char"/>
                              <w:rFonts w:ascii="Verdana" w:hAnsi="Verdana"/>
                              <w:b w:val="0"/>
                              <w:noProof/>
                              <w:color w:val="FFFFFF" w:themeColor="background1"/>
                              <w:sz w:val="18"/>
                              <w:szCs w:val="18"/>
                            </w:rPr>
                            <w:t>March 1, 2013</w:t>
                          </w:r>
                          <w:r>
                            <w:rPr>
                              <w:rStyle w:val="Heading5Char"/>
                              <w:rFonts w:ascii="Verdana" w:hAnsi="Verdana"/>
                              <w:b w:val="0"/>
                              <w:color w:val="FFFFFF" w:themeColor="background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01.25pt;margin-top:13.45pt;width:435.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" filled="f" stroked="f" strokeweight=".5pt">
              <v:textbox>
                <w:txbxContent>
                  <w:p w14:paraId="2CB96BB5" w14:textId="77777777" w:rsidR="00DD4091" w:rsidRPr="00D1600E" w:rsidRDefault="00DD4091" w:rsidP="005C301A">
                    <w:pPr>
                      <w:tabs>
                        <w:tab w:val="right" w:pos="10080"/>
                      </w:tabs>
                      <w:jc w:val="right"/>
                      <w:rPr>
                        <w:rFonts w:ascii="Verdana" w:hAnsi="Verdana"/>
                        <w:sz w:val="18"/>
                        <w:szCs w:val="18"/>
                      </w:rPr>
                    </w:pPr>
                    <w:r w:rsidRPr="005C301A">
                      <w:rPr>
                        <w:color w:val="FFFFFF" w:themeColor="background1"/>
                      </w:rPr>
                      <w:t xml:space="preserve">DV Commercial </w:t>
                    </w:r>
                    <w:r>
                      <w:rPr>
                        <w:color w:val="FFFFFF" w:themeColor="background1"/>
                      </w:rPr>
                      <w:t xml:space="preserve"> HR-XML Web Services:</w:t>
                    </w:r>
                    <w:r w:rsidRPr="005C301A">
                      <w:rPr>
                        <w:color w:val="FFFFFF" w:themeColor="background1"/>
                      </w:rPr>
                      <w:t xml:space="preserve"> Implementation Guide v1.0</w:t>
                    </w:r>
                    <w:r w:rsidRPr="00D1600E">
                      <w:rPr>
                        <w:rStyle w:val="Heading5Char"/>
                        <w:rFonts w:ascii="Verdana" w:hAnsi="Verdana"/>
                        <w:b w:val="0"/>
                        <w:color w:val="FFFFFF" w:themeColor="background1"/>
                        <w:sz w:val="18"/>
                        <w:szCs w:val="18"/>
                      </w:rPr>
                      <w:br/>
                    </w:r>
                    <w:r>
                      <w:rPr>
                        <w:rStyle w:val="Heading5Char"/>
                        <w:rFonts w:ascii="Verdana" w:hAnsi="Verdana"/>
                        <w:b w:val="0"/>
                        <w:color w:val="FFFFFF" w:themeColor="background1"/>
                        <w:sz w:val="18"/>
                        <w:szCs w:val="18"/>
                      </w:rPr>
                      <w:fldChar w:fldCharType="begin"/>
                    </w:r>
                    <w:r>
                      <w:rPr>
                        <w:rStyle w:val="Heading5Char"/>
                        <w:rFonts w:ascii="Verdana" w:hAnsi="Verdana"/>
                        <w:b w:val="0"/>
                        <w:color w:val="FFFFFF" w:themeColor="background1"/>
                        <w:sz w:val="18"/>
                        <w:szCs w:val="18"/>
                      </w:rPr>
                      <w:instrText xml:space="preserve"> DATE \@ "MMMM d, yyyy" </w:instrText>
                    </w:r>
                    <w:r>
                      <w:rPr>
                        <w:rStyle w:val="Heading5Char"/>
                        <w:rFonts w:ascii="Verdana" w:hAnsi="Verdana"/>
                        <w:b w:val="0"/>
                        <w:color w:val="FFFFFF" w:themeColor="background1"/>
                        <w:sz w:val="18"/>
                        <w:szCs w:val="18"/>
                      </w:rPr>
                      <w:fldChar w:fldCharType="separate"/>
                    </w:r>
                    <w:r w:rsidR="00FB0D0C">
                      <w:rPr>
                        <w:rStyle w:val="Heading5Char"/>
                        <w:rFonts w:ascii="Verdana" w:hAnsi="Verdana"/>
                        <w:b w:val="0"/>
                        <w:noProof/>
                        <w:color w:val="FFFFFF" w:themeColor="background1"/>
                        <w:sz w:val="18"/>
                        <w:szCs w:val="18"/>
                      </w:rPr>
                      <w:t>March 1, 2013</w:t>
                    </w:r>
                    <w:r>
                      <w:rPr>
                        <w:rStyle w:val="Heading5Char"/>
                        <w:rFonts w:ascii="Verdana" w:hAnsi="Verdana"/>
                        <w:b w:val="0"/>
                        <w:color w:val="FFFFFF" w:themeColor="background1"/>
                        <w:sz w:val="18"/>
                        <w:szCs w:val="18"/>
                      </w:rPr>
                      <w:fldChar w:fldCharType="end"/>
                    </w:r>
                  </w:p>
                </w:txbxContent>
              </v:textbox>
            </v:shape>
          </w:pict>
        </mc:Fallback>
      </mc:AlternateContent>
    </w:r>
    <w:r>
      <w:rPr>
        <w:noProof/>
      </w:rPr>
      <w:drawing>
        <wp:anchor distT="0" distB="0" distL="114300" distR="114300" simplePos="0" relativeHeight="251664384" behindDoc="0" locked="0" layoutInCell="1" allowOverlap="1" wp14:anchorId="2CB96BAC" wp14:editId="4BE0D914">
          <wp:simplePos x="0" y="76200"/>
          <wp:positionH relativeFrom="page">
            <wp:align>center</wp:align>
          </wp:positionH>
          <wp:positionV relativeFrom="page">
            <wp:align>top</wp:align>
          </wp:positionV>
          <wp:extent cx="7754112" cy="786384"/>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aryHeader-Meteor.png"/>
                  <pic:cNvPicPr/>
                </pic:nvPicPr>
                <pic:blipFill>
                  <a:blip r:embed="rId1">
                    <a:extLst>
                      <a:ext uri="{28A0092B-C50C-407E-A947-70E740481C1C}">
                        <a14:useLocalDpi xmlns:a14="http://schemas.microsoft.com/office/drawing/2010/main" val="0"/>
                      </a:ext>
                    </a:extLst>
                  </a:blip>
                  <a:stretch>
                    <a:fillRect/>
                  </a:stretch>
                </pic:blipFill>
                <pic:spPr>
                  <a:xfrm>
                    <a:off x="0" y="0"/>
                    <a:ext cx="7754112" cy="78638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96BA4" w14:textId="77777777" w:rsidR="00DD4091" w:rsidRDefault="00DD4091" w:rsidP="00F24B8B">
    <w:pPr>
      <w:ind w:left="-1080"/>
    </w:pPr>
    <w:r>
      <w:rPr>
        <w:noProof/>
      </w:rPr>
      <w:drawing>
        <wp:anchor distT="0" distB="0" distL="114300" distR="114300" simplePos="0" relativeHeight="251667456" behindDoc="0" locked="0" layoutInCell="1" allowOverlap="1" wp14:anchorId="15B9D6AF" wp14:editId="4EA2854E">
          <wp:simplePos x="0" y="76200"/>
          <wp:positionH relativeFrom="page">
            <wp:align>center</wp:align>
          </wp:positionH>
          <wp:positionV relativeFrom="page">
            <wp:align>top</wp:align>
          </wp:positionV>
          <wp:extent cx="7763256" cy="2112264"/>
          <wp:effectExtent l="0" t="0" r="0"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BG.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3256" cy="21122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16FE78"/>
    <w:lvl w:ilvl="0">
      <w:start w:val="1"/>
      <w:numFmt w:val="decimal"/>
      <w:lvlText w:val="%1."/>
      <w:lvlJc w:val="left"/>
      <w:pPr>
        <w:tabs>
          <w:tab w:val="num" w:pos="1800"/>
        </w:tabs>
        <w:ind w:left="1800" w:hanging="360"/>
      </w:pPr>
    </w:lvl>
  </w:abstractNum>
  <w:abstractNum w:abstractNumId="1">
    <w:nsid w:val="FFFFFF7D"/>
    <w:multiLevelType w:val="singleLevel"/>
    <w:tmpl w:val="0E16C77C"/>
    <w:lvl w:ilvl="0">
      <w:start w:val="1"/>
      <w:numFmt w:val="decimal"/>
      <w:lvlText w:val="%1."/>
      <w:lvlJc w:val="left"/>
      <w:pPr>
        <w:tabs>
          <w:tab w:val="num" w:pos="1440"/>
        </w:tabs>
        <w:ind w:left="1440" w:hanging="360"/>
      </w:pPr>
    </w:lvl>
  </w:abstractNum>
  <w:abstractNum w:abstractNumId="2">
    <w:nsid w:val="FFFFFF7E"/>
    <w:multiLevelType w:val="singleLevel"/>
    <w:tmpl w:val="86AAA8B4"/>
    <w:lvl w:ilvl="0">
      <w:start w:val="1"/>
      <w:numFmt w:val="decimal"/>
      <w:lvlText w:val="%1."/>
      <w:lvlJc w:val="left"/>
      <w:pPr>
        <w:tabs>
          <w:tab w:val="num" w:pos="1080"/>
        </w:tabs>
        <w:ind w:left="1080" w:hanging="360"/>
      </w:pPr>
    </w:lvl>
  </w:abstractNum>
  <w:abstractNum w:abstractNumId="3">
    <w:nsid w:val="FFFFFF7F"/>
    <w:multiLevelType w:val="singleLevel"/>
    <w:tmpl w:val="B57E1B88"/>
    <w:lvl w:ilvl="0">
      <w:start w:val="1"/>
      <w:numFmt w:val="decimal"/>
      <w:lvlText w:val="%1."/>
      <w:lvlJc w:val="left"/>
      <w:pPr>
        <w:tabs>
          <w:tab w:val="num" w:pos="720"/>
        </w:tabs>
        <w:ind w:left="720" w:hanging="360"/>
      </w:pPr>
    </w:lvl>
  </w:abstractNum>
  <w:abstractNum w:abstractNumId="4">
    <w:nsid w:val="FFFFFF80"/>
    <w:multiLevelType w:val="singleLevel"/>
    <w:tmpl w:val="C562D7E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80ADB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D80B11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93215A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F389144"/>
    <w:lvl w:ilvl="0">
      <w:start w:val="1"/>
      <w:numFmt w:val="decimal"/>
      <w:lvlText w:val="%1."/>
      <w:lvlJc w:val="left"/>
      <w:pPr>
        <w:tabs>
          <w:tab w:val="num" w:pos="360"/>
        </w:tabs>
        <w:ind w:left="360" w:hanging="360"/>
      </w:pPr>
    </w:lvl>
  </w:abstractNum>
  <w:abstractNum w:abstractNumId="9">
    <w:nsid w:val="FFFFFF89"/>
    <w:multiLevelType w:val="singleLevel"/>
    <w:tmpl w:val="11EAB208"/>
    <w:lvl w:ilvl="0">
      <w:start w:val="1"/>
      <w:numFmt w:val="bullet"/>
      <w:lvlText w:val=""/>
      <w:lvlJc w:val="left"/>
      <w:pPr>
        <w:tabs>
          <w:tab w:val="num" w:pos="360"/>
        </w:tabs>
        <w:ind w:left="360" w:hanging="360"/>
      </w:pPr>
      <w:rPr>
        <w:rFonts w:ascii="Symbol" w:hAnsi="Symbol" w:hint="default"/>
      </w:rPr>
    </w:lvl>
  </w:abstractNum>
  <w:abstractNum w:abstractNumId="10">
    <w:nsid w:val="1B14747B"/>
    <w:multiLevelType w:val="hybridMultilevel"/>
    <w:tmpl w:val="A27E2962"/>
    <w:lvl w:ilvl="0" w:tplc="2B0A93FC">
      <w:start w:val="1"/>
      <w:numFmt w:val="decimal"/>
      <w:lvlText w:val="%1."/>
      <w:lvlJc w:val="left"/>
      <w:pPr>
        <w:ind w:left="360" w:hanging="360"/>
      </w:pPr>
      <w:rPr>
        <w:rFonts w:ascii="Calibri" w:hAnsi="Calibri" w:hint="default"/>
        <w:b/>
        <w:i w:val="0"/>
        <w:color w:val="1F497D" w:themeColor="text2"/>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42C2BD9"/>
    <w:multiLevelType w:val="hybridMultilevel"/>
    <w:tmpl w:val="DDA82302"/>
    <w:lvl w:ilvl="0" w:tplc="2EA4B428">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C96612"/>
    <w:multiLevelType w:val="hybridMultilevel"/>
    <w:tmpl w:val="BB24D3E4"/>
    <w:lvl w:ilvl="0" w:tplc="C9F42BE0">
      <w:start w:val="1"/>
      <w:numFmt w:val="decimal"/>
      <w:pStyle w:val="NumberedList1"/>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8F1CDC"/>
    <w:multiLevelType w:val="hybridMultilevel"/>
    <w:tmpl w:val="80A47158"/>
    <w:lvl w:ilvl="0" w:tplc="B3D68978">
      <w:start w:val="1"/>
      <w:numFmt w:val="decimal"/>
      <w:lvlText w:val="%1."/>
      <w:lvlJc w:val="left"/>
      <w:pPr>
        <w:ind w:left="720" w:hanging="360"/>
      </w:pPr>
      <w:rPr>
        <w:rFonts w:hint="default"/>
      </w:rPr>
    </w:lvl>
    <w:lvl w:ilvl="1" w:tplc="A2CCD6B2">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1B3DAF"/>
    <w:multiLevelType w:val="hybridMultilevel"/>
    <w:tmpl w:val="5D2A8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AB6930"/>
    <w:multiLevelType w:val="hybridMultilevel"/>
    <w:tmpl w:val="6E9A62E2"/>
    <w:lvl w:ilvl="0" w:tplc="8D241114">
      <w:numFmt w:val="bullet"/>
      <w:lvlText w:val="•"/>
      <w:lvlJc w:val="left"/>
      <w:pPr>
        <w:ind w:left="552" w:hanging="360"/>
      </w:pPr>
      <w:rPr>
        <w:rFonts w:ascii="SymbolMT" w:eastAsia="Times New Roman" w:hAnsi="SymbolMT" w:cs="SymbolMT"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16">
    <w:nsid w:val="69EA0221"/>
    <w:multiLevelType w:val="hybridMultilevel"/>
    <w:tmpl w:val="D6FC3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AB20C8A"/>
    <w:multiLevelType w:val="hybridMultilevel"/>
    <w:tmpl w:val="B17EDA8C"/>
    <w:lvl w:ilvl="0" w:tplc="D9E48256">
      <w:start w:val="1"/>
      <w:numFmt w:val="bullet"/>
      <w:pStyle w:val="Bullets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FD1FB9"/>
    <w:multiLevelType w:val="hybridMultilevel"/>
    <w:tmpl w:val="7390D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727F9B"/>
    <w:multiLevelType w:val="hybridMultilevel"/>
    <w:tmpl w:val="656A2E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EB1BA9"/>
    <w:multiLevelType w:val="hybridMultilevel"/>
    <w:tmpl w:val="D7BCD59A"/>
    <w:lvl w:ilvl="0" w:tplc="54A22910">
      <w:start w:val="1"/>
      <w:numFmt w:val="bullet"/>
      <w:pStyle w:val="Bullets3"/>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6A30D69"/>
    <w:multiLevelType w:val="hybridMultilevel"/>
    <w:tmpl w:val="E4E25B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81A7AD0">
      <w:start w:val="1"/>
      <w:numFmt w:val="bullet"/>
      <w:pStyle w:val="Bullets4"/>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065A38"/>
    <w:multiLevelType w:val="hybridMultilevel"/>
    <w:tmpl w:val="307C4D4A"/>
    <w:lvl w:ilvl="0" w:tplc="AD5C51BC">
      <w:start w:val="1"/>
      <w:numFmt w:val="lowerLetter"/>
      <w:pStyle w:val="NumberedList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8221200"/>
    <w:multiLevelType w:val="hybridMultilevel"/>
    <w:tmpl w:val="7F66C9BE"/>
    <w:lvl w:ilvl="0" w:tplc="8D241114">
      <w:numFmt w:val="bullet"/>
      <w:lvlText w:val="•"/>
      <w:lvlJc w:val="left"/>
      <w:pPr>
        <w:ind w:left="552" w:hanging="360"/>
      </w:pPr>
      <w:rPr>
        <w:rFonts w:ascii="SymbolMT" w:eastAsia="Times New Roman"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C94189"/>
    <w:multiLevelType w:val="hybridMultilevel"/>
    <w:tmpl w:val="9D180F84"/>
    <w:lvl w:ilvl="0" w:tplc="755CA7C4">
      <w:start w:val="1"/>
      <w:numFmt w:val="bullet"/>
      <w:pStyle w:val="Bullets2"/>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2"/>
  </w:num>
  <w:num w:numId="3">
    <w:abstractNumId w:val="24"/>
  </w:num>
  <w:num w:numId="4">
    <w:abstractNumId w:val="20"/>
  </w:num>
  <w:num w:numId="5">
    <w:abstractNumId w:val="21"/>
  </w:num>
  <w:num w:numId="6">
    <w:abstractNumId w:val="13"/>
  </w:num>
  <w:num w:numId="7">
    <w:abstractNumId w:val="12"/>
    <w:lvlOverride w:ilvl="0">
      <w:startOverride w:val="1"/>
    </w:lvlOverride>
  </w:num>
  <w:num w:numId="8">
    <w:abstractNumId w:val="12"/>
    <w:lvlOverride w:ilvl="0">
      <w:startOverride w:val="1"/>
    </w:lvlOverride>
  </w:num>
  <w:num w:numId="9">
    <w:abstractNumId w:val="13"/>
    <w:lvlOverride w:ilvl="0">
      <w:lvl w:ilvl="0" w:tplc="B3D68978">
        <w:start w:val="1"/>
        <w:numFmt w:val="lowerLetter"/>
        <w:lvlText w:val="%1)"/>
        <w:lvlJc w:val="left"/>
        <w:pPr>
          <w:ind w:left="1440" w:hanging="360"/>
        </w:pPr>
        <w:rPr>
          <w:rFonts w:hint="default"/>
        </w:rPr>
      </w:lvl>
    </w:lvlOverride>
    <w:lvlOverride w:ilvl="1">
      <w:lvl w:ilvl="1" w:tplc="A2CCD6B2">
        <w:start w:val="1"/>
        <w:numFmt w:val="lowerLetter"/>
        <w:lvlText w:val="%2."/>
        <w:lvlJc w:val="left"/>
        <w:pPr>
          <w:ind w:left="1440" w:hanging="360"/>
        </w:pPr>
      </w:lvl>
    </w:lvlOverride>
    <w:lvlOverride w:ilvl="2">
      <w:lvl w:ilvl="2" w:tplc="04090005" w:tentative="1">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03" w:tentative="1">
        <w:start w:val="1"/>
        <w:numFmt w:val="lowerLetter"/>
        <w:lvlText w:val="%5."/>
        <w:lvlJc w:val="left"/>
        <w:pPr>
          <w:ind w:left="3600" w:hanging="360"/>
        </w:pPr>
      </w:lvl>
    </w:lvlOverride>
    <w:lvlOverride w:ilvl="5">
      <w:lvl w:ilvl="5" w:tplc="04090005" w:tentative="1">
        <w:start w:val="1"/>
        <w:numFmt w:val="lowerRoman"/>
        <w:lvlText w:val="%6."/>
        <w:lvlJc w:val="right"/>
        <w:pPr>
          <w:ind w:left="4320" w:hanging="180"/>
        </w:pPr>
      </w:lvl>
    </w:lvlOverride>
    <w:lvlOverride w:ilvl="6">
      <w:lvl w:ilvl="6" w:tplc="04090001" w:tentative="1">
        <w:start w:val="1"/>
        <w:numFmt w:val="decimal"/>
        <w:lvlText w:val="%7."/>
        <w:lvlJc w:val="left"/>
        <w:pPr>
          <w:ind w:left="5040" w:hanging="360"/>
        </w:pPr>
      </w:lvl>
    </w:lvlOverride>
    <w:lvlOverride w:ilvl="7">
      <w:lvl w:ilvl="7" w:tplc="04090003" w:tentative="1">
        <w:start w:val="1"/>
        <w:numFmt w:val="lowerLetter"/>
        <w:lvlText w:val="%8."/>
        <w:lvlJc w:val="left"/>
        <w:pPr>
          <w:ind w:left="5760" w:hanging="360"/>
        </w:pPr>
      </w:lvl>
    </w:lvlOverride>
    <w:lvlOverride w:ilvl="8">
      <w:lvl w:ilvl="8" w:tplc="04090005" w:tentative="1">
        <w:start w:val="1"/>
        <w:numFmt w:val="lowerRoman"/>
        <w:lvlText w:val="%9."/>
        <w:lvlJc w:val="right"/>
        <w:pPr>
          <w:ind w:left="6480" w:hanging="180"/>
        </w:pPr>
      </w:lvl>
    </w:lvlOverride>
  </w:num>
  <w:num w:numId="10">
    <w:abstractNumId w:val="13"/>
    <w:lvlOverride w:ilvl="0">
      <w:lvl w:ilvl="0" w:tplc="B3D68978">
        <w:start w:val="1"/>
        <w:numFmt w:val="lowerLetter"/>
        <w:lvlText w:val="%1)"/>
        <w:lvlJc w:val="left"/>
        <w:pPr>
          <w:ind w:left="1440" w:hanging="360"/>
        </w:pPr>
        <w:rPr>
          <w:rFonts w:hint="default"/>
        </w:rPr>
      </w:lvl>
    </w:lvlOverride>
    <w:lvlOverride w:ilvl="1">
      <w:lvl w:ilvl="1" w:tplc="A2CCD6B2">
        <w:start w:val="1"/>
        <w:numFmt w:val="lowerLetter"/>
        <w:lvlText w:val="%2."/>
        <w:lvlJc w:val="left"/>
        <w:pPr>
          <w:ind w:left="1440" w:hanging="360"/>
        </w:pPr>
      </w:lvl>
    </w:lvlOverride>
    <w:lvlOverride w:ilvl="2">
      <w:lvl w:ilvl="2" w:tplc="04090005" w:tentative="1">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03" w:tentative="1">
        <w:start w:val="1"/>
        <w:numFmt w:val="lowerLetter"/>
        <w:lvlText w:val="%5."/>
        <w:lvlJc w:val="left"/>
        <w:pPr>
          <w:ind w:left="3600" w:hanging="360"/>
        </w:pPr>
      </w:lvl>
    </w:lvlOverride>
    <w:lvlOverride w:ilvl="5">
      <w:lvl w:ilvl="5" w:tplc="04090005" w:tentative="1">
        <w:start w:val="1"/>
        <w:numFmt w:val="lowerRoman"/>
        <w:lvlText w:val="%6."/>
        <w:lvlJc w:val="right"/>
        <w:pPr>
          <w:ind w:left="4320" w:hanging="180"/>
        </w:pPr>
      </w:lvl>
    </w:lvlOverride>
    <w:lvlOverride w:ilvl="6">
      <w:lvl w:ilvl="6" w:tplc="04090001" w:tentative="1">
        <w:start w:val="1"/>
        <w:numFmt w:val="decimal"/>
        <w:lvlText w:val="%7."/>
        <w:lvlJc w:val="left"/>
        <w:pPr>
          <w:ind w:left="5040" w:hanging="360"/>
        </w:pPr>
      </w:lvl>
    </w:lvlOverride>
    <w:lvlOverride w:ilvl="7">
      <w:lvl w:ilvl="7" w:tplc="04090003" w:tentative="1">
        <w:start w:val="1"/>
        <w:numFmt w:val="lowerLetter"/>
        <w:lvlText w:val="%8."/>
        <w:lvlJc w:val="left"/>
        <w:pPr>
          <w:ind w:left="5760" w:hanging="360"/>
        </w:pPr>
      </w:lvl>
    </w:lvlOverride>
    <w:lvlOverride w:ilvl="8">
      <w:lvl w:ilvl="8" w:tplc="04090005" w:tentative="1">
        <w:start w:val="1"/>
        <w:numFmt w:val="lowerRoman"/>
        <w:lvlText w:val="%9."/>
        <w:lvlJc w:val="right"/>
        <w:pPr>
          <w:ind w:left="6480" w:hanging="180"/>
        </w:pPr>
      </w:lvl>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2"/>
  </w:num>
  <w:num w:numId="22">
    <w:abstractNumId w:val="22"/>
    <w:lvlOverride w:ilvl="0">
      <w:startOverride w:val="1"/>
    </w:lvlOverride>
  </w:num>
  <w:num w:numId="23">
    <w:abstractNumId w:val="22"/>
    <w:lvlOverride w:ilvl="0">
      <w:startOverride w:val="1"/>
    </w:lvlOverride>
  </w:num>
  <w:num w:numId="24">
    <w:abstractNumId w:val="12"/>
    <w:lvlOverride w:ilvl="0">
      <w:startOverride w:val="1"/>
    </w:lvlOverride>
  </w:num>
  <w:num w:numId="25">
    <w:abstractNumId w:val="22"/>
    <w:lvlOverride w:ilvl="0">
      <w:startOverride w:val="1"/>
    </w:lvlOverride>
  </w:num>
  <w:num w:numId="26">
    <w:abstractNumId w:val="22"/>
    <w:lvlOverride w:ilvl="0">
      <w:startOverride w:val="1"/>
    </w:lvlOverride>
  </w:num>
  <w:num w:numId="27">
    <w:abstractNumId w:val="16"/>
  </w:num>
  <w:num w:numId="28">
    <w:abstractNumId w:val="17"/>
  </w:num>
  <w:num w:numId="29">
    <w:abstractNumId w:val="19"/>
  </w:num>
  <w:num w:numId="30">
    <w:abstractNumId w:val="18"/>
  </w:num>
  <w:num w:numId="31">
    <w:abstractNumId w:val="15"/>
  </w:num>
  <w:num w:numId="32">
    <w:abstractNumId w:val="23"/>
  </w:num>
  <w:num w:numId="33">
    <w:abstractNumId w:val="11"/>
  </w:num>
  <w:num w:numId="34">
    <w:abstractNumId w:val="14"/>
  </w:num>
  <w:num w:numId="3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A85"/>
    <w:rsid w:val="0000443F"/>
    <w:rsid w:val="000078B4"/>
    <w:rsid w:val="00020DAB"/>
    <w:rsid w:val="00034DB0"/>
    <w:rsid w:val="00041399"/>
    <w:rsid w:val="00044009"/>
    <w:rsid w:val="00050618"/>
    <w:rsid w:val="0006018D"/>
    <w:rsid w:val="000626A1"/>
    <w:rsid w:val="0009162C"/>
    <w:rsid w:val="00097153"/>
    <w:rsid w:val="000A5EC0"/>
    <w:rsid w:val="000B245F"/>
    <w:rsid w:val="000D2E60"/>
    <w:rsid w:val="000D4FEB"/>
    <w:rsid w:val="000D5417"/>
    <w:rsid w:val="000D6592"/>
    <w:rsid w:val="000D6CE6"/>
    <w:rsid w:val="000F0130"/>
    <w:rsid w:val="000F0529"/>
    <w:rsid w:val="00111D7A"/>
    <w:rsid w:val="001272EF"/>
    <w:rsid w:val="0013453E"/>
    <w:rsid w:val="00153D47"/>
    <w:rsid w:val="00156C0E"/>
    <w:rsid w:val="00172AE2"/>
    <w:rsid w:val="00176CF1"/>
    <w:rsid w:val="0018763E"/>
    <w:rsid w:val="001926C7"/>
    <w:rsid w:val="00194046"/>
    <w:rsid w:val="001A6B82"/>
    <w:rsid w:val="001B6DC7"/>
    <w:rsid w:val="001C1359"/>
    <w:rsid w:val="001C62B9"/>
    <w:rsid w:val="001E02D3"/>
    <w:rsid w:val="001F04BC"/>
    <w:rsid w:val="001F5DB0"/>
    <w:rsid w:val="00215C08"/>
    <w:rsid w:val="00216D1A"/>
    <w:rsid w:val="002345BC"/>
    <w:rsid w:val="0023517B"/>
    <w:rsid w:val="00237ED2"/>
    <w:rsid w:val="00241FA6"/>
    <w:rsid w:val="002420D2"/>
    <w:rsid w:val="00245437"/>
    <w:rsid w:val="00256888"/>
    <w:rsid w:val="00257B39"/>
    <w:rsid w:val="0026459F"/>
    <w:rsid w:val="002906E1"/>
    <w:rsid w:val="002A3A00"/>
    <w:rsid w:val="002A3D70"/>
    <w:rsid w:val="002C1362"/>
    <w:rsid w:val="002C5A04"/>
    <w:rsid w:val="002C7E8F"/>
    <w:rsid w:val="002D2D19"/>
    <w:rsid w:val="002D5A85"/>
    <w:rsid w:val="002D6421"/>
    <w:rsid w:val="002E0B91"/>
    <w:rsid w:val="002F2167"/>
    <w:rsid w:val="002F2CD7"/>
    <w:rsid w:val="002F3CBD"/>
    <w:rsid w:val="002F5227"/>
    <w:rsid w:val="00317744"/>
    <w:rsid w:val="003247D0"/>
    <w:rsid w:val="00333B48"/>
    <w:rsid w:val="00333E81"/>
    <w:rsid w:val="00341885"/>
    <w:rsid w:val="00343FF3"/>
    <w:rsid w:val="00344899"/>
    <w:rsid w:val="00356D7B"/>
    <w:rsid w:val="00364DED"/>
    <w:rsid w:val="00371AA0"/>
    <w:rsid w:val="00371B6F"/>
    <w:rsid w:val="00377051"/>
    <w:rsid w:val="00384404"/>
    <w:rsid w:val="00387902"/>
    <w:rsid w:val="00387CC6"/>
    <w:rsid w:val="003A3868"/>
    <w:rsid w:val="003B49A1"/>
    <w:rsid w:val="003C0AE6"/>
    <w:rsid w:val="003C37F2"/>
    <w:rsid w:val="003C485E"/>
    <w:rsid w:val="003D0EB6"/>
    <w:rsid w:val="003D2ED4"/>
    <w:rsid w:val="003D5D63"/>
    <w:rsid w:val="003F0168"/>
    <w:rsid w:val="003F5040"/>
    <w:rsid w:val="004120F9"/>
    <w:rsid w:val="0041287B"/>
    <w:rsid w:val="004231E0"/>
    <w:rsid w:val="0044704C"/>
    <w:rsid w:val="0045406F"/>
    <w:rsid w:val="00456551"/>
    <w:rsid w:val="004621CF"/>
    <w:rsid w:val="004626D4"/>
    <w:rsid w:val="00463E11"/>
    <w:rsid w:val="00472C12"/>
    <w:rsid w:val="004A1D23"/>
    <w:rsid w:val="004B19F9"/>
    <w:rsid w:val="004B3143"/>
    <w:rsid w:val="004B3425"/>
    <w:rsid w:val="004B731C"/>
    <w:rsid w:val="004C067D"/>
    <w:rsid w:val="004E3CC6"/>
    <w:rsid w:val="004E43A0"/>
    <w:rsid w:val="004F55A4"/>
    <w:rsid w:val="00517BC8"/>
    <w:rsid w:val="00524A3E"/>
    <w:rsid w:val="00531E02"/>
    <w:rsid w:val="005333F4"/>
    <w:rsid w:val="005403C3"/>
    <w:rsid w:val="00544391"/>
    <w:rsid w:val="00556CAF"/>
    <w:rsid w:val="00565CD0"/>
    <w:rsid w:val="0056742D"/>
    <w:rsid w:val="00570D8B"/>
    <w:rsid w:val="00574867"/>
    <w:rsid w:val="005917AF"/>
    <w:rsid w:val="00591D37"/>
    <w:rsid w:val="005A2C3B"/>
    <w:rsid w:val="005A3382"/>
    <w:rsid w:val="005B20A9"/>
    <w:rsid w:val="005B6AA8"/>
    <w:rsid w:val="005B7990"/>
    <w:rsid w:val="005C301A"/>
    <w:rsid w:val="005D7B71"/>
    <w:rsid w:val="005D7DF2"/>
    <w:rsid w:val="005E4F1B"/>
    <w:rsid w:val="005E568D"/>
    <w:rsid w:val="005E6430"/>
    <w:rsid w:val="005F0C68"/>
    <w:rsid w:val="005F274E"/>
    <w:rsid w:val="005F7F43"/>
    <w:rsid w:val="00602AA9"/>
    <w:rsid w:val="006059D2"/>
    <w:rsid w:val="00610A7B"/>
    <w:rsid w:val="006110CB"/>
    <w:rsid w:val="0061419C"/>
    <w:rsid w:val="0061574B"/>
    <w:rsid w:val="00615BB8"/>
    <w:rsid w:val="0062424E"/>
    <w:rsid w:val="00635013"/>
    <w:rsid w:val="0064707D"/>
    <w:rsid w:val="006533F5"/>
    <w:rsid w:val="00664EF8"/>
    <w:rsid w:val="0066527F"/>
    <w:rsid w:val="0066788E"/>
    <w:rsid w:val="006678B5"/>
    <w:rsid w:val="006D14CA"/>
    <w:rsid w:val="006E198B"/>
    <w:rsid w:val="006F1894"/>
    <w:rsid w:val="006F4EDF"/>
    <w:rsid w:val="00706239"/>
    <w:rsid w:val="007213E6"/>
    <w:rsid w:val="0073012A"/>
    <w:rsid w:val="00753B2A"/>
    <w:rsid w:val="0078162A"/>
    <w:rsid w:val="00781DCD"/>
    <w:rsid w:val="00787B48"/>
    <w:rsid w:val="00791F3A"/>
    <w:rsid w:val="007C18C7"/>
    <w:rsid w:val="007D0258"/>
    <w:rsid w:val="007D78FD"/>
    <w:rsid w:val="007E1F77"/>
    <w:rsid w:val="007F20DB"/>
    <w:rsid w:val="00811C76"/>
    <w:rsid w:val="00832531"/>
    <w:rsid w:val="00853F6B"/>
    <w:rsid w:val="00866033"/>
    <w:rsid w:val="00876B30"/>
    <w:rsid w:val="00885B5D"/>
    <w:rsid w:val="00890AA8"/>
    <w:rsid w:val="0089543D"/>
    <w:rsid w:val="00895F5D"/>
    <w:rsid w:val="008A1675"/>
    <w:rsid w:val="008A573E"/>
    <w:rsid w:val="008C37D0"/>
    <w:rsid w:val="008F2F2D"/>
    <w:rsid w:val="008F3903"/>
    <w:rsid w:val="008F5976"/>
    <w:rsid w:val="00906666"/>
    <w:rsid w:val="0090724A"/>
    <w:rsid w:val="009260BC"/>
    <w:rsid w:val="00935DAC"/>
    <w:rsid w:val="00937374"/>
    <w:rsid w:val="00942998"/>
    <w:rsid w:val="00944B43"/>
    <w:rsid w:val="00950EBB"/>
    <w:rsid w:val="009611C0"/>
    <w:rsid w:val="00965244"/>
    <w:rsid w:val="00970A8E"/>
    <w:rsid w:val="00980B84"/>
    <w:rsid w:val="00982384"/>
    <w:rsid w:val="009A753E"/>
    <w:rsid w:val="009C24BB"/>
    <w:rsid w:val="009C6159"/>
    <w:rsid w:val="009D22D1"/>
    <w:rsid w:val="009D2F20"/>
    <w:rsid w:val="009D4F4D"/>
    <w:rsid w:val="009E336B"/>
    <w:rsid w:val="009E6C09"/>
    <w:rsid w:val="009F047A"/>
    <w:rsid w:val="009F556C"/>
    <w:rsid w:val="00A06551"/>
    <w:rsid w:val="00A178BB"/>
    <w:rsid w:val="00A23872"/>
    <w:rsid w:val="00A404D3"/>
    <w:rsid w:val="00A545E2"/>
    <w:rsid w:val="00A637F5"/>
    <w:rsid w:val="00A667C3"/>
    <w:rsid w:val="00A72ECD"/>
    <w:rsid w:val="00A95E93"/>
    <w:rsid w:val="00AA2BC8"/>
    <w:rsid w:val="00AB6615"/>
    <w:rsid w:val="00AF4A76"/>
    <w:rsid w:val="00B1100B"/>
    <w:rsid w:val="00B1114C"/>
    <w:rsid w:val="00B13C26"/>
    <w:rsid w:val="00B16912"/>
    <w:rsid w:val="00B234C5"/>
    <w:rsid w:val="00B46292"/>
    <w:rsid w:val="00B64D0E"/>
    <w:rsid w:val="00B742AF"/>
    <w:rsid w:val="00B801C5"/>
    <w:rsid w:val="00B85809"/>
    <w:rsid w:val="00B8676C"/>
    <w:rsid w:val="00B91A91"/>
    <w:rsid w:val="00B91CD8"/>
    <w:rsid w:val="00B924B5"/>
    <w:rsid w:val="00B9791E"/>
    <w:rsid w:val="00BA45D9"/>
    <w:rsid w:val="00BA4F36"/>
    <w:rsid w:val="00BA5039"/>
    <w:rsid w:val="00BA545B"/>
    <w:rsid w:val="00BB129D"/>
    <w:rsid w:val="00BB4288"/>
    <w:rsid w:val="00BC1157"/>
    <w:rsid w:val="00BC50AC"/>
    <w:rsid w:val="00BD20E5"/>
    <w:rsid w:val="00BE7475"/>
    <w:rsid w:val="00BF0556"/>
    <w:rsid w:val="00C121EC"/>
    <w:rsid w:val="00C13DA7"/>
    <w:rsid w:val="00C21257"/>
    <w:rsid w:val="00C22E79"/>
    <w:rsid w:val="00C2796B"/>
    <w:rsid w:val="00C33FA0"/>
    <w:rsid w:val="00C54E03"/>
    <w:rsid w:val="00C611EF"/>
    <w:rsid w:val="00C61D9A"/>
    <w:rsid w:val="00C6225D"/>
    <w:rsid w:val="00C6559E"/>
    <w:rsid w:val="00C65FF7"/>
    <w:rsid w:val="00C7146C"/>
    <w:rsid w:val="00C723DF"/>
    <w:rsid w:val="00C81096"/>
    <w:rsid w:val="00C92AA0"/>
    <w:rsid w:val="00CA4F77"/>
    <w:rsid w:val="00CB3692"/>
    <w:rsid w:val="00CC2EB8"/>
    <w:rsid w:val="00CC515E"/>
    <w:rsid w:val="00CC52B3"/>
    <w:rsid w:val="00CD0CA5"/>
    <w:rsid w:val="00CD4451"/>
    <w:rsid w:val="00CE7983"/>
    <w:rsid w:val="00CF686A"/>
    <w:rsid w:val="00D112D3"/>
    <w:rsid w:val="00D12A95"/>
    <w:rsid w:val="00D15495"/>
    <w:rsid w:val="00D1600E"/>
    <w:rsid w:val="00D173D5"/>
    <w:rsid w:val="00D27147"/>
    <w:rsid w:val="00D45954"/>
    <w:rsid w:val="00D50945"/>
    <w:rsid w:val="00D512D1"/>
    <w:rsid w:val="00D64932"/>
    <w:rsid w:val="00D67116"/>
    <w:rsid w:val="00D73B33"/>
    <w:rsid w:val="00D75302"/>
    <w:rsid w:val="00D8065C"/>
    <w:rsid w:val="00D80B68"/>
    <w:rsid w:val="00D9246E"/>
    <w:rsid w:val="00D966F3"/>
    <w:rsid w:val="00DA0C2E"/>
    <w:rsid w:val="00DA2DD5"/>
    <w:rsid w:val="00DA776B"/>
    <w:rsid w:val="00DC0125"/>
    <w:rsid w:val="00DC278E"/>
    <w:rsid w:val="00DC7932"/>
    <w:rsid w:val="00DD2369"/>
    <w:rsid w:val="00DD3E1E"/>
    <w:rsid w:val="00DD4091"/>
    <w:rsid w:val="00DE23CB"/>
    <w:rsid w:val="00DE5A3C"/>
    <w:rsid w:val="00DF5BAE"/>
    <w:rsid w:val="00E074E0"/>
    <w:rsid w:val="00E36F55"/>
    <w:rsid w:val="00E532CA"/>
    <w:rsid w:val="00E728D2"/>
    <w:rsid w:val="00E75B41"/>
    <w:rsid w:val="00E8386E"/>
    <w:rsid w:val="00E930D8"/>
    <w:rsid w:val="00EB0492"/>
    <w:rsid w:val="00EB48D7"/>
    <w:rsid w:val="00EC027A"/>
    <w:rsid w:val="00EC60BD"/>
    <w:rsid w:val="00EC6615"/>
    <w:rsid w:val="00EE0284"/>
    <w:rsid w:val="00F00D01"/>
    <w:rsid w:val="00F12F07"/>
    <w:rsid w:val="00F17452"/>
    <w:rsid w:val="00F21591"/>
    <w:rsid w:val="00F24B8B"/>
    <w:rsid w:val="00F273CF"/>
    <w:rsid w:val="00F40F61"/>
    <w:rsid w:val="00F4495E"/>
    <w:rsid w:val="00F61945"/>
    <w:rsid w:val="00F66CEA"/>
    <w:rsid w:val="00F67572"/>
    <w:rsid w:val="00F7181C"/>
    <w:rsid w:val="00F91D95"/>
    <w:rsid w:val="00FA24F0"/>
    <w:rsid w:val="00FA2D37"/>
    <w:rsid w:val="00FB0D0C"/>
    <w:rsid w:val="00FB60FC"/>
    <w:rsid w:val="00FC2689"/>
    <w:rsid w:val="00FE43DA"/>
    <w:rsid w:val="00FE5E53"/>
    <w:rsid w:val="00FF057E"/>
    <w:rsid w:val="00FF2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CB96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267">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semiHidden="1" w:uiPriority="35" w:unhideWhenUsed="1" w:qFormat="1"/>
    <w:lsdException w:name="table of figures" w:uiPriority="0"/>
    <w:lsdException w:name="page number" w:uiPriority="0"/>
    <w:lsdException w:name="table of authorities" w:uiPriority="0"/>
    <w:lsdException w:name="Title" w:uiPriority="10"/>
    <w:lsdException w:name="Default Paragraph Font" w:uiPriority="0"/>
    <w:lsdException w:name="Note Heading" w:uiPriority="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uiPriority="31" w:qFormat="1"/>
    <w:lsdException w:name="Bibliography" w:semiHidden="1" w:uiPriority="37" w:unhideWhenUsed="1"/>
    <w:lsdException w:name="TOC Heading" w:semiHidden="1" w:uiPriority="39" w:unhideWhenUsed="1" w:qFormat="1"/>
  </w:latentStyles>
  <w:style w:type="paragraph" w:default="1" w:styleId="Normal">
    <w:name w:val="Normal"/>
    <w:rsid w:val="00B9791E"/>
    <w:pPr>
      <w:spacing w:before="120"/>
    </w:pPr>
  </w:style>
  <w:style w:type="paragraph" w:styleId="Heading1">
    <w:name w:val="heading 1"/>
    <w:next w:val="MainBodyCopy"/>
    <w:link w:val="Heading1Char"/>
    <w:uiPriority w:val="1"/>
    <w:qFormat/>
    <w:rsid w:val="002D5A85"/>
    <w:pPr>
      <w:keepNext/>
      <w:pageBreakBefore/>
      <w:spacing w:after="280"/>
      <w:outlineLvl w:val="0"/>
    </w:pPr>
    <w:rPr>
      <w:b/>
      <w:color w:val="6D2145"/>
      <w:sz w:val="40"/>
      <w:szCs w:val="28"/>
    </w:rPr>
  </w:style>
  <w:style w:type="paragraph" w:styleId="Heading2">
    <w:name w:val="heading 2"/>
    <w:next w:val="MainBodyCopy"/>
    <w:link w:val="Heading2Char"/>
    <w:uiPriority w:val="1"/>
    <w:qFormat/>
    <w:rsid w:val="00472C12"/>
    <w:pPr>
      <w:spacing w:before="240" w:after="160"/>
      <w:outlineLvl w:val="1"/>
    </w:pPr>
    <w:rPr>
      <w:b/>
      <w:color w:val="003144"/>
      <w:sz w:val="28"/>
      <w:szCs w:val="26"/>
    </w:rPr>
  </w:style>
  <w:style w:type="paragraph" w:styleId="Heading3">
    <w:name w:val="heading 3"/>
    <w:next w:val="MainBodyCopy"/>
    <w:link w:val="Heading3Char"/>
    <w:uiPriority w:val="1"/>
    <w:qFormat/>
    <w:rsid w:val="00472C12"/>
    <w:pPr>
      <w:spacing w:before="240" w:after="240"/>
      <w:outlineLvl w:val="2"/>
    </w:pPr>
    <w:rPr>
      <w:b/>
      <w:color w:val="597D3B"/>
      <w:sz w:val="24"/>
      <w:szCs w:val="28"/>
    </w:rPr>
  </w:style>
  <w:style w:type="paragraph" w:styleId="Heading4">
    <w:name w:val="heading 4"/>
    <w:next w:val="MainBodyCopy"/>
    <w:link w:val="Heading4Char"/>
    <w:uiPriority w:val="1"/>
    <w:qFormat/>
    <w:rsid w:val="00472C12"/>
    <w:pPr>
      <w:spacing w:before="160" w:line="360" w:lineRule="auto"/>
      <w:ind w:left="360"/>
      <w:outlineLvl w:val="3"/>
    </w:pPr>
    <w:rPr>
      <w:b/>
      <w:color w:val="C76725"/>
      <w:szCs w:val="24"/>
    </w:rPr>
  </w:style>
  <w:style w:type="paragraph" w:styleId="Heading5">
    <w:name w:val="heading 5"/>
    <w:basedOn w:val="Heading1"/>
    <w:next w:val="Normal"/>
    <w:link w:val="Heading5Char"/>
    <w:uiPriority w:val="9"/>
    <w:rsid w:val="0056742D"/>
    <w:pPr>
      <w:outlineLvl w:val="4"/>
    </w:pPr>
    <w:rPr>
      <w:sz w:val="22"/>
      <w:szCs w:val="22"/>
    </w:rPr>
  </w:style>
  <w:style w:type="paragraph" w:styleId="Heading6">
    <w:name w:val="heading 6"/>
    <w:basedOn w:val="Heading1"/>
    <w:next w:val="Normal"/>
    <w:link w:val="Heading6Char"/>
    <w:uiPriority w:val="9"/>
    <w:rsid w:val="0056742D"/>
    <w:pPr>
      <w:outlineLvl w:val="5"/>
    </w:pPr>
    <w:rPr>
      <w:i/>
      <w:sz w:val="22"/>
    </w:rPr>
  </w:style>
  <w:style w:type="paragraph" w:styleId="Heading7">
    <w:name w:val="heading 7"/>
    <w:basedOn w:val="Normal"/>
    <w:next w:val="Normal"/>
    <w:link w:val="Heading7Char"/>
    <w:uiPriority w:val="9"/>
    <w:semiHidden/>
    <w:unhideWhenUsed/>
    <w:qFormat/>
    <w:rsid w:val="00A06551"/>
    <w:pPr>
      <w:spacing w:before="0" w:line="276" w:lineRule="auto"/>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06551"/>
    <w:pPr>
      <w:spacing w:before="0" w:line="276" w:lineRule="auto"/>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A06551"/>
    <w:pPr>
      <w:spacing w:before="0" w:line="276" w:lineRule="auto"/>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00443F"/>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00443F"/>
    <w:rPr>
      <w:rFonts w:ascii="Tahoma" w:hAnsi="Tahoma" w:cs="Tahoma"/>
      <w:sz w:val="16"/>
      <w:szCs w:val="16"/>
    </w:rPr>
  </w:style>
  <w:style w:type="paragraph" w:styleId="Header">
    <w:name w:val="header"/>
    <w:basedOn w:val="Normal"/>
    <w:link w:val="HeaderChar"/>
    <w:uiPriority w:val="99"/>
    <w:rsid w:val="00C6225D"/>
    <w:pPr>
      <w:tabs>
        <w:tab w:val="center" w:pos="4680"/>
        <w:tab w:val="right" w:pos="9360"/>
      </w:tabs>
      <w:spacing w:before="0"/>
    </w:pPr>
  </w:style>
  <w:style w:type="character" w:customStyle="1" w:styleId="HeaderChar">
    <w:name w:val="Header Char"/>
    <w:basedOn w:val="DefaultParagraphFont"/>
    <w:link w:val="Header"/>
    <w:uiPriority w:val="99"/>
    <w:rsid w:val="00C6225D"/>
    <w:rPr>
      <w:sz w:val="22"/>
    </w:rPr>
  </w:style>
  <w:style w:type="paragraph" w:styleId="Footer">
    <w:name w:val="footer"/>
    <w:basedOn w:val="Normal"/>
    <w:link w:val="FooterChar"/>
    <w:uiPriority w:val="99"/>
    <w:rsid w:val="00C6225D"/>
    <w:pPr>
      <w:tabs>
        <w:tab w:val="center" w:pos="4680"/>
        <w:tab w:val="right" w:pos="9360"/>
      </w:tabs>
      <w:spacing w:before="0"/>
    </w:pPr>
  </w:style>
  <w:style w:type="character" w:customStyle="1" w:styleId="FooterChar">
    <w:name w:val="Footer Char"/>
    <w:basedOn w:val="DefaultParagraphFont"/>
    <w:link w:val="Footer"/>
    <w:uiPriority w:val="99"/>
    <w:rsid w:val="00C6225D"/>
    <w:rPr>
      <w:sz w:val="22"/>
    </w:rPr>
  </w:style>
  <w:style w:type="paragraph" w:customStyle="1" w:styleId="Footer-Address">
    <w:name w:val="_Footer-Address"/>
    <w:basedOn w:val="Normal"/>
    <w:uiPriority w:val="24"/>
    <w:rsid w:val="00C6225D"/>
    <w:rPr>
      <w:rFonts w:asciiTheme="minorHAnsi" w:hAnsiTheme="minorHAnsi"/>
      <w:noProof/>
      <w:color w:val="7F7F7F" w:themeColor="text1" w:themeTint="80"/>
      <w:sz w:val="18"/>
    </w:rPr>
  </w:style>
  <w:style w:type="paragraph" w:styleId="TOC4">
    <w:name w:val="toc 4"/>
    <w:basedOn w:val="Normal"/>
    <w:semiHidden/>
    <w:rsid w:val="00965244"/>
    <w:pPr>
      <w:keepNext/>
      <w:tabs>
        <w:tab w:val="right" w:leader="underscore" w:pos="8640"/>
      </w:tabs>
      <w:spacing w:before="60" w:after="60"/>
      <w:ind w:left="864"/>
    </w:pPr>
    <w:rPr>
      <w:rFonts w:ascii="Arial" w:hAnsi="Arial"/>
      <w:sz w:val="20"/>
      <w:szCs w:val="24"/>
    </w:rPr>
  </w:style>
  <w:style w:type="paragraph" w:styleId="TOC5">
    <w:name w:val="toc 5"/>
    <w:basedOn w:val="Normal"/>
    <w:semiHidden/>
    <w:rsid w:val="00965244"/>
    <w:pPr>
      <w:keepNext/>
      <w:tabs>
        <w:tab w:val="right" w:leader="underscore" w:pos="8640"/>
      </w:tabs>
      <w:spacing w:before="60" w:after="60"/>
      <w:ind w:left="1152"/>
    </w:pPr>
    <w:rPr>
      <w:rFonts w:ascii="Arial" w:hAnsi="Arial"/>
      <w:sz w:val="20"/>
    </w:rPr>
  </w:style>
  <w:style w:type="paragraph" w:styleId="TOC6">
    <w:name w:val="toc 6"/>
    <w:basedOn w:val="Normal"/>
    <w:semiHidden/>
    <w:rsid w:val="00965244"/>
    <w:pPr>
      <w:keepNext/>
      <w:tabs>
        <w:tab w:val="right" w:leader="underscore" w:pos="8640"/>
      </w:tabs>
      <w:spacing w:before="60" w:after="60"/>
      <w:ind w:left="1440"/>
    </w:pPr>
    <w:rPr>
      <w:rFonts w:ascii="Arial" w:hAnsi="Arial"/>
      <w:sz w:val="20"/>
      <w:szCs w:val="24"/>
    </w:rPr>
  </w:style>
  <w:style w:type="paragraph" w:styleId="TOC7">
    <w:name w:val="toc 7"/>
    <w:basedOn w:val="Normal"/>
    <w:semiHidden/>
    <w:rsid w:val="00965244"/>
    <w:pPr>
      <w:keepNext/>
      <w:tabs>
        <w:tab w:val="right" w:leader="underscore" w:pos="8640"/>
      </w:tabs>
      <w:spacing w:before="60" w:after="60"/>
      <w:ind w:left="1728"/>
    </w:pPr>
    <w:rPr>
      <w:rFonts w:ascii="Arial" w:hAnsi="Arial"/>
      <w:sz w:val="18"/>
      <w:szCs w:val="24"/>
    </w:rPr>
  </w:style>
  <w:style w:type="paragraph" w:styleId="TOC8">
    <w:name w:val="toc 8"/>
    <w:basedOn w:val="Normal"/>
    <w:semiHidden/>
    <w:rsid w:val="00965244"/>
    <w:pPr>
      <w:keepNext/>
      <w:tabs>
        <w:tab w:val="right" w:leader="underscore" w:pos="8640"/>
      </w:tabs>
      <w:spacing w:before="60" w:after="60"/>
      <w:ind w:left="2016"/>
    </w:pPr>
    <w:rPr>
      <w:rFonts w:ascii="Arial" w:hAnsi="Arial"/>
      <w:sz w:val="18"/>
      <w:szCs w:val="24"/>
    </w:rPr>
  </w:style>
  <w:style w:type="paragraph" w:styleId="TOC9">
    <w:name w:val="toc 9"/>
    <w:basedOn w:val="Normal"/>
    <w:semiHidden/>
    <w:rsid w:val="00965244"/>
    <w:pPr>
      <w:keepNext/>
      <w:tabs>
        <w:tab w:val="right" w:leader="underscore" w:pos="8640"/>
      </w:tabs>
      <w:spacing w:before="60" w:after="60"/>
      <w:ind w:left="2304"/>
    </w:pPr>
    <w:rPr>
      <w:rFonts w:ascii="Arial" w:hAnsi="Arial"/>
      <w:sz w:val="18"/>
      <w:szCs w:val="24"/>
    </w:rPr>
  </w:style>
  <w:style w:type="paragraph" w:customStyle="1" w:styleId="TOC-Entry">
    <w:name w:val="_TOC-Entry"/>
    <w:uiPriority w:val="7"/>
    <w:qFormat/>
    <w:rsid w:val="00CA4F77"/>
    <w:pPr>
      <w:tabs>
        <w:tab w:val="right" w:leader="dot" w:pos="10080"/>
      </w:tabs>
      <w:spacing w:line="480" w:lineRule="auto"/>
    </w:pPr>
    <w:rPr>
      <w:rFonts w:cstheme="minorHAnsi"/>
      <w:bCs/>
      <w:spacing w:val="-4"/>
    </w:rPr>
  </w:style>
  <w:style w:type="paragraph" w:customStyle="1" w:styleId="TOC-Entry2">
    <w:name w:val="_TOC-Entry2"/>
    <w:basedOn w:val="TOC-Entry"/>
    <w:uiPriority w:val="7"/>
    <w:qFormat/>
    <w:rsid w:val="00333E81"/>
    <w:pPr>
      <w:ind w:left="720"/>
    </w:pPr>
    <w:rPr>
      <w:noProof/>
    </w:rPr>
  </w:style>
  <w:style w:type="table" w:customStyle="1" w:styleId="Table-Institutions">
    <w:name w:val="_Table-Institutions"/>
    <w:basedOn w:val="TableNormal"/>
    <w:uiPriority w:val="99"/>
    <w:rsid w:val="00245437"/>
    <w:tblPr>
      <w:tblInd w:w="0" w:type="dxa"/>
      <w:tblCellMar>
        <w:top w:w="0" w:type="dxa"/>
        <w:left w:w="108" w:type="dxa"/>
        <w:bottom w:w="0" w:type="dxa"/>
        <w:right w:w="108" w:type="dxa"/>
      </w:tblCellMar>
    </w:tblPr>
  </w:style>
  <w:style w:type="table" w:styleId="TableGrid">
    <w:name w:val="Table Grid"/>
    <w:basedOn w:val="TableNormal"/>
    <w:rsid w:val="00890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D1600E"/>
    <w:rPr>
      <w:b/>
      <w:color w:val="000000"/>
      <w:sz w:val="22"/>
      <w:szCs w:val="22"/>
    </w:rPr>
  </w:style>
  <w:style w:type="paragraph" w:customStyle="1" w:styleId="Cover-4NSCResponseTitle">
    <w:name w:val="_Cover - 4 NSC Response Title"/>
    <w:uiPriority w:val="6"/>
    <w:qFormat/>
    <w:rsid w:val="00B1100B"/>
    <w:pPr>
      <w:spacing w:after="160"/>
      <w:jc w:val="center"/>
    </w:pPr>
    <w:rPr>
      <w:rFonts w:eastAsiaTheme="minorHAnsi" w:cstheme="minorHAnsi"/>
      <w:b/>
      <w:color w:val="000000" w:themeColor="text1"/>
      <w:sz w:val="28"/>
      <w14:textFill>
        <w14:solidFill>
          <w14:schemeClr w14:val="tx1">
            <w14:lumMod w14:val="75000"/>
            <w14:lumOff w14:val="25000"/>
            <w14:lumMod w14:val="75000"/>
            <w14:lumOff w14:val="25000"/>
          </w14:schemeClr>
        </w14:solidFill>
      </w14:textFill>
    </w:rPr>
  </w:style>
  <w:style w:type="paragraph" w:customStyle="1" w:styleId="Cover-1SchoolLogo">
    <w:name w:val="_Cover - 1 School Logo"/>
    <w:uiPriority w:val="6"/>
    <w:qFormat/>
    <w:rsid w:val="003F5040"/>
    <w:pPr>
      <w:spacing w:before="1080" w:after="840"/>
      <w:jc w:val="center"/>
    </w:pPr>
    <w:rPr>
      <w:rFonts w:eastAsiaTheme="minorHAnsi" w:cstheme="minorHAnsi"/>
      <w:color w:val="000000" w:themeColor="text1"/>
      <w:sz w:val="24"/>
      <w14:textFill>
        <w14:solidFill>
          <w14:schemeClr w14:val="tx1">
            <w14:lumMod w14:val="75000"/>
            <w14:lumOff w14:val="25000"/>
            <w14:lumMod w14:val="75000"/>
            <w14:lumOff w14:val="25000"/>
          </w14:schemeClr>
        </w14:solidFill>
      </w14:textFill>
    </w:rPr>
  </w:style>
  <w:style w:type="paragraph" w:customStyle="1" w:styleId="Cover-5SubmissionDate">
    <w:name w:val="_Cover - 5 Submission Date"/>
    <w:uiPriority w:val="6"/>
    <w:qFormat/>
    <w:rsid w:val="00B1100B"/>
    <w:pPr>
      <w:spacing w:after="200"/>
      <w:jc w:val="center"/>
    </w:pPr>
    <w:rPr>
      <w:rFonts w:eastAsiaTheme="minorHAnsi" w:cstheme="minorHAnsi"/>
      <w:color w:val="000000" w:themeColor="text1"/>
      <w:sz w:val="24"/>
      <w14:textFill>
        <w14:solidFill>
          <w14:schemeClr w14:val="tx1">
            <w14:lumMod w14:val="75000"/>
            <w14:lumOff w14:val="25000"/>
            <w14:lumMod w14:val="75000"/>
            <w14:lumOff w14:val="25000"/>
          </w14:schemeClr>
        </w14:solidFill>
      </w14:textFill>
    </w:rPr>
  </w:style>
  <w:style w:type="paragraph" w:customStyle="1" w:styleId="Cover-2Title">
    <w:name w:val="_Cover - 2 Title"/>
    <w:uiPriority w:val="6"/>
    <w:qFormat/>
    <w:rsid w:val="00B1100B"/>
    <w:pPr>
      <w:spacing w:after="360" w:line="680" w:lineRule="exact"/>
      <w:jc w:val="center"/>
    </w:pPr>
    <w:rPr>
      <w:rFonts w:eastAsiaTheme="minorHAnsi" w:cstheme="minorHAnsi"/>
      <w:b/>
      <w:color w:val="6E2145"/>
      <w:sz w:val="60"/>
    </w:rPr>
  </w:style>
  <w:style w:type="paragraph" w:customStyle="1" w:styleId="Cover-3RFPNumber">
    <w:name w:val="_Cover - 3 RFP Number"/>
    <w:uiPriority w:val="6"/>
    <w:qFormat/>
    <w:rsid w:val="00B1100B"/>
    <w:pPr>
      <w:spacing w:before="100" w:beforeAutospacing="1" w:after="1680"/>
      <w:jc w:val="center"/>
    </w:pPr>
    <w:rPr>
      <w:rFonts w:eastAsiaTheme="minorHAnsi" w:cstheme="minorHAnsi"/>
      <w:b/>
      <w:color w:val="384E26"/>
      <w:sz w:val="36"/>
      <w14:textFill>
        <w14:solidFill>
          <w14:srgbClr w14:val="384E26">
            <w14:lumMod w14:val="75000"/>
            <w14:lumOff w14:val="25000"/>
          </w14:srgbClr>
        </w14:solidFill>
      </w14:textFill>
    </w:rPr>
  </w:style>
  <w:style w:type="character" w:styleId="PlaceholderText">
    <w:name w:val="Placeholder Text"/>
    <w:basedOn w:val="DefaultParagraphFont"/>
    <w:uiPriority w:val="99"/>
    <w:semiHidden/>
    <w:rsid w:val="004C067D"/>
    <w:rPr>
      <w:color w:val="808080"/>
    </w:rPr>
  </w:style>
  <w:style w:type="paragraph" w:customStyle="1" w:styleId="TOCHeadline">
    <w:name w:val="TOC Headline"/>
    <w:next w:val="MainBodyCopy"/>
    <w:uiPriority w:val="7"/>
    <w:qFormat/>
    <w:rsid w:val="00F24B8B"/>
    <w:pPr>
      <w:spacing w:after="280"/>
    </w:pPr>
    <w:rPr>
      <w:rFonts w:asciiTheme="minorHAnsi" w:hAnsiTheme="minorHAnsi" w:cstheme="minorHAnsi"/>
      <w:b/>
      <w:color w:val="6D2145"/>
      <w:sz w:val="40"/>
    </w:rPr>
  </w:style>
  <w:style w:type="paragraph" w:customStyle="1" w:styleId="MainBodyCopy">
    <w:name w:val="_Main Body Copy"/>
    <w:qFormat/>
    <w:rsid w:val="00CC52B3"/>
    <w:pPr>
      <w:spacing w:before="120" w:after="120" w:line="276" w:lineRule="auto"/>
    </w:pPr>
    <w:rPr>
      <w:rFonts w:cstheme="minorHAnsi"/>
      <w:spacing w:val="-4"/>
    </w:rPr>
  </w:style>
  <w:style w:type="paragraph" w:customStyle="1" w:styleId="Header2">
    <w:name w:val="_Header2"/>
    <w:next w:val="MainBodyCopy"/>
    <w:uiPriority w:val="99"/>
    <w:rsid w:val="00472C12"/>
    <w:pPr>
      <w:spacing w:before="240" w:after="160"/>
      <w:outlineLvl w:val="1"/>
    </w:pPr>
    <w:rPr>
      <w:rFonts w:asciiTheme="minorHAnsi" w:hAnsiTheme="minorHAnsi" w:cstheme="minorHAnsi"/>
      <w:b/>
      <w:color w:val="003144"/>
      <w:sz w:val="28"/>
    </w:rPr>
  </w:style>
  <w:style w:type="paragraph" w:customStyle="1" w:styleId="Header3">
    <w:name w:val="_Header3"/>
    <w:next w:val="MainBodyCopy"/>
    <w:uiPriority w:val="99"/>
    <w:rsid w:val="00472C12"/>
    <w:pPr>
      <w:spacing w:before="240" w:after="240"/>
      <w:outlineLvl w:val="2"/>
    </w:pPr>
    <w:rPr>
      <w:rFonts w:asciiTheme="minorHAnsi" w:hAnsiTheme="minorHAnsi" w:cstheme="minorHAnsi"/>
      <w:b/>
      <w:color w:val="597D3B"/>
      <w:sz w:val="24"/>
    </w:rPr>
  </w:style>
  <w:style w:type="paragraph" w:customStyle="1" w:styleId="Bullets1">
    <w:name w:val="_Bullets1"/>
    <w:next w:val="MainBodyCopy"/>
    <w:uiPriority w:val="3"/>
    <w:qFormat/>
    <w:rsid w:val="00CA4F77"/>
    <w:pPr>
      <w:numPr>
        <w:numId w:val="1"/>
      </w:numPr>
      <w:spacing w:after="80" w:line="276" w:lineRule="auto"/>
      <w:contextualSpacing/>
    </w:pPr>
    <w:rPr>
      <w:rFonts w:asciiTheme="minorHAnsi" w:hAnsiTheme="minorHAnsi" w:cstheme="minorHAnsi"/>
    </w:rPr>
  </w:style>
  <w:style w:type="paragraph" w:customStyle="1" w:styleId="Letter-Address">
    <w:name w:val="_Letter-Address"/>
    <w:next w:val="MainBodyCopy"/>
    <w:uiPriority w:val="8"/>
    <w:qFormat/>
    <w:rsid w:val="002F2CD7"/>
    <w:rPr>
      <w:rFonts w:cstheme="minorHAnsi"/>
      <w:spacing w:val="-4"/>
    </w:rPr>
  </w:style>
  <w:style w:type="paragraph" w:customStyle="1" w:styleId="MainBodyCopy-Superscript">
    <w:name w:val="_Main Body Copy-Superscript"/>
    <w:basedOn w:val="MainBodyCopy"/>
    <w:rsid w:val="00602AA9"/>
    <w:rPr>
      <w:vertAlign w:val="superscript"/>
    </w:rPr>
  </w:style>
  <w:style w:type="paragraph" w:customStyle="1" w:styleId="NumberedList1">
    <w:name w:val="_NumberedList1"/>
    <w:next w:val="MainBodyCopy"/>
    <w:uiPriority w:val="4"/>
    <w:qFormat/>
    <w:rsid w:val="000626A1"/>
    <w:pPr>
      <w:numPr>
        <w:numId w:val="2"/>
      </w:numPr>
      <w:spacing w:after="80" w:line="276" w:lineRule="auto"/>
    </w:pPr>
    <w:rPr>
      <w:rFonts w:asciiTheme="minorHAnsi" w:eastAsia="Calibri" w:hAnsiTheme="minorHAnsi" w:cstheme="minorHAnsi"/>
      <w:spacing w:val="1"/>
    </w:rPr>
  </w:style>
  <w:style w:type="paragraph" w:customStyle="1" w:styleId="Header4">
    <w:name w:val="_Header4"/>
    <w:next w:val="MainBodyCopy"/>
    <w:uiPriority w:val="99"/>
    <w:rsid w:val="00472C12"/>
    <w:pPr>
      <w:spacing w:before="160" w:after="80" w:line="276" w:lineRule="auto"/>
      <w:ind w:left="360"/>
      <w:outlineLvl w:val="3"/>
    </w:pPr>
    <w:rPr>
      <w:rFonts w:asciiTheme="minorHAnsi" w:hAnsiTheme="minorHAnsi" w:cstheme="minorHAnsi"/>
      <w:b/>
      <w:color w:val="C76725"/>
      <w14:textFill>
        <w14:solidFill>
          <w14:srgbClr w14:val="C76725">
            <w14:lumMod w14:val="75000"/>
            <w14:lumOff w14:val="25000"/>
          </w14:srgbClr>
        </w14:solidFill>
      </w14:textFill>
    </w:rPr>
  </w:style>
  <w:style w:type="paragraph" w:customStyle="1" w:styleId="MainBodyCopy-Indent">
    <w:name w:val="_Main Body Copy - Indent"/>
    <w:qFormat/>
    <w:rsid w:val="00FA2D37"/>
    <w:pPr>
      <w:spacing w:after="120" w:line="276" w:lineRule="auto"/>
      <w:ind w:left="360"/>
    </w:pPr>
    <w:rPr>
      <w:rFonts w:cstheme="minorHAnsi"/>
      <w:spacing w:val="-4"/>
    </w:rPr>
  </w:style>
  <w:style w:type="paragraph" w:customStyle="1" w:styleId="Bullets2">
    <w:name w:val="_Bullets2"/>
    <w:next w:val="MainBodyCopy-Indent"/>
    <w:uiPriority w:val="3"/>
    <w:qFormat/>
    <w:rsid w:val="00BE7475"/>
    <w:pPr>
      <w:numPr>
        <w:numId w:val="3"/>
      </w:numPr>
      <w:spacing w:before="40" w:after="80" w:line="276" w:lineRule="auto"/>
      <w:ind w:left="1080"/>
    </w:pPr>
    <w:rPr>
      <w:rFonts w:asciiTheme="minorHAnsi" w:hAnsiTheme="minorHAnsi" w:cstheme="minorHAnsi"/>
    </w:rPr>
  </w:style>
  <w:style w:type="paragraph" w:customStyle="1" w:styleId="Bullets3">
    <w:name w:val="_Bullets3"/>
    <w:next w:val="MainBodyCopy"/>
    <w:uiPriority w:val="3"/>
    <w:qFormat/>
    <w:rsid w:val="00BE7475"/>
    <w:pPr>
      <w:numPr>
        <w:numId w:val="4"/>
      </w:numPr>
      <w:spacing w:line="276" w:lineRule="auto"/>
      <w:ind w:left="1440"/>
    </w:pPr>
    <w:rPr>
      <w:rFonts w:asciiTheme="minorHAnsi" w:eastAsiaTheme="minorEastAsia" w:hAnsiTheme="minorHAnsi" w:cstheme="minorBidi"/>
    </w:rPr>
  </w:style>
  <w:style w:type="paragraph" w:customStyle="1" w:styleId="Bullets4">
    <w:name w:val="_Bullets4"/>
    <w:next w:val="MainBodyCopy"/>
    <w:uiPriority w:val="3"/>
    <w:qFormat/>
    <w:rsid w:val="00BE7475"/>
    <w:pPr>
      <w:numPr>
        <w:ilvl w:val="2"/>
        <w:numId w:val="5"/>
      </w:numPr>
      <w:spacing w:before="40" w:after="80" w:line="276" w:lineRule="auto"/>
      <w:ind w:left="1800"/>
    </w:pPr>
    <w:rPr>
      <w:rFonts w:asciiTheme="minorHAnsi" w:hAnsiTheme="minorHAnsi" w:cstheme="minorHAnsi"/>
    </w:rPr>
  </w:style>
  <w:style w:type="paragraph" w:customStyle="1" w:styleId="Diagram-Intro">
    <w:name w:val="_Diagram-Intro"/>
    <w:uiPriority w:val="5"/>
    <w:qFormat/>
    <w:rsid w:val="00FA2D37"/>
    <w:pPr>
      <w:spacing w:after="360"/>
      <w:jc w:val="center"/>
    </w:pPr>
    <w:rPr>
      <w:rFonts w:asciiTheme="minorHAnsi" w:hAnsiTheme="minorHAnsi" w:cstheme="minorHAnsi"/>
      <w:b/>
      <w:i/>
    </w:rPr>
  </w:style>
  <w:style w:type="paragraph" w:customStyle="1" w:styleId="Diagram-Header">
    <w:name w:val="_Diagram-Header"/>
    <w:uiPriority w:val="5"/>
    <w:qFormat/>
    <w:rsid w:val="00B91A91"/>
    <w:pPr>
      <w:spacing w:before="240" w:after="360"/>
      <w:jc w:val="center"/>
    </w:pPr>
    <w:rPr>
      <w:rFonts w:asciiTheme="minorHAnsi" w:hAnsiTheme="minorHAnsi" w:cstheme="minorHAnsi"/>
      <w:b/>
      <w:color w:val="003144"/>
      <w:sz w:val="28"/>
      <w:szCs w:val="28"/>
    </w:rPr>
  </w:style>
  <w:style w:type="paragraph" w:customStyle="1" w:styleId="Diagram-Graphic">
    <w:name w:val="_Diagram-Graphic"/>
    <w:next w:val="MainBodyCopy"/>
    <w:uiPriority w:val="5"/>
    <w:qFormat/>
    <w:rsid w:val="002F2CD7"/>
    <w:pPr>
      <w:spacing w:before="240" w:after="360"/>
      <w:jc w:val="center"/>
    </w:pPr>
    <w:rPr>
      <w:rFonts w:asciiTheme="minorHAnsi" w:hAnsiTheme="minorHAnsi" w:cstheme="minorHAnsi"/>
      <w:b/>
      <w:noProof/>
      <w:color w:val="003144"/>
      <w:sz w:val="28"/>
      <w:szCs w:val="28"/>
    </w:rPr>
  </w:style>
  <w:style w:type="character" w:customStyle="1" w:styleId="Heading7Char">
    <w:name w:val="Heading 7 Char"/>
    <w:basedOn w:val="DefaultParagraphFont"/>
    <w:link w:val="Heading7"/>
    <w:uiPriority w:val="9"/>
    <w:semiHidden/>
    <w:rsid w:val="00A06551"/>
    <w:rPr>
      <w:rFonts w:asciiTheme="majorHAnsi" w:eastAsiaTheme="majorEastAsia" w:hAnsiTheme="majorHAnsi" w:cstheme="majorBidi"/>
      <w:i/>
      <w:iCs/>
      <w:sz w:val="22"/>
      <w:szCs w:val="22"/>
    </w:rPr>
  </w:style>
  <w:style w:type="character" w:customStyle="1" w:styleId="Heading8Char">
    <w:name w:val="Heading 8 Char"/>
    <w:basedOn w:val="DefaultParagraphFont"/>
    <w:link w:val="Heading8"/>
    <w:uiPriority w:val="9"/>
    <w:semiHidden/>
    <w:rsid w:val="00A06551"/>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A06551"/>
    <w:rPr>
      <w:rFonts w:asciiTheme="majorHAnsi" w:eastAsiaTheme="majorEastAsia" w:hAnsiTheme="majorHAnsi" w:cstheme="majorBidi"/>
      <w:i/>
      <w:iCs/>
      <w:spacing w:val="5"/>
    </w:rPr>
  </w:style>
  <w:style w:type="character" w:customStyle="1" w:styleId="Heading1Char">
    <w:name w:val="Heading 1 Char"/>
    <w:basedOn w:val="DefaultParagraphFont"/>
    <w:link w:val="Heading1"/>
    <w:uiPriority w:val="1"/>
    <w:rsid w:val="002D5A85"/>
    <w:rPr>
      <w:b/>
      <w:color w:val="6D2145"/>
      <w:sz w:val="40"/>
      <w:szCs w:val="28"/>
    </w:rPr>
  </w:style>
  <w:style w:type="character" w:customStyle="1" w:styleId="Heading2Char">
    <w:name w:val="Heading 2 Char"/>
    <w:basedOn w:val="DefaultParagraphFont"/>
    <w:link w:val="Heading2"/>
    <w:uiPriority w:val="1"/>
    <w:rsid w:val="004E43A0"/>
    <w:rPr>
      <w:b/>
      <w:color w:val="003144"/>
      <w:sz w:val="28"/>
      <w:szCs w:val="26"/>
    </w:rPr>
  </w:style>
  <w:style w:type="character" w:customStyle="1" w:styleId="Heading3Char">
    <w:name w:val="Heading 3 Char"/>
    <w:basedOn w:val="DefaultParagraphFont"/>
    <w:link w:val="Heading3"/>
    <w:uiPriority w:val="1"/>
    <w:rsid w:val="00B9791E"/>
    <w:rPr>
      <w:b/>
      <w:color w:val="597D3B"/>
      <w:sz w:val="24"/>
      <w:szCs w:val="28"/>
    </w:rPr>
  </w:style>
  <w:style w:type="character" w:customStyle="1" w:styleId="Heading4Char">
    <w:name w:val="Heading 4 Char"/>
    <w:basedOn w:val="DefaultParagraphFont"/>
    <w:link w:val="Heading4"/>
    <w:uiPriority w:val="1"/>
    <w:rsid w:val="00B9791E"/>
    <w:rPr>
      <w:b/>
      <w:color w:val="C76725"/>
      <w:szCs w:val="24"/>
    </w:rPr>
  </w:style>
  <w:style w:type="character" w:customStyle="1" w:styleId="Heading6Char">
    <w:name w:val="Heading 6 Char"/>
    <w:basedOn w:val="DefaultParagraphFont"/>
    <w:link w:val="Heading6"/>
    <w:uiPriority w:val="9"/>
    <w:rsid w:val="00A06551"/>
    <w:rPr>
      <w:b/>
      <w:i/>
      <w:color w:val="000000"/>
      <w:sz w:val="22"/>
      <w:szCs w:val="28"/>
    </w:rPr>
  </w:style>
  <w:style w:type="paragraph" w:styleId="Caption">
    <w:name w:val="caption"/>
    <w:basedOn w:val="Normal"/>
    <w:next w:val="Normal"/>
    <w:uiPriority w:val="35"/>
    <w:semiHidden/>
    <w:unhideWhenUsed/>
    <w:rsid w:val="00A06551"/>
    <w:pPr>
      <w:spacing w:before="0" w:after="200" w:line="276" w:lineRule="auto"/>
    </w:pPr>
    <w:rPr>
      <w:rFonts w:asciiTheme="minorHAnsi" w:eastAsiaTheme="minorEastAsia" w:hAnsiTheme="minorHAnsi" w:cstheme="minorBidi"/>
      <w:b/>
      <w:bCs/>
      <w:sz w:val="18"/>
      <w:szCs w:val="18"/>
    </w:rPr>
  </w:style>
  <w:style w:type="paragraph" w:styleId="Revision">
    <w:name w:val="Revision"/>
    <w:hidden/>
    <w:uiPriority w:val="99"/>
    <w:semiHidden/>
    <w:rsid w:val="00A06551"/>
    <w:rPr>
      <w:rFonts w:asciiTheme="minorHAnsi" w:eastAsiaTheme="minorEastAsia" w:hAnsiTheme="minorHAnsi" w:cstheme="minorBidi"/>
    </w:rPr>
  </w:style>
  <w:style w:type="paragraph" w:customStyle="1" w:styleId="MainBodyCopy-Italic">
    <w:name w:val="_Main Body Copy - Italic"/>
    <w:next w:val="MainBodyCopy"/>
    <w:rsid w:val="001926C7"/>
    <w:pPr>
      <w:spacing w:before="120"/>
    </w:pPr>
    <w:rPr>
      <w:rFonts w:cstheme="minorHAnsi"/>
      <w:i/>
      <w:iCs/>
      <w:spacing w:val="-4"/>
    </w:rPr>
  </w:style>
  <w:style w:type="paragraph" w:customStyle="1" w:styleId="NumberedList2">
    <w:name w:val="_NumberedList2"/>
    <w:uiPriority w:val="4"/>
    <w:qFormat/>
    <w:rsid w:val="000626A1"/>
    <w:pPr>
      <w:numPr>
        <w:numId w:val="21"/>
      </w:numPr>
      <w:spacing w:after="80" w:line="276" w:lineRule="auto"/>
    </w:pPr>
    <w:rPr>
      <w:rFonts w:asciiTheme="minorHAnsi" w:eastAsia="Calibri" w:hAnsiTheme="minorHAnsi" w:cstheme="minorHAnsi"/>
      <w:spacing w:val="1"/>
    </w:rPr>
  </w:style>
  <w:style w:type="paragraph" w:customStyle="1" w:styleId="Footnote">
    <w:name w:val="_Footnote"/>
    <w:uiPriority w:val="9"/>
    <w:qFormat/>
    <w:rsid w:val="002F2CD7"/>
    <w:pPr>
      <w:spacing w:before="240" w:after="120" w:line="276" w:lineRule="auto"/>
    </w:pPr>
    <w:rPr>
      <w:rFonts w:cstheme="minorHAnsi"/>
      <w:i/>
      <w:spacing w:val="-4"/>
      <w:sz w:val="18"/>
      <w:szCs w:val="18"/>
    </w:rPr>
  </w:style>
  <w:style w:type="table" w:customStyle="1" w:styleId="Table">
    <w:name w:val="_Table"/>
    <w:basedOn w:val="TableNormal"/>
    <w:uiPriority w:val="99"/>
    <w:rsid w:val="00D8065C"/>
    <w:tblPr>
      <w:tblInd w:w="0" w:type="dxa"/>
      <w:tblCellMar>
        <w:top w:w="0" w:type="dxa"/>
        <w:left w:w="115" w:type="dxa"/>
        <w:bottom w:w="0" w:type="dxa"/>
        <w:right w:w="115" w:type="dxa"/>
      </w:tblCellMar>
    </w:tblPr>
  </w:style>
  <w:style w:type="paragraph" w:customStyle="1" w:styleId="Letter-SignerTitle">
    <w:name w:val="_Letter-SignerTitle"/>
    <w:uiPriority w:val="8"/>
    <w:qFormat/>
    <w:rsid w:val="002F2CD7"/>
    <w:rPr>
      <w:rFonts w:cstheme="minorHAnsi"/>
      <w:i/>
      <w:iCs/>
      <w:spacing w:val="-4"/>
    </w:rPr>
  </w:style>
  <w:style w:type="paragraph" w:customStyle="1" w:styleId="Letter-Date">
    <w:name w:val="_Letter-Date"/>
    <w:next w:val="Letter-Address"/>
    <w:uiPriority w:val="8"/>
    <w:qFormat/>
    <w:rsid w:val="002F2CD7"/>
    <w:pPr>
      <w:spacing w:after="360"/>
    </w:pPr>
    <w:rPr>
      <w:rFonts w:cstheme="minorHAnsi"/>
      <w:spacing w:val="-4"/>
    </w:rPr>
  </w:style>
  <w:style w:type="paragraph" w:customStyle="1" w:styleId="Letter-Salutation">
    <w:name w:val="_Letter-Salutation"/>
    <w:basedOn w:val="MainBodyCopy"/>
    <w:uiPriority w:val="8"/>
    <w:qFormat/>
    <w:rsid w:val="002F2CD7"/>
    <w:pPr>
      <w:spacing w:before="360"/>
    </w:pPr>
  </w:style>
  <w:style w:type="paragraph" w:customStyle="1" w:styleId="Letter-SignatureGraphic">
    <w:name w:val="_Letter-SignatureGraphic"/>
    <w:next w:val="Letter-SignerTitle"/>
    <w:uiPriority w:val="8"/>
    <w:qFormat/>
    <w:rsid w:val="002F2CD7"/>
    <w:pPr>
      <w:spacing w:after="120"/>
    </w:pPr>
    <w:rPr>
      <w:rFonts w:cstheme="minorHAnsi"/>
      <w:i/>
      <w:iCs/>
      <w:noProof/>
      <w:spacing w:val="-4"/>
    </w:rPr>
  </w:style>
  <w:style w:type="character" w:styleId="Hyperlink">
    <w:name w:val="Hyperlink"/>
    <w:basedOn w:val="DefaultParagraphFont"/>
    <w:uiPriority w:val="99"/>
    <w:rsid w:val="0018763E"/>
    <w:rPr>
      <w:color w:val="0000FF" w:themeColor="hyperlink"/>
      <w:u w:val="single"/>
    </w:rPr>
  </w:style>
  <w:style w:type="paragraph" w:customStyle="1" w:styleId="Copyright">
    <w:name w:val="_Copyright"/>
    <w:next w:val="Footer-Address"/>
    <w:uiPriority w:val="24"/>
    <w:rsid w:val="002A3D70"/>
    <w:pPr>
      <w:spacing w:before="120" w:line="276" w:lineRule="auto"/>
      <w:jc w:val="both"/>
    </w:pPr>
    <w:rPr>
      <w:rFonts w:asciiTheme="minorHAnsi" w:hAnsiTheme="minorHAnsi" w:cstheme="minorHAnsi"/>
      <w:noProof/>
      <w:color w:val="7F7F7F" w:themeColor="text1" w:themeTint="80"/>
      <w:sz w:val="14"/>
      <w:szCs w:val="14"/>
    </w:rPr>
  </w:style>
  <w:style w:type="paragraph" w:styleId="TOC1">
    <w:name w:val="toc 1"/>
    <w:basedOn w:val="TOC-Entry"/>
    <w:next w:val="TOC-Entry"/>
    <w:uiPriority w:val="39"/>
    <w:rsid w:val="004E3CC6"/>
    <w:pPr>
      <w:spacing w:after="120" w:line="360" w:lineRule="auto"/>
    </w:pPr>
  </w:style>
  <w:style w:type="paragraph" w:styleId="TOC2">
    <w:name w:val="toc 2"/>
    <w:basedOn w:val="TOC-Entry"/>
    <w:next w:val="TOC-Entry"/>
    <w:uiPriority w:val="39"/>
    <w:rsid w:val="004E3CC6"/>
    <w:pPr>
      <w:spacing w:after="120" w:line="360" w:lineRule="auto"/>
      <w:ind w:left="216"/>
    </w:pPr>
  </w:style>
  <w:style w:type="paragraph" w:styleId="TOC3">
    <w:name w:val="toc 3"/>
    <w:basedOn w:val="TOC-Entry"/>
    <w:next w:val="TOC-Entry"/>
    <w:uiPriority w:val="39"/>
    <w:rsid w:val="004E3CC6"/>
    <w:pPr>
      <w:spacing w:after="120" w:line="276" w:lineRule="auto"/>
      <w:ind w:left="504"/>
    </w:pPr>
  </w:style>
  <w:style w:type="paragraph" w:styleId="TOCHeading">
    <w:name w:val="TOC Heading"/>
    <w:basedOn w:val="Heading1"/>
    <w:next w:val="Normal"/>
    <w:uiPriority w:val="39"/>
    <w:semiHidden/>
    <w:unhideWhenUsed/>
    <w:qFormat/>
    <w:rsid w:val="00341885"/>
    <w:pPr>
      <w:keepLines/>
      <w:spacing w:before="480" w:after="0" w:line="276" w:lineRule="auto"/>
      <w:outlineLvl w:val="9"/>
    </w:pPr>
    <w:rPr>
      <w:rFonts w:asciiTheme="majorHAnsi" w:eastAsiaTheme="majorEastAsia" w:hAnsiTheme="majorHAnsi" w:cstheme="majorBidi"/>
      <w:bCs/>
      <w:color w:val="365F91" w:themeColor="accent1" w:themeShade="BF"/>
      <w:lang w:eastAsia="ja-JP"/>
    </w:rPr>
  </w:style>
  <w:style w:type="paragraph" w:customStyle="1" w:styleId="Subhead1">
    <w:name w:val="_Subhead1"/>
    <w:next w:val="MainBodyCopy"/>
    <w:uiPriority w:val="2"/>
    <w:qFormat/>
    <w:rsid w:val="0073012A"/>
    <w:pPr>
      <w:spacing w:before="240" w:after="160"/>
    </w:pPr>
    <w:rPr>
      <w:rFonts w:asciiTheme="minorHAnsi" w:hAnsiTheme="minorHAnsi" w:cstheme="minorHAnsi"/>
      <w:b/>
      <w:color w:val="003144"/>
      <w:sz w:val="28"/>
    </w:rPr>
  </w:style>
  <w:style w:type="paragraph" w:customStyle="1" w:styleId="Subhead2">
    <w:name w:val="_Subhead2"/>
    <w:next w:val="MainBodyCopy"/>
    <w:uiPriority w:val="2"/>
    <w:qFormat/>
    <w:rsid w:val="003C0AE6"/>
    <w:pPr>
      <w:spacing w:before="240" w:after="240"/>
    </w:pPr>
    <w:rPr>
      <w:rFonts w:asciiTheme="minorHAnsi" w:hAnsiTheme="minorHAnsi" w:cstheme="minorHAnsi"/>
      <w:b/>
      <w:color w:val="597D3B"/>
      <w:sz w:val="24"/>
    </w:rPr>
  </w:style>
  <w:style w:type="character" w:customStyle="1" w:styleId="A5">
    <w:name w:val="A5"/>
    <w:uiPriority w:val="99"/>
    <w:rsid w:val="002D5A85"/>
    <w:rPr>
      <w:color w:val="000000"/>
      <w:sz w:val="22"/>
      <w:szCs w:val="22"/>
    </w:rPr>
  </w:style>
  <w:style w:type="paragraph" w:styleId="ListParagraph">
    <w:name w:val="List Paragraph"/>
    <w:basedOn w:val="Normal"/>
    <w:uiPriority w:val="99"/>
    <w:qFormat/>
    <w:rsid w:val="002D5A85"/>
    <w:pPr>
      <w:spacing w:before="0" w:after="200" w:line="276" w:lineRule="auto"/>
      <w:ind w:left="720"/>
      <w:contextualSpacing/>
    </w:pPr>
    <w:rPr>
      <w:rFonts w:asciiTheme="minorHAnsi" w:eastAsiaTheme="minorEastAsia" w:hAnsiTheme="minorHAnsi" w:cstheme="minorBidi"/>
    </w:rPr>
  </w:style>
  <w:style w:type="paragraph" w:customStyle="1" w:styleId="Programming">
    <w:name w:val="Programming"/>
    <w:basedOn w:val="Normal"/>
    <w:link w:val="ProgrammingChar"/>
    <w:qFormat/>
    <w:rsid w:val="002D5A85"/>
    <w:pPr>
      <w:autoSpaceDE w:val="0"/>
      <w:autoSpaceDN w:val="0"/>
      <w:adjustRightInd w:val="0"/>
      <w:spacing w:before="0"/>
    </w:pPr>
    <w:rPr>
      <w:rFonts w:asciiTheme="minorHAnsi" w:eastAsiaTheme="minorEastAsia" w:hAnsiTheme="minorHAnsi" w:cstheme="minorHAnsi"/>
      <w:color w:val="1F497D" w:themeColor="text2"/>
    </w:rPr>
  </w:style>
  <w:style w:type="character" w:customStyle="1" w:styleId="ProgrammingChar">
    <w:name w:val="Programming Char"/>
    <w:basedOn w:val="DefaultParagraphFont"/>
    <w:link w:val="Programming"/>
    <w:rsid w:val="002D5A85"/>
    <w:rPr>
      <w:rFonts w:asciiTheme="minorHAnsi" w:eastAsiaTheme="minorEastAsia" w:hAnsiTheme="minorHAnsi" w:cstheme="minorHAnsi"/>
      <w:color w:val="1F497D" w:themeColor="text2"/>
    </w:rPr>
  </w:style>
  <w:style w:type="paragraph" w:customStyle="1" w:styleId="Filename">
    <w:name w:val="Filename"/>
    <w:basedOn w:val="Normal"/>
    <w:link w:val="FilenameChar"/>
    <w:qFormat/>
    <w:rsid w:val="002D5A85"/>
    <w:pPr>
      <w:spacing w:before="0" w:after="200" w:line="276" w:lineRule="auto"/>
      <w:ind w:left="720"/>
    </w:pPr>
    <w:rPr>
      <w:rFonts w:asciiTheme="minorHAnsi" w:eastAsiaTheme="minorEastAsia" w:hAnsiTheme="minorHAnsi" w:cstheme="minorBidi"/>
      <w:b/>
      <w:color w:val="4F81BD" w:themeColor="accent1"/>
    </w:rPr>
  </w:style>
  <w:style w:type="character" w:customStyle="1" w:styleId="FilenameChar">
    <w:name w:val="Filename Char"/>
    <w:basedOn w:val="DefaultParagraphFont"/>
    <w:link w:val="Filename"/>
    <w:rsid w:val="002D5A85"/>
    <w:rPr>
      <w:rFonts w:asciiTheme="minorHAnsi" w:eastAsiaTheme="minorEastAsia" w:hAnsiTheme="minorHAnsi" w:cstheme="minorBidi"/>
      <w:b/>
      <w:color w:val="4F81BD" w:themeColor="accent1"/>
    </w:rPr>
  </w:style>
  <w:style w:type="character" w:styleId="SubtleReference">
    <w:name w:val="Subtle Reference"/>
    <w:uiPriority w:val="31"/>
    <w:qFormat/>
    <w:rsid w:val="00B16912"/>
    <w:rPr>
      <w:smallCaps/>
    </w:rPr>
  </w:style>
  <w:style w:type="paragraph" w:customStyle="1" w:styleId="URL">
    <w:name w:val="URL"/>
    <w:basedOn w:val="Normal"/>
    <w:link w:val="URLChar"/>
    <w:qFormat/>
    <w:rsid w:val="007D78FD"/>
    <w:pPr>
      <w:spacing w:after="200" w:line="276" w:lineRule="auto"/>
    </w:pPr>
    <w:rPr>
      <w:rFonts w:asciiTheme="minorHAnsi" w:eastAsiaTheme="minorEastAsia" w:hAnsiTheme="minorHAnsi" w:cstheme="minorBidi"/>
      <w:color w:val="0000FF"/>
    </w:rPr>
  </w:style>
  <w:style w:type="character" w:customStyle="1" w:styleId="URLChar">
    <w:name w:val="URL Char"/>
    <w:basedOn w:val="DefaultParagraphFont"/>
    <w:link w:val="URL"/>
    <w:rsid w:val="007D78FD"/>
    <w:rPr>
      <w:rFonts w:asciiTheme="minorHAnsi" w:eastAsiaTheme="minorEastAsia" w:hAnsiTheme="minorHAnsi" w:cstheme="minorBidi"/>
      <w:color w:val="0000FF"/>
    </w:rPr>
  </w:style>
  <w:style w:type="paragraph" w:styleId="BodyTextIndent">
    <w:name w:val="Body Text Indent"/>
    <w:basedOn w:val="Normal"/>
    <w:link w:val="BodyTextIndentChar"/>
    <w:uiPriority w:val="99"/>
    <w:unhideWhenUsed/>
    <w:rsid w:val="00DA0C2E"/>
    <w:pPr>
      <w:spacing w:before="0"/>
      <w:ind w:left="3060"/>
    </w:pPr>
    <w:rPr>
      <w:rFonts w:cstheme="minorHAnsi"/>
      <w:color w:val="1F497D" w:themeColor="text2"/>
    </w:rPr>
  </w:style>
  <w:style w:type="character" w:customStyle="1" w:styleId="BodyTextIndentChar">
    <w:name w:val="Body Text Indent Char"/>
    <w:basedOn w:val="DefaultParagraphFont"/>
    <w:link w:val="BodyTextIndent"/>
    <w:uiPriority w:val="99"/>
    <w:rsid w:val="00DA0C2E"/>
    <w:rPr>
      <w:rFonts w:cstheme="minorHAnsi"/>
      <w:color w:val="1F497D" w:themeColor="text2"/>
    </w:rPr>
  </w:style>
  <w:style w:type="paragraph" w:styleId="BodyTextIndent2">
    <w:name w:val="Body Text Indent 2"/>
    <w:basedOn w:val="Normal"/>
    <w:link w:val="BodyTextIndent2Char"/>
    <w:uiPriority w:val="99"/>
    <w:unhideWhenUsed/>
    <w:rsid w:val="00DA0C2E"/>
    <w:pPr>
      <w:spacing w:before="0"/>
      <w:ind w:left="3510"/>
    </w:pPr>
    <w:rPr>
      <w:rFonts w:cstheme="minorHAnsi"/>
      <w:color w:val="1F497D" w:themeColor="text2"/>
    </w:rPr>
  </w:style>
  <w:style w:type="character" w:customStyle="1" w:styleId="BodyTextIndent2Char">
    <w:name w:val="Body Text Indent 2 Char"/>
    <w:basedOn w:val="DefaultParagraphFont"/>
    <w:link w:val="BodyTextIndent2"/>
    <w:uiPriority w:val="99"/>
    <w:rsid w:val="00DA0C2E"/>
    <w:rPr>
      <w:rFonts w:cstheme="minorHAnsi"/>
      <w:color w:val="1F497D" w:themeColor="text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267">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semiHidden="1" w:uiPriority="35" w:unhideWhenUsed="1" w:qFormat="1"/>
    <w:lsdException w:name="table of figures" w:uiPriority="0"/>
    <w:lsdException w:name="page number" w:uiPriority="0"/>
    <w:lsdException w:name="table of authorities" w:uiPriority="0"/>
    <w:lsdException w:name="Title" w:uiPriority="10"/>
    <w:lsdException w:name="Default Paragraph Font" w:uiPriority="0"/>
    <w:lsdException w:name="Note Heading" w:uiPriority="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uiPriority="31" w:qFormat="1"/>
    <w:lsdException w:name="Bibliography" w:semiHidden="1" w:uiPriority="37" w:unhideWhenUsed="1"/>
    <w:lsdException w:name="TOC Heading" w:semiHidden="1" w:uiPriority="39" w:unhideWhenUsed="1" w:qFormat="1"/>
  </w:latentStyles>
  <w:style w:type="paragraph" w:default="1" w:styleId="Normal">
    <w:name w:val="Normal"/>
    <w:rsid w:val="00B9791E"/>
    <w:pPr>
      <w:spacing w:before="120"/>
    </w:pPr>
  </w:style>
  <w:style w:type="paragraph" w:styleId="Heading1">
    <w:name w:val="heading 1"/>
    <w:next w:val="MainBodyCopy"/>
    <w:link w:val="Heading1Char"/>
    <w:uiPriority w:val="1"/>
    <w:qFormat/>
    <w:rsid w:val="002D5A85"/>
    <w:pPr>
      <w:keepNext/>
      <w:pageBreakBefore/>
      <w:spacing w:after="280"/>
      <w:outlineLvl w:val="0"/>
    </w:pPr>
    <w:rPr>
      <w:b/>
      <w:color w:val="6D2145"/>
      <w:sz w:val="40"/>
      <w:szCs w:val="28"/>
    </w:rPr>
  </w:style>
  <w:style w:type="paragraph" w:styleId="Heading2">
    <w:name w:val="heading 2"/>
    <w:next w:val="MainBodyCopy"/>
    <w:link w:val="Heading2Char"/>
    <w:uiPriority w:val="1"/>
    <w:qFormat/>
    <w:rsid w:val="00472C12"/>
    <w:pPr>
      <w:spacing w:before="240" w:after="160"/>
      <w:outlineLvl w:val="1"/>
    </w:pPr>
    <w:rPr>
      <w:b/>
      <w:color w:val="003144"/>
      <w:sz w:val="28"/>
      <w:szCs w:val="26"/>
    </w:rPr>
  </w:style>
  <w:style w:type="paragraph" w:styleId="Heading3">
    <w:name w:val="heading 3"/>
    <w:next w:val="MainBodyCopy"/>
    <w:link w:val="Heading3Char"/>
    <w:uiPriority w:val="1"/>
    <w:qFormat/>
    <w:rsid w:val="00472C12"/>
    <w:pPr>
      <w:spacing w:before="240" w:after="240"/>
      <w:outlineLvl w:val="2"/>
    </w:pPr>
    <w:rPr>
      <w:b/>
      <w:color w:val="597D3B"/>
      <w:sz w:val="24"/>
      <w:szCs w:val="28"/>
    </w:rPr>
  </w:style>
  <w:style w:type="paragraph" w:styleId="Heading4">
    <w:name w:val="heading 4"/>
    <w:next w:val="MainBodyCopy"/>
    <w:link w:val="Heading4Char"/>
    <w:uiPriority w:val="1"/>
    <w:qFormat/>
    <w:rsid w:val="00472C12"/>
    <w:pPr>
      <w:spacing w:before="160" w:line="360" w:lineRule="auto"/>
      <w:ind w:left="360"/>
      <w:outlineLvl w:val="3"/>
    </w:pPr>
    <w:rPr>
      <w:b/>
      <w:color w:val="C76725"/>
      <w:szCs w:val="24"/>
    </w:rPr>
  </w:style>
  <w:style w:type="paragraph" w:styleId="Heading5">
    <w:name w:val="heading 5"/>
    <w:basedOn w:val="Heading1"/>
    <w:next w:val="Normal"/>
    <w:link w:val="Heading5Char"/>
    <w:uiPriority w:val="9"/>
    <w:rsid w:val="0056742D"/>
    <w:pPr>
      <w:outlineLvl w:val="4"/>
    </w:pPr>
    <w:rPr>
      <w:sz w:val="22"/>
      <w:szCs w:val="22"/>
    </w:rPr>
  </w:style>
  <w:style w:type="paragraph" w:styleId="Heading6">
    <w:name w:val="heading 6"/>
    <w:basedOn w:val="Heading1"/>
    <w:next w:val="Normal"/>
    <w:link w:val="Heading6Char"/>
    <w:uiPriority w:val="9"/>
    <w:rsid w:val="0056742D"/>
    <w:pPr>
      <w:outlineLvl w:val="5"/>
    </w:pPr>
    <w:rPr>
      <w:i/>
      <w:sz w:val="22"/>
    </w:rPr>
  </w:style>
  <w:style w:type="paragraph" w:styleId="Heading7">
    <w:name w:val="heading 7"/>
    <w:basedOn w:val="Normal"/>
    <w:next w:val="Normal"/>
    <w:link w:val="Heading7Char"/>
    <w:uiPriority w:val="9"/>
    <w:semiHidden/>
    <w:unhideWhenUsed/>
    <w:qFormat/>
    <w:rsid w:val="00A06551"/>
    <w:pPr>
      <w:spacing w:before="0" w:line="276" w:lineRule="auto"/>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06551"/>
    <w:pPr>
      <w:spacing w:before="0" w:line="276" w:lineRule="auto"/>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A06551"/>
    <w:pPr>
      <w:spacing w:before="0" w:line="276" w:lineRule="auto"/>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00443F"/>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00443F"/>
    <w:rPr>
      <w:rFonts w:ascii="Tahoma" w:hAnsi="Tahoma" w:cs="Tahoma"/>
      <w:sz w:val="16"/>
      <w:szCs w:val="16"/>
    </w:rPr>
  </w:style>
  <w:style w:type="paragraph" w:styleId="Header">
    <w:name w:val="header"/>
    <w:basedOn w:val="Normal"/>
    <w:link w:val="HeaderChar"/>
    <w:uiPriority w:val="99"/>
    <w:rsid w:val="00C6225D"/>
    <w:pPr>
      <w:tabs>
        <w:tab w:val="center" w:pos="4680"/>
        <w:tab w:val="right" w:pos="9360"/>
      </w:tabs>
      <w:spacing w:before="0"/>
    </w:pPr>
  </w:style>
  <w:style w:type="character" w:customStyle="1" w:styleId="HeaderChar">
    <w:name w:val="Header Char"/>
    <w:basedOn w:val="DefaultParagraphFont"/>
    <w:link w:val="Header"/>
    <w:uiPriority w:val="99"/>
    <w:rsid w:val="00C6225D"/>
    <w:rPr>
      <w:sz w:val="22"/>
    </w:rPr>
  </w:style>
  <w:style w:type="paragraph" w:styleId="Footer">
    <w:name w:val="footer"/>
    <w:basedOn w:val="Normal"/>
    <w:link w:val="FooterChar"/>
    <w:uiPriority w:val="99"/>
    <w:rsid w:val="00C6225D"/>
    <w:pPr>
      <w:tabs>
        <w:tab w:val="center" w:pos="4680"/>
        <w:tab w:val="right" w:pos="9360"/>
      </w:tabs>
      <w:spacing w:before="0"/>
    </w:pPr>
  </w:style>
  <w:style w:type="character" w:customStyle="1" w:styleId="FooterChar">
    <w:name w:val="Footer Char"/>
    <w:basedOn w:val="DefaultParagraphFont"/>
    <w:link w:val="Footer"/>
    <w:uiPriority w:val="99"/>
    <w:rsid w:val="00C6225D"/>
    <w:rPr>
      <w:sz w:val="22"/>
    </w:rPr>
  </w:style>
  <w:style w:type="paragraph" w:customStyle="1" w:styleId="Footer-Address">
    <w:name w:val="_Footer-Address"/>
    <w:basedOn w:val="Normal"/>
    <w:uiPriority w:val="24"/>
    <w:rsid w:val="00C6225D"/>
    <w:rPr>
      <w:rFonts w:asciiTheme="minorHAnsi" w:hAnsiTheme="minorHAnsi"/>
      <w:noProof/>
      <w:color w:val="7F7F7F" w:themeColor="text1" w:themeTint="80"/>
      <w:sz w:val="18"/>
    </w:rPr>
  </w:style>
  <w:style w:type="paragraph" w:styleId="TOC4">
    <w:name w:val="toc 4"/>
    <w:basedOn w:val="Normal"/>
    <w:semiHidden/>
    <w:rsid w:val="00965244"/>
    <w:pPr>
      <w:keepNext/>
      <w:tabs>
        <w:tab w:val="right" w:leader="underscore" w:pos="8640"/>
      </w:tabs>
      <w:spacing w:before="60" w:after="60"/>
      <w:ind w:left="864"/>
    </w:pPr>
    <w:rPr>
      <w:rFonts w:ascii="Arial" w:hAnsi="Arial"/>
      <w:sz w:val="20"/>
      <w:szCs w:val="24"/>
    </w:rPr>
  </w:style>
  <w:style w:type="paragraph" w:styleId="TOC5">
    <w:name w:val="toc 5"/>
    <w:basedOn w:val="Normal"/>
    <w:semiHidden/>
    <w:rsid w:val="00965244"/>
    <w:pPr>
      <w:keepNext/>
      <w:tabs>
        <w:tab w:val="right" w:leader="underscore" w:pos="8640"/>
      </w:tabs>
      <w:spacing w:before="60" w:after="60"/>
      <w:ind w:left="1152"/>
    </w:pPr>
    <w:rPr>
      <w:rFonts w:ascii="Arial" w:hAnsi="Arial"/>
      <w:sz w:val="20"/>
    </w:rPr>
  </w:style>
  <w:style w:type="paragraph" w:styleId="TOC6">
    <w:name w:val="toc 6"/>
    <w:basedOn w:val="Normal"/>
    <w:semiHidden/>
    <w:rsid w:val="00965244"/>
    <w:pPr>
      <w:keepNext/>
      <w:tabs>
        <w:tab w:val="right" w:leader="underscore" w:pos="8640"/>
      </w:tabs>
      <w:spacing w:before="60" w:after="60"/>
      <w:ind w:left="1440"/>
    </w:pPr>
    <w:rPr>
      <w:rFonts w:ascii="Arial" w:hAnsi="Arial"/>
      <w:sz w:val="20"/>
      <w:szCs w:val="24"/>
    </w:rPr>
  </w:style>
  <w:style w:type="paragraph" w:styleId="TOC7">
    <w:name w:val="toc 7"/>
    <w:basedOn w:val="Normal"/>
    <w:semiHidden/>
    <w:rsid w:val="00965244"/>
    <w:pPr>
      <w:keepNext/>
      <w:tabs>
        <w:tab w:val="right" w:leader="underscore" w:pos="8640"/>
      </w:tabs>
      <w:spacing w:before="60" w:after="60"/>
      <w:ind w:left="1728"/>
    </w:pPr>
    <w:rPr>
      <w:rFonts w:ascii="Arial" w:hAnsi="Arial"/>
      <w:sz w:val="18"/>
      <w:szCs w:val="24"/>
    </w:rPr>
  </w:style>
  <w:style w:type="paragraph" w:styleId="TOC8">
    <w:name w:val="toc 8"/>
    <w:basedOn w:val="Normal"/>
    <w:semiHidden/>
    <w:rsid w:val="00965244"/>
    <w:pPr>
      <w:keepNext/>
      <w:tabs>
        <w:tab w:val="right" w:leader="underscore" w:pos="8640"/>
      </w:tabs>
      <w:spacing w:before="60" w:after="60"/>
      <w:ind w:left="2016"/>
    </w:pPr>
    <w:rPr>
      <w:rFonts w:ascii="Arial" w:hAnsi="Arial"/>
      <w:sz w:val="18"/>
      <w:szCs w:val="24"/>
    </w:rPr>
  </w:style>
  <w:style w:type="paragraph" w:styleId="TOC9">
    <w:name w:val="toc 9"/>
    <w:basedOn w:val="Normal"/>
    <w:semiHidden/>
    <w:rsid w:val="00965244"/>
    <w:pPr>
      <w:keepNext/>
      <w:tabs>
        <w:tab w:val="right" w:leader="underscore" w:pos="8640"/>
      </w:tabs>
      <w:spacing w:before="60" w:after="60"/>
      <w:ind w:left="2304"/>
    </w:pPr>
    <w:rPr>
      <w:rFonts w:ascii="Arial" w:hAnsi="Arial"/>
      <w:sz w:val="18"/>
      <w:szCs w:val="24"/>
    </w:rPr>
  </w:style>
  <w:style w:type="paragraph" w:customStyle="1" w:styleId="TOC-Entry">
    <w:name w:val="_TOC-Entry"/>
    <w:uiPriority w:val="7"/>
    <w:qFormat/>
    <w:rsid w:val="00CA4F77"/>
    <w:pPr>
      <w:tabs>
        <w:tab w:val="right" w:leader="dot" w:pos="10080"/>
      </w:tabs>
      <w:spacing w:line="480" w:lineRule="auto"/>
    </w:pPr>
    <w:rPr>
      <w:rFonts w:cstheme="minorHAnsi"/>
      <w:bCs/>
      <w:spacing w:val="-4"/>
    </w:rPr>
  </w:style>
  <w:style w:type="paragraph" w:customStyle="1" w:styleId="TOC-Entry2">
    <w:name w:val="_TOC-Entry2"/>
    <w:basedOn w:val="TOC-Entry"/>
    <w:uiPriority w:val="7"/>
    <w:qFormat/>
    <w:rsid w:val="00333E81"/>
    <w:pPr>
      <w:ind w:left="720"/>
    </w:pPr>
    <w:rPr>
      <w:noProof/>
    </w:rPr>
  </w:style>
  <w:style w:type="table" w:customStyle="1" w:styleId="Table-Institutions">
    <w:name w:val="_Table-Institutions"/>
    <w:basedOn w:val="TableNormal"/>
    <w:uiPriority w:val="99"/>
    <w:rsid w:val="00245437"/>
    <w:tblPr>
      <w:tblInd w:w="0" w:type="dxa"/>
      <w:tblCellMar>
        <w:top w:w="0" w:type="dxa"/>
        <w:left w:w="108" w:type="dxa"/>
        <w:bottom w:w="0" w:type="dxa"/>
        <w:right w:w="108" w:type="dxa"/>
      </w:tblCellMar>
    </w:tblPr>
  </w:style>
  <w:style w:type="table" w:styleId="TableGrid">
    <w:name w:val="Table Grid"/>
    <w:basedOn w:val="TableNormal"/>
    <w:rsid w:val="00890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D1600E"/>
    <w:rPr>
      <w:b/>
      <w:color w:val="000000"/>
      <w:sz w:val="22"/>
      <w:szCs w:val="22"/>
    </w:rPr>
  </w:style>
  <w:style w:type="paragraph" w:customStyle="1" w:styleId="Cover-4NSCResponseTitle">
    <w:name w:val="_Cover - 4 NSC Response Title"/>
    <w:uiPriority w:val="6"/>
    <w:qFormat/>
    <w:rsid w:val="00B1100B"/>
    <w:pPr>
      <w:spacing w:after="160"/>
      <w:jc w:val="center"/>
    </w:pPr>
    <w:rPr>
      <w:rFonts w:eastAsiaTheme="minorHAnsi" w:cstheme="minorHAnsi"/>
      <w:b/>
      <w:color w:val="000000" w:themeColor="text1"/>
      <w:sz w:val="28"/>
      <w14:textFill>
        <w14:solidFill>
          <w14:schemeClr w14:val="tx1">
            <w14:lumMod w14:val="75000"/>
            <w14:lumOff w14:val="25000"/>
            <w14:lumMod w14:val="75000"/>
            <w14:lumOff w14:val="25000"/>
          </w14:schemeClr>
        </w14:solidFill>
      </w14:textFill>
    </w:rPr>
  </w:style>
  <w:style w:type="paragraph" w:customStyle="1" w:styleId="Cover-1SchoolLogo">
    <w:name w:val="_Cover - 1 School Logo"/>
    <w:uiPriority w:val="6"/>
    <w:qFormat/>
    <w:rsid w:val="003F5040"/>
    <w:pPr>
      <w:spacing w:before="1080" w:after="840"/>
      <w:jc w:val="center"/>
    </w:pPr>
    <w:rPr>
      <w:rFonts w:eastAsiaTheme="minorHAnsi" w:cstheme="minorHAnsi"/>
      <w:color w:val="000000" w:themeColor="text1"/>
      <w:sz w:val="24"/>
      <w14:textFill>
        <w14:solidFill>
          <w14:schemeClr w14:val="tx1">
            <w14:lumMod w14:val="75000"/>
            <w14:lumOff w14:val="25000"/>
            <w14:lumMod w14:val="75000"/>
            <w14:lumOff w14:val="25000"/>
          </w14:schemeClr>
        </w14:solidFill>
      </w14:textFill>
    </w:rPr>
  </w:style>
  <w:style w:type="paragraph" w:customStyle="1" w:styleId="Cover-5SubmissionDate">
    <w:name w:val="_Cover - 5 Submission Date"/>
    <w:uiPriority w:val="6"/>
    <w:qFormat/>
    <w:rsid w:val="00B1100B"/>
    <w:pPr>
      <w:spacing w:after="200"/>
      <w:jc w:val="center"/>
    </w:pPr>
    <w:rPr>
      <w:rFonts w:eastAsiaTheme="minorHAnsi" w:cstheme="minorHAnsi"/>
      <w:color w:val="000000" w:themeColor="text1"/>
      <w:sz w:val="24"/>
      <w14:textFill>
        <w14:solidFill>
          <w14:schemeClr w14:val="tx1">
            <w14:lumMod w14:val="75000"/>
            <w14:lumOff w14:val="25000"/>
            <w14:lumMod w14:val="75000"/>
            <w14:lumOff w14:val="25000"/>
          </w14:schemeClr>
        </w14:solidFill>
      </w14:textFill>
    </w:rPr>
  </w:style>
  <w:style w:type="paragraph" w:customStyle="1" w:styleId="Cover-2Title">
    <w:name w:val="_Cover - 2 Title"/>
    <w:uiPriority w:val="6"/>
    <w:qFormat/>
    <w:rsid w:val="00B1100B"/>
    <w:pPr>
      <w:spacing w:after="360" w:line="680" w:lineRule="exact"/>
      <w:jc w:val="center"/>
    </w:pPr>
    <w:rPr>
      <w:rFonts w:eastAsiaTheme="minorHAnsi" w:cstheme="minorHAnsi"/>
      <w:b/>
      <w:color w:val="6E2145"/>
      <w:sz w:val="60"/>
    </w:rPr>
  </w:style>
  <w:style w:type="paragraph" w:customStyle="1" w:styleId="Cover-3RFPNumber">
    <w:name w:val="_Cover - 3 RFP Number"/>
    <w:uiPriority w:val="6"/>
    <w:qFormat/>
    <w:rsid w:val="00B1100B"/>
    <w:pPr>
      <w:spacing w:before="100" w:beforeAutospacing="1" w:after="1680"/>
      <w:jc w:val="center"/>
    </w:pPr>
    <w:rPr>
      <w:rFonts w:eastAsiaTheme="minorHAnsi" w:cstheme="minorHAnsi"/>
      <w:b/>
      <w:color w:val="384E26"/>
      <w:sz w:val="36"/>
      <w14:textFill>
        <w14:solidFill>
          <w14:srgbClr w14:val="384E26">
            <w14:lumMod w14:val="75000"/>
            <w14:lumOff w14:val="25000"/>
          </w14:srgbClr>
        </w14:solidFill>
      </w14:textFill>
    </w:rPr>
  </w:style>
  <w:style w:type="character" w:styleId="PlaceholderText">
    <w:name w:val="Placeholder Text"/>
    <w:basedOn w:val="DefaultParagraphFont"/>
    <w:uiPriority w:val="99"/>
    <w:semiHidden/>
    <w:rsid w:val="004C067D"/>
    <w:rPr>
      <w:color w:val="808080"/>
    </w:rPr>
  </w:style>
  <w:style w:type="paragraph" w:customStyle="1" w:styleId="TOCHeadline">
    <w:name w:val="TOC Headline"/>
    <w:next w:val="MainBodyCopy"/>
    <w:uiPriority w:val="7"/>
    <w:qFormat/>
    <w:rsid w:val="00F24B8B"/>
    <w:pPr>
      <w:spacing w:after="280"/>
    </w:pPr>
    <w:rPr>
      <w:rFonts w:asciiTheme="minorHAnsi" w:hAnsiTheme="minorHAnsi" w:cstheme="minorHAnsi"/>
      <w:b/>
      <w:color w:val="6D2145"/>
      <w:sz w:val="40"/>
    </w:rPr>
  </w:style>
  <w:style w:type="paragraph" w:customStyle="1" w:styleId="MainBodyCopy">
    <w:name w:val="_Main Body Copy"/>
    <w:qFormat/>
    <w:rsid w:val="00CC52B3"/>
    <w:pPr>
      <w:spacing w:before="120" w:after="120" w:line="276" w:lineRule="auto"/>
    </w:pPr>
    <w:rPr>
      <w:rFonts w:cstheme="minorHAnsi"/>
      <w:spacing w:val="-4"/>
    </w:rPr>
  </w:style>
  <w:style w:type="paragraph" w:customStyle="1" w:styleId="Header2">
    <w:name w:val="_Header2"/>
    <w:next w:val="MainBodyCopy"/>
    <w:uiPriority w:val="99"/>
    <w:rsid w:val="00472C12"/>
    <w:pPr>
      <w:spacing w:before="240" w:after="160"/>
      <w:outlineLvl w:val="1"/>
    </w:pPr>
    <w:rPr>
      <w:rFonts w:asciiTheme="minorHAnsi" w:hAnsiTheme="minorHAnsi" w:cstheme="minorHAnsi"/>
      <w:b/>
      <w:color w:val="003144"/>
      <w:sz w:val="28"/>
    </w:rPr>
  </w:style>
  <w:style w:type="paragraph" w:customStyle="1" w:styleId="Header3">
    <w:name w:val="_Header3"/>
    <w:next w:val="MainBodyCopy"/>
    <w:uiPriority w:val="99"/>
    <w:rsid w:val="00472C12"/>
    <w:pPr>
      <w:spacing w:before="240" w:after="240"/>
      <w:outlineLvl w:val="2"/>
    </w:pPr>
    <w:rPr>
      <w:rFonts w:asciiTheme="minorHAnsi" w:hAnsiTheme="minorHAnsi" w:cstheme="minorHAnsi"/>
      <w:b/>
      <w:color w:val="597D3B"/>
      <w:sz w:val="24"/>
    </w:rPr>
  </w:style>
  <w:style w:type="paragraph" w:customStyle="1" w:styleId="Bullets1">
    <w:name w:val="_Bullets1"/>
    <w:next w:val="MainBodyCopy"/>
    <w:uiPriority w:val="3"/>
    <w:qFormat/>
    <w:rsid w:val="00CA4F77"/>
    <w:pPr>
      <w:numPr>
        <w:numId w:val="1"/>
      </w:numPr>
      <w:spacing w:after="80" w:line="276" w:lineRule="auto"/>
      <w:contextualSpacing/>
    </w:pPr>
    <w:rPr>
      <w:rFonts w:asciiTheme="minorHAnsi" w:hAnsiTheme="minorHAnsi" w:cstheme="minorHAnsi"/>
    </w:rPr>
  </w:style>
  <w:style w:type="paragraph" w:customStyle="1" w:styleId="Letter-Address">
    <w:name w:val="_Letter-Address"/>
    <w:next w:val="MainBodyCopy"/>
    <w:uiPriority w:val="8"/>
    <w:qFormat/>
    <w:rsid w:val="002F2CD7"/>
    <w:rPr>
      <w:rFonts w:cstheme="minorHAnsi"/>
      <w:spacing w:val="-4"/>
    </w:rPr>
  </w:style>
  <w:style w:type="paragraph" w:customStyle="1" w:styleId="MainBodyCopy-Superscript">
    <w:name w:val="_Main Body Copy-Superscript"/>
    <w:basedOn w:val="MainBodyCopy"/>
    <w:rsid w:val="00602AA9"/>
    <w:rPr>
      <w:vertAlign w:val="superscript"/>
    </w:rPr>
  </w:style>
  <w:style w:type="paragraph" w:customStyle="1" w:styleId="NumberedList1">
    <w:name w:val="_NumberedList1"/>
    <w:next w:val="MainBodyCopy"/>
    <w:uiPriority w:val="4"/>
    <w:qFormat/>
    <w:rsid w:val="000626A1"/>
    <w:pPr>
      <w:numPr>
        <w:numId w:val="2"/>
      </w:numPr>
      <w:spacing w:after="80" w:line="276" w:lineRule="auto"/>
    </w:pPr>
    <w:rPr>
      <w:rFonts w:asciiTheme="minorHAnsi" w:eastAsia="Calibri" w:hAnsiTheme="minorHAnsi" w:cstheme="minorHAnsi"/>
      <w:spacing w:val="1"/>
    </w:rPr>
  </w:style>
  <w:style w:type="paragraph" w:customStyle="1" w:styleId="Header4">
    <w:name w:val="_Header4"/>
    <w:next w:val="MainBodyCopy"/>
    <w:uiPriority w:val="99"/>
    <w:rsid w:val="00472C12"/>
    <w:pPr>
      <w:spacing w:before="160" w:after="80" w:line="276" w:lineRule="auto"/>
      <w:ind w:left="360"/>
      <w:outlineLvl w:val="3"/>
    </w:pPr>
    <w:rPr>
      <w:rFonts w:asciiTheme="minorHAnsi" w:hAnsiTheme="minorHAnsi" w:cstheme="minorHAnsi"/>
      <w:b/>
      <w:color w:val="C76725"/>
      <w14:textFill>
        <w14:solidFill>
          <w14:srgbClr w14:val="C76725">
            <w14:lumMod w14:val="75000"/>
            <w14:lumOff w14:val="25000"/>
          </w14:srgbClr>
        </w14:solidFill>
      </w14:textFill>
    </w:rPr>
  </w:style>
  <w:style w:type="paragraph" w:customStyle="1" w:styleId="MainBodyCopy-Indent">
    <w:name w:val="_Main Body Copy - Indent"/>
    <w:qFormat/>
    <w:rsid w:val="00FA2D37"/>
    <w:pPr>
      <w:spacing w:after="120" w:line="276" w:lineRule="auto"/>
      <w:ind w:left="360"/>
    </w:pPr>
    <w:rPr>
      <w:rFonts w:cstheme="minorHAnsi"/>
      <w:spacing w:val="-4"/>
    </w:rPr>
  </w:style>
  <w:style w:type="paragraph" w:customStyle="1" w:styleId="Bullets2">
    <w:name w:val="_Bullets2"/>
    <w:next w:val="MainBodyCopy-Indent"/>
    <w:uiPriority w:val="3"/>
    <w:qFormat/>
    <w:rsid w:val="00BE7475"/>
    <w:pPr>
      <w:numPr>
        <w:numId w:val="3"/>
      </w:numPr>
      <w:spacing w:before="40" w:after="80" w:line="276" w:lineRule="auto"/>
      <w:ind w:left="1080"/>
    </w:pPr>
    <w:rPr>
      <w:rFonts w:asciiTheme="minorHAnsi" w:hAnsiTheme="minorHAnsi" w:cstheme="minorHAnsi"/>
    </w:rPr>
  </w:style>
  <w:style w:type="paragraph" w:customStyle="1" w:styleId="Bullets3">
    <w:name w:val="_Bullets3"/>
    <w:next w:val="MainBodyCopy"/>
    <w:uiPriority w:val="3"/>
    <w:qFormat/>
    <w:rsid w:val="00BE7475"/>
    <w:pPr>
      <w:numPr>
        <w:numId w:val="4"/>
      </w:numPr>
      <w:spacing w:line="276" w:lineRule="auto"/>
      <w:ind w:left="1440"/>
    </w:pPr>
    <w:rPr>
      <w:rFonts w:asciiTheme="minorHAnsi" w:eastAsiaTheme="minorEastAsia" w:hAnsiTheme="minorHAnsi" w:cstheme="minorBidi"/>
    </w:rPr>
  </w:style>
  <w:style w:type="paragraph" w:customStyle="1" w:styleId="Bullets4">
    <w:name w:val="_Bullets4"/>
    <w:next w:val="MainBodyCopy"/>
    <w:uiPriority w:val="3"/>
    <w:qFormat/>
    <w:rsid w:val="00BE7475"/>
    <w:pPr>
      <w:numPr>
        <w:ilvl w:val="2"/>
        <w:numId w:val="5"/>
      </w:numPr>
      <w:spacing w:before="40" w:after="80" w:line="276" w:lineRule="auto"/>
      <w:ind w:left="1800"/>
    </w:pPr>
    <w:rPr>
      <w:rFonts w:asciiTheme="minorHAnsi" w:hAnsiTheme="minorHAnsi" w:cstheme="minorHAnsi"/>
    </w:rPr>
  </w:style>
  <w:style w:type="paragraph" w:customStyle="1" w:styleId="Diagram-Intro">
    <w:name w:val="_Diagram-Intro"/>
    <w:uiPriority w:val="5"/>
    <w:qFormat/>
    <w:rsid w:val="00FA2D37"/>
    <w:pPr>
      <w:spacing w:after="360"/>
      <w:jc w:val="center"/>
    </w:pPr>
    <w:rPr>
      <w:rFonts w:asciiTheme="minorHAnsi" w:hAnsiTheme="minorHAnsi" w:cstheme="minorHAnsi"/>
      <w:b/>
      <w:i/>
    </w:rPr>
  </w:style>
  <w:style w:type="paragraph" w:customStyle="1" w:styleId="Diagram-Header">
    <w:name w:val="_Diagram-Header"/>
    <w:uiPriority w:val="5"/>
    <w:qFormat/>
    <w:rsid w:val="00B91A91"/>
    <w:pPr>
      <w:spacing w:before="240" w:after="360"/>
      <w:jc w:val="center"/>
    </w:pPr>
    <w:rPr>
      <w:rFonts w:asciiTheme="minorHAnsi" w:hAnsiTheme="minorHAnsi" w:cstheme="minorHAnsi"/>
      <w:b/>
      <w:color w:val="003144"/>
      <w:sz w:val="28"/>
      <w:szCs w:val="28"/>
    </w:rPr>
  </w:style>
  <w:style w:type="paragraph" w:customStyle="1" w:styleId="Diagram-Graphic">
    <w:name w:val="_Diagram-Graphic"/>
    <w:next w:val="MainBodyCopy"/>
    <w:uiPriority w:val="5"/>
    <w:qFormat/>
    <w:rsid w:val="002F2CD7"/>
    <w:pPr>
      <w:spacing w:before="240" w:after="360"/>
      <w:jc w:val="center"/>
    </w:pPr>
    <w:rPr>
      <w:rFonts w:asciiTheme="minorHAnsi" w:hAnsiTheme="minorHAnsi" w:cstheme="minorHAnsi"/>
      <w:b/>
      <w:noProof/>
      <w:color w:val="003144"/>
      <w:sz w:val="28"/>
      <w:szCs w:val="28"/>
    </w:rPr>
  </w:style>
  <w:style w:type="character" w:customStyle="1" w:styleId="Heading7Char">
    <w:name w:val="Heading 7 Char"/>
    <w:basedOn w:val="DefaultParagraphFont"/>
    <w:link w:val="Heading7"/>
    <w:uiPriority w:val="9"/>
    <w:semiHidden/>
    <w:rsid w:val="00A06551"/>
    <w:rPr>
      <w:rFonts w:asciiTheme="majorHAnsi" w:eastAsiaTheme="majorEastAsia" w:hAnsiTheme="majorHAnsi" w:cstheme="majorBidi"/>
      <w:i/>
      <w:iCs/>
      <w:sz w:val="22"/>
      <w:szCs w:val="22"/>
    </w:rPr>
  </w:style>
  <w:style w:type="character" w:customStyle="1" w:styleId="Heading8Char">
    <w:name w:val="Heading 8 Char"/>
    <w:basedOn w:val="DefaultParagraphFont"/>
    <w:link w:val="Heading8"/>
    <w:uiPriority w:val="9"/>
    <w:semiHidden/>
    <w:rsid w:val="00A06551"/>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A06551"/>
    <w:rPr>
      <w:rFonts w:asciiTheme="majorHAnsi" w:eastAsiaTheme="majorEastAsia" w:hAnsiTheme="majorHAnsi" w:cstheme="majorBidi"/>
      <w:i/>
      <w:iCs/>
      <w:spacing w:val="5"/>
    </w:rPr>
  </w:style>
  <w:style w:type="character" w:customStyle="1" w:styleId="Heading1Char">
    <w:name w:val="Heading 1 Char"/>
    <w:basedOn w:val="DefaultParagraphFont"/>
    <w:link w:val="Heading1"/>
    <w:uiPriority w:val="1"/>
    <w:rsid w:val="002D5A85"/>
    <w:rPr>
      <w:b/>
      <w:color w:val="6D2145"/>
      <w:sz w:val="40"/>
      <w:szCs w:val="28"/>
    </w:rPr>
  </w:style>
  <w:style w:type="character" w:customStyle="1" w:styleId="Heading2Char">
    <w:name w:val="Heading 2 Char"/>
    <w:basedOn w:val="DefaultParagraphFont"/>
    <w:link w:val="Heading2"/>
    <w:uiPriority w:val="1"/>
    <w:rsid w:val="004E43A0"/>
    <w:rPr>
      <w:b/>
      <w:color w:val="003144"/>
      <w:sz w:val="28"/>
      <w:szCs w:val="26"/>
    </w:rPr>
  </w:style>
  <w:style w:type="character" w:customStyle="1" w:styleId="Heading3Char">
    <w:name w:val="Heading 3 Char"/>
    <w:basedOn w:val="DefaultParagraphFont"/>
    <w:link w:val="Heading3"/>
    <w:uiPriority w:val="1"/>
    <w:rsid w:val="00B9791E"/>
    <w:rPr>
      <w:b/>
      <w:color w:val="597D3B"/>
      <w:sz w:val="24"/>
      <w:szCs w:val="28"/>
    </w:rPr>
  </w:style>
  <w:style w:type="character" w:customStyle="1" w:styleId="Heading4Char">
    <w:name w:val="Heading 4 Char"/>
    <w:basedOn w:val="DefaultParagraphFont"/>
    <w:link w:val="Heading4"/>
    <w:uiPriority w:val="1"/>
    <w:rsid w:val="00B9791E"/>
    <w:rPr>
      <w:b/>
      <w:color w:val="C76725"/>
      <w:szCs w:val="24"/>
    </w:rPr>
  </w:style>
  <w:style w:type="character" w:customStyle="1" w:styleId="Heading6Char">
    <w:name w:val="Heading 6 Char"/>
    <w:basedOn w:val="DefaultParagraphFont"/>
    <w:link w:val="Heading6"/>
    <w:uiPriority w:val="9"/>
    <w:rsid w:val="00A06551"/>
    <w:rPr>
      <w:b/>
      <w:i/>
      <w:color w:val="000000"/>
      <w:sz w:val="22"/>
      <w:szCs w:val="28"/>
    </w:rPr>
  </w:style>
  <w:style w:type="paragraph" w:styleId="Caption">
    <w:name w:val="caption"/>
    <w:basedOn w:val="Normal"/>
    <w:next w:val="Normal"/>
    <w:uiPriority w:val="35"/>
    <w:semiHidden/>
    <w:unhideWhenUsed/>
    <w:rsid w:val="00A06551"/>
    <w:pPr>
      <w:spacing w:before="0" w:after="200" w:line="276" w:lineRule="auto"/>
    </w:pPr>
    <w:rPr>
      <w:rFonts w:asciiTheme="minorHAnsi" w:eastAsiaTheme="minorEastAsia" w:hAnsiTheme="minorHAnsi" w:cstheme="minorBidi"/>
      <w:b/>
      <w:bCs/>
      <w:sz w:val="18"/>
      <w:szCs w:val="18"/>
    </w:rPr>
  </w:style>
  <w:style w:type="paragraph" w:styleId="Revision">
    <w:name w:val="Revision"/>
    <w:hidden/>
    <w:uiPriority w:val="99"/>
    <w:semiHidden/>
    <w:rsid w:val="00A06551"/>
    <w:rPr>
      <w:rFonts w:asciiTheme="minorHAnsi" w:eastAsiaTheme="minorEastAsia" w:hAnsiTheme="minorHAnsi" w:cstheme="minorBidi"/>
    </w:rPr>
  </w:style>
  <w:style w:type="paragraph" w:customStyle="1" w:styleId="MainBodyCopy-Italic">
    <w:name w:val="_Main Body Copy - Italic"/>
    <w:next w:val="MainBodyCopy"/>
    <w:rsid w:val="001926C7"/>
    <w:pPr>
      <w:spacing w:before="120"/>
    </w:pPr>
    <w:rPr>
      <w:rFonts w:cstheme="minorHAnsi"/>
      <w:i/>
      <w:iCs/>
      <w:spacing w:val="-4"/>
    </w:rPr>
  </w:style>
  <w:style w:type="paragraph" w:customStyle="1" w:styleId="NumberedList2">
    <w:name w:val="_NumberedList2"/>
    <w:uiPriority w:val="4"/>
    <w:qFormat/>
    <w:rsid w:val="000626A1"/>
    <w:pPr>
      <w:numPr>
        <w:numId w:val="21"/>
      </w:numPr>
      <w:spacing w:after="80" w:line="276" w:lineRule="auto"/>
    </w:pPr>
    <w:rPr>
      <w:rFonts w:asciiTheme="minorHAnsi" w:eastAsia="Calibri" w:hAnsiTheme="minorHAnsi" w:cstheme="minorHAnsi"/>
      <w:spacing w:val="1"/>
    </w:rPr>
  </w:style>
  <w:style w:type="paragraph" w:customStyle="1" w:styleId="Footnote">
    <w:name w:val="_Footnote"/>
    <w:uiPriority w:val="9"/>
    <w:qFormat/>
    <w:rsid w:val="002F2CD7"/>
    <w:pPr>
      <w:spacing w:before="240" w:after="120" w:line="276" w:lineRule="auto"/>
    </w:pPr>
    <w:rPr>
      <w:rFonts w:cstheme="minorHAnsi"/>
      <w:i/>
      <w:spacing w:val="-4"/>
      <w:sz w:val="18"/>
      <w:szCs w:val="18"/>
    </w:rPr>
  </w:style>
  <w:style w:type="table" w:customStyle="1" w:styleId="Table">
    <w:name w:val="_Table"/>
    <w:basedOn w:val="TableNormal"/>
    <w:uiPriority w:val="99"/>
    <w:rsid w:val="00D8065C"/>
    <w:tblPr>
      <w:tblInd w:w="0" w:type="dxa"/>
      <w:tblCellMar>
        <w:top w:w="0" w:type="dxa"/>
        <w:left w:w="115" w:type="dxa"/>
        <w:bottom w:w="0" w:type="dxa"/>
        <w:right w:w="115" w:type="dxa"/>
      </w:tblCellMar>
    </w:tblPr>
  </w:style>
  <w:style w:type="paragraph" w:customStyle="1" w:styleId="Letter-SignerTitle">
    <w:name w:val="_Letter-SignerTitle"/>
    <w:uiPriority w:val="8"/>
    <w:qFormat/>
    <w:rsid w:val="002F2CD7"/>
    <w:rPr>
      <w:rFonts w:cstheme="minorHAnsi"/>
      <w:i/>
      <w:iCs/>
      <w:spacing w:val="-4"/>
    </w:rPr>
  </w:style>
  <w:style w:type="paragraph" w:customStyle="1" w:styleId="Letter-Date">
    <w:name w:val="_Letter-Date"/>
    <w:next w:val="Letter-Address"/>
    <w:uiPriority w:val="8"/>
    <w:qFormat/>
    <w:rsid w:val="002F2CD7"/>
    <w:pPr>
      <w:spacing w:after="360"/>
    </w:pPr>
    <w:rPr>
      <w:rFonts w:cstheme="minorHAnsi"/>
      <w:spacing w:val="-4"/>
    </w:rPr>
  </w:style>
  <w:style w:type="paragraph" w:customStyle="1" w:styleId="Letter-Salutation">
    <w:name w:val="_Letter-Salutation"/>
    <w:basedOn w:val="MainBodyCopy"/>
    <w:uiPriority w:val="8"/>
    <w:qFormat/>
    <w:rsid w:val="002F2CD7"/>
    <w:pPr>
      <w:spacing w:before="360"/>
    </w:pPr>
  </w:style>
  <w:style w:type="paragraph" w:customStyle="1" w:styleId="Letter-SignatureGraphic">
    <w:name w:val="_Letter-SignatureGraphic"/>
    <w:next w:val="Letter-SignerTitle"/>
    <w:uiPriority w:val="8"/>
    <w:qFormat/>
    <w:rsid w:val="002F2CD7"/>
    <w:pPr>
      <w:spacing w:after="120"/>
    </w:pPr>
    <w:rPr>
      <w:rFonts w:cstheme="minorHAnsi"/>
      <w:i/>
      <w:iCs/>
      <w:noProof/>
      <w:spacing w:val="-4"/>
    </w:rPr>
  </w:style>
  <w:style w:type="character" w:styleId="Hyperlink">
    <w:name w:val="Hyperlink"/>
    <w:basedOn w:val="DefaultParagraphFont"/>
    <w:uiPriority w:val="99"/>
    <w:rsid w:val="0018763E"/>
    <w:rPr>
      <w:color w:val="0000FF" w:themeColor="hyperlink"/>
      <w:u w:val="single"/>
    </w:rPr>
  </w:style>
  <w:style w:type="paragraph" w:customStyle="1" w:styleId="Copyright">
    <w:name w:val="_Copyright"/>
    <w:next w:val="Footer-Address"/>
    <w:uiPriority w:val="24"/>
    <w:rsid w:val="002A3D70"/>
    <w:pPr>
      <w:spacing w:before="120" w:line="276" w:lineRule="auto"/>
      <w:jc w:val="both"/>
    </w:pPr>
    <w:rPr>
      <w:rFonts w:asciiTheme="minorHAnsi" w:hAnsiTheme="minorHAnsi" w:cstheme="minorHAnsi"/>
      <w:noProof/>
      <w:color w:val="7F7F7F" w:themeColor="text1" w:themeTint="80"/>
      <w:sz w:val="14"/>
      <w:szCs w:val="14"/>
    </w:rPr>
  </w:style>
  <w:style w:type="paragraph" w:styleId="TOC1">
    <w:name w:val="toc 1"/>
    <w:basedOn w:val="TOC-Entry"/>
    <w:next w:val="TOC-Entry"/>
    <w:uiPriority w:val="39"/>
    <w:rsid w:val="004E3CC6"/>
    <w:pPr>
      <w:spacing w:after="120" w:line="360" w:lineRule="auto"/>
    </w:pPr>
  </w:style>
  <w:style w:type="paragraph" w:styleId="TOC2">
    <w:name w:val="toc 2"/>
    <w:basedOn w:val="TOC-Entry"/>
    <w:next w:val="TOC-Entry"/>
    <w:uiPriority w:val="39"/>
    <w:rsid w:val="004E3CC6"/>
    <w:pPr>
      <w:spacing w:after="120" w:line="360" w:lineRule="auto"/>
      <w:ind w:left="216"/>
    </w:pPr>
  </w:style>
  <w:style w:type="paragraph" w:styleId="TOC3">
    <w:name w:val="toc 3"/>
    <w:basedOn w:val="TOC-Entry"/>
    <w:next w:val="TOC-Entry"/>
    <w:uiPriority w:val="39"/>
    <w:rsid w:val="004E3CC6"/>
    <w:pPr>
      <w:spacing w:after="120" w:line="276" w:lineRule="auto"/>
      <w:ind w:left="504"/>
    </w:pPr>
  </w:style>
  <w:style w:type="paragraph" w:styleId="TOCHeading">
    <w:name w:val="TOC Heading"/>
    <w:basedOn w:val="Heading1"/>
    <w:next w:val="Normal"/>
    <w:uiPriority w:val="39"/>
    <w:semiHidden/>
    <w:unhideWhenUsed/>
    <w:qFormat/>
    <w:rsid w:val="00341885"/>
    <w:pPr>
      <w:keepLines/>
      <w:spacing w:before="480" w:after="0" w:line="276" w:lineRule="auto"/>
      <w:outlineLvl w:val="9"/>
    </w:pPr>
    <w:rPr>
      <w:rFonts w:asciiTheme="majorHAnsi" w:eastAsiaTheme="majorEastAsia" w:hAnsiTheme="majorHAnsi" w:cstheme="majorBidi"/>
      <w:bCs/>
      <w:color w:val="365F91" w:themeColor="accent1" w:themeShade="BF"/>
      <w:lang w:eastAsia="ja-JP"/>
    </w:rPr>
  </w:style>
  <w:style w:type="paragraph" w:customStyle="1" w:styleId="Subhead1">
    <w:name w:val="_Subhead1"/>
    <w:next w:val="MainBodyCopy"/>
    <w:uiPriority w:val="2"/>
    <w:qFormat/>
    <w:rsid w:val="0073012A"/>
    <w:pPr>
      <w:spacing w:before="240" w:after="160"/>
    </w:pPr>
    <w:rPr>
      <w:rFonts w:asciiTheme="minorHAnsi" w:hAnsiTheme="minorHAnsi" w:cstheme="minorHAnsi"/>
      <w:b/>
      <w:color w:val="003144"/>
      <w:sz w:val="28"/>
    </w:rPr>
  </w:style>
  <w:style w:type="paragraph" w:customStyle="1" w:styleId="Subhead2">
    <w:name w:val="_Subhead2"/>
    <w:next w:val="MainBodyCopy"/>
    <w:uiPriority w:val="2"/>
    <w:qFormat/>
    <w:rsid w:val="003C0AE6"/>
    <w:pPr>
      <w:spacing w:before="240" w:after="240"/>
    </w:pPr>
    <w:rPr>
      <w:rFonts w:asciiTheme="minorHAnsi" w:hAnsiTheme="minorHAnsi" w:cstheme="minorHAnsi"/>
      <w:b/>
      <w:color w:val="597D3B"/>
      <w:sz w:val="24"/>
    </w:rPr>
  </w:style>
  <w:style w:type="character" w:customStyle="1" w:styleId="A5">
    <w:name w:val="A5"/>
    <w:uiPriority w:val="99"/>
    <w:rsid w:val="002D5A85"/>
    <w:rPr>
      <w:color w:val="000000"/>
      <w:sz w:val="22"/>
      <w:szCs w:val="22"/>
    </w:rPr>
  </w:style>
  <w:style w:type="paragraph" w:styleId="ListParagraph">
    <w:name w:val="List Paragraph"/>
    <w:basedOn w:val="Normal"/>
    <w:uiPriority w:val="99"/>
    <w:qFormat/>
    <w:rsid w:val="002D5A85"/>
    <w:pPr>
      <w:spacing w:before="0" w:after="200" w:line="276" w:lineRule="auto"/>
      <w:ind w:left="720"/>
      <w:contextualSpacing/>
    </w:pPr>
    <w:rPr>
      <w:rFonts w:asciiTheme="minorHAnsi" w:eastAsiaTheme="minorEastAsia" w:hAnsiTheme="minorHAnsi" w:cstheme="minorBidi"/>
    </w:rPr>
  </w:style>
  <w:style w:type="paragraph" w:customStyle="1" w:styleId="Programming">
    <w:name w:val="Programming"/>
    <w:basedOn w:val="Normal"/>
    <w:link w:val="ProgrammingChar"/>
    <w:qFormat/>
    <w:rsid w:val="002D5A85"/>
    <w:pPr>
      <w:autoSpaceDE w:val="0"/>
      <w:autoSpaceDN w:val="0"/>
      <w:adjustRightInd w:val="0"/>
      <w:spacing w:before="0"/>
    </w:pPr>
    <w:rPr>
      <w:rFonts w:asciiTheme="minorHAnsi" w:eastAsiaTheme="minorEastAsia" w:hAnsiTheme="minorHAnsi" w:cstheme="minorHAnsi"/>
      <w:color w:val="1F497D" w:themeColor="text2"/>
    </w:rPr>
  </w:style>
  <w:style w:type="character" w:customStyle="1" w:styleId="ProgrammingChar">
    <w:name w:val="Programming Char"/>
    <w:basedOn w:val="DefaultParagraphFont"/>
    <w:link w:val="Programming"/>
    <w:rsid w:val="002D5A85"/>
    <w:rPr>
      <w:rFonts w:asciiTheme="minorHAnsi" w:eastAsiaTheme="minorEastAsia" w:hAnsiTheme="minorHAnsi" w:cstheme="minorHAnsi"/>
      <w:color w:val="1F497D" w:themeColor="text2"/>
    </w:rPr>
  </w:style>
  <w:style w:type="paragraph" w:customStyle="1" w:styleId="Filename">
    <w:name w:val="Filename"/>
    <w:basedOn w:val="Normal"/>
    <w:link w:val="FilenameChar"/>
    <w:qFormat/>
    <w:rsid w:val="002D5A85"/>
    <w:pPr>
      <w:spacing w:before="0" w:after="200" w:line="276" w:lineRule="auto"/>
      <w:ind w:left="720"/>
    </w:pPr>
    <w:rPr>
      <w:rFonts w:asciiTheme="minorHAnsi" w:eastAsiaTheme="minorEastAsia" w:hAnsiTheme="minorHAnsi" w:cstheme="minorBidi"/>
      <w:b/>
      <w:color w:val="4F81BD" w:themeColor="accent1"/>
    </w:rPr>
  </w:style>
  <w:style w:type="character" w:customStyle="1" w:styleId="FilenameChar">
    <w:name w:val="Filename Char"/>
    <w:basedOn w:val="DefaultParagraphFont"/>
    <w:link w:val="Filename"/>
    <w:rsid w:val="002D5A85"/>
    <w:rPr>
      <w:rFonts w:asciiTheme="minorHAnsi" w:eastAsiaTheme="minorEastAsia" w:hAnsiTheme="minorHAnsi" w:cstheme="minorBidi"/>
      <w:b/>
      <w:color w:val="4F81BD" w:themeColor="accent1"/>
    </w:rPr>
  </w:style>
  <w:style w:type="character" w:styleId="SubtleReference">
    <w:name w:val="Subtle Reference"/>
    <w:uiPriority w:val="31"/>
    <w:qFormat/>
    <w:rsid w:val="00B16912"/>
    <w:rPr>
      <w:smallCaps/>
    </w:rPr>
  </w:style>
  <w:style w:type="paragraph" w:customStyle="1" w:styleId="URL">
    <w:name w:val="URL"/>
    <w:basedOn w:val="Normal"/>
    <w:link w:val="URLChar"/>
    <w:qFormat/>
    <w:rsid w:val="007D78FD"/>
    <w:pPr>
      <w:spacing w:after="200" w:line="276" w:lineRule="auto"/>
    </w:pPr>
    <w:rPr>
      <w:rFonts w:asciiTheme="minorHAnsi" w:eastAsiaTheme="minorEastAsia" w:hAnsiTheme="minorHAnsi" w:cstheme="minorBidi"/>
      <w:color w:val="0000FF"/>
    </w:rPr>
  </w:style>
  <w:style w:type="character" w:customStyle="1" w:styleId="URLChar">
    <w:name w:val="URL Char"/>
    <w:basedOn w:val="DefaultParagraphFont"/>
    <w:link w:val="URL"/>
    <w:rsid w:val="007D78FD"/>
    <w:rPr>
      <w:rFonts w:asciiTheme="minorHAnsi" w:eastAsiaTheme="minorEastAsia" w:hAnsiTheme="minorHAnsi" w:cstheme="minorBidi"/>
      <w:color w:val="0000FF"/>
    </w:rPr>
  </w:style>
  <w:style w:type="paragraph" w:styleId="BodyTextIndent">
    <w:name w:val="Body Text Indent"/>
    <w:basedOn w:val="Normal"/>
    <w:link w:val="BodyTextIndentChar"/>
    <w:uiPriority w:val="99"/>
    <w:unhideWhenUsed/>
    <w:rsid w:val="00DA0C2E"/>
    <w:pPr>
      <w:spacing w:before="0"/>
      <w:ind w:left="3060"/>
    </w:pPr>
    <w:rPr>
      <w:rFonts w:cstheme="minorHAnsi"/>
      <w:color w:val="1F497D" w:themeColor="text2"/>
    </w:rPr>
  </w:style>
  <w:style w:type="character" w:customStyle="1" w:styleId="BodyTextIndentChar">
    <w:name w:val="Body Text Indent Char"/>
    <w:basedOn w:val="DefaultParagraphFont"/>
    <w:link w:val="BodyTextIndent"/>
    <w:uiPriority w:val="99"/>
    <w:rsid w:val="00DA0C2E"/>
    <w:rPr>
      <w:rFonts w:cstheme="minorHAnsi"/>
      <w:color w:val="1F497D" w:themeColor="text2"/>
    </w:rPr>
  </w:style>
  <w:style w:type="paragraph" w:styleId="BodyTextIndent2">
    <w:name w:val="Body Text Indent 2"/>
    <w:basedOn w:val="Normal"/>
    <w:link w:val="BodyTextIndent2Char"/>
    <w:uiPriority w:val="99"/>
    <w:unhideWhenUsed/>
    <w:rsid w:val="00DA0C2E"/>
    <w:pPr>
      <w:spacing w:before="0"/>
      <w:ind w:left="3510"/>
    </w:pPr>
    <w:rPr>
      <w:rFonts w:cstheme="minorHAnsi"/>
      <w:color w:val="1F497D" w:themeColor="text2"/>
    </w:rPr>
  </w:style>
  <w:style w:type="character" w:customStyle="1" w:styleId="BodyTextIndent2Char">
    <w:name w:val="Body Text Indent 2 Char"/>
    <w:basedOn w:val="DefaultParagraphFont"/>
    <w:link w:val="BodyTextIndent2"/>
    <w:uiPriority w:val="99"/>
    <w:rsid w:val="00DA0C2E"/>
    <w:rPr>
      <w:rFonts w:cstheme="minorHAnsi"/>
      <w:color w:val="1F497D"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tudentclearinghouse.org/dvev/dv_faqs.htm" TargetMode="External"/><Relationship Id="rId18" Type="http://schemas.openxmlformats.org/officeDocument/2006/relationships/hyperlink" Target="http://schemas.xmlsoap.org/soap/envelop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w3.org/2001/XMLSchema-" TargetMode="External"/><Relationship Id="rId7" Type="http://schemas.microsoft.com/office/2007/relationships/stylesWithEffects" Target="stylesWithEffects.xml"/><Relationship Id="rId12" Type="http://schemas.openxmlformats.org/officeDocument/2006/relationships/hyperlink" Target="https://xml.studentclearinghouse.org/ws/wsdl/HRXMLVerify.wsdl" TargetMode="External"/><Relationship Id="rId17" Type="http://schemas.openxmlformats.org/officeDocument/2006/relationships/hyperlink" Target="http://www.w3.org/2001/XMLSchema-" TargetMode="External"/><Relationship Id="rId25" Type="http://schemas.openxmlformats.org/officeDocument/2006/relationships/hyperlink" Target="http://www.w3.org/2001/XMLSchema-"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w3.org/2001/XMLSchema" TargetMode="External"/><Relationship Id="rId20" Type="http://schemas.openxmlformats.org/officeDocument/2006/relationships/hyperlink" Target="http://www.w3.org/2001/XMLSchem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w3.org/2001/XMLSchema"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hemas.xmlsoap.org/soap/envelope/" TargetMode="External"/><Relationship Id="rId23" Type="http://schemas.openxmlformats.org/officeDocument/2006/relationships/hyperlink" Target="http://schemas.xmlsoap.org/soap/envelope/"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chemas.xmlsoap.org/soap/envelope/"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hemas.xmlsoap.org/soap/envelope/" TargetMode="External"/><Relationship Id="rId22" Type="http://schemas.openxmlformats.org/officeDocument/2006/relationships/hyperlink" Target="http://schemas.xmlsoap.org/soap/envelope/" TargetMode="External"/><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liotto\Desktop\Template\NSCTemplate-LongDocs_Mkt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3F106721FCCE4FA8795A8503DFE488" ma:contentTypeVersion="2" ma:contentTypeDescription="Create a new document." ma:contentTypeScope="" ma:versionID="af7e05b949b2817e1601417919a2b14b">
  <xsd:schema xmlns:xsd="http://www.w3.org/2001/XMLSchema" xmlns:p="http://schemas.microsoft.com/office/2006/metadata/properties" xmlns:ns2="1c1b1383-323d-4937-853f-1e5f4ef7343d" targetNamespace="http://schemas.microsoft.com/office/2006/metadata/properties" ma:root="true" ma:fieldsID="b5f7e746d1f123e52b9e68572359ec26" ns2:_="">
    <xsd:import namespace="1c1b1383-323d-4937-853f-1e5f4ef7343d"/>
    <xsd:element name="properties">
      <xsd:complexType>
        <xsd:sequence>
          <xsd:element name="documentManagement">
            <xsd:complexType>
              <xsd:all>
                <xsd:element ref="ns2:Full_x0020_Title"/>
              </xsd:all>
            </xsd:complexType>
          </xsd:element>
        </xsd:sequence>
      </xsd:complexType>
    </xsd:element>
  </xsd:schema>
  <xsd:schema xmlns:xsd="http://www.w3.org/2001/XMLSchema" xmlns:dms="http://schemas.microsoft.com/office/2006/documentManagement/types" targetNamespace="1c1b1383-323d-4937-853f-1e5f4ef7343d" elementFormDefault="qualified">
    <xsd:import namespace="http://schemas.microsoft.com/office/2006/documentManagement/types"/>
    <xsd:element name="Full_x0020_Title" ma:index="8" ma:displayName="Full Title" ma:description="Full Title of Document" ma:internalName="Full_x0020_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Full_x0020_Title xmlns="1c1b1383-323d-4937-853f-1e5f4ef7343d">DegreeVerify Commercial HR-XML Web Services Implementation Guide v.1.0</Full_x0020_Titl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7C8BD-283D-4620-8A13-A45F0EC07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b1383-323d-4937-853f-1e5f4ef7343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47B07FF-DF23-436D-9179-D07875E377BE}">
  <ds:schemaRefs>
    <ds:schemaRef ds:uri="http://purl.org/dc/terms/"/>
    <ds:schemaRef ds:uri="http://purl.org/dc/elements/1.1/"/>
    <ds:schemaRef ds:uri="http://schemas.openxmlformats.org/package/2006/metadata/core-properties"/>
    <ds:schemaRef ds:uri="http://schemas.microsoft.com/office/2006/documentManagement/types"/>
    <ds:schemaRef ds:uri="http://purl.org/dc/dcmitype/"/>
    <ds:schemaRef ds:uri="http://www.w3.org/XML/1998/namespace"/>
    <ds:schemaRef ds:uri="http://schemas.microsoft.com/office/2006/metadata/properties"/>
    <ds:schemaRef ds:uri="1c1b1383-323d-4937-853f-1e5f4ef7343d"/>
  </ds:schemaRefs>
</ds:datastoreItem>
</file>

<file path=customXml/itemProps3.xml><?xml version="1.0" encoding="utf-8"?>
<ds:datastoreItem xmlns:ds="http://schemas.openxmlformats.org/officeDocument/2006/customXml" ds:itemID="{F25051F4-1B3C-4D94-B1E6-43B7E53CD9BE}">
  <ds:schemaRefs>
    <ds:schemaRef ds:uri="http://schemas.microsoft.com/sharepoint/v3/contenttype/forms"/>
  </ds:schemaRefs>
</ds:datastoreItem>
</file>

<file path=customXml/itemProps4.xml><?xml version="1.0" encoding="utf-8"?>
<ds:datastoreItem xmlns:ds="http://schemas.openxmlformats.org/officeDocument/2006/customXml" ds:itemID="{386B6FF5-034F-46AD-B5FA-6ED520393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NSCTemplate-LongDocs_Mktg</Template>
  <TotalTime>0</TotalTime>
  <Pages>51</Pages>
  <Words>11886</Words>
  <Characters>67751</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New</vt:lpstr>
    </vt:vector>
  </TitlesOfParts>
  <Company>Microsoft</Company>
  <LinksUpToDate>false</LinksUpToDate>
  <CharactersWithSpaces>79479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dc:title>
  <dc:creator>Jan</dc:creator>
  <cp:keywords>VS - EnrollmentVerify</cp:keywords>
  <cp:lastModifiedBy>Brian Kolonich</cp:lastModifiedBy>
  <cp:revision>2</cp:revision>
  <cp:lastPrinted>2012-07-30T12:33:00Z</cp:lastPrinted>
  <dcterms:created xsi:type="dcterms:W3CDTF">2013-03-01T15:03:00Z</dcterms:created>
  <dcterms:modified xsi:type="dcterms:W3CDTF">2013-03-01T15:03:00Z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0x0101009C3F106721FCCE4FA8795A8503DFE488</vt:lpwstr>
  </property>
</Properties>
</file>