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23" w:rsidRPr="007760BB" w:rsidRDefault="00E70823" w:rsidP="00E70823">
      <w:pPr>
        <w:jc w:val="center"/>
        <w:rPr>
          <w:rFonts w:ascii="Comic Sans MS" w:hAnsi="Comic Sans MS"/>
          <w:sz w:val="48"/>
          <w:szCs w:val="48"/>
          <w:lang w:val="cy-GB"/>
        </w:rPr>
      </w:pPr>
      <w:bookmarkStart w:id="0" w:name="_GoBack"/>
      <w:bookmarkEnd w:id="0"/>
    </w:p>
    <w:p w:rsidR="00E70823" w:rsidRPr="007760BB" w:rsidRDefault="009B1762" w:rsidP="007760BB">
      <w:pPr>
        <w:jc w:val="center"/>
        <w:rPr>
          <w:rFonts w:ascii="Comic Sans MS" w:hAnsi="Comic Sans MS"/>
          <w:sz w:val="48"/>
          <w:szCs w:val="48"/>
          <w:lang w:val="cy-GB"/>
        </w:rPr>
      </w:pPr>
      <w:r w:rsidRPr="007760BB">
        <w:rPr>
          <w:rFonts w:ascii="Comic Sans MS" w:hAnsi="Comic Sans MS"/>
          <w:noProof/>
          <w:sz w:val="48"/>
          <w:szCs w:val="48"/>
          <w:lang w:val="cy-GB"/>
        </w:rPr>
        <mc:AlternateContent>
          <mc:Choice Requires="wps">
            <w:drawing>
              <wp:inline distT="0" distB="0" distL="0" distR="0">
                <wp:extent cx="2381885" cy="935355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885" cy="935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Rhif</w:t>
                            </w:r>
                          </w:p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7.5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Rhif</w:t>
                      </w:r>
                    </w:p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0BB" w:rsidRPr="007760BB" w:rsidRDefault="007760BB" w:rsidP="007760BB">
      <w:pPr>
        <w:rPr>
          <w:rFonts w:ascii="Comic Sans MS" w:hAnsi="Comic Sans MS"/>
          <w:sz w:val="48"/>
          <w:szCs w:val="48"/>
          <w:lang w:val="cy-GB"/>
        </w:rPr>
      </w:pPr>
    </w:p>
    <w:p w:rsidR="007760BB" w:rsidRPr="007760BB" w:rsidRDefault="007760BB" w:rsidP="007760BB">
      <w:pPr>
        <w:rPr>
          <w:rFonts w:ascii="Comic Sans MS" w:hAnsi="Comic Sans MS"/>
          <w:b/>
          <w:lang w:val="cy-GB"/>
        </w:rPr>
      </w:pPr>
      <w:r w:rsidRPr="007760BB">
        <w:rPr>
          <w:rFonts w:ascii="Comic Sans MS" w:hAnsi="Comic Sans MS"/>
          <w:b/>
          <w:lang w:val="cy-GB"/>
        </w:rPr>
        <w:t xml:space="preserve">      </w:t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</w:r>
      <w:r w:rsidRPr="007760BB">
        <w:rPr>
          <w:rFonts w:ascii="Comic Sans MS" w:hAnsi="Comic Sans MS"/>
          <w:b/>
          <w:u w:val="single"/>
          <w:lang w:val="cy-GB"/>
        </w:rPr>
        <w:t>Rhifau</w:t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  <w:t xml:space="preserve">    </w:t>
      </w:r>
      <w:r w:rsidR="008F5458">
        <w:rPr>
          <w:rFonts w:ascii="Comic Sans MS" w:hAnsi="Comic Sans MS"/>
          <w:b/>
          <w:lang w:val="cy-GB"/>
        </w:rPr>
        <w:t xml:space="preserve">                      </w:t>
      </w:r>
      <w:r w:rsidR="004550A3">
        <w:rPr>
          <w:rFonts w:ascii="Comic Sans MS" w:hAnsi="Comic Sans MS"/>
          <w:b/>
          <w:lang w:val="cy-GB"/>
        </w:rPr>
        <w:t xml:space="preserve">     </w:t>
      </w:r>
      <w:r w:rsidRPr="007760BB">
        <w:rPr>
          <w:rFonts w:ascii="Comic Sans MS" w:hAnsi="Comic Sans MS"/>
          <w:b/>
          <w:u w:val="single"/>
          <w:lang w:val="cy-GB"/>
        </w:rPr>
        <w:t>Rhifolion</w:t>
      </w:r>
    </w:p>
    <w:tbl>
      <w:tblPr>
        <w:tblStyle w:val="TableGrid"/>
        <w:tblpPr w:leftFromText="180" w:rightFromText="180" w:vertAnchor="text" w:horzAnchor="margin" w:tblpXSpec="right" w:tblpY="763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2160"/>
      </w:tblGrid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Cyntaf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First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 xml:space="preserve"> Ail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Second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Trydydd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Third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Pedwerydd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Fourth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Pumed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 xml:space="preserve"> Chweched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Sixth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 xml:space="preserve"> Seithfed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Seventh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Wythfed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Eighth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Nawfed</w:t>
            </w:r>
          </w:p>
        </w:tc>
        <w:tc>
          <w:tcPr>
            <w:tcW w:w="2160" w:type="dxa"/>
          </w:tcPr>
          <w:p w:rsidR="008F5458" w:rsidRPr="007760BB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Ninth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Degfed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Unfed ar ddeg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Eleventh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Deuddegfed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Twelfth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Trydydd ar ddeg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Pedwaredd ar ddeg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Fourteenth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Pymthegfed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Unfed ar bymtheg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Sixteenth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Ail ar bymtheg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Seventeenth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Deunawfed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Eighteenth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Pedwaredd ar bymtheg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Nineteenth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Ugeinfed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Twentieth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Unfed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first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Ail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second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Trydydd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third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Pedwaredd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fourth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Pumed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fifth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Chweched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sixth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Seithfed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seventh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Wythfed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eighth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Nawfed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ninth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Degfed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Thirtieth</w:t>
            </w:r>
          </w:p>
        </w:tc>
      </w:tr>
      <w:tr w:rsidR="008F5458" w:rsidRPr="007760BB" w:rsidTr="004550A3">
        <w:tc>
          <w:tcPr>
            <w:tcW w:w="2988" w:type="dxa"/>
          </w:tcPr>
          <w:p w:rsidR="008F5458" w:rsidRPr="00656CD3" w:rsidRDefault="008F5458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Unfed ar ddeg ar hugain</w:t>
            </w:r>
          </w:p>
        </w:tc>
        <w:tc>
          <w:tcPr>
            <w:tcW w:w="2160" w:type="dxa"/>
          </w:tcPr>
          <w:p w:rsidR="008F5458" w:rsidRDefault="008F5458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Thirty first</w:t>
            </w:r>
          </w:p>
        </w:tc>
      </w:tr>
    </w:tbl>
    <w:p w:rsidR="007760BB" w:rsidRPr="004550A3" w:rsidRDefault="004550A3" w:rsidP="007760BB">
      <w:pPr>
        <w:rPr>
          <w:rFonts w:ascii="Comic Sans MS" w:hAnsi="Comic Sans MS"/>
          <w:b/>
          <w:lang w:val="cy-GB"/>
        </w:rPr>
      </w:pPr>
      <w:r>
        <w:rPr>
          <w:rFonts w:ascii="Comic Sans MS" w:hAnsi="Comic Sans MS"/>
          <w:lang w:val="cy-GB"/>
        </w:rPr>
        <w:tab/>
        <w:t xml:space="preserve">                  </w:t>
      </w:r>
      <w:r w:rsidRPr="004550A3">
        <w:rPr>
          <w:rFonts w:ascii="Comic Sans MS" w:hAnsi="Comic Sans MS"/>
          <w:b/>
          <w:u w:val="single"/>
          <w:lang w:val="cy-GB"/>
        </w:rPr>
        <w:t>Numbers</w:t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  <w:t xml:space="preserve">          </w:t>
      </w:r>
      <w:r w:rsidRPr="004550A3">
        <w:rPr>
          <w:rFonts w:ascii="Comic Sans MS" w:hAnsi="Comic Sans MS"/>
          <w:b/>
          <w:u w:val="single"/>
          <w:lang w:val="cy-GB"/>
        </w:rPr>
        <w:t>Numerals</w:t>
      </w:r>
    </w:p>
    <w:p w:rsidR="004550A3" w:rsidRPr="004550A3" w:rsidRDefault="004550A3" w:rsidP="007760BB">
      <w:pPr>
        <w:rPr>
          <w:rFonts w:ascii="Comic Sans MS" w:hAnsi="Comic Sans MS"/>
          <w:b/>
          <w:u w:val="single"/>
          <w:lang w:val="cy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340"/>
      </w:tblGrid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One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Dau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Two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Tri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Thre</w:t>
            </w:r>
            <w:r w:rsidR="006A2934">
              <w:rPr>
                <w:rFonts w:ascii="Comic Sans MS" w:hAnsi="Comic Sans MS"/>
                <w:lang w:val="cy-GB"/>
              </w:rPr>
              <w:t>e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Pedwar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Four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Pump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Five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Chwech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Six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Saith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Seven</w:t>
            </w:r>
          </w:p>
        </w:tc>
      </w:tr>
      <w:tr w:rsidR="008F5458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Wyth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Eight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Naw</w:t>
            </w:r>
          </w:p>
        </w:tc>
        <w:tc>
          <w:tcPr>
            <w:tcW w:w="2340" w:type="dxa"/>
          </w:tcPr>
          <w:p w:rsidR="007760BB" w:rsidRP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Nine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un / Un ar ddeg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Eleven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dau / Deuddeg</w:t>
            </w:r>
          </w:p>
        </w:tc>
        <w:tc>
          <w:tcPr>
            <w:tcW w:w="2340" w:type="dxa"/>
          </w:tcPr>
          <w:p w:rsidR="007760BB" w:rsidRDefault="006A2934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</w:t>
            </w:r>
            <w:r w:rsidR="007760BB">
              <w:rPr>
                <w:rFonts w:ascii="Comic Sans MS" w:hAnsi="Comic Sans MS"/>
                <w:lang w:val="cy-GB"/>
              </w:rPr>
              <w:t>welve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tri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pedwar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Fourteen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pump / pymtheg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chwech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Sixteen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saith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Seventeen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wyth / deunaw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Eighteen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 deg naw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Nineteen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Dau ddeg / ugain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Tri deg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Thirty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Pedwar deg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Forty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Pum deg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Fifty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Cant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 xml:space="preserve">One </w:t>
            </w:r>
            <w:r w:rsidR="008F5458">
              <w:rPr>
                <w:rFonts w:ascii="Comic Sans MS" w:hAnsi="Comic Sans MS"/>
                <w:lang w:val="cy-GB"/>
              </w:rPr>
              <w:t>h</w:t>
            </w:r>
            <w:r>
              <w:rPr>
                <w:rFonts w:ascii="Comic Sans MS" w:hAnsi="Comic Sans MS"/>
                <w:lang w:val="cy-GB"/>
              </w:rPr>
              <w:t>undred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Dau gant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Two hundred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Pum cant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Five hundred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Mil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 thousand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 mil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Ten thousand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7760BB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Can mil</w:t>
            </w:r>
          </w:p>
        </w:tc>
        <w:tc>
          <w:tcPr>
            <w:tcW w:w="2340" w:type="dxa"/>
          </w:tcPr>
          <w:p w:rsidR="007760BB" w:rsidRDefault="007760BB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Hundred thousand</w:t>
            </w:r>
          </w:p>
        </w:tc>
      </w:tr>
      <w:tr w:rsidR="007760BB" w:rsidRPr="007760BB" w:rsidTr="008F5458">
        <w:tc>
          <w:tcPr>
            <w:tcW w:w="3168" w:type="dxa"/>
          </w:tcPr>
          <w:p w:rsidR="007760BB" w:rsidRPr="00656CD3" w:rsidRDefault="00656CD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</w:t>
            </w:r>
            <w:r w:rsidR="007760BB" w:rsidRPr="00656CD3">
              <w:rPr>
                <w:rFonts w:ascii="Comic Sans MS" w:hAnsi="Comic Sans MS"/>
                <w:color w:val="FF0000"/>
                <w:lang w:val="cy-GB"/>
              </w:rPr>
              <w:t>iliwn</w:t>
            </w:r>
          </w:p>
        </w:tc>
        <w:tc>
          <w:tcPr>
            <w:tcW w:w="2340" w:type="dxa"/>
          </w:tcPr>
          <w:p w:rsidR="007760BB" w:rsidRDefault="006A2934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</w:t>
            </w:r>
            <w:r w:rsidR="007760BB">
              <w:rPr>
                <w:rFonts w:ascii="Comic Sans MS" w:hAnsi="Comic Sans MS"/>
                <w:lang w:val="cy-GB"/>
              </w:rPr>
              <w:t>illion</w:t>
            </w:r>
          </w:p>
        </w:tc>
      </w:tr>
    </w:tbl>
    <w:p w:rsidR="007760BB" w:rsidRPr="007760BB" w:rsidRDefault="007760BB" w:rsidP="007760BB">
      <w:pPr>
        <w:rPr>
          <w:rFonts w:ascii="Comic Sans MS" w:hAnsi="Comic Sans MS"/>
          <w:lang w:val="cy-GB"/>
        </w:rPr>
      </w:pPr>
    </w:p>
    <w:p w:rsidR="007760BB" w:rsidRPr="007760BB" w:rsidRDefault="007760BB" w:rsidP="00E70823">
      <w:pPr>
        <w:rPr>
          <w:rFonts w:ascii="Comic Sans MS" w:hAnsi="Comic Sans MS"/>
          <w:sz w:val="48"/>
          <w:szCs w:val="48"/>
          <w:lang w:val="cy-GB"/>
        </w:rPr>
      </w:pPr>
    </w:p>
    <w:p w:rsidR="007760BB" w:rsidRPr="007760BB" w:rsidRDefault="007760BB" w:rsidP="00E70823">
      <w:pPr>
        <w:rPr>
          <w:rFonts w:ascii="Comic Sans MS" w:hAnsi="Comic Sans MS"/>
          <w:sz w:val="48"/>
          <w:szCs w:val="48"/>
          <w:lang w:val="cy-GB"/>
        </w:rPr>
      </w:pPr>
    </w:p>
    <w:p w:rsidR="004550A3" w:rsidRDefault="004550A3" w:rsidP="00E70823">
      <w:pPr>
        <w:rPr>
          <w:rFonts w:ascii="Comic Sans MS" w:hAnsi="Comic Sans MS"/>
          <w:b/>
          <w:u w:val="single"/>
          <w:lang w:val="cy-GB"/>
        </w:rPr>
      </w:pPr>
    </w:p>
    <w:p w:rsidR="004550A3" w:rsidRPr="004550A3" w:rsidRDefault="004550A3" w:rsidP="00E70823">
      <w:pPr>
        <w:rPr>
          <w:rFonts w:ascii="Comic Sans MS" w:hAnsi="Comic Sans MS"/>
          <w:b/>
          <w:lang w:val="cy-GB"/>
        </w:rPr>
      </w:pPr>
      <w:r w:rsidRPr="004550A3">
        <w:rPr>
          <w:rFonts w:ascii="Comic Sans MS" w:hAnsi="Comic Sans MS"/>
          <w:b/>
          <w:lang w:val="cy-GB"/>
        </w:rPr>
        <w:t xml:space="preserve">               </w:t>
      </w:r>
      <w:r w:rsidR="008F5458">
        <w:rPr>
          <w:rFonts w:ascii="Comic Sans MS" w:hAnsi="Comic Sans MS"/>
          <w:b/>
          <w:u w:val="single"/>
          <w:lang w:val="cy-GB"/>
        </w:rPr>
        <w:t>Mathau o R</w:t>
      </w:r>
      <w:r w:rsidR="008F5458" w:rsidRPr="007760BB">
        <w:rPr>
          <w:rFonts w:ascii="Comic Sans MS" w:hAnsi="Comic Sans MS"/>
          <w:b/>
          <w:u w:val="single"/>
          <w:lang w:val="cy-GB"/>
        </w:rPr>
        <w:t>ifau</w:t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  <w:t xml:space="preserve">     </w:t>
      </w:r>
      <w:r w:rsidRPr="004550A3">
        <w:rPr>
          <w:rFonts w:ascii="Comic Sans MS" w:hAnsi="Comic Sans MS"/>
          <w:b/>
          <w:u w:val="single"/>
          <w:lang w:val="cy-GB"/>
        </w:rPr>
        <w:t>Gweithredau ar rifau</w:t>
      </w:r>
    </w:p>
    <w:p w:rsidR="008F5458" w:rsidRPr="00652F4F" w:rsidRDefault="004550A3" w:rsidP="00E70823">
      <w:pPr>
        <w:rPr>
          <w:rFonts w:ascii="Comic Sans MS" w:hAnsi="Comic Sans MS"/>
          <w:b/>
          <w:lang w:val="cy-GB"/>
        </w:rPr>
      </w:pPr>
      <w:r>
        <w:rPr>
          <w:rFonts w:ascii="Comic Sans MS" w:hAnsi="Comic Sans MS"/>
          <w:b/>
          <w:lang w:val="cy-GB"/>
        </w:rPr>
        <w:t xml:space="preserve">              </w:t>
      </w:r>
      <w:r w:rsidR="008F5458">
        <w:rPr>
          <w:rFonts w:ascii="Comic Sans MS" w:hAnsi="Comic Sans MS"/>
          <w:b/>
          <w:u w:val="single"/>
          <w:lang w:val="cy-GB"/>
        </w:rPr>
        <w:t xml:space="preserve">Types of </w:t>
      </w:r>
      <w:r w:rsidR="008F5458" w:rsidRPr="007760BB">
        <w:rPr>
          <w:rFonts w:ascii="Comic Sans MS" w:hAnsi="Comic Sans MS"/>
          <w:b/>
          <w:u w:val="single"/>
          <w:lang w:val="cy-GB"/>
        </w:rPr>
        <w:t>Numbers</w:t>
      </w:r>
      <w:r w:rsidR="00652F4F">
        <w:rPr>
          <w:rFonts w:ascii="Comic Sans MS" w:hAnsi="Comic Sans MS"/>
          <w:b/>
          <w:lang w:val="cy-GB"/>
        </w:rPr>
        <w:tab/>
      </w:r>
      <w:r w:rsidR="00652F4F">
        <w:rPr>
          <w:rFonts w:ascii="Comic Sans MS" w:hAnsi="Comic Sans MS"/>
          <w:b/>
          <w:lang w:val="cy-GB"/>
        </w:rPr>
        <w:tab/>
        <w:t xml:space="preserve">      </w:t>
      </w:r>
      <w:r>
        <w:rPr>
          <w:rFonts w:ascii="Comic Sans MS" w:hAnsi="Comic Sans MS"/>
          <w:b/>
          <w:sz w:val="22"/>
          <w:szCs w:val="22"/>
          <w:lang w:val="cy-GB"/>
        </w:rPr>
        <w:tab/>
      </w:r>
      <w:r>
        <w:rPr>
          <w:rFonts w:ascii="Comic Sans MS" w:hAnsi="Comic Sans MS"/>
          <w:b/>
          <w:sz w:val="22"/>
          <w:szCs w:val="22"/>
          <w:lang w:val="cy-GB"/>
        </w:rPr>
        <w:tab/>
        <w:t xml:space="preserve">     </w:t>
      </w:r>
      <w:r w:rsidR="00652F4F" w:rsidRPr="004550A3">
        <w:rPr>
          <w:rFonts w:ascii="Comic Sans MS" w:hAnsi="Comic Sans MS"/>
          <w:b/>
          <w:u w:val="single"/>
          <w:lang w:val="cy-GB"/>
        </w:rPr>
        <w:t>Operations on numbers</w:t>
      </w:r>
    </w:p>
    <w:tbl>
      <w:tblPr>
        <w:tblStyle w:val="TableGrid"/>
        <w:tblpPr w:leftFromText="180" w:rightFromText="180" w:vertAnchor="page" w:horzAnchor="margin" w:tblpY="126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431"/>
      </w:tblGrid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 cyfan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Whole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 positif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Positive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 negyddol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Negative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Eilrif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Even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Odrif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Odd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 sgwâr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Square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 cysefin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Prime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 ciwb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Cube number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Ail isradd</w:t>
            </w:r>
          </w:p>
        </w:tc>
        <w:tc>
          <w:tcPr>
            <w:tcW w:w="2431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Square root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Trydydd isradd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Cube root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Ffactor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Factor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Lluosrif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Multiple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Digid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Digit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Uned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Unit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Ffracsiwn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Fraction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Enwadur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Denominator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Rhifiadur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Numerator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Hanner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Half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Chwarter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Quarter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Traean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Third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Pumed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Fifth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Degfed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Fifth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Canfed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Hundredth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Ffracsiwn pendrwm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Top heavy fraction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Canran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Percentage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Degolyn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Decimal</w:t>
            </w:r>
          </w:p>
        </w:tc>
      </w:tr>
      <w:tr w:rsidR="004550A3" w:rsidRPr="007760BB" w:rsidTr="004550A3">
        <w:tc>
          <w:tcPr>
            <w:tcW w:w="316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Gweddill</w:t>
            </w:r>
          </w:p>
        </w:tc>
        <w:tc>
          <w:tcPr>
            <w:tcW w:w="2431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Remainder</w:t>
            </w:r>
          </w:p>
        </w:tc>
      </w:tr>
      <w:tr w:rsidR="009E78F5" w:rsidRPr="007760BB" w:rsidTr="004550A3">
        <w:tc>
          <w:tcPr>
            <w:tcW w:w="3168" w:type="dxa"/>
          </w:tcPr>
          <w:p w:rsidR="009E78F5" w:rsidRPr="00656CD3" w:rsidRDefault="009E78F5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Gwerth lle</w:t>
            </w:r>
          </w:p>
        </w:tc>
        <w:tc>
          <w:tcPr>
            <w:tcW w:w="2431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Place value</w:t>
            </w:r>
          </w:p>
        </w:tc>
      </w:tr>
      <w:tr w:rsidR="009E78F5" w:rsidRPr="007760BB" w:rsidTr="004550A3">
        <w:tc>
          <w:tcPr>
            <w:tcW w:w="3168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Patrwm</w:t>
            </w:r>
          </w:p>
        </w:tc>
        <w:tc>
          <w:tcPr>
            <w:tcW w:w="2431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Pattern</w:t>
            </w:r>
          </w:p>
        </w:tc>
      </w:tr>
    </w:tbl>
    <w:tbl>
      <w:tblPr>
        <w:tblStyle w:val="TableGrid"/>
        <w:tblpPr w:leftFromText="180" w:rightFromText="180" w:vertAnchor="text" w:horzAnchor="page" w:tblpX="6373" w:tblpY="248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160"/>
      </w:tblGrid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Adio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Add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Ychwanegu at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Add to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Plws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Plus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Yn fwy na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More than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Tynnu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Subtract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Minws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Minus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Yn llai na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Les than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Tynnu i ffwrdd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Take away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Gwahaniaeth</w:t>
            </w:r>
          </w:p>
        </w:tc>
        <w:tc>
          <w:tcPr>
            <w:tcW w:w="2160" w:type="dxa"/>
          </w:tcPr>
          <w:p w:rsidR="004550A3" w:rsidRPr="007760BB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Difference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Tabl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Times Table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Lluosi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Multiply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Lluoswm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Product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dwbl</w:t>
            </w:r>
          </w:p>
        </w:tc>
        <w:tc>
          <w:tcPr>
            <w:tcW w:w="2160" w:type="dxa"/>
          </w:tcPr>
          <w:p w:rsidR="004550A3" w:rsidRDefault="006A2934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</w:t>
            </w:r>
            <w:r w:rsidR="004550A3">
              <w:rPr>
                <w:rFonts w:ascii="Comic Sans MS" w:hAnsi="Comic Sans MS"/>
                <w:lang w:val="cy-GB"/>
              </w:rPr>
              <w:t>ouble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Dyblu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(to) double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Trebl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Treble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Treblu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(to) treble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Rhannu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Divide / Share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Haneru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(to) half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Chwarteru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(to) quarter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Talgrynnu i fyny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Round up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Talgrynnu i lawr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Round down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Amcangyfrif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Estimate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Brasamcan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Rough estimate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Yn hafal i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Equals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Hafal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Equal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Cynyddu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Increase</w:t>
            </w:r>
          </w:p>
        </w:tc>
      </w:tr>
      <w:tr w:rsidR="004550A3" w:rsidRPr="007760BB" w:rsidTr="004550A3">
        <w:tc>
          <w:tcPr>
            <w:tcW w:w="2448" w:type="dxa"/>
          </w:tcPr>
          <w:p w:rsidR="004550A3" w:rsidRPr="00656CD3" w:rsidRDefault="004550A3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Lleihau</w:t>
            </w:r>
          </w:p>
        </w:tc>
        <w:tc>
          <w:tcPr>
            <w:tcW w:w="2160" w:type="dxa"/>
          </w:tcPr>
          <w:p w:rsidR="004550A3" w:rsidRDefault="004550A3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Decrease</w:t>
            </w:r>
          </w:p>
        </w:tc>
      </w:tr>
      <w:tr w:rsidR="009E78F5" w:rsidRPr="007760BB" w:rsidTr="004550A3">
        <w:tc>
          <w:tcPr>
            <w:tcW w:w="2448" w:type="dxa"/>
          </w:tcPr>
          <w:p w:rsidR="009E78F5" w:rsidRPr="00656CD3" w:rsidRDefault="009E78F5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Strategaeth</w:t>
            </w:r>
          </w:p>
        </w:tc>
        <w:tc>
          <w:tcPr>
            <w:tcW w:w="2160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Strategy</w:t>
            </w:r>
          </w:p>
        </w:tc>
      </w:tr>
      <w:tr w:rsidR="009E78F5" w:rsidRPr="007760BB" w:rsidTr="004550A3">
        <w:tc>
          <w:tcPr>
            <w:tcW w:w="2448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Datrys problemau</w:t>
            </w:r>
          </w:p>
        </w:tc>
        <w:tc>
          <w:tcPr>
            <w:tcW w:w="2160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Problem solving</w:t>
            </w:r>
          </w:p>
        </w:tc>
      </w:tr>
      <w:tr w:rsidR="009E78F5" w:rsidRPr="007760BB" w:rsidTr="004550A3">
        <w:tc>
          <w:tcPr>
            <w:tcW w:w="2448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Fformiwla</w:t>
            </w:r>
          </w:p>
        </w:tc>
        <w:tc>
          <w:tcPr>
            <w:tcW w:w="2160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Formula</w:t>
            </w:r>
          </w:p>
        </w:tc>
      </w:tr>
      <w:tr w:rsidR="009E78F5" w:rsidRPr="007760BB" w:rsidTr="004550A3">
        <w:tc>
          <w:tcPr>
            <w:tcW w:w="2448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Dull</w:t>
            </w:r>
          </w:p>
        </w:tc>
        <w:tc>
          <w:tcPr>
            <w:tcW w:w="2160" w:type="dxa"/>
          </w:tcPr>
          <w:p w:rsidR="009E78F5" w:rsidRDefault="009E78F5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Method</w:t>
            </w:r>
          </w:p>
        </w:tc>
      </w:tr>
      <w:tr w:rsidR="00DF400F" w:rsidRPr="007760BB" w:rsidTr="004550A3">
        <w:tc>
          <w:tcPr>
            <w:tcW w:w="2448" w:type="dxa"/>
          </w:tcPr>
          <w:p w:rsidR="00DF400F" w:rsidRDefault="00DF400F" w:rsidP="004550A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Newidyn</w:t>
            </w:r>
          </w:p>
        </w:tc>
        <w:tc>
          <w:tcPr>
            <w:tcW w:w="2160" w:type="dxa"/>
          </w:tcPr>
          <w:p w:rsidR="00DF400F" w:rsidRDefault="00DF400F" w:rsidP="004550A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Variable</w:t>
            </w:r>
          </w:p>
        </w:tc>
      </w:tr>
    </w:tbl>
    <w:p w:rsidR="007760BB" w:rsidRDefault="007760BB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9B1762" w:rsidP="004550A3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ge">
                  <wp:posOffset>342900</wp:posOffset>
                </wp:positionV>
                <wp:extent cx="2857500" cy="1257300"/>
                <wp:effectExtent l="9525" t="9525" r="47625" b="3810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CFF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Mesur ac arian</w:t>
                            </w:r>
                          </w:p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CFF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Measures and Money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71pt;margin-top:27pt;width:22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CFFCC"/>
                            </w14:solidFill>
                            <w14:prstDash w14:val="solid"/>
                            <w14:round/>
                          </w14:textOutline>
                        </w:rPr>
                        <w:t>Mesur ac arian</w:t>
                      </w:r>
                    </w:p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CFFCC"/>
                            </w14:solidFill>
                            <w14:prstDash w14:val="solid"/>
                            <w14:round/>
                          </w14:textOutline>
                        </w:rPr>
                        <w:t>Measures and Money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Default="004550A3" w:rsidP="004550A3">
      <w:pPr>
        <w:rPr>
          <w:lang w:val="cy-GB"/>
        </w:rPr>
      </w:pPr>
    </w:p>
    <w:p w:rsidR="004550A3" w:rsidRPr="004550A3" w:rsidRDefault="00EF1DA6" w:rsidP="004550A3">
      <w:pPr>
        <w:ind w:firstLine="720"/>
        <w:rPr>
          <w:rFonts w:ascii="Comic Sans MS" w:hAnsi="Comic Sans MS"/>
          <w:b/>
          <w:lang w:val="cy-GB"/>
        </w:rPr>
      </w:pPr>
      <w:r>
        <w:rPr>
          <w:rFonts w:ascii="Comic Sans MS" w:hAnsi="Comic Sans MS"/>
          <w:b/>
          <w:lang w:val="cy-GB"/>
        </w:rPr>
        <w:t xml:space="preserve">               </w:t>
      </w:r>
      <w:r>
        <w:rPr>
          <w:rFonts w:ascii="Comic Sans MS" w:hAnsi="Comic Sans MS"/>
          <w:b/>
          <w:u w:val="single"/>
          <w:lang w:val="cy-GB"/>
        </w:rPr>
        <w:t>Mesur</w:t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  <w:t xml:space="preserve">     </w:t>
      </w:r>
      <w:r w:rsidR="004550A3">
        <w:rPr>
          <w:rFonts w:ascii="Comic Sans MS" w:hAnsi="Comic Sans MS"/>
          <w:b/>
          <w:lang w:val="cy-GB"/>
        </w:rPr>
        <w:tab/>
      </w:r>
      <w:r w:rsidR="004550A3"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 xml:space="preserve"> </w:t>
      </w:r>
      <w:r>
        <w:rPr>
          <w:rFonts w:ascii="Comic Sans MS" w:hAnsi="Comic Sans MS"/>
          <w:b/>
          <w:u w:val="single"/>
          <w:lang w:val="cy-GB"/>
        </w:rPr>
        <w:t>Arian</w:t>
      </w:r>
    </w:p>
    <w:p w:rsidR="004550A3" w:rsidRPr="00652F4F" w:rsidRDefault="004550A3" w:rsidP="004550A3">
      <w:pPr>
        <w:rPr>
          <w:rFonts w:ascii="Comic Sans MS" w:hAnsi="Comic Sans MS"/>
          <w:b/>
          <w:lang w:val="cy-GB"/>
        </w:rPr>
      </w:pPr>
      <w:r>
        <w:rPr>
          <w:rFonts w:ascii="Comic Sans MS" w:hAnsi="Comic Sans MS"/>
          <w:b/>
          <w:lang w:val="cy-GB"/>
        </w:rPr>
        <w:t xml:space="preserve">       </w:t>
      </w:r>
      <w:r w:rsidR="00EF1DA6">
        <w:rPr>
          <w:rFonts w:ascii="Comic Sans MS" w:hAnsi="Comic Sans MS"/>
          <w:b/>
          <w:lang w:val="cy-GB"/>
        </w:rPr>
        <w:t xml:space="preserve">             </w:t>
      </w:r>
      <w:r>
        <w:rPr>
          <w:rFonts w:ascii="Comic Sans MS" w:hAnsi="Comic Sans MS"/>
          <w:b/>
          <w:u w:val="single"/>
          <w:lang w:val="cy-GB"/>
        </w:rPr>
        <w:t>M</w:t>
      </w:r>
      <w:r w:rsidR="00EF1DA6">
        <w:rPr>
          <w:rFonts w:ascii="Comic Sans MS" w:hAnsi="Comic Sans MS"/>
          <w:b/>
          <w:u w:val="single"/>
          <w:lang w:val="cy-GB"/>
        </w:rPr>
        <w:t>easures</w:t>
      </w:r>
      <w:r>
        <w:rPr>
          <w:rFonts w:ascii="Comic Sans MS" w:hAnsi="Comic Sans MS"/>
          <w:b/>
          <w:lang w:val="cy-GB"/>
        </w:rPr>
        <w:tab/>
      </w:r>
      <w:r>
        <w:rPr>
          <w:rFonts w:ascii="Comic Sans MS" w:hAnsi="Comic Sans MS"/>
          <w:b/>
          <w:lang w:val="cy-GB"/>
        </w:rPr>
        <w:tab/>
        <w:t xml:space="preserve">      </w:t>
      </w:r>
      <w:r>
        <w:rPr>
          <w:rFonts w:ascii="Comic Sans MS" w:hAnsi="Comic Sans MS"/>
          <w:b/>
          <w:sz w:val="22"/>
          <w:szCs w:val="22"/>
          <w:lang w:val="cy-GB"/>
        </w:rPr>
        <w:tab/>
      </w:r>
      <w:r>
        <w:rPr>
          <w:rFonts w:ascii="Comic Sans MS" w:hAnsi="Comic Sans MS"/>
          <w:b/>
          <w:sz w:val="22"/>
          <w:szCs w:val="22"/>
          <w:lang w:val="cy-GB"/>
        </w:rPr>
        <w:tab/>
        <w:t xml:space="preserve">    </w:t>
      </w:r>
      <w:r>
        <w:rPr>
          <w:rFonts w:ascii="Comic Sans MS" w:hAnsi="Comic Sans MS"/>
          <w:b/>
          <w:sz w:val="22"/>
          <w:szCs w:val="22"/>
          <w:lang w:val="cy-GB"/>
        </w:rPr>
        <w:tab/>
      </w:r>
      <w:r>
        <w:rPr>
          <w:rFonts w:ascii="Comic Sans MS" w:hAnsi="Comic Sans MS"/>
          <w:b/>
          <w:sz w:val="22"/>
          <w:szCs w:val="22"/>
          <w:lang w:val="cy-GB"/>
        </w:rPr>
        <w:tab/>
        <w:t xml:space="preserve"> </w:t>
      </w:r>
      <w:r>
        <w:rPr>
          <w:rFonts w:ascii="Comic Sans MS" w:hAnsi="Comic Sans MS"/>
          <w:b/>
          <w:sz w:val="22"/>
          <w:szCs w:val="22"/>
          <w:lang w:val="cy-GB"/>
        </w:rPr>
        <w:tab/>
      </w:r>
      <w:r w:rsidR="00EF1DA6">
        <w:rPr>
          <w:rFonts w:ascii="Comic Sans MS" w:hAnsi="Comic Sans MS"/>
          <w:b/>
          <w:sz w:val="22"/>
          <w:szCs w:val="22"/>
          <w:lang w:val="cy-GB"/>
        </w:rPr>
        <w:t xml:space="preserve"> </w:t>
      </w:r>
      <w:r w:rsidRPr="00EF1DA6">
        <w:rPr>
          <w:rFonts w:ascii="Comic Sans MS" w:hAnsi="Comic Sans MS"/>
          <w:b/>
          <w:u w:val="single"/>
          <w:lang w:val="cy-GB"/>
        </w:rPr>
        <w:t>M</w:t>
      </w:r>
      <w:r w:rsidR="00EF1DA6" w:rsidRPr="00EF1DA6">
        <w:rPr>
          <w:rFonts w:ascii="Comic Sans MS" w:hAnsi="Comic Sans MS"/>
          <w:b/>
          <w:u w:val="single"/>
          <w:lang w:val="cy-GB"/>
        </w:rPr>
        <w:t>oney</w:t>
      </w:r>
    </w:p>
    <w:tbl>
      <w:tblPr>
        <w:tblStyle w:val="TableGrid"/>
        <w:tblpPr w:leftFromText="180" w:rightFromText="180" w:vertAnchor="page" w:horzAnchor="margin" w:tblpXSpec="right" w:tblpY="360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431"/>
      </w:tblGrid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Ceiniog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Pence / Penny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Punt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Pound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Darn dwy geiniog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Two pence piece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Darn pum ceiniog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Five pence piece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Darn deg ceiniog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Ten pence piece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Darn ugain ceiniog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Twenty pence piece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Darn pum deg ceiniog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Fifty pence piece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Darn punt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Pound coin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Arian papur</w:t>
            </w:r>
          </w:p>
        </w:tc>
        <w:tc>
          <w:tcPr>
            <w:tcW w:w="2431" w:type="dxa"/>
          </w:tcPr>
          <w:p w:rsidR="00EF1DA6" w:rsidRPr="007760BB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Notes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Elw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Profit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Colled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Loss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Gwerth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Value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Drud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Expensive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Rhad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Cheap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Pris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Price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Gwario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Spend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Talu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Pay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Prynu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Buy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Gwerthu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Sell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Newid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Change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Benthyg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borrow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Arian poced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Pocket Money</w:t>
            </w:r>
          </w:p>
        </w:tc>
      </w:tr>
      <w:tr w:rsidR="00EF1DA6" w:rsidRPr="007760BB" w:rsidTr="00EF1DA6">
        <w:tc>
          <w:tcPr>
            <w:tcW w:w="3168" w:type="dxa"/>
          </w:tcPr>
          <w:p w:rsidR="00EF1DA6" w:rsidRPr="00656CD3" w:rsidRDefault="00EF1DA6" w:rsidP="00EF1DA6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Cynilo</w:t>
            </w:r>
          </w:p>
        </w:tc>
        <w:tc>
          <w:tcPr>
            <w:tcW w:w="2431" w:type="dxa"/>
          </w:tcPr>
          <w:p w:rsidR="00EF1DA6" w:rsidRDefault="00EF1DA6" w:rsidP="00EF1DA6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(to) save</w:t>
            </w:r>
          </w:p>
        </w:tc>
      </w:tr>
    </w:tbl>
    <w:tbl>
      <w:tblPr>
        <w:tblStyle w:val="TableGrid"/>
        <w:tblpPr w:leftFromText="180" w:rightFromText="180" w:vertAnchor="page" w:horzAnchor="margin" w:tblpY="360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431"/>
      </w:tblGrid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Pellter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Distance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Uchder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Height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Pwysau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Weight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Cyfaint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Volume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Cynhwysedd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Capacity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Cyflymder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Speed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Tymheredd</w:t>
            </w:r>
          </w:p>
        </w:tc>
        <w:tc>
          <w:tcPr>
            <w:tcW w:w="2431" w:type="dxa"/>
          </w:tcPr>
          <w:p w:rsidR="002E7238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Temperature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Clorian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Weighing Scales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EF1DA6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Dyfnder</w:t>
            </w:r>
          </w:p>
        </w:tc>
        <w:tc>
          <w:tcPr>
            <w:tcW w:w="2431" w:type="dxa"/>
          </w:tcPr>
          <w:p w:rsidR="00EF1DA6" w:rsidRPr="007760BB" w:rsidRDefault="00EF1DA6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Depth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Hyd</w:t>
            </w:r>
          </w:p>
        </w:tc>
        <w:tc>
          <w:tcPr>
            <w:tcW w:w="2431" w:type="dxa"/>
          </w:tcPr>
          <w:p w:rsidR="00EF1DA6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Length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Lled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Width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Arwynebedd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Surface Area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Perimedr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Perimeter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Mas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Mas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Centimetr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Centimetre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Metr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Metre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Cilometr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Kilometre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Milltir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Mile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Milimetr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Millimetre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Gram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Gram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Cilogram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Kilogram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Mililitr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Millilitre</w:t>
            </w:r>
          </w:p>
        </w:tc>
      </w:tr>
      <w:tr w:rsidR="00EF1DA6" w:rsidRPr="007760BB" w:rsidTr="00656CD3">
        <w:tc>
          <w:tcPr>
            <w:tcW w:w="3168" w:type="dxa"/>
          </w:tcPr>
          <w:p w:rsidR="00EF1DA6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Litr</w:t>
            </w:r>
          </w:p>
        </w:tc>
        <w:tc>
          <w:tcPr>
            <w:tcW w:w="2431" w:type="dxa"/>
          </w:tcPr>
          <w:p w:rsidR="00EF1DA6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Litre</w:t>
            </w:r>
          </w:p>
        </w:tc>
      </w:tr>
      <w:tr w:rsidR="009E78F5" w:rsidRPr="007760BB" w:rsidTr="00656CD3">
        <w:tc>
          <w:tcPr>
            <w:tcW w:w="3168" w:type="dxa"/>
          </w:tcPr>
          <w:p w:rsidR="009E78F5" w:rsidRPr="00656CD3" w:rsidRDefault="009E78F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Metrig</w:t>
            </w:r>
          </w:p>
        </w:tc>
        <w:tc>
          <w:tcPr>
            <w:tcW w:w="2431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Metric</w:t>
            </w:r>
          </w:p>
        </w:tc>
      </w:tr>
      <w:tr w:rsidR="009E78F5" w:rsidRPr="007760BB" w:rsidTr="00656CD3">
        <w:tc>
          <w:tcPr>
            <w:tcW w:w="3168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Modfedd</w:t>
            </w:r>
          </w:p>
        </w:tc>
        <w:tc>
          <w:tcPr>
            <w:tcW w:w="2431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Inch</w:t>
            </w:r>
          </w:p>
        </w:tc>
      </w:tr>
      <w:tr w:rsidR="009E78F5" w:rsidRPr="007760BB" w:rsidTr="00656CD3">
        <w:tc>
          <w:tcPr>
            <w:tcW w:w="3168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Llathen</w:t>
            </w:r>
          </w:p>
        </w:tc>
        <w:tc>
          <w:tcPr>
            <w:tcW w:w="2431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Yard</w:t>
            </w:r>
          </w:p>
        </w:tc>
      </w:tr>
      <w:tr w:rsidR="009E78F5" w:rsidRPr="007760BB" w:rsidTr="00656CD3">
        <w:tc>
          <w:tcPr>
            <w:tcW w:w="3168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Troedfedd</w:t>
            </w:r>
          </w:p>
        </w:tc>
        <w:tc>
          <w:tcPr>
            <w:tcW w:w="2431" w:type="dxa"/>
          </w:tcPr>
          <w:p w:rsidR="009E78F5" w:rsidRDefault="009E78F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Foot</w:t>
            </w:r>
          </w:p>
        </w:tc>
      </w:tr>
      <w:tr w:rsidR="009E78F5" w:rsidRPr="007760BB" w:rsidTr="00656CD3">
        <w:tc>
          <w:tcPr>
            <w:tcW w:w="3168" w:type="dxa"/>
          </w:tcPr>
          <w:p w:rsidR="009E78F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Erw</w:t>
            </w:r>
          </w:p>
        </w:tc>
        <w:tc>
          <w:tcPr>
            <w:tcW w:w="2431" w:type="dxa"/>
          </w:tcPr>
          <w:p w:rsidR="009E78F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Acre</w:t>
            </w:r>
          </w:p>
        </w:tc>
      </w:tr>
      <w:tr w:rsidR="00C66725" w:rsidRPr="007760BB" w:rsidTr="00656CD3">
        <w:tc>
          <w:tcPr>
            <w:tcW w:w="3168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Peint</w:t>
            </w:r>
          </w:p>
        </w:tc>
        <w:tc>
          <w:tcPr>
            <w:tcW w:w="2431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Pint</w:t>
            </w:r>
          </w:p>
        </w:tc>
      </w:tr>
      <w:tr w:rsidR="00C66725" w:rsidRPr="007760BB" w:rsidTr="00656CD3">
        <w:tc>
          <w:tcPr>
            <w:tcW w:w="3168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Galwyn</w:t>
            </w:r>
          </w:p>
        </w:tc>
        <w:tc>
          <w:tcPr>
            <w:tcW w:w="2431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Gallon</w:t>
            </w:r>
          </w:p>
        </w:tc>
      </w:tr>
      <w:tr w:rsidR="00C66725" w:rsidRPr="007760BB" w:rsidTr="00656CD3">
        <w:tc>
          <w:tcPr>
            <w:tcW w:w="3168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Owns</w:t>
            </w:r>
          </w:p>
        </w:tc>
        <w:tc>
          <w:tcPr>
            <w:tcW w:w="2431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Ounce</w:t>
            </w:r>
          </w:p>
        </w:tc>
      </w:tr>
      <w:tr w:rsidR="00C66725" w:rsidRPr="007760BB" w:rsidTr="00656CD3">
        <w:tc>
          <w:tcPr>
            <w:tcW w:w="3168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Pwys</w:t>
            </w:r>
          </w:p>
        </w:tc>
        <w:tc>
          <w:tcPr>
            <w:tcW w:w="2431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Pound</w:t>
            </w:r>
          </w:p>
        </w:tc>
      </w:tr>
      <w:tr w:rsidR="00C66725" w:rsidRPr="007760BB" w:rsidTr="00656CD3">
        <w:tc>
          <w:tcPr>
            <w:tcW w:w="3168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Tunnell</w:t>
            </w:r>
          </w:p>
        </w:tc>
        <w:tc>
          <w:tcPr>
            <w:tcW w:w="2431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Tonne</w:t>
            </w:r>
          </w:p>
        </w:tc>
      </w:tr>
      <w:tr w:rsidR="00C66725" w:rsidRPr="007760BB" w:rsidTr="00656CD3">
        <w:tc>
          <w:tcPr>
            <w:tcW w:w="3168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Celsiws</w:t>
            </w:r>
          </w:p>
        </w:tc>
        <w:tc>
          <w:tcPr>
            <w:tcW w:w="2431" w:type="dxa"/>
          </w:tcPr>
          <w:p w:rsidR="00C66725" w:rsidRDefault="00C66725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Celsius</w:t>
            </w:r>
          </w:p>
        </w:tc>
      </w:tr>
    </w:tbl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p w:rsidR="002E7238" w:rsidRDefault="009B1762" w:rsidP="004550A3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ge">
                  <wp:posOffset>571500</wp:posOffset>
                </wp:positionV>
                <wp:extent cx="5143500" cy="1010285"/>
                <wp:effectExtent l="9525" t="9525" r="38100" b="4699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1010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Siap, Safle a Symudiad</w:t>
                            </w:r>
                          </w:p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Shape, Position and Movement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margin-left:81pt;margin-top:45pt;width:405pt;height:7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Siap, Safle a Symudiad</w:t>
                      </w:r>
                    </w:p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Shape, Position and Movement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E7238" w:rsidRDefault="002E7238" w:rsidP="004550A3">
      <w:pPr>
        <w:rPr>
          <w:lang w:val="cy-GB"/>
        </w:rPr>
      </w:pPr>
    </w:p>
    <w:p w:rsidR="002E7238" w:rsidRDefault="002E7238" w:rsidP="004550A3">
      <w:pPr>
        <w:rPr>
          <w:lang w:val="cy-GB"/>
        </w:rPr>
      </w:pPr>
    </w:p>
    <w:tbl>
      <w:tblPr>
        <w:tblStyle w:val="TableGrid"/>
        <w:tblpPr w:leftFromText="180" w:rightFromText="180" w:vertAnchor="page" w:horzAnchor="margin" w:tblpXSpec="right" w:tblpY="3601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431"/>
      </w:tblGrid>
      <w:tr w:rsidR="002E7238" w:rsidRPr="007760BB" w:rsidTr="00656CD3">
        <w:tc>
          <w:tcPr>
            <w:tcW w:w="2340" w:type="dxa"/>
          </w:tcPr>
          <w:p w:rsidR="002E7238" w:rsidRPr="00656CD3" w:rsidRDefault="00656CD3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Clocwedd</w:t>
            </w:r>
          </w:p>
        </w:tc>
        <w:tc>
          <w:tcPr>
            <w:tcW w:w="2431" w:type="dxa"/>
          </w:tcPr>
          <w:p w:rsidR="002E7238" w:rsidRPr="007760BB" w:rsidRDefault="00656CD3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Clockwise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656CD3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Gwrthglocwedd</w:t>
            </w:r>
          </w:p>
        </w:tc>
        <w:tc>
          <w:tcPr>
            <w:tcW w:w="2431" w:type="dxa"/>
          </w:tcPr>
          <w:p w:rsidR="002E7238" w:rsidRPr="007760BB" w:rsidRDefault="00656CD3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Anti-clockwise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656CD3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Graddfa</w:t>
            </w:r>
          </w:p>
        </w:tc>
        <w:tc>
          <w:tcPr>
            <w:tcW w:w="2431" w:type="dxa"/>
          </w:tcPr>
          <w:p w:rsidR="002E7238" w:rsidRPr="007760BB" w:rsidRDefault="00656CD3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Scale (map)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656CD3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Dde</w:t>
            </w:r>
          </w:p>
        </w:tc>
        <w:tc>
          <w:tcPr>
            <w:tcW w:w="2431" w:type="dxa"/>
          </w:tcPr>
          <w:p w:rsidR="002E7238" w:rsidRPr="007760BB" w:rsidRDefault="00656CD3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Right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656CD3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Chwith</w:t>
            </w:r>
          </w:p>
        </w:tc>
        <w:tc>
          <w:tcPr>
            <w:tcW w:w="2431" w:type="dxa"/>
          </w:tcPr>
          <w:p w:rsidR="002E7238" w:rsidRPr="007760BB" w:rsidRDefault="00656CD3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Left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Cwmpawd</w:t>
            </w:r>
          </w:p>
        </w:tc>
        <w:tc>
          <w:tcPr>
            <w:tcW w:w="2431" w:type="dxa"/>
          </w:tcPr>
          <w:p w:rsidR="002E7238" w:rsidRPr="007760BB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Compass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Gogledd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North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De</w:t>
            </w:r>
          </w:p>
        </w:tc>
        <w:tc>
          <w:tcPr>
            <w:tcW w:w="2431" w:type="dxa"/>
          </w:tcPr>
          <w:p w:rsidR="002E7238" w:rsidRPr="007760BB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South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Dwyrain</w:t>
            </w:r>
          </w:p>
        </w:tc>
        <w:tc>
          <w:tcPr>
            <w:tcW w:w="2431" w:type="dxa"/>
          </w:tcPr>
          <w:p w:rsidR="002E7238" w:rsidRPr="007760BB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East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Gorllewin</w:t>
            </w:r>
          </w:p>
        </w:tc>
        <w:tc>
          <w:tcPr>
            <w:tcW w:w="2431" w:type="dxa"/>
          </w:tcPr>
          <w:p w:rsidR="002E7238" w:rsidRPr="007760BB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West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Gogledd Ddwyrain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North East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De Ddwyrain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South East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Gogledd Orllewin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North West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De Orllewin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South West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Cyfesuryn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Coordinate (map)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Cyfeirnod grid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Grid reference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Cyfeiriad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Direction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E92539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Troad</w:t>
            </w:r>
          </w:p>
        </w:tc>
        <w:tc>
          <w:tcPr>
            <w:tcW w:w="2431" w:type="dxa"/>
          </w:tcPr>
          <w:p w:rsidR="002E7238" w:rsidRDefault="00E92539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Turn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9E78F5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Pedrant</w:t>
            </w:r>
          </w:p>
        </w:tc>
        <w:tc>
          <w:tcPr>
            <w:tcW w:w="2431" w:type="dxa"/>
          </w:tcPr>
          <w:p w:rsidR="002E7238" w:rsidRDefault="009E78F5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Quadrant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9E78F5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Diagram</w:t>
            </w:r>
          </w:p>
        </w:tc>
        <w:tc>
          <w:tcPr>
            <w:tcW w:w="2431" w:type="dxa"/>
          </w:tcPr>
          <w:p w:rsidR="002E7238" w:rsidRDefault="009E78F5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Diagram</w:t>
            </w:r>
          </w:p>
        </w:tc>
      </w:tr>
      <w:tr w:rsidR="002E7238" w:rsidRPr="007760BB" w:rsidTr="00656CD3">
        <w:tc>
          <w:tcPr>
            <w:tcW w:w="2340" w:type="dxa"/>
          </w:tcPr>
          <w:p w:rsidR="002E7238" w:rsidRPr="00656CD3" w:rsidRDefault="009E78F5" w:rsidP="002E7238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Cynllun</w:t>
            </w:r>
          </w:p>
        </w:tc>
        <w:tc>
          <w:tcPr>
            <w:tcW w:w="2431" w:type="dxa"/>
          </w:tcPr>
          <w:p w:rsidR="002E7238" w:rsidRDefault="009E78F5" w:rsidP="002E7238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Plan</w:t>
            </w:r>
          </w:p>
        </w:tc>
      </w:tr>
    </w:tbl>
    <w:tbl>
      <w:tblPr>
        <w:tblStyle w:val="TableGrid"/>
        <w:tblpPr w:leftFromText="180" w:rightFromText="180" w:vertAnchor="page" w:horzAnchor="margin" w:tblpY="360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880"/>
      </w:tblGrid>
      <w:tr w:rsidR="00656CD3" w:rsidRPr="007760BB" w:rsidTr="00656CD3">
        <w:tc>
          <w:tcPr>
            <w:tcW w:w="3168" w:type="dxa"/>
          </w:tcPr>
          <w:p w:rsidR="00656CD3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Cylch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Circle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Sgwâr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Square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Petryal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Rectangle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Triongl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Triangle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Pentagon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Pentagon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Hecsagon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Hexagon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Decagon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Decagon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Ciwb</w:t>
            </w:r>
          </w:p>
        </w:tc>
        <w:tc>
          <w:tcPr>
            <w:tcW w:w="2880" w:type="dxa"/>
          </w:tcPr>
          <w:p w:rsidR="002E7238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Cube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Pyramid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Pyramid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Prism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Prism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2E7238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 xml:space="preserve">Côn </w:t>
            </w:r>
          </w:p>
        </w:tc>
        <w:tc>
          <w:tcPr>
            <w:tcW w:w="2880" w:type="dxa"/>
          </w:tcPr>
          <w:p w:rsidR="002E7238" w:rsidRPr="007760BB" w:rsidRDefault="002E7238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Cone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Sffêr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Sphere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Silindr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Cylinder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Ciwboid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Cuboid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Wyneb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Face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Fertig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Vertex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Ymyl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Edge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Ochr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Side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Ongl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Degree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Gradd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Ongl sgwâr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Right 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Ongl lem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Acute 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 w:rsidRPr="00656CD3">
              <w:rPr>
                <w:rFonts w:ascii="Comic Sans MS" w:hAnsi="Comic Sans MS"/>
                <w:color w:val="FF0000"/>
                <w:lang w:val="cy-GB"/>
              </w:rPr>
              <w:t>Ongl aflem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Obtuse 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Ongl atblyg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Reflex angle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Ongl mewnol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Inner angle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Ongl allanol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Outer angle</w:t>
            </w:r>
          </w:p>
        </w:tc>
      </w:tr>
      <w:tr w:rsidR="002E7238" w:rsidRPr="007760BB" w:rsidTr="00656CD3">
        <w:tc>
          <w:tcPr>
            <w:tcW w:w="3168" w:type="dxa"/>
          </w:tcPr>
          <w:p w:rsidR="002E7238" w:rsidRP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Diamedr</w:t>
            </w:r>
          </w:p>
        </w:tc>
        <w:tc>
          <w:tcPr>
            <w:tcW w:w="2880" w:type="dxa"/>
          </w:tcPr>
          <w:p w:rsidR="002E7238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Diameter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Radiws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Radius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Cylchyn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Circumference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Paralel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Parallel</w:t>
            </w:r>
          </w:p>
        </w:tc>
      </w:tr>
      <w:tr w:rsidR="00DF400F" w:rsidRPr="007760BB" w:rsidTr="00656CD3">
        <w:tc>
          <w:tcPr>
            <w:tcW w:w="3168" w:type="dxa"/>
          </w:tcPr>
          <w:p w:rsidR="00DF400F" w:rsidRDefault="00DF400F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Perpendicwlar</w:t>
            </w:r>
          </w:p>
        </w:tc>
        <w:tc>
          <w:tcPr>
            <w:tcW w:w="2880" w:type="dxa"/>
          </w:tcPr>
          <w:p w:rsidR="00DF400F" w:rsidRDefault="00DF400F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Perpendicular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Hafalochrog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Equilateral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Isosgeles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Isosceles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Cymesur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Symmetrical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Llinell cymesuredd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Line of symmetry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Cymesuredd adlewyrchiad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Reflective symmetry</w:t>
            </w:r>
          </w:p>
        </w:tc>
      </w:tr>
      <w:tr w:rsidR="00656CD3" w:rsidRPr="007760BB" w:rsidTr="00656CD3">
        <w:tc>
          <w:tcPr>
            <w:tcW w:w="3168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Cymesuredd cylchdro</w:t>
            </w:r>
          </w:p>
        </w:tc>
        <w:tc>
          <w:tcPr>
            <w:tcW w:w="2880" w:type="dxa"/>
          </w:tcPr>
          <w:p w:rsidR="00656CD3" w:rsidRDefault="00656CD3" w:rsidP="00656CD3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Rotational symmetry</w:t>
            </w:r>
          </w:p>
        </w:tc>
      </w:tr>
    </w:tbl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9B1762" w:rsidP="004550A3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342900</wp:posOffset>
                </wp:positionV>
                <wp:extent cx="1485900" cy="971550"/>
                <wp:effectExtent l="28575" t="9525" r="38100" b="3810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99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Amser</w:t>
                            </w:r>
                          </w:p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99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margin-left:3in;margin-top:27pt;width:117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99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Amser</w:t>
                      </w:r>
                    </w:p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99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p w:rsidR="00C66725" w:rsidRDefault="00C66725" w:rsidP="004550A3">
      <w:pPr>
        <w:rPr>
          <w:lang w:val="cy-GB"/>
        </w:rPr>
      </w:pPr>
    </w:p>
    <w:tbl>
      <w:tblPr>
        <w:tblStyle w:val="TableGrid"/>
        <w:tblpPr w:leftFromText="180" w:rightFromText="180" w:vertAnchor="page" w:horzAnchor="margin" w:tblpY="252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</w:tblGrid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Eiliad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Second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Munud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Minute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Awr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Hour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Penwythnos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Weekend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Wythnos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Week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Pythefnos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Fortnight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Mis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Month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Tymor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Season / Term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Blwyddyn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Year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Blwyddyn Naid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Leap Year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Degawd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Decade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Canrif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Century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Mileniwm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Millennium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Analog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Analogue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Digidol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Digital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Llun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Monday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Mawrth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Tuesday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Mercher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Wednesday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Iau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Thursday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Gwener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Friday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Sadwrn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Saturday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Dydd Sul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Sunday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Ionawr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January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Chwefror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February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Mawrth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March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Ebrill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April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Mai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Mehefin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June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Gorffennaf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July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Awst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August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Medi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September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Hydref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October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Tachwedd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November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Rhagfyr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December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Bore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Morning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Prynhawn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Afternoon</w:t>
            </w:r>
          </w:p>
        </w:tc>
      </w:tr>
      <w:tr w:rsidR="00501C82" w:rsidRPr="007760BB" w:rsidTr="00C66725">
        <w:tc>
          <w:tcPr>
            <w:tcW w:w="3168" w:type="dxa"/>
          </w:tcPr>
          <w:p w:rsidR="00501C82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Noswaith</w:t>
            </w:r>
          </w:p>
        </w:tc>
        <w:tc>
          <w:tcPr>
            <w:tcW w:w="2160" w:type="dxa"/>
          </w:tcPr>
          <w:p w:rsidR="00501C82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Evening</w:t>
            </w:r>
          </w:p>
        </w:tc>
      </w:tr>
      <w:tr w:rsidR="00501C82" w:rsidRPr="007760BB" w:rsidTr="00C66725">
        <w:tc>
          <w:tcPr>
            <w:tcW w:w="3168" w:type="dxa"/>
          </w:tcPr>
          <w:p w:rsidR="00501C82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Nos</w:t>
            </w:r>
          </w:p>
        </w:tc>
        <w:tc>
          <w:tcPr>
            <w:tcW w:w="2160" w:type="dxa"/>
          </w:tcPr>
          <w:p w:rsidR="00501C82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Night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52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</w:tblGrid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Gwanwyn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Spring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Haf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Summer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Hydref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Autumn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Gaeaf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Winter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Heddiw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Today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Ddoe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Yesterday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Yfory</w:t>
            </w:r>
          </w:p>
        </w:tc>
        <w:tc>
          <w:tcPr>
            <w:tcW w:w="2160" w:type="dxa"/>
          </w:tcPr>
          <w:p w:rsidR="00C66725" w:rsidRPr="007760BB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Tomorrow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C66725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Echddoe</w:t>
            </w:r>
          </w:p>
        </w:tc>
        <w:tc>
          <w:tcPr>
            <w:tcW w:w="2160" w:type="dxa"/>
          </w:tcPr>
          <w:p w:rsidR="00C66725" w:rsidRDefault="00C66725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Day before yesterday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O’r gloch</w:t>
            </w:r>
          </w:p>
        </w:tc>
        <w:tc>
          <w:tcPr>
            <w:tcW w:w="2160" w:type="dxa"/>
          </w:tcPr>
          <w:p w:rsidR="00C66725" w:rsidRPr="007760BB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O’clock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Hanner awr wedi</w:t>
            </w:r>
          </w:p>
        </w:tc>
        <w:tc>
          <w:tcPr>
            <w:tcW w:w="2160" w:type="dxa"/>
          </w:tcPr>
          <w:p w:rsidR="00C66725" w:rsidRPr="007760BB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Half past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Chwarter wedi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Quarter past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Chwarter i</w:t>
            </w:r>
          </w:p>
        </w:tc>
        <w:tc>
          <w:tcPr>
            <w:tcW w:w="2160" w:type="dxa"/>
          </w:tcPr>
          <w:p w:rsidR="00C66725" w:rsidRPr="007760BB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Quarter to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Wedi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Past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I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To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Amserlen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Timetable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Cloc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Clock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Oriawr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Watch</w:t>
            </w:r>
          </w:p>
        </w:tc>
      </w:tr>
      <w:tr w:rsidR="00C66725" w:rsidRPr="007760BB" w:rsidTr="00C66725">
        <w:tc>
          <w:tcPr>
            <w:tcW w:w="3168" w:type="dxa"/>
          </w:tcPr>
          <w:p w:rsidR="00C66725" w:rsidRPr="00656CD3" w:rsidRDefault="00501C82" w:rsidP="00C66725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Stopwats</w:t>
            </w:r>
          </w:p>
        </w:tc>
        <w:tc>
          <w:tcPr>
            <w:tcW w:w="2160" w:type="dxa"/>
          </w:tcPr>
          <w:p w:rsidR="00C66725" w:rsidRDefault="00501C82" w:rsidP="00C66725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Stopwatch</w:t>
            </w:r>
          </w:p>
        </w:tc>
      </w:tr>
    </w:tbl>
    <w:p w:rsidR="004550A3" w:rsidRDefault="004550A3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501C82" w:rsidP="004550A3">
      <w:pPr>
        <w:rPr>
          <w:lang w:val="cy-GB"/>
        </w:rPr>
      </w:pPr>
    </w:p>
    <w:p w:rsidR="00501C82" w:rsidRDefault="009B1762" w:rsidP="004550A3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228600</wp:posOffset>
                </wp:positionV>
                <wp:extent cx="971550" cy="971550"/>
                <wp:effectExtent l="9525" t="9525" r="38100" b="3810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C99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0" type="#_x0000_t202" style="position:absolute;margin-left:234pt;margin-top:18pt;width:76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C99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Data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52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</w:tblGrid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Ystadegau</w:t>
            </w:r>
          </w:p>
        </w:tc>
        <w:tc>
          <w:tcPr>
            <w:tcW w:w="2160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Statistics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Graff bar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Bar Graph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Graff llinell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Line Graph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Graff bloc</w:t>
            </w:r>
          </w:p>
        </w:tc>
        <w:tc>
          <w:tcPr>
            <w:tcW w:w="2160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Block Graph</w:t>
            </w:r>
          </w:p>
        </w:tc>
      </w:tr>
      <w:tr w:rsidR="00DF400F" w:rsidRPr="007760BB" w:rsidTr="00501C82">
        <w:tc>
          <w:tcPr>
            <w:tcW w:w="3168" w:type="dxa"/>
          </w:tcPr>
          <w:p w:rsidR="00DF400F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Echelin Fertigol</w:t>
            </w:r>
          </w:p>
        </w:tc>
        <w:tc>
          <w:tcPr>
            <w:tcW w:w="2160" w:type="dxa"/>
          </w:tcPr>
          <w:p w:rsidR="00DF400F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Vertical Axis</w:t>
            </w:r>
          </w:p>
        </w:tc>
      </w:tr>
      <w:tr w:rsidR="00DF400F" w:rsidRPr="007760BB" w:rsidTr="00501C82">
        <w:tc>
          <w:tcPr>
            <w:tcW w:w="3168" w:type="dxa"/>
          </w:tcPr>
          <w:p w:rsidR="00DF400F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Echelin Llorweddol</w:t>
            </w:r>
          </w:p>
        </w:tc>
        <w:tc>
          <w:tcPr>
            <w:tcW w:w="2160" w:type="dxa"/>
          </w:tcPr>
          <w:p w:rsidR="00DF400F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Horizontal Axis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Diagram Venn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Venn Diagram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Diagram Carroll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 xml:space="preserve"> Carroll Diagram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Diagram Cangen</w:t>
            </w:r>
          </w:p>
        </w:tc>
        <w:tc>
          <w:tcPr>
            <w:tcW w:w="2160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Branch Diagram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Siart Cylch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Pie Chart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Pictogram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Pictogram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Rhicbren</w:t>
            </w:r>
          </w:p>
        </w:tc>
        <w:tc>
          <w:tcPr>
            <w:tcW w:w="2160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Tally Chart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Amrediad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Range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Tebygolrwydd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Probability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Tabl Amledd</w:t>
            </w:r>
          </w:p>
        </w:tc>
        <w:tc>
          <w:tcPr>
            <w:tcW w:w="2160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Frequency Table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Tabl Dwy-Ffordd</w:t>
            </w:r>
          </w:p>
        </w:tc>
        <w:tc>
          <w:tcPr>
            <w:tcW w:w="2160" w:type="dxa"/>
          </w:tcPr>
          <w:p w:rsidR="00501C82" w:rsidRPr="007760BB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Two-Way Table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501C82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Cyfartaledd</w:t>
            </w:r>
          </w:p>
        </w:tc>
        <w:tc>
          <w:tcPr>
            <w:tcW w:w="2160" w:type="dxa"/>
          </w:tcPr>
          <w:p w:rsidR="00501C82" w:rsidRDefault="00501C82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Average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Canolrif</w:t>
            </w:r>
          </w:p>
        </w:tc>
        <w:tc>
          <w:tcPr>
            <w:tcW w:w="2160" w:type="dxa"/>
          </w:tcPr>
          <w:p w:rsidR="00501C82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Median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Cymedr</w:t>
            </w:r>
          </w:p>
        </w:tc>
        <w:tc>
          <w:tcPr>
            <w:tcW w:w="2160" w:type="dxa"/>
          </w:tcPr>
          <w:p w:rsidR="00501C82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Mean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Modd</w:t>
            </w:r>
          </w:p>
        </w:tc>
        <w:tc>
          <w:tcPr>
            <w:tcW w:w="2160" w:type="dxa"/>
          </w:tcPr>
          <w:p w:rsidR="00501C82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Mode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Canlyniad</w:t>
            </w:r>
          </w:p>
        </w:tc>
        <w:tc>
          <w:tcPr>
            <w:tcW w:w="2160" w:type="dxa"/>
          </w:tcPr>
          <w:p w:rsidR="00501C82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Result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Digwyddiad</w:t>
            </w:r>
          </w:p>
        </w:tc>
        <w:tc>
          <w:tcPr>
            <w:tcW w:w="2160" w:type="dxa"/>
          </w:tcPr>
          <w:p w:rsidR="00501C82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Event</w:t>
            </w:r>
          </w:p>
        </w:tc>
      </w:tr>
      <w:tr w:rsidR="00501C82" w:rsidRPr="007760BB" w:rsidTr="00501C82">
        <w:tc>
          <w:tcPr>
            <w:tcW w:w="3168" w:type="dxa"/>
          </w:tcPr>
          <w:p w:rsidR="00501C82" w:rsidRPr="00656CD3" w:rsidRDefault="00DF400F" w:rsidP="00501C82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Annibynnol</w:t>
            </w:r>
          </w:p>
        </w:tc>
        <w:tc>
          <w:tcPr>
            <w:tcW w:w="2160" w:type="dxa"/>
          </w:tcPr>
          <w:p w:rsidR="00501C82" w:rsidRDefault="00DF400F" w:rsidP="00501C82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Independent</w:t>
            </w:r>
          </w:p>
        </w:tc>
      </w:tr>
    </w:tbl>
    <w:p w:rsidR="00501C82" w:rsidRDefault="00501C82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9B1762" w:rsidP="004550A3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ge">
                  <wp:posOffset>342900</wp:posOffset>
                </wp:positionV>
                <wp:extent cx="2628900" cy="1030605"/>
                <wp:effectExtent l="9525" t="9525" r="38100" b="36195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8900" cy="1030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Offer Mathemategol</w:t>
                            </w:r>
                          </w:p>
                          <w:p w:rsidR="009B1762" w:rsidRDefault="009B1762" w:rsidP="009B176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Mathematical Equipment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1" type="#_x0000_t202" style="position:absolute;margin-left:180pt;margin-top:27pt;width:207pt;height:8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Offer Mathemategol</w:t>
                      </w:r>
                    </w:p>
                    <w:p w:rsidR="009B1762" w:rsidRDefault="009B1762" w:rsidP="009B176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Mathematical Equipment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521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3240"/>
      </w:tblGrid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Cyfrifiannell</w:t>
            </w:r>
          </w:p>
        </w:tc>
        <w:tc>
          <w:tcPr>
            <w:tcW w:w="3240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Calculator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Amserydd</w:t>
            </w:r>
          </w:p>
        </w:tc>
        <w:tc>
          <w:tcPr>
            <w:tcW w:w="3240" w:type="dxa"/>
          </w:tcPr>
          <w:p w:rsidR="00DF400F" w:rsidRPr="007760BB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Timer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Ruler</w:t>
            </w:r>
          </w:p>
        </w:tc>
        <w:tc>
          <w:tcPr>
            <w:tcW w:w="3240" w:type="dxa"/>
          </w:tcPr>
          <w:p w:rsidR="00DF400F" w:rsidRPr="007760BB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Pren Mesur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Olwyn Fesur</w:t>
            </w:r>
          </w:p>
        </w:tc>
        <w:tc>
          <w:tcPr>
            <w:tcW w:w="3240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Trundle Wheel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Tâp Mesur</w:t>
            </w:r>
          </w:p>
        </w:tc>
        <w:tc>
          <w:tcPr>
            <w:tcW w:w="3240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Measuring Tape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Onglydd</w:t>
            </w:r>
          </w:p>
        </w:tc>
        <w:tc>
          <w:tcPr>
            <w:tcW w:w="3240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Protractor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Sgwaryn</w:t>
            </w:r>
          </w:p>
        </w:tc>
        <w:tc>
          <w:tcPr>
            <w:tcW w:w="3240" w:type="dxa"/>
          </w:tcPr>
          <w:p w:rsidR="00DF400F" w:rsidRPr="007760BB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Set Square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Ciwbiau Cyswllt</w:t>
            </w:r>
          </w:p>
        </w:tc>
        <w:tc>
          <w:tcPr>
            <w:tcW w:w="3240" w:type="dxa"/>
          </w:tcPr>
          <w:p w:rsidR="00DF400F" w:rsidRPr="007760BB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Multilink Cubes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Cwmpas</w:t>
            </w:r>
          </w:p>
        </w:tc>
        <w:tc>
          <w:tcPr>
            <w:tcW w:w="3240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Compass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Abacws</w:t>
            </w:r>
          </w:p>
        </w:tc>
        <w:tc>
          <w:tcPr>
            <w:tcW w:w="3240" w:type="dxa"/>
          </w:tcPr>
          <w:p w:rsidR="00DF400F" w:rsidRPr="007760BB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Abacus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Dis</w:t>
            </w:r>
          </w:p>
        </w:tc>
        <w:tc>
          <w:tcPr>
            <w:tcW w:w="3240" w:type="dxa"/>
          </w:tcPr>
          <w:p w:rsidR="00DF400F" w:rsidRPr="007760BB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Dice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DF400F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Sgwâr Cant</w:t>
            </w:r>
          </w:p>
        </w:tc>
        <w:tc>
          <w:tcPr>
            <w:tcW w:w="3240" w:type="dxa"/>
          </w:tcPr>
          <w:p w:rsidR="00DF400F" w:rsidRDefault="00DF400F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Hundred Square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6A2934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Drych</w:t>
            </w:r>
          </w:p>
        </w:tc>
        <w:tc>
          <w:tcPr>
            <w:tcW w:w="3240" w:type="dxa"/>
          </w:tcPr>
          <w:p w:rsidR="00DF400F" w:rsidRPr="007760BB" w:rsidRDefault="006A2934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Mirror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6A2934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Pegfwrdd</w:t>
            </w:r>
          </w:p>
        </w:tc>
        <w:tc>
          <w:tcPr>
            <w:tcW w:w="3240" w:type="dxa"/>
          </w:tcPr>
          <w:p w:rsidR="00DF400F" w:rsidRPr="007760BB" w:rsidRDefault="006A2934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Pegboard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Default="006A2934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Pwysynnau</w:t>
            </w:r>
          </w:p>
        </w:tc>
        <w:tc>
          <w:tcPr>
            <w:tcW w:w="3240" w:type="dxa"/>
          </w:tcPr>
          <w:p w:rsidR="00DF400F" w:rsidRDefault="006A2934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Weights</w:t>
            </w:r>
          </w:p>
        </w:tc>
      </w:tr>
      <w:tr w:rsidR="00DF400F" w:rsidRPr="007760BB" w:rsidTr="006A2934">
        <w:tc>
          <w:tcPr>
            <w:tcW w:w="3348" w:type="dxa"/>
          </w:tcPr>
          <w:p w:rsidR="00DF400F" w:rsidRPr="00656CD3" w:rsidRDefault="006A2934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Bwrdd Gwyn Rhyngweithiol</w:t>
            </w:r>
          </w:p>
        </w:tc>
        <w:tc>
          <w:tcPr>
            <w:tcW w:w="3240" w:type="dxa"/>
          </w:tcPr>
          <w:p w:rsidR="00DF400F" w:rsidRPr="007760BB" w:rsidRDefault="006A2934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Interactive Whiteboard</w:t>
            </w:r>
          </w:p>
        </w:tc>
      </w:tr>
      <w:tr w:rsidR="00B10E37" w:rsidRPr="007760BB" w:rsidTr="006A2934">
        <w:tc>
          <w:tcPr>
            <w:tcW w:w="3348" w:type="dxa"/>
          </w:tcPr>
          <w:p w:rsidR="00B10E37" w:rsidRDefault="00B10E37" w:rsidP="006A2934">
            <w:pPr>
              <w:jc w:val="center"/>
              <w:rPr>
                <w:rFonts w:ascii="Comic Sans MS" w:hAnsi="Comic Sans MS"/>
                <w:color w:val="FF0000"/>
                <w:lang w:val="cy-GB"/>
              </w:rPr>
            </w:pPr>
            <w:r>
              <w:rPr>
                <w:rFonts w:ascii="Comic Sans MS" w:hAnsi="Comic Sans MS"/>
                <w:color w:val="FF0000"/>
                <w:lang w:val="cy-GB"/>
              </w:rPr>
              <w:t>Cardiau Cylch</w:t>
            </w:r>
          </w:p>
        </w:tc>
        <w:tc>
          <w:tcPr>
            <w:tcW w:w="3240" w:type="dxa"/>
          </w:tcPr>
          <w:p w:rsidR="00B10E37" w:rsidRDefault="00B10E37" w:rsidP="006A2934">
            <w:pPr>
              <w:jc w:val="center"/>
              <w:rPr>
                <w:rFonts w:ascii="Comic Sans MS" w:hAnsi="Comic Sans MS"/>
                <w:lang w:val="cy-GB"/>
              </w:rPr>
            </w:pPr>
            <w:r>
              <w:rPr>
                <w:rFonts w:ascii="Comic Sans MS" w:hAnsi="Comic Sans MS"/>
                <w:lang w:val="cy-GB"/>
              </w:rPr>
              <w:t>Circle Cards</w:t>
            </w:r>
          </w:p>
        </w:tc>
      </w:tr>
    </w:tbl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Default="00DF400F" w:rsidP="004550A3">
      <w:pPr>
        <w:rPr>
          <w:lang w:val="cy-GB"/>
        </w:rPr>
      </w:pPr>
    </w:p>
    <w:p w:rsidR="00DF400F" w:rsidRPr="007760BB" w:rsidRDefault="00DF400F" w:rsidP="004550A3">
      <w:pPr>
        <w:rPr>
          <w:lang w:val="cy-GB"/>
        </w:rPr>
      </w:pPr>
    </w:p>
    <w:sectPr w:rsidR="00DF400F" w:rsidRPr="007760BB" w:rsidSect="00216D93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E73"/>
    <w:multiLevelType w:val="hybridMultilevel"/>
    <w:tmpl w:val="8C1817C4"/>
    <w:lvl w:ilvl="0" w:tplc="38C8D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23"/>
    <w:rsid w:val="00002BD1"/>
    <w:rsid w:val="000135E8"/>
    <w:rsid w:val="000235D4"/>
    <w:rsid w:val="00023A4F"/>
    <w:rsid w:val="00031C41"/>
    <w:rsid w:val="000610D6"/>
    <w:rsid w:val="0007397B"/>
    <w:rsid w:val="000800B9"/>
    <w:rsid w:val="000830DC"/>
    <w:rsid w:val="00087236"/>
    <w:rsid w:val="000B42EB"/>
    <w:rsid w:val="000B51C9"/>
    <w:rsid w:val="000C46EC"/>
    <w:rsid w:val="000C5569"/>
    <w:rsid w:val="000D2C15"/>
    <w:rsid w:val="000D57D2"/>
    <w:rsid w:val="000E78DC"/>
    <w:rsid w:val="0010072F"/>
    <w:rsid w:val="001125C1"/>
    <w:rsid w:val="00113CFD"/>
    <w:rsid w:val="001221D7"/>
    <w:rsid w:val="00131130"/>
    <w:rsid w:val="00161DAF"/>
    <w:rsid w:val="00165C37"/>
    <w:rsid w:val="00171BD0"/>
    <w:rsid w:val="00181247"/>
    <w:rsid w:val="001906E0"/>
    <w:rsid w:val="001971BF"/>
    <w:rsid w:val="001A0442"/>
    <w:rsid w:val="001B7BEC"/>
    <w:rsid w:val="001D6059"/>
    <w:rsid w:val="001E710B"/>
    <w:rsid w:val="001F173F"/>
    <w:rsid w:val="001F5B2F"/>
    <w:rsid w:val="001F6473"/>
    <w:rsid w:val="001F71EC"/>
    <w:rsid w:val="0020449D"/>
    <w:rsid w:val="00215598"/>
    <w:rsid w:val="00216D93"/>
    <w:rsid w:val="00264604"/>
    <w:rsid w:val="00274EAB"/>
    <w:rsid w:val="00286651"/>
    <w:rsid w:val="002A4CC9"/>
    <w:rsid w:val="002B10AB"/>
    <w:rsid w:val="002B1F19"/>
    <w:rsid w:val="002E4C07"/>
    <w:rsid w:val="002E7238"/>
    <w:rsid w:val="002F1452"/>
    <w:rsid w:val="00303832"/>
    <w:rsid w:val="00313C7D"/>
    <w:rsid w:val="00333918"/>
    <w:rsid w:val="003544A7"/>
    <w:rsid w:val="00357344"/>
    <w:rsid w:val="003614D6"/>
    <w:rsid w:val="00362798"/>
    <w:rsid w:val="003631E4"/>
    <w:rsid w:val="00364CEA"/>
    <w:rsid w:val="003909C8"/>
    <w:rsid w:val="003A2F41"/>
    <w:rsid w:val="003C1B85"/>
    <w:rsid w:val="003C6E43"/>
    <w:rsid w:val="003C729C"/>
    <w:rsid w:val="003D756D"/>
    <w:rsid w:val="003D7D50"/>
    <w:rsid w:val="00400D4B"/>
    <w:rsid w:val="004028E9"/>
    <w:rsid w:val="00423253"/>
    <w:rsid w:val="00444840"/>
    <w:rsid w:val="004550A3"/>
    <w:rsid w:val="00463D96"/>
    <w:rsid w:val="00475D88"/>
    <w:rsid w:val="00480E9A"/>
    <w:rsid w:val="0048416B"/>
    <w:rsid w:val="00497BEA"/>
    <w:rsid w:val="004A0573"/>
    <w:rsid w:val="004A24E9"/>
    <w:rsid w:val="004A794B"/>
    <w:rsid w:val="004B6C22"/>
    <w:rsid w:val="004D17F5"/>
    <w:rsid w:val="004D614A"/>
    <w:rsid w:val="004E53AE"/>
    <w:rsid w:val="00501C82"/>
    <w:rsid w:val="00506B15"/>
    <w:rsid w:val="00507887"/>
    <w:rsid w:val="005161D7"/>
    <w:rsid w:val="00531076"/>
    <w:rsid w:val="00531BC3"/>
    <w:rsid w:val="005454C2"/>
    <w:rsid w:val="00545AB9"/>
    <w:rsid w:val="00564538"/>
    <w:rsid w:val="0056765B"/>
    <w:rsid w:val="00576D89"/>
    <w:rsid w:val="005A36DD"/>
    <w:rsid w:val="005A5B93"/>
    <w:rsid w:val="005A7B64"/>
    <w:rsid w:val="005B71A9"/>
    <w:rsid w:val="005C256F"/>
    <w:rsid w:val="005D30AB"/>
    <w:rsid w:val="005F1038"/>
    <w:rsid w:val="005F1413"/>
    <w:rsid w:val="005F5455"/>
    <w:rsid w:val="005F7C09"/>
    <w:rsid w:val="006043E7"/>
    <w:rsid w:val="00645F61"/>
    <w:rsid w:val="00652F4F"/>
    <w:rsid w:val="00656CD3"/>
    <w:rsid w:val="00665BC9"/>
    <w:rsid w:val="006807D4"/>
    <w:rsid w:val="00690976"/>
    <w:rsid w:val="006A2934"/>
    <w:rsid w:val="006B48D4"/>
    <w:rsid w:val="006D2F65"/>
    <w:rsid w:val="006E3137"/>
    <w:rsid w:val="006F0383"/>
    <w:rsid w:val="006F5389"/>
    <w:rsid w:val="007073B4"/>
    <w:rsid w:val="00710172"/>
    <w:rsid w:val="00721C28"/>
    <w:rsid w:val="00750585"/>
    <w:rsid w:val="00771639"/>
    <w:rsid w:val="007760BB"/>
    <w:rsid w:val="00796C9C"/>
    <w:rsid w:val="007A106F"/>
    <w:rsid w:val="007B7B0E"/>
    <w:rsid w:val="007D29C5"/>
    <w:rsid w:val="007D47A0"/>
    <w:rsid w:val="007D7775"/>
    <w:rsid w:val="007E0DF7"/>
    <w:rsid w:val="007F3EAF"/>
    <w:rsid w:val="0080051E"/>
    <w:rsid w:val="00806A7D"/>
    <w:rsid w:val="0081279A"/>
    <w:rsid w:val="008155D4"/>
    <w:rsid w:val="00834546"/>
    <w:rsid w:val="0083797D"/>
    <w:rsid w:val="00847A51"/>
    <w:rsid w:val="00852058"/>
    <w:rsid w:val="00854833"/>
    <w:rsid w:val="00861476"/>
    <w:rsid w:val="00863035"/>
    <w:rsid w:val="008636BA"/>
    <w:rsid w:val="008672FD"/>
    <w:rsid w:val="00883D3D"/>
    <w:rsid w:val="008A0CFD"/>
    <w:rsid w:val="008A49BE"/>
    <w:rsid w:val="008B241C"/>
    <w:rsid w:val="008F5458"/>
    <w:rsid w:val="00907E27"/>
    <w:rsid w:val="00917B33"/>
    <w:rsid w:val="009201C9"/>
    <w:rsid w:val="00921239"/>
    <w:rsid w:val="009254C6"/>
    <w:rsid w:val="009332F6"/>
    <w:rsid w:val="0093331E"/>
    <w:rsid w:val="00933F6A"/>
    <w:rsid w:val="00934B71"/>
    <w:rsid w:val="009806A5"/>
    <w:rsid w:val="00982501"/>
    <w:rsid w:val="009A3672"/>
    <w:rsid w:val="009B1762"/>
    <w:rsid w:val="009E78F5"/>
    <w:rsid w:val="009F2108"/>
    <w:rsid w:val="00A13323"/>
    <w:rsid w:val="00A23411"/>
    <w:rsid w:val="00A3682E"/>
    <w:rsid w:val="00A5790F"/>
    <w:rsid w:val="00A609AC"/>
    <w:rsid w:val="00A70F7A"/>
    <w:rsid w:val="00A828F8"/>
    <w:rsid w:val="00AD00BB"/>
    <w:rsid w:val="00AF469F"/>
    <w:rsid w:val="00B009F3"/>
    <w:rsid w:val="00B05B4E"/>
    <w:rsid w:val="00B10E37"/>
    <w:rsid w:val="00B12E35"/>
    <w:rsid w:val="00B14DC5"/>
    <w:rsid w:val="00B16561"/>
    <w:rsid w:val="00B23853"/>
    <w:rsid w:val="00B243D3"/>
    <w:rsid w:val="00B34012"/>
    <w:rsid w:val="00B4176A"/>
    <w:rsid w:val="00B418DB"/>
    <w:rsid w:val="00B47F84"/>
    <w:rsid w:val="00B65D0C"/>
    <w:rsid w:val="00B71BAF"/>
    <w:rsid w:val="00B71C48"/>
    <w:rsid w:val="00B77B22"/>
    <w:rsid w:val="00BA376D"/>
    <w:rsid w:val="00BA6110"/>
    <w:rsid w:val="00BB265D"/>
    <w:rsid w:val="00BB52C0"/>
    <w:rsid w:val="00BC35D6"/>
    <w:rsid w:val="00BF1AF2"/>
    <w:rsid w:val="00BF2CE0"/>
    <w:rsid w:val="00C0059A"/>
    <w:rsid w:val="00C0176D"/>
    <w:rsid w:val="00C01E02"/>
    <w:rsid w:val="00C0770B"/>
    <w:rsid w:val="00C317FA"/>
    <w:rsid w:val="00C333CC"/>
    <w:rsid w:val="00C4037E"/>
    <w:rsid w:val="00C43C0C"/>
    <w:rsid w:val="00C5102F"/>
    <w:rsid w:val="00C51C09"/>
    <w:rsid w:val="00C51F59"/>
    <w:rsid w:val="00C564CB"/>
    <w:rsid w:val="00C61EAD"/>
    <w:rsid w:val="00C66725"/>
    <w:rsid w:val="00C970A7"/>
    <w:rsid w:val="00CA21E2"/>
    <w:rsid w:val="00CA28B2"/>
    <w:rsid w:val="00CC3ABA"/>
    <w:rsid w:val="00CD55B4"/>
    <w:rsid w:val="00CE3A13"/>
    <w:rsid w:val="00CE7731"/>
    <w:rsid w:val="00D0184C"/>
    <w:rsid w:val="00D36797"/>
    <w:rsid w:val="00D44929"/>
    <w:rsid w:val="00D56432"/>
    <w:rsid w:val="00D569D5"/>
    <w:rsid w:val="00D71589"/>
    <w:rsid w:val="00D82B86"/>
    <w:rsid w:val="00D8597C"/>
    <w:rsid w:val="00D932B6"/>
    <w:rsid w:val="00D93812"/>
    <w:rsid w:val="00D959F8"/>
    <w:rsid w:val="00DA35B7"/>
    <w:rsid w:val="00DB3A5F"/>
    <w:rsid w:val="00DC3577"/>
    <w:rsid w:val="00DC4F1E"/>
    <w:rsid w:val="00DD025B"/>
    <w:rsid w:val="00DD330A"/>
    <w:rsid w:val="00DE2F14"/>
    <w:rsid w:val="00DE5192"/>
    <w:rsid w:val="00DF400F"/>
    <w:rsid w:val="00DF476E"/>
    <w:rsid w:val="00E134DF"/>
    <w:rsid w:val="00E2182E"/>
    <w:rsid w:val="00E26351"/>
    <w:rsid w:val="00E464C1"/>
    <w:rsid w:val="00E51179"/>
    <w:rsid w:val="00E70823"/>
    <w:rsid w:val="00E715C0"/>
    <w:rsid w:val="00E7160F"/>
    <w:rsid w:val="00E84795"/>
    <w:rsid w:val="00E92539"/>
    <w:rsid w:val="00E941A3"/>
    <w:rsid w:val="00EA5EAF"/>
    <w:rsid w:val="00EB49FF"/>
    <w:rsid w:val="00EC4351"/>
    <w:rsid w:val="00ED38CA"/>
    <w:rsid w:val="00EE2313"/>
    <w:rsid w:val="00EF0371"/>
    <w:rsid w:val="00EF1DA6"/>
    <w:rsid w:val="00F0336B"/>
    <w:rsid w:val="00F30C76"/>
    <w:rsid w:val="00F60EA8"/>
    <w:rsid w:val="00F61921"/>
    <w:rsid w:val="00F75298"/>
    <w:rsid w:val="00F772DC"/>
    <w:rsid w:val="00F825A6"/>
    <w:rsid w:val="00FA3285"/>
    <w:rsid w:val="00FC4C8D"/>
    <w:rsid w:val="00FC7CAE"/>
    <w:rsid w:val="00FD17B7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B29F-1BB3-4794-9E14-29D8C938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dy\Application%20Data\Microsoft\Templates\School%20Workshee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A66C84037514492ACA9C95EAD9E59" ma:contentTypeVersion="0" ma:contentTypeDescription="Create a new document." ma:contentTypeScope="" ma:versionID="b18b978041c84df77661c35f6caedd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FB751-FA9E-4289-B78E-8613418B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A4115B-622B-4749-BBF7-D4D8D3500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Worksheet .dot</Template>
  <TotalTime>1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weekend</vt:lpstr>
    </vt:vector>
  </TitlesOfParts>
  <Company>Microsoft Corporation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weekend</dc:title>
  <dc:subject/>
  <dc:creator>Christian Stevens</dc:creator>
  <cp:keywords/>
  <dc:description/>
  <cp:lastModifiedBy>Timur Gadzo</cp:lastModifiedBy>
  <cp:revision>2</cp:revision>
  <cp:lastPrinted>1601-01-01T00:00:00Z</cp:lastPrinted>
  <dcterms:created xsi:type="dcterms:W3CDTF">2020-09-17T10:01:00Z</dcterms:created>
  <dcterms:modified xsi:type="dcterms:W3CDTF">2020-09-17T10:01:00Z</dcterms:modified>
</cp:coreProperties>
</file>