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3C" w:rsidRDefault="00CD213C" w:rsidP="00CD213C">
      <w:pPr>
        <w:pStyle w:val="Gliederungstitel"/>
      </w:pPr>
      <w:bookmarkStart w:id="0" w:name="_GoBack"/>
      <w:bookmarkEnd w:id="0"/>
      <w:r>
        <w:t>Inhaltsverzeichnis</w:t>
      </w:r>
    </w:p>
    <w:p w:rsidR="0067725E" w:rsidRPr="00850F56" w:rsidRDefault="00CD213C">
      <w:pPr>
        <w:pStyle w:val="Verzeichnis1"/>
        <w:rPr>
          <w:rFonts w:ascii="Calibri" w:hAnsi="Calibri"/>
          <w:bCs w:val="0"/>
          <w:iCs w:val="0"/>
          <w:noProof/>
          <w:sz w:val="22"/>
          <w:szCs w:val="22"/>
        </w:rPr>
      </w:pPr>
      <w:r w:rsidRPr="0067725E">
        <w:rPr>
          <w:rFonts w:cs="Arial"/>
          <w:b/>
          <w:spacing w:val="-6"/>
          <w:kern w:val="28"/>
          <w:sz w:val="28"/>
          <w:szCs w:val="32"/>
        </w:rPr>
        <w:fldChar w:fldCharType="begin"/>
      </w:r>
      <w:r w:rsidRPr="0067725E">
        <w:rPr>
          <w:rFonts w:cs="Arial"/>
          <w:b/>
          <w:spacing w:val="-6"/>
          <w:kern w:val="28"/>
          <w:sz w:val="28"/>
          <w:szCs w:val="32"/>
        </w:rPr>
        <w:instrText xml:space="preserve"> TOC \o "1-4" </w:instrText>
      </w:r>
      <w:r w:rsidRPr="0067725E">
        <w:rPr>
          <w:rFonts w:cs="Arial"/>
          <w:b/>
          <w:spacing w:val="-6"/>
          <w:kern w:val="28"/>
          <w:sz w:val="28"/>
          <w:szCs w:val="32"/>
        </w:rPr>
        <w:fldChar w:fldCharType="begin"/>
      </w:r>
      <w:r w:rsidRPr="0067725E">
        <w:rPr>
          <w:rFonts w:cs="Arial"/>
          <w:b/>
          <w:spacing w:val="-6"/>
          <w:kern w:val="28"/>
          <w:sz w:val="28"/>
          <w:szCs w:val="32"/>
        </w:rPr>
        <w:instrText xml:space="preserve">  </w:instrText>
      </w:r>
      <w:r w:rsidRPr="0067725E">
        <w:rPr>
          <w:rFonts w:cs="Arial"/>
          <w:b/>
          <w:spacing w:val="-6"/>
          <w:kern w:val="28"/>
          <w:sz w:val="28"/>
          <w:szCs w:val="32"/>
        </w:rPr>
        <w:fldChar w:fldCharType="end"/>
      </w:r>
      <w:r w:rsidRPr="0067725E">
        <w:rPr>
          <w:rFonts w:cs="Arial"/>
          <w:b/>
          <w:spacing w:val="-6"/>
          <w:kern w:val="28"/>
          <w:sz w:val="28"/>
          <w:szCs w:val="32"/>
        </w:rPr>
        <w:fldChar w:fldCharType="separate"/>
      </w:r>
      <w:r w:rsidR="0067725E">
        <w:rPr>
          <w:noProof/>
        </w:rPr>
        <w:t>1.</w:t>
      </w:r>
      <w:r w:rsidR="0067725E" w:rsidRPr="00850F56">
        <w:rPr>
          <w:rFonts w:ascii="Calibri" w:hAnsi="Calibri"/>
          <w:bCs w:val="0"/>
          <w:iCs w:val="0"/>
          <w:noProof/>
          <w:sz w:val="22"/>
          <w:szCs w:val="22"/>
        </w:rPr>
        <w:tab/>
      </w:r>
      <w:r w:rsidR="0067725E">
        <w:rPr>
          <w:noProof/>
        </w:rPr>
        <w:t>jupp</w:t>
      </w:r>
      <w:r w:rsidR="0067725E">
        <w:rPr>
          <w:noProof/>
        </w:rPr>
        <w:tab/>
      </w:r>
      <w:r w:rsidR="0067725E">
        <w:rPr>
          <w:noProof/>
        </w:rPr>
        <w:fldChar w:fldCharType="begin"/>
      </w:r>
      <w:r w:rsidR="0067725E">
        <w:rPr>
          <w:noProof/>
        </w:rPr>
        <w:instrText xml:space="preserve"> PAGEREF _Toc361908818 \h </w:instrText>
      </w:r>
      <w:r w:rsidR="0067725E">
        <w:rPr>
          <w:noProof/>
        </w:rPr>
      </w:r>
      <w:r w:rsidR="0067725E">
        <w:rPr>
          <w:noProof/>
        </w:rPr>
        <w:fldChar w:fldCharType="separate"/>
      </w:r>
      <w:r w:rsidR="0067725E">
        <w:rPr>
          <w:noProof/>
        </w:rPr>
        <w:t>2</w:t>
      </w:r>
      <w:r w:rsidR="0067725E">
        <w:rPr>
          <w:noProof/>
        </w:rPr>
        <w:fldChar w:fldCharType="end"/>
      </w:r>
    </w:p>
    <w:p w:rsidR="0067725E" w:rsidRPr="00850F56" w:rsidRDefault="0067725E">
      <w:pPr>
        <w:pStyle w:val="Verzeichnis2"/>
        <w:rPr>
          <w:rFonts w:ascii="Calibri" w:hAnsi="Calibri"/>
          <w:bCs w:val="0"/>
          <w:noProof/>
          <w:sz w:val="22"/>
        </w:rPr>
      </w:pPr>
      <w:r>
        <w:rPr>
          <w:noProof/>
        </w:rPr>
        <w:t>1.1</w:t>
      </w:r>
      <w:r w:rsidRPr="00850F56">
        <w:rPr>
          <w:rFonts w:ascii="Calibri" w:hAnsi="Calibri"/>
          <w:bCs w:val="0"/>
          <w:noProof/>
          <w:sz w:val="22"/>
        </w:rPr>
        <w:tab/>
      </w:r>
      <w:r>
        <w:rPr>
          <w:noProof/>
        </w:rPr>
        <w:t>blubb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_Toc361908819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DB7E06" w:rsidRPr="0067725E" w:rsidRDefault="00CD213C" w:rsidP="00CD213C">
      <w:pPr>
        <w:pStyle w:val="Textkrper"/>
        <w:rPr>
          <w:b/>
          <w:kern w:val="28"/>
        </w:rPr>
      </w:pPr>
      <w:r w:rsidRPr="0067725E">
        <w:rPr>
          <w:b/>
          <w:kern w:val="28"/>
        </w:rPr>
        <w:fldChar w:fldCharType="end"/>
      </w:r>
    </w:p>
    <w:p w:rsidR="00DB7E06" w:rsidRPr="00DB7E06" w:rsidRDefault="0067725E" w:rsidP="00DB7E06">
      <w:pPr>
        <w:pStyle w:val="berschrift1"/>
      </w:pPr>
      <w:bookmarkStart w:id="1" w:name="_Toc361908818"/>
      <w:r>
        <w:lastRenderedPageBreak/>
        <w:t>jupp</w:t>
      </w:r>
      <w:bookmarkEnd w:id="1"/>
    </w:p>
    <w:p w:rsidR="00DB7E06" w:rsidRDefault="0067725E" w:rsidP="00DB7E06">
      <w:pPr>
        <w:pStyle w:val="berschrift2"/>
      </w:pPr>
      <w:bookmarkStart w:id="2" w:name="_Toc361908819"/>
      <w:r>
        <w:t>blubb</w:t>
      </w:r>
      <w:bookmarkEnd w:id="2"/>
    </w:p>
    <w:p w:rsidR="006240D1" w:rsidRDefault="00DB7E06" w:rsidP="0067725E">
      <w:r w:rsidRPr="00E54A15">
        <w:rPr>
          <w:rStyle w:val="Emphasize"/>
          <w:sz w:val="28"/>
          <w:szCs w:val="28"/>
        </w:rPr>
        <w:t>“Gut geprüft, ist halb gewonnen ;-)”</w:t>
      </w:r>
      <w:r w:rsidRPr="00E54A15">
        <w:rPr>
          <w:rStyle w:val="TextkrperZchn"/>
          <w:sz w:val="28"/>
          <w:szCs w:val="28"/>
        </w:rPr>
        <w:t>.</w:t>
      </w:r>
      <w:r w:rsidRPr="004063BA">
        <w:rPr>
          <w:rStyle w:val="TextkrperZchn"/>
        </w:rPr>
        <w:br/>
      </w:r>
      <w:r w:rsidRPr="004063BA">
        <w:rPr>
          <w:rStyle w:val="TextkrperZchn"/>
        </w:rPr>
        <w:br/>
      </w:r>
    </w:p>
    <w:p w:rsidR="00EC30E3" w:rsidRPr="00EC30E3" w:rsidRDefault="00EC30E3" w:rsidP="00EC30E3">
      <w:pPr>
        <w:tabs>
          <w:tab w:val="left" w:pos="7125"/>
        </w:tabs>
      </w:pPr>
    </w:p>
    <w:sectPr w:rsidR="00EC30E3" w:rsidRPr="00EC30E3" w:rsidSect="00577222">
      <w:pgSz w:w="11906" w:h="16838" w:code="9"/>
      <w:pgMar w:top="2705" w:right="72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F56" w:rsidRDefault="00850F56">
      <w:r>
        <w:separator/>
      </w:r>
    </w:p>
  </w:endnote>
  <w:endnote w:type="continuationSeparator" w:id="0">
    <w:p w:rsidR="00850F56" w:rsidRDefault="0085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F56" w:rsidRDefault="00850F56">
      <w:r>
        <w:separator/>
      </w:r>
    </w:p>
  </w:footnote>
  <w:footnote w:type="continuationSeparator" w:id="0">
    <w:p w:rsidR="00850F56" w:rsidRDefault="00850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40A6880"/>
    <w:lvl w:ilvl="0">
      <w:start w:val="1"/>
      <w:numFmt w:val="bullet"/>
      <w:pStyle w:val="Aufzhlungszeichen3"/>
      <w:lvlText w:val="_"/>
      <w:lvlJc w:val="left"/>
      <w:pPr>
        <w:tabs>
          <w:tab w:val="num" w:pos="510"/>
        </w:tabs>
        <w:ind w:left="510" w:hanging="170"/>
      </w:pPr>
      <w:rPr>
        <w:rFonts w:ascii="Arial" w:hAnsi="Arial" w:hint="default"/>
        <w:b w:val="0"/>
        <w:i w:val="0"/>
        <w:sz w:val="18"/>
      </w:rPr>
    </w:lvl>
  </w:abstractNum>
  <w:abstractNum w:abstractNumId="1">
    <w:nsid w:val="015958FA"/>
    <w:multiLevelType w:val="multilevel"/>
    <w:tmpl w:val="A3E2C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A190C"/>
    <w:multiLevelType w:val="multilevel"/>
    <w:tmpl w:val="7500E36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5985782"/>
    <w:multiLevelType w:val="hybridMultilevel"/>
    <w:tmpl w:val="A6546004"/>
    <w:lvl w:ilvl="0" w:tplc="7CA2B90A">
      <w:start w:val="1"/>
      <w:numFmt w:val="bullet"/>
      <w:pStyle w:val="Aufzhlungszeichen"/>
      <w:lvlText w:val="_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266EF2"/>
    <w:multiLevelType w:val="hybridMultilevel"/>
    <w:tmpl w:val="D3BC5C1E"/>
    <w:lvl w:ilvl="0" w:tplc="03226912">
      <w:start w:val="1"/>
      <w:numFmt w:val="lowerLetter"/>
      <w:pStyle w:val="Nummerierung2"/>
      <w:lvlText w:val="%1."/>
      <w:lvlJc w:val="left"/>
      <w:pPr>
        <w:tabs>
          <w:tab w:val="num" w:pos="301"/>
        </w:tabs>
        <w:ind w:left="601" w:hanging="300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1C2547"/>
    <w:multiLevelType w:val="hybridMultilevel"/>
    <w:tmpl w:val="E8408BBE"/>
    <w:lvl w:ilvl="0" w:tplc="C55E5734">
      <w:start w:val="1"/>
      <w:numFmt w:val="lowerRoman"/>
      <w:pStyle w:val="Nummerierung3"/>
      <w:lvlText w:val="%1."/>
      <w:lvlJc w:val="left"/>
      <w:pPr>
        <w:tabs>
          <w:tab w:val="num" w:pos="301"/>
        </w:tabs>
        <w:ind w:left="902" w:hanging="301"/>
      </w:pPr>
      <w:rPr>
        <w:rFonts w:hint="default"/>
        <w:b w:val="0"/>
        <w:i w:val="0"/>
        <w:color w:val="auto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A4AC3"/>
    <w:multiLevelType w:val="multilevel"/>
    <w:tmpl w:val="BF3CE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FF3627"/>
    <w:multiLevelType w:val="hybridMultilevel"/>
    <w:tmpl w:val="4E5A44B0"/>
    <w:lvl w:ilvl="0" w:tplc="074A1B36">
      <w:start w:val="1"/>
      <w:numFmt w:val="lowerLetter"/>
      <w:pStyle w:val="VertragNummerierung2"/>
      <w:lvlText w:val="%1."/>
      <w:lvlJc w:val="left"/>
      <w:pPr>
        <w:tabs>
          <w:tab w:val="num" w:pos="1055"/>
        </w:tabs>
        <w:ind w:left="1055" w:hanging="301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162F9B"/>
    <w:multiLevelType w:val="multilevel"/>
    <w:tmpl w:val="7572FC1A"/>
    <w:lvl w:ilvl="0">
      <w:start w:val="1"/>
      <w:numFmt w:val="bullet"/>
      <w:lvlText w:val="_"/>
      <w:lvlJc w:val="left"/>
      <w:pPr>
        <w:tabs>
          <w:tab w:val="num" w:pos="1430"/>
        </w:tabs>
        <w:ind w:left="1430" w:hanging="17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042FF2"/>
    <w:multiLevelType w:val="multilevel"/>
    <w:tmpl w:val="7500E368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1E8A544C"/>
    <w:multiLevelType w:val="hybridMultilevel"/>
    <w:tmpl w:val="FF82C17A"/>
    <w:lvl w:ilvl="0" w:tplc="0C42BDCA">
      <w:start w:val="1"/>
      <w:numFmt w:val="bullet"/>
      <w:lvlText w:val="_"/>
      <w:lvlJc w:val="left"/>
      <w:pPr>
        <w:tabs>
          <w:tab w:val="num" w:pos="1430"/>
        </w:tabs>
        <w:ind w:left="1430" w:hanging="170"/>
      </w:pPr>
      <w:rPr>
        <w:rFonts w:ascii="Arial" w:hAnsi="Arial" w:hint="default"/>
        <w:b w:val="0"/>
        <w:i w:val="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E73F3E"/>
    <w:multiLevelType w:val="multilevel"/>
    <w:tmpl w:val="E5F6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36831"/>
    <w:multiLevelType w:val="hybridMultilevel"/>
    <w:tmpl w:val="3D96FD3A"/>
    <w:lvl w:ilvl="0" w:tplc="0EC27744">
      <w:start w:val="1"/>
      <w:numFmt w:val="decimal"/>
      <w:pStyle w:val="Nummerierung1"/>
      <w:lvlText w:val="%1."/>
      <w:lvlJc w:val="left"/>
      <w:pPr>
        <w:tabs>
          <w:tab w:val="num" w:pos="301"/>
        </w:tabs>
        <w:ind w:left="301" w:hanging="301"/>
      </w:pPr>
      <w:rPr>
        <w:rFonts w:ascii="Arial" w:hAnsi="Arial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58671DB0"/>
    <w:multiLevelType w:val="multilevel"/>
    <w:tmpl w:val="3D96FD3A"/>
    <w:lvl w:ilvl="0">
      <w:start w:val="1"/>
      <w:numFmt w:val="decimal"/>
      <w:lvlText w:val="%1."/>
      <w:lvlJc w:val="left"/>
      <w:pPr>
        <w:tabs>
          <w:tab w:val="num" w:pos="301"/>
        </w:tabs>
        <w:ind w:left="301" w:hanging="301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62646F18"/>
    <w:multiLevelType w:val="hybridMultilevel"/>
    <w:tmpl w:val="1FA207A4"/>
    <w:lvl w:ilvl="0" w:tplc="8EEA278A">
      <w:start w:val="1"/>
      <w:numFmt w:val="bullet"/>
      <w:pStyle w:val="Aufzhlungszeichen2"/>
      <w:lvlText w:val="_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b w:val="0"/>
        <w:i w:val="0"/>
        <w:sz w:val="18"/>
        <w:szCs w:val="18"/>
      </w:rPr>
    </w:lvl>
    <w:lvl w:ilvl="1" w:tplc="0407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8"/>
        <w:szCs w:val="18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1F1349"/>
    <w:multiLevelType w:val="hybridMultilevel"/>
    <w:tmpl w:val="182CD200"/>
    <w:lvl w:ilvl="0" w:tplc="85F6D1AA">
      <w:start w:val="1"/>
      <w:numFmt w:val="decimal"/>
      <w:pStyle w:val="Vertrag-Nummerierung1"/>
      <w:lvlText w:val="%1."/>
      <w:lvlJc w:val="left"/>
      <w:pPr>
        <w:tabs>
          <w:tab w:val="num" w:pos="754"/>
        </w:tabs>
        <w:ind w:left="754" w:hanging="300"/>
      </w:pPr>
      <w:rPr>
        <w:rFonts w:ascii="Arial" w:hAnsi="Arial" w:hint="default"/>
        <w:sz w:val="18"/>
        <w:szCs w:val="18"/>
      </w:rPr>
    </w:lvl>
    <w:lvl w:ilvl="1" w:tplc="A1EEB4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4A01D0"/>
    <w:multiLevelType w:val="multilevel"/>
    <w:tmpl w:val="84E48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0432A9"/>
    <w:multiLevelType w:val="hybridMultilevel"/>
    <w:tmpl w:val="6DB67A32"/>
    <w:lvl w:ilvl="0" w:tplc="CD7238B0">
      <w:start w:val="1"/>
      <w:numFmt w:val="lowerRoman"/>
      <w:pStyle w:val="Vertrag-Nummerierung3"/>
      <w:lvlText w:val="%1."/>
      <w:lvlJc w:val="left"/>
      <w:pPr>
        <w:tabs>
          <w:tab w:val="num" w:pos="1355"/>
        </w:tabs>
        <w:ind w:left="1355" w:hanging="300"/>
      </w:pPr>
      <w:rPr>
        <w:rFonts w:hint="default"/>
        <w:b w:val="0"/>
        <w:i w:val="0"/>
        <w:color w:val="auto"/>
        <w:sz w:val="18"/>
        <w:szCs w:val="18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0"/>
  </w:num>
  <w:num w:numId="5">
    <w:abstractNumId w:val="12"/>
  </w:num>
  <w:num w:numId="6">
    <w:abstractNumId w:val="4"/>
  </w:num>
  <w:num w:numId="7">
    <w:abstractNumId w:val="5"/>
  </w:num>
  <w:num w:numId="8">
    <w:abstractNumId w:val="7"/>
  </w:num>
  <w:num w:numId="9">
    <w:abstractNumId w:val="17"/>
  </w:num>
  <w:num w:numId="10">
    <w:abstractNumId w:val="10"/>
  </w:num>
  <w:num w:numId="11">
    <w:abstractNumId w:val="13"/>
  </w:num>
  <w:num w:numId="12">
    <w:abstractNumId w:val="10"/>
  </w:num>
  <w:num w:numId="13">
    <w:abstractNumId w:val="10"/>
  </w:num>
  <w:num w:numId="14">
    <w:abstractNumId w:val="2"/>
  </w:num>
  <w:num w:numId="15">
    <w:abstractNumId w:val="10"/>
  </w:num>
  <w:num w:numId="16">
    <w:abstractNumId w:val="10"/>
  </w:num>
  <w:num w:numId="17">
    <w:abstractNumId w:val="10"/>
  </w:num>
  <w:num w:numId="18">
    <w:abstractNumId w:val="8"/>
  </w:num>
  <w:num w:numId="19">
    <w:abstractNumId w:val="3"/>
  </w:num>
  <w:num w:numId="20">
    <w:abstractNumId w:val="11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1"/>
  </w:num>
  <w:num w:numId="27">
    <w:abstractNumId w:val="6"/>
  </w:num>
  <w:num w:numId="28">
    <w:abstractNumId w:val="16"/>
  </w:num>
  <w:num w:numId="29">
    <w:abstractNumId w:val="3"/>
  </w:num>
  <w:num w:numId="30">
    <w:abstractNumId w:val="3"/>
  </w:num>
  <w:num w:numId="31">
    <w:abstractNumId w:val="9"/>
  </w:num>
  <w:num w:numId="32">
    <w:abstractNumId w:val="9"/>
  </w:num>
  <w:num w:numId="33">
    <w:abstractNumId w:val="9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9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>
      <o:colormru v:ext="edit" colors="#bc00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89"/>
    <w:rsid w:val="00000259"/>
    <w:rsid w:val="00001BC7"/>
    <w:rsid w:val="00001E76"/>
    <w:rsid w:val="0000240E"/>
    <w:rsid w:val="00002884"/>
    <w:rsid w:val="000054BA"/>
    <w:rsid w:val="00005F74"/>
    <w:rsid w:val="00006E27"/>
    <w:rsid w:val="00007A79"/>
    <w:rsid w:val="00007C6B"/>
    <w:rsid w:val="00011BBB"/>
    <w:rsid w:val="00012EF9"/>
    <w:rsid w:val="000133AB"/>
    <w:rsid w:val="000134BA"/>
    <w:rsid w:val="000142C3"/>
    <w:rsid w:val="00014A15"/>
    <w:rsid w:val="00014A99"/>
    <w:rsid w:val="00014D7E"/>
    <w:rsid w:val="00017459"/>
    <w:rsid w:val="000208DB"/>
    <w:rsid w:val="00021594"/>
    <w:rsid w:val="000219F6"/>
    <w:rsid w:val="00021AAA"/>
    <w:rsid w:val="00021B3C"/>
    <w:rsid w:val="00022296"/>
    <w:rsid w:val="000229B8"/>
    <w:rsid w:val="000234FF"/>
    <w:rsid w:val="0002424F"/>
    <w:rsid w:val="00024308"/>
    <w:rsid w:val="00024601"/>
    <w:rsid w:val="00024755"/>
    <w:rsid w:val="00025081"/>
    <w:rsid w:val="00025836"/>
    <w:rsid w:val="000264E0"/>
    <w:rsid w:val="00026534"/>
    <w:rsid w:val="00027187"/>
    <w:rsid w:val="000279A5"/>
    <w:rsid w:val="00030B51"/>
    <w:rsid w:val="00031861"/>
    <w:rsid w:val="000328E8"/>
    <w:rsid w:val="000357BE"/>
    <w:rsid w:val="00035956"/>
    <w:rsid w:val="00035D3E"/>
    <w:rsid w:val="00037C56"/>
    <w:rsid w:val="00043547"/>
    <w:rsid w:val="00043E67"/>
    <w:rsid w:val="00044152"/>
    <w:rsid w:val="00044858"/>
    <w:rsid w:val="000450DE"/>
    <w:rsid w:val="000471F6"/>
    <w:rsid w:val="000474B9"/>
    <w:rsid w:val="00050385"/>
    <w:rsid w:val="00050794"/>
    <w:rsid w:val="00051D83"/>
    <w:rsid w:val="00051DBC"/>
    <w:rsid w:val="00052AA2"/>
    <w:rsid w:val="0005402F"/>
    <w:rsid w:val="00054A4D"/>
    <w:rsid w:val="0005513D"/>
    <w:rsid w:val="000553F3"/>
    <w:rsid w:val="000554DF"/>
    <w:rsid w:val="00056512"/>
    <w:rsid w:val="00057246"/>
    <w:rsid w:val="000572E1"/>
    <w:rsid w:val="0006047A"/>
    <w:rsid w:val="00060F14"/>
    <w:rsid w:val="0006123A"/>
    <w:rsid w:val="0006136C"/>
    <w:rsid w:val="000633BD"/>
    <w:rsid w:val="000640BA"/>
    <w:rsid w:val="000656C8"/>
    <w:rsid w:val="00065AC0"/>
    <w:rsid w:val="00066077"/>
    <w:rsid w:val="0006644E"/>
    <w:rsid w:val="0006739E"/>
    <w:rsid w:val="00067A47"/>
    <w:rsid w:val="00067A69"/>
    <w:rsid w:val="00070680"/>
    <w:rsid w:val="000711C9"/>
    <w:rsid w:val="00073394"/>
    <w:rsid w:val="000750F7"/>
    <w:rsid w:val="00075854"/>
    <w:rsid w:val="0007644E"/>
    <w:rsid w:val="00076C9F"/>
    <w:rsid w:val="00077119"/>
    <w:rsid w:val="00077F47"/>
    <w:rsid w:val="00080051"/>
    <w:rsid w:val="00080962"/>
    <w:rsid w:val="00081C11"/>
    <w:rsid w:val="000824B1"/>
    <w:rsid w:val="000849A2"/>
    <w:rsid w:val="00090299"/>
    <w:rsid w:val="00090B72"/>
    <w:rsid w:val="00090F9D"/>
    <w:rsid w:val="00091BB7"/>
    <w:rsid w:val="000925CD"/>
    <w:rsid w:val="0009274B"/>
    <w:rsid w:val="0009375E"/>
    <w:rsid w:val="00093812"/>
    <w:rsid w:val="00094A32"/>
    <w:rsid w:val="00096565"/>
    <w:rsid w:val="000A2037"/>
    <w:rsid w:val="000A2E24"/>
    <w:rsid w:val="000A371B"/>
    <w:rsid w:val="000A3D92"/>
    <w:rsid w:val="000A40F8"/>
    <w:rsid w:val="000A6500"/>
    <w:rsid w:val="000A696F"/>
    <w:rsid w:val="000A7312"/>
    <w:rsid w:val="000B235C"/>
    <w:rsid w:val="000B307B"/>
    <w:rsid w:val="000B5445"/>
    <w:rsid w:val="000C0D20"/>
    <w:rsid w:val="000C1775"/>
    <w:rsid w:val="000C1BC9"/>
    <w:rsid w:val="000C31A5"/>
    <w:rsid w:val="000C3CA4"/>
    <w:rsid w:val="000C487C"/>
    <w:rsid w:val="000C4880"/>
    <w:rsid w:val="000C4FCE"/>
    <w:rsid w:val="000C6034"/>
    <w:rsid w:val="000C781E"/>
    <w:rsid w:val="000D09A0"/>
    <w:rsid w:val="000D2533"/>
    <w:rsid w:val="000D3D27"/>
    <w:rsid w:val="000D58D3"/>
    <w:rsid w:val="000D74FF"/>
    <w:rsid w:val="000D7E30"/>
    <w:rsid w:val="000E1353"/>
    <w:rsid w:val="000E2C90"/>
    <w:rsid w:val="000E30C0"/>
    <w:rsid w:val="000E4A29"/>
    <w:rsid w:val="000E4EEA"/>
    <w:rsid w:val="000E5165"/>
    <w:rsid w:val="000E5702"/>
    <w:rsid w:val="000E5F3C"/>
    <w:rsid w:val="000E6546"/>
    <w:rsid w:val="000E74E5"/>
    <w:rsid w:val="000F03B2"/>
    <w:rsid w:val="000F1DF6"/>
    <w:rsid w:val="000F34E0"/>
    <w:rsid w:val="000F5394"/>
    <w:rsid w:val="000F594E"/>
    <w:rsid w:val="000F620F"/>
    <w:rsid w:val="000F73F5"/>
    <w:rsid w:val="000F7F6C"/>
    <w:rsid w:val="001016FB"/>
    <w:rsid w:val="00101D14"/>
    <w:rsid w:val="00102288"/>
    <w:rsid w:val="001063AC"/>
    <w:rsid w:val="001064F1"/>
    <w:rsid w:val="00110B4E"/>
    <w:rsid w:val="00110BAE"/>
    <w:rsid w:val="00111A0C"/>
    <w:rsid w:val="00112329"/>
    <w:rsid w:val="001124F8"/>
    <w:rsid w:val="001148CD"/>
    <w:rsid w:val="0011580A"/>
    <w:rsid w:val="00115B84"/>
    <w:rsid w:val="00117B27"/>
    <w:rsid w:val="00117C10"/>
    <w:rsid w:val="00117ED7"/>
    <w:rsid w:val="00120FA9"/>
    <w:rsid w:val="0012141F"/>
    <w:rsid w:val="001217A2"/>
    <w:rsid w:val="001219DB"/>
    <w:rsid w:val="00121BB2"/>
    <w:rsid w:val="001228F3"/>
    <w:rsid w:val="00123ADC"/>
    <w:rsid w:val="001301FD"/>
    <w:rsid w:val="00130366"/>
    <w:rsid w:val="0013076E"/>
    <w:rsid w:val="001309BF"/>
    <w:rsid w:val="00130D42"/>
    <w:rsid w:val="00131A1B"/>
    <w:rsid w:val="00133E28"/>
    <w:rsid w:val="0013510B"/>
    <w:rsid w:val="00135549"/>
    <w:rsid w:val="00135AA6"/>
    <w:rsid w:val="00136ADF"/>
    <w:rsid w:val="00137134"/>
    <w:rsid w:val="0013786F"/>
    <w:rsid w:val="001404F3"/>
    <w:rsid w:val="0014253D"/>
    <w:rsid w:val="001434BD"/>
    <w:rsid w:val="00144DA5"/>
    <w:rsid w:val="00146C4D"/>
    <w:rsid w:val="001477AC"/>
    <w:rsid w:val="0015042D"/>
    <w:rsid w:val="00150D12"/>
    <w:rsid w:val="001524AB"/>
    <w:rsid w:val="00153A6D"/>
    <w:rsid w:val="00154021"/>
    <w:rsid w:val="001543FB"/>
    <w:rsid w:val="001549AF"/>
    <w:rsid w:val="00154A33"/>
    <w:rsid w:val="001555FA"/>
    <w:rsid w:val="00155B55"/>
    <w:rsid w:val="00156BED"/>
    <w:rsid w:val="001603D6"/>
    <w:rsid w:val="00160B90"/>
    <w:rsid w:val="00160EA1"/>
    <w:rsid w:val="001626CC"/>
    <w:rsid w:val="00162CAC"/>
    <w:rsid w:val="00165023"/>
    <w:rsid w:val="00166ABB"/>
    <w:rsid w:val="00166D63"/>
    <w:rsid w:val="00166EEC"/>
    <w:rsid w:val="00170027"/>
    <w:rsid w:val="001716B9"/>
    <w:rsid w:val="0017264A"/>
    <w:rsid w:val="0017364A"/>
    <w:rsid w:val="00173DDF"/>
    <w:rsid w:val="0017418A"/>
    <w:rsid w:val="001745E5"/>
    <w:rsid w:val="00174B43"/>
    <w:rsid w:val="00175A78"/>
    <w:rsid w:val="00180E70"/>
    <w:rsid w:val="00182B0E"/>
    <w:rsid w:val="001843B7"/>
    <w:rsid w:val="00184BF7"/>
    <w:rsid w:val="00185E6D"/>
    <w:rsid w:val="0018684C"/>
    <w:rsid w:val="00186E58"/>
    <w:rsid w:val="00187C92"/>
    <w:rsid w:val="0019051A"/>
    <w:rsid w:val="00191FBF"/>
    <w:rsid w:val="001928C2"/>
    <w:rsid w:val="0019353E"/>
    <w:rsid w:val="001943DE"/>
    <w:rsid w:val="00194870"/>
    <w:rsid w:val="0019500F"/>
    <w:rsid w:val="00195C54"/>
    <w:rsid w:val="00195F41"/>
    <w:rsid w:val="001A5114"/>
    <w:rsid w:val="001A7956"/>
    <w:rsid w:val="001A7A6E"/>
    <w:rsid w:val="001B0483"/>
    <w:rsid w:val="001B1207"/>
    <w:rsid w:val="001B176E"/>
    <w:rsid w:val="001B1D1A"/>
    <w:rsid w:val="001B3135"/>
    <w:rsid w:val="001B35CB"/>
    <w:rsid w:val="001B51D0"/>
    <w:rsid w:val="001B53DD"/>
    <w:rsid w:val="001B635A"/>
    <w:rsid w:val="001B6BE4"/>
    <w:rsid w:val="001B6EB3"/>
    <w:rsid w:val="001C03B5"/>
    <w:rsid w:val="001C1A80"/>
    <w:rsid w:val="001C1F12"/>
    <w:rsid w:val="001C230F"/>
    <w:rsid w:val="001C359B"/>
    <w:rsid w:val="001C42FA"/>
    <w:rsid w:val="001C4E63"/>
    <w:rsid w:val="001C524A"/>
    <w:rsid w:val="001C588C"/>
    <w:rsid w:val="001C58C2"/>
    <w:rsid w:val="001C701B"/>
    <w:rsid w:val="001C7E2D"/>
    <w:rsid w:val="001D06E6"/>
    <w:rsid w:val="001D2F3D"/>
    <w:rsid w:val="001D4D3E"/>
    <w:rsid w:val="001D58DD"/>
    <w:rsid w:val="001D7DD2"/>
    <w:rsid w:val="001E129B"/>
    <w:rsid w:val="001E1D6C"/>
    <w:rsid w:val="001E2A70"/>
    <w:rsid w:val="001E2B94"/>
    <w:rsid w:val="001E36E6"/>
    <w:rsid w:val="001E3F30"/>
    <w:rsid w:val="001E407E"/>
    <w:rsid w:val="001E5F05"/>
    <w:rsid w:val="001E5FEF"/>
    <w:rsid w:val="001E6CB1"/>
    <w:rsid w:val="001E6FC8"/>
    <w:rsid w:val="001E7EE4"/>
    <w:rsid w:val="001E7FCE"/>
    <w:rsid w:val="001F2FEA"/>
    <w:rsid w:val="001F3298"/>
    <w:rsid w:val="001F5887"/>
    <w:rsid w:val="001F64EB"/>
    <w:rsid w:val="001F6AEE"/>
    <w:rsid w:val="001F7A65"/>
    <w:rsid w:val="002014C9"/>
    <w:rsid w:val="00206478"/>
    <w:rsid w:val="002064BB"/>
    <w:rsid w:val="00207877"/>
    <w:rsid w:val="0021061E"/>
    <w:rsid w:val="00210C71"/>
    <w:rsid w:val="00211646"/>
    <w:rsid w:val="00211A55"/>
    <w:rsid w:val="00213BE7"/>
    <w:rsid w:val="0021427F"/>
    <w:rsid w:val="00214301"/>
    <w:rsid w:val="00215189"/>
    <w:rsid w:val="002152A5"/>
    <w:rsid w:val="00215943"/>
    <w:rsid w:val="0022155A"/>
    <w:rsid w:val="00222C58"/>
    <w:rsid w:val="0022338F"/>
    <w:rsid w:val="00224523"/>
    <w:rsid w:val="00224C4F"/>
    <w:rsid w:val="0022674E"/>
    <w:rsid w:val="00227D91"/>
    <w:rsid w:val="00227DC6"/>
    <w:rsid w:val="00231E66"/>
    <w:rsid w:val="002326D5"/>
    <w:rsid w:val="00233611"/>
    <w:rsid w:val="00233835"/>
    <w:rsid w:val="00236250"/>
    <w:rsid w:val="00240179"/>
    <w:rsid w:val="00241E92"/>
    <w:rsid w:val="0024284A"/>
    <w:rsid w:val="002434AA"/>
    <w:rsid w:val="00243AE0"/>
    <w:rsid w:val="0024562B"/>
    <w:rsid w:val="00245F57"/>
    <w:rsid w:val="00247829"/>
    <w:rsid w:val="00251399"/>
    <w:rsid w:val="00251AD1"/>
    <w:rsid w:val="00252C23"/>
    <w:rsid w:val="002531ED"/>
    <w:rsid w:val="00253A44"/>
    <w:rsid w:val="00254B23"/>
    <w:rsid w:val="00255138"/>
    <w:rsid w:val="00255305"/>
    <w:rsid w:val="002606BE"/>
    <w:rsid w:val="002609B4"/>
    <w:rsid w:val="00261391"/>
    <w:rsid w:val="00261DD2"/>
    <w:rsid w:val="002639B6"/>
    <w:rsid w:val="00263EC6"/>
    <w:rsid w:val="002665B4"/>
    <w:rsid w:val="002675D4"/>
    <w:rsid w:val="00270C8E"/>
    <w:rsid w:val="0027134F"/>
    <w:rsid w:val="00274C30"/>
    <w:rsid w:val="002763B6"/>
    <w:rsid w:val="002765D6"/>
    <w:rsid w:val="00276FC3"/>
    <w:rsid w:val="0028195D"/>
    <w:rsid w:val="00281B93"/>
    <w:rsid w:val="002826C4"/>
    <w:rsid w:val="00282CF7"/>
    <w:rsid w:val="002839E9"/>
    <w:rsid w:val="00290110"/>
    <w:rsid w:val="0029227A"/>
    <w:rsid w:val="002936FD"/>
    <w:rsid w:val="00293D3C"/>
    <w:rsid w:val="00293EB4"/>
    <w:rsid w:val="00294A6B"/>
    <w:rsid w:val="00294F54"/>
    <w:rsid w:val="002968DE"/>
    <w:rsid w:val="00296E92"/>
    <w:rsid w:val="002A0497"/>
    <w:rsid w:val="002A0596"/>
    <w:rsid w:val="002A0EC7"/>
    <w:rsid w:val="002A11C2"/>
    <w:rsid w:val="002A181C"/>
    <w:rsid w:val="002A34D4"/>
    <w:rsid w:val="002A41BC"/>
    <w:rsid w:val="002A4A0D"/>
    <w:rsid w:val="002A5AA7"/>
    <w:rsid w:val="002A6975"/>
    <w:rsid w:val="002A6F8F"/>
    <w:rsid w:val="002A6FB4"/>
    <w:rsid w:val="002B138F"/>
    <w:rsid w:val="002B45B7"/>
    <w:rsid w:val="002B56BB"/>
    <w:rsid w:val="002B5839"/>
    <w:rsid w:val="002B589C"/>
    <w:rsid w:val="002B5CBD"/>
    <w:rsid w:val="002B7CD8"/>
    <w:rsid w:val="002C25A9"/>
    <w:rsid w:val="002C39A6"/>
    <w:rsid w:val="002C493E"/>
    <w:rsid w:val="002C504D"/>
    <w:rsid w:val="002C5485"/>
    <w:rsid w:val="002C76E9"/>
    <w:rsid w:val="002D100B"/>
    <w:rsid w:val="002D10A0"/>
    <w:rsid w:val="002D15B8"/>
    <w:rsid w:val="002D17ED"/>
    <w:rsid w:val="002D2444"/>
    <w:rsid w:val="002D2712"/>
    <w:rsid w:val="002D379A"/>
    <w:rsid w:val="002D5608"/>
    <w:rsid w:val="002D5E45"/>
    <w:rsid w:val="002E09C5"/>
    <w:rsid w:val="002E2CAF"/>
    <w:rsid w:val="002E3D96"/>
    <w:rsid w:val="002E40D6"/>
    <w:rsid w:val="002E42C6"/>
    <w:rsid w:val="002E51C3"/>
    <w:rsid w:val="002E605E"/>
    <w:rsid w:val="002E7BFF"/>
    <w:rsid w:val="002F084E"/>
    <w:rsid w:val="002F0EF6"/>
    <w:rsid w:val="002F1032"/>
    <w:rsid w:val="002F1BB8"/>
    <w:rsid w:val="002F60FD"/>
    <w:rsid w:val="002F62F5"/>
    <w:rsid w:val="002F70B3"/>
    <w:rsid w:val="00300160"/>
    <w:rsid w:val="00300539"/>
    <w:rsid w:val="00300B88"/>
    <w:rsid w:val="00300DD9"/>
    <w:rsid w:val="00301892"/>
    <w:rsid w:val="00302F92"/>
    <w:rsid w:val="00303890"/>
    <w:rsid w:val="00304334"/>
    <w:rsid w:val="00304455"/>
    <w:rsid w:val="00304FFA"/>
    <w:rsid w:val="0030569C"/>
    <w:rsid w:val="00307509"/>
    <w:rsid w:val="00310330"/>
    <w:rsid w:val="0031124E"/>
    <w:rsid w:val="00312C4A"/>
    <w:rsid w:val="00313A2E"/>
    <w:rsid w:val="00313E2C"/>
    <w:rsid w:val="003145C8"/>
    <w:rsid w:val="00315F46"/>
    <w:rsid w:val="00316F1D"/>
    <w:rsid w:val="00317AC1"/>
    <w:rsid w:val="00317F75"/>
    <w:rsid w:val="0032167A"/>
    <w:rsid w:val="003217EA"/>
    <w:rsid w:val="00322913"/>
    <w:rsid w:val="00324B4D"/>
    <w:rsid w:val="00326151"/>
    <w:rsid w:val="00327987"/>
    <w:rsid w:val="003301F8"/>
    <w:rsid w:val="00331327"/>
    <w:rsid w:val="0033290D"/>
    <w:rsid w:val="00332D90"/>
    <w:rsid w:val="00333183"/>
    <w:rsid w:val="00333F9A"/>
    <w:rsid w:val="003345C3"/>
    <w:rsid w:val="00335C1E"/>
    <w:rsid w:val="00336A1C"/>
    <w:rsid w:val="0033732B"/>
    <w:rsid w:val="00337929"/>
    <w:rsid w:val="0034025A"/>
    <w:rsid w:val="00341127"/>
    <w:rsid w:val="00341ABC"/>
    <w:rsid w:val="003425D6"/>
    <w:rsid w:val="00342C26"/>
    <w:rsid w:val="00344E69"/>
    <w:rsid w:val="00345A19"/>
    <w:rsid w:val="00345CD8"/>
    <w:rsid w:val="00350769"/>
    <w:rsid w:val="00351232"/>
    <w:rsid w:val="0035165A"/>
    <w:rsid w:val="00353FCE"/>
    <w:rsid w:val="003542B9"/>
    <w:rsid w:val="00354893"/>
    <w:rsid w:val="0035585E"/>
    <w:rsid w:val="003559CC"/>
    <w:rsid w:val="003569C3"/>
    <w:rsid w:val="00360914"/>
    <w:rsid w:val="0036229D"/>
    <w:rsid w:val="00362F53"/>
    <w:rsid w:val="00363E5B"/>
    <w:rsid w:val="0036624D"/>
    <w:rsid w:val="0036776A"/>
    <w:rsid w:val="00370033"/>
    <w:rsid w:val="0037192E"/>
    <w:rsid w:val="00372372"/>
    <w:rsid w:val="00372E48"/>
    <w:rsid w:val="00373011"/>
    <w:rsid w:val="003732A5"/>
    <w:rsid w:val="00373882"/>
    <w:rsid w:val="00373950"/>
    <w:rsid w:val="00373DC9"/>
    <w:rsid w:val="00373F5E"/>
    <w:rsid w:val="00374731"/>
    <w:rsid w:val="003757B0"/>
    <w:rsid w:val="00375863"/>
    <w:rsid w:val="0038010A"/>
    <w:rsid w:val="003811FC"/>
    <w:rsid w:val="003811FF"/>
    <w:rsid w:val="0038303F"/>
    <w:rsid w:val="0038325F"/>
    <w:rsid w:val="00383C84"/>
    <w:rsid w:val="00383F51"/>
    <w:rsid w:val="0038414C"/>
    <w:rsid w:val="003846FB"/>
    <w:rsid w:val="00385709"/>
    <w:rsid w:val="0038590A"/>
    <w:rsid w:val="003876DA"/>
    <w:rsid w:val="00387A69"/>
    <w:rsid w:val="00387F7B"/>
    <w:rsid w:val="0039037A"/>
    <w:rsid w:val="00390A71"/>
    <w:rsid w:val="003913E1"/>
    <w:rsid w:val="0039179E"/>
    <w:rsid w:val="00392E1D"/>
    <w:rsid w:val="00393E14"/>
    <w:rsid w:val="00394C11"/>
    <w:rsid w:val="0039578E"/>
    <w:rsid w:val="003978B1"/>
    <w:rsid w:val="003A0304"/>
    <w:rsid w:val="003A08EA"/>
    <w:rsid w:val="003A1483"/>
    <w:rsid w:val="003A669A"/>
    <w:rsid w:val="003A70CB"/>
    <w:rsid w:val="003A78F1"/>
    <w:rsid w:val="003B2230"/>
    <w:rsid w:val="003B5CD2"/>
    <w:rsid w:val="003B60AB"/>
    <w:rsid w:val="003B6170"/>
    <w:rsid w:val="003C0696"/>
    <w:rsid w:val="003C09C6"/>
    <w:rsid w:val="003C29DF"/>
    <w:rsid w:val="003C2F9E"/>
    <w:rsid w:val="003C4CEF"/>
    <w:rsid w:val="003C7295"/>
    <w:rsid w:val="003C7A0D"/>
    <w:rsid w:val="003D0520"/>
    <w:rsid w:val="003D3AE2"/>
    <w:rsid w:val="003D3EA6"/>
    <w:rsid w:val="003D5953"/>
    <w:rsid w:val="003D6B59"/>
    <w:rsid w:val="003E0017"/>
    <w:rsid w:val="003E0D7F"/>
    <w:rsid w:val="003E2A6F"/>
    <w:rsid w:val="003E4573"/>
    <w:rsid w:val="003E4696"/>
    <w:rsid w:val="003E4A89"/>
    <w:rsid w:val="003E4D45"/>
    <w:rsid w:val="003E5012"/>
    <w:rsid w:val="003E58B9"/>
    <w:rsid w:val="003E5C6B"/>
    <w:rsid w:val="003F138B"/>
    <w:rsid w:val="003F14A0"/>
    <w:rsid w:val="003F1853"/>
    <w:rsid w:val="003F1F98"/>
    <w:rsid w:val="003F231E"/>
    <w:rsid w:val="003F2724"/>
    <w:rsid w:val="003F2A2E"/>
    <w:rsid w:val="003F332E"/>
    <w:rsid w:val="003F38C6"/>
    <w:rsid w:val="003F3A11"/>
    <w:rsid w:val="003F4366"/>
    <w:rsid w:val="003F5590"/>
    <w:rsid w:val="003F5779"/>
    <w:rsid w:val="003F6188"/>
    <w:rsid w:val="003F7421"/>
    <w:rsid w:val="00401215"/>
    <w:rsid w:val="00402E45"/>
    <w:rsid w:val="00404FC2"/>
    <w:rsid w:val="00405F4A"/>
    <w:rsid w:val="004063BA"/>
    <w:rsid w:val="00410825"/>
    <w:rsid w:val="00411CA0"/>
    <w:rsid w:val="00411DF4"/>
    <w:rsid w:val="00412374"/>
    <w:rsid w:val="00414414"/>
    <w:rsid w:val="00415A73"/>
    <w:rsid w:val="00415B7B"/>
    <w:rsid w:val="00416631"/>
    <w:rsid w:val="00416833"/>
    <w:rsid w:val="00420CF3"/>
    <w:rsid w:val="00423016"/>
    <w:rsid w:val="004248EE"/>
    <w:rsid w:val="00425638"/>
    <w:rsid w:val="00425F6B"/>
    <w:rsid w:val="00426541"/>
    <w:rsid w:val="00426BBD"/>
    <w:rsid w:val="00426FCD"/>
    <w:rsid w:val="00427BEF"/>
    <w:rsid w:val="004309AC"/>
    <w:rsid w:val="00430C24"/>
    <w:rsid w:val="00431A7E"/>
    <w:rsid w:val="004326AF"/>
    <w:rsid w:val="00434A5F"/>
    <w:rsid w:val="00434ED1"/>
    <w:rsid w:val="0043610A"/>
    <w:rsid w:val="00436529"/>
    <w:rsid w:val="00441322"/>
    <w:rsid w:val="00441B93"/>
    <w:rsid w:val="00441E89"/>
    <w:rsid w:val="00443009"/>
    <w:rsid w:val="00443E49"/>
    <w:rsid w:val="00444F84"/>
    <w:rsid w:val="00444FCC"/>
    <w:rsid w:val="004451C0"/>
    <w:rsid w:val="00445A3A"/>
    <w:rsid w:val="00450168"/>
    <w:rsid w:val="004501FB"/>
    <w:rsid w:val="00451FD9"/>
    <w:rsid w:val="00452064"/>
    <w:rsid w:val="00452AD7"/>
    <w:rsid w:val="00453A8B"/>
    <w:rsid w:val="00453C4B"/>
    <w:rsid w:val="00454509"/>
    <w:rsid w:val="00455D44"/>
    <w:rsid w:val="0045761F"/>
    <w:rsid w:val="0045776A"/>
    <w:rsid w:val="004577DA"/>
    <w:rsid w:val="00457C03"/>
    <w:rsid w:val="00460202"/>
    <w:rsid w:val="00460370"/>
    <w:rsid w:val="004614E9"/>
    <w:rsid w:val="00461D9D"/>
    <w:rsid w:val="004620FE"/>
    <w:rsid w:val="00462A6C"/>
    <w:rsid w:val="00463520"/>
    <w:rsid w:val="00463E29"/>
    <w:rsid w:val="00464A00"/>
    <w:rsid w:val="0046500D"/>
    <w:rsid w:val="004665DC"/>
    <w:rsid w:val="00466879"/>
    <w:rsid w:val="004670A4"/>
    <w:rsid w:val="004676D1"/>
    <w:rsid w:val="00467961"/>
    <w:rsid w:val="00467FB6"/>
    <w:rsid w:val="00470DDE"/>
    <w:rsid w:val="00471049"/>
    <w:rsid w:val="004723A6"/>
    <w:rsid w:val="0047274C"/>
    <w:rsid w:val="0047634B"/>
    <w:rsid w:val="00476A68"/>
    <w:rsid w:val="00476B0A"/>
    <w:rsid w:val="0047715C"/>
    <w:rsid w:val="00477409"/>
    <w:rsid w:val="00477484"/>
    <w:rsid w:val="00482EFF"/>
    <w:rsid w:val="00484FD1"/>
    <w:rsid w:val="00486075"/>
    <w:rsid w:val="00486FCD"/>
    <w:rsid w:val="00487577"/>
    <w:rsid w:val="00491B88"/>
    <w:rsid w:val="0049260F"/>
    <w:rsid w:val="00493068"/>
    <w:rsid w:val="00494659"/>
    <w:rsid w:val="00494752"/>
    <w:rsid w:val="00495541"/>
    <w:rsid w:val="00496455"/>
    <w:rsid w:val="004969A1"/>
    <w:rsid w:val="004A19FD"/>
    <w:rsid w:val="004A1FDD"/>
    <w:rsid w:val="004A3B04"/>
    <w:rsid w:val="004A431B"/>
    <w:rsid w:val="004A4568"/>
    <w:rsid w:val="004A495B"/>
    <w:rsid w:val="004A5441"/>
    <w:rsid w:val="004A5F98"/>
    <w:rsid w:val="004A68F0"/>
    <w:rsid w:val="004A7D3D"/>
    <w:rsid w:val="004B3218"/>
    <w:rsid w:val="004B41EE"/>
    <w:rsid w:val="004B54BA"/>
    <w:rsid w:val="004B60BC"/>
    <w:rsid w:val="004B61E3"/>
    <w:rsid w:val="004B67A8"/>
    <w:rsid w:val="004C07E6"/>
    <w:rsid w:val="004C112D"/>
    <w:rsid w:val="004C17E4"/>
    <w:rsid w:val="004C28D1"/>
    <w:rsid w:val="004C4EEF"/>
    <w:rsid w:val="004C56B2"/>
    <w:rsid w:val="004D0220"/>
    <w:rsid w:val="004D1F5A"/>
    <w:rsid w:val="004D26D2"/>
    <w:rsid w:val="004D4B2E"/>
    <w:rsid w:val="004D4C74"/>
    <w:rsid w:val="004D5297"/>
    <w:rsid w:val="004D65AD"/>
    <w:rsid w:val="004D6A43"/>
    <w:rsid w:val="004D719C"/>
    <w:rsid w:val="004D78BD"/>
    <w:rsid w:val="004E323A"/>
    <w:rsid w:val="004E3FD5"/>
    <w:rsid w:val="004E4870"/>
    <w:rsid w:val="004E50C8"/>
    <w:rsid w:val="004E65F5"/>
    <w:rsid w:val="004E675B"/>
    <w:rsid w:val="004F021F"/>
    <w:rsid w:val="004F2006"/>
    <w:rsid w:val="004F3188"/>
    <w:rsid w:val="004F347A"/>
    <w:rsid w:val="004F416E"/>
    <w:rsid w:val="004F56FA"/>
    <w:rsid w:val="004F580A"/>
    <w:rsid w:val="004F5810"/>
    <w:rsid w:val="004F6137"/>
    <w:rsid w:val="004F79BB"/>
    <w:rsid w:val="00500111"/>
    <w:rsid w:val="00501177"/>
    <w:rsid w:val="00502257"/>
    <w:rsid w:val="00502ECA"/>
    <w:rsid w:val="00503B33"/>
    <w:rsid w:val="00506367"/>
    <w:rsid w:val="0051007D"/>
    <w:rsid w:val="005105F6"/>
    <w:rsid w:val="005111B9"/>
    <w:rsid w:val="0051280C"/>
    <w:rsid w:val="00512EE0"/>
    <w:rsid w:val="00513CAA"/>
    <w:rsid w:val="00515335"/>
    <w:rsid w:val="00516E52"/>
    <w:rsid w:val="00520140"/>
    <w:rsid w:val="005205B4"/>
    <w:rsid w:val="00520EE8"/>
    <w:rsid w:val="00520F10"/>
    <w:rsid w:val="00521602"/>
    <w:rsid w:val="0052176B"/>
    <w:rsid w:val="0052183B"/>
    <w:rsid w:val="00521F13"/>
    <w:rsid w:val="0052201A"/>
    <w:rsid w:val="00523827"/>
    <w:rsid w:val="0052393A"/>
    <w:rsid w:val="00523D37"/>
    <w:rsid w:val="00533CDC"/>
    <w:rsid w:val="00534102"/>
    <w:rsid w:val="005349B4"/>
    <w:rsid w:val="00537CB1"/>
    <w:rsid w:val="005418C8"/>
    <w:rsid w:val="005418F1"/>
    <w:rsid w:val="0054244E"/>
    <w:rsid w:val="005432FB"/>
    <w:rsid w:val="00543F99"/>
    <w:rsid w:val="00544207"/>
    <w:rsid w:val="00544512"/>
    <w:rsid w:val="00544C5B"/>
    <w:rsid w:val="00544C67"/>
    <w:rsid w:val="00546969"/>
    <w:rsid w:val="005479A5"/>
    <w:rsid w:val="00551CB7"/>
    <w:rsid w:val="005528F2"/>
    <w:rsid w:val="00552B9D"/>
    <w:rsid w:val="00552DAF"/>
    <w:rsid w:val="00556855"/>
    <w:rsid w:val="0056082F"/>
    <w:rsid w:val="00562992"/>
    <w:rsid w:val="00562AC4"/>
    <w:rsid w:val="00564B15"/>
    <w:rsid w:val="0056743D"/>
    <w:rsid w:val="0056783F"/>
    <w:rsid w:val="005678E9"/>
    <w:rsid w:val="00567B44"/>
    <w:rsid w:val="005711B2"/>
    <w:rsid w:val="00571312"/>
    <w:rsid w:val="0057153E"/>
    <w:rsid w:val="005720BD"/>
    <w:rsid w:val="00572DAC"/>
    <w:rsid w:val="00573039"/>
    <w:rsid w:val="00573BEF"/>
    <w:rsid w:val="0057686B"/>
    <w:rsid w:val="005769A6"/>
    <w:rsid w:val="00577222"/>
    <w:rsid w:val="00582030"/>
    <w:rsid w:val="00582A3F"/>
    <w:rsid w:val="00582A96"/>
    <w:rsid w:val="00583BB0"/>
    <w:rsid w:val="00584553"/>
    <w:rsid w:val="00586FD3"/>
    <w:rsid w:val="0058768E"/>
    <w:rsid w:val="0058787B"/>
    <w:rsid w:val="00592706"/>
    <w:rsid w:val="00592B7E"/>
    <w:rsid w:val="0059371B"/>
    <w:rsid w:val="00593A8E"/>
    <w:rsid w:val="00594703"/>
    <w:rsid w:val="00595B74"/>
    <w:rsid w:val="00596D8D"/>
    <w:rsid w:val="00596FCD"/>
    <w:rsid w:val="00597D89"/>
    <w:rsid w:val="005A0E4A"/>
    <w:rsid w:val="005A1D7B"/>
    <w:rsid w:val="005A243A"/>
    <w:rsid w:val="005A2454"/>
    <w:rsid w:val="005A30D6"/>
    <w:rsid w:val="005A5A3C"/>
    <w:rsid w:val="005A6972"/>
    <w:rsid w:val="005A7BF3"/>
    <w:rsid w:val="005B01EF"/>
    <w:rsid w:val="005B19D3"/>
    <w:rsid w:val="005B3ABF"/>
    <w:rsid w:val="005B5146"/>
    <w:rsid w:val="005B777A"/>
    <w:rsid w:val="005C0BF2"/>
    <w:rsid w:val="005C10FE"/>
    <w:rsid w:val="005C1C3B"/>
    <w:rsid w:val="005C1CED"/>
    <w:rsid w:val="005C21D1"/>
    <w:rsid w:val="005C2C82"/>
    <w:rsid w:val="005C2D3D"/>
    <w:rsid w:val="005C3EE1"/>
    <w:rsid w:val="005C5F9B"/>
    <w:rsid w:val="005C6A8F"/>
    <w:rsid w:val="005C7CA2"/>
    <w:rsid w:val="005D04AF"/>
    <w:rsid w:val="005D0BF0"/>
    <w:rsid w:val="005D0C0A"/>
    <w:rsid w:val="005D16E2"/>
    <w:rsid w:val="005D20EF"/>
    <w:rsid w:val="005D3089"/>
    <w:rsid w:val="005D46F5"/>
    <w:rsid w:val="005D59A6"/>
    <w:rsid w:val="005D63CD"/>
    <w:rsid w:val="005E07B5"/>
    <w:rsid w:val="005E0B13"/>
    <w:rsid w:val="005E1047"/>
    <w:rsid w:val="005E104F"/>
    <w:rsid w:val="005E1A3A"/>
    <w:rsid w:val="005E1E93"/>
    <w:rsid w:val="005E33A6"/>
    <w:rsid w:val="005E427B"/>
    <w:rsid w:val="005E4995"/>
    <w:rsid w:val="005E4F91"/>
    <w:rsid w:val="005E5930"/>
    <w:rsid w:val="005E66B6"/>
    <w:rsid w:val="005E6923"/>
    <w:rsid w:val="005E6CC4"/>
    <w:rsid w:val="005F0A8C"/>
    <w:rsid w:val="005F1217"/>
    <w:rsid w:val="005F1F36"/>
    <w:rsid w:val="005F29BA"/>
    <w:rsid w:val="005F2ACC"/>
    <w:rsid w:val="005F4283"/>
    <w:rsid w:val="005F5C15"/>
    <w:rsid w:val="005F7477"/>
    <w:rsid w:val="00600040"/>
    <w:rsid w:val="0060061B"/>
    <w:rsid w:val="00601347"/>
    <w:rsid w:val="00606263"/>
    <w:rsid w:val="00610A9D"/>
    <w:rsid w:val="00613C57"/>
    <w:rsid w:val="00614569"/>
    <w:rsid w:val="006156CC"/>
    <w:rsid w:val="00615BAD"/>
    <w:rsid w:val="00615C82"/>
    <w:rsid w:val="00616705"/>
    <w:rsid w:val="00620372"/>
    <w:rsid w:val="0062195A"/>
    <w:rsid w:val="00621F0F"/>
    <w:rsid w:val="00622D4A"/>
    <w:rsid w:val="006240D1"/>
    <w:rsid w:val="006244A3"/>
    <w:rsid w:val="00624CA0"/>
    <w:rsid w:val="00624E7C"/>
    <w:rsid w:val="00626B0F"/>
    <w:rsid w:val="00627EDA"/>
    <w:rsid w:val="00630B47"/>
    <w:rsid w:val="00631CC9"/>
    <w:rsid w:val="0063265A"/>
    <w:rsid w:val="006338A1"/>
    <w:rsid w:val="00637C0B"/>
    <w:rsid w:val="006424FB"/>
    <w:rsid w:val="00642A47"/>
    <w:rsid w:val="00643095"/>
    <w:rsid w:val="00643CF2"/>
    <w:rsid w:val="00644CD7"/>
    <w:rsid w:val="00644EDC"/>
    <w:rsid w:val="00645BA0"/>
    <w:rsid w:val="00647E84"/>
    <w:rsid w:val="0065003B"/>
    <w:rsid w:val="00650501"/>
    <w:rsid w:val="00650E14"/>
    <w:rsid w:val="00650E39"/>
    <w:rsid w:val="0065465A"/>
    <w:rsid w:val="00654B51"/>
    <w:rsid w:val="00657780"/>
    <w:rsid w:val="00662485"/>
    <w:rsid w:val="00662E60"/>
    <w:rsid w:val="00663EDC"/>
    <w:rsid w:val="00670493"/>
    <w:rsid w:val="00670F5F"/>
    <w:rsid w:val="006716E0"/>
    <w:rsid w:val="0067183C"/>
    <w:rsid w:val="0067725E"/>
    <w:rsid w:val="00677730"/>
    <w:rsid w:val="00677A00"/>
    <w:rsid w:val="00677A1B"/>
    <w:rsid w:val="00680A58"/>
    <w:rsid w:val="00682BFE"/>
    <w:rsid w:val="00683278"/>
    <w:rsid w:val="00683B57"/>
    <w:rsid w:val="00683B71"/>
    <w:rsid w:val="006842F4"/>
    <w:rsid w:val="006845DD"/>
    <w:rsid w:val="00684B6A"/>
    <w:rsid w:val="00684F9E"/>
    <w:rsid w:val="006854FF"/>
    <w:rsid w:val="00685C33"/>
    <w:rsid w:val="00690711"/>
    <w:rsid w:val="00690E6E"/>
    <w:rsid w:val="006910F8"/>
    <w:rsid w:val="0069119C"/>
    <w:rsid w:val="00691CC3"/>
    <w:rsid w:val="0069246E"/>
    <w:rsid w:val="00692BB4"/>
    <w:rsid w:val="00693037"/>
    <w:rsid w:val="0069373D"/>
    <w:rsid w:val="0069548A"/>
    <w:rsid w:val="00695E0B"/>
    <w:rsid w:val="00696918"/>
    <w:rsid w:val="006A0312"/>
    <w:rsid w:val="006A0A53"/>
    <w:rsid w:val="006A1608"/>
    <w:rsid w:val="006A2206"/>
    <w:rsid w:val="006A25BE"/>
    <w:rsid w:val="006A2BD6"/>
    <w:rsid w:val="006A3441"/>
    <w:rsid w:val="006A372F"/>
    <w:rsid w:val="006A37BA"/>
    <w:rsid w:val="006A454B"/>
    <w:rsid w:val="006A5A6C"/>
    <w:rsid w:val="006A727A"/>
    <w:rsid w:val="006A7580"/>
    <w:rsid w:val="006B12F1"/>
    <w:rsid w:val="006B23F0"/>
    <w:rsid w:val="006B250B"/>
    <w:rsid w:val="006B3760"/>
    <w:rsid w:val="006B4222"/>
    <w:rsid w:val="006B43D3"/>
    <w:rsid w:val="006B4E58"/>
    <w:rsid w:val="006B5FEC"/>
    <w:rsid w:val="006B636F"/>
    <w:rsid w:val="006B7213"/>
    <w:rsid w:val="006C12A9"/>
    <w:rsid w:val="006C4917"/>
    <w:rsid w:val="006C6022"/>
    <w:rsid w:val="006C79A1"/>
    <w:rsid w:val="006D040E"/>
    <w:rsid w:val="006D07A8"/>
    <w:rsid w:val="006D0EDA"/>
    <w:rsid w:val="006D1F64"/>
    <w:rsid w:val="006D2D90"/>
    <w:rsid w:val="006D395B"/>
    <w:rsid w:val="006D4562"/>
    <w:rsid w:val="006D49D1"/>
    <w:rsid w:val="006D506E"/>
    <w:rsid w:val="006D58D2"/>
    <w:rsid w:val="006D5C4F"/>
    <w:rsid w:val="006D5FA7"/>
    <w:rsid w:val="006D66DA"/>
    <w:rsid w:val="006D6883"/>
    <w:rsid w:val="006D6E49"/>
    <w:rsid w:val="006E08F7"/>
    <w:rsid w:val="006E108C"/>
    <w:rsid w:val="006E3904"/>
    <w:rsid w:val="006E3A13"/>
    <w:rsid w:val="006E3AD3"/>
    <w:rsid w:val="006E7B8C"/>
    <w:rsid w:val="006F0963"/>
    <w:rsid w:val="006F2575"/>
    <w:rsid w:val="006F33CA"/>
    <w:rsid w:val="006F38DE"/>
    <w:rsid w:val="006F47D5"/>
    <w:rsid w:val="006F51A1"/>
    <w:rsid w:val="006F52DD"/>
    <w:rsid w:val="006F5362"/>
    <w:rsid w:val="006F58EA"/>
    <w:rsid w:val="006F5940"/>
    <w:rsid w:val="006F6BE8"/>
    <w:rsid w:val="006F7B30"/>
    <w:rsid w:val="006F7D74"/>
    <w:rsid w:val="006F7F32"/>
    <w:rsid w:val="00700E0E"/>
    <w:rsid w:val="0070265E"/>
    <w:rsid w:val="00702727"/>
    <w:rsid w:val="007029E9"/>
    <w:rsid w:val="007032EC"/>
    <w:rsid w:val="00704B5E"/>
    <w:rsid w:val="00705E1B"/>
    <w:rsid w:val="00707B3C"/>
    <w:rsid w:val="00711062"/>
    <w:rsid w:val="0071176C"/>
    <w:rsid w:val="00712B17"/>
    <w:rsid w:val="00712E84"/>
    <w:rsid w:val="0071321F"/>
    <w:rsid w:val="00713A23"/>
    <w:rsid w:val="00713CAA"/>
    <w:rsid w:val="00716953"/>
    <w:rsid w:val="00717318"/>
    <w:rsid w:val="00720850"/>
    <w:rsid w:val="00720BFF"/>
    <w:rsid w:val="00720E63"/>
    <w:rsid w:val="00721085"/>
    <w:rsid w:val="00721185"/>
    <w:rsid w:val="00722C22"/>
    <w:rsid w:val="0072465D"/>
    <w:rsid w:val="00724AA0"/>
    <w:rsid w:val="00724CB6"/>
    <w:rsid w:val="00724E70"/>
    <w:rsid w:val="0072521E"/>
    <w:rsid w:val="00725DF3"/>
    <w:rsid w:val="00727C29"/>
    <w:rsid w:val="00730968"/>
    <w:rsid w:val="007309C1"/>
    <w:rsid w:val="0073165A"/>
    <w:rsid w:val="00735F73"/>
    <w:rsid w:val="00736123"/>
    <w:rsid w:val="007361DE"/>
    <w:rsid w:val="00736725"/>
    <w:rsid w:val="007368C3"/>
    <w:rsid w:val="00736EAA"/>
    <w:rsid w:val="00736F52"/>
    <w:rsid w:val="0073744D"/>
    <w:rsid w:val="00741765"/>
    <w:rsid w:val="007434D8"/>
    <w:rsid w:val="00745BC7"/>
    <w:rsid w:val="00745E6F"/>
    <w:rsid w:val="00745FC5"/>
    <w:rsid w:val="007477B2"/>
    <w:rsid w:val="0075066E"/>
    <w:rsid w:val="00750A91"/>
    <w:rsid w:val="00750BF2"/>
    <w:rsid w:val="00751F15"/>
    <w:rsid w:val="00752359"/>
    <w:rsid w:val="0075370C"/>
    <w:rsid w:val="00754231"/>
    <w:rsid w:val="007549ED"/>
    <w:rsid w:val="00755858"/>
    <w:rsid w:val="00755AD0"/>
    <w:rsid w:val="00757886"/>
    <w:rsid w:val="00762DD3"/>
    <w:rsid w:val="0076302B"/>
    <w:rsid w:val="0076451E"/>
    <w:rsid w:val="00766695"/>
    <w:rsid w:val="007668B5"/>
    <w:rsid w:val="0077060E"/>
    <w:rsid w:val="00770A39"/>
    <w:rsid w:val="00770A4B"/>
    <w:rsid w:val="00772088"/>
    <w:rsid w:val="00772275"/>
    <w:rsid w:val="0077238D"/>
    <w:rsid w:val="007732BF"/>
    <w:rsid w:val="007733AA"/>
    <w:rsid w:val="007739E5"/>
    <w:rsid w:val="007747B2"/>
    <w:rsid w:val="007760FD"/>
    <w:rsid w:val="007774C9"/>
    <w:rsid w:val="007778FB"/>
    <w:rsid w:val="00777EE4"/>
    <w:rsid w:val="0078079A"/>
    <w:rsid w:val="00781464"/>
    <w:rsid w:val="007826F4"/>
    <w:rsid w:val="007831F0"/>
    <w:rsid w:val="00784F91"/>
    <w:rsid w:val="00785439"/>
    <w:rsid w:val="00785940"/>
    <w:rsid w:val="007869E1"/>
    <w:rsid w:val="00790466"/>
    <w:rsid w:val="00793634"/>
    <w:rsid w:val="00793AE7"/>
    <w:rsid w:val="007944C2"/>
    <w:rsid w:val="007951AF"/>
    <w:rsid w:val="007976C7"/>
    <w:rsid w:val="007A2280"/>
    <w:rsid w:val="007A5AA8"/>
    <w:rsid w:val="007B149F"/>
    <w:rsid w:val="007B37B1"/>
    <w:rsid w:val="007B4653"/>
    <w:rsid w:val="007B500E"/>
    <w:rsid w:val="007C153E"/>
    <w:rsid w:val="007C1C30"/>
    <w:rsid w:val="007C22E2"/>
    <w:rsid w:val="007C24E2"/>
    <w:rsid w:val="007C2F69"/>
    <w:rsid w:val="007C3365"/>
    <w:rsid w:val="007C3BB6"/>
    <w:rsid w:val="007C6D43"/>
    <w:rsid w:val="007C701C"/>
    <w:rsid w:val="007C7406"/>
    <w:rsid w:val="007C7424"/>
    <w:rsid w:val="007C7EF8"/>
    <w:rsid w:val="007D10EA"/>
    <w:rsid w:val="007D1731"/>
    <w:rsid w:val="007D1D08"/>
    <w:rsid w:val="007D1D1B"/>
    <w:rsid w:val="007D1E13"/>
    <w:rsid w:val="007D25A0"/>
    <w:rsid w:val="007D3970"/>
    <w:rsid w:val="007D3CC4"/>
    <w:rsid w:val="007D3D3B"/>
    <w:rsid w:val="007D4215"/>
    <w:rsid w:val="007D62D0"/>
    <w:rsid w:val="007D65CF"/>
    <w:rsid w:val="007D65FC"/>
    <w:rsid w:val="007D738D"/>
    <w:rsid w:val="007E0C60"/>
    <w:rsid w:val="007E16DD"/>
    <w:rsid w:val="007E1BE7"/>
    <w:rsid w:val="007E1BF2"/>
    <w:rsid w:val="007E1F19"/>
    <w:rsid w:val="007E2BE7"/>
    <w:rsid w:val="007E2F43"/>
    <w:rsid w:val="007E3121"/>
    <w:rsid w:val="007E3CDC"/>
    <w:rsid w:val="007E59CC"/>
    <w:rsid w:val="007E68DC"/>
    <w:rsid w:val="007E6A53"/>
    <w:rsid w:val="007E785C"/>
    <w:rsid w:val="007F0305"/>
    <w:rsid w:val="007F032E"/>
    <w:rsid w:val="007F1453"/>
    <w:rsid w:val="007F2B21"/>
    <w:rsid w:val="007F394C"/>
    <w:rsid w:val="007F42C0"/>
    <w:rsid w:val="007F4DC5"/>
    <w:rsid w:val="007F6D49"/>
    <w:rsid w:val="00800C7E"/>
    <w:rsid w:val="00801020"/>
    <w:rsid w:val="0080111B"/>
    <w:rsid w:val="008013DD"/>
    <w:rsid w:val="00801498"/>
    <w:rsid w:val="0080209B"/>
    <w:rsid w:val="008023FE"/>
    <w:rsid w:val="00802963"/>
    <w:rsid w:val="008038CD"/>
    <w:rsid w:val="00804472"/>
    <w:rsid w:val="008044E6"/>
    <w:rsid w:val="00805FF3"/>
    <w:rsid w:val="008106CB"/>
    <w:rsid w:val="00811329"/>
    <w:rsid w:val="008113D1"/>
    <w:rsid w:val="008125DC"/>
    <w:rsid w:val="008139B3"/>
    <w:rsid w:val="00814661"/>
    <w:rsid w:val="008150C8"/>
    <w:rsid w:val="00815593"/>
    <w:rsid w:val="00816515"/>
    <w:rsid w:val="00817655"/>
    <w:rsid w:val="008204C1"/>
    <w:rsid w:val="00820BFD"/>
    <w:rsid w:val="00820CB7"/>
    <w:rsid w:val="00821E41"/>
    <w:rsid w:val="0082223D"/>
    <w:rsid w:val="00823291"/>
    <w:rsid w:val="00824311"/>
    <w:rsid w:val="008243D1"/>
    <w:rsid w:val="0082447E"/>
    <w:rsid w:val="00824C0C"/>
    <w:rsid w:val="00825148"/>
    <w:rsid w:val="00825E55"/>
    <w:rsid w:val="00826618"/>
    <w:rsid w:val="00827B96"/>
    <w:rsid w:val="0083147B"/>
    <w:rsid w:val="008322D0"/>
    <w:rsid w:val="008322EC"/>
    <w:rsid w:val="00832899"/>
    <w:rsid w:val="00833BF2"/>
    <w:rsid w:val="00837029"/>
    <w:rsid w:val="008372DB"/>
    <w:rsid w:val="008373FB"/>
    <w:rsid w:val="00837C67"/>
    <w:rsid w:val="00841B79"/>
    <w:rsid w:val="0084202F"/>
    <w:rsid w:val="0084264B"/>
    <w:rsid w:val="00842EE0"/>
    <w:rsid w:val="00842F35"/>
    <w:rsid w:val="008442FA"/>
    <w:rsid w:val="0084587B"/>
    <w:rsid w:val="008474FA"/>
    <w:rsid w:val="00847C94"/>
    <w:rsid w:val="00850760"/>
    <w:rsid w:val="00850837"/>
    <w:rsid w:val="00850C2A"/>
    <w:rsid w:val="00850D64"/>
    <w:rsid w:val="00850EEB"/>
    <w:rsid w:val="00850F56"/>
    <w:rsid w:val="00852584"/>
    <w:rsid w:val="0085285F"/>
    <w:rsid w:val="00852BFC"/>
    <w:rsid w:val="008531DF"/>
    <w:rsid w:val="0085335B"/>
    <w:rsid w:val="0085449D"/>
    <w:rsid w:val="0085788B"/>
    <w:rsid w:val="00860640"/>
    <w:rsid w:val="00860988"/>
    <w:rsid w:val="00860CD9"/>
    <w:rsid w:val="00861490"/>
    <w:rsid w:val="008628A9"/>
    <w:rsid w:val="0086340F"/>
    <w:rsid w:val="00864045"/>
    <w:rsid w:val="008641CA"/>
    <w:rsid w:val="00864C44"/>
    <w:rsid w:val="008661D6"/>
    <w:rsid w:val="00867BF8"/>
    <w:rsid w:val="00870EA5"/>
    <w:rsid w:val="00871D63"/>
    <w:rsid w:val="00872116"/>
    <w:rsid w:val="0087235F"/>
    <w:rsid w:val="00872AF9"/>
    <w:rsid w:val="008745BC"/>
    <w:rsid w:val="008746DB"/>
    <w:rsid w:val="0087551F"/>
    <w:rsid w:val="00875FDD"/>
    <w:rsid w:val="00876453"/>
    <w:rsid w:val="00877115"/>
    <w:rsid w:val="00877A56"/>
    <w:rsid w:val="0088168D"/>
    <w:rsid w:val="00881E93"/>
    <w:rsid w:val="0088212F"/>
    <w:rsid w:val="00882B1E"/>
    <w:rsid w:val="00882B6B"/>
    <w:rsid w:val="0088397D"/>
    <w:rsid w:val="00884A8C"/>
    <w:rsid w:val="00885651"/>
    <w:rsid w:val="00886267"/>
    <w:rsid w:val="00886733"/>
    <w:rsid w:val="00887532"/>
    <w:rsid w:val="0089089B"/>
    <w:rsid w:val="00892DA2"/>
    <w:rsid w:val="0089337E"/>
    <w:rsid w:val="00893889"/>
    <w:rsid w:val="00894C5F"/>
    <w:rsid w:val="00894F21"/>
    <w:rsid w:val="008957DD"/>
    <w:rsid w:val="00895D81"/>
    <w:rsid w:val="00896061"/>
    <w:rsid w:val="0089621E"/>
    <w:rsid w:val="008A0A37"/>
    <w:rsid w:val="008A0B1E"/>
    <w:rsid w:val="008A2281"/>
    <w:rsid w:val="008A28FE"/>
    <w:rsid w:val="008A3B98"/>
    <w:rsid w:val="008A574E"/>
    <w:rsid w:val="008A5992"/>
    <w:rsid w:val="008A73AB"/>
    <w:rsid w:val="008B00F2"/>
    <w:rsid w:val="008B179C"/>
    <w:rsid w:val="008B17BC"/>
    <w:rsid w:val="008B1B71"/>
    <w:rsid w:val="008B3077"/>
    <w:rsid w:val="008B32BC"/>
    <w:rsid w:val="008B3B36"/>
    <w:rsid w:val="008B4474"/>
    <w:rsid w:val="008B47F9"/>
    <w:rsid w:val="008B549B"/>
    <w:rsid w:val="008B5A01"/>
    <w:rsid w:val="008B5A75"/>
    <w:rsid w:val="008B6D1F"/>
    <w:rsid w:val="008C18F4"/>
    <w:rsid w:val="008C207D"/>
    <w:rsid w:val="008C2B0F"/>
    <w:rsid w:val="008C407C"/>
    <w:rsid w:val="008C574B"/>
    <w:rsid w:val="008C5F3D"/>
    <w:rsid w:val="008C61F7"/>
    <w:rsid w:val="008C6672"/>
    <w:rsid w:val="008C68D0"/>
    <w:rsid w:val="008C6E19"/>
    <w:rsid w:val="008D0EA6"/>
    <w:rsid w:val="008D1205"/>
    <w:rsid w:val="008D1990"/>
    <w:rsid w:val="008D1B94"/>
    <w:rsid w:val="008D3593"/>
    <w:rsid w:val="008D389B"/>
    <w:rsid w:val="008D3B35"/>
    <w:rsid w:val="008D4EA3"/>
    <w:rsid w:val="008D650E"/>
    <w:rsid w:val="008D6B5E"/>
    <w:rsid w:val="008D76A0"/>
    <w:rsid w:val="008E07A3"/>
    <w:rsid w:val="008E096A"/>
    <w:rsid w:val="008E0EDC"/>
    <w:rsid w:val="008E1837"/>
    <w:rsid w:val="008E3ED4"/>
    <w:rsid w:val="008E5D8F"/>
    <w:rsid w:val="008E6217"/>
    <w:rsid w:val="008E6A62"/>
    <w:rsid w:val="008F0A64"/>
    <w:rsid w:val="008F17EF"/>
    <w:rsid w:val="008F1A9C"/>
    <w:rsid w:val="008F1ABC"/>
    <w:rsid w:val="008F1C3A"/>
    <w:rsid w:val="008F1F77"/>
    <w:rsid w:val="008F2BFD"/>
    <w:rsid w:val="008F4141"/>
    <w:rsid w:val="008F4C38"/>
    <w:rsid w:val="008F6248"/>
    <w:rsid w:val="008F73B6"/>
    <w:rsid w:val="008F74A8"/>
    <w:rsid w:val="008F7A50"/>
    <w:rsid w:val="00900340"/>
    <w:rsid w:val="0090072D"/>
    <w:rsid w:val="00902641"/>
    <w:rsid w:val="00902ABA"/>
    <w:rsid w:val="009046BB"/>
    <w:rsid w:val="009048B4"/>
    <w:rsid w:val="009049AA"/>
    <w:rsid w:val="009074C6"/>
    <w:rsid w:val="00907BD3"/>
    <w:rsid w:val="00907F92"/>
    <w:rsid w:val="009134D8"/>
    <w:rsid w:val="00913B07"/>
    <w:rsid w:val="00913D29"/>
    <w:rsid w:val="00913D7E"/>
    <w:rsid w:val="009234EF"/>
    <w:rsid w:val="00923B28"/>
    <w:rsid w:val="00923FBE"/>
    <w:rsid w:val="00924948"/>
    <w:rsid w:val="00924CD2"/>
    <w:rsid w:val="0092628A"/>
    <w:rsid w:val="009267C0"/>
    <w:rsid w:val="00930261"/>
    <w:rsid w:val="00930426"/>
    <w:rsid w:val="00930990"/>
    <w:rsid w:val="00930A6B"/>
    <w:rsid w:val="00930F64"/>
    <w:rsid w:val="0093136C"/>
    <w:rsid w:val="00932349"/>
    <w:rsid w:val="009337CF"/>
    <w:rsid w:val="00933C6C"/>
    <w:rsid w:val="00934C55"/>
    <w:rsid w:val="00935ABF"/>
    <w:rsid w:val="00935CA6"/>
    <w:rsid w:val="00936208"/>
    <w:rsid w:val="009369F5"/>
    <w:rsid w:val="00936E19"/>
    <w:rsid w:val="00941598"/>
    <w:rsid w:val="009417B4"/>
    <w:rsid w:val="009435D0"/>
    <w:rsid w:val="00943B8E"/>
    <w:rsid w:val="009459E7"/>
    <w:rsid w:val="00947213"/>
    <w:rsid w:val="00947343"/>
    <w:rsid w:val="009477A0"/>
    <w:rsid w:val="00947B95"/>
    <w:rsid w:val="00947CF7"/>
    <w:rsid w:val="009500AC"/>
    <w:rsid w:val="00950346"/>
    <w:rsid w:val="00950F74"/>
    <w:rsid w:val="00952515"/>
    <w:rsid w:val="0095449D"/>
    <w:rsid w:val="0095462C"/>
    <w:rsid w:val="009559DC"/>
    <w:rsid w:val="00956D51"/>
    <w:rsid w:val="00960637"/>
    <w:rsid w:val="009609D4"/>
    <w:rsid w:val="00963579"/>
    <w:rsid w:val="00963FB4"/>
    <w:rsid w:val="009640E4"/>
    <w:rsid w:val="00965891"/>
    <w:rsid w:val="00965B2F"/>
    <w:rsid w:val="00965C73"/>
    <w:rsid w:val="00966ED6"/>
    <w:rsid w:val="009670DB"/>
    <w:rsid w:val="00967964"/>
    <w:rsid w:val="009700C5"/>
    <w:rsid w:val="00970A37"/>
    <w:rsid w:val="00971DFA"/>
    <w:rsid w:val="00972523"/>
    <w:rsid w:val="00972ACF"/>
    <w:rsid w:val="00972B98"/>
    <w:rsid w:val="00973F68"/>
    <w:rsid w:val="0097451D"/>
    <w:rsid w:val="0097459B"/>
    <w:rsid w:val="00974F17"/>
    <w:rsid w:val="00974FDB"/>
    <w:rsid w:val="009752B0"/>
    <w:rsid w:val="0097673F"/>
    <w:rsid w:val="00976F08"/>
    <w:rsid w:val="009805BC"/>
    <w:rsid w:val="0098344E"/>
    <w:rsid w:val="00983B90"/>
    <w:rsid w:val="00985874"/>
    <w:rsid w:val="00985D26"/>
    <w:rsid w:val="0098629F"/>
    <w:rsid w:val="009865F4"/>
    <w:rsid w:val="00986A7E"/>
    <w:rsid w:val="00987938"/>
    <w:rsid w:val="00990573"/>
    <w:rsid w:val="009912E7"/>
    <w:rsid w:val="00993BD3"/>
    <w:rsid w:val="00995B20"/>
    <w:rsid w:val="00995E6B"/>
    <w:rsid w:val="00997723"/>
    <w:rsid w:val="0099789A"/>
    <w:rsid w:val="00997AD2"/>
    <w:rsid w:val="00997CF2"/>
    <w:rsid w:val="009A0646"/>
    <w:rsid w:val="009A3231"/>
    <w:rsid w:val="009A4C7D"/>
    <w:rsid w:val="009A5F8E"/>
    <w:rsid w:val="009A6CF1"/>
    <w:rsid w:val="009A75FC"/>
    <w:rsid w:val="009A78BE"/>
    <w:rsid w:val="009B140B"/>
    <w:rsid w:val="009B1D65"/>
    <w:rsid w:val="009B28D2"/>
    <w:rsid w:val="009B30ED"/>
    <w:rsid w:val="009B3330"/>
    <w:rsid w:val="009B489A"/>
    <w:rsid w:val="009B5467"/>
    <w:rsid w:val="009B5B49"/>
    <w:rsid w:val="009B6723"/>
    <w:rsid w:val="009B7024"/>
    <w:rsid w:val="009B793F"/>
    <w:rsid w:val="009C1C32"/>
    <w:rsid w:val="009C2A80"/>
    <w:rsid w:val="009C2FB0"/>
    <w:rsid w:val="009C4561"/>
    <w:rsid w:val="009C4A2F"/>
    <w:rsid w:val="009C4B8E"/>
    <w:rsid w:val="009C4E9F"/>
    <w:rsid w:val="009C599F"/>
    <w:rsid w:val="009D0DC6"/>
    <w:rsid w:val="009D1B7D"/>
    <w:rsid w:val="009D5DAE"/>
    <w:rsid w:val="009D5FE4"/>
    <w:rsid w:val="009D65A7"/>
    <w:rsid w:val="009D7B5B"/>
    <w:rsid w:val="009E000B"/>
    <w:rsid w:val="009E043E"/>
    <w:rsid w:val="009E0B5D"/>
    <w:rsid w:val="009E10DE"/>
    <w:rsid w:val="009E1484"/>
    <w:rsid w:val="009E1714"/>
    <w:rsid w:val="009E2B2B"/>
    <w:rsid w:val="009E38E6"/>
    <w:rsid w:val="009E4562"/>
    <w:rsid w:val="009E7852"/>
    <w:rsid w:val="009F022A"/>
    <w:rsid w:val="009F095D"/>
    <w:rsid w:val="009F442C"/>
    <w:rsid w:val="009F44B2"/>
    <w:rsid w:val="009F4659"/>
    <w:rsid w:val="009F5185"/>
    <w:rsid w:val="009F77AB"/>
    <w:rsid w:val="009F7923"/>
    <w:rsid w:val="009F7EBE"/>
    <w:rsid w:val="00A004BD"/>
    <w:rsid w:val="00A00873"/>
    <w:rsid w:val="00A01AF5"/>
    <w:rsid w:val="00A01CA6"/>
    <w:rsid w:val="00A01E04"/>
    <w:rsid w:val="00A037E1"/>
    <w:rsid w:val="00A04320"/>
    <w:rsid w:val="00A0445B"/>
    <w:rsid w:val="00A045FF"/>
    <w:rsid w:val="00A04857"/>
    <w:rsid w:val="00A04E28"/>
    <w:rsid w:val="00A05DFE"/>
    <w:rsid w:val="00A06902"/>
    <w:rsid w:val="00A07AFD"/>
    <w:rsid w:val="00A07BFC"/>
    <w:rsid w:val="00A10580"/>
    <w:rsid w:val="00A11273"/>
    <w:rsid w:val="00A1145B"/>
    <w:rsid w:val="00A12699"/>
    <w:rsid w:val="00A12CB9"/>
    <w:rsid w:val="00A13721"/>
    <w:rsid w:val="00A13766"/>
    <w:rsid w:val="00A14327"/>
    <w:rsid w:val="00A15474"/>
    <w:rsid w:val="00A157C1"/>
    <w:rsid w:val="00A15AA2"/>
    <w:rsid w:val="00A200D0"/>
    <w:rsid w:val="00A20F5C"/>
    <w:rsid w:val="00A217E9"/>
    <w:rsid w:val="00A2278E"/>
    <w:rsid w:val="00A26452"/>
    <w:rsid w:val="00A2653C"/>
    <w:rsid w:val="00A26679"/>
    <w:rsid w:val="00A309C0"/>
    <w:rsid w:val="00A330DB"/>
    <w:rsid w:val="00A3398D"/>
    <w:rsid w:val="00A34189"/>
    <w:rsid w:val="00A35105"/>
    <w:rsid w:val="00A354CA"/>
    <w:rsid w:val="00A3674A"/>
    <w:rsid w:val="00A41813"/>
    <w:rsid w:val="00A42610"/>
    <w:rsid w:val="00A42DF7"/>
    <w:rsid w:val="00A438A0"/>
    <w:rsid w:val="00A43977"/>
    <w:rsid w:val="00A44ECA"/>
    <w:rsid w:val="00A4533C"/>
    <w:rsid w:val="00A45D80"/>
    <w:rsid w:val="00A46351"/>
    <w:rsid w:val="00A467FD"/>
    <w:rsid w:val="00A46830"/>
    <w:rsid w:val="00A46985"/>
    <w:rsid w:val="00A47824"/>
    <w:rsid w:val="00A50311"/>
    <w:rsid w:val="00A50D3C"/>
    <w:rsid w:val="00A519FA"/>
    <w:rsid w:val="00A52040"/>
    <w:rsid w:val="00A536D6"/>
    <w:rsid w:val="00A57ABF"/>
    <w:rsid w:val="00A57FA9"/>
    <w:rsid w:val="00A6026F"/>
    <w:rsid w:val="00A60C4A"/>
    <w:rsid w:val="00A63FFB"/>
    <w:rsid w:val="00A65AF6"/>
    <w:rsid w:val="00A67796"/>
    <w:rsid w:val="00A7129A"/>
    <w:rsid w:val="00A76DAC"/>
    <w:rsid w:val="00A80162"/>
    <w:rsid w:val="00A80312"/>
    <w:rsid w:val="00A8085C"/>
    <w:rsid w:val="00A808F5"/>
    <w:rsid w:val="00A80F18"/>
    <w:rsid w:val="00A81742"/>
    <w:rsid w:val="00A81895"/>
    <w:rsid w:val="00A819C2"/>
    <w:rsid w:val="00A83281"/>
    <w:rsid w:val="00A83D4D"/>
    <w:rsid w:val="00A85948"/>
    <w:rsid w:val="00A87A61"/>
    <w:rsid w:val="00A906F5"/>
    <w:rsid w:val="00A90ABD"/>
    <w:rsid w:val="00A9287D"/>
    <w:rsid w:val="00A94375"/>
    <w:rsid w:val="00A96340"/>
    <w:rsid w:val="00A96AC6"/>
    <w:rsid w:val="00AA11BF"/>
    <w:rsid w:val="00AA1274"/>
    <w:rsid w:val="00AA29C8"/>
    <w:rsid w:val="00AA3126"/>
    <w:rsid w:val="00AA31A2"/>
    <w:rsid w:val="00AA3688"/>
    <w:rsid w:val="00AA398D"/>
    <w:rsid w:val="00AA457E"/>
    <w:rsid w:val="00AA5636"/>
    <w:rsid w:val="00AA6502"/>
    <w:rsid w:val="00AA6B5A"/>
    <w:rsid w:val="00AA7003"/>
    <w:rsid w:val="00AB05FE"/>
    <w:rsid w:val="00AB061C"/>
    <w:rsid w:val="00AB1390"/>
    <w:rsid w:val="00AB2F14"/>
    <w:rsid w:val="00AB3020"/>
    <w:rsid w:val="00AB42BF"/>
    <w:rsid w:val="00AB4564"/>
    <w:rsid w:val="00AB46F2"/>
    <w:rsid w:val="00AB4A2A"/>
    <w:rsid w:val="00AB50F3"/>
    <w:rsid w:val="00AB67D6"/>
    <w:rsid w:val="00AC0A57"/>
    <w:rsid w:val="00AC2FC9"/>
    <w:rsid w:val="00AC36A8"/>
    <w:rsid w:val="00AC36D4"/>
    <w:rsid w:val="00AC4304"/>
    <w:rsid w:val="00AC454E"/>
    <w:rsid w:val="00AC46F6"/>
    <w:rsid w:val="00AC63EA"/>
    <w:rsid w:val="00AC6723"/>
    <w:rsid w:val="00AD02B1"/>
    <w:rsid w:val="00AD1A3B"/>
    <w:rsid w:val="00AD1FCE"/>
    <w:rsid w:val="00AD215E"/>
    <w:rsid w:val="00AD34B1"/>
    <w:rsid w:val="00AD5426"/>
    <w:rsid w:val="00AE07E7"/>
    <w:rsid w:val="00AE1A65"/>
    <w:rsid w:val="00AE1A69"/>
    <w:rsid w:val="00AE2B69"/>
    <w:rsid w:val="00AE44FF"/>
    <w:rsid w:val="00AE4F57"/>
    <w:rsid w:val="00AE7A89"/>
    <w:rsid w:val="00AF08A0"/>
    <w:rsid w:val="00AF1BAF"/>
    <w:rsid w:val="00AF2296"/>
    <w:rsid w:val="00AF2A09"/>
    <w:rsid w:val="00AF34A5"/>
    <w:rsid w:val="00AF3A88"/>
    <w:rsid w:val="00AF6A15"/>
    <w:rsid w:val="00B02790"/>
    <w:rsid w:val="00B0280B"/>
    <w:rsid w:val="00B02DF7"/>
    <w:rsid w:val="00B03A0D"/>
    <w:rsid w:val="00B04E36"/>
    <w:rsid w:val="00B050C6"/>
    <w:rsid w:val="00B07D0A"/>
    <w:rsid w:val="00B102C9"/>
    <w:rsid w:val="00B10B2A"/>
    <w:rsid w:val="00B12462"/>
    <w:rsid w:val="00B12DE2"/>
    <w:rsid w:val="00B13C60"/>
    <w:rsid w:val="00B1438E"/>
    <w:rsid w:val="00B17659"/>
    <w:rsid w:val="00B177E3"/>
    <w:rsid w:val="00B17C3C"/>
    <w:rsid w:val="00B21325"/>
    <w:rsid w:val="00B21F89"/>
    <w:rsid w:val="00B223D0"/>
    <w:rsid w:val="00B23F90"/>
    <w:rsid w:val="00B25227"/>
    <w:rsid w:val="00B25A53"/>
    <w:rsid w:val="00B305E5"/>
    <w:rsid w:val="00B3104F"/>
    <w:rsid w:val="00B32498"/>
    <w:rsid w:val="00B32589"/>
    <w:rsid w:val="00B3286E"/>
    <w:rsid w:val="00B33C5B"/>
    <w:rsid w:val="00B35CB3"/>
    <w:rsid w:val="00B36A24"/>
    <w:rsid w:val="00B37A8A"/>
    <w:rsid w:val="00B37C51"/>
    <w:rsid w:val="00B4049C"/>
    <w:rsid w:val="00B404AF"/>
    <w:rsid w:val="00B409B8"/>
    <w:rsid w:val="00B42A71"/>
    <w:rsid w:val="00B44F09"/>
    <w:rsid w:val="00B455DF"/>
    <w:rsid w:val="00B45655"/>
    <w:rsid w:val="00B46F44"/>
    <w:rsid w:val="00B47F14"/>
    <w:rsid w:val="00B50849"/>
    <w:rsid w:val="00B513EC"/>
    <w:rsid w:val="00B51A5B"/>
    <w:rsid w:val="00B529C2"/>
    <w:rsid w:val="00B5470F"/>
    <w:rsid w:val="00B54B6F"/>
    <w:rsid w:val="00B557D3"/>
    <w:rsid w:val="00B56765"/>
    <w:rsid w:val="00B56B75"/>
    <w:rsid w:val="00B56FCB"/>
    <w:rsid w:val="00B56FE6"/>
    <w:rsid w:val="00B574C4"/>
    <w:rsid w:val="00B604C7"/>
    <w:rsid w:val="00B61047"/>
    <w:rsid w:val="00B61517"/>
    <w:rsid w:val="00B62791"/>
    <w:rsid w:val="00B646E2"/>
    <w:rsid w:val="00B647DC"/>
    <w:rsid w:val="00B65A82"/>
    <w:rsid w:val="00B65C29"/>
    <w:rsid w:val="00B65D1C"/>
    <w:rsid w:val="00B66903"/>
    <w:rsid w:val="00B70F97"/>
    <w:rsid w:val="00B718C4"/>
    <w:rsid w:val="00B71AC4"/>
    <w:rsid w:val="00B72800"/>
    <w:rsid w:val="00B72BD0"/>
    <w:rsid w:val="00B7382B"/>
    <w:rsid w:val="00B73E88"/>
    <w:rsid w:val="00B74505"/>
    <w:rsid w:val="00B74971"/>
    <w:rsid w:val="00B7580A"/>
    <w:rsid w:val="00B75A8E"/>
    <w:rsid w:val="00B76625"/>
    <w:rsid w:val="00B778EB"/>
    <w:rsid w:val="00B77994"/>
    <w:rsid w:val="00B80B89"/>
    <w:rsid w:val="00B8189F"/>
    <w:rsid w:val="00B837C4"/>
    <w:rsid w:val="00B83A81"/>
    <w:rsid w:val="00B8481E"/>
    <w:rsid w:val="00B84B6F"/>
    <w:rsid w:val="00B851B4"/>
    <w:rsid w:val="00B86FD7"/>
    <w:rsid w:val="00B90983"/>
    <w:rsid w:val="00B913A3"/>
    <w:rsid w:val="00B9199F"/>
    <w:rsid w:val="00B91C74"/>
    <w:rsid w:val="00B933CA"/>
    <w:rsid w:val="00B94401"/>
    <w:rsid w:val="00B96AE7"/>
    <w:rsid w:val="00B97060"/>
    <w:rsid w:val="00B972B0"/>
    <w:rsid w:val="00BA04FA"/>
    <w:rsid w:val="00BA08E3"/>
    <w:rsid w:val="00BA0CE5"/>
    <w:rsid w:val="00BA106F"/>
    <w:rsid w:val="00BA1561"/>
    <w:rsid w:val="00BA2952"/>
    <w:rsid w:val="00BA49DA"/>
    <w:rsid w:val="00BA7137"/>
    <w:rsid w:val="00BB087E"/>
    <w:rsid w:val="00BB0D77"/>
    <w:rsid w:val="00BB1297"/>
    <w:rsid w:val="00BB18CF"/>
    <w:rsid w:val="00BB1E5E"/>
    <w:rsid w:val="00BB2A70"/>
    <w:rsid w:val="00BB346D"/>
    <w:rsid w:val="00BB3C04"/>
    <w:rsid w:val="00BB3F1D"/>
    <w:rsid w:val="00BB4B0B"/>
    <w:rsid w:val="00BB4BD0"/>
    <w:rsid w:val="00BB50A0"/>
    <w:rsid w:val="00BB7794"/>
    <w:rsid w:val="00BC0B8B"/>
    <w:rsid w:val="00BC1881"/>
    <w:rsid w:val="00BC2AF8"/>
    <w:rsid w:val="00BC2BBB"/>
    <w:rsid w:val="00BC3551"/>
    <w:rsid w:val="00BC4498"/>
    <w:rsid w:val="00BC57BD"/>
    <w:rsid w:val="00BC60F9"/>
    <w:rsid w:val="00BC6346"/>
    <w:rsid w:val="00BC69A4"/>
    <w:rsid w:val="00BC6B94"/>
    <w:rsid w:val="00BC6D9F"/>
    <w:rsid w:val="00BC7DD3"/>
    <w:rsid w:val="00BD0939"/>
    <w:rsid w:val="00BD2F9E"/>
    <w:rsid w:val="00BD3516"/>
    <w:rsid w:val="00BD36E0"/>
    <w:rsid w:val="00BD457E"/>
    <w:rsid w:val="00BD4599"/>
    <w:rsid w:val="00BD4952"/>
    <w:rsid w:val="00BD4A7F"/>
    <w:rsid w:val="00BD5121"/>
    <w:rsid w:val="00BD5F1F"/>
    <w:rsid w:val="00BD65DF"/>
    <w:rsid w:val="00BD7106"/>
    <w:rsid w:val="00BD7E63"/>
    <w:rsid w:val="00BE092F"/>
    <w:rsid w:val="00BE1DB8"/>
    <w:rsid w:val="00BE2272"/>
    <w:rsid w:val="00BE2E88"/>
    <w:rsid w:val="00BE3236"/>
    <w:rsid w:val="00BE37CA"/>
    <w:rsid w:val="00BE5109"/>
    <w:rsid w:val="00BF0596"/>
    <w:rsid w:val="00BF2083"/>
    <w:rsid w:val="00BF26D3"/>
    <w:rsid w:val="00BF354B"/>
    <w:rsid w:val="00BF3C25"/>
    <w:rsid w:val="00BF4C39"/>
    <w:rsid w:val="00BF5983"/>
    <w:rsid w:val="00BF667B"/>
    <w:rsid w:val="00BF7475"/>
    <w:rsid w:val="00C006BB"/>
    <w:rsid w:val="00C01550"/>
    <w:rsid w:val="00C01D7B"/>
    <w:rsid w:val="00C01E1B"/>
    <w:rsid w:val="00C0213D"/>
    <w:rsid w:val="00C024C5"/>
    <w:rsid w:val="00C024CC"/>
    <w:rsid w:val="00C03C07"/>
    <w:rsid w:val="00C042FD"/>
    <w:rsid w:val="00C05417"/>
    <w:rsid w:val="00C064C5"/>
    <w:rsid w:val="00C07B4C"/>
    <w:rsid w:val="00C07FE3"/>
    <w:rsid w:val="00C105F9"/>
    <w:rsid w:val="00C13389"/>
    <w:rsid w:val="00C14BC2"/>
    <w:rsid w:val="00C154A9"/>
    <w:rsid w:val="00C15A2D"/>
    <w:rsid w:val="00C160EC"/>
    <w:rsid w:val="00C16946"/>
    <w:rsid w:val="00C16E40"/>
    <w:rsid w:val="00C2028C"/>
    <w:rsid w:val="00C23603"/>
    <w:rsid w:val="00C25160"/>
    <w:rsid w:val="00C260BF"/>
    <w:rsid w:val="00C27452"/>
    <w:rsid w:val="00C308DB"/>
    <w:rsid w:val="00C32C1D"/>
    <w:rsid w:val="00C3414D"/>
    <w:rsid w:val="00C342D9"/>
    <w:rsid w:val="00C344CE"/>
    <w:rsid w:val="00C34E1A"/>
    <w:rsid w:val="00C34F78"/>
    <w:rsid w:val="00C378BA"/>
    <w:rsid w:val="00C432EE"/>
    <w:rsid w:val="00C43509"/>
    <w:rsid w:val="00C4357E"/>
    <w:rsid w:val="00C43FFD"/>
    <w:rsid w:val="00C44D73"/>
    <w:rsid w:val="00C4535B"/>
    <w:rsid w:val="00C45AFC"/>
    <w:rsid w:val="00C4676C"/>
    <w:rsid w:val="00C4782B"/>
    <w:rsid w:val="00C47F3F"/>
    <w:rsid w:val="00C50506"/>
    <w:rsid w:val="00C51190"/>
    <w:rsid w:val="00C515F3"/>
    <w:rsid w:val="00C519AC"/>
    <w:rsid w:val="00C52107"/>
    <w:rsid w:val="00C52327"/>
    <w:rsid w:val="00C544B9"/>
    <w:rsid w:val="00C57938"/>
    <w:rsid w:val="00C60684"/>
    <w:rsid w:val="00C610AC"/>
    <w:rsid w:val="00C61185"/>
    <w:rsid w:val="00C617BD"/>
    <w:rsid w:val="00C6293E"/>
    <w:rsid w:val="00C62D4F"/>
    <w:rsid w:val="00C6386C"/>
    <w:rsid w:val="00C63B91"/>
    <w:rsid w:val="00C64528"/>
    <w:rsid w:val="00C64E0D"/>
    <w:rsid w:val="00C6573A"/>
    <w:rsid w:val="00C65DA9"/>
    <w:rsid w:val="00C67F8A"/>
    <w:rsid w:val="00C712EF"/>
    <w:rsid w:val="00C71E74"/>
    <w:rsid w:val="00C720CD"/>
    <w:rsid w:val="00C726D0"/>
    <w:rsid w:val="00C72C0A"/>
    <w:rsid w:val="00C733DD"/>
    <w:rsid w:val="00C74670"/>
    <w:rsid w:val="00C76148"/>
    <w:rsid w:val="00C76D18"/>
    <w:rsid w:val="00C77BAB"/>
    <w:rsid w:val="00C823E3"/>
    <w:rsid w:val="00C839C0"/>
    <w:rsid w:val="00C901B7"/>
    <w:rsid w:val="00C90AB2"/>
    <w:rsid w:val="00C90B42"/>
    <w:rsid w:val="00C92C07"/>
    <w:rsid w:val="00C92F37"/>
    <w:rsid w:val="00C952D3"/>
    <w:rsid w:val="00C953E1"/>
    <w:rsid w:val="00C955C7"/>
    <w:rsid w:val="00C95A77"/>
    <w:rsid w:val="00CA1EAB"/>
    <w:rsid w:val="00CA1FB4"/>
    <w:rsid w:val="00CA22AD"/>
    <w:rsid w:val="00CA2318"/>
    <w:rsid w:val="00CA308F"/>
    <w:rsid w:val="00CA38DC"/>
    <w:rsid w:val="00CA55D1"/>
    <w:rsid w:val="00CA605D"/>
    <w:rsid w:val="00CA7267"/>
    <w:rsid w:val="00CB0617"/>
    <w:rsid w:val="00CB14E6"/>
    <w:rsid w:val="00CB1824"/>
    <w:rsid w:val="00CB1E82"/>
    <w:rsid w:val="00CB20E2"/>
    <w:rsid w:val="00CB2106"/>
    <w:rsid w:val="00CC0F3F"/>
    <w:rsid w:val="00CC13CB"/>
    <w:rsid w:val="00CC1543"/>
    <w:rsid w:val="00CC3856"/>
    <w:rsid w:val="00CC461D"/>
    <w:rsid w:val="00CC547D"/>
    <w:rsid w:val="00CC65DF"/>
    <w:rsid w:val="00CC7198"/>
    <w:rsid w:val="00CD07E0"/>
    <w:rsid w:val="00CD0876"/>
    <w:rsid w:val="00CD213C"/>
    <w:rsid w:val="00CD2E22"/>
    <w:rsid w:val="00CD35C9"/>
    <w:rsid w:val="00CD38BC"/>
    <w:rsid w:val="00CD615E"/>
    <w:rsid w:val="00CD6D46"/>
    <w:rsid w:val="00CE0F0C"/>
    <w:rsid w:val="00CE116E"/>
    <w:rsid w:val="00CE4CFE"/>
    <w:rsid w:val="00CE744C"/>
    <w:rsid w:val="00CE7C0C"/>
    <w:rsid w:val="00CF0EC6"/>
    <w:rsid w:val="00CF0F96"/>
    <w:rsid w:val="00CF1A05"/>
    <w:rsid w:val="00CF4F7B"/>
    <w:rsid w:val="00CF599F"/>
    <w:rsid w:val="00CF5AAE"/>
    <w:rsid w:val="00CF6257"/>
    <w:rsid w:val="00CF6B3E"/>
    <w:rsid w:val="00CF6F35"/>
    <w:rsid w:val="00CF7A82"/>
    <w:rsid w:val="00CF7C38"/>
    <w:rsid w:val="00D0105D"/>
    <w:rsid w:val="00D02D9C"/>
    <w:rsid w:val="00D031C9"/>
    <w:rsid w:val="00D032A5"/>
    <w:rsid w:val="00D04A7B"/>
    <w:rsid w:val="00D05373"/>
    <w:rsid w:val="00D10E73"/>
    <w:rsid w:val="00D131AA"/>
    <w:rsid w:val="00D145D7"/>
    <w:rsid w:val="00D14912"/>
    <w:rsid w:val="00D17C9C"/>
    <w:rsid w:val="00D204C0"/>
    <w:rsid w:val="00D2090C"/>
    <w:rsid w:val="00D20C90"/>
    <w:rsid w:val="00D20E44"/>
    <w:rsid w:val="00D21083"/>
    <w:rsid w:val="00D2132F"/>
    <w:rsid w:val="00D21430"/>
    <w:rsid w:val="00D21A90"/>
    <w:rsid w:val="00D224EC"/>
    <w:rsid w:val="00D228D5"/>
    <w:rsid w:val="00D2358B"/>
    <w:rsid w:val="00D23797"/>
    <w:rsid w:val="00D24232"/>
    <w:rsid w:val="00D249A3"/>
    <w:rsid w:val="00D24AF5"/>
    <w:rsid w:val="00D251B7"/>
    <w:rsid w:val="00D27B9F"/>
    <w:rsid w:val="00D27E4C"/>
    <w:rsid w:val="00D306D8"/>
    <w:rsid w:val="00D3248C"/>
    <w:rsid w:val="00D3419C"/>
    <w:rsid w:val="00D35159"/>
    <w:rsid w:val="00D352D6"/>
    <w:rsid w:val="00D35387"/>
    <w:rsid w:val="00D37169"/>
    <w:rsid w:val="00D40E6F"/>
    <w:rsid w:val="00D438F4"/>
    <w:rsid w:val="00D43F2B"/>
    <w:rsid w:val="00D43F4B"/>
    <w:rsid w:val="00D44BBD"/>
    <w:rsid w:val="00D44CDF"/>
    <w:rsid w:val="00D45128"/>
    <w:rsid w:val="00D45207"/>
    <w:rsid w:val="00D45810"/>
    <w:rsid w:val="00D45EA3"/>
    <w:rsid w:val="00D460BD"/>
    <w:rsid w:val="00D461FF"/>
    <w:rsid w:val="00D50A20"/>
    <w:rsid w:val="00D50C53"/>
    <w:rsid w:val="00D51952"/>
    <w:rsid w:val="00D52216"/>
    <w:rsid w:val="00D52DA5"/>
    <w:rsid w:val="00D55F71"/>
    <w:rsid w:val="00D56BA9"/>
    <w:rsid w:val="00D57627"/>
    <w:rsid w:val="00D57C1E"/>
    <w:rsid w:val="00D60442"/>
    <w:rsid w:val="00D60F04"/>
    <w:rsid w:val="00D6262A"/>
    <w:rsid w:val="00D63BE1"/>
    <w:rsid w:val="00D63F24"/>
    <w:rsid w:val="00D67C58"/>
    <w:rsid w:val="00D70D8E"/>
    <w:rsid w:val="00D7145D"/>
    <w:rsid w:val="00D73CB1"/>
    <w:rsid w:val="00D77B3F"/>
    <w:rsid w:val="00D77BE4"/>
    <w:rsid w:val="00D77F2A"/>
    <w:rsid w:val="00D812F1"/>
    <w:rsid w:val="00D81A89"/>
    <w:rsid w:val="00D8238A"/>
    <w:rsid w:val="00D82EF4"/>
    <w:rsid w:val="00D83532"/>
    <w:rsid w:val="00D835C0"/>
    <w:rsid w:val="00D84997"/>
    <w:rsid w:val="00D85C21"/>
    <w:rsid w:val="00D86153"/>
    <w:rsid w:val="00D875AC"/>
    <w:rsid w:val="00D907AE"/>
    <w:rsid w:val="00D92111"/>
    <w:rsid w:val="00D926A0"/>
    <w:rsid w:val="00D94BF4"/>
    <w:rsid w:val="00D95277"/>
    <w:rsid w:val="00DA035C"/>
    <w:rsid w:val="00DA05FE"/>
    <w:rsid w:val="00DA15B7"/>
    <w:rsid w:val="00DA1E1A"/>
    <w:rsid w:val="00DA28C8"/>
    <w:rsid w:val="00DA6457"/>
    <w:rsid w:val="00DA7776"/>
    <w:rsid w:val="00DA77CB"/>
    <w:rsid w:val="00DA7D03"/>
    <w:rsid w:val="00DA7F09"/>
    <w:rsid w:val="00DB0A06"/>
    <w:rsid w:val="00DB4298"/>
    <w:rsid w:val="00DB4770"/>
    <w:rsid w:val="00DB49A5"/>
    <w:rsid w:val="00DB5B9D"/>
    <w:rsid w:val="00DB6552"/>
    <w:rsid w:val="00DB6E75"/>
    <w:rsid w:val="00DB7835"/>
    <w:rsid w:val="00DB7E06"/>
    <w:rsid w:val="00DC0E6B"/>
    <w:rsid w:val="00DC209D"/>
    <w:rsid w:val="00DC2599"/>
    <w:rsid w:val="00DC32F0"/>
    <w:rsid w:val="00DC367B"/>
    <w:rsid w:val="00DC36EC"/>
    <w:rsid w:val="00DC4EF5"/>
    <w:rsid w:val="00DC5A80"/>
    <w:rsid w:val="00DC61FD"/>
    <w:rsid w:val="00DC64AE"/>
    <w:rsid w:val="00DC65A5"/>
    <w:rsid w:val="00DC7C74"/>
    <w:rsid w:val="00DD06EA"/>
    <w:rsid w:val="00DD0F93"/>
    <w:rsid w:val="00DD27BE"/>
    <w:rsid w:val="00DD36DD"/>
    <w:rsid w:val="00DD522A"/>
    <w:rsid w:val="00DD57B9"/>
    <w:rsid w:val="00DD5B89"/>
    <w:rsid w:val="00DE25DD"/>
    <w:rsid w:val="00DE302E"/>
    <w:rsid w:val="00DE344C"/>
    <w:rsid w:val="00DE3C08"/>
    <w:rsid w:val="00DE4263"/>
    <w:rsid w:val="00DE52F2"/>
    <w:rsid w:val="00DE5592"/>
    <w:rsid w:val="00DE5D48"/>
    <w:rsid w:val="00DE69DE"/>
    <w:rsid w:val="00DE7345"/>
    <w:rsid w:val="00DF0217"/>
    <w:rsid w:val="00DF055E"/>
    <w:rsid w:val="00DF0C40"/>
    <w:rsid w:val="00DF1211"/>
    <w:rsid w:val="00DF12CA"/>
    <w:rsid w:val="00DF1DA2"/>
    <w:rsid w:val="00DF5470"/>
    <w:rsid w:val="00DF6B16"/>
    <w:rsid w:val="00DF7241"/>
    <w:rsid w:val="00DF77DA"/>
    <w:rsid w:val="00E0058B"/>
    <w:rsid w:val="00E06AA9"/>
    <w:rsid w:val="00E108E1"/>
    <w:rsid w:val="00E10B25"/>
    <w:rsid w:val="00E112B0"/>
    <w:rsid w:val="00E11DC5"/>
    <w:rsid w:val="00E125F3"/>
    <w:rsid w:val="00E127D2"/>
    <w:rsid w:val="00E14DB5"/>
    <w:rsid w:val="00E15605"/>
    <w:rsid w:val="00E163C6"/>
    <w:rsid w:val="00E16498"/>
    <w:rsid w:val="00E17112"/>
    <w:rsid w:val="00E20631"/>
    <w:rsid w:val="00E217E9"/>
    <w:rsid w:val="00E2341C"/>
    <w:rsid w:val="00E235DE"/>
    <w:rsid w:val="00E2546C"/>
    <w:rsid w:val="00E25531"/>
    <w:rsid w:val="00E264B8"/>
    <w:rsid w:val="00E27E7B"/>
    <w:rsid w:val="00E30804"/>
    <w:rsid w:val="00E31FCB"/>
    <w:rsid w:val="00E33745"/>
    <w:rsid w:val="00E34264"/>
    <w:rsid w:val="00E3516E"/>
    <w:rsid w:val="00E3672D"/>
    <w:rsid w:val="00E3683E"/>
    <w:rsid w:val="00E375C8"/>
    <w:rsid w:val="00E40651"/>
    <w:rsid w:val="00E420BA"/>
    <w:rsid w:val="00E42C6B"/>
    <w:rsid w:val="00E42CC7"/>
    <w:rsid w:val="00E42D1C"/>
    <w:rsid w:val="00E42D98"/>
    <w:rsid w:val="00E446E9"/>
    <w:rsid w:val="00E44BDF"/>
    <w:rsid w:val="00E45A13"/>
    <w:rsid w:val="00E46555"/>
    <w:rsid w:val="00E517BB"/>
    <w:rsid w:val="00E51D7D"/>
    <w:rsid w:val="00E524BD"/>
    <w:rsid w:val="00E5286C"/>
    <w:rsid w:val="00E54A15"/>
    <w:rsid w:val="00E56901"/>
    <w:rsid w:val="00E61744"/>
    <w:rsid w:val="00E6387F"/>
    <w:rsid w:val="00E63B52"/>
    <w:rsid w:val="00E64C2F"/>
    <w:rsid w:val="00E652C5"/>
    <w:rsid w:val="00E654A8"/>
    <w:rsid w:val="00E6632D"/>
    <w:rsid w:val="00E66EAF"/>
    <w:rsid w:val="00E674CD"/>
    <w:rsid w:val="00E71B76"/>
    <w:rsid w:val="00E7209A"/>
    <w:rsid w:val="00E72C7E"/>
    <w:rsid w:val="00E73586"/>
    <w:rsid w:val="00E73C6D"/>
    <w:rsid w:val="00E742D1"/>
    <w:rsid w:val="00E75E65"/>
    <w:rsid w:val="00E77350"/>
    <w:rsid w:val="00E779A6"/>
    <w:rsid w:val="00E779BE"/>
    <w:rsid w:val="00E8019E"/>
    <w:rsid w:val="00E819EE"/>
    <w:rsid w:val="00E81D34"/>
    <w:rsid w:val="00E832BB"/>
    <w:rsid w:val="00E83704"/>
    <w:rsid w:val="00E8601A"/>
    <w:rsid w:val="00E86180"/>
    <w:rsid w:val="00E86244"/>
    <w:rsid w:val="00E90591"/>
    <w:rsid w:val="00E90FD8"/>
    <w:rsid w:val="00E92496"/>
    <w:rsid w:val="00E930BA"/>
    <w:rsid w:val="00E9411D"/>
    <w:rsid w:val="00E94495"/>
    <w:rsid w:val="00E9696C"/>
    <w:rsid w:val="00E96C06"/>
    <w:rsid w:val="00E97D67"/>
    <w:rsid w:val="00EA11FF"/>
    <w:rsid w:val="00EA39E2"/>
    <w:rsid w:val="00EA6107"/>
    <w:rsid w:val="00EA6616"/>
    <w:rsid w:val="00EA6E05"/>
    <w:rsid w:val="00EB4503"/>
    <w:rsid w:val="00EB4BA5"/>
    <w:rsid w:val="00EB5E4B"/>
    <w:rsid w:val="00EC02CB"/>
    <w:rsid w:val="00EC2B88"/>
    <w:rsid w:val="00EC2FE8"/>
    <w:rsid w:val="00EC30E3"/>
    <w:rsid w:val="00EC527E"/>
    <w:rsid w:val="00EC5E48"/>
    <w:rsid w:val="00EC6963"/>
    <w:rsid w:val="00ED0D28"/>
    <w:rsid w:val="00ED396F"/>
    <w:rsid w:val="00ED7149"/>
    <w:rsid w:val="00EE18CD"/>
    <w:rsid w:val="00EE193C"/>
    <w:rsid w:val="00EE1A0B"/>
    <w:rsid w:val="00EE3DFC"/>
    <w:rsid w:val="00EE4263"/>
    <w:rsid w:val="00EE50AC"/>
    <w:rsid w:val="00EE5613"/>
    <w:rsid w:val="00EE679B"/>
    <w:rsid w:val="00EF038F"/>
    <w:rsid w:val="00EF2DB2"/>
    <w:rsid w:val="00EF32F4"/>
    <w:rsid w:val="00EF3713"/>
    <w:rsid w:val="00EF39FC"/>
    <w:rsid w:val="00EF3A41"/>
    <w:rsid w:val="00EF5417"/>
    <w:rsid w:val="00EF56B0"/>
    <w:rsid w:val="00EF5F68"/>
    <w:rsid w:val="00EF7567"/>
    <w:rsid w:val="00EF7A8B"/>
    <w:rsid w:val="00EF7BE8"/>
    <w:rsid w:val="00F0142D"/>
    <w:rsid w:val="00F01C4C"/>
    <w:rsid w:val="00F0319B"/>
    <w:rsid w:val="00F033D5"/>
    <w:rsid w:val="00F03F3C"/>
    <w:rsid w:val="00F045C6"/>
    <w:rsid w:val="00F05636"/>
    <w:rsid w:val="00F07834"/>
    <w:rsid w:val="00F07C31"/>
    <w:rsid w:val="00F07CA2"/>
    <w:rsid w:val="00F10132"/>
    <w:rsid w:val="00F11B4C"/>
    <w:rsid w:val="00F11D66"/>
    <w:rsid w:val="00F12413"/>
    <w:rsid w:val="00F12F42"/>
    <w:rsid w:val="00F13112"/>
    <w:rsid w:val="00F13275"/>
    <w:rsid w:val="00F13D80"/>
    <w:rsid w:val="00F14333"/>
    <w:rsid w:val="00F14F66"/>
    <w:rsid w:val="00F1549D"/>
    <w:rsid w:val="00F154B0"/>
    <w:rsid w:val="00F16D1C"/>
    <w:rsid w:val="00F173C6"/>
    <w:rsid w:val="00F17595"/>
    <w:rsid w:val="00F20588"/>
    <w:rsid w:val="00F21A25"/>
    <w:rsid w:val="00F21B80"/>
    <w:rsid w:val="00F22606"/>
    <w:rsid w:val="00F23A24"/>
    <w:rsid w:val="00F23AE2"/>
    <w:rsid w:val="00F24339"/>
    <w:rsid w:val="00F24EF7"/>
    <w:rsid w:val="00F262D9"/>
    <w:rsid w:val="00F267F8"/>
    <w:rsid w:val="00F2726E"/>
    <w:rsid w:val="00F27D0D"/>
    <w:rsid w:val="00F323C2"/>
    <w:rsid w:val="00F331F2"/>
    <w:rsid w:val="00F34DED"/>
    <w:rsid w:val="00F3547D"/>
    <w:rsid w:val="00F355AB"/>
    <w:rsid w:val="00F37036"/>
    <w:rsid w:val="00F37667"/>
    <w:rsid w:val="00F407A0"/>
    <w:rsid w:val="00F427A6"/>
    <w:rsid w:val="00F43088"/>
    <w:rsid w:val="00F4336F"/>
    <w:rsid w:val="00F456E4"/>
    <w:rsid w:val="00F465CE"/>
    <w:rsid w:val="00F465F2"/>
    <w:rsid w:val="00F467B7"/>
    <w:rsid w:val="00F47045"/>
    <w:rsid w:val="00F47250"/>
    <w:rsid w:val="00F50DBF"/>
    <w:rsid w:val="00F514AC"/>
    <w:rsid w:val="00F516E2"/>
    <w:rsid w:val="00F52062"/>
    <w:rsid w:val="00F523B0"/>
    <w:rsid w:val="00F53CE8"/>
    <w:rsid w:val="00F61B9F"/>
    <w:rsid w:val="00F61F2F"/>
    <w:rsid w:val="00F62795"/>
    <w:rsid w:val="00F639BF"/>
    <w:rsid w:val="00F63DCF"/>
    <w:rsid w:val="00F64A12"/>
    <w:rsid w:val="00F65825"/>
    <w:rsid w:val="00F6643B"/>
    <w:rsid w:val="00F671EA"/>
    <w:rsid w:val="00F70455"/>
    <w:rsid w:val="00F70FFF"/>
    <w:rsid w:val="00F73097"/>
    <w:rsid w:val="00F73CDB"/>
    <w:rsid w:val="00F74EB5"/>
    <w:rsid w:val="00F75033"/>
    <w:rsid w:val="00F75A76"/>
    <w:rsid w:val="00F7620F"/>
    <w:rsid w:val="00F7725E"/>
    <w:rsid w:val="00F77FDF"/>
    <w:rsid w:val="00F808C8"/>
    <w:rsid w:val="00F81E80"/>
    <w:rsid w:val="00F83258"/>
    <w:rsid w:val="00F84211"/>
    <w:rsid w:val="00F847D9"/>
    <w:rsid w:val="00F8604D"/>
    <w:rsid w:val="00F86527"/>
    <w:rsid w:val="00F868FF"/>
    <w:rsid w:val="00F87261"/>
    <w:rsid w:val="00F8760B"/>
    <w:rsid w:val="00F876F6"/>
    <w:rsid w:val="00F902F1"/>
    <w:rsid w:val="00F912D5"/>
    <w:rsid w:val="00F921BB"/>
    <w:rsid w:val="00F92EE3"/>
    <w:rsid w:val="00F93182"/>
    <w:rsid w:val="00F9345B"/>
    <w:rsid w:val="00F93B55"/>
    <w:rsid w:val="00F93CBB"/>
    <w:rsid w:val="00F94875"/>
    <w:rsid w:val="00F94F64"/>
    <w:rsid w:val="00F95006"/>
    <w:rsid w:val="00F967DC"/>
    <w:rsid w:val="00F971CE"/>
    <w:rsid w:val="00F97499"/>
    <w:rsid w:val="00FA024C"/>
    <w:rsid w:val="00FA0B1E"/>
    <w:rsid w:val="00FA0F0B"/>
    <w:rsid w:val="00FA180E"/>
    <w:rsid w:val="00FA18BB"/>
    <w:rsid w:val="00FA2CC0"/>
    <w:rsid w:val="00FA34A2"/>
    <w:rsid w:val="00FA6306"/>
    <w:rsid w:val="00FA6DE4"/>
    <w:rsid w:val="00FA7309"/>
    <w:rsid w:val="00FA74A3"/>
    <w:rsid w:val="00FB0379"/>
    <w:rsid w:val="00FB3DC7"/>
    <w:rsid w:val="00FB5525"/>
    <w:rsid w:val="00FB576D"/>
    <w:rsid w:val="00FB6950"/>
    <w:rsid w:val="00FB77D4"/>
    <w:rsid w:val="00FB7C80"/>
    <w:rsid w:val="00FB7E0C"/>
    <w:rsid w:val="00FC0CC1"/>
    <w:rsid w:val="00FC1946"/>
    <w:rsid w:val="00FC29D8"/>
    <w:rsid w:val="00FC3597"/>
    <w:rsid w:val="00FC3637"/>
    <w:rsid w:val="00FC5162"/>
    <w:rsid w:val="00FC560E"/>
    <w:rsid w:val="00FC73DB"/>
    <w:rsid w:val="00FC7800"/>
    <w:rsid w:val="00FC793D"/>
    <w:rsid w:val="00FD0852"/>
    <w:rsid w:val="00FD0C56"/>
    <w:rsid w:val="00FD249E"/>
    <w:rsid w:val="00FD2AEE"/>
    <w:rsid w:val="00FD2C9B"/>
    <w:rsid w:val="00FD2D2F"/>
    <w:rsid w:val="00FD5BC2"/>
    <w:rsid w:val="00FD6C0F"/>
    <w:rsid w:val="00FD6DE8"/>
    <w:rsid w:val="00FD715E"/>
    <w:rsid w:val="00FE2081"/>
    <w:rsid w:val="00FE2190"/>
    <w:rsid w:val="00FE2F43"/>
    <w:rsid w:val="00FE3985"/>
    <w:rsid w:val="00FE3CA7"/>
    <w:rsid w:val="00FE3FAD"/>
    <w:rsid w:val="00FE437E"/>
    <w:rsid w:val="00FE527D"/>
    <w:rsid w:val="00FE64DD"/>
    <w:rsid w:val="00FE6997"/>
    <w:rsid w:val="00FE78CE"/>
    <w:rsid w:val="00FE797F"/>
    <w:rsid w:val="00FE7AEE"/>
    <w:rsid w:val="00FF076C"/>
    <w:rsid w:val="00FF0FFE"/>
    <w:rsid w:val="00FF1054"/>
    <w:rsid w:val="00FF25D6"/>
    <w:rsid w:val="00FF3EE0"/>
    <w:rsid w:val="00FF4857"/>
    <w:rsid w:val="00FF5996"/>
    <w:rsid w:val="00FF646F"/>
    <w:rsid w:val="00FF677E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bc00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B1E5E"/>
    <w:pPr>
      <w:spacing w:line="280" w:lineRule="atLeast"/>
    </w:pPr>
    <w:rPr>
      <w:rFonts w:ascii="Arial" w:hAnsi="Arial"/>
      <w:sz w:val="18"/>
      <w:szCs w:val="24"/>
      <w:lang w:val="de-DE" w:eastAsia="de-DE"/>
    </w:rPr>
  </w:style>
  <w:style w:type="paragraph" w:styleId="berschrift1">
    <w:name w:val="heading 1"/>
    <w:basedOn w:val="Standard"/>
    <w:next w:val="Textkrper"/>
    <w:link w:val="berschrift1Zchn"/>
    <w:qFormat/>
    <w:rsid w:val="00A80162"/>
    <w:pPr>
      <w:keepNext/>
      <w:pageBreakBefore/>
      <w:numPr>
        <w:numId w:val="3"/>
      </w:numPr>
      <w:suppressAutoHyphens/>
      <w:spacing w:before="240" w:after="160" w:line="320" w:lineRule="exact"/>
      <w:outlineLvl w:val="0"/>
    </w:pPr>
    <w:rPr>
      <w:rFonts w:cs="Arial"/>
      <w:bCs/>
      <w:spacing w:val="-4"/>
      <w:kern w:val="32"/>
      <w:sz w:val="28"/>
      <w:szCs w:val="28"/>
    </w:rPr>
  </w:style>
  <w:style w:type="paragraph" w:styleId="berschrift2">
    <w:name w:val="heading 2"/>
    <w:basedOn w:val="Standard"/>
    <w:next w:val="Textkrper"/>
    <w:link w:val="berschrift2Zchn"/>
    <w:qFormat/>
    <w:rsid w:val="00A80162"/>
    <w:pPr>
      <w:keepNext/>
      <w:numPr>
        <w:ilvl w:val="1"/>
        <w:numId w:val="3"/>
      </w:numPr>
      <w:spacing w:before="240" w:after="12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Textkrper"/>
    <w:next w:val="Textkrper"/>
    <w:qFormat/>
    <w:rsid w:val="00A80162"/>
    <w:pPr>
      <w:keepNext/>
      <w:numPr>
        <w:ilvl w:val="2"/>
        <w:numId w:val="3"/>
      </w:numPr>
      <w:spacing w:before="240" w:after="60"/>
      <w:outlineLvl w:val="2"/>
    </w:pPr>
    <w:rPr>
      <w:rFonts w:cs="Arial"/>
      <w:bCs/>
      <w:sz w:val="20"/>
      <w:szCs w:val="20"/>
      <w:lang w:val="en-GB"/>
    </w:rPr>
  </w:style>
  <w:style w:type="paragraph" w:styleId="berschrift4">
    <w:name w:val="heading 4"/>
    <w:basedOn w:val="Textkrper"/>
    <w:next w:val="Textkrper"/>
    <w:qFormat/>
    <w:rsid w:val="00986A7E"/>
    <w:pPr>
      <w:keepNext/>
      <w:spacing w:before="240"/>
      <w:outlineLvl w:val="3"/>
    </w:pPr>
    <w:rPr>
      <w:bCs/>
      <w:szCs w:val="17"/>
      <w:lang w:val="en-GB"/>
    </w:rPr>
  </w:style>
  <w:style w:type="paragraph" w:styleId="berschrift5">
    <w:name w:val="heading 5"/>
    <w:basedOn w:val="Textkrper"/>
    <w:next w:val="Textkrper"/>
    <w:qFormat/>
    <w:rsid w:val="00986A7E"/>
    <w:pPr>
      <w:spacing w:before="240" w:line="240" w:lineRule="exact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0C1BC9"/>
    <w:pPr>
      <w:spacing w:before="240" w:after="60"/>
      <w:outlineLvl w:val="5"/>
    </w:pPr>
    <w:rPr>
      <w:b/>
      <w:bCs/>
      <w:color w:val="999999"/>
      <w:szCs w:val="22"/>
    </w:rPr>
  </w:style>
  <w:style w:type="paragraph" w:styleId="berschrift7">
    <w:name w:val="heading 7"/>
    <w:basedOn w:val="Standard"/>
    <w:next w:val="Standard"/>
    <w:qFormat/>
    <w:rsid w:val="009C4A2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C4A2F"/>
    <w:pPr>
      <w:spacing w:before="240" w:after="60"/>
      <w:outlineLvl w:val="7"/>
    </w:pPr>
    <w:rPr>
      <w:iCs/>
    </w:rPr>
  </w:style>
  <w:style w:type="paragraph" w:styleId="berschrift9">
    <w:name w:val="heading 9"/>
    <w:basedOn w:val="Standard"/>
    <w:next w:val="Standard"/>
    <w:qFormat/>
    <w:rsid w:val="009C4A2F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link w:val="TextkrperZchn"/>
    <w:rsid w:val="00494752"/>
    <w:pPr>
      <w:spacing w:after="120"/>
      <w:ind w:right="1888"/>
    </w:pPr>
    <w:rPr>
      <w:szCs w:val="16"/>
    </w:rPr>
  </w:style>
  <w:style w:type="character" w:customStyle="1" w:styleId="TextkrperZchn">
    <w:name w:val="Textkörper Zchn"/>
    <w:link w:val="Textkrper"/>
    <w:rsid w:val="00494752"/>
    <w:rPr>
      <w:rFonts w:ascii="Arial" w:hAnsi="Arial"/>
      <w:sz w:val="18"/>
      <w:szCs w:val="16"/>
      <w:lang w:val="de-DE" w:eastAsia="de-DE" w:bidi="ar-SA"/>
    </w:rPr>
  </w:style>
  <w:style w:type="character" w:customStyle="1" w:styleId="Textklein">
    <w:name w:val="Text klein"/>
    <w:rsid w:val="00615C82"/>
    <w:rPr>
      <w:sz w:val="17"/>
      <w:szCs w:val="17"/>
    </w:rPr>
  </w:style>
  <w:style w:type="paragraph" w:styleId="Aufzhlungszeichen">
    <w:name w:val="List Bullet"/>
    <w:basedOn w:val="Textkrper"/>
    <w:link w:val="AufzhlungszeichenZchn"/>
    <w:rsid w:val="001016FB"/>
    <w:pPr>
      <w:numPr>
        <w:numId w:val="19"/>
      </w:numPr>
      <w:spacing w:before="80" w:after="40"/>
    </w:pPr>
  </w:style>
  <w:style w:type="character" w:customStyle="1" w:styleId="AufzhlungszeichenZchn">
    <w:name w:val="Aufzählungszeichen Zchn"/>
    <w:basedOn w:val="TextkrperZchn"/>
    <w:link w:val="Aufzhlungszeichen"/>
    <w:rsid w:val="001016FB"/>
    <w:rPr>
      <w:rFonts w:ascii="Arial" w:hAnsi="Arial"/>
      <w:sz w:val="18"/>
      <w:szCs w:val="16"/>
      <w:lang w:val="de-DE" w:eastAsia="de-DE" w:bidi="ar-SA"/>
    </w:rPr>
  </w:style>
  <w:style w:type="paragraph" w:styleId="Kopfzeile">
    <w:name w:val="header"/>
    <w:basedOn w:val="Standard"/>
    <w:rsid w:val="00477484"/>
    <w:pPr>
      <w:tabs>
        <w:tab w:val="center" w:pos="4536"/>
        <w:tab w:val="right" w:pos="9072"/>
      </w:tabs>
    </w:pPr>
  </w:style>
  <w:style w:type="paragraph" w:customStyle="1" w:styleId="KopfzeileAnfangAbstand">
    <w:name w:val="KopfzeileAnfangAbstand"/>
    <w:basedOn w:val="Standard"/>
    <w:next w:val="Kopfzeile"/>
    <w:rsid w:val="00BB1E5E"/>
    <w:pPr>
      <w:spacing w:before="840" w:line="240" w:lineRule="atLeast"/>
      <w:ind w:left="6521"/>
    </w:pPr>
    <w:rPr>
      <w:sz w:val="16"/>
      <w:szCs w:val="17"/>
    </w:rPr>
  </w:style>
  <w:style w:type="character" w:styleId="Seitenzahl">
    <w:name w:val="page number"/>
    <w:rsid w:val="004B3218"/>
    <w:rPr>
      <w:rFonts w:ascii="Arial" w:hAnsi="Arial"/>
      <w:sz w:val="16"/>
    </w:rPr>
  </w:style>
  <w:style w:type="paragraph" w:styleId="Fuzeile">
    <w:name w:val="footer"/>
    <w:basedOn w:val="Standard"/>
    <w:rsid w:val="00BB1E5E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Textkrper"/>
    <w:qFormat/>
    <w:rsid w:val="0084264B"/>
    <w:pPr>
      <w:spacing w:before="240" w:after="160" w:line="320" w:lineRule="atLeast"/>
    </w:pPr>
    <w:rPr>
      <w:rFonts w:cs="Arial"/>
      <w:bCs/>
      <w:spacing w:val="-6"/>
      <w:kern w:val="28"/>
      <w:sz w:val="30"/>
      <w:szCs w:val="32"/>
    </w:rPr>
  </w:style>
  <w:style w:type="paragraph" w:customStyle="1" w:styleId="AngabeErsteSeite">
    <w:name w:val="AngabeErsteSeite"/>
    <w:basedOn w:val="Textkrper"/>
    <w:rsid w:val="00BB1E5E"/>
    <w:pPr>
      <w:ind w:left="1259" w:hanging="1259"/>
    </w:pPr>
  </w:style>
  <w:style w:type="paragraph" w:styleId="Verzeichnis1">
    <w:name w:val="toc 1"/>
    <w:basedOn w:val="Standard"/>
    <w:next w:val="Standard"/>
    <w:uiPriority w:val="39"/>
    <w:rsid w:val="009A75FC"/>
    <w:pPr>
      <w:tabs>
        <w:tab w:val="right" w:pos="9418"/>
      </w:tabs>
      <w:ind w:left="301" w:right="1888" w:hanging="301"/>
    </w:pPr>
    <w:rPr>
      <w:bCs/>
      <w:iCs/>
    </w:rPr>
  </w:style>
  <w:style w:type="paragraph" w:styleId="Verzeichnis2">
    <w:name w:val="toc 2"/>
    <w:basedOn w:val="Standard"/>
    <w:next w:val="Standard"/>
    <w:uiPriority w:val="39"/>
    <w:rsid w:val="00A65AF6"/>
    <w:pPr>
      <w:tabs>
        <w:tab w:val="right" w:pos="9418"/>
      </w:tabs>
      <w:ind w:left="902" w:hanging="601"/>
    </w:pPr>
    <w:rPr>
      <w:bCs/>
      <w:szCs w:val="22"/>
    </w:rPr>
  </w:style>
  <w:style w:type="paragraph" w:styleId="Verzeichnis3">
    <w:name w:val="toc 3"/>
    <w:basedOn w:val="Standard"/>
    <w:next w:val="Standard"/>
    <w:semiHidden/>
    <w:rsid w:val="00A65AF6"/>
    <w:pPr>
      <w:tabs>
        <w:tab w:val="right" w:pos="9418"/>
      </w:tabs>
      <w:spacing w:line="240" w:lineRule="atLeast"/>
      <w:ind w:left="1724" w:hanging="822"/>
    </w:pPr>
    <w:rPr>
      <w:szCs w:val="20"/>
    </w:rPr>
  </w:style>
  <w:style w:type="paragraph" w:styleId="Verzeichnis4">
    <w:name w:val="toc 4"/>
    <w:basedOn w:val="Standard"/>
    <w:next w:val="Standard"/>
    <w:semiHidden/>
    <w:rsid w:val="009A75FC"/>
    <w:pPr>
      <w:tabs>
        <w:tab w:val="left" w:pos="2098"/>
        <w:tab w:val="right" w:pos="9418"/>
      </w:tabs>
      <w:spacing w:line="240" w:lineRule="atLeast"/>
      <w:ind w:left="1724"/>
    </w:pPr>
    <w:rPr>
      <w:szCs w:val="20"/>
    </w:rPr>
  </w:style>
  <w:style w:type="character" w:styleId="Hyperlink">
    <w:name w:val="Hyperlink"/>
    <w:rsid w:val="004C4EEF"/>
    <w:rPr>
      <w:rFonts w:ascii="Arial" w:hAnsi="Arial"/>
      <w:color w:val="0000FF"/>
      <w:sz w:val="18"/>
      <w:u w:val="single"/>
    </w:rPr>
  </w:style>
  <w:style w:type="paragraph" w:customStyle="1" w:styleId="Gliederungstitel">
    <w:name w:val="Gliederungstitel"/>
    <w:basedOn w:val="Titel"/>
    <w:next w:val="Textkrper"/>
    <w:rsid w:val="00BB1E5E"/>
    <w:pPr>
      <w:spacing w:after="240"/>
    </w:pPr>
    <w:rPr>
      <w:sz w:val="28"/>
    </w:rPr>
  </w:style>
  <w:style w:type="paragraph" w:styleId="Verzeichnis5">
    <w:name w:val="toc 5"/>
    <w:basedOn w:val="Standard"/>
    <w:next w:val="Standard"/>
    <w:autoRedefine/>
    <w:semiHidden/>
    <w:rsid w:val="00C03C07"/>
    <w:pPr>
      <w:ind w:left="720"/>
    </w:pPr>
    <w:rPr>
      <w:rFonts w:ascii="Times New Roman" w:hAnsi="Times New Roman"/>
      <w:sz w:val="20"/>
      <w:szCs w:val="20"/>
    </w:rPr>
  </w:style>
  <w:style w:type="paragraph" w:styleId="Verzeichnis6">
    <w:name w:val="toc 6"/>
    <w:basedOn w:val="Standard"/>
    <w:next w:val="Standard"/>
    <w:autoRedefine/>
    <w:semiHidden/>
    <w:rsid w:val="00C03C07"/>
    <w:pPr>
      <w:ind w:left="900"/>
    </w:pPr>
    <w:rPr>
      <w:rFonts w:ascii="Times New Roman" w:hAnsi="Times New Roman"/>
      <w:sz w:val="20"/>
      <w:szCs w:val="20"/>
    </w:rPr>
  </w:style>
  <w:style w:type="paragraph" w:styleId="Verzeichnis7">
    <w:name w:val="toc 7"/>
    <w:basedOn w:val="Standard"/>
    <w:next w:val="Standard"/>
    <w:autoRedefine/>
    <w:semiHidden/>
    <w:rsid w:val="00C03C07"/>
    <w:pPr>
      <w:ind w:left="1080"/>
    </w:pPr>
    <w:rPr>
      <w:rFonts w:ascii="Times New Roman" w:hAnsi="Times New Roman"/>
      <w:sz w:val="20"/>
      <w:szCs w:val="20"/>
    </w:rPr>
  </w:style>
  <w:style w:type="paragraph" w:styleId="Verzeichnis8">
    <w:name w:val="toc 8"/>
    <w:basedOn w:val="Standard"/>
    <w:next w:val="Standard"/>
    <w:autoRedefine/>
    <w:semiHidden/>
    <w:rsid w:val="00C03C07"/>
    <w:pPr>
      <w:ind w:left="1260"/>
    </w:pPr>
    <w:rPr>
      <w:rFonts w:ascii="Times New Roman" w:hAnsi="Times New Roman"/>
      <w:sz w:val="20"/>
      <w:szCs w:val="20"/>
    </w:rPr>
  </w:style>
  <w:style w:type="paragraph" w:styleId="Verzeichnis9">
    <w:name w:val="toc 9"/>
    <w:basedOn w:val="Standard"/>
    <w:next w:val="Standard"/>
    <w:autoRedefine/>
    <w:semiHidden/>
    <w:rsid w:val="00C03C07"/>
    <w:pPr>
      <w:ind w:left="1440"/>
    </w:pPr>
    <w:rPr>
      <w:rFonts w:ascii="Times New Roman" w:hAnsi="Times New Roman"/>
      <w:sz w:val="20"/>
      <w:szCs w:val="20"/>
    </w:rPr>
  </w:style>
  <w:style w:type="paragraph" w:customStyle="1" w:styleId="Aufzhlung1folgende">
    <w:name w:val="Aufzählung 1 folgende"/>
    <w:basedOn w:val="Aufzhlungszeichen"/>
    <w:link w:val="Aufzhlung1folgendeZchnZchn"/>
    <w:rsid w:val="00DB4298"/>
    <w:pPr>
      <w:numPr>
        <w:numId w:val="0"/>
      </w:numPr>
      <w:spacing w:before="0"/>
      <w:ind w:left="170"/>
    </w:pPr>
  </w:style>
  <w:style w:type="character" w:customStyle="1" w:styleId="Aufzhlung1folgendeZchnZchn">
    <w:name w:val="Aufzählung 1 folgende Zchn Zchn"/>
    <w:basedOn w:val="AufzhlungszeichenZchn"/>
    <w:link w:val="Aufzhlung1folgende"/>
    <w:rsid w:val="00DB4298"/>
    <w:rPr>
      <w:rFonts w:ascii="Arial" w:hAnsi="Arial"/>
      <w:sz w:val="18"/>
      <w:szCs w:val="16"/>
      <w:lang w:val="de-DE" w:eastAsia="de-DE" w:bidi="ar-SA"/>
    </w:rPr>
  </w:style>
  <w:style w:type="paragraph" w:customStyle="1" w:styleId="Nummerierung1">
    <w:name w:val="Nummerierung 1"/>
    <w:basedOn w:val="Aufzhlungszeichen"/>
    <w:link w:val="Nummerierung1ZchnZchn"/>
    <w:rsid w:val="00596D8D"/>
    <w:pPr>
      <w:numPr>
        <w:numId w:val="5"/>
      </w:numPr>
    </w:pPr>
  </w:style>
  <w:style w:type="paragraph" w:styleId="Aufzhlungszeichen2">
    <w:name w:val="List Bullet 2"/>
    <w:basedOn w:val="Aufzhlungszeichen"/>
    <w:link w:val="Aufzhlungszeichen2Zchn"/>
    <w:rsid w:val="00B5470F"/>
    <w:pPr>
      <w:numPr>
        <w:numId w:val="2"/>
      </w:numPr>
    </w:pPr>
  </w:style>
  <w:style w:type="character" w:customStyle="1" w:styleId="Aufzhlungszeichen2Zchn">
    <w:name w:val="Aufzählungszeichen 2 Zchn"/>
    <w:basedOn w:val="AufzhlungszeichenZchn"/>
    <w:link w:val="Aufzhlungszeichen2"/>
    <w:rsid w:val="00B5470F"/>
    <w:rPr>
      <w:rFonts w:ascii="Arial" w:hAnsi="Arial"/>
      <w:sz w:val="18"/>
      <w:szCs w:val="16"/>
      <w:lang w:val="de-DE" w:eastAsia="de-DE" w:bidi="ar-SA"/>
    </w:rPr>
  </w:style>
  <w:style w:type="character" w:customStyle="1" w:styleId="Emphasize">
    <w:name w:val="Emphasize"/>
    <w:rsid w:val="000D74FF"/>
    <w:rPr>
      <w:b/>
    </w:rPr>
  </w:style>
  <w:style w:type="paragraph" w:customStyle="1" w:styleId="Nummerierung1folgende">
    <w:name w:val="Nummerierung 1 folgende"/>
    <w:basedOn w:val="Nummerierung1"/>
    <w:link w:val="Nummerierung1folgendeZchnZchn"/>
    <w:rsid w:val="00596D8D"/>
    <w:pPr>
      <w:numPr>
        <w:numId w:val="0"/>
      </w:numPr>
      <w:spacing w:before="0"/>
      <w:ind w:left="301"/>
    </w:pPr>
  </w:style>
  <w:style w:type="paragraph" w:customStyle="1" w:styleId="EinbettungTabelle">
    <w:name w:val="Einbettung Tabelle"/>
    <w:basedOn w:val="Textkrper"/>
    <w:next w:val="Textkrper"/>
    <w:rsid w:val="002A5AA7"/>
    <w:pPr>
      <w:ind w:left="180" w:right="70"/>
    </w:pPr>
  </w:style>
  <w:style w:type="paragraph" w:customStyle="1" w:styleId="Tabelleberschrift">
    <w:name w:val="Tabelle Überschrift"/>
    <w:basedOn w:val="Standard"/>
    <w:rsid w:val="00615BAD"/>
    <w:pPr>
      <w:spacing w:before="40" w:after="80"/>
      <w:ind w:left="-11"/>
    </w:pPr>
    <w:rPr>
      <w:b/>
      <w:szCs w:val="17"/>
    </w:rPr>
  </w:style>
  <w:style w:type="paragraph" w:customStyle="1" w:styleId="TabellePreis">
    <w:name w:val="Tabelle Preis"/>
    <w:basedOn w:val="Standard"/>
    <w:rsid w:val="00615BAD"/>
    <w:pPr>
      <w:spacing w:before="40" w:after="80"/>
      <w:ind w:left="-11" w:right="125"/>
      <w:jc w:val="right"/>
    </w:pPr>
    <w:rPr>
      <w:szCs w:val="16"/>
    </w:rPr>
  </w:style>
  <w:style w:type="character" w:styleId="BesuchterHyperlink">
    <w:name w:val="FollowedHyperlink"/>
    <w:rsid w:val="00D8238A"/>
    <w:rPr>
      <w:color w:val="800080"/>
      <w:u w:val="single"/>
    </w:rPr>
  </w:style>
  <w:style w:type="character" w:customStyle="1" w:styleId="Sourcecode">
    <w:name w:val="Sourcecode"/>
    <w:rsid w:val="001016FB"/>
    <w:rPr>
      <w:rFonts w:ascii="Courier New" w:hAnsi="Courier New"/>
      <w:sz w:val="20"/>
      <w:szCs w:val="22"/>
    </w:rPr>
  </w:style>
  <w:style w:type="paragraph" w:customStyle="1" w:styleId="SourceAbsatz">
    <w:name w:val="SourceAbsatz"/>
    <w:basedOn w:val="Textkrper"/>
    <w:rsid w:val="001016FB"/>
    <w:p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  <w:tab w:val="left" w:pos="2580"/>
        <w:tab w:val="left" w:pos="2948"/>
        <w:tab w:val="left" w:pos="3317"/>
        <w:tab w:val="left" w:pos="3686"/>
      </w:tabs>
      <w:ind w:right="249"/>
    </w:pPr>
    <w:rPr>
      <w:rFonts w:ascii="Courier New" w:hAnsi="Courier New" w:cs="Courier New"/>
      <w:sz w:val="20"/>
      <w:szCs w:val="20"/>
      <w:lang w:val="en-GB"/>
    </w:rPr>
  </w:style>
  <w:style w:type="character" w:styleId="Kommentarzeichen">
    <w:name w:val="annotation reference"/>
    <w:semiHidden/>
    <w:rsid w:val="0017264A"/>
    <w:rPr>
      <w:sz w:val="16"/>
      <w:szCs w:val="16"/>
    </w:rPr>
  </w:style>
  <w:style w:type="paragraph" w:customStyle="1" w:styleId="Titelklein">
    <w:name w:val="Titel klein"/>
    <w:basedOn w:val="Titel"/>
    <w:next w:val="Titel"/>
    <w:rsid w:val="0084264B"/>
    <w:rPr>
      <w:sz w:val="26"/>
    </w:rPr>
  </w:style>
  <w:style w:type="paragraph" w:customStyle="1" w:styleId="ZitatAbsatz">
    <w:name w:val="Zitat Absatz"/>
    <w:basedOn w:val="Textkrper"/>
    <w:rsid w:val="00E9696C"/>
    <w:pPr>
      <w:ind w:left="540"/>
    </w:pPr>
  </w:style>
  <w:style w:type="paragraph" w:styleId="Fu-Endnotenberschrift">
    <w:name w:val="Note Heading"/>
    <w:basedOn w:val="Standard"/>
    <w:next w:val="Standard"/>
    <w:rsid w:val="009C4A2F"/>
  </w:style>
  <w:style w:type="paragraph" w:customStyle="1" w:styleId="Funote">
    <w:name w:val="Fußnote"/>
    <w:basedOn w:val="Standard"/>
    <w:rsid w:val="00F21A25"/>
    <w:pPr>
      <w:spacing w:line="220" w:lineRule="exact"/>
      <w:ind w:left="181" w:hanging="181"/>
    </w:pPr>
  </w:style>
  <w:style w:type="paragraph" w:customStyle="1" w:styleId="TabellePreisSumme">
    <w:name w:val="Tabelle Preis Summe"/>
    <w:basedOn w:val="TabellePreis"/>
    <w:rsid w:val="00615BAD"/>
    <w:rPr>
      <w:b/>
    </w:rPr>
  </w:style>
  <w:style w:type="paragraph" w:customStyle="1" w:styleId="Zwischentitel">
    <w:name w:val="Zwischentitel"/>
    <w:basedOn w:val="Titel"/>
    <w:next w:val="Textkrper"/>
    <w:rsid w:val="0084587B"/>
    <w:rPr>
      <w:sz w:val="24"/>
      <w:szCs w:val="24"/>
    </w:rPr>
  </w:style>
  <w:style w:type="paragraph" w:customStyle="1" w:styleId="TabelleFett">
    <w:name w:val="Tabelle Fett"/>
    <w:basedOn w:val="Standard"/>
    <w:rsid w:val="0084264B"/>
    <w:pPr>
      <w:spacing w:before="80" w:after="40"/>
      <w:ind w:left="-11"/>
    </w:pPr>
    <w:rPr>
      <w:b/>
      <w:szCs w:val="16"/>
    </w:rPr>
  </w:style>
  <w:style w:type="paragraph" w:customStyle="1" w:styleId="Tabelleberschriftrechts">
    <w:name w:val="Tabelle Überschrift rechts"/>
    <w:basedOn w:val="Tabelleberschrift"/>
    <w:rsid w:val="0084264B"/>
    <w:pPr>
      <w:ind w:right="125"/>
      <w:jc w:val="right"/>
    </w:pPr>
    <w:rPr>
      <w:lang w:val="en-GB"/>
    </w:rPr>
  </w:style>
  <w:style w:type="paragraph" w:customStyle="1" w:styleId="Adresse">
    <w:name w:val="Adresse"/>
    <w:basedOn w:val="Textkrper"/>
    <w:rsid w:val="00D131AA"/>
    <w:pPr>
      <w:tabs>
        <w:tab w:val="left" w:pos="1021"/>
      </w:tabs>
      <w:spacing w:after="0" w:line="240" w:lineRule="atLeast"/>
    </w:pPr>
  </w:style>
  <w:style w:type="paragraph" w:styleId="Anrede">
    <w:name w:val="Salutation"/>
    <w:basedOn w:val="Textkrper"/>
    <w:next w:val="Textkrper"/>
    <w:rsid w:val="00450168"/>
    <w:pPr>
      <w:spacing w:after="240"/>
    </w:pPr>
  </w:style>
  <w:style w:type="paragraph" w:customStyle="1" w:styleId="Betreff">
    <w:name w:val="Betreff"/>
    <w:basedOn w:val="Textkrper"/>
    <w:rsid w:val="004F3188"/>
    <w:pPr>
      <w:ind w:right="249"/>
    </w:pPr>
  </w:style>
  <w:style w:type="paragraph" w:styleId="Gruformel">
    <w:name w:val="Closing"/>
    <w:basedOn w:val="Textkrper"/>
    <w:next w:val="Unterschriften"/>
    <w:rsid w:val="00F971CE"/>
    <w:pPr>
      <w:spacing w:before="400"/>
    </w:pPr>
  </w:style>
  <w:style w:type="paragraph" w:customStyle="1" w:styleId="Unterschriften">
    <w:name w:val="Unterschriften"/>
    <w:basedOn w:val="Textkrper"/>
    <w:next w:val="Textkrper"/>
    <w:rsid w:val="00F971CE"/>
    <w:pPr>
      <w:tabs>
        <w:tab w:val="left" w:pos="3402"/>
      </w:tabs>
      <w:spacing w:before="1080"/>
    </w:pPr>
  </w:style>
  <w:style w:type="paragraph" w:customStyle="1" w:styleId="Anlage">
    <w:name w:val="Anlage"/>
    <w:basedOn w:val="Textkrper"/>
    <w:next w:val="Textkrper"/>
    <w:rsid w:val="004F3188"/>
    <w:pPr>
      <w:spacing w:before="400"/>
    </w:pPr>
    <w:rPr>
      <w:b/>
    </w:rPr>
  </w:style>
  <w:style w:type="paragraph" w:customStyle="1" w:styleId="Verteilerliste">
    <w:name w:val="Verteilerliste"/>
    <w:basedOn w:val="Standard"/>
    <w:rsid w:val="00615C82"/>
    <w:pPr>
      <w:tabs>
        <w:tab w:val="left" w:pos="1259"/>
        <w:tab w:val="left" w:pos="3600"/>
        <w:tab w:val="left" w:pos="4082"/>
      </w:tabs>
      <w:ind w:left="3601" w:right="612" w:hanging="2342"/>
    </w:pPr>
    <w:rPr>
      <w:szCs w:val="16"/>
      <w:lang w:val="en-GB"/>
    </w:rPr>
  </w:style>
  <w:style w:type="paragraph" w:customStyle="1" w:styleId="Memo-berschrift">
    <w:name w:val="Memo-Überschrift"/>
    <w:basedOn w:val="Textkrper"/>
    <w:next w:val="Textkrper"/>
    <w:rsid w:val="003542B9"/>
    <w:pPr>
      <w:spacing w:before="120"/>
    </w:pPr>
    <w:rPr>
      <w:b/>
    </w:rPr>
  </w:style>
  <w:style w:type="paragraph" w:customStyle="1" w:styleId="Memo-Gliederung">
    <w:name w:val="Memo-Gliederung"/>
    <w:basedOn w:val="Textkrper"/>
    <w:next w:val="Textkrper"/>
    <w:rsid w:val="00DC5A80"/>
    <w:pPr>
      <w:spacing w:before="120"/>
    </w:pPr>
    <w:rPr>
      <w:sz w:val="24"/>
    </w:rPr>
  </w:style>
  <w:style w:type="paragraph" w:customStyle="1" w:styleId="Vertrag-Paragraph">
    <w:name w:val="Vertrag-Paragraph"/>
    <w:basedOn w:val="Textkrper"/>
    <w:next w:val="Vertrag-Paragraphfolgende"/>
    <w:link w:val="Vertrag-ParagraphZchn"/>
    <w:rsid w:val="00784F91"/>
    <w:pPr>
      <w:tabs>
        <w:tab w:val="left" w:pos="454"/>
      </w:tabs>
      <w:ind w:left="454" w:hanging="454"/>
    </w:pPr>
    <w:rPr>
      <w:b/>
    </w:rPr>
  </w:style>
  <w:style w:type="paragraph" w:customStyle="1" w:styleId="Vertrag-Nummerierung1">
    <w:name w:val="Vertrag-Nummerierung 1"/>
    <w:basedOn w:val="Aufzhlungszeichen"/>
    <w:rsid w:val="00F12413"/>
    <w:pPr>
      <w:numPr>
        <w:numId w:val="1"/>
      </w:numPr>
    </w:pPr>
  </w:style>
  <w:style w:type="paragraph" w:customStyle="1" w:styleId="Vertrag-Nummerierung1folgende">
    <w:name w:val="Vertrag-Nummerierung 1 folgende"/>
    <w:basedOn w:val="Vertrag-Nummerierung1"/>
    <w:rsid w:val="00784F91"/>
    <w:pPr>
      <w:numPr>
        <w:numId w:val="0"/>
      </w:numPr>
      <w:ind w:left="754"/>
    </w:pPr>
  </w:style>
  <w:style w:type="character" w:customStyle="1" w:styleId="Nummerierung1ZchnZchn">
    <w:name w:val="Nummerierung 1 Zchn Zchn"/>
    <w:basedOn w:val="AufzhlungszeichenZchn"/>
    <w:link w:val="Nummerierung1"/>
    <w:rsid w:val="00596D8D"/>
    <w:rPr>
      <w:rFonts w:ascii="Arial" w:hAnsi="Arial"/>
      <w:sz w:val="18"/>
      <w:szCs w:val="16"/>
      <w:lang w:val="de-DE" w:eastAsia="de-DE" w:bidi="ar-SA"/>
    </w:rPr>
  </w:style>
  <w:style w:type="character" w:customStyle="1" w:styleId="Nummerierung1folgendeZchnZchn">
    <w:name w:val="Nummerierung 1 folgende Zchn Zchn"/>
    <w:basedOn w:val="Nummerierung1ZchnZchn"/>
    <w:link w:val="Nummerierung1folgende"/>
    <w:rsid w:val="00596D8D"/>
    <w:rPr>
      <w:rFonts w:ascii="Arial" w:hAnsi="Arial"/>
      <w:sz w:val="18"/>
      <w:szCs w:val="16"/>
      <w:lang w:val="de-DE" w:eastAsia="de-DE" w:bidi="ar-SA"/>
    </w:rPr>
  </w:style>
  <w:style w:type="paragraph" w:customStyle="1" w:styleId="Hilfstext">
    <w:name w:val="Hilfstext"/>
    <w:basedOn w:val="Textkrper"/>
    <w:next w:val="Textkrper"/>
    <w:link w:val="HilfstextZchn"/>
    <w:rsid w:val="000C1BC9"/>
    <w:rPr>
      <w:b/>
      <w:color w:val="FF00FF"/>
      <w:szCs w:val="17"/>
    </w:rPr>
  </w:style>
  <w:style w:type="paragraph" w:styleId="Beschriftung">
    <w:name w:val="caption"/>
    <w:basedOn w:val="Standard"/>
    <w:next w:val="Textkrper"/>
    <w:qFormat/>
    <w:rsid w:val="0007644E"/>
    <w:pPr>
      <w:spacing w:before="240" w:after="240"/>
    </w:pPr>
    <w:rPr>
      <w:bCs/>
      <w:szCs w:val="20"/>
    </w:rPr>
  </w:style>
  <w:style w:type="paragraph" w:customStyle="1" w:styleId="Bildeingefgt">
    <w:name w:val="Bild eingefügt"/>
    <w:basedOn w:val="Textkrper"/>
    <w:rsid w:val="00154A33"/>
    <w:pPr>
      <w:spacing w:after="0" w:line="240" w:lineRule="auto"/>
    </w:pPr>
    <w:rPr>
      <w:i/>
      <w:color w:val="FF00FF"/>
      <w:sz w:val="28"/>
      <w:szCs w:val="28"/>
    </w:rPr>
  </w:style>
  <w:style w:type="paragraph" w:styleId="Abbildungsverzeichnis">
    <w:name w:val="table of figures"/>
    <w:basedOn w:val="Standard"/>
    <w:next w:val="Standard"/>
    <w:semiHidden/>
    <w:rsid w:val="00024308"/>
    <w:pPr>
      <w:tabs>
        <w:tab w:val="left" w:pos="964"/>
        <w:tab w:val="left" w:pos="1134"/>
        <w:tab w:val="right" w:pos="9418"/>
      </w:tabs>
    </w:pPr>
  </w:style>
  <w:style w:type="paragraph" w:customStyle="1" w:styleId="Nummerierung2">
    <w:name w:val="Nummerierung 2"/>
    <w:basedOn w:val="Nummerierung1folgende"/>
    <w:rsid w:val="00596D8D"/>
    <w:pPr>
      <w:numPr>
        <w:numId w:val="6"/>
      </w:numPr>
    </w:pPr>
  </w:style>
  <w:style w:type="character" w:customStyle="1" w:styleId="Vertrag-ParagraphZchn">
    <w:name w:val="Vertrag-Paragraph Zchn"/>
    <w:link w:val="Vertrag-Paragraph"/>
    <w:rsid w:val="00784F91"/>
    <w:rPr>
      <w:rFonts w:ascii="Arial" w:hAnsi="Arial"/>
      <w:b/>
      <w:sz w:val="18"/>
      <w:szCs w:val="16"/>
      <w:lang w:val="de-DE" w:eastAsia="de-DE" w:bidi="ar-SA"/>
    </w:rPr>
  </w:style>
  <w:style w:type="character" w:customStyle="1" w:styleId="TextkrperNachAufzhlungZchnZchn">
    <w:name w:val="TextkörperNachAufzählung Zchn Zchn"/>
    <w:basedOn w:val="TextkrperZchn"/>
    <w:link w:val="TextkrperNachAufzhlung"/>
    <w:rsid w:val="008150C8"/>
    <w:rPr>
      <w:rFonts w:ascii="Arial" w:hAnsi="Arial"/>
      <w:sz w:val="18"/>
      <w:szCs w:val="16"/>
      <w:lang w:val="de-DE" w:eastAsia="de-DE" w:bidi="ar-SA"/>
    </w:rPr>
  </w:style>
  <w:style w:type="paragraph" w:customStyle="1" w:styleId="berschrift1a">
    <w:name w:val="Überschrift 1 a"/>
    <w:basedOn w:val="berschrift1"/>
    <w:next w:val="Textkrper"/>
    <w:rsid w:val="00CF1A05"/>
    <w:pPr>
      <w:pageBreakBefore w:val="0"/>
    </w:pPr>
  </w:style>
  <w:style w:type="paragraph" w:customStyle="1" w:styleId="Aufzhlung2folgende">
    <w:name w:val="Aufzählung 2 folgende"/>
    <w:basedOn w:val="Aufzhlung1folgende"/>
    <w:link w:val="Aufzhlung2folgendeZchnZchn"/>
    <w:rsid w:val="00B837C4"/>
    <w:pPr>
      <w:ind w:left="340"/>
    </w:pPr>
  </w:style>
  <w:style w:type="character" w:customStyle="1" w:styleId="Aufzhlung2folgendeZchnZchn">
    <w:name w:val="Aufzählung 2 folgende Zchn Zchn"/>
    <w:basedOn w:val="Aufzhlung1folgendeZchnZchn"/>
    <w:link w:val="Aufzhlung2folgende"/>
    <w:rsid w:val="00B837C4"/>
    <w:rPr>
      <w:rFonts w:ascii="Arial" w:hAnsi="Arial"/>
      <w:sz w:val="18"/>
      <w:szCs w:val="16"/>
      <w:lang w:val="de-DE" w:eastAsia="de-DE" w:bidi="ar-SA"/>
    </w:rPr>
  </w:style>
  <w:style w:type="paragraph" w:customStyle="1" w:styleId="Nummerierung3">
    <w:name w:val="Nummerierung 3"/>
    <w:basedOn w:val="Nummerierung2"/>
    <w:rsid w:val="00596D8D"/>
    <w:pPr>
      <w:numPr>
        <w:numId w:val="7"/>
      </w:numPr>
      <w:tabs>
        <w:tab w:val="left" w:pos="936"/>
      </w:tabs>
    </w:pPr>
  </w:style>
  <w:style w:type="paragraph" w:styleId="Dokumentstruktur">
    <w:name w:val="Document Map"/>
    <w:basedOn w:val="Standard"/>
    <w:semiHidden/>
    <w:rsid w:val="00227D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ufzhlungszeichen3">
    <w:name w:val="List Bullet 3"/>
    <w:basedOn w:val="Aufzhlungszeichen2"/>
    <w:rsid w:val="00B5470F"/>
    <w:pPr>
      <w:numPr>
        <w:numId w:val="4"/>
      </w:numPr>
    </w:pPr>
  </w:style>
  <w:style w:type="paragraph" w:customStyle="1" w:styleId="Tabelle">
    <w:name w:val="Tabelle"/>
    <w:basedOn w:val="Textkrper"/>
    <w:rsid w:val="00615BAD"/>
    <w:pPr>
      <w:spacing w:before="40" w:after="80"/>
      <w:ind w:right="0"/>
    </w:pPr>
  </w:style>
  <w:style w:type="paragraph" w:customStyle="1" w:styleId="TextkrperNachAufzhlung">
    <w:name w:val="TextkörperNachAufzählung"/>
    <w:basedOn w:val="Textkrper"/>
    <w:next w:val="Textkrper"/>
    <w:link w:val="TextkrperNachAufzhlungZchnZchn"/>
    <w:rsid w:val="00411DF4"/>
    <w:pPr>
      <w:spacing w:before="120"/>
    </w:pPr>
  </w:style>
  <w:style w:type="paragraph" w:customStyle="1" w:styleId="TabelleNummerierung">
    <w:name w:val="Tabelle Nummerierung"/>
    <w:basedOn w:val="Nummerierung1"/>
    <w:link w:val="TabelleNummerierungZchn"/>
    <w:rsid w:val="00615BAD"/>
    <w:pPr>
      <w:spacing w:before="40" w:after="80"/>
      <w:ind w:right="0"/>
    </w:pPr>
  </w:style>
  <w:style w:type="paragraph" w:customStyle="1" w:styleId="TabelleAufzhlung">
    <w:name w:val="Tabelle Aufzählung"/>
    <w:basedOn w:val="Aufzhlungszeichen"/>
    <w:rsid w:val="00615BAD"/>
    <w:pPr>
      <w:spacing w:before="40" w:after="80"/>
      <w:ind w:right="0"/>
    </w:pPr>
  </w:style>
  <w:style w:type="paragraph" w:customStyle="1" w:styleId="Nummerierung2folgende">
    <w:name w:val="Nummerierung 2 folgende"/>
    <w:basedOn w:val="Nummerierung2"/>
    <w:rsid w:val="00596D8D"/>
    <w:pPr>
      <w:numPr>
        <w:numId w:val="0"/>
      </w:numPr>
      <w:ind w:left="601"/>
    </w:pPr>
  </w:style>
  <w:style w:type="paragraph" w:customStyle="1" w:styleId="Vertrag-Paragraphfolgende">
    <w:name w:val="Vertrag-Paragraph folgende"/>
    <w:basedOn w:val="Vertrag-Paragraph"/>
    <w:link w:val="Vertrag-ParagraphfolgendeZchn"/>
    <w:rsid w:val="00784F91"/>
    <w:pPr>
      <w:ind w:firstLine="0"/>
    </w:pPr>
    <w:rPr>
      <w:b w:val="0"/>
    </w:rPr>
  </w:style>
  <w:style w:type="character" w:customStyle="1" w:styleId="HilfstextZchn">
    <w:name w:val="Hilfstext Zchn"/>
    <w:link w:val="Hilfstext"/>
    <w:rsid w:val="004F3188"/>
    <w:rPr>
      <w:rFonts w:ascii="Arial" w:hAnsi="Arial"/>
      <w:b/>
      <w:color w:val="FF00FF"/>
      <w:sz w:val="18"/>
      <w:szCs w:val="17"/>
      <w:lang w:val="de-DE" w:eastAsia="de-DE" w:bidi="ar-SA"/>
    </w:rPr>
  </w:style>
  <w:style w:type="paragraph" w:styleId="RGV-berschrift">
    <w:name w:val="toa heading"/>
    <w:basedOn w:val="Standard"/>
    <w:next w:val="Standard"/>
    <w:semiHidden/>
    <w:rsid w:val="005D46F5"/>
    <w:pPr>
      <w:spacing w:before="120"/>
    </w:pPr>
    <w:rPr>
      <w:rFonts w:cs="Arial"/>
      <w:b/>
      <w:bCs/>
      <w:sz w:val="24"/>
    </w:rPr>
  </w:style>
  <w:style w:type="character" w:customStyle="1" w:styleId="Vertrag-ParagraphfolgendeZchn">
    <w:name w:val="Vertrag-Paragraph folgende Zchn"/>
    <w:basedOn w:val="Vertrag-ParagraphZchn"/>
    <w:link w:val="Vertrag-Paragraphfolgende"/>
    <w:rsid w:val="00784F91"/>
    <w:rPr>
      <w:rFonts w:ascii="Arial" w:hAnsi="Arial"/>
      <w:b/>
      <w:sz w:val="18"/>
      <w:szCs w:val="16"/>
      <w:lang w:val="de-DE" w:eastAsia="de-DE" w:bidi="ar-SA"/>
    </w:rPr>
  </w:style>
  <w:style w:type="paragraph" w:customStyle="1" w:styleId="VertragNummerierung2">
    <w:name w:val="Vertrag Nummerierung 2"/>
    <w:basedOn w:val="Aufzhlungszeichen"/>
    <w:rsid w:val="00F12413"/>
    <w:pPr>
      <w:numPr>
        <w:numId w:val="8"/>
      </w:numPr>
    </w:pPr>
  </w:style>
  <w:style w:type="paragraph" w:customStyle="1" w:styleId="Vertrag-Nummerierung3">
    <w:name w:val="Vertrag-Nummerierung 3"/>
    <w:basedOn w:val="Aufzhlungszeichen"/>
    <w:rsid w:val="00F12413"/>
    <w:pPr>
      <w:numPr>
        <w:numId w:val="9"/>
      </w:numPr>
    </w:pPr>
  </w:style>
  <w:style w:type="paragraph" w:customStyle="1" w:styleId="Vertrag-Nummerierung2folgende">
    <w:name w:val="Vertrag-Nummerierung 2 folgende"/>
    <w:basedOn w:val="VertragNummerierung2"/>
    <w:rsid w:val="008D76A0"/>
    <w:pPr>
      <w:numPr>
        <w:numId w:val="0"/>
      </w:numPr>
      <w:ind w:left="1055"/>
    </w:pPr>
  </w:style>
  <w:style w:type="paragraph" w:customStyle="1" w:styleId="Vertrag-Nummerierung3folgende">
    <w:name w:val="Vertrag-Nummerierung 3 folgende"/>
    <w:basedOn w:val="Vertrag-Nummerierung3"/>
    <w:rsid w:val="008D76A0"/>
    <w:pPr>
      <w:numPr>
        <w:numId w:val="0"/>
      </w:numPr>
      <w:ind w:left="1355"/>
    </w:pPr>
  </w:style>
  <w:style w:type="paragraph" w:customStyle="1" w:styleId="Tabellerechts">
    <w:name w:val="Tabelle rechts"/>
    <w:basedOn w:val="Tabelle"/>
    <w:rsid w:val="00615BAD"/>
    <w:pPr>
      <w:jc w:val="right"/>
    </w:pPr>
  </w:style>
  <w:style w:type="paragraph" w:styleId="Kommentartext">
    <w:name w:val="annotation text"/>
    <w:basedOn w:val="Standard"/>
    <w:semiHidden/>
    <w:rsid w:val="0017264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7264A"/>
    <w:rPr>
      <w:b/>
      <w:bCs/>
    </w:rPr>
  </w:style>
  <w:style w:type="paragraph" w:styleId="Sprechblasentext">
    <w:name w:val="Balloon Text"/>
    <w:basedOn w:val="Standard"/>
    <w:semiHidden/>
    <w:rsid w:val="0017264A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bsatz-Standardschriftart"/>
    <w:rsid w:val="003A78F1"/>
  </w:style>
  <w:style w:type="character" w:customStyle="1" w:styleId="editsection">
    <w:name w:val="editsection"/>
    <w:basedOn w:val="Absatz-Standardschriftart"/>
    <w:rsid w:val="003A78F1"/>
  </w:style>
  <w:style w:type="paragraph" w:styleId="StandardWeb">
    <w:name w:val="Normal (Web)"/>
    <w:basedOn w:val="Standard"/>
    <w:rsid w:val="003A78F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Emphase">
    <w:name w:val="Emphase"/>
    <w:basedOn w:val="Textkrper"/>
    <w:link w:val="EmphaseZchn"/>
    <w:rsid w:val="009C2A80"/>
  </w:style>
  <w:style w:type="paragraph" w:styleId="Zitat">
    <w:name w:val="Quote"/>
    <w:basedOn w:val="Standard"/>
    <w:link w:val="ZitatZchn"/>
    <w:qFormat/>
    <w:rsid w:val="00752359"/>
  </w:style>
  <w:style w:type="paragraph" w:customStyle="1" w:styleId="Tabextkrperlle">
    <w:name w:val="Tabextkörperlle"/>
    <w:basedOn w:val="Standard"/>
    <w:rsid w:val="00093812"/>
    <w:pPr>
      <w:spacing w:line="276" w:lineRule="auto"/>
      <w:ind w:left="100"/>
    </w:pPr>
    <w:rPr>
      <w:rFonts w:eastAsia="Arial" w:cs="Arial"/>
      <w:color w:val="000000"/>
      <w:sz w:val="22"/>
      <w:szCs w:val="22"/>
    </w:rPr>
  </w:style>
  <w:style w:type="paragraph" w:customStyle="1" w:styleId="Textkrpetr">
    <w:name w:val="Textkörpetr"/>
    <w:basedOn w:val="berschrift2"/>
    <w:rsid w:val="00444F84"/>
    <w:pPr>
      <w:numPr>
        <w:ilvl w:val="0"/>
        <w:numId w:val="0"/>
      </w:numPr>
      <w:spacing w:before="360" w:after="80" w:line="276" w:lineRule="auto"/>
      <w:ind w:left="100"/>
    </w:pPr>
    <w:rPr>
      <w:rFonts w:eastAsia="Arial"/>
      <w:bCs w:val="0"/>
      <w:iCs w:val="0"/>
      <w:color w:val="000000"/>
      <w:sz w:val="22"/>
      <w:szCs w:val="22"/>
      <w:shd w:val="solid" w:color="FF00FF" w:fill="FF00FF"/>
    </w:rPr>
  </w:style>
  <w:style w:type="character" w:customStyle="1" w:styleId="TabelleNummerierungZchn">
    <w:name w:val="Tabelle Nummerierung Zchn"/>
    <w:basedOn w:val="Nummerierung1ZchnZchn"/>
    <w:link w:val="TabelleNummerierung"/>
    <w:rsid w:val="0069373D"/>
    <w:rPr>
      <w:rFonts w:ascii="Arial" w:hAnsi="Arial"/>
      <w:sz w:val="18"/>
      <w:szCs w:val="16"/>
      <w:lang w:val="de-DE" w:eastAsia="de-DE" w:bidi="ar-SA"/>
    </w:rPr>
  </w:style>
  <w:style w:type="character" w:customStyle="1" w:styleId="EmphaseZchn">
    <w:name w:val="Emphase Zchn"/>
    <w:basedOn w:val="TextkrperZchn"/>
    <w:link w:val="Emphase"/>
    <w:rsid w:val="0005513D"/>
    <w:rPr>
      <w:rFonts w:ascii="Arial" w:hAnsi="Arial"/>
      <w:sz w:val="18"/>
      <w:szCs w:val="16"/>
      <w:lang w:val="de-DE" w:eastAsia="de-DE" w:bidi="ar-SA"/>
    </w:rPr>
  </w:style>
  <w:style w:type="character" w:customStyle="1" w:styleId="bold">
    <w:name w:val="bold"/>
    <w:basedOn w:val="Absatz-Standardschriftart"/>
    <w:rsid w:val="005B01EF"/>
  </w:style>
  <w:style w:type="character" w:customStyle="1" w:styleId="trademark">
    <w:name w:val="trademark"/>
    <w:basedOn w:val="Absatz-Standardschriftart"/>
    <w:rsid w:val="00044858"/>
  </w:style>
  <w:style w:type="character" w:customStyle="1" w:styleId="ZchnZchn2">
    <w:name w:val=" Zchn Zchn2"/>
    <w:rsid w:val="00637C0B"/>
    <w:rPr>
      <w:rFonts w:ascii="Arial" w:hAnsi="Arial"/>
      <w:sz w:val="18"/>
      <w:szCs w:val="16"/>
      <w:lang w:val="de-DE" w:eastAsia="de-DE" w:bidi="ar-SA"/>
    </w:rPr>
  </w:style>
  <w:style w:type="character" w:customStyle="1" w:styleId="berschrift1Zchn">
    <w:name w:val="Überschrift 1 Zchn"/>
    <w:link w:val="berschrift1"/>
    <w:rsid w:val="00757886"/>
    <w:rPr>
      <w:rFonts w:ascii="Arial" w:hAnsi="Arial" w:cs="Arial"/>
      <w:bCs/>
      <w:spacing w:val="-4"/>
      <w:kern w:val="32"/>
      <w:sz w:val="28"/>
      <w:szCs w:val="28"/>
      <w:lang w:val="de-DE" w:eastAsia="de-DE" w:bidi="ar-SA"/>
    </w:rPr>
  </w:style>
  <w:style w:type="character" w:customStyle="1" w:styleId="berschrift2Zchn">
    <w:name w:val="Überschrift 2 Zchn"/>
    <w:link w:val="berschrift2"/>
    <w:rsid w:val="00757886"/>
    <w:rPr>
      <w:rFonts w:ascii="Arial" w:hAnsi="Arial" w:cs="Arial"/>
      <w:bCs/>
      <w:iCs/>
      <w:sz w:val="24"/>
      <w:szCs w:val="28"/>
      <w:lang w:val="de-DE" w:eastAsia="de-DE" w:bidi="ar-SA"/>
    </w:rPr>
  </w:style>
  <w:style w:type="character" w:customStyle="1" w:styleId="ZchnZchn13">
    <w:name w:val=" Zchn Zchn13"/>
    <w:locked/>
    <w:rsid w:val="008A0B1E"/>
    <w:rPr>
      <w:rFonts w:ascii="Arial" w:hAnsi="Arial" w:cs="Times New Roman"/>
      <w:sz w:val="16"/>
      <w:szCs w:val="16"/>
      <w:lang w:val="de-DE" w:eastAsia="de-DE" w:bidi="ar-SA"/>
    </w:rPr>
  </w:style>
  <w:style w:type="character" w:customStyle="1" w:styleId="apple-style-span">
    <w:name w:val="apple-style-span"/>
    <w:basedOn w:val="Absatz-Standardschriftart"/>
    <w:rsid w:val="00683B71"/>
  </w:style>
  <w:style w:type="character" w:customStyle="1" w:styleId="apple-converted-space">
    <w:name w:val="apple-converted-space"/>
    <w:basedOn w:val="Absatz-Standardschriftart"/>
    <w:rsid w:val="00683B71"/>
  </w:style>
  <w:style w:type="character" w:customStyle="1" w:styleId="ZitatZchn">
    <w:name w:val="Zitat Zchn"/>
    <w:link w:val="Zitat"/>
    <w:rsid w:val="000C487C"/>
    <w:rPr>
      <w:rFonts w:ascii="Arial" w:hAnsi="Arial"/>
      <w:sz w:val="18"/>
      <w:szCs w:val="24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B1E5E"/>
    <w:pPr>
      <w:spacing w:line="280" w:lineRule="atLeast"/>
    </w:pPr>
    <w:rPr>
      <w:rFonts w:ascii="Arial" w:hAnsi="Arial"/>
      <w:sz w:val="18"/>
      <w:szCs w:val="24"/>
      <w:lang w:val="de-DE" w:eastAsia="de-DE"/>
    </w:rPr>
  </w:style>
  <w:style w:type="paragraph" w:styleId="berschrift1">
    <w:name w:val="heading 1"/>
    <w:basedOn w:val="Standard"/>
    <w:next w:val="Textkrper"/>
    <w:link w:val="berschrift1Zchn"/>
    <w:qFormat/>
    <w:rsid w:val="00A80162"/>
    <w:pPr>
      <w:keepNext/>
      <w:pageBreakBefore/>
      <w:numPr>
        <w:numId w:val="3"/>
      </w:numPr>
      <w:suppressAutoHyphens/>
      <w:spacing w:before="240" w:after="160" w:line="320" w:lineRule="exact"/>
      <w:outlineLvl w:val="0"/>
    </w:pPr>
    <w:rPr>
      <w:rFonts w:cs="Arial"/>
      <w:bCs/>
      <w:spacing w:val="-4"/>
      <w:kern w:val="32"/>
      <w:sz w:val="28"/>
      <w:szCs w:val="28"/>
    </w:rPr>
  </w:style>
  <w:style w:type="paragraph" w:styleId="berschrift2">
    <w:name w:val="heading 2"/>
    <w:basedOn w:val="Standard"/>
    <w:next w:val="Textkrper"/>
    <w:link w:val="berschrift2Zchn"/>
    <w:qFormat/>
    <w:rsid w:val="00A80162"/>
    <w:pPr>
      <w:keepNext/>
      <w:numPr>
        <w:ilvl w:val="1"/>
        <w:numId w:val="3"/>
      </w:numPr>
      <w:spacing w:before="240" w:after="12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Textkrper"/>
    <w:next w:val="Textkrper"/>
    <w:qFormat/>
    <w:rsid w:val="00A80162"/>
    <w:pPr>
      <w:keepNext/>
      <w:numPr>
        <w:ilvl w:val="2"/>
        <w:numId w:val="3"/>
      </w:numPr>
      <w:spacing w:before="240" w:after="60"/>
      <w:outlineLvl w:val="2"/>
    </w:pPr>
    <w:rPr>
      <w:rFonts w:cs="Arial"/>
      <w:bCs/>
      <w:sz w:val="20"/>
      <w:szCs w:val="20"/>
      <w:lang w:val="en-GB"/>
    </w:rPr>
  </w:style>
  <w:style w:type="paragraph" w:styleId="berschrift4">
    <w:name w:val="heading 4"/>
    <w:basedOn w:val="Textkrper"/>
    <w:next w:val="Textkrper"/>
    <w:qFormat/>
    <w:rsid w:val="00986A7E"/>
    <w:pPr>
      <w:keepNext/>
      <w:spacing w:before="240"/>
      <w:outlineLvl w:val="3"/>
    </w:pPr>
    <w:rPr>
      <w:bCs/>
      <w:szCs w:val="17"/>
      <w:lang w:val="en-GB"/>
    </w:rPr>
  </w:style>
  <w:style w:type="paragraph" w:styleId="berschrift5">
    <w:name w:val="heading 5"/>
    <w:basedOn w:val="Textkrper"/>
    <w:next w:val="Textkrper"/>
    <w:qFormat/>
    <w:rsid w:val="00986A7E"/>
    <w:pPr>
      <w:spacing w:before="240" w:line="240" w:lineRule="exact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0C1BC9"/>
    <w:pPr>
      <w:spacing w:before="240" w:after="60"/>
      <w:outlineLvl w:val="5"/>
    </w:pPr>
    <w:rPr>
      <w:b/>
      <w:bCs/>
      <w:color w:val="999999"/>
      <w:szCs w:val="22"/>
    </w:rPr>
  </w:style>
  <w:style w:type="paragraph" w:styleId="berschrift7">
    <w:name w:val="heading 7"/>
    <w:basedOn w:val="Standard"/>
    <w:next w:val="Standard"/>
    <w:qFormat/>
    <w:rsid w:val="009C4A2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C4A2F"/>
    <w:pPr>
      <w:spacing w:before="240" w:after="60"/>
      <w:outlineLvl w:val="7"/>
    </w:pPr>
    <w:rPr>
      <w:iCs/>
    </w:rPr>
  </w:style>
  <w:style w:type="paragraph" w:styleId="berschrift9">
    <w:name w:val="heading 9"/>
    <w:basedOn w:val="Standard"/>
    <w:next w:val="Standard"/>
    <w:qFormat/>
    <w:rsid w:val="009C4A2F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link w:val="TextkrperZchn"/>
    <w:rsid w:val="00494752"/>
    <w:pPr>
      <w:spacing w:after="120"/>
      <w:ind w:right="1888"/>
    </w:pPr>
    <w:rPr>
      <w:szCs w:val="16"/>
    </w:rPr>
  </w:style>
  <w:style w:type="character" w:customStyle="1" w:styleId="TextkrperZchn">
    <w:name w:val="Textkörper Zchn"/>
    <w:link w:val="Textkrper"/>
    <w:rsid w:val="00494752"/>
    <w:rPr>
      <w:rFonts w:ascii="Arial" w:hAnsi="Arial"/>
      <w:sz w:val="18"/>
      <w:szCs w:val="16"/>
      <w:lang w:val="de-DE" w:eastAsia="de-DE" w:bidi="ar-SA"/>
    </w:rPr>
  </w:style>
  <w:style w:type="character" w:customStyle="1" w:styleId="Textklein">
    <w:name w:val="Text klein"/>
    <w:rsid w:val="00615C82"/>
    <w:rPr>
      <w:sz w:val="17"/>
      <w:szCs w:val="17"/>
    </w:rPr>
  </w:style>
  <w:style w:type="paragraph" w:styleId="Aufzhlungszeichen">
    <w:name w:val="List Bullet"/>
    <w:basedOn w:val="Textkrper"/>
    <w:link w:val="AufzhlungszeichenZchn"/>
    <w:rsid w:val="001016FB"/>
    <w:pPr>
      <w:numPr>
        <w:numId w:val="19"/>
      </w:numPr>
      <w:spacing w:before="80" w:after="40"/>
    </w:pPr>
  </w:style>
  <w:style w:type="character" w:customStyle="1" w:styleId="AufzhlungszeichenZchn">
    <w:name w:val="Aufzählungszeichen Zchn"/>
    <w:basedOn w:val="TextkrperZchn"/>
    <w:link w:val="Aufzhlungszeichen"/>
    <w:rsid w:val="001016FB"/>
    <w:rPr>
      <w:rFonts w:ascii="Arial" w:hAnsi="Arial"/>
      <w:sz w:val="18"/>
      <w:szCs w:val="16"/>
      <w:lang w:val="de-DE" w:eastAsia="de-DE" w:bidi="ar-SA"/>
    </w:rPr>
  </w:style>
  <w:style w:type="paragraph" w:styleId="Kopfzeile">
    <w:name w:val="header"/>
    <w:basedOn w:val="Standard"/>
    <w:rsid w:val="00477484"/>
    <w:pPr>
      <w:tabs>
        <w:tab w:val="center" w:pos="4536"/>
        <w:tab w:val="right" w:pos="9072"/>
      </w:tabs>
    </w:pPr>
  </w:style>
  <w:style w:type="paragraph" w:customStyle="1" w:styleId="KopfzeileAnfangAbstand">
    <w:name w:val="KopfzeileAnfangAbstand"/>
    <w:basedOn w:val="Standard"/>
    <w:next w:val="Kopfzeile"/>
    <w:rsid w:val="00BB1E5E"/>
    <w:pPr>
      <w:spacing w:before="840" w:line="240" w:lineRule="atLeast"/>
      <w:ind w:left="6521"/>
    </w:pPr>
    <w:rPr>
      <w:sz w:val="16"/>
      <w:szCs w:val="17"/>
    </w:rPr>
  </w:style>
  <w:style w:type="character" w:styleId="Seitenzahl">
    <w:name w:val="page number"/>
    <w:rsid w:val="004B3218"/>
    <w:rPr>
      <w:rFonts w:ascii="Arial" w:hAnsi="Arial"/>
      <w:sz w:val="16"/>
    </w:rPr>
  </w:style>
  <w:style w:type="paragraph" w:styleId="Fuzeile">
    <w:name w:val="footer"/>
    <w:basedOn w:val="Standard"/>
    <w:rsid w:val="00BB1E5E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Textkrper"/>
    <w:qFormat/>
    <w:rsid w:val="0084264B"/>
    <w:pPr>
      <w:spacing w:before="240" w:after="160" w:line="320" w:lineRule="atLeast"/>
    </w:pPr>
    <w:rPr>
      <w:rFonts w:cs="Arial"/>
      <w:bCs/>
      <w:spacing w:val="-6"/>
      <w:kern w:val="28"/>
      <w:sz w:val="30"/>
      <w:szCs w:val="32"/>
    </w:rPr>
  </w:style>
  <w:style w:type="paragraph" w:customStyle="1" w:styleId="AngabeErsteSeite">
    <w:name w:val="AngabeErsteSeite"/>
    <w:basedOn w:val="Textkrper"/>
    <w:rsid w:val="00BB1E5E"/>
    <w:pPr>
      <w:ind w:left="1259" w:hanging="1259"/>
    </w:pPr>
  </w:style>
  <w:style w:type="paragraph" w:styleId="Verzeichnis1">
    <w:name w:val="toc 1"/>
    <w:basedOn w:val="Standard"/>
    <w:next w:val="Standard"/>
    <w:uiPriority w:val="39"/>
    <w:rsid w:val="009A75FC"/>
    <w:pPr>
      <w:tabs>
        <w:tab w:val="right" w:pos="9418"/>
      </w:tabs>
      <w:ind w:left="301" w:right="1888" w:hanging="301"/>
    </w:pPr>
    <w:rPr>
      <w:bCs/>
      <w:iCs/>
    </w:rPr>
  </w:style>
  <w:style w:type="paragraph" w:styleId="Verzeichnis2">
    <w:name w:val="toc 2"/>
    <w:basedOn w:val="Standard"/>
    <w:next w:val="Standard"/>
    <w:uiPriority w:val="39"/>
    <w:rsid w:val="00A65AF6"/>
    <w:pPr>
      <w:tabs>
        <w:tab w:val="right" w:pos="9418"/>
      </w:tabs>
      <w:ind w:left="902" w:hanging="601"/>
    </w:pPr>
    <w:rPr>
      <w:bCs/>
      <w:szCs w:val="22"/>
    </w:rPr>
  </w:style>
  <w:style w:type="paragraph" w:styleId="Verzeichnis3">
    <w:name w:val="toc 3"/>
    <w:basedOn w:val="Standard"/>
    <w:next w:val="Standard"/>
    <w:semiHidden/>
    <w:rsid w:val="00A65AF6"/>
    <w:pPr>
      <w:tabs>
        <w:tab w:val="right" w:pos="9418"/>
      </w:tabs>
      <w:spacing w:line="240" w:lineRule="atLeast"/>
      <w:ind w:left="1724" w:hanging="822"/>
    </w:pPr>
    <w:rPr>
      <w:szCs w:val="20"/>
    </w:rPr>
  </w:style>
  <w:style w:type="paragraph" w:styleId="Verzeichnis4">
    <w:name w:val="toc 4"/>
    <w:basedOn w:val="Standard"/>
    <w:next w:val="Standard"/>
    <w:semiHidden/>
    <w:rsid w:val="009A75FC"/>
    <w:pPr>
      <w:tabs>
        <w:tab w:val="left" w:pos="2098"/>
        <w:tab w:val="right" w:pos="9418"/>
      </w:tabs>
      <w:spacing w:line="240" w:lineRule="atLeast"/>
      <w:ind w:left="1724"/>
    </w:pPr>
    <w:rPr>
      <w:szCs w:val="20"/>
    </w:rPr>
  </w:style>
  <w:style w:type="character" w:styleId="Hyperlink">
    <w:name w:val="Hyperlink"/>
    <w:rsid w:val="004C4EEF"/>
    <w:rPr>
      <w:rFonts w:ascii="Arial" w:hAnsi="Arial"/>
      <w:color w:val="0000FF"/>
      <w:sz w:val="18"/>
      <w:u w:val="single"/>
    </w:rPr>
  </w:style>
  <w:style w:type="paragraph" w:customStyle="1" w:styleId="Gliederungstitel">
    <w:name w:val="Gliederungstitel"/>
    <w:basedOn w:val="Titel"/>
    <w:next w:val="Textkrper"/>
    <w:rsid w:val="00BB1E5E"/>
    <w:pPr>
      <w:spacing w:after="240"/>
    </w:pPr>
    <w:rPr>
      <w:sz w:val="28"/>
    </w:rPr>
  </w:style>
  <w:style w:type="paragraph" w:styleId="Verzeichnis5">
    <w:name w:val="toc 5"/>
    <w:basedOn w:val="Standard"/>
    <w:next w:val="Standard"/>
    <w:autoRedefine/>
    <w:semiHidden/>
    <w:rsid w:val="00C03C07"/>
    <w:pPr>
      <w:ind w:left="720"/>
    </w:pPr>
    <w:rPr>
      <w:rFonts w:ascii="Times New Roman" w:hAnsi="Times New Roman"/>
      <w:sz w:val="20"/>
      <w:szCs w:val="20"/>
    </w:rPr>
  </w:style>
  <w:style w:type="paragraph" w:styleId="Verzeichnis6">
    <w:name w:val="toc 6"/>
    <w:basedOn w:val="Standard"/>
    <w:next w:val="Standard"/>
    <w:autoRedefine/>
    <w:semiHidden/>
    <w:rsid w:val="00C03C07"/>
    <w:pPr>
      <w:ind w:left="900"/>
    </w:pPr>
    <w:rPr>
      <w:rFonts w:ascii="Times New Roman" w:hAnsi="Times New Roman"/>
      <w:sz w:val="20"/>
      <w:szCs w:val="20"/>
    </w:rPr>
  </w:style>
  <w:style w:type="paragraph" w:styleId="Verzeichnis7">
    <w:name w:val="toc 7"/>
    <w:basedOn w:val="Standard"/>
    <w:next w:val="Standard"/>
    <w:autoRedefine/>
    <w:semiHidden/>
    <w:rsid w:val="00C03C07"/>
    <w:pPr>
      <w:ind w:left="1080"/>
    </w:pPr>
    <w:rPr>
      <w:rFonts w:ascii="Times New Roman" w:hAnsi="Times New Roman"/>
      <w:sz w:val="20"/>
      <w:szCs w:val="20"/>
    </w:rPr>
  </w:style>
  <w:style w:type="paragraph" w:styleId="Verzeichnis8">
    <w:name w:val="toc 8"/>
    <w:basedOn w:val="Standard"/>
    <w:next w:val="Standard"/>
    <w:autoRedefine/>
    <w:semiHidden/>
    <w:rsid w:val="00C03C07"/>
    <w:pPr>
      <w:ind w:left="1260"/>
    </w:pPr>
    <w:rPr>
      <w:rFonts w:ascii="Times New Roman" w:hAnsi="Times New Roman"/>
      <w:sz w:val="20"/>
      <w:szCs w:val="20"/>
    </w:rPr>
  </w:style>
  <w:style w:type="paragraph" w:styleId="Verzeichnis9">
    <w:name w:val="toc 9"/>
    <w:basedOn w:val="Standard"/>
    <w:next w:val="Standard"/>
    <w:autoRedefine/>
    <w:semiHidden/>
    <w:rsid w:val="00C03C07"/>
    <w:pPr>
      <w:ind w:left="1440"/>
    </w:pPr>
    <w:rPr>
      <w:rFonts w:ascii="Times New Roman" w:hAnsi="Times New Roman"/>
      <w:sz w:val="20"/>
      <w:szCs w:val="20"/>
    </w:rPr>
  </w:style>
  <w:style w:type="paragraph" w:customStyle="1" w:styleId="Aufzhlung1folgende">
    <w:name w:val="Aufzählung 1 folgende"/>
    <w:basedOn w:val="Aufzhlungszeichen"/>
    <w:link w:val="Aufzhlung1folgendeZchnZchn"/>
    <w:rsid w:val="00DB4298"/>
    <w:pPr>
      <w:numPr>
        <w:numId w:val="0"/>
      </w:numPr>
      <w:spacing w:before="0"/>
      <w:ind w:left="170"/>
    </w:pPr>
  </w:style>
  <w:style w:type="character" w:customStyle="1" w:styleId="Aufzhlung1folgendeZchnZchn">
    <w:name w:val="Aufzählung 1 folgende Zchn Zchn"/>
    <w:basedOn w:val="AufzhlungszeichenZchn"/>
    <w:link w:val="Aufzhlung1folgende"/>
    <w:rsid w:val="00DB4298"/>
    <w:rPr>
      <w:rFonts w:ascii="Arial" w:hAnsi="Arial"/>
      <w:sz w:val="18"/>
      <w:szCs w:val="16"/>
      <w:lang w:val="de-DE" w:eastAsia="de-DE" w:bidi="ar-SA"/>
    </w:rPr>
  </w:style>
  <w:style w:type="paragraph" w:customStyle="1" w:styleId="Nummerierung1">
    <w:name w:val="Nummerierung 1"/>
    <w:basedOn w:val="Aufzhlungszeichen"/>
    <w:link w:val="Nummerierung1ZchnZchn"/>
    <w:rsid w:val="00596D8D"/>
    <w:pPr>
      <w:numPr>
        <w:numId w:val="5"/>
      </w:numPr>
    </w:pPr>
  </w:style>
  <w:style w:type="paragraph" w:styleId="Aufzhlungszeichen2">
    <w:name w:val="List Bullet 2"/>
    <w:basedOn w:val="Aufzhlungszeichen"/>
    <w:link w:val="Aufzhlungszeichen2Zchn"/>
    <w:rsid w:val="00B5470F"/>
    <w:pPr>
      <w:numPr>
        <w:numId w:val="2"/>
      </w:numPr>
    </w:pPr>
  </w:style>
  <w:style w:type="character" w:customStyle="1" w:styleId="Aufzhlungszeichen2Zchn">
    <w:name w:val="Aufzählungszeichen 2 Zchn"/>
    <w:basedOn w:val="AufzhlungszeichenZchn"/>
    <w:link w:val="Aufzhlungszeichen2"/>
    <w:rsid w:val="00B5470F"/>
    <w:rPr>
      <w:rFonts w:ascii="Arial" w:hAnsi="Arial"/>
      <w:sz w:val="18"/>
      <w:szCs w:val="16"/>
      <w:lang w:val="de-DE" w:eastAsia="de-DE" w:bidi="ar-SA"/>
    </w:rPr>
  </w:style>
  <w:style w:type="character" w:customStyle="1" w:styleId="Emphasize">
    <w:name w:val="Emphasize"/>
    <w:rsid w:val="000D74FF"/>
    <w:rPr>
      <w:b/>
    </w:rPr>
  </w:style>
  <w:style w:type="paragraph" w:customStyle="1" w:styleId="Nummerierung1folgende">
    <w:name w:val="Nummerierung 1 folgende"/>
    <w:basedOn w:val="Nummerierung1"/>
    <w:link w:val="Nummerierung1folgendeZchnZchn"/>
    <w:rsid w:val="00596D8D"/>
    <w:pPr>
      <w:numPr>
        <w:numId w:val="0"/>
      </w:numPr>
      <w:spacing w:before="0"/>
      <w:ind w:left="301"/>
    </w:pPr>
  </w:style>
  <w:style w:type="paragraph" w:customStyle="1" w:styleId="EinbettungTabelle">
    <w:name w:val="Einbettung Tabelle"/>
    <w:basedOn w:val="Textkrper"/>
    <w:next w:val="Textkrper"/>
    <w:rsid w:val="002A5AA7"/>
    <w:pPr>
      <w:ind w:left="180" w:right="70"/>
    </w:pPr>
  </w:style>
  <w:style w:type="paragraph" w:customStyle="1" w:styleId="Tabelleberschrift">
    <w:name w:val="Tabelle Überschrift"/>
    <w:basedOn w:val="Standard"/>
    <w:rsid w:val="00615BAD"/>
    <w:pPr>
      <w:spacing w:before="40" w:after="80"/>
      <w:ind w:left="-11"/>
    </w:pPr>
    <w:rPr>
      <w:b/>
      <w:szCs w:val="17"/>
    </w:rPr>
  </w:style>
  <w:style w:type="paragraph" w:customStyle="1" w:styleId="TabellePreis">
    <w:name w:val="Tabelle Preis"/>
    <w:basedOn w:val="Standard"/>
    <w:rsid w:val="00615BAD"/>
    <w:pPr>
      <w:spacing w:before="40" w:after="80"/>
      <w:ind w:left="-11" w:right="125"/>
      <w:jc w:val="right"/>
    </w:pPr>
    <w:rPr>
      <w:szCs w:val="16"/>
    </w:rPr>
  </w:style>
  <w:style w:type="character" w:styleId="BesuchterHyperlink">
    <w:name w:val="FollowedHyperlink"/>
    <w:rsid w:val="00D8238A"/>
    <w:rPr>
      <w:color w:val="800080"/>
      <w:u w:val="single"/>
    </w:rPr>
  </w:style>
  <w:style w:type="character" w:customStyle="1" w:styleId="Sourcecode">
    <w:name w:val="Sourcecode"/>
    <w:rsid w:val="001016FB"/>
    <w:rPr>
      <w:rFonts w:ascii="Courier New" w:hAnsi="Courier New"/>
      <w:sz w:val="20"/>
      <w:szCs w:val="22"/>
    </w:rPr>
  </w:style>
  <w:style w:type="paragraph" w:customStyle="1" w:styleId="SourceAbsatz">
    <w:name w:val="SourceAbsatz"/>
    <w:basedOn w:val="Textkrper"/>
    <w:rsid w:val="001016FB"/>
    <w:p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  <w:tab w:val="left" w:pos="2580"/>
        <w:tab w:val="left" w:pos="2948"/>
        <w:tab w:val="left" w:pos="3317"/>
        <w:tab w:val="left" w:pos="3686"/>
      </w:tabs>
      <w:ind w:right="249"/>
    </w:pPr>
    <w:rPr>
      <w:rFonts w:ascii="Courier New" w:hAnsi="Courier New" w:cs="Courier New"/>
      <w:sz w:val="20"/>
      <w:szCs w:val="20"/>
      <w:lang w:val="en-GB"/>
    </w:rPr>
  </w:style>
  <w:style w:type="character" w:styleId="Kommentarzeichen">
    <w:name w:val="annotation reference"/>
    <w:semiHidden/>
    <w:rsid w:val="0017264A"/>
    <w:rPr>
      <w:sz w:val="16"/>
      <w:szCs w:val="16"/>
    </w:rPr>
  </w:style>
  <w:style w:type="paragraph" w:customStyle="1" w:styleId="Titelklein">
    <w:name w:val="Titel klein"/>
    <w:basedOn w:val="Titel"/>
    <w:next w:val="Titel"/>
    <w:rsid w:val="0084264B"/>
    <w:rPr>
      <w:sz w:val="26"/>
    </w:rPr>
  </w:style>
  <w:style w:type="paragraph" w:customStyle="1" w:styleId="ZitatAbsatz">
    <w:name w:val="Zitat Absatz"/>
    <w:basedOn w:val="Textkrper"/>
    <w:rsid w:val="00E9696C"/>
    <w:pPr>
      <w:ind w:left="540"/>
    </w:pPr>
  </w:style>
  <w:style w:type="paragraph" w:styleId="Fu-Endnotenberschrift">
    <w:name w:val="Note Heading"/>
    <w:basedOn w:val="Standard"/>
    <w:next w:val="Standard"/>
    <w:rsid w:val="009C4A2F"/>
  </w:style>
  <w:style w:type="paragraph" w:customStyle="1" w:styleId="Funote">
    <w:name w:val="Fußnote"/>
    <w:basedOn w:val="Standard"/>
    <w:rsid w:val="00F21A25"/>
    <w:pPr>
      <w:spacing w:line="220" w:lineRule="exact"/>
      <w:ind w:left="181" w:hanging="181"/>
    </w:pPr>
  </w:style>
  <w:style w:type="paragraph" w:customStyle="1" w:styleId="TabellePreisSumme">
    <w:name w:val="Tabelle Preis Summe"/>
    <w:basedOn w:val="TabellePreis"/>
    <w:rsid w:val="00615BAD"/>
    <w:rPr>
      <w:b/>
    </w:rPr>
  </w:style>
  <w:style w:type="paragraph" w:customStyle="1" w:styleId="Zwischentitel">
    <w:name w:val="Zwischentitel"/>
    <w:basedOn w:val="Titel"/>
    <w:next w:val="Textkrper"/>
    <w:rsid w:val="0084587B"/>
    <w:rPr>
      <w:sz w:val="24"/>
      <w:szCs w:val="24"/>
    </w:rPr>
  </w:style>
  <w:style w:type="paragraph" w:customStyle="1" w:styleId="TabelleFett">
    <w:name w:val="Tabelle Fett"/>
    <w:basedOn w:val="Standard"/>
    <w:rsid w:val="0084264B"/>
    <w:pPr>
      <w:spacing w:before="80" w:after="40"/>
      <w:ind w:left="-11"/>
    </w:pPr>
    <w:rPr>
      <w:b/>
      <w:szCs w:val="16"/>
    </w:rPr>
  </w:style>
  <w:style w:type="paragraph" w:customStyle="1" w:styleId="Tabelleberschriftrechts">
    <w:name w:val="Tabelle Überschrift rechts"/>
    <w:basedOn w:val="Tabelleberschrift"/>
    <w:rsid w:val="0084264B"/>
    <w:pPr>
      <w:ind w:right="125"/>
      <w:jc w:val="right"/>
    </w:pPr>
    <w:rPr>
      <w:lang w:val="en-GB"/>
    </w:rPr>
  </w:style>
  <w:style w:type="paragraph" w:customStyle="1" w:styleId="Adresse">
    <w:name w:val="Adresse"/>
    <w:basedOn w:val="Textkrper"/>
    <w:rsid w:val="00D131AA"/>
    <w:pPr>
      <w:tabs>
        <w:tab w:val="left" w:pos="1021"/>
      </w:tabs>
      <w:spacing w:after="0" w:line="240" w:lineRule="atLeast"/>
    </w:pPr>
  </w:style>
  <w:style w:type="paragraph" w:styleId="Anrede">
    <w:name w:val="Salutation"/>
    <w:basedOn w:val="Textkrper"/>
    <w:next w:val="Textkrper"/>
    <w:rsid w:val="00450168"/>
    <w:pPr>
      <w:spacing w:after="240"/>
    </w:pPr>
  </w:style>
  <w:style w:type="paragraph" w:customStyle="1" w:styleId="Betreff">
    <w:name w:val="Betreff"/>
    <w:basedOn w:val="Textkrper"/>
    <w:rsid w:val="004F3188"/>
    <w:pPr>
      <w:ind w:right="249"/>
    </w:pPr>
  </w:style>
  <w:style w:type="paragraph" w:styleId="Gruformel">
    <w:name w:val="Closing"/>
    <w:basedOn w:val="Textkrper"/>
    <w:next w:val="Unterschriften"/>
    <w:rsid w:val="00F971CE"/>
    <w:pPr>
      <w:spacing w:before="400"/>
    </w:pPr>
  </w:style>
  <w:style w:type="paragraph" w:customStyle="1" w:styleId="Unterschriften">
    <w:name w:val="Unterschriften"/>
    <w:basedOn w:val="Textkrper"/>
    <w:next w:val="Textkrper"/>
    <w:rsid w:val="00F971CE"/>
    <w:pPr>
      <w:tabs>
        <w:tab w:val="left" w:pos="3402"/>
      </w:tabs>
      <w:spacing w:before="1080"/>
    </w:pPr>
  </w:style>
  <w:style w:type="paragraph" w:customStyle="1" w:styleId="Anlage">
    <w:name w:val="Anlage"/>
    <w:basedOn w:val="Textkrper"/>
    <w:next w:val="Textkrper"/>
    <w:rsid w:val="004F3188"/>
    <w:pPr>
      <w:spacing w:before="400"/>
    </w:pPr>
    <w:rPr>
      <w:b/>
    </w:rPr>
  </w:style>
  <w:style w:type="paragraph" w:customStyle="1" w:styleId="Verteilerliste">
    <w:name w:val="Verteilerliste"/>
    <w:basedOn w:val="Standard"/>
    <w:rsid w:val="00615C82"/>
    <w:pPr>
      <w:tabs>
        <w:tab w:val="left" w:pos="1259"/>
        <w:tab w:val="left" w:pos="3600"/>
        <w:tab w:val="left" w:pos="4082"/>
      </w:tabs>
      <w:ind w:left="3601" w:right="612" w:hanging="2342"/>
    </w:pPr>
    <w:rPr>
      <w:szCs w:val="16"/>
      <w:lang w:val="en-GB"/>
    </w:rPr>
  </w:style>
  <w:style w:type="paragraph" w:customStyle="1" w:styleId="Memo-berschrift">
    <w:name w:val="Memo-Überschrift"/>
    <w:basedOn w:val="Textkrper"/>
    <w:next w:val="Textkrper"/>
    <w:rsid w:val="003542B9"/>
    <w:pPr>
      <w:spacing w:before="120"/>
    </w:pPr>
    <w:rPr>
      <w:b/>
    </w:rPr>
  </w:style>
  <w:style w:type="paragraph" w:customStyle="1" w:styleId="Memo-Gliederung">
    <w:name w:val="Memo-Gliederung"/>
    <w:basedOn w:val="Textkrper"/>
    <w:next w:val="Textkrper"/>
    <w:rsid w:val="00DC5A80"/>
    <w:pPr>
      <w:spacing w:before="120"/>
    </w:pPr>
    <w:rPr>
      <w:sz w:val="24"/>
    </w:rPr>
  </w:style>
  <w:style w:type="paragraph" w:customStyle="1" w:styleId="Vertrag-Paragraph">
    <w:name w:val="Vertrag-Paragraph"/>
    <w:basedOn w:val="Textkrper"/>
    <w:next w:val="Vertrag-Paragraphfolgende"/>
    <w:link w:val="Vertrag-ParagraphZchn"/>
    <w:rsid w:val="00784F91"/>
    <w:pPr>
      <w:tabs>
        <w:tab w:val="left" w:pos="454"/>
      </w:tabs>
      <w:ind w:left="454" w:hanging="454"/>
    </w:pPr>
    <w:rPr>
      <w:b/>
    </w:rPr>
  </w:style>
  <w:style w:type="paragraph" w:customStyle="1" w:styleId="Vertrag-Nummerierung1">
    <w:name w:val="Vertrag-Nummerierung 1"/>
    <w:basedOn w:val="Aufzhlungszeichen"/>
    <w:rsid w:val="00F12413"/>
    <w:pPr>
      <w:numPr>
        <w:numId w:val="1"/>
      </w:numPr>
    </w:pPr>
  </w:style>
  <w:style w:type="paragraph" w:customStyle="1" w:styleId="Vertrag-Nummerierung1folgende">
    <w:name w:val="Vertrag-Nummerierung 1 folgende"/>
    <w:basedOn w:val="Vertrag-Nummerierung1"/>
    <w:rsid w:val="00784F91"/>
    <w:pPr>
      <w:numPr>
        <w:numId w:val="0"/>
      </w:numPr>
      <w:ind w:left="754"/>
    </w:pPr>
  </w:style>
  <w:style w:type="character" w:customStyle="1" w:styleId="Nummerierung1ZchnZchn">
    <w:name w:val="Nummerierung 1 Zchn Zchn"/>
    <w:basedOn w:val="AufzhlungszeichenZchn"/>
    <w:link w:val="Nummerierung1"/>
    <w:rsid w:val="00596D8D"/>
    <w:rPr>
      <w:rFonts w:ascii="Arial" w:hAnsi="Arial"/>
      <w:sz w:val="18"/>
      <w:szCs w:val="16"/>
      <w:lang w:val="de-DE" w:eastAsia="de-DE" w:bidi="ar-SA"/>
    </w:rPr>
  </w:style>
  <w:style w:type="character" w:customStyle="1" w:styleId="Nummerierung1folgendeZchnZchn">
    <w:name w:val="Nummerierung 1 folgende Zchn Zchn"/>
    <w:basedOn w:val="Nummerierung1ZchnZchn"/>
    <w:link w:val="Nummerierung1folgende"/>
    <w:rsid w:val="00596D8D"/>
    <w:rPr>
      <w:rFonts w:ascii="Arial" w:hAnsi="Arial"/>
      <w:sz w:val="18"/>
      <w:szCs w:val="16"/>
      <w:lang w:val="de-DE" w:eastAsia="de-DE" w:bidi="ar-SA"/>
    </w:rPr>
  </w:style>
  <w:style w:type="paragraph" w:customStyle="1" w:styleId="Hilfstext">
    <w:name w:val="Hilfstext"/>
    <w:basedOn w:val="Textkrper"/>
    <w:next w:val="Textkrper"/>
    <w:link w:val="HilfstextZchn"/>
    <w:rsid w:val="000C1BC9"/>
    <w:rPr>
      <w:b/>
      <w:color w:val="FF00FF"/>
      <w:szCs w:val="17"/>
    </w:rPr>
  </w:style>
  <w:style w:type="paragraph" w:styleId="Beschriftung">
    <w:name w:val="caption"/>
    <w:basedOn w:val="Standard"/>
    <w:next w:val="Textkrper"/>
    <w:qFormat/>
    <w:rsid w:val="0007644E"/>
    <w:pPr>
      <w:spacing w:before="240" w:after="240"/>
    </w:pPr>
    <w:rPr>
      <w:bCs/>
      <w:szCs w:val="20"/>
    </w:rPr>
  </w:style>
  <w:style w:type="paragraph" w:customStyle="1" w:styleId="Bildeingefgt">
    <w:name w:val="Bild eingefügt"/>
    <w:basedOn w:val="Textkrper"/>
    <w:rsid w:val="00154A33"/>
    <w:pPr>
      <w:spacing w:after="0" w:line="240" w:lineRule="auto"/>
    </w:pPr>
    <w:rPr>
      <w:i/>
      <w:color w:val="FF00FF"/>
      <w:sz w:val="28"/>
      <w:szCs w:val="28"/>
    </w:rPr>
  </w:style>
  <w:style w:type="paragraph" w:styleId="Abbildungsverzeichnis">
    <w:name w:val="table of figures"/>
    <w:basedOn w:val="Standard"/>
    <w:next w:val="Standard"/>
    <w:semiHidden/>
    <w:rsid w:val="00024308"/>
    <w:pPr>
      <w:tabs>
        <w:tab w:val="left" w:pos="964"/>
        <w:tab w:val="left" w:pos="1134"/>
        <w:tab w:val="right" w:pos="9418"/>
      </w:tabs>
    </w:pPr>
  </w:style>
  <w:style w:type="paragraph" w:customStyle="1" w:styleId="Nummerierung2">
    <w:name w:val="Nummerierung 2"/>
    <w:basedOn w:val="Nummerierung1folgende"/>
    <w:rsid w:val="00596D8D"/>
    <w:pPr>
      <w:numPr>
        <w:numId w:val="6"/>
      </w:numPr>
    </w:pPr>
  </w:style>
  <w:style w:type="character" w:customStyle="1" w:styleId="Vertrag-ParagraphZchn">
    <w:name w:val="Vertrag-Paragraph Zchn"/>
    <w:link w:val="Vertrag-Paragraph"/>
    <w:rsid w:val="00784F91"/>
    <w:rPr>
      <w:rFonts w:ascii="Arial" w:hAnsi="Arial"/>
      <w:b/>
      <w:sz w:val="18"/>
      <w:szCs w:val="16"/>
      <w:lang w:val="de-DE" w:eastAsia="de-DE" w:bidi="ar-SA"/>
    </w:rPr>
  </w:style>
  <w:style w:type="character" w:customStyle="1" w:styleId="TextkrperNachAufzhlungZchnZchn">
    <w:name w:val="TextkörperNachAufzählung Zchn Zchn"/>
    <w:basedOn w:val="TextkrperZchn"/>
    <w:link w:val="TextkrperNachAufzhlung"/>
    <w:rsid w:val="008150C8"/>
    <w:rPr>
      <w:rFonts w:ascii="Arial" w:hAnsi="Arial"/>
      <w:sz w:val="18"/>
      <w:szCs w:val="16"/>
      <w:lang w:val="de-DE" w:eastAsia="de-DE" w:bidi="ar-SA"/>
    </w:rPr>
  </w:style>
  <w:style w:type="paragraph" w:customStyle="1" w:styleId="berschrift1a">
    <w:name w:val="Überschrift 1 a"/>
    <w:basedOn w:val="berschrift1"/>
    <w:next w:val="Textkrper"/>
    <w:rsid w:val="00CF1A05"/>
    <w:pPr>
      <w:pageBreakBefore w:val="0"/>
    </w:pPr>
  </w:style>
  <w:style w:type="paragraph" w:customStyle="1" w:styleId="Aufzhlung2folgende">
    <w:name w:val="Aufzählung 2 folgende"/>
    <w:basedOn w:val="Aufzhlung1folgende"/>
    <w:link w:val="Aufzhlung2folgendeZchnZchn"/>
    <w:rsid w:val="00B837C4"/>
    <w:pPr>
      <w:ind w:left="340"/>
    </w:pPr>
  </w:style>
  <w:style w:type="character" w:customStyle="1" w:styleId="Aufzhlung2folgendeZchnZchn">
    <w:name w:val="Aufzählung 2 folgende Zchn Zchn"/>
    <w:basedOn w:val="Aufzhlung1folgendeZchnZchn"/>
    <w:link w:val="Aufzhlung2folgende"/>
    <w:rsid w:val="00B837C4"/>
    <w:rPr>
      <w:rFonts w:ascii="Arial" w:hAnsi="Arial"/>
      <w:sz w:val="18"/>
      <w:szCs w:val="16"/>
      <w:lang w:val="de-DE" w:eastAsia="de-DE" w:bidi="ar-SA"/>
    </w:rPr>
  </w:style>
  <w:style w:type="paragraph" w:customStyle="1" w:styleId="Nummerierung3">
    <w:name w:val="Nummerierung 3"/>
    <w:basedOn w:val="Nummerierung2"/>
    <w:rsid w:val="00596D8D"/>
    <w:pPr>
      <w:numPr>
        <w:numId w:val="7"/>
      </w:numPr>
      <w:tabs>
        <w:tab w:val="left" w:pos="936"/>
      </w:tabs>
    </w:pPr>
  </w:style>
  <w:style w:type="paragraph" w:styleId="Dokumentstruktur">
    <w:name w:val="Document Map"/>
    <w:basedOn w:val="Standard"/>
    <w:semiHidden/>
    <w:rsid w:val="00227D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ufzhlungszeichen3">
    <w:name w:val="List Bullet 3"/>
    <w:basedOn w:val="Aufzhlungszeichen2"/>
    <w:rsid w:val="00B5470F"/>
    <w:pPr>
      <w:numPr>
        <w:numId w:val="4"/>
      </w:numPr>
    </w:pPr>
  </w:style>
  <w:style w:type="paragraph" w:customStyle="1" w:styleId="Tabelle">
    <w:name w:val="Tabelle"/>
    <w:basedOn w:val="Textkrper"/>
    <w:rsid w:val="00615BAD"/>
    <w:pPr>
      <w:spacing w:before="40" w:after="80"/>
      <w:ind w:right="0"/>
    </w:pPr>
  </w:style>
  <w:style w:type="paragraph" w:customStyle="1" w:styleId="TextkrperNachAufzhlung">
    <w:name w:val="TextkörperNachAufzählung"/>
    <w:basedOn w:val="Textkrper"/>
    <w:next w:val="Textkrper"/>
    <w:link w:val="TextkrperNachAufzhlungZchnZchn"/>
    <w:rsid w:val="00411DF4"/>
    <w:pPr>
      <w:spacing w:before="120"/>
    </w:pPr>
  </w:style>
  <w:style w:type="paragraph" w:customStyle="1" w:styleId="TabelleNummerierung">
    <w:name w:val="Tabelle Nummerierung"/>
    <w:basedOn w:val="Nummerierung1"/>
    <w:link w:val="TabelleNummerierungZchn"/>
    <w:rsid w:val="00615BAD"/>
    <w:pPr>
      <w:spacing w:before="40" w:after="80"/>
      <w:ind w:right="0"/>
    </w:pPr>
  </w:style>
  <w:style w:type="paragraph" w:customStyle="1" w:styleId="TabelleAufzhlung">
    <w:name w:val="Tabelle Aufzählung"/>
    <w:basedOn w:val="Aufzhlungszeichen"/>
    <w:rsid w:val="00615BAD"/>
    <w:pPr>
      <w:spacing w:before="40" w:after="80"/>
      <w:ind w:right="0"/>
    </w:pPr>
  </w:style>
  <w:style w:type="paragraph" w:customStyle="1" w:styleId="Nummerierung2folgende">
    <w:name w:val="Nummerierung 2 folgende"/>
    <w:basedOn w:val="Nummerierung2"/>
    <w:rsid w:val="00596D8D"/>
    <w:pPr>
      <w:numPr>
        <w:numId w:val="0"/>
      </w:numPr>
      <w:ind w:left="601"/>
    </w:pPr>
  </w:style>
  <w:style w:type="paragraph" w:customStyle="1" w:styleId="Vertrag-Paragraphfolgende">
    <w:name w:val="Vertrag-Paragraph folgende"/>
    <w:basedOn w:val="Vertrag-Paragraph"/>
    <w:link w:val="Vertrag-ParagraphfolgendeZchn"/>
    <w:rsid w:val="00784F91"/>
    <w:pPr>
      <w:ind w:firstLine="0"/>
    </w:pPr>
    <w:rPr>
      <w:b w:val="0"/>
    </w:rPr>
  </w:style>
  <w:style w:type="character" w:customStyle="1" w:styleId="HilfstextZchn">
    <w:name w:val="Hilfstext Zchn"/>
    <w:link w:val="Hilfstext"/>
    <w:rsid w:val="004F3188"/>
    <w:rPr>
      <w:rFonts w:ascii="Arial" w:hAnsi="Arial"/>
      <w:b/>
      <w:color w:val="FF00FF"/>
      <w:sz w:val="18"/>
      <w:szCs w:val="17"/>
      <w:lang w:val="de-DE" w:eastAsia="de-DE" w:bidi="ar-SA"/>
    </w:rPr>
  </w:style>
  <w:style w:type="paragraph" w:styleId="RGV-berschrift">
    <w:name w:val="toa heading"/>
    <w:basedOn w:val="Standard"/>
    <w:next w:val="Standard"/>
    <w:semiHidden/>
    <w:rsid w:val="005D46F5"/>
    <w:pPr>
      <w:spacing w:before="120"/>
    </w:pPr>
    <w:rPr>
      <w:rFonts w:cs="Arial"/>
      <w:b/>
      <w:bCs/>
      <w:sz w:val="24"/>
    </w:rPr>
  </w:style>
  <w:style w:type="character" w:customStyle="1" w:styleId="Vertrag-ParagraphfolgendeZchn">
    <w:name w:val="Vertrag-Paragraph folgende Zchn"/>
    <w:basedOn w:val="Vertrag-ParagraphZchn"/>
    <w:link w:val="Vertrag-Paragraphfolgende"/>
    <w:rsid w:val="00784F91"/>
    <w:rPr>
      <w:rFonts w:ascii="Arial" w:hAnsi="Arial"/>
      <w:b/>
      <w:sz w:val="18"/>
      <w:szCs w:val="16"/>
      <w:lang w:val="de-DE" w:eastAsia="de-DE" w:bidi="ar-SA"/>
    </w:rPr>
  </w:style>
  <w:style w:type="paragraph" w:customStyle="1" w:styleId="VertragNummerierung2">
    <w:name w:val="Vertrag Nummerierung 2"/>
    <w:basedOn w:val="Aufzhlungszeichen"/>
    <w:rsid w:val="00F12413"/>
    <w:pPr>
      <w:numPr>
        <w:numId w:val="8"/>
      </w:numPr>
    </w:pPr>
  </w:style>
  <w:style w:type="paragraph" w:customStyle="1" w:styleId="Vertrag-Nummerierung3">
    <w:name w:val="Vertrag-Nummerierung 3"/>
    <w:basedOn w:val="Aufzhlungszeichen"/>
    <w:rsid w:val="00F12413"/>
    <w:pPr>
      <w:numPr>
        <w:numId w:val="9"/>
      </w:numPr>
    </w:pPr>
  </w:style>
  <w:style w:type="paragraph" w:customStyle="1" w:styleId="Vertrag-Nummerierung2folgende">
    <w:name w:val="Vertrag-Nummerierung 2 folgende"/>
    <w:basedOn w:val="VertragNummerierung2"/>
    <w:rsid w:val="008D76A0"/>
    <w:pPr>
      <w:numPr>
        <w:numId w:val="0"/>
      </w:numPr>
      <w:ind w:left="1055"/>
    </w:pPr>
  </w:style>
  <w:style w:type="paragraph" w:customStyle="1" w:styleId="Vertrag-Nummerierung3folgende">
    <w:name w:val="Vertrag-Nummerierung 3 folgende"/>
    <w:basedOn w:val="Vertrag-Nummerierung3"/>
    <w:rsid w:val="008D76A0"/>
    <w:pPr>
      <w:numPr>
        <w:numId w:val="0"/>
      </w:numPr>
      <w:ind w:left="1355"/>
    </w:pPr>
  </w:style>
  <w:style w:type="paragraph" w:customStyle="1" w:styleId="Tabellerechts">
    <w:name w:val="Tabelle rechts"/>
    <w:basedOn w:val="Tabelle"/>
    <w:rsid w:val="00615BAD"/>
    <w:pPr>
      <w:jc w:val="right"/>
    </w:pPr>
  </w:style>
  <w:style w:type="paragraph" w:styleId="Kommentartext">
    <w:name w:val="annotation text"/>
    <w:basedOn w:val="Standard"/>
    <w:semiHidden/>
    <w:rsid w:val="0017264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7264A"/>
    <w:rPr>
      <w:b/>
      <w:bCs/>
    </w:rPr>
  </w:style>
  <w:style w:type="paragraph" w:styleId="Sprechblasentext">
    <w:name w:val="Balloon Text"/>
    <w:basedOn w:val="Standard"/>
    <w:semiHidden/>
    <w:rsid w:val="0017264A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bsatz-Standardschriftart"/>
    <w:rsid w:val="003A78F1"/>
  </w:style>
  <w:style w:type="character" w:customStyle="1" w:styleId="editsection">
    <w:name w:val="editsection"/>
    <w:basedOn w:val="Absatz-Standardschriftart"/>
    <w:rsid w:val="003A78F1"/>
  </w:style>
  <w:style w:type="paragraph" w:styleId="StandardWeb">
    <w:name w:val="Normal (Web)"/>
    <w:basedOn w:val="Standard"/>
    <w:rsid w:val="003A78F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Emphase">
    <w:name w:val="Emphase"/>
    <w:basedOn w:val="Textkrper"/>
    <w:link w:val="EmphaseZchn"/>
    <w:rsid w:val="009C2A80"/>
  </w:style>
  <w:style w:type="paragraph" w:styleId="Zitat">
    <w:name w:val="Quote"/>
    <w:basedOn w:val="Standard"/>
    <w:link w:val="ZitatZchn"/>
    <w:qFormat/>
    <w:rsid w:val="00752359"/>
  </w:style>
  <w:style w:type="paragraph" w:customStyle="1" w:styleId="Tabextkrperlle">
    <w:name w:val="Tabextkörperlle"/>
    <w:basedOn w:val="Standard"/>
    <w:rsid w:val="00093812"/>
    <w:pPr>
      <w:spacing w:line="276" w:lineRule="auto"/>
      <w:ind w:left="100"/>
    </w:pPr>
    <w:rPr>
      <w:rFonts w:eastAsia="Arial" w:cs="Arial"/>
      <w:color w:val="000000"/>
      <w:sz w:val="22"/>
      <w:szCs w:val="22"/>
    </w:rPr>
  </w:style>
  <w:style w:type="paragraph" w:customStyle="1" w:styleId="Textkrpetr">
    <w:name w:val="Textkörpetr"/>
    <w:basedOn w:val="berschrift2"/>
    <w:rsid w:val="00444F84"/>
    <w:pPr>
      <w:numPr>
        <w:ilvl w:val="0"/>
        <w:numId w:val="0"/>
      </w:numPr>
      <w:spacing w:before="360" w:after="80" w:line="276" w:lineRule="auto"/>
      <w:ind w:left="100"/>
    </w:pPr>
    <w:rPr>
      <w:rFonts w:eastAsia="Arial"/>
      <w:bCs w:val="0"/>
      <w:iCs w:val="0"/>
      <w:color w:val="000000"/>
      <w:sz w:val="22"/>
      <w:szCs w:val="22"/>
      <w:shd w:val="solid" w:color="FF00FF" w:fill="FF00FF"/>
    </w:rPr>
  </w:style>
  <w:style w:type="character" w:customStyle="1" w:styleId="TabelleNummerierungZchn">
    <w:name w:val="Tabelle Nummerierung Zchn"/>
    <w:basedOn w:val="Nummerierung1ZchnZchn"/>
    <w:link w:val="TabelleNummerierung"/>
    <w:rsid w:val="0069373D"/>
    <w:rPr>
      <w:rFonts w:ascii="Arial" w:hAnsi="Arial"/>
      <w:sz w:val="18"/>
      <w:szCs w:val="16"/>
      <w:lang w:val="de-DE" w:eastAsia="de-DE" w:bidi="ar-SA"/>
    </w:rPr>
  </w:style>
  <w:style w:type="character" w:customStyle="1" w:styleId="EmphaseZchn">
    <w:name w:val="Emphase Zchn"/>
    <w:basedOn w:val="TextkrperZchn"/>
    <w:link w:val="Emphase"/>
    <w:rsid w:val="0005513D"/>
    <w:rPr>
      <w:rFonts w:ascii="Arial" w:hAnsi="Arial"/>
      <w:sz w:val="18"/>
      <w:szCs w:val="16"/>
      <w:lang w:val="de-DE" w:eastAsia="de-DE" w:bidi="ar-SA"/>
    </w:rPr>
  </w:style>
  <w:style w:type="character" w:customStyle="1" w:styleId="bold">
    <w:name w:val="bold"/>
    <w:basedOn w:val="Absatz-Standardschriftart"/>
    <w:rsid w:val="005B01EF"/>
  </w:style>
  <w:style w:type="character" w:customStyle="1" w:styleId="trademark">
    <w:name w:val="trademark"/>
    <w:basedOn w:val="Absatz-Standardschriftart"/>
    <w:rsid w:val="00044858"/>
  </w:style>
  <w:style w:type="character" w:customStyle="1" w:styleId="ZchnZchn2">
    <w:name w:val=" Zchn Zchn2"/>
    <w:rsid w:val="00637C0B"/>
    <w:rPr>
      <w:rFonts w:ascii="Arial" w:hAnsi="Arial"/>
      <w:sz w:val="18"/>
      <w:szCs w:val="16"/>
      <w:lang w:val="de-DE" w:eastAsia="de-DE" w:bidi="ar-SA"/>
    </w:rPr>
  </w:style>
  <w:style w:type="character" w:customStyle="1" w:styleId="berschrift1Zchn">
    <w:name w:val="Überschrift 1 Zchn"/>
    <w:link w:val="berschrift1"/>
    <w:rsid w:val="00757886"/>
    <w:rPr>
      <w:rFonts w:ascii="Arial" w:hAnsi="Arial" w:cs="Arial"/>
      <w:bCs/>
      <w:spacing w:val="-4"/>
      <w:kern w:val="32"/>
      <w:sz w:val="28"/>
      <w:szCs w:val="28"/>
      <w:lang w:val="de-DE" w:eastAsia="de-DE" w:bidi="ar-SA"/>
    </w:rPr>
  </w:style>
  <w:style w:type="character" w:customStyle="1" w:styleId="berschrift2Zchn">
    <w:name w:val="Überschrift 2 Zchn"/>
    <w:link w:val="berschrift2"/>
    <w:rsid w:val="00757886"/>
    <w:rPr>
      <w:rFonts w:ascii="Arial" w:hAnsi="Arial" w:cs="Arial"/>
      <w:bCs/>
      <w:iCs/>
      <w:sz w:val="24"/>
      <w:szCs w:val="28"/>
      <w:lang w:val="de-DE" w:eastAsia="de-DE" w:bidi="ar-SA"/>
    </w:rPr>
  </w:style>
  <w:style w:type="character" w:customStyle="1" w:styleId="ZchnZchn13">
    <w:name w:val=" Zchn Zchn13"/>
    <w:locked/>
    <w:rsid w:val="008A0B1E"/>
    <w:rPr>
      <w:rFonts w:ascii="Arial" w:hAnsi="Arial" w:cs="Times New Roman"/>
      <w:sz w:val="16"/>
      <w:szCs w:val="16"/>
      <w:lang w:val="de-DE" w:eastAsia="de-DE" w:bidi="ar-SA"/>
    </w:rPr>
  </w:style>
  <w:style w:type="character" w:customStyle="1" w:styleId="apple-style-span">
    <w:name w:val="apple-style-span"/>
    <w:basedOn w:val="Absatz-Standardschriftart"/>
    <w:rsid w:val="00683B71"/>
  </w:style>
  <w:style w:type="character" w:customStyle="1" w:styleId="apple-converted-space">
    <w:name w:val="apple-converted-space"/>
    <w:basedOn w:val="Absatz-Standardschriftart"/>
    <w:rsid w:val="00683B71"/>
  </w:style>
  <w:style w:type="character" w:customStyle="1" w:styleId="ZitatZchn">
    <w:name w:val="Zitat Zchn"/>
    <w:link w:val="Zitat"/>
    <w:rsid w:val="000C487C"/>
    <w:rPr>
      <w:rFonts w:ascii="Arial" w:hAnsi="Arial"/>
      <w:sz w:val="18"/>
      <w:szCs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2046">
          <w:marLeft w:val="-3453"/>
          <w:marRight w:val="0"/>
          <w:marTop w:val="1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1_Allgemein\TPL_Dokument_lang_1.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TPL_Dokument_lang_1.0</Template>
  <TotalTime>0</TotalTime>
  <Pages>2</Pages>
  <Words>26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DOC_</vt:lpstr>
    </vt:vector>
  </TitlesOfParts>
  <Company>SinnerSchrader AG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DOC_</dc:title>
  <dc:creator>maikeh</dc:creator>
  <cp:lastModifiedBy>Jacki</cp:lastModifiedBy>
  <cp:revision>2</cp:revision>
  <cp:lastPrinted>2012-08-28T04:27:00Z</cp:lastPrinted>
  <dcterms:created xsi:type="dcterms:W3CDTF">2013-07-19T08:38:00Z</dcterms:created>
  <dcterms:modified xsi:type="dcterms:W3CDTF">2013-07-19T08:38:00Z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 linkTarget="Author">
    <vt:lpwstr>Maike Henschel</vt:lpwstr>
  </property>
  <property fmtid="{D5CDD505-2E9C-101B-9397-08002B2CF9AE}" pid="3" name="Gegenstand" linkTarget="Doctype">
    <vt:lpwstr>Dokumenttyp</vt:lpwstr>
  </property>
  <property fmtid="{D5CDD505-2E9C-101B-9397-08002B2CF9AE}" pid="4" name="Kunde" linkTarget="Client">
    <vt:lpwstr>Team QS</vt:lpwstr>
  </property>
  <property fmtid="{D5CDD505-2E9C-101B-9397-08002B2CF9AE}" pid="5" name="Projekt" linkTarget="Project">
    <vt:lpwstr>Projektname/nr.</vt:lpwstr>
  </property>
</Properties>
</file>