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FA" w:rsidRDefault="00CF14A9" w:rsidP="005F44FA">
      <w:pPr>
        <w:ind w:left="-1800" w:right="-1800"/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8117840</wp:posOffset>
                </wp:positionV>
                <wp:extent cx="1371600" cy="1143000"/>
                <wp:effectExtent l="13335" t="12065" r="15240" b="698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F.P.O.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PLACE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PHOTO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3.05pt;margin-top:639.2pt;width:10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" filled="f" strokecolor="yellow" strokeweight="1pt">
                <v:textbox>
                  <w:txbxContent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F.P.O.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PLACE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PHOTO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6403340</wp:posOffset>
                </wp:positionV>
                <wp:extent cx="1371600" cy="1143000"/>
                <wp:effectExtent l="13335" t="12065" r="15240" b="698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F.P.O.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PLACE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PHOTO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76.05pt;margin-top:504.2pt;width:10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" filled="f" strokecolor="yellow" strokeweight="1pt">
                <v:textbox>
                  <w:txbxContent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F.P.O.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PLACE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PHOTO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4574540</wp:posOffset>
                </wp:positionV>
                <wp:extent cx="1371600" cy="1143000"/>
                <wp:effectExtent l="13335" t="12065" r="15240" b="698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F.P.O.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PLACE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PHOTO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9.05pt;margin-top:360.2pt;width:10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" filled="f" strokecolor="yellow" strokeweight="1pt">
                <v:textbox>
                  <w:txbxContent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F.P.O.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PLACE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PHOTO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7203440</wp:posOffset>
                </wp:positionV>
                <wp:extent cx="2971800" cy="914400"/>
                <wp:effectExtent l="13335" t="12065" r="15240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5F44FA">
                              <w:rPr>
                                <w:rFonts w:ascii="Verdana" w:hAnsi="Verdana"/>
                                <w:b/>
                                <w:color w:val="FFFF00"/>
                                <w:sz w:val="48"/>
                              </w:rPr>
                              <w:t>F.P.O.</w:t>
                            </w:r>
                          </w:p>
                          <w:p w:rsidR="005F44FA" w:rsidRPr="00B32F5D" w:rsidRDefault="006B597F" w:rsidP="005F44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</w:pPr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PLACE P</w:t>
                            </w:r>
                            <w:bookmarkStart w:id="0" w:name="_GoBack"/>
                            <w:bookmarkEnd w:id="0"/>
                            <w:r w:rsidRPr="00B32F5D">
                              <w:rPr>
                                <w:rFonts w:ascii="Verdana" w:hAnsi="Verdana"/>
                                <w:b/>
                                <w:color w:val="FFFF00"/>
                                <w:sz w:val="36"/>
                              </w:rPr>
                              <w:t>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10.05pt;margin-top:567.2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" filled="f" strokecolor="yellow" strokeweight="1pt">
                <v:textbox>
                  <w:txbxContent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5F44FA">
                        <w:rPr>
                          <w:rFonts w:ascii="Verdana" w:hAnsi="Verdana"/>
                          <w:b/>
                          <w:color w:val="FFFF00"/>
                          <w:sz w:val="48"/>
                        </w:rPr>
                        <w:t>F.P.O.</w:t>
                      </w:r>
                    </w:p>
                    <w:p w:rsidR="005F44FA" w:rsidRPr="00B32F5D" w:rsidRDefault="006B597F" w:rsidP="005F44FA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</w:pPr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PLACE P</w:t>
                      </w:r>
                      <w:bookmarkStart w:id="1" w:name="_GoBack"/>
                      <w:bookmarkEnd w:id="1"/>
                      <w:r w:rsidRPr="00B32F5D">
                        <w:rPr>
                          <w:rFonts w:ascii="Verdana" w:hAnsi="Verdana"/>
                          <w:b/>
                          <w:color w:val="FFFF00"/>
                          <w:sz w:val="36"/>
                        </w:rPr>
                        <w:t>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9718040</wp:posOffset>
                </wp:positionV>
                <wp:extent cx="1943100" cy="228600"/>
                <wp:effectExtent l="3810" t="254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4FA" w:rsidRPr="003F61D4" w:rsidRDefault="001A1DA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91.05pt;margin-top:765.2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wk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" filled="f" stroked="f">
                <v:textbox>
                  <w:txbxContent>
                    <w:p w:rsidR="005F44FA" w:rsidRPr="003F61D4" w:rsidRDefault="001A1DA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1374140</wp:posOffset>
                </wp:positionV>
                <wp:extent cx="3766820" cy="4000500"/>
                <wp:effectExtent l="3810" t="2540" r="1270" b="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6682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4FA" w:rsidRDefault="001A1DA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F44FA" w:rsidRPr="002140A5" w:rsidRDefault="001A1DA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sz w:val="28"/>
                                </w:rPr>
                                <w:id w:val="131747322"/>
                                <w:placeholder>
                                  <w:docPart w:val="855F6990CD5447BF89A26C181AAE8E2F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6B597F" w:rsidRPr="002140A5">
                                  <w:rPr>
                                    <w:rFonts w:ascii="Arial" w:hAnsi="Arial"/>
                                    <w:sz w:val="28"/>
                                  </w:rPr>
                                  <w:t>Student’s Name Goes Here</w:t>
                                </w:r>
                              </w:sdtContent>
                            </w:sdt>
                            <w:r w:rsidR="006B597F" w:rsidRPr="002140A5">
                              <w:rPr>
                                <w:rFonts w:ascii="Arial" w:hAnsi="Arial"/>
                                <w:sz w:val="28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28"/>
                                </w:rPr>
                                <w:id w:val="131747323"/>
                                <w:placeholder>
                                  <w:docPart w:val="855F6990CD5447BF89A26C181AAE8E2F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6B597F" w:rsidRPr="002140A5">
                                  <w:rPr>
                                    <w:rFonts w:ascii="Arial" w:hAnsi="Arial"/>
                                    <w:sz w:val="28"/>
                                  </w:rPr>
                                  <w:t>Date</w:t>
                                </w:r>
                              </w:sdtContent>
                            </w:sdt>
                          </w:p>
                          <w:p w:rsidR="005F44FA" w:rsidRPr="002140A5" w:rsidRDefault="001A1DA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/>
                              </w:rPr>
                              <w:id w:val="131747324"/>
                              <w:placeholder>
                                <w:docPart w:val="855F6990CD5447BF89A26C181AAE8E2F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5F44FA" w:rsidRPr="002140A5" w:rsidRDefault="006B597F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2140A5">
                                  <w:rPr>
                                    <w:rFonts w:ascii="Arial" w:hAnsi="Arial"/>
                                  </w:rPr>
                                  <w:t xml:space="preserve">Student can write memories here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94.05pt;margin-top:108.2pt;width:296.6pt;height:3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" filled="f" stroked="f">
                <o:lock v:ext="edit" aspectratio="t"/>
                <v:textbox>
                  <w:txbxContent>
                    <w:p w:rsidR="005F44FA" w:rsidRDefault="001A1DA9">
                      <w:pPr>
                        <w:rPr>
                          <w:rFonts w:ascii="Arial" w:hAnsi="Arial"/>
                        </w:rPr>
                      </w:pPr>
                    </w:p>
                    <w:p w:rsidR="005F44FA" w:rsidRPr="002140A5" w:rsidRDefault="001A1DA9">
                      <w:pPr>
                        <w:rPr>
                          <w:rFonts w:ascii="Arial" w:hAnsi="Arial"/>
                          <w:sz w:val="28"/>
                        </w:rPr>
                      </w:pPr>
                      <w:sdt>
                        <w:sdtPr>
                          <w:rPr>
                            <w:rFonts w:ascii="Arial" w:hAnsi="Arial"/>
                            <w:sz w:val="28"/>
                          </w:rPr>
                          <w:id w:val="131747322"/>
                          <w:placeholder>
                            <w:docPart w:val="855F6990CD5447BF89A26C181AAE8E2F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6B597F" w:rsidRPr="002140A5">
                            <w:rPr>
                              <w:rFonts w:ascii="Arial" w:hAnsi="Arial"/>
                              <w:sz w:val="28"/>
                            </w:rPr>
                            <w:t>Student’s Name Goes Here</w:t>
                          </w:r>
                        </w:sdtContent>
                      </w:sdt>
                      <w:r w:rsidR="006B597F" w:rsidRPr="002140A5">
                        <w:rPr>
                          <w:rFonts w:ascii="Arial" w:hAnsi="Arial"/>
                          <w:sz w:val="28"/>
                        </w:rPr>
                        <w:t xml:space="preserve">             </w:t>
                      </w:r>
                      <w:sdt>
                        <w:sdtPr>
                          <w:rPr>
                            <w:rFonts w:ascii="Arial" w:hAnsi="Arial"/>
                            <w:sz w:val="28"/>
                          </w:rPr>
                          <w:id w:val="131747323"/>
                          <w:placeholder>
                            <w:docPart w:val="855F6990CD5447BF89A26C181AAE8E2F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6B597F" w:rsidRPr="002140A5">
                            <w:rPr>
                              <w:rFonts w:ascii="Arial" w:hAnsi="Arial"/>
                              <w:sz w:val="28"/>
                            </w:rPr>
                            <w:t>Date</w:t>
                          </w:r>
                        </w:sdtContent>
                      </w:sdt>
                    </w:p>
                    <w:p w:rsidR="005F44FA" w:rsidRPr="002140A5" w:rsidRDefault="001A1DA9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sdt>
                      <w:sdtPr>
                        <w:rPr>
                          <w:rFonts w:ascii="Arial" w:hAnsi="Arial"/>
                        </w:rPr>
                        <w:id w:val="131747324"/>
                        <w:placeholder>
                          <w:docPart w:val="855F6990CD5447BF89A26C181AAE8E2F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5F44FA" w:rsidRPr="002140A5" w:rsidRDefault="006B597F">
                          <w:pPr>
                            <w:rPr>
                              <w:rFonts w:ascii="Arial" w:hAnsi="Arial"/>
                            </w:rPr>
                          </w:pPr>
                          <w:r w:rsidRPr="002140A5">
                            <w:rPr>
                              <w:rFonts w:ascii="Arial" w:hAnsi="Arial"/>
                            </w:rPr>
                            <w:t xml:space="preserve">Student can write memories here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36543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4346575</wp:posOffset>
            </wp:positionV>
            <wp:extent cx="1718945" cy="1770380"/>
            <wp:effectExtent l="171450" t="152400" r="167005" b="134620"/>
            <wp:wrapNone/>
            <wp:docPr id="10" name="Picture 10" descr="Karate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ate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684186">
                      <a:off x="0" y="0"/>
                      <a:ext cx="171894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543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7882255</wp:posOffset>
            </wp:positionV>
            <wp:extent cx="1710055" cy="1720215"/>
            <wp:effectExtent l="171450" t="152400" r="156845" b="146685"/>
            <wp:wrapNone/>
            <wp:docPr id="8" name="Picture 8" descr="Kids in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 in flo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678135">
                      <a:off x="0" y="0"/>
                      <a:ext cx="171005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543">
        <w:rPr>
          <w:noProof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6163945</wp:posOffset>
            </wp:positionV>
            <wp:extent cx="1700530" cy="1687830"/>
            <wp:effectExtent l="133350" t="152400" r="147320" b="140970"/>
            <wp:wrapNone/>
            <wp:docPr id="7" name="Picture 7" descr="Middle_School_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ddle_School_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676575">
                      <a:off x="0" y="0"/>
                      <a:ext cx="170053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543">
        <w:rPr>
          <w:noProof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6287770</wp:posOffset>
            </wp:positionV>
            <wp:extent cx="4267200" cy="2856230"/>
            <wp:effectExtent l="228600" t="323850" r="190500" b="325120"/>
            <wp:wrapNone/>
            <wp:docPr id="5" name="Picture 5" descr="Smiling J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Jos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8147">
                      <a:off x="0" y="0"/>
                      <a:ext cx="426720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1717040</wp:posOffset>
                </wp:positionV>
                <wp:extent cx="1943100" cy="4114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haparral Pro Ital" w:hAnsi="Chaparral Pro Ital"/>
                                <w:sz w:val="32"/>
                              </w:rPr>
                              <w:id w:val="131747325"/>
                              <w:placeholder>
                                <w:docPart w:val="855F6990CD5447BF89A26C181AAE8E2F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5F44FA" w:rsidRPr="002140A5" w:rsidRDefault="006B597F">
                                <w:pPr>
                                  <w:rPr>
                                    <w:rFonts w:ascii="Chaparral Pro Ital" w:hAnsi="Chaparral Pro Ital"/>
                                    <w:sz w:val="32"/>
                                  </w:rPr>
                                </w:pPr>
                                <w:r w:rsidRPr="002140A5">
                                  <w:rPr>
                                    <w:rFonts w:ascii="Chaparral Pro Ital" w:hAnsi="Chaparral Pro Ital"/>
                                    <w:sz w:val="32"/>
                                  </w:rPr>
                                  <w:t>List Awards and Activities Here</w:t>
                                </w:r>
                              </w:p>
                            </w:sdtContent>
                          </w:sdt>
                          <w:p w:rsidR="005F44FA" w:rsidRPr="002140A5" w:rsidRDefault="001A1DA9">
                            <w:pPr>
                              <w:rPr>
                                <w:rFonts w:ascii="Chaparral Pro Ital" w:hAnsi="Chaparral Pro Ital"/>
                                <w:sz w:val="32"/>
                              </w:rPr>
                            </w:pPr>
                          </w:p>
                          <w:p w:rsidR="005F44FA" w:rsidRPr="002140A5" w:rsidRDefault="001A1DA9">
                            <w:pPr>
                              <w:rPr>
                                <w:rFonts w:ascii="Chaparral Pro Ital" w:hAnsi="Chaparral Pro Ital"/>
                                <w:sz w:val="32"/>
                              </w:rPr>
                            </w:pPr>
                          </w:p>
                          <w:p w:rsidR="005F44FA" w:rsidRPr="002140A5" w:rsidRDefault="001A1DA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F44FA" w:rsidRPr="002140A5" w:rsidRDefault="001A1DA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27.05pt;margin-top:135.2pt;width:153pt;height:3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QYtw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Chaparral Pro Ital" w:hAnsi="Chaparral Pro Ital"/>
                          <w:sz w:val="32"/>
                        </w:rPr>
                        <w:id w:val="131747325"/>
                        <w:placeholder>
                          <w:docPart w:val="855F6990CD5447BF89A26C181AAE8E2F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5F44FA" w:rsidRPr="002140A5" w:rsidRDefault="006B597F">
                          <w:pPr>
                            <w:rPr>
                              <w:rFonts w:ascii="Chaparral Pro Ital" w:hAnsi="Chaparral Pro Ital"/>
                              <w:sz w:val="32"/>
                            </w:rPr>
                          </w:pPr>
                          <w:r w:rsidRPr="002140A5">
                            <w:rPr>
                              <w:rFonts w:ascii="Chaparral Pro Ital" w:hAnsi="Chaparral Pro Ital"/>
                              <w:sz w:val="32"/>
                            </w:rPr>
                            <w:t>List Awards and Activities Here</w:t>
                          </w:r>
                        </w:p>
                      </w:sdtContent>
                    </w:sdt>
                    <w:p w:rsidR="005F44FA" w:rsidRPr="002140A5" w:rsidRDefault="001A1DA9">
                      <w:pPr>
                        <w:rPr>
                          <w:rFonts w:ascii="Chaparral Pro Ital" w:hAnsi="Chaparral Pro Ital"/>
                          <w:sz w:val="32"/>
                        </w:rPr>
                      </w:pPr>
                    </w:p>
                    <w:p w:rsidR="005F44FA" w:rsidRPr="002140A5" w:rsidRDefault="001A1DA9">
                      <w:pPr>
                        <w:rPr>
                          <w:rFonts w:ascii="Chaparral Pro Ital" w:hAnsi="Chaparral Pro Ital"/>
                          <w:sz w:val="32"/>
                        </w:rPr>
                      </w:pPr>
                    </w:p>
                    <w:p w:rsidR="005F44FA" w:rsidRPr="002140A5" w:rsidRDefault="001A1DA9">
                      <w:pPr>
                        <w:rPr>
                          <w:sz w:val="32"/>
                        </w:rPr>
                      </w:pPr>
                    </w:p>
                    <w:p w:rsidR="005F44FA" w:rsidRPr="002140A5" w:rsidRDefault="001A1DA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543">
        <w:rPr>
          <w:noProof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7785100" cy="10058400"/>
            <wp:effectExtent l="19050" t="0" r="6350" b="0"/>
            <wp:wrapNone/>
            <wp:docPr id="4" name="Picture 4" descr="yearbook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arbook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44FA" w:rsidSect="005F44FA"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9" w:rsidRDefault="001A1DA9">
      <w:r>
        <w:separator/>
      </w:r>
    </w:p>
  </w:endnote>
  <w:endnote w:type="continuationSeparator" w:id="0">
    <w:p w:rsidR="001A1DA9" w:rsidRDefault="001A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It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9" w:rsidRDefault="001A1DA9">
      <w:r>
        <w:separator/>
      </w:r>
    </w:p>
  </w:footnote>
  <w:footnote w:type="continuationSeparator" w:id="0">
    <w:p w:rsidR="001A1DA9" w:rsidRDefault="001A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9"/>
    <w:rsid w:val="001A1DA9"/>
    <w:rsid w:val="00234558"/>
    <w:rsid w:val="006B597F"/>
    <w:rsid w:val="00736543"/>
    <w:rsid w:val="00CF14A9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2F5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B5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2F5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B5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win\AppData\Roaming\Microsoft\Templates\EdWorld_Yearbook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F6990CD5447BF89A26C181AAE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037F-4D50-418B-B1CC-5090FA9FB8EB}"/>
      </w:docPartPr>
      <w:docPartBody>
        <w:p w:rsidR="00000000" w:rsidRDefault="00933E4C">
          <w:pPr>
            <w:pStyle w:val="855F6990CD5447BF89A26C181AAE8E2F"/>
          </w:pPr>
          <w:r w:rsidRPr="00A15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It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4C"/>
    <w:rsid w:val="009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5F6990CD5447BF89A26C181AAE8E2F">
    <w:name w:val="855F6990CD5447BF89A26C181AAE8E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5F6990CD5447BF89A26C181AAE8E2F">
    <w:name w:val="855F6990CD5447BF89A26C181AAE8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A83930-BE56-4ED9-A594-BEFDEE65F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EdWorld_YearbookPage.dotx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Links>
    <vt:vector size="30" baseType="variant">
      <vt:variant>
        <vt:i4>131095</vt:i4>
      </vt:variant>
      <vt:variant>
        <vt:i4>-1</vt:i4>
      </vt:variant>
      <vt:variant>
        <vt:i4>1028</vt:i4>
      </vt:variant>
      <vt:variant>
        <vt:i4>1</vt:i4>
      </vt:variant>
      <vt:variant>
        <vt:lpwstr>yearbookpage</vt:lpwstr>
      </vt:variant>
      <vt:variant>
        <vt:lpwstr/>
      </vt:variant>
      <vt:variant>
        <vt:i4>6815817</vt:i4>
      </vt:variant>
      <vt:variant>
        <vt:i4>-1</vt:i4>
      </vt:variant>
      <vt:variant>
        <vt:i4>1029</vt:i4>
      </vt:variant>
      <vt:variant>
        <vt:i4>1</vt:i4>
      </vt:variant>
      <vt:variant>
        <vt:lpwstr>Smiling Josie</vt:lpwstr>
      </vt:variant>
      <vt:variant>
        <vt:lpwstr/>
      </vt:variant>
      <vt:variant>
        <vt:i4>5570649</vt:i4>
      </vt:variant>
      <vt:variant>
        <vt:i4>-1</vt:i4>
      </vt:variant>
      <vt:variant>
        <vt:i4>1031</vt:i4>
      </vt:variant>
      <vt:variant>
        <vt:i4>1</vt:i4>
      </vt:variant>
      <vt:variant>
        <vt:lpwstr>Middle_School_kids</vt:lpwstr>
      </vt:variant>
      <vt:variant>
        <vt:lpwstr/>
      </vt:variant>
      <vt:variant>
        <vt:i4>3801168</vt:i4>
      </vt:variant>
      <vt:variant>
        <vt:i4>-1</vt:i4>
      </vt:variant>
      <vt:variant>
        <vt:i4>1032</vt:i4>
      </vt:variant>
      <vt:variant>
        <vt:i4>1</vt:i4>
      </vt:variant>
      <vt:variant>
        <vt:lpwstr>Kids in floor</vt:lpwstr>
      </vt:variant>
      <vt:variant>
        <vt:lpwstr/>
      </vt:variant>
      <vt:variant>
        <vt:i4>5701744</vt:i4>
      </vt:variant>
      <vt:variant>
        <vt:i4>-1</vt:i4>
      </vt:variant>
      <vt:variant>
        <vt:i4>1034</vt:i4>
      </vt:variant>
      <vt:variant>
        <vt:i4>1</vt:i4>
      </vt:variant>
      <vt:variant>
        <vt:lpwstr>Karate_web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</dc:creator>
  <cp:lastModifiedBy>Ashwin</cp:lastModifiedBy>
  <cp:revision>1</cp:revision>
  <dcterms:created xsi:type="dcterms:W3CDTF">2013-07-17T11:01:00Z</dcterms:created>
  <dcterms:modified xsi:type="dcterms:W3CDTF">2013-07-17T11:01:00Z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TC018879049991</vt:lpwstr>
  </property>
</Properties>
</file>