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E5" w:rsidRDefault="00236EE5"/>
    <w:p w:rsidR="00236EE5" w:rsidRDefault="00236EE5">
      <w:pPr>
        <w:sectPr w:rsidR="00236EE5">
          <w:headerReference w:type="default" r:id="rId7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236EE5" w:rsidRDefault="00236EE5">
      <w:pPr>
        <w:pStyle w:val="Huisstijl-Aanhef"/>
      </w:pPr>
      <w:r>
        <w:t>Geachte heer, mevrouw,</w:t>
      </w:r>
    </w:p>
    <w:p w:rsidR="00236EE5" w:rsidRDefault="00236EE5">
      <w:bookmarkStart w:id="0" w:name="Text1"/>
      <w:r>
        <w:t>Hierbij bevestig ik u de opdracht tot levering/uitvoering van:</w:t>
      </w:r>
    </w:p>
    <w:p w:rsidR="00236EE5" w:rsidRDefault="00236EE5" w:rsidP="00BF2960">
      <w:pPr>
        <w:rPr>
          <w:rFonts w:cs="Times New Roman"/>
          <w:color w:val="000000"/>
          <w:kern w:val="0"/>
          <w:szCs w:val="18"/>
          <w:lang w:eastAsia="nl-NL" w:bidi="ar-SA"/>
        </w:rPr>
      </w:pPr>
      <w:r>
        <w:rPr>
          <w:rFonts w:cs="Times New Roman"/>
          <w:color w:val="000000"/>
          <w:kern w:val="0"/>
          <w:szCs w:val="18"/>
          <w:lang w:eastAsia="nl-NL" w:bidi="ar-SA"/>
        </w:rPr>
        <w:t>Assistentie bij het opsporen van verschil van ca. 10 cm in aanwijzing van de drukdoos Poeldonk boven en Schijndel beneden.</w:t>
      </w:r>
    </w:p>
    <w:p w:rsidR="00236EE5" w:rsidRPr="00BF2960" w:rsidRDefault="00236EE5" w:rsidP="00BF2960">
      <w:pPr>
        <w:rPr>
          <w:szCs w:val="18"/>
        </w:rPr>
      </w:pPr>
      <w:r>
        <w:rPr>
          <w:rFonts w:cs="Times New Roman"/>
          <w:color w:val="000000"/>
          <w:kern w:val="0"/>
          <w:szCs w:val="18"/>
          <w:lang w:eastAsia="nl-NL" w:bidi="ar-SA"/>
        </w:rPr>
        <w:t>E.e.a. vastleggen in een rapport.</w:t>
      </w:r>
    </w:p>
    <w:p w:rsidR="00236EE5" w:rsidRDefault="00236EE5">
      <w:pPr>
        <w:rPr>
          <w:kern w:val="0"/>
        </w:rPr>
      </w:pPr>
    </w:p>
    <w:p w:rsidR="00236EE5" w:rsidRDefault="00236EE5">
      <w:pPr>
        <w:rPr>
          <w:kern w:val="0"/>
        </w:rPr>
      </w:pPr>
      <w:r>
        <w:rPr>
          <w:kern w:val="0"/>
        </w:rPr>
        <w:t>Afgesproken</w:t>
      </w:r>
      <w:r>
        <w:t> </w:t>
      </w:r>
      <w:r>
        <w:rPr>
          <w:kern w:val="0"/>
        </w:rPr>
        <w:t>prijs:</w:t>
      </w:r>
      <w:r>
        <w:t> </w:t>
      </w:r>
      <w:r>
        <w:rPr>
          <w:kern w:val="0"/>
        </w:rPr>
        <w:t>€</w:t>
      </w:r>
      <w:r>
        <w:t> 890,90 </w:t>
      </w:r>
      <w:r>
        <w:rPr>
          <w:kern w:val="0"/>
        </w:rPr>
        <w:t>(excl.</w:t>
      </w:r>
      <w:r>
        <w:t> </w:t>
      </w:r>
      <w:r>
        <w:rPr>
          <w:kern w:val="0"/>
        </w:rPr>
        <w:t>BTW).</w:t>
      </w:r>
    </w:p>
    <w:p w:rsidR="00236EE5" w:rsidRDefault="00236EE5">
      <w:pPr>
        <w:rPr>
          <w:kern w:val="0"/>
        </w:rPr>
      </w:pPr>
    </w:p>
    <w:p w:rsidR="00236EE5" w:rsidRDefault="00236EE5">
      <w:pPr>
        <w:rPr>
          <w:kern w:val="0"/>
        </w:rPr>
      </w:pPr>
      <w:r>
        <w:rPr>
          <w:kern w:val="0"/>
        </w:rPr>
        <w:t xml:space="preserve">Op deze opdracht zijn de </w:t>
      </w:r>
      <w:r>
        <w:t>algemene rijksinkoopvoorwaarden (ARIV 2011)</w:t>
      </w:r>
      <w:r>
        <w:rPr>
          <w:kern w:val="0"/>
        </w:rPr>
        <w:t xml:space="preserve"> van toepassing. Voorwaarden uwerzijds worden uitdrukkelijk van de hand gewezen.</w:t>
      </w:r>
    </w:p>
    <w:p w:rsidR="00236EE5" w:rsidRDefault="00236EE5"/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666"/>
        <w:gridCol w:w="5235"/>
      </w:tblGrid>
      <w:tr w:rsidR="00236EE5" w:rsidTr="008B4383">
        <w:tc>
          <w:tcPr>
            <w:tcW w:w="1666" w:type="dxa"/>
            <w:tcMar>
              <w:left w:w="0" w:type="dxa"/>
              <w:right w:w="0" w:type="dxa"/>
            </w:tcMar>
          </w:tcPr>
          <w:p w:rsidR="00236EE5" w:rsidRDefault="00236EE5">
            <w:pPr>
              <w:pStyle w:val="Huisstijl-Factuuradreskop"/>
            </w:pPr>
            <w:r>
              <w:t>Afleveradres:</w:t>
            </w:r>
          </w:p>
        </w:tc>
        <w:tc>
          <w:tcPr>
            <w:tcW w:w="5235" w:type="dxa"/>
          </w:tcPr>
          <w:p w:rsidR="00236EE5" w:rsidRDefault="00236EE5" w:rsidP="000C1F84">
            <w:pPr>
              <w:pStyle w:val="Huisstijl-Gegevensfactuurkader"/>
            </w:pPr>
            <w:r>
              <w:t>N.V.T. werkzaamheden vinden op locatie plaats.</w:t>
            </w:r>
          </w:p>
          <w:p w:rsidR="00236EE5" w:rsidRDefault="00236EE5" w:rsidP="000C1F84">
            <w:pPr>
              <w:pStyle w:val="Huisstijl-Gegevensfactuurkader"/>
            </w:pPr>
            <w:r>
              <w:t>RWS Centrale Informatievoorziening</w:t>
            </w:r>
          </w:p>
          <w:p w:rsidR="00236EE5" w:rsidRDefault="00236EE5" w:rsidP="000C1F84"/>
        </w:tc>
      </w:tr>
    </w:tbl>
    <w:p w:rsidR="00236EE5" w:rsidRDefault="00236EE5"/>
    <w:p w:rsidR="00236EE5" w:rsidRDefault="00236EE5">
      <w:r>
        <w:rPr>
          <w:noProof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4" type="#_x0000_t202" style="position:absolute;margin-left:79.5pt;margin-top:36pt;width:352.65pt;height:137.35pt;z-index:251658240;visibility:visible;mso-position-horizontal-relative:page" strokeweight=".5pt">
            <v:textbox inset=",1.9mm,,0">
              <w:txbxContent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516"/>
                    <w:gridCol w:w="1716"/>
                    <w:gridCol w:w="3538"/>
                  </w:tblGrid>
                  <w:tr w:rsidR="00236EE5" w:rsidTr="008B4383">
                    <w:tc>
                      <w:tcPr>
                        <w:tcW w:w="3234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:rsidR="00236EE5" w:rsidRDefault="00236EE5">
                        <w:pPr>
                          <w:rPr>
                            <w:rStyle w:val="Huisstijl-GegevensFactuurkopjeskader"/>
                            <w:rFonts w:cs="Lohit Hindi"/>
                          </w:rPr>
                        </w:pPr>
                        <w:r>
                          <w:rPr>
                            <w:rStyle w:val="Huisstijl-GegevensFactuurkopjeskader"/>
                            <w:rFonts w:cs="Lohit Hindi"/>
                          </w:rPr>
                          <w:t>Kostenplaats/kostenactiviteit: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236EE5" w:rsidRDefault="00236EE5">
                        <w:pPr>
                          <w:pStyle w:val="Huisstijl-Gegevensfactuurkader"/>
                        </w:pPr>
                        <w:r>
                          <w:t>4067714 0240</w:t>
                        </w:r>
                      </w:p>
                    </w:tc>
                  </w:tr>
                  <w:tr w:rsidR="00236EE5" w:rsidTr="008B4383">
                    <w:tc>
                      <w:tcPr>
                        <w:tcW w:w="3234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:rsidR="00236EE5" w:rsidRDefault="00236EE5">
                        <w:r>
                          <w:rPr>
                            <w:rStyle w:val="Huisstijl-GegevensFactuurkopjeskader"/>
                            <w:rFonts w:cs="Lohit Hindi"/>
                          </w:rPr>
                          <w:t>Kostensoort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236EE5" w:rsidRDefault="00236EE5">
                        <w:pPr>
                          <w:pStyle w:val="Huisstijl-Gegevensfactuurkader"/>
                        </w:pPr>
                        <w:r>
                          <w:t>-</w:t>
                        </w:r>
                      </w:p>
                    </w:tc>
                  </w:tr>
                  <w:tr w:rsidR="00236EE5" w:rsidTr="008B4383">
                    <w:tc>
                      <w:tcPr>
                        <w:tcW w:w="3234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:rsidR="00236EE5" w:rsidRDefault="00236EE5">
                        <w:r>
                          <w:rPr>
                            <w:rStyle w:val="Huisstijl-GegevensFactuurkopjeskader"/>
                            <w:rFonts w:cs="Lohit Hindi"/>
                          </w:rPr>
                          <w:t>Prestatieverklaarder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3555" w:type="dxa"/>
                      </w:tcPr>
                      <w:p w:rsidR="00236EE5" w:rsidRDefault="00236EE5">
                        <w:pPr>
                          <w:pStyle w:val="Huisstijl-Gegevensfactuurkader"/>
                        </w:pPr>
                        <w:r>
                          <w:t>Rob Timmermans.</w:t>
                        </w:r>
                      </w:p>
                      <w:p w:rsidR="00236EE5" w:rsidRDefault="00236EE5">
                        <w:pPr>
                          <w:pStyle w:val="Huisstijl-Gegevensfactuurkader"/>
                        </w:pPr>
                        <w:r>
                          <w:t>RWS Centrale Informatievoorziening</w:t>
                        </w:r>
                      </w:p>
                    </w:tc>
                  </w:tr>
                  <w:tr w:rsidR="00236EE5" w:rsidTr="008B4383">
                    <w:tc>
                      <w:tcPr>
                        <w:tcW w:w="3234" w:type="dxa"/>
                        <w:gridSpan w:val="2"/>
                        <w:tcMar>
                          <w:left w:w="0" w:type="dxa"/>
                          <w:right w:w="0" w:type="dxa"/>
                        </w:tcMar>
                      </w:tcPr>
                      <w:p w:rsidR="00236EE5" w:rsidRDefault="00236EE5">
                        <w:pPr>
                          <w:rPr>
                            <w:rStyle w:val="Huisstijl-GegevensFactuurkopjeskader"/>
                            <w:rFonts w:cs="Lohit Hindi"/>
                          </w:rPr>
                        </w:pPr>
                      </w:p>
                    </w:tc>
                    <w:tc>
                      <w:tcPr>
                        <w:tcW w:w="3555" w:type="dxa"/>
                      </w:tcPr>
                      <w:p w:rsidR="00236EE5" w:rsidRDefault="00236EE5">
                        <w:pPr>
                          <w:pStyle w:val="Huisstijl-Gegevensfactuurkader"/>
                        </w:pPr>
                      </w:p>
                    </w:tc>
                  </w:tr>
                  <w:tr w:rsidR="00236EE5" w:rsidTr="008B4383">
                    <w:tc>
                      <w:tcPr>
                        <w:tcW w:w="1516" w:type="dxa"/>
                        <w:tcMar>
                          <w:left w:w="0" w:type="dxa"/>
                          <w:right w:w="0" w:type="dxa"/>
                        </w:tcMar>
                      </w:tcPr>
                      <w:p w:rsidR="00236EE5" w:rsidRDefault="00236EE5">
                        <w:pPr>
                          <w:pStyle w:val="Huisstijl-Factuuradreskop"/>
                        </w:pPr>
                        <w:r>
                          <w:t>Factuuradres:</w:t>
                        </w:r>
                      </w:p>
                    </w:tc>
                    <w:tc>
                      <w:tcPr>
                        <w:tcW w:w="5273" w:type="dxa"/>
                        <w:gridSpan w:val="2"/>
                      </w:tcPr>
                      <w:p w:rsidR="00236EE5" w:rsidRDefault="00236EE5">
                        <w:pPr>
                          <w:pStyle w:val="Huisstijl-Gegevensfactuurkader"/>
                        </w:pPr>
                        <w:r>
                          <w:t>RWS Centrale Informatievoorziening</w:t>
                        </w:r>
                      </w:p>
                      <w:p w:rsidR="00236EE5" w:rsidRDefault="00236EE5">
                        <w:pPr>
                          <w:pStyle w:val="Huisstijl-Gegevensfactuurkader"/>
                        </w:pPr>
                        <w:r>
                          <w:t>t.a.v. C</w:t>
                        </w:r>
                        <w:bookmarkStart w:id="1" w:name="_GoBack"/>
                        <w:bookmarkEnd w:id="1"/>
                        <w:r>
                          <w:t>rediteurenadministratie</w:t>
                        </w:r>
                      </w:p>
                      <w:p w:rsidR="00236EE5" w:rsidRDefault="00236EE5">
                        <w:pPr>
                          <w:pStyle w:val="Huisstijl-Gegevensfactuurkader"/>
                        </w:pPr>
                        <w:r>
                          <w:t>Postbus 8185</w:t>
                        </w:r>
                      </w:p>
                      <w:p w:rsidR="00236EE5" w:rsidRDefault="00236EE5">
                        <w:r>
                          <w:t>3503 RD Utrecht</w:t>
                        </w:r>
                      </w:p>
                    </w:tc>
                  </w:tr>
                </w:tbl>
                <w:p w:rsidR="00236EE5" w:rsidRDefault="00236EE5"/>
              </w:txbxContent>
            </v:textbox>
            <w10:wrap type="topAndBottom" anchorx="page"/>
          </v:shape>
        </w:pict>
      </w:r>
      <w:r>
        <w:t>Vermeld op de factuur onderstaande gegevens en stuur deze opdrachtbevestiging mee met de factuur. Dit bespoedigt de betaling.</w:t>
      </w:r>
    </w:p>
    <w:bookmarkEnd w:id="0"/>
    <w:p w:rsidR="00236EE5" w:rsidRDefault="00236EE5">
      <w:pPr>
        <w:pStyle w:val="Huisstijl-Slotzin"/>
      </w:pPr>
      <w:r>
        <w:t>Met vriendelijke groet,</w:t>
      </w:r>
    </w:p>
    <w:p w:rsidR="00236EE5" w:rsidRDefault="00236EE5">
      <w:pPr>
        <w:pStyle w:val="Huisstijl-Ondertekeningvervolg"/>
        <w:rPr>
          <w:i w:val="0"/>
        </w:rPr>
      </w:pPr>
    </w:p>
    <w:p w:rsidR="00236EE5" w:rsidRDefault="00236EE5">
      <w:pPr>
        <w:pStyle w:val="Huisstijl-Ondertekeningvervolgtitel"/>
      </w:pPr>
      <w:r>
        <w:t>Naam: Tycho Busnach.</w:t>
      </w:r>
    </w:p>
    <w:p w:rsidR="00236EE5" w:rsidRDefault="00236EE5">
      <w:pPr>
        <w:pStyle w:val="Huisstijl-Ondertekeningvervolg"/>
      </w:pPr>
      <w:r>
        <w:t>projectleider</w:t>
      </w:r>
    </w:p>
    <w:sectPr w:rsidR="00236EE5" w:rsidSect="00291850">
      <w:headerReference w:type="default" r:id="rId8"/>
      <w:headerReference w:type="first" r:id="rId9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E5" w:rsidRDefault="00236EE5">
      <w:r>
        <w:separator/>
      </w:r>
    </w:p>
  </w:endnote>
  <w:endnote w:type="continuationSeparator" w:id="1">
    <w:p w:rsidR="00236EE5" w:rsidRDefault="0023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E5" w:rsidRDefault="00236EE5">
      <w:r>
        <w:rPr>
          <w:color w:val="000000"/>
        </w:rPr>
        <w:separator/>
      </w:r>
    </w:p>
  </w:footnote>
  <w:footnote w:type="continuationSeparator" w:id="1">
    <w:p w:rsidR="00236EE5" w:rsidRDefault="0023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5" w:rsidRDefault="00236EE5">
    <w:pPr>
      <w:pStyle w:val="Head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49" type="#_x0000_t202" style="position:absolute;margin-left:73.4pt;margin-top:156.4pt;width:263.6pt;height:85.05pt;z-index:251655168;visibility:visible;mso-position-horizontal-relative:page;mso-position-vertical-relative:page" strokecolor="white" strokeweight="0">
          <v:textbox inset="0,0,0,0">
            <w:txbxContent>
              <w:p w:rsidR="00236EE5" w:rsidRPr="00475D84" w:rsidRDefault="00236EE5" w:rsidP="00475D84">
                <w:r>
                  <w:t>adres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Text Box 30" o:spid="_x0000_s2050" type="#_x0000_t202" style="position:absolute;margin-left:466.35pt;margin-top:154.8pt;width:117.05pt;height:630.7pt;z-index:251658240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AfzendgegevensW1"/>
                </w:pPr>
                <w:r>
                  <w:t>Derde Werelddreef 1</w:t>
                </w:r>
              </w:p>
              <w:p w:rsidR="00236EE5" w:rsidRDefault="00236EE5">
                <w:pPr>
                  <w:pStyle w:val="Huisstijl-Afzendgegevens"/>
                </w:pPr>
                <w:r>
                  <w:t>Postbus 5023</w:t>
                </w:r>
              </w:p>
              <w:p w:rsidR="00236EE5" w:rsidRDefault="00236EE5">
                <w:pPr>
                  <w:pStyle w:val="Huisstijl-Afzendgegevens"/>
                </w:pPr>
                <w:r>
                  <w:t>2600 GA Delft  </w:t>
                </w:r>
              </w:p>
              <w:p w:rsidR="00236EE5" w:rsidRDefault="00236EE5">
                <w:pPr>
                  <w:pStyle w:val="Huisstijl-Afzendgegevens"/>
                </w:pPr>
                <w:r>
                  <w:t>T  0320 29 9111</w:t>
                </w:r>
              </w:p>
              <w:p w:rsidR="00236EE5" w:rsidRDefault="00236EE5">
                <w:pPr>
                  <w:pStyle w:val="Huisstijl-Afzendgegevens"/>
                </w:pPr>
                <w:r>
                  <w:t>civ-info@</w:t>
                </w:r>
                <w:r>
                  <w:rPr>
                    <w:rFonts w:ascii="Arial Unicode MS" w:eastAsia="Arial Unicode MS" w:hAnsi="Arial Unicode MS" w:cs="Arial Unicode MS" w:hint="eastAsia"/>
                  </w:rPr>
                  <w:t>​</w:t>
                </w:r>
                <w:r>
                  <w:t>rws.nl</w:t>
                </w:r>
              </w:p>
              <w:p w:rsidR="00236EE5" w:rsidRDefault="00236EE5">
                <w:pPr>
                  <w:pStyle w:val="Huisstijl-Afzendgegevens"/>
                </w:pPr>
                <w:r>
                  <w:t>www.rijkswaterstaat.nl</w:t>
                </w:r>
              </w:p>
              <w:p w:rsidR="00236EE5" w:rsidRDefault="00236EE5">
                <w:pPr>
                  <w:pStyle w:val="Huisstijl-AfzendgegevenskopW1"/>
                </w:pPr>
                <w:r>
                  <w:t>Contactpersoon</w:t>
                </w:r>
              </w:p>
              <w:p w:rsidR="00236EE5" w:rsidRDefault="00236EE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naam: Rob Timmermans.</w:t>
                </w:r>
              </w:p>
              <w:p w:rsidR="00236EE5" w:rsidRDefault="00236EE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tel.: 06 514177512.</w:t>
                </w:r>
              </w:p>
              <w:p w:rsidR="00236EE5" w:rsidRDefault="00236EE5">
                <w:pPr>
                  <w:pStyle w:val="Huisstijl-Afzendgegevens"/>
                </w:pPr>
                <w:r>
                  <w:t>rob.timmermans01@</w:t>
                </w:r>
                <w:r>
                  <w:rPr>
                    <w:rFonts w:ascii="Arial Unicode MS" w:eastAsia="Arial Unicode MS" w:hAnsi="Arial Unicode MS" w:cs="Arial Unicode MS" w:hint="eastAsia"/>
                  </w:rPr>
                  <w:t>​</w:t>
                </w:r>
                <w:r>
                  <w:t>rws.nl</w:t>
                </w:r>
              </w:p>
              <w:p w:rsidR="00236EE5" w:rsidRDefault="00236EE5">
                <w:pPr>
                  <w:pStyle w:val="Huisstijl-ReferentiegegevenskopW2"/>
                </w:pPr>
                <w:r>
                  <w:t>Ons kenmerk</w:t>
                </w:r>
              </w:p>
              <w:p w:rsidR="00236EE5" w:rsidRDefault="00236EE5">
                <w:pPr>
                  <w:pStyle w:val="Huisstijl-Referentiegegevens"/>
                </w:pPr>
                <w:r>
                  <w:t>ons kenmerk</w:t>
                </w:r>
              </w:p>
              <w:p w:rsidR="00236EE5" w:rsidRDefault="00236EE5">
                <w:pPr>
                  <w:pStyle w:val="Huisstijl-ReferentiegegevenskopW1"/>
                </w:pPr>
                <w:r>
                  <w:t>Uw kenmerk</w:t>
                </w:r>
              </w:p>
              <w:p w:rsidR="00236EE5" w:rsidRDefault="00236EE5">
                <w:pPr>
                  <w:pStyle w:val="Huisstijl-Referentiegegevens"/>
                </w:pPr>
                <w:r>
                  <w:t>Uw kenmerk</w:t>
                </w:r>
              </w:p>
              <w:p w:rsidR="00236EE5" w:rsidRDefault="00236EE5">
                <w:pPr>
                  <w:pStyle w:val="Huisstijl-ReferentiegegevenskopW1"/>
                </w:pPr>
                <w:r>
                  <w:t>Bijlage(n)</w:t>
                </w:r>
              </w:p>
              <w:p w:rsidR="00236EE5" w:rsidRDefault="00236EE5">
                <w:pPr>
                  <w:pStyle w:val="Huisstijl-Referentiegegevens"/>
                </w:pPr>
                <w:r>
                  <w:t>bijlagen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Text Box 29" o:spid="_x0000_s2051" type="#_x0000_t202" style="position:absolute;margin-left:80.25pt;margin-top:286.5pt;width:323.25pt;height:54.75pt;z-index:251657216;visibility:visible;mso-position-horizontal-relative:page;mso-position-vertical-relative:page" strokecolor="white" strokeweight="0">
          <v:textbox style="mso-fit-shape-to-text:t" inset="0,0,0,0">
            <w:txbxContent>
              <w:tbl>
                <w:tblPr>
                  <w:tblOverlap w:val="never"/>
                  <w:tblW w:w="0" w:type="auto"/>
                  <w:tblCellMar>
                    <w:left w:w="0" w:type="dxa"/>
                    <w:right w:w="0" w:type="dxa"/>
                  </w:tblCellMar>
                  <w:tblLook w:val="00A0"/>
                </w:tblPr>
                <w:tblGrid>
                  <w:gridCol w:w="1134"/>
                  <w:gridCol w:w="5245"/>
                </w:tblGrid>
                <w:tr w:rsidR="00236EE5" w:rsidTr="008B4383">
                  <w:trPr>
                    <w:trHeight w:hRule="exact" w:val="198"/>
                  </w:trPr>
                  <w:tc>
                    <w:tcPr>
                      <w:tcW w:w="1134" w:type="dxa"/>
                    </w:tcPr>
                    <w:p w:rsidR="00236EE5" w:rsidRDefault="00236EE5" w:rsidP="008B4383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236EE5" w:rsidRDefault="00236EE5" w:rsidP="008B4383">
                      <w:pPr>
                        <w:pStyle w:val="Huisstijl-Gegevens"/>
                        <w:suppressOverlap/>
                      </w:pPr>
                    </w:p>
                  </w:tc>
                </w:tr>
                <w:tr w:rsidR="00236EE5" w:rsidTr="008B4383">
                  <w:tc>
                    <w:tcPr>
                      <w:tcW w:w="1134" w:type="dxa"/>
                    </w:tcPr>
                    <w:p w:rsidR="00236EE5" w:rsidRDefault="00236EE5">
                      <w:pPr>
                        <w:pStyle w:val="Huisstijl-Datumenbetreft"/>
                      </w:pPr>
                      <w:r>
                        <w:t>Datum</w:t>
                      </w:r>
                    </w:p>
                  </w:tc>
                  <w:tc>
                    <w:tcPr>
                      <w:tcW w:w="5245" w:type="dxa"/>
                    </w:tcPr>
                    <w:p w:rsidR="00236EE5" w:rsidRDefault="00236EE5">
                      <w:pPr>
                        <w:pStyle w:val="Huisstijl-Datumenbetreft"/>
                      </w:pPr>
                      <w:r>
                        <w:t>8 juli 2013</w:t>
                      </w:r>
                    </w:p>
                  </w:tc>
                </w:tr>
                <w:tr w:rsidR="00236EE5" w:rsidTr="008B4383">
                  <w:tc>
                    <w:tcPr>
                      <w:tcW w:w="1134" w:type="dxa"/>
                    </w:tcPr>
                    <w:p w:rsidR="00236EE5" w:rsidRPr="008B4383" w:rsidRDefault="00236EE5">
                      <w:pPr>
                        <w:pStyle w:val="Huisstijl-Datumenbetreft"/>
                        <w:rPr>
                          <w:szCs w:val="18"/>
                        </w:rPr>
                      </w:pPr>
                      <w:r w:rsidRPr="008B4383">
                        <w:rPr>
                          <w:szCs w:val="18"/>
                        </w:rPr>
                        <w:t>Onderwerp</w:t>
                      </w:r>
                    </w:p>
                  </w:tc>
                  <w:tc>
                    <w:tcPr>
                      <w:tcW w:w="5245" w:type="dxa"/>
                    </w:tcPr>
                    <w:p w:rsidR="00236EE5" w:rsidRDefault="00236EE5">
                      <w:pPr>
                        <w:pStyle w:val="Huisstijl-Datumenbetreft"/>
                      </w:pPr>
                      <w:r>
                        <w:t>Opdrachtbevestiging</w:t>
                      </w:r>
                    </w:p>
                  </w:tc>
                </w:tr>
                <w:tr w:rsidR="00236EE5" w:rsidTr="008B4383">
                  <w:trPr>
                    <w:trHeight w:hRule="exact" w:val="170"/>
                  </w:trPr>
                  <w:tc>
                    <w:tcPr>
                      <w:tcW w:w="1134" w:type="dxa"/>
                    </w:tcPr>
                    <w:p w:rsidR="00236EE5" w:rsidRDefault="00236EE5" w:rsidP="008B4383">
                      <w:pPr>
                        <w:pStyle w:val="Huisstijl-Gegevenskop"/>
                        <w:suppressOverlap/>
                      </w:pPr>
                    </w:p>
                  </w:tc>
                  <w:tc>
                    <w:tcPr>
                      <w:tcW w:w="5245" w:type="dxa"/>
                    </w:tcPr>
                    <w:p w:rsidR="00236EE5" w:rsidRDefault="00236EE5" w:rsidP="008B4383">
                      <w:pPr>
                        <w:pStyle w:val="Huisstijl-Gegevens"/>
                        <w:suppressOverlap/>
                      </w:pPr>
                    </w:p>
                  </w:tc>
                </w:tr>
              </w:tbl>
              <w:p w:rsidR="00236EE5" w:rsidRDefault="00236EE5"/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Placeholder_Department.png" style="position:absolute;margin-left:315.8pt;margin-top:0;width:184.05pt;height:124.6pt;z-index:-251664384;visibility:visible;mso-position-horizontal-relative:page;mso-position-vertical-relative:page" strokeweight="0">
          <v:imagedata r:id="rId1" o:title=""/>
          <w10:wrap anchorx="page" anchory="page"/>
        </v:shape>
      </w:pict>
    </w:r>
    <w:r>
      <w:rPr>
        <w:noProof/>
        <w:lang w:val="en-US" w:eastAsia="en-US" w:bidi="ar-SA"/>
      </w:rPr>
      <w:pict>
        <v:shape id="_x0000_s2053" type="#_x0000_t75" alt="Placeholder_Logo.png" style="position:absolute;margin-left:278.95pt;margin-top:0;width:36.3pt;height:124.6pt;z-index:251651072;visibility:visible;mso-position-horizontal-relative:page;mso-position-vertical-relative:page" strokeweight=".25pt">
          <v:imagedata r:id="rId2" o:title=""/>
          <w10:wrap anchorx="page" anchory="page"/>
        </v:shape>
      </w:pict>
    </w:r>
    <w:r>
      <w:rPr>
        <w:noProof/>
        <w:lang w:val="en-US" w:eastAsia="en-US" w:bidi="ar-SA"/>
      </w:rPr>
      <w:pict>
        <v:shape id="Text Box 28" o:spid="_x0000_s2054" type="#_x0000_t202" style="position:absolute;margin-left:79.4pt;margin-top:266.5pt;width:323.15pt;height:14.15pt;z-index:251656192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Text Box 26" o:spid="_x0000_s2055" type="#_x0000_t202" style="position:absolute;margin-left:79.5pt;margin-top:135.15pt;width:282.75pt;height:37.95pt;z-index:251654144;visibility:visible;mso-position-horizontal-relative:page;mso-position-vertical-relative:page" strokecolor="white" strokeweight="0">
          <o:lock v:ext="edit" aspectratio="t"/>
          <v:textbox inset="0,0,0,0">
            <w:txbxContent>
              <w:p w:rsidR="00236EE5" w:rsidRDefault="00236EE5">
                <w:pPr>
                  <w:pStyle w:val="Huisstijl-Retouradres"/>
                </w:pPr>
                <w:r>
                  <w:t>Retouradres Postbus 5023 2600 GA Delft 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en-US" w:eastAsia="en-US" w:bidi="ar-SA"/>
      </w:rPr>
      <w:pict>
        <v:shape id="Text Box 25" o:spid="_x0000_s2056" type="#_x0000_t202" style="position:absolute;margin-left:466.35pt;margin-top:805.15pt;width:99.2pt;height:14.6pt;z-index:251653120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Paginanummer"/>
                </w:pPr>
                <w:r>
                  <w:t>Pagina </w:t>
                </w:r>
                <w:fldSimple w:instr=" PAGE    \* MERGEFORMAT ">
                  <w:r>
                    <w:rPr>
                      <w:noProof/>
                    </w:rPr>
                    <w:t>1</w:t>
                  </w:r>
                </w:fldSimple>
                <w:r>
                  <w:t> van 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5" w:rsidRDefault="00236EE5">
    <w:pPr>
      <w:pStyle w:val="Head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7" type="#_x0000_t202" style="position:absolute;margin-left:466.35pt;margin-top:152.5pt;width:99.2pt;height:630.7pt;z-index:251659264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ReferentiegegevenskopW2"/>
                </w:pPr>
                <w:r>
                  <w:t>Datum</w:t>
                </w:r>
              </w:p>
              <w:p w:rsidR="00236EE5" w:rsidRDefault="00236EE5">
                <w:pPr>
                  <w:pStyle w:val="Huisstijl-Referentiegegevens"/>
                </w:pPr>
                <w:r>
                  <w:t>2013</w:t>
                </w:r>
              </w:p>
              <w:p w:rsidR="00236EE5" w:rsidRDefault="00236EE5">
                <w:pPr>
                  <w:pStyle w:val="Huisstijl-ReferentiegegevenskopW1"/>
                </w:pPr>
                <w:r>
                  <w:t>Ons kenmerk</w:t>
                </w:r>
              </w:p>
              <w:p w:rsidR="00236EE5" w:rsidRDefault="00236EE5">
                <w:pPr>
                  <w:pStyle w:val="Huisstijl-Referentiegegevens"/>
                </w:pPr>
                <w:r>
                  <w:t>ons kenmerk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Text Box 18" o:spid="_x0000_s2058" type="#_x0000_t202" style="position:absolute;margin-left:466.35pt;margin-top:805.15pt;width:99.2pt;height:16.85pt;z-index:251660288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Paginanummer"/>
                </w:pPr>
                <w:r>
                  <w:t>Pagina </w:t>
                </w:r>
                <w:fldSimple w:instr=" PAGE    \* MERGEFORMAT ">
                  <w:r>
                    <w:rPr>
                      <w:noProof/>
                    </w:rPr>
                    <w:t>2</w:t>
                  </w:r>
                </w:fldSimple>
                <w:r>
                  <w:t> van </w:t>
                </w:r>
                <w:fldSimple w:instr=" SECTIONPAGES 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E5" w:rsidRDefault="00236EE5">
    <w:pPr>
      <w:pStyle w:val="Header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9" type="#_x0000_t202" style="position:absolute;margin-left:79.5pt;margin-top:296.75pt;width:323.1pt;height:36pt;z-index:251664384;visibility:visible;mso-position-horizontal-relative:page;mso-position-vertical-relative:page" strokecolor="white" strokeweight="0">
          <v:textbox style="mso-fit-shape-to-text:t" inset="0,0,0,0">
            <w:txbxContent>
              <w:p w:rsidR="00236EE5" w:rsidRDefault="00236E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  <w:t>13 mei 2013</w:t>
                </w:r>
              </w:p>
              <w:p w:rsidR="00236EE5" w:rsidRDefault="00236E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Opdrachtbevestiging</w:t>
                </w:r>
              </w:p>
              <w:p w:rsidR="00236EE5" w:rsidRDefault="00236EE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>
      <w:rPr>
        <w:noProof/>
        <w:lang w:val="en-US" w:eastAsia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60" type="#_x0000_t75" alt="Placeholder_Logo.png" style="position:absolute;margin-left:278.95pt;margin-top:0;width:36.55pt;height:124.45pt;z-index:251650048;visibility:visible;mso-position-horizontal-relative:page;mso-position-vertical-relative:page" strokeweight=".25pt">
          <v:imagedata r:id="rId1" o:title=""/>
          <w10:wrap anchorx="page" anchory="page"/>
        </v:shape>
      </w:pict>
    </w:r>
    <w:r>
      <w:rPr>
        <w:noProof/>
        <w:lang w:val="en-US" w:eastAsia="en-US" w:bidi="ar-SA"/>
      </w:rPr>
      <w:pict>
        <v:shape id="Afbeelding 0" o:spid="_x0000_s2061" type="#_x0000_t75" alt="Placeholder_Department.png" style="position:absolute;margin-left:315.8pt;margin-top:0;width:183.95pt;height:124.45pt;z-index:-251667456;visibility:visible;mso-position-horizontal-relative:page;mso-position-vertical-relative:page" strokeweight="0">
          <v:imagedata r:id="rId2" o:title=""/>
          <w10:wrap anchorx="page" anchory="page"/>
        </v:shape>
      </w:pict>
    </w:r>
    <w:r>
      <w:rPr>
        <w:noProof/>
        <w:lang w:val="en-US" w:eastAsia="en-US" w:bidi="ar-SA"/>
      </w:rPr>
      <w:pict>
        <v:shape id="Text Box 17" o:spid="_x0000_s2062" type="#_x0000_t202" style="position:absolute;margin-left:466.35pt;margin-top:154.7pt;width:99.2pt;height:630.7pt;z-index:251665408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Afzendgegevens"/>
                </w:pPr>
                <w:r>
                  <w:t>Zuiderwagenplein 2</w:t>
                </w:r>
              </w:p>
              <w:p w:rsidR="00236EE5" w:rsidRDefault="00236EE5">
                <w:pPr>
                  <w:pStyle w:val="Huisstijl-Afzendgegevens"/>
                </w:pPr>
                <w:r>
                  <w:t>Postbus 5023</w:t>
                </w:r>
              </w:p>
              <w:p w:rsidR="00236EE5" w:rsidRDefault="00236EE5">
                <w:pPr>
                  <w:pStyle w:val="Huisstijl-Afzendgegevens"/>
                </w:pPr>
                <w:r>
                  <w:t>www.rijkswaterstaat.nl</w:t>
                </w:r>
              </w:p>
              <w:p w:rsidR="00236EE5" w:rsidRDefault="00236EE5">
                <w:pPr>
                  <w:pStyle w:val="Huisstijl-AfzendgegevenskopW1"/>
                </w:pPr>
                <w:r>
                  <w:t>Contactpersoon</w:t>
                </w:r>
              </w:p>
              <w:p w:rsidR="00236EE5" w:rsidRDefault="00236EE5">
                <w:pPr>
                  <w:pStyle w:val="Huisstijl-Afzendgegevens"/>
                </w:pPr>
                <w:r>
                  <w:t>M.H. van der Weijden</w:t>
                </w:r>
              </w:p>
              <w:p w:rsidR="00236EE5" w:rsidRDefault="00236EE5">
                <w:pPr>
                  <w:pStyle w:val="Huisstijl-AfzendgegevensC"/>
                </w:pPr>
                <w:r>
                  <w:t>projectleider chemisch meetnet MWTL</w:t>
                </w:r>
              </w:p>
              <w:p w:rsidR="00236EE5" w:rsidRDefault="00236EE5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0320-298891</w:t>
                </w:r>
              </w:p>
              <w:p w:rsidR="00236EE5" w:rsidRDefault="00236EE5">
                <w:pPr>
                  <w:pStyle w:val="Huisstijl-Afzendgegevens"/>
                </w:pPr>
                <w:r>
                  <w:t>marcel.vander.weijden@</w:t>
                </w:r>
                <w:r>
                  <w:rPr>
                    <w:rFonts w:ascii="Arial Unicode MS" w:eastAsia="Arial Unicode MS" w:hAnsi="Arial Unicode MS" w:cs="Arial Unicode MS" w:hint="eastAsia"/>
                  </w:rPr>
                  <w:t>​</w:t>
                </w:r>
                <w:r>
                  <w:t>rws.nl</w:t>
                </w:r>
              </w:p>
              <w:p w:rsidR="00236EE5" w:rsidRDefault="00236EE5">
                <w:pPr>
                  <w:pStyle w:val="Huisstijl-ReferentiegegevenskopW2"/>
                </w:pPr>
                <w:r>
                  <w:t>Ons kenmerk</w:t>
                </w:r>
              </w:p>
              <w:p w:rsidR="00236EE5" w:rsidRDefault="00236EE5">
                <w:pPr>
                  <w:pStyle w:val="Huisstijl-Referentiegegevens"/>
                </w:pPr>
                <w:r>
                  <w:t>ons kenmerk</w:t>
                </w:r>
              </w:p>
              <w:p w:rsidR="00236EE5" w:rsidRDefault="00236EE5">
                <w:pPr>
                  <w:pStyle w:val="Huisstijl-ReferentiegegevenskopW1"/>
                </w:pPr>
                <w:r>
                  <w:t>Uw kenmerk</w:t>
                </w:r>
              </w:p>
              <w:p w:rsidR="00236EE5" w:rsidRDefault="00236EE5">
                <w:pPr>
                  <w:pStyle w:val="Huisstijl-Referentiegegevens"/>
                </w:pPr>
                <w:r>
                  <w:t>Uw kenmerk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Text Box 14" o:spid="_x0000_s2063" type="#_x0000_t202" style="position:absolute;margin-left:79.4pt;margin-top:152.95pt;width:235.3pt;height:85.05pt;z-index:251662336;visibility:visible;mso-position-horizontal-relative:page;mso-position-vertical-relative:page" strokecolor="white" strokeweight="0">
          <v:textbox inset="0,0,0,0">
            <w:txbxContent>
              <w:p w:rsidR="00236EE5" w:rsidRDefault="00236EE5"/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_x0000_s2064" type="#_x0000_t202" style="position:absolute;margin-left:466.35pt;margin-top:805.1pt;width:57.55pt;height:8.5pt;z-index:251666432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  <w:lang w:val="en-US" w:eastAsia="en-US" w:bidi="ar-SA"/>
      </w:rPr>
      <w:pict>
        <v:shape id="Text Box 15" o:spid="_x0000_s2065" type="#_x0000_t202" style="position:absolute;margin-left:79.4pt;margin-top:266.5pt;width:323.15pt;height:14.15pt;z-index:251663360;visibility:visible;mso-position-horizontal-relative:page;mso-position-vertical-relative:page" strokecolor="white" strokeweight="0">
          <v:textbox inset="0,0,0,0">
            <w:txbxContent>
              <w:p w:rsidR="00236EE5" w:rsidRDefault="00236EE5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noProof/>
        <w:lang w:val="en-US" w:eastAsia="en-US" w:bidi="ar-SA"/>
      </w:rPr>
      <w:pict>
        <v:shape id="Text Box 13" o:spid="_x0000_s2066" type="#_x0000_t202" style="position:absolute;margin-left:79.4pt;margin-top:135.05pt;width:282.75pt;height:11.35pt;z-index:251661312;visibility:visible;mso-position-horizontal-relative:page;mso-position-vertical-relative:page" strokecolor="white" strokeweight="0">
          <o:lock v:ext="edit" aspectratio="t"/>
          <v:textbox inset="0,0,0,0">
            <w:txbxContent>
              <w:p w:rsidR="00236EE5" w:rsidRDefault="00236EE5">
                <w:pPr>
                  <w:pStyle w:val="Huisstijl-Retouradres"/>
                </w:pPr>
                <w:r>
                  <w:t>&gt;Retouradres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850"/>
    <w:rsid w:val="00001E51"/>
    <w:rsid w:val="00032D5E"/>
    <w:rsid w:val="00050881"/>
    <w:rsid w:val="000C1F84"/>
    <w:rsid w:val="000F4FF1"/>
    <w:rsid w:val="0018733F"/>
    <w:rsid w:val="00187BFE"/>
    <w:rsid w:val="00193DB4"/>
    <w:rsid w:val="00236EE5"/>
    <w:rsid w:val="00291850"/>
    <w:rsid w:val="002D0C41"/>
    <w:rsid w:val="00327D45"/>
    <w:rsid w:val="003330F0"/>
    <w:rsid w:val="003D4C78"/>
    <w:rsid w:val="00475D84"/>
    <w:rsid w:val="004D5F21"/>
    <w:rsid w:val="00617579"/>
    <w:rsid w:val="0062211F"/>
    <w:rsid w:val="008B4383"/>
    <w:rsid w:val="00A2014A"/>
    <w:rsid w:val="00AD61F0"/>
    <w:rsid w:val="00AE5FC2"/>
    <w:rsid w:val="00B2220E"/>
    <w:rsid w:val="00B250E7"/>
    <w:rsid w:val="00B70593"/>
    <w:rsid w:val="00BC0F68"/>
    <w:rsid w:val="00BE4089"/>
    <w:rsid w:val="00BF2960"/>
    <w:rsid w:val="00C03C8C"/>
    <w:rsid w:val="00C14759"/>
    <w:rsid w:val="00C9156D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50"/>
    <w:pPr>
      <w:widowControl w:val="0"/>
      <w:suppressAutoHyphens/>
      <w:autoSpaceDN w:val="0"/>
      <w:spacing w:line="240" w:lineRule="exact"/>
      <w:textAlignment w:val="baseline"/>
    </w:pPr>
    <w:rPr>
      <w:rFonts w:ascii="Verdana" w:hAnsi="Verdana"/>
      <w:kern w:val="3"/>
      <w:sz w:val="18"/>
      <w:szCs w:val="24"/>
      <w:lang w:val="nl-NL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rsid w:val="0029185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uiPriority w:val="99"/>
    <w:rsid w:val="00291850"/>
    <w:pPr>
      <w:spacing w:after="120"/>
    </w:pPr>
  </w:style>
  <w:style w:type="paragraph" w:styleId="List">
    <w:name w:val="List"/>
    <w:basedOn w:val="Textbody"/>
    <w:uiPriority w:val="99"/>
    <w:rsid w:val="00291850"/>
  </w:style>
  <w:style w:type="paragraph" w:customStyle="1" w:styleId="Caption1">
    <w:name w:val="Caption1"/>
    <w:basedOn w:val="Normal"/>
    <w:uiPriority w:val="99"/>
    <w:rsid w:val="0029185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uiPriority w:val="99"/>
    <w:rsid w:val="00291850"/>
    <w:pPr>
      <w:suppressLineNumbers/>
    </w:pPr>
  </w:style>
  <w:style w:type="paragraph" w:customStyle="1" w:styleId="Heading11">
    <w:name w:val="Heading 11"/>
    <w:basedOn w:val="Heading"/>
    <w:next w:val="Textbody"/>
    <w:uiPriority w:val="99"/>
    <w:rsid w:val="00291850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uiPriority w:val="99"/>
    <w:rsid w:val="00291850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uiPriority w:val="99"/>
    <w:rsid w:val="00291850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link w:val="TitleChar"/>
    <w:uiPriority w:val="99"/>
    <w:qFormat/>
    <w:rsid w:val="00291850"/>
    <w:rPr>
      <w:b/>
      <w:bCs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4759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Heading"/>
    <w:next w:val="Textbody"/>
    <w:link w:val="SubtitleChar"/>
    <w:uiPriority w:val="99"/>
    <w:qFormat/>
    <w:rsid w:val="0029185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4759"/>
    <w:rPr>
      <w:rFonts w:ascii="Cambria" w:hAnsi="Cambria" w:cs="Mangal"/>
      <w:kern w:val="3"/>
      <w:sz w:val="21"/>
      <w:szCs w:val="21"/>
      <w:lang w:eastAsia="zh-CN" w:bidi="hi-IN"/>
    </w:rPr>
  </w:style>
  <w:style w:type="paragraph" w:customStyle="1" w:styleId="ContentsHeading">
    <w:name w:val="Contents Heading"/>
    <w:basedOn w:val="Heading"/>
    <w:uiPriority w:val="99"/>
    <w:rsid w:val="00291850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uiPriority w:val="99"/>
    <w:rsid w:val="00291850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uiPriority w:val="99"/>
    <w:rsid w:val="00291850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uiPriority w:val="99"/>
    <w:rsid w:val="00291850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uiPriority w:val="99"/>
    <w:rsid w:val="00291850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uiPriority w:val="99"/>
    <w:rsid w:val="00291850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uiPriority w:val="99"/>
    <w:rsid w:val="00291850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uiPriority w:val="99"/>
    <w:rsid w:val="00291850"/>
  </w:style>
  <w:style w:type="paragraph" w:customStyle="1" w:styleId="Huisstijl-Datumenbetreft">
    <w:name w:val="Huisstijl - Datum en betreft"/>
    <w:basedOn w:val="Normal"/>
    <w:uiPriority w:val="99"/>
    <w:rsid w:val="00291850"/>
    <w:pPr>
      <w:tabs>
        <w:tab w:val="left" w:pos="737"/>
      </w:tabs>
    </w:pPr>
  </w:style>
  <w:style w:type="paragraph" w:customStyle="1" w:styleId="Huisstijl-Aanhef">
    <w:name w:val="Huisstijl - Aanhef"/>
    <w:basedOn w:val="Normal"/>
    <w:uiPriority w:val="99"/>
    <w:rsid w:val="00291850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uiPriority w:val="99"/>
    <w:rsid w:val="00291850"/>
    <w:pPr>
      <w:spacing w:before="240"/>
    </w:pPr>
  </w:style>
  <w:style w:type="paragraph" w:customStyle="1" w:styleId="Header1">
    <w:name w:val="Header1"/>
    <w:basedOn w:val="Normal"/>
    <w:uiPriority w:val="99"/>
    <w:rsid w:val="00291850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uiPriority w:val="99"/>
    <w:rsid w:val="00291850"/>
  </w:style>
  <w:style w:type="paragraph" w:customStyle="1" w:styleId="Huisstijl-Afzendgegevenskop">
    <w:name w:val="Huisstijl - Afzendgegevens kop"/>
    <w:basedOn w:val="Normal"/>
    <w:uiPriority w:val="99"/>
    <w:rsid w:val="00291850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uiPriority w:val="99"/>
    <w:rsid w:val="00291850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uiPriority w:val="99"/>
    <w:rsid w:val="00291850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uiPriority w:val="99"/>
    <w:rsid w:val="00291850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uiPriority w:val="99"/>
    <w:rsid w:val="00291850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uiPriority w:val="99"/>
    <w:rsid w:val="00291850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uiPriority w:val="99"/>
    <w:rsid w:val="00291850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uiPriority w:val="99"/>
    <w:rsid w:val="00291850"/>
  </w:style>
  <w:style w:type="paragraph" w:customStyle="1" w:styleId="Huisstijl-Ondertekeningvervolg">
    <w:name w:val="Huisstijl - Ondertekening vervolg"/>
    <w:basedOn w:val="Huisstijl-Ondertekening"/>
    <w:uiPriority w:val="99"/>
    <w:rsid w:val="00291850"/>
    <w:rPr>
      <w:i/>
    </w:rPr>
  </w:style>
  <w:style w:type="paragraph" w:customStyle="1" w:styleId="Footer1">
    <w:name w:val="Footer1"/>
    <w:basedOn w:val="Normal"/>
    <w:uiPriority w:val="99"/>
    <w:rsid w:val="00291850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uiPriority w:val="99"/>
    <w:rsid w:val="00291850"/>
    <w:pPr>
      <w:spacing w:line="240" w:lineRule="auto"/>
    </w:pPr>
    <w:rPr>
      <w:sz w:val="13"/>
    </w:rPr>
  </w:style>
  <w:style w:type="character" w:customStyle="1" w:styleId="Placeholder">
    <w:name w:val="Placeholder"/>
    <w:uiPriority w:val="99"/>
    <w:rsid w:val="00291850"/>
    <w:rPr>
      <w:smallCaps/>
      <w:color w:val="008080"/>
      <w:u w:val="dotted"/>
    </w:rPr>
  </w:style>
  <w:style w:type="character" w:customStyle="1" w:styleId="NumberingSymbols">
    <w:name w:val="Numbering Symbols"/>
    <w:uiPriority w:val="99"/>
    <w:rsid w:val="00291850"/>
    <w:rPr>
      <w:rFonts w:ascii="Verdana" w:hAnsi="Verdana"/>
      <w:sz w:val="18"/>
    </w:rPr>
  </w:style>
  <w:style w:type="character" w:customStyle="1" w:styleId="BulletSymbols">
    <w:name w:val="Bullet Symbols"/>
    <w:uiPriority w:val="99"/>
    <w:rsid w:val="00291850"/>
    <w:rPr>
      <w:rFonts w:ascii="Verdana" w:hAnsi="Verdana"/>
      <w:sz w:val="26"/>
    </w:rPr>
  </w:style>
  <w:style w:type="character" w:customStyle="1" w:styleId="Huisstijl-Aankruisvakken">
    <w:name w:val="Huisstijl - Aankruisvakken"/>
    <w:uiPriority w:val="99"/>
    <w:rsid w:val="00291850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rsid w:val="00291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1850"/>
    <w:rPr>
      <w:rFonts w:cs="Mangal"/>
      <w:sz w:val="21"/>
      <w:szCs w:val="21"/>
    </w:rPr>
  </w:style>
  <w:style w:type="paragraph" w:styleId="Footer">
    <w:name w:val="footer"/>
    <w:basedOn w:val="Normal"/>
    <w:link w:val="FooterChar"/>
    <w:uiPriority w:val="99"/>
    <w:rsid w:val="002918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1850"/>
    <w:rPr>
      <w:rFonts w:cs="Mang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9185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850"/>
    <w:rPr>
      <w:rFonts w:ascii="Tahoma" w:hAnsi="Tahoma" w:cs="Mangal"/>
      <w:sz w:val="14"/>
      <w:szCs w:val="14"/>
    </w:rPr>
  </w:style>
  <w:style w:type="paragraph" w:customStyle="1" w:styleId="Huisstijl-AfzendgegevenskopW1">
    <w:name w:val="Huisstijl - Afzendgegevens kop W1"/>
    <w:basedOn w:val="Huisstijl-Afzendgegevenskop"/>
    <w:uiPriority w:val="99"/>
    <w:rsid w:val="00291850"/>
    <w:pPr>
      <w:spacing w:before="90"/>
    </w:pPr>
  </w:style>
  <w:style w:type="paragraph" w:customStyle="1" w:styleId="Huisstijl-AfzendgegevensC">
    <w:name w:val="Huisstijl - Afzendgegevens C"/>
    <w:basedOn w:val="Huisstijl-Afzendgegevens"/>
    <w:uiPriority w:val="99"/>
    <w:rsid w:val="00291850"/>
    <w:rPr>
      <w:i/>
    </w:rPr>
  </w:style>
  <w:style w:type="paragraph" w:customStyle="1" w:styleId="Huisstijl-AfzendgegevensMdtn">
    <w:name w:val="Huisstijl - Afzendgegevens Mdtn"/>
    <w:basedOn w:val="Huisstijl-Afzendgegevens"/>
    <w:uiPriority w:val="99"/>
    <w:rsid w:val="00291850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uiPriority w:val="99"/>
    <w:rsid w:val="00291850"/>
    <w:rPr>
      <w:i w:val="0"/>
      <w:noProof/>
    </w:rPr>
  </w:style>
  <w:style w:type="table" w:styleId="TableGrid">
    <w:name w:val="Table Grid"/>
    <w:basedOn w:val="TableNormal"/>
    <w:uiPriority w:val="99"/>
    <w:rsid w:val="002918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Gegevenskop">
    <w:name w:val="Huisstijl - Gegevens kop"/>
    <w:basedOn w:val="Huisstijl-Toezendgegevens"/>
    <w:uiPriority w:val="99"/>
    <w:rsid w:val="00291850"/>
    <w:rPr>
      <w:sz w:val="13"/>
    </w:rPr>
  </w:style>
  <w:style w:type="paragraph" w:customStyle="1" w:styleId="Huisstijl-Gegevens">
    <w:name w:val="Huisstijl - Gegevens"/>
    <w:basedOn w:val="Huisstijl-Gegevenskop"/>
    <w:uiPriority w:val="99"/>
    <w:rsid w:val="00291850"/>
    <w:rPr>
      <w:sz w:val="18"/>
    </w:rPr>
  </w:style>
  <w:style w:type="character" w:customStyle="1" w:styleId="Huisstijl-Afleveradreskop">
    <w:name w:val="Huisstijl - Afleveradres kop"/>
    <w:basedOn w:val="DefaultParagraphFont"/>
    <w:uiPriority w:val="99"/>
    <w:rsid w:val="00291850"/>
    <w:rPr>
      <w:rFonts w:ascii="Verdana" w:hAnsi="Verdana" w:cs="Times New Roman"/>
      <w:b/>
      <w:sz w:val="18"/>
    </w:rPr>
  </w:style>
  <w:style w:type="character" w:customStyle="1" w:styleId="Huisstijl-Afleveradresorganisatie">
    <w:name w:val="Huisstijl - Afleveradres organisatie"/>
    <w:basedOn w:val="Huisstijl-Afleveradreskop"/>
    <w:uiPriority w:val="99"/>
    <w:rsid w:val="00291850"/>
  </w:style>
  <w:style w:type="paragraph" w:styleId="Caption">
    <w:name w:val="caption"/>
    <w:basedOn w:val="Normal"/>
    <w:next w:val="Normal"/>
    <w:uiPriority w:val="99"/>
    <w:qFormat/>
    <w:rsid w:val="00291850"/>
    <w:pPr>
      <w:spacing w:after="200" w:line="240" w:lineRule="auto"/>
    </w:pPr>
    <w:rPr>
      <w:rFonts w:cs="Mangal"/>
      <w:b/>
      <w:bCs/>
      <w:color w:val="4F81BD"/>
      <w:szCs w:val="16"/>
    </w:rPr>
  </w:style>
  <w:style w:type="paragraph" w:customStyle="1" w:styleId="Huisstijl-Flitsbontekstvet">
    <w:name w:val="Huisstijl - Flitsbon tekst vet"/>
    <w:basedOn w:val="Normal"/>
    <w:uiPriority w:val="99"/>
    <w:rsid w:val="00291850"/>
    <w:rPr>
      <w:b/>
    </w:rPr>
  </w:style>
  <w:style w:type="paragraph" w:customStyle="1" w:styleId="Huisstijl-Factuuradreskop">
    <w:name w:val="Huisstijl - Factuuradres kop"/>
    <w:basedOn w:val="Normal"/>
    <w:uiPriority w:val="99"/>
    <w:rsid w:val="00291850"/>
    <w:rPr>
      <w:b/>
    </w:rPr>
  </w:style>
  <w:style w:type="paragraph" w:customStyle="1" w:styleId="Huisstijl-Gegevensfactuurkader">
    <w:name w:val="Huisstijl - Gegevens factuur (kader)"/>
    <w:basedOn w:val="Normal"/>
    <w:uiPriority w:val="99"/>
    <w:rsid w:val="00291850"/>
  </w:style>
  <w:style w:type="character" w:customStyle="1" w:styleId="Huisstijl-GegevensFactuurkopjeskader">
    <w:name w:val="Huisstijl - Gegevens Factuur kopjes (kader)"/>
    <w:basedOn w:val="DefaultParagraphFont"/>
    <w:uiPriority w:val="99"/>
    <w:rsid w:val="00291850"/>
    <w:rPr>
      <w:rFonts w:ascii="Verdana" w:hAnsi="Verdana" w:cs="Times New Roman"/>
      <w:b/>
      <w:sz w:val="18"/>
    </w:rPr>
  </w:style>
  <w:style w:type="paragraph" w:customStyle="1" w:styleId="Huisstijl-Gegevensfactuurvet">
    <w:name w:val="Huisstijl - Gegevens factuur vet"/>
    <w:basedOn w:val="Normal"/>
    <w:uiPriority w:val="99"/>
    <w:rsid w:val="00291850"/>
  </w:style>
  <w:style w:type="paragraph" w:customStyle="1" w:styleId="Default">
    <w:name w:val="Default"/>
    <w:uiPriority w:val="99"/>
    <w:rsid w:val="00BF29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111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 Oberweis,</dc:title>
  <dc:subject/>
  <dc:creator>gebruiker</dc:creator>
  <cp:keywords/>
  <dc:description/>
  <cp:lastModifiedBy>timmermansr01</cp:lastModifiedBy>
  <cp:revision>3</cp:revision>
  <cp:lastPrinted>2013-02-28T11:37:00Z</cp:lastPrinted>
  <dcterms:created xsi:type="dcterms:W3CDTF">2013-07-08T06:44:00Z</dcterms:created>
  <dcterms:modified xsi:type="dcterms:W3CDTF">2013-07-08T07:02:00Z</dcterms:modified>
</cp:coreProperties>
</file>