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74" w:rsidRDefault="00FB6C74" w:rsidP="000D633B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90" o:spid="_x0000_s1026" type="#_x0000_t75" alt="2008-07-05-63689" style="position:absolute;margin-left:563.3pt;margin-top:10.3pt;width:86.75pt;height:64.95pt;z-index:251659776;visibility:visible">
            <v:imagedata r:id="rId7" o:title=""/>
          </v:shape>
        </w:pict>
      </w:r>
      <w:r>
        <w:rPr>
          <w:noProof/>
        </w:rPr>
        <w:pict>
          <v:rect id="_x0000_s1027" style="position:absolute;margin-left:371.5pt;margin-top:387.5pt;width:102.15pt;height:117.3pt;z-index:251658752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3.65pt;margin-top:485.05pt;width:275.05pt;height:19.75pt;z-index:251657728">
            <v:textbox style="mso-next-textbox:#_x0000_s1028;mso-direction-alt:auto">
              <w:txbxContent>
                <w:p w:rsidR="00FB6C74" w:rsidRPr="00F7573D" w:rsidRDefault="00FB6C74" w:rsidP="007F6D90">
                  <w:pPr>
                    <w:rPr>
                      <w:rFonts w:ascii="Tahoma" w:hAnsi="Tahoma" w:cs="Tahoma"/>
                    </w:rPr>
                  </w:pPr>
                  <w:r w:rsidRPr="00F7573D">
                    <w:rPr>
                      <w:rFonts w:ascii="Tahoma" w:hAnsi="Tahoma" w:cs="Tahoma"/>
                      <w:sz w:val="14"/>
                      <w:szCs w:val="14"/>
                    </w:rPr>
                    <w:t>Ce plan est la propriété de, il ne peut être reproduit sans son</w:t>
                  </w:r>
                  <w:r w:rsidRPr="00F7573D">
                    <w:rPr>
                      <w:rFonts w:ascii="Tahoma" w:hAnsi="Tahoma" w:cs="Tahoma"/>
                    </w:rPr>
                    <w:t xml:space="preserve"> </w:t>
                  </w:r>
                  <w:r w:rsidRPr="00F7573D">
                    <w:rPr>
                      <w:rFonts w:ascii="Tahoma" w:hAnsi="Tahoma" w:cs="Tahoma"/>
                      <w:sz w:val="14"/>
                      <w:szCs w:val="14"/>
                    </w:rPr>
                    <w:t>autorisation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52.15pt;margin-top:450.45pt;width:96.55pt;height:34.6pt;z-index:251656704">
            <v:textbox style="mso-next-textbox:#_x0000_s1029;mso-direction-alt:auto">
              <w:txbxContent>
                <w:p w:rsidR="00FB6C74" w:rsidRPr="000D1838" w:rsidRDefault="00FB6C74" w:rsidP="000975E9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 xml:space="preserve">Dessiné par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73.65pt;margin-top:450.45pt;width:178.5pt;height:34.6pt;z-index:251655680;mso-wrap-style:tight">
            <v:textbox style="mso-next-textbox:#_x0000_s1030;mso-direction-alt:auto">
              <w:txbxContent>
                <w:p w:rsidR="00FB6C74" w:rsidRPr="00591E9A" w:rsidRDefault="00FB6C74" w:rsidP="00591E9A">
                  <w:r>
                    <w:t>Vérifié par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-47.9pt;margin-top:-49.15pt;width:796.6pt;height:553.95pt;z-index:251654656" filled="f"/>
        </w:pict>
      </w:r>
    </w:p>
    <w:p w:rsidR="00FB6C74" w:rsidRDefault="00FB6C74" w:rsidP="000D633B">
      <w:pPr>
        <w:rPr>
          <w:rFonts w:ascii="Arial" w:hAnsi="Arial" w:cs="Arial"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2" type="#_x0000_t42" style="position:absolute;margin-left:342.25pt;margin-top:5.95pt;width:225.25pt;height:48pt;z-index:251660800" adj="-5629,51413,-3083,,-575,,18359,51413" filled="f">
            <v:textbox>
              <w:txbxContent>
                <w:p w:rsidR="00FB6C74" w:rsidRDefault="00FB6C74" w:rsidP="00A117B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Commentaire photo</w:t>
                  </w:r>
                </w:p>
                <w:p w:rsidR="00FB6C74" w:rsidRDefault="00FB6C74" w:rsidP="00A117BC"/>
              </w:txbxContent>
            </v:textbox>
            <o:callout v:ext="edit" minusy="t"/>
          </v:shape>
        </w:pict>
      </w:r>
    </w:p>
    <w:p w:rsidR="00FB6C74" w:rsidRDefault="00FB6C74" w:rsidP="000D633B">
      <w:pPr>
        <w:rPr>
          <w:rFonts w:ascii="Arial" w:hAnsi="Arial" w:cs="Arial"/>
        </w:rPr>
      </w:pPr>
    </w:p>
    <w:p w:rsidR="00FB6C74" w:rsidRDefault="00FB6C74" w:rsidP="00622906">
      <w:pPr>
        <w:rPr>
          <w:rFonts w:ascii="Arial" w:hAnsi="Arial" w:cs="Arial"/>
        </w:rPr>
      </w:pPr>
    </w:p>
    <w:p w:rsidR="00FB6C74" w:rsidRDefault="00FB6C74" w:rsidP="000D633B">
      <w:pPr>
        <w:rPr>
          <w:rFonts w:ascii="Arial" w:hAnsi="Arial" w:cs="Arial"/>
        </w:rPr>
      </w:pPr>
    </w:p>
    <w:p w:rsidR="00FB6C74" w:rsidRDefault="00FB6C74" w:rsidP="000D633B">
      <w:pPr>
        <w:rPr>
          <w:rFonts w:ascii="Arial" w:hAnsi="Arial" w:cs="Arial"/>
        </w:rPr>
      </w:pPr>
    </w:p>
    <w:sectPr w:rsidR="00FB6C74" w:rsidSect="003A57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74" w:rsidRDefault="00FB6C74" w:rsidP="005A6DA4">
      <w:r>
        <w:separator/>
      </w:r>
    </w:p>
  </w:endnote>
  <w:endnote w:type="continuationSeparator" w:id="0">
    <w:p w:rsidR="00FB6C74" w:rsidRDefault="00FB6C74" w:rsidP="005A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74" w:rsidRDefault="00FB6C74" w:rsidP="005A6DA4">
      <w:r>
        <w:separator/>
      </w:r>
    </w:p>
  </w:footnote>
  <w:footnote w:type="continuationSeparator" w:id="0">
    <w:p w:rsidR="00FB6C74" w:rsidRDefault="00FB6C74" w:rsidP="005A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4CD"/>
    <w:multiLevelType w:val="hybridMultilevel"/>
    <w:tmpl w:val="BC1C0EC2"/>
    <w:lvl w:ilvl="0" w:tplc="0E8C62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34352"/>
    <w:multiLevelType w:val="hybridMultilevel"/>
    <w:tmpl w:val="EE0CCFBC"/>
    <w:lvl w:ilvl="0" w:tplc="19FA0D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84"/>
    <w:rsid w:val="00000C53"/>
    <w:rsid w:val="00010D66"/>
    <w:rsid w:val="0004341B"/>
    <w:rsid w:val="00064784"/>
    <w:rsid w:val="00095E05"/>
    <w:rsid w:val="000975E9"/>
    <w:rsid w:val="000B3852"/>
    <w:rsid w:val="000D1838"/>
    <w:rsid w:val="000D633B"/>
    <w:rsid w:val="00107C88"/>
    <w:rsid w:val="00154BFC"/>
    <w:rsid w:val="00163558"/>
    <w:rsid w:val="00166952"/>
    <w:rsid w:val="0018772D"/>
    <w:rsid w:val="00191B3E"/>
    <w:rsid w:val="001A4916"/>
    <w:rsid w:val="001A5DA5"/>
    <w:rsid w:val="001A69AF"/>
    <w:rsid w:val="001A742D"/>
    <w:rsid w:val="001D5DCF"/>
    <w:rsid w:val="001D7CF3"/>
    <w:rsid w:val="001E4AD1"/>
    <w:rsid w:val="001F048F"/>
    <w:rsid w:val="001F0D39"/>
    <w:rsid w:val="001F17DE"/>
    <w:rsid w:val="001F7586"/>
    <w:rsid w:val="002143ED"/>
    <w:rsid w:val="00223F99"/>
    <w:rsid w:val="00293D62"/>
    <w:rsid w:val="002E7C26"/>
    <w:rsid w:val="002F176F"/>
    <w:rsid w:val="002F3506"/>
    <w:rsid w:val="002F478F"/>
    <w:rsid w:val="003051AE"/>
    <w:rsid w:val="00313000"/>
    <w:rsid w:val="00325569"/>
    <w:rsid w:val="003351E6"/>
    <w:rsid w:val="00342186"/>
    <w:rsid w:val="003624BB"/>
    <w:rsid w:val="0039289A"/>
    <w:rsid w:val="00397045"/>
    <w:rsid w:val="003A5739"/>
    <w:rsid w:val="003D53A2"/>
    <w:rsid w:val="003F0725"/>
    <w:rsid w:val="00402965"/>
    <w:rsid w:val="00404A10"/>
    <w:rsid w:val="00426F4A"/>
    <w:rsid w:val="0045714E"/>
    <w:rsid w:val="0046037F"/>
    <w:rsid w:val="00464272"/>
    <w:rsid w:val="004A4EB6"/>
    <w:rsid w:val="004A5653"/>
    <w:rsid w:val="004A7C5F"/>
    <w:rsid w:val="004D44FA"/>
    <w:rsid w:val="004D458A"/>
    <w:rsid w:val="004E3761"/>
    <w:rsid w:val="004E3EA5"/>
    <w:rsid w:val="004F6AC5"/>
    <w:rsid w:val="00524582"/>
    <w:rsid w:val="00532982"/>
    <w:rsid w:val="00545ABC"/>
    <w:rsid w:val="005466BB"/>
    <w:rsid w:val="0056166F"/>
    <w:rsid w:val="00591E9A"/>
    <w:rsid w:val="005A6DA4"/>
    <w:rsid w:val="005F131D"/>
    <w:rsid w:val="005F3C0E"/>
    <w:rsid w:val="0060456E"/>
    <w:rsid w:val="00616DDF"/>
    <w:rsid w:val="00622906"/>
    <w:rsid w:val="00633BB9"/>
    <w:rsid w:val="006430F2"/>
    <w:rsid w:val="00651030"/>
    <w:rsid w:val="006607FF"/>
    <w:rsid w:val="00674A91"/>
    <w:rsid w:val="00681B60"/>
    <w:rsid w:val="006D38A8"/>
    <w:rsid w:val="00751B54"/>
    <w:rsid w:val="00782F92"/>
    <w:rsid w:val="007905CA"/>
    <w:rsid w:val="007920C1"/>
    <w:rsid w:val="007A09B7"/>
    <w:rsid w:val="007A6398"/>
    <w:rsid w:val="007A6B49"/>
    <w:rsid w:val="007B4460"/>
    <w:rsid w:val="007C154E"/>
    <w:rsid w:val="007C388F"/>
    <w:rsid w:val="007D37F6"/>
    <w:rsid w:val="007F3069"/>
    <w:rsid w:val="007F6B47"/>
    <w:rsid w:val="007F6D90"/>
    <w:rsid w:val="0080463F"/>
    <w:rsid w:val="00805259"/>
    <w:rsid w:val="00820971"/>
    <w:rsid w:val="00827973"/>
    <w:rsid w:val="00840E5A"/>
    <w:rsid w:val="00845812"/>
    <w:rsid w:val="008535FE"/>
    <w:rsid w:val="008741E5"/>
    <w:rsid w:val="00883A79"/>
    <w:rsid w:val="0088557B"/>
    <w:rsid w:val="008A2353"/>
    <w:rsid w:val="008C6EA5"/>
    <w:rsid w:val="008F4B33"/>
    <w:rsid w:val="00910044"/>
    <w:rsid w:val="00927237"/>
    <w:rsid w:val="00972806"/>
    <w:rsid w:val="009870D2"/>
    <w:rsid w:val="00992008"/>
    <w:rsid w:val="00992121"/>
    <w:rsid w:val="00992C56"/>
    <w:rsid w:val="00995024"/>
    <w:rsid w:val="009E3371"/>
    <w:rsid w:val="009E54C5"/>
    <w:rsid w:val="00A07511"/>
    <w:rsid w:val="00A117BC"/>
    <w:rsid w:val="00A26F2B"/>
    <w:rsid w:val="00A44F5F"/>
    <w:rsid w:val="00A467A4"/>
    <w:rsid w:val="00A77950"/>
    <w:rsid w:val="00A91C08"/>
    <w:rsid w:val="00AB414E"/>
    <w:rsid w:val="00AC09DA"/>
    <w:rsid w:val="00AC4485"/>
    <w:rsid w:val="00AD4747"/>
    <w:rsid w:val="00AE6D36"/>
    <w:rsid w:val="00AE75B3"/>
    <w:rsid w:val="00AF3FF6"/>
    <w:rsid w:val="00AF5C6D"/>
    <w:rsid w:val="00AF7C6F"/>
    <w:rsid w:val="00B02B0D"/>
    <w:rsid w:val="00B13E3B"/>
    <w:rsid w:val="00B16917"/>
    <w:rsid w:val="00B2314D"/>
    <w:rsid w:val="00B3472A"/>
    <w:rsid w:val="00B37B36"/>
    <w:rsid w:val="00B52001"/>
    <w:rsid w:val="00B54A90"/>
    <w:rsid w:val="00B70C02"/>
    <w:rsid w:val="00B717E8"/>
    <w:rsid w:val="00B77216"/>
    <w:rsid w:val="00B83F83"/>
    <w:rsid w:val="00B85873"/>
    <w:rsid w:val="00BA1E1D"/>
    <w:rsid w:val="00BB281C"/>
    <w:rsid w:val="00BF1C36"/>
    <w:rsid w:val="00C01E14"/>
    <w:rsid w:val="00C128BC"/>
    <w:rsid w:val="00C42316"/>
    <w:rsid w:val="00C435B0"/>
    <w:rsid w:val="00C55C1D"/>
    <w:rsid w:val="00C57EEC"/>
    <w:rsid w:val="00C84C8C"/>
    <w:rsid w:val="00CA3C1A"/>
    <w:rsid w:val="00CD27C5"/>
    <w:rsid w:val="00CE6E9B"/>
    <w:rsid w:val="00D15C03"/>
    <w:rsid w:val="00D16A00"/>
    <w:rsid w:val="00D30C45"/>
    <w:rsid w:val="00D332A8"/>
    <w:rsid w:val="00D76694"/>
    <w:rsid w:val="00D9297B"/>
    <w:rsid w:val="00DB48ED"/>
    <w:rsid w:val="00DC59A9"/>
    <w:rsid w:val="00DE085C"/>
    <w:rsid w:val="00DF3EF5"/>
    <w:rsid w:val="00E036DD"/>
    <w:rsid w:val="00E04D73"/>
    <w:rsid w:val="00E2325A"/>
    <w:rsid w:val="00E308B8"/>
    <w:rsid w:val="00EA7109"/>
    <w:rsid w:val="00ED1FAF"/>
    <w:rsid w:val="00ED2222"/>
    <w:rsid w:val="00EF6B5A"/>
    <w:rsid w:val="00F00248"/>
    <w:rsid w:val="00F21FD8"/>
    <w:rsid w:val="00F33A69"/>
    <w:rsid w:val="00F5139F"/>
    <w:rsid w:val="00F5791F"/>
    <w:rsid w:val="00F66DD0"/>
    <w:rsid w:val="00F70A2E"/>
    <w:rsid w:val="00F71901"/>
    <w:rsid w:val="00F7573D"/>
    <w:rsid w:val="00F75810"/>
    <w:rsid w:val="00F860C9"/>
    <w:rsid w:val="00FA6E01"/>
    <w:rsid w:val="00FB6C74"/>
    <w:rsid w:val="00FE49D9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2797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46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DA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A6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D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Hägar Dünor</cp:lastModifiedBy>
  <cp:revision>3</cp:revision>
  <cp:lastPrinted>2008-07-07T07:35:00Z</cp:lastPrinted>
  <dcterms:created xsi:type="dcterms:W3CDTF">2013-05-13T16:57:00Z</dcterms:created>
  <dcterms:modified xsi:type="dcterms:W3CDTF">2013-05-13T16:59:00Z</dcterms:modified>
</cp:coreProperties>
</file>