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64B" w:rsidRPr="00094195" w:rsidRDefault="002C664B" w:rsidP="00094195"/>
    <w:sectPr w:rsidR="002C664B" w:rsidRPr="00094195" w:rsidSect="000941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8392" w:h="5954" w:orient="landscape" w:code="70"/>
      <w:pgMar w:top="1701" w:right="1418" w:bottom="1106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664B" w:rsidRDefault="002C664B">
      <w:r>
        <w:separator/>
      </w:r>
    </w:p>
  </w:endnote>
  <w:endnote w:type="continuationSeparator" w:id="0">
    <w:p w:rsidR="002C664B" w:rsidRDefault="002C66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64B" w:rsidRDefault="002C664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64B" w:rsidRDefault="002C664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64B" w:rsidRDefault="002C664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664B" w:rsidRDefault="002C664B">
      <w:r>
        <w:separator/>
      </w:r>
    </w:p>
  </w:footnote>
  <w:footnote w:type="continuationSeparator" w:id="0">
    <w:p w:rsidR="002C664B" w:rsidRDefault="002C66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64B" w:rsidRDefault="002C664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64B" w:rsidRDefault="002C664B">
    <w:pPr>
      <w:pStyle w:val="Header"/>
      <w:rPr>
        <w:rFonts w:cs="Arial"/>
        <w:bCs/>
        <w:sz w:val="16"/>
        <w:szCs w:val="16"/>
      </w:rPr>
    </w:pPr>
  </w:p>
  <w:p w:rsidR="002C664B" w:rsidRDefault="002C664B">
    <w:pPr>
      <w:pStyle w:val="Header"/>
    </w:pPr>
    <w:r>
      <w:rPr>
        <w:noProof/>
        <w:lang w:val="en-GB" w:eastAsia="en-GB"/>
      </w:rPr>
      <w:pict>
        <v:line id="_x0000_s2049" style="position:absolute;z-index:251660288" from="0,77.85pt" to="450pt,77.85pt"/>
      </w:pict>
    </w:r>
    <w:r w:rsidRPr="002E32C4">
      <w:rPr>
        <w:rFonts w:cs="Arial"/>
        <w:bCs/>
        <w:sz w:val="16"/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287.25pt;height:148.5pt">
          <v:imagedata r:id="rId1" o:title=""/>
        </v:shape>
      </w:pict>
    </w:r>
    <w:r w:rsidRPr="002E32C4">
      <w:rPr>
        <w:rFonts w:cs="Arial"/>
        <w:bCs/>
        <w:sz w:val="16"/>
        <w:szCs w:val="16"/>
      </w:rPr>
      <w:pict>
        <v:shape id="_x0000_i1028" type="#_x0000_t75" style="width:798.75pt;height:464.25pt">
          <v:imagedata r:id="rId1" o:title=""/>
        </v:shape>
      </w:pict>
    </w:r>
    <w:r w:rsidRPr="00C53689">
      <w:rPr>
        <w:rFonts w:cs="Arial"/>
        <w:bCs/>
        <w:sz w:val="16"/>
        <w:szCs w:val="16"/>
      </w:rPr>
      <w:t xml:space="preserve">                                       </w:t>
    </w:r>
    <w:r>
      <w:rPr>
        <w:rFonts w:cs="Arial"/>
        <w:bCs/>
        <w:sz w:val="16"/>
        <w:szCs w:val="16"/>
      </w:rPr>
      <w:t xml:space="preserve">                                                                                            Plan de tareas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64B" w:rsidRDefault="002C664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B302FB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BDC1E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68C915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B4A22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8CC79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F5AD4B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7D07DE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90C629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A102A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17682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19550A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1">
    <w:nsid w:val="0D27370A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2">
    <w:nsid w:val="11661EBC"/>
    <w:multiLevelType w:val="multilevel"/>
    <w:tmpl w:val="0C0A0023"/>
    <w:styleLink w:val="ArticleSection"/>
    <w:lvl w:ilvl="0">
      <w:start w:val="1"/>
      <w:numFmt w:val="upperRoman"/>
      <w:lvlText w:val="Artículo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13">
    <w:nsid w:val="11CF6FE9"/>
    <w:multiLevelType w:val="multilevel"/>
    <w:tmpl w:val="A58A44E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4">
    <w:nsid w:val="24756065"/>
    <w:multiLevelType w:val="multilevel"/>
    <w:tmpl w:val="FFFFFFFF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>
    <w:nsid w:val="33783879"/>
    <w:multiLevelType w:val="multilevel"/>
    <w:tmpl w:val="0C0A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6">
    <w:nsid w:val="33B01415"/>
    <w:multiLevelType w:val="multilevel"/>
    <w:tmpl w:val="0C0A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7">
    <w:nsid w:val="4110330C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8">
    <w:nsid w:val="42754B44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578841E9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6045726D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>
    <w:nsid w:val="76630834"/>
    <w:multiLevelType w:val="multilevel"/>
    <w:tmpl w:val="FFFFFFFF"/>
    <w:lvl w:ilvl="0">
      <w:start w:val="1"/>
      <w:numFmt w:val="upperRoman"/>
      <w:lvlText w:val="Article %1."/>
      <w:lvlJc w:val="left"/>
      <w:rPr>
        <w:rFonts w:cs="Times New Roman"/>
      </w:rPr>
    </w:lvl>
    <w:lvl w:ilvl="1">
      <w:start w:val="1"/>
      <w:numFmt w:val="decimalZero"/>
      <w:isLgl/>
      <w:lvlText w:val="Section %1.%2"/>
      <w:lvlJc w:val="left"/>
      <w:rPr>
        <w:rFonts w:cs="Times New Roman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cs="Times New Roman"/>
      </w:rPr>
    </w:lvl>
  </w:abstractNum>
  <w:abstractNum w:abstractNumId="22">
    <w:nsid w:val="7EE90EFD"/>
    <w:multiLevelType w:val="multilevel"/>
    <w:tmpl w:val="08090023"/>
    <w:lvl w:ilvl="0">
      <w:start w:val="1"/>
      <w:numFmt w:val="upperRoman"/>
      <w:lvlText w:val="Article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9"/>
  </w:num>
  <w:num w:numId="27">
    <w:abstractNumId w:val="7"/>
  </w:num>
  <w:num w:numId="28">
    <w:abstractNumId w:val="6"/>
  </w:num>
  <w:num w:numId="29">
    <w:abstractNumId w:val="5"/>
  </w:num>
  <w:num w:numId="30">
    <w:abstractNumId w:val="4"/>
  </w:num>
  <w:num w:numId="31">
    <w:abstractNumId w:val="8"/>
  </w:num>
  <w:num w:numId="32">
    <w:abstractNumId w:val="3"/>
  </w:num>
  <w:num w:numId="33">
    <w:abstractNumId w:val="2"/>
  </w:num>
  <w:num w:numId="34">
    <w:abstractNumId w:val="1"/>
  </w:num>
  <w:num w:numId="35">
    <w:abstractNumId w:val="0"/>
  </w:num>
  <w:num w:numId="36">
    <w:abstractNumId w:val="9"/>
  </w:num>
  <w:num w:numId="37">
    <w:abstractNumId w:val="7"/>
  </w:num>
  <w:num w:numId="38">
    <w:abstractNumId w:val="6"/>
  </w:num>
  <w:num w:numId="39">
    <w:abstractNumId w:val="5"/>
  </w:num>
  <w:num w:numId="40">
    <w:abstractNumId w:val="4"/>
  </w:num>
  <w:num w:numId="41">
    <w:abstractNumId w:val="13"/>
  </w:num>
  <w:num w:numId="42">
    <w:abstractNumId w:val="15"/>
  </w:num>
  <w:num w:numId="43">
    <w:abstractNumId w:val="16"/>
  </w:num>
  <w:num w:numId="44">
    <w:abstractNumId w:val="12"/>
  </w:num>
  <w:num w:numId="45">
    <w:abstractNumId w:val="21"/>
  </w:num>
  <w:num w:numId="46">
    <w:abstractNumId w:val="20"/>
  </w:num>
  <w:num w:numId="47">
    <w:abstractNumId w:val="10"/>
  </w:num>
  <w:num w:numId="48">
    <w:abstractNumId w:val="22"/>
  </w:num>
  <w:num w:numId="49">
    <w:abstractNumId w:val="17"/>
  </w:num>
  <w:num w:numId="50">
    <w:abstractNumId w:val="11"/>
  </w:num>
  <w:num w:numId="51">
    <w:abstractNumId w:val="14"/>
  </w:num>
  <w:num w:numId="52">
    <w:abstractNumId w:val="19"/>
  </w:num>
  <w:num w:numId="53">
    <w:abstractNumId w:val="18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2004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1693"/>
    <w:rsid w:val="0000011D"/>
    <w:rsid w:val="0000771A"/>
    <w:rsid w:val="00017150"/>
    <w:rsid w:val="000179BF"/>
    <w:rsid w:val="000214FD"/>
    <w:rsid w:val="000240BA"/>
    <w:rsid w:val="000240C5"/>
    <w:rsid w:val="0002586B"/>
    <w:rsid w:val="000328DB"/>
    <w:rsid w:val="00032C75"/>
    <w:rsid w:val="0003357F"/>
    <w:rsid w:val="00046DCD"/>
    <w:rsid w:val="00050CCF"/>
    <w:rsid w:val="00056E30"/>
    <w:rsid w:val="000570A6"/>
    <w:rsid w:val="00061BEF"/>
    <w:rsid w:val="00062310"/>
    <w:rsid w:val="00064D7B"/>
    <w:rsid w:val="00074988"/>
    <w:rsid w:val="00074E58"/>
    <w:rsid w:val="000837B1"/>
    <w:rsid w:val="00087A7C"/>
    <w:rsid w:val="00091693"/>
    <w:rsid w:val="00094195"/>
    <w:rsid w:val="00094606"/>
    <w:rsid w:val="000951D7"/>
    <w:rsid w:val="000A7A72"/>
    <w:rsid w:val="000B0D75"/>
    <w:rsid w:val="000C37C2"/>
    <w:rsid w:val="000C488B"/>
    <w:rsid w:val="000D3033"/>
    <w:rsid w:val="000D42A4"/>
    <w:rsid w:val="000D7FB5"/>
    <w:rsid w:val="000F3F5D"/>
    <w:rsid w:val="001025CF"/>
    <w:rsid w:val="00112640"/>
    <w:rsid w:val="00127262"/>
    <w:rsid w:val="00131ED8"/>
    <w:rsid w:val="001361A0"/>
    <w:rsid w:val="00136E3A"/>
    <w:rsid w:val="00137628"/>
    <w:rsid w:val="001507F5"/>
    <w:rsid w:val="001508B0"/>
    <w:rsid w:val="00151FF7"/>
    <w:rsid w:val="001665C5"/>
    <w:rsid w:val="00172540"/>
    <w:rsid w:val="0017731F"/>
    <w:rsid w:val="00181411"/>
    <w:rsid w:val="00184272"/>
    <w:rsid w:val="00184932"/>
    <w:rsid w:val="00186C60"/>
    <w:rsid w:val="001916AD"/>
    <w:rsid w:val="001A613B"/>
    <w:rsid w:val="001B5D3B"/>
    <w:rsid w:val="001C7475"/>
    <w:rsid w:val="001E350A"/>
    <w:rsid w:val="001E3E9C"/>
    <w:rsid w:val="001E3FFB"/>
    <w:rsid w:val="001F28A1"/>
    <w:rsid w:val="00201220"/>
    <w:rsid w:val="00202275"/>
    <w:rsid w:val="00207FAF"/>
    <w:rsid w:val="0021350B"/>
    <w:rsid w:val="00213760"/>
    <w:rsid w:val="00213EE5"/>
    <w:rsid w:val="00222163"/>
    <w:rsid w:val="002257CE"/>
    <w:rsid w:val="002333EE"/>
    <w:rsid w:val="00235B73"/>
    <w:rsid w:val="00235D37"/>
    <w:rsid w:val="00245327"/>
    <w:rsid w:val="0024733C"/>
    <w:rsid w:val="002551B6"/>
    <w:rsid w:val="00263422"/>
    <w:rsid w:val="0026344C"/>
    <w:rsid w:val="0026601A"/>
    <w:rsid w:val="00272AB6"/>
    <w:rsid w:val="00277062"/>
    <w:rsid w:val="0028030F"/>
    <w:rsid w:val="00293270"/>
    <w:rsid w:val="0029454D"/>
    <w:rsid w:val="002948F9"/>
    <w:rsid w:val="002A2336"/>
    <w:rsid w:val="002A247D"/>
    <w:rsid w:val="002A77A3"/>
    <w:rsid w:val="002B1DDA"/>
    <w:rsid w:val="002B37D0"/>
    <w:rsid w:val="002C664B"/>
    <w:rsid w:val="002D146F"/>
    <w:rsid w:val="002D3FFB"/>
    <w:rsid w:val="002D58CD"/>
    <w:rsid w:val="002D76BF"/>
    <w:rsid w:val="002E054A"/>
    <w:rsid w:val="002E32C4"/>
    <w:rsid w:val="0032064B"/>
    <w:rsid w:val="00322D9A"/>
    <w:rsid w:val="00332428"/>
    <w:rsid w:val="003357DE"/>
    <w:rsid w:val="00345665"/>
    <w:rsid w:val="00345C74"/>
    <w:rsid w:val="0034759F"/>
    <w:rsid w:val="00347CAD"/>
    <w:rsid w:val="00352AEA"/>
    <w:rsid w:val="00353CC4"/>
    <w:rsid w:val="00357040"/>
    <w:rsid w:val="00363AEC"/>
    <w:rsid w:val="003644FC"/>
    <w:rsid w:val="00385506"/>
    <w:rsid w:val="00385A74"/>
    <w:rsid w:val="00386B85"/>
    <w:rsid w:val="00386F95"/>
    <w:rsid w:val="00390418"/>
    <w:rsid w:val="00392B90"/>
    <w:rsid w:val="003A19BC"/>
    <w:rsid w:val="003B1A03"/>
    <w:rsid w:val="003B2CBE"/>
    <w:rsid w:val="003B442A"/>
    <w:rsid w:val="003B4B39"/>
    <w:rsid w:val="003B7E3A"/>
    <w:rsid w:val="003C27DD"/>
    <w:rsid w:val="003C661F"/>
    <w:rsid w:val="003C6974"/>
    <w:rsid w:val="003C6FBF"/>
    <w:rsid w:val="003D080E"/>
    <w:rsid w:val="003D08A0"/>
    <w:rsid w:val="003D0FF7"/>
    <w:rsid w:val="003D397D"/>
    <w:rsid w:val="003D7D0B"/>
    <w:rsid w:val="003E4A88"/>
    <w:rsid w:val="003F120D"/>
    <w:rsid w:val="004006A5"/>
    <w:rsid w:val="004048FB"/>
    <w:rsid w:val="00406FA1"/>
    <w:rsid w:val="00410494"/>
    <w:rsid w:val="0042046A"/>
    <w:rsid w:val="00422BC3"/>
    <w:rsid w:val="00430A74"/>
    <w:rsid w:val="0043772C"/>
    <w:rsid w:val="0044362B"/>
    <w:rsid w:val="00444618"/>
    <w:rsid w:val="00445600"/>
    <w:rsid w:val="00456AC4"/>
    <w:rsid w:val="00460B8D"/>
    <w:rsid w:val="0046265D"/>
    <w:rsid w:val="0046401E"/>
    <w:rsid w:val="00464B41"/>
    <w:rsid w:val="004753B1"/>
    <w:rsid w:val="00475676"/>
    <w:rsid w:val="0048040C"/>
    <w:rsid w:val="00487933"/>
    <w:rsid w:val="00490C5B"/>
    <w:rsid w:val="00497153"/>
    <w:rsid w:val="004A4D5F"/>
    <w:rsid w:val="004B14D9"/>
    <w:rsid w:val="004B3B06"/>
    <w:rsid w:val="004B46DB"/>
    <w:rsid w:val="004B604C"/>
    <w:rsid w:val="004B62AC"/>
    <w:rsid w:val="004B6364"/>
    <w:rsid w:val="004B6779"/>
    <w:rsid w:val="004B69A6"/>
    <w:rsid w:val="004C0216"/>
    <w:rsid w:val="004D5DD4"/>
    <w:rsid w:val="004D71F0"/>
    <w:rsid w:val="004D731D"/>
    <w:rsid w:val="004E6653"/>
    <w:rsid w:val="004F7387"/>
    <w:rsid w:val="005103D4"/>
    <w:rsid w:val="00514731"/>
    <w:rsid w:val="00514991"/>
    <w:rsid w:val="005214AC"/>
    <w:rsid w:val="005237CC"/>
    <w:rsid w:val="005250C8"/>
    <w:rsid w:val="00531D23"/>
    <w:rsid w:val="00531EB8"/>
    <w:rsid w:val="00534F18"/>
    <w:rsid w:val="00536FF7"/>
    <w:rsid w:val="005401A2"/>
    <w:rsid w:val="00540383"/>
    <w:rsid w:val="0054169E"/>
    <w:rsid w:val="00547130"/>
    <w:rsid w:val="00547C5E"/>
    <w:rsid w:val="005512FA"/>
    <w:rsid w:val="005604DA"/>
    <w:rsid w:val="005635A9"/>
    <w:rsid w:val="00571C0A"/>
    <w:rsid w:val="00574933"/>
    <w:rsid w:val="005843F0"/>
    <w:rsid w:val="00592FF9"/>
    <w:rsid w:val="005A115F"/>
    <w:rsid w:val="005B052A"/>
    <w:rsid w:val="005B64B0"/>
    <w:rsid w:val="005C11E7"/>
    <w:rsid w:val="005C5D96"/>
    <w:rsid w:val="005C5F39"/>
    <w:rsid w:val="005D14D9"/>
    <w:rsid w:val="005F0F6E"/>
    <w:rsid w:val="005F6CEA"/>
    <w:rsid w:val="006004A2"/>
    <w:rsid w:val="00601574"/>
    <w:rsid w:val="0061356A"/>
    <w:rsid w:val="006153E0"/>
    <w:rsid w:val="00616B40"/>
    <w:rsid w:val="0062625E"/>
    <w:rsid w:val="0063111E"/>
    <w:rsid w:val="00631798"/>
    <w:rsid w:val="00635203"/>
    <w:rsid w:val="00640120"/>
    <w:rsid w:val="00640370"/>
    <w:rsid w:val="00647845"/>
    <w:rsid w:val="0065006D"/>
    <w:rsid w:val="006519EF"/>
    <w:rsid w:val="00652F43"/>
    <w:rsid w:val="00654F89"/>
    <w:rsid w:val="00660272"/>
    <w:rsid w:val="00664A3A"/>
    <w:rsid w:val="00665B69"/>
    <w:rsid w:val="006668F4"/>
    <w:rsid w:val="00670745"/>
    <w:rsid w:val="006745C6"/>
    <w:rsid w:val="00685281"/>
    <w:rsid w:val="006858E3"/>
    <w:rsid w:val="00686507"/>
    <w:rsid w:val="00692D48"/>
    <w:rsid w:val="00694D01"/>
    <w:rsid w:val="006A23C6"/>
    <w:rsid w:val="006A282A"/>
    <w:rsid w:val="006A3BCF"/>
    <w:rsid w:val="006A40E9"/>
    <w:rsid w:val="006A4C2D"/>
    <w:rsid w:val="006A5F1B"/>
    <w:rsid w:val="006B3130"/>
    <w:rsid w:val="006C703F"/>
    <w:rsid w:val="006D1D2F"/>
    <w:rsid w:val="006D492A"/>
    <w:rsid w:val="006D78E5"/>
    <w:rsid w:val="006E0E3B"/>
    <w:rsid w:val="006E196E"/>
    <w:rsid w:val="006F0DF5"/>
    <w:rsid w:val="006F4AD0"/>
    <w:rsid w:val="006F5ACC"/>
    <w:rsid w:val="00700782"/>
    <w:rsid w:val="00701997"/>
    <w:rsid w:val="00704092"/>
    <w:rsid w:val="007053E6"/>
    <w:rsid w:val="007113E7"/>
    <w:rsid w:val="0071292D"/>
    <w:rsid w:val="00717074"/>
    <w:rsid w:val="007243B4"/>
    <w:rsid w:val="007266A4"/>
    <w:rsid w:val="00726868"/>
    <w:rsid w:val="00726F47"/>
    <w:rsid w:val="00727175"/>
    <w:rsid w:val="0073252D"/>
    <w:rsid w:val="00732A00"/>
    <w:rsid w:val="00740AF9"/>
    <w:rsid w:val="00745BD9"/>
    <w:rsid w:val="007469D6"/>
    <w:rsid w:val="0075161A"/>
    <w:rsid w:val="00763287"/>
    <w:rsid w:val="0076435E"/>
    <w:rsid w:val="00764EB2"/>
    <w:rsid w:val="0077017C"/>
    <w:rsid w:val="00771E31"/>
    <w:rsid w:val="00773A28"/>
    <w:rsid w:val="0078115C"/>
    <w:rsid w:val="0078686D"/>
    <w:rsid w:val="00794608"/>
    <w:rsid w:val="007A17ED"/>
    <w:rsid w:val="007A2E9B"/>
    <w:rsid w:val="007B7447"/>
    <w:rsid w:val="007C0F1C"/>
    <w:rsid w:val="007C2409"/>
    <w:rsid w:val="007C29A5"/>
    <w:rsid w:val="007C2E9B"/>
    <w:rsid w:val="007C7C5D"/>
    <w:rsid w:val="007D1259"/>
    <w:rsid w:val="007D1266"/>
    <w:rsid w:val="007D3FBB"/>
    <w:rsid w:val="007D5DAC"/>
    <w:rsid w:val="007D71C4"/>
    <w:rsid w:val="007E0F8C"/>
    <w:rsid w:val="007E1D96"/>
    <w:rsid w:val="007E3EFB"/>
    <w:rsid w:val="007E447A"/>
    <w:rsid w:val="007E4DA6"/>
    <w:rsid w:val="007E7C75"/>
    <w:rsid w:val="007F4F26"/>
    <w:rsid w:val="007F5F5A"/>
    <w:rsid w:val="007F7F4F"/>
    <w:rsid w:val="008076D0"/>
    <w:rsid w:val="00807E2E"/>
    <w:rsid w:val="0082204C"/>
    <w:rsid w:val="00834023"/>
    <w:rsid w:val="00842125"/>
    <w:rsid w:val="00842680"/>
    <w:rsid w:val="008465B7"/>
    <w:rsid w:val="00850D01"/>
    <w:rsid w:val="008537BC"/>
    <w:rsid w:val="00864103"/>
    <w:rsid w:val="00865CB0"/>
    <w:rsid w:val="008707A7"/>
    <w:rsid w:val="00883B29"/>
    <w:rsid w:val="00885E7B"/>
    <w:rsid w:val="008874B2"/>
    <w:rsid w:val="00887C27"/>
    <w:rsid w:val="00891F44"/>
    <w:rsid w:val="00891F70"/>
    <w:rsid w:val="00892EF5"/>
    <w:rsid w:val="00894FF8"/>
    <w:rsid w:val="008B66C2"/>
    <w:rsid w:val="008B7A8D"/>
    <w:rsid w:val="008C5B4E"/>
    <w:rsid w:val="008E587C"/>
    <w:rsid w:val="008F02A0"/>
    <w:rsid w:val="008F4FC8"/>
    <w:rsid w:val="008F662E"/>
    <w:rsid w:val="00900C2A"/>
    <w:rsid w:val="00901ED5"/>
    <w:rsid w:val="00903B31"/>
    <w:rsid w:val="00905A46"/>
    <w:rsid w:val="00906775"/>
    <w:rsid w:val="00914E27"/>
    <w:rsid w:val="00921E48"/>
    <w:rsid w:val="00925E7E"/>
    <w:rsid w:val="0093269C"/>
    <w:rsid w:val="00934D66"/>
    <w:rsid w:val="00935E23"/>
    <w:rsid w:val="00937EEE"/>
    <w:rsid w:val="00940AF2"/>
    <w:rsid w:val="009415D9"/>
    <w:rsid w:val="009477A5"/>
    <w:rsid w:val="0095000D"/>
    <w:rsid w:val="00954F77"/>
    <w:rsid w:val="00961D08"/>
    <w:rsid w:val="0096247C"/>
    <w:rsid w:val="0096657A"/>
    <w:rsid w:val="00967190"/>
    <w:rsid w:val="009713FF"/>
    <w:rsid w:val="00972740"/>
    <w:rsid w:val="00972B06"/>
    <w:rsid w:val="00973B87"/>
    <w:rsid w:val="0097405B"/>
    <w:rsid w:val="009847D3"/>
    <w:rsid w:val="009866A0"/>
    <w:rsid w:val="009943DD"/>
    <w:rsid w:val="00996C27"/>
    <w:rsid w:val="009A1D6D"/>
    <w:rsid w:val="009A786E"/>
    <w:rsid w:val="009B23F6"/>
    <w:rsid w:val="009B257C"/>
    <w:rsid w:val="009C0923"/>
    <w:rsid w:val="009C4574"/>
    <w:rsid w:val="009C59B7"/>
    <w:rsid w:val="009C756B"/>
    <w:rsid w:val="009D3AF8"/>
    <w:rsid w:val="009E470E"/>
    <w:rsid w:val="009E4A23"/>
    <w:rsid w:val="009E56FA"/>
    <w:rsid w:val="009F6200"/>
    <w:rsid w:val="00A00807"/>
    <w:rsid w:val="00A04EF6"/>
    <w:rsid w:val="00A10293"/>
    <w:rsid w:val="00A165C7"/>
    <w:rsid w:val="00A274CE"/>
    <w:rsid w:val="00A278A8"/>
    <w:rsid w:val="00A31D99"/>
    <w:rsid w:val="00A31E78"/>
    <w:rsid w:val="00A37B65"/>
    <w:rsid w:val="00A436DB"/>
    <w:rsid w:val="00A45136"/>
    <w:rsid w:val="00A47F27"/>
    <w:rsid w:val="00A511CB"/>
    <w:rsid w:val="00A51372"/>
    <w:rsid w:val="00A549EF"/>
    <w:rsid w:val="00A54B96"/>
    <w:rsid w:val="00A557B2"/>
    <w:rsid w:val="00A620DF"/>
    <w:rsid w:val="00A6360D"/>
    <w:rsid w:val="00A72F9D"/>
    <w:rsid w:val="00A74324"/>
    <w:rsid w:val="00A84925"/>
    <w:rsid w:val="00A872FE"/>
    <w:rsid w:val="00A969FA"/>
    <w:rsid w:val="00AA2E10"/>
    <w:rsid w:val="00AB75CC"/>
    <w:rsid w:val="00AC0CB0"/>
    <w:rsid w:val="00AD207C"/>
    <w:rsid w:val="00AE6C45"/>
    <w:rsid w:val="00AF1D6E"/>
    <w:rsid w:val="00B06C58"/>
    <w:rsid w:val="00B07379"/>
    <w:rsid w:val="00B13141"/>
    <w:rsid w:val="00B2269E"/>
    <w:rsid w:val="00B245F0"/>
    <w:rsid w:val="00B302E7"/>
    <w:rsid w:val="00B35D55"/>
    <w:rsid w:val="00B3605F"/>
    <w:rsid w:val="00B47F5D"/>
    <w:rsid w:val="00B74EB5"/>
    <w:rsid w:val="00B7611F"/>
    <w:rsid w:val="00B84846"/>
    <w:rsid w:val="00B94DBB"/>
    <w:rsid w:val="00BA7584"/>
    <w:rsid w:val="00BB2968"/>
    <w:rsid w:val="00BB35A8"/>
    <w:rsid w:val="00BB401C"/>
    <w:rsid w:val="00BB79DD"/>
    <w:rsid w:val="00BC4B13"/>
    <w:rsid w:val="00BC7842"/>
    <w:rsid w:val="00BD2BA9"/>
    <w:rsid w:val="00BD6B64"/>
    <w:rsid w:val="00BE3104"/>
    <w:rsid w:val="00BE4969"/>
    <w:rsid w:val="00BE55EE"/>
    <w:rsid w:val="00BE7C7D"/>
    <w:rsid w:val="00BF47C5"/>
    <w:rsid w:val="00C161D6"/>
    <w:rsid w:val="00C23DEB"/>
    <w:rsid w:val="00C32767"/>
    <w:rsid w:val="00C336CA"/>
    <w:rsid w:val="00C406B7"/>
    <w:rsid w:val="00C47A50"/>
    <w:rsid w:val="00C53689"/>
    <w:rsid w:val="00C5518A"/>
    <w:rsid w:val="00C55703"/>
    <w:rsid w:val="00C70087"/>
    <w:rsid w:val="00C70F40"/>
    <w:rsid w:val="00C80605"/>
    <w:rsid w:val="00C80F27"/>
    <w:rsid w:val="00C80FC6"/>
    <w:rsid w:val="00C8620F"/>
    <w:rsid w:val="00C90170"/>
    <w:rsid w:val="00CB06CA"/>
    <w:rsid w:val="00CB0FE9"/>
    <w:rsid w:val="00CB2763"/>
    <w:rsid w:val="00CB5550"/>
    <w:rsid w:val="00CC13A7"/>
    <w:rsid w:val="00CC6FC3"/>
    <w:rsid w:val="00CC7159"/>
    <w:rsid w:val="00CE5899"/>
    <w:rsid w:val="00CF388B"/>
    <w:rsid w:val="00CF4882"/>
    <w:rsid w:val="00D0731C"/>
    <w:rsid w:val="00D10DDF"/>
    <w:rsid w:val="00D13D93"/>
    <w:rsid w:val="00D15E04"/>
    <w:rsid w:val="00D22041"/>
    <w:rsid w:val="00D25979"/>
    <w:rsid w:val="00D37ECA"/>
    <w:rsid w:val="00D424F2"/>
    <w:rsid w:val="00D47E7B"/>
    <w:rsid w:val="00D51BB6"/>
    <w:rsid w:val="00D53769"/>
    <w:rsid w:val="00D5438E"/>
    <w:rsid w:val="00D612A6"/>
    <w:rsid w:val="00D63A78"/>
    <w:rsid w:val="00D6725C"/>
    <w:rsid w:val="00D700BB"/>
    <w:rsid w:val="00D7358B"/>
    <w:rsid w:val="00D7368C"/>
    <w:rsid w:val="00D74B16"/>
    <w:rsid w:val="00D77111"/>
    <w:rsid w:val="00D77F6E"/>
    <w:rsid w:val="00DA07A3"/>
    <w:rsid w:val="00DC0183"/>
    <w:rsid w:val="00DC0AD7"/>
    <w:rsid w:val="00DC7331"/>
    <w:rsid w:val="00DE16AE"/>
    <w:rsid w:val="00DE3ECE"/>
    <w:rsid w:val="00DE44BA"/>
    <w:rsid w:val="00DF063D"/>
    <w:rsid w:val="00DF2024"/>
    <w:rsid w:val="00DF2F96"/>
    <w:rsid w:val="00E00523"/>
    <w:rsid w:val="00E00C92"/>
    <w:rsid w:val="00E03EE2"/>
    <w:rsid w:val="00E11302"/>
    <w:rsid w:val="00E1192A"/>
    <w:rsid w:val="00E13330"/>
    <w:rsid w:val="00E1377A"/>
    <w:rsid w:val="00E255F2"/>
    <w:rsid w:val="00E318DD"/>
    <w:rsid w:val="00E33B08"/>
    <w:rsid w:val="00E35759"/>
    <w:rsid w:val="00E47291"/>
    <w:rsid w:val="00E4780D"/>
    <w:rsid w:val="00E50771"/>
    <w:rsid w:val="00E55CCC"/>
    <w:rsid w:val="00E57699"/>
    <w:rsid w:val="00E8536A"/>
    <w:rsid w:val="00E9229D"/>
    <w:rsid w:val="00E9244A"/>
    <w:rsid w:val="00EA18E6"/>
    <w:rsid w:val="00EA3BF5"/>
    <w:rsid w:val="00EA4E51"/>
    <w:rsid w:val="00EB51A3"/>
    <w:rsid w:val="00EB5C9D"/>
    <w:rsid w:val="00EB6892"/>
    <w:rsid w:val="00EC2D42"/>
    <w:rsid w:val="00EC60B7"/>
    <w:rsid w:val="00ED0535"/>
    <w:rsid w:val="00ED0CC9"/>
    <w:rsid w:val="00ED1B85"/>
    <w:rsid w:val="00ED468F"/>
    <w:rsid w:val="00ED56C8"/>
    <w:rsid w:val="00ED765D"/>
    <w:rsid w:val="00EF2C59"/>
    <w:rsid w:val="00EF6C5B"/>
    <w:rsid w:val="00F0331F"/>
    <w:rsid w:val="00F13C82"/>
    <w:rsid w:val="00F149C4"/>
    <w:rsid w:val="00F14F04"/>
    <w:rsid w:val="00F16113"/>
    <w:rsid w:val="00F21F2A"/>
    <w:rsid w:val="00F22A8C"/>
    <w:rsid w:val="00F24616"/>
    <w:rsid w:val="00F4003A"/>
    <w:rsid w:val="00F5697E"/>
    <w:rsid w:val="00F611B9"/>
    <w:rsid w:val="00F612A9"/>
    <w:rsid w:val="00F63983"/>
    <w:rsid w:val="00F65AC6"/>
    <w:rsid w:val="00F8058D"/>
    <w:rsid w:val="00F83F5F"/>
    <w:rsid w:val="00F8679E"/>
    <w:rsid w:val="00FB3292"/>
    <w:rsid w:val="00FC0FBA"/>
    <w:rsid w:val="00FC6B83"/>
    <w:rsid w:val="00FC7D6E"/>
    <w:rsid w:val="00FD080C"/>
    <w:rsid w:val="00FD2A72"/>
    <w:rsid w:val="00FD34AE"/>
    <w:rsid w:val="00FD442B"/>
    <w:rsid w:val="00FD5C0D"/>
    <w:rsid w:val="00FD7F7A"/>
    <w:rsid w:val="00FE579E"/>
    <w:rsid w:val="00FE5B35"/>
    <w:rsid w:val="00FE5F5C"/>
    <w:rsid w:val="00FF7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semiHidden="0" w:uiPriority="0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3D080E"/>
    <w:rPr>
      <w:rFonts w:ascii="Arial" w:hAnsi="Arial"/>
      <w:sz w:val="20"/>
      <w:szCs w:val="24"/>
      <w:lang w:val="es-ES" w:eastAsia="es-E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51FF7"/>
    <w:pPr>
      <w:keepNext/>
      <w:numPr>
        <w:numId w:val="11"/>
      </w:numPr>
      <w:pBdr>
        <w:bottom w:val="single" w:sz="8" w:space="1" w:color="auto"/>
      </w:pBdr>
      <w:tabs>
        <w:tab w:val="clear" w:pos="360"/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7368C"/>
    <w:pPr>
      <w:keepNext/>
      <w:numPr>
        <w:ilvl w:val="1"/>
        <w:numId w:val="11"/>
      </w:numPr>
      <w:pBdr>
        <w:bottom w:val="single" w:sz="8" w:space="1" w:color="auto"/>
      </w:pBdr>
      <w:tabs>
        <w:tab w:val="clear" w:pos="360"/>
        <w:tab w:val="num" w:pos="576"/>
      </w:tabs>
      <w:spacing w:before="240" w:after="60"/>
      <w:ind w:left="576" w:hanging="576"/>
      <w:outlineLvl w:val="1"/>
    </w:pPr>
    <w:rPr>
      <w:rFonts w:cs="Arial"/>
      <w:b/>
      <w:bCs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3252D"/>
    <w:pPr>
      <w:keepNext/>
      <w:numPr>
        <w:ilvl w:val="2"/>
        <w:numId w:val="11"/>
      </w:numPr>
      <w:pBdr>
        <w:bottom w:val="single" w:sz="8" w:space="1" w:color="auto"/>
      </w:pBdr>
      <w:tabs>
        <w:tab w:val="clear" w:pos="360"/>
        <w:tab w:val="num" w:pos="720"/>
      </w:tabs>
      <w:spacing w:before="240" w:after="60"/>
      <w:ind w:left="720" w:hanging="72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7368C"/>
    <w:pPr>
      <w:keepNext/>
      <w:numPr>
        <w:ilvl w:val="3"/>
        <w:numId w:val="11"/>
      </w:numPr>
      <w:tabs>
        <w:tab w:val="clear" w:pos="360"/>
        <w:tab w:val="num" w:pos="864"/>
      </w:tabs>
      <w:spacing w:before="240" w:after="60"/>
      <w:ind w:left="862" w:hanging="862"/>
      <w:outlineLvl w:val="3"/>
    </w:pPr>
    <w:rPr>
      <w:b/>
      <w:bCs/>
      <w:sz w:val="22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7368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7368C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D7368C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D7368C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D7368C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val="es-ES" w:eastAsia="es-E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val="es-ES" w:eastAsia="es-E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  <w:lang w:val="es-ES" w:eastAsia="es-E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  <w:lang w:val="es-ES" w:eastAsia="es-E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  <w:lang w:val="es-ES" w:eastAsia="es-E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  <w:lang w:val="es-ES" w:eastAsia="es-E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hAnsi="Calibri" w:cs="Times New Roman"/>
      <w:sz w:val="24"/>
      <w:szCs w:val="24"/>
      <w:lang w:val="es-ES" w:eastAsia="es-E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Pr>
      <w:rFonts w:ascii="Calibri" w:hAnsi="Calibri" w:cs="Times New Roman"/>
      <w:i/>
      <w:iCs/>
      <w:sz w:val="24"/>
      <w:szCs w:val="24"/>
      <w:lang w:val="es-ES" w:eastAsia="es-E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Pr>
      <w:rFonts w:ascii="Cambria" w:hAnsi="Cambria" w:cs="Times New Roman"/>
      <w:lang w:val="es-ES" w:eastAsia="es-ES"/>
    </w:rPr>
  </w:style>
  <w:style w:type="table" w:styleId="TableGrid">
    <w:name w:val="Table Grid"/>
    <w:basedOn w:val="TableNormal"/>
    <w:uiPriority w:val="99"/>
    <w:semiHidden/>
    <w:rsid w:val="0009169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091693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Arial" w:hAnsi="Arial" w:cs="Times New Roman"/>
      <w:sz w:val="24"/>
      <w:szCs w:val="24"/>
      <w:lang w:val="es-ES" w:eastAsia="es-ES"/>
    </w:rPr>
  </w:style>
  <w:style w:type="paragraph" w:styleId="Footer">
    <w:name w:val="footer"/>
    <w:basedOn w:val="Normal"/>
    <w:link w:val="FooterChar"/>
    <w:uiPriority w:val="99"/>
    <w:semiHidden/>
    <w:rsid w:val="00BA7584"/>
    <w:pPr>
      <w:tabs>
        <w:tab w:val="center" w:pos="4252"/>
        <w:tab w:val="right" w:pos="8504"/>
      </w:tabs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Arial" w:hAnsi="Arial" w:cs="Times New Roman"/>
      <w:sz w:val="24"/>
      <w:szCs w:val="24"/>
      <w:lang w:val="es-ES" w:eastAsia="es-ES"/>
    </w:rPr>
  </w:style>
  <w:style w:type="character" w:styleId="PageNumber">
    <w:name w:val="page number"/>
    <w:basedOn w:val="DefaultParagraphFont"/>
    <w:uiPriority w:val="99"/>
    <w:semiHidden/>
    <w:rsid w:val="00091693"/>
    <w:rPr>
      <w:rFonts w:cs="Times New Roman"/>
    </w:rPr>
  </w:style>
  <w:style w:type="paragraph" w:styleId="Caption">
    <w:name w:val="caption"/>
    <w:basedOn w:val="Normal"/>
    <w:next w:val="Normal"/>
    <w:uiPriority w:val="99"/>
    <w:qFormat/>
    <w:rsid w:val="00091693"/>
    <w:pPr>
      <w:ind w:left="720"/>
    </w:pPr>
    <w:rPr>
      <w:i/>
      <w:szCs w:val="20"/>
      <w:lang w:val="es-AR" w:eastAsia="en-US"/>
    </w:rPr>
  </w:style>
  <w:style w:type="paragraph" w:styleId="BodyText">
    <w:name w:val="Body Text"/>
    <w:basedOn w:val="Normal"/>
    <w:link w:val="BodyTextChar"/>
    <w:uiPriority w:val="99"/>
    <w:semiHidden/>
    <w:rsid w:val="00385506"/>
    <w:rPr>
      <w:rFonts w:ascii="Tahoma" w:hAnsi="Tahoma"/>
      <w:vanish/>
      <w:color w:val="FF0000"/>
      <w:szCs w:val="20"/>
      <w:lang w:val="es-AR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Arial" w:hAnsi="Arial" w:cs="Times New Roman"/>
      <w:sz w:val="24"/>
      <w:szCs w:val="24"/>
      <w:lang w:val="es-ES" w:eastAsia="es-ES"/>
    </w:rPr>
  </w:style>
  <w:style w:type="paragraph" w:customStyle="1" w:styleId="Style">
    <w:name w:val="Style"/>
    <w:basedOn w:val="Header"/>
    <w:uiPriority w:val="99"/>
    <w:semiHidden/>
    <w:rsid w:val="00B2269E"/>
    <w:pPr>
      <w:tabs>
        <w:tab w:val="clear" w:pos="4252"/>
        <w:tab w:val="clear" w:pos="8504"/>
        <w:tab w:val="center" w:pos="4419"/>
        <w:tab w:val="right" w:pos="8838"/>
      </w:tabs>
      <w:jc w:val="both"/>
    </w:pPr>
    <w:rPr>
      <w:bCs/>
      <w:sz w:val="16"/>
      <w:szCs w:val="20"/>
      <w:lang w:val="es-AR"/>
    </w:rPr>
  </w:style>
  <w:style w:type="paragraph" w:styleId="DocumentMap">
    <w:name w:val="Document Map"/>
    <w:basedOn w:val="Normal"/>
    <w:link w:val="DocumentMapChar"/>
    <w:uiPriority w:val="99"/>
    <w:semiHidden/>
    <w:rsid w:val="00BE55EE"/>
    <w:pPr>
      <w:shd w:val="clear" w:color="auto" w:fill="000080"/>
    </w:pPr>
    <w:rPr>
      <w:rFonts w:ascii="Tahoma" w:hAnsi="Tahoma" w:cs="Tahoma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cs="Times New Roman"/>
      <w:sz w:val="2"/>
      <w:lang w:val="es-ES" w:eastAsia="es-ES"/>
    </w:rPr>
  </w:style>
  <w:style w:type="character" w:styleId="HTMLAcronym">
    <w:name w:val="HTML Acronym"/>
    <w:basedOn w:val="DefaultParagraphFont"/>
    <w:uiPriority w:val="99"/>
    <w:semiHidden/>
    <w:rsid w:val="00D7368C"/>
    <w:rPr>
      <w:rFonts w:cs="Times New Roman"/>
    </w:rPr>
  </w:style>
  <w:style w:type="paragraph" w:styleId="Closing">
    <w:name w:val="Closing"/>
    <w:basedOn w:val="Normal"/>
    <w:link w:val="ClosingChar"/>
    <w:uiPriority w:val="99"/>
    <w:semiHidden/>
    <w:rsid w:val="00D7368C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locked/>
    <w:rPr>
      <w:rFonts w:ascii="Arial" w:hAnsi="Arial" w:cs="Times New Roman"/>
      <w:sz w:val="24"/>
      <w:szCs w:val="24"/>
      <w:lang w:val="es-ES" w:eastAsia="es-ES"/>
    </w:rPr>
  </w:style>
  <w:style w:type="character" w:styleId="HTMLCite">
    <w:name w:val="HTML Cite"/>
    <w:basedOn w:val="DefaultParagraphFont"/>
    <w:uiPriority w:val="99"/>
    <w:semiHidden/>
    <w:rsid w:val="00D7368C"/>
    <w:rPr>
      <w:rFonts w:cs="Times New Roman"/>
      <w:i/>
    </w:rPr>
  </w:style>
  <w:style w:type="character" w:styleId="HTMLCode">
    <w:name w:val="HTML Code"/>
    <w:basedOn w:val="DefaultParagraphFont"/>
    <w:uiPriority w:val="99"/>
    <w:semiHidden/>
    <w:rsid w:val="00D7368C"/>
    <w:rPr>
      <w:rFonts w:ascii="Courier New" w:hAnsi="Courier New" w:cs="Times New Roman"/>
      <w:sz w:val="20"/>
    </w:rPr>
  </w:style>
  <w:style w:type="paragraph" w:styleId="ListContinue">
    <w:name w:val="List Continue"/>
    <w:basedOn w:val="Normal"/>
    <w:uiPriority w:val="99"/>
    <w:semiHidden/>
    <w:rsid w:val="00D7368C"/>
    <w:pPr>
      <w:spacing w:after="120"/>
      <w:ind w:left="283"/>
    </w:pPr>
  </w:style>
  <w:style w:type="paragraph" w:styleId="ListContinue2">
    <w:name w:val="List Continue 2"/>
    <w:basedOn w:val="Normal"/>
    <w:uiPriority w:val="99"/>
    <w:semiHidden/>
    <w:rsid w:val="00D7368C"/>
    <w:pPr>
      <w:spacing w:after="120"/>
      <w:ind w:left="566"/>
    </w:pPr>
  </w:style>
  <w:style w:type="paragraph" w:styleId="ListContinue3">
    <w:name w:val="List Continue 3"/>
    <w:basedOn w:val="Normal"/>
    <w:uiPriority w:val="99"/>
    <w:semiHidden/>
    <w:rsid w:val="00D7368C"/>
    <w:pPr>
      <w:spacing w:after="120"/>
      <w:ind w:left="849"/>
    </w:pPr>
  </w:style>
  <w:style w:type="paragraph" w:styleId="ListContinue4">
    <w:name w:val="List Continue 4"/>
    <w:basedOn w:val="Normal"/>
    <w:uiPriority w:val="99"/>
    <w:semiHidden/>
    <w:rsid w:val="00D7368C"/>
    <w:pPr>
      <w:spacing w:after="120"/>
      <w:ind w:left="1132"/>
    </w:pPr>
  </w:style>
  <w:style w:type="paragraph" w:styleId="ListContinue5">
    <w:name w:val="List Continue 5"/>
    <w:basedOn w:val="Normal"/>
    <w:uiPriority w:val="99"/>
    <w:semiHidden/>
    <w:rsid w:val="00D7368C"/>
    <w:pPr>
      <w:spacing w:after="120"/>
      <w:ind w:left="1415"/>
    </w:pPr>
  </w:style>
  <w:style w:type="character" w:styleId="HTMLDefinition">
    <w:name w:val="HTML Definition"/>
    <w:basedOn w:val="DefaultParagraphFont"/>
    <w:uiPriority w:val="99"/>
    <w:semiHidden/>
    <w:rsid w:val="00D7368C"/>
    <w:rPr>
      <w:rFonts w:cs="Times New Roman"/>
      <w:i/>
    </w:rPr>
  </w:style>
  <w:style w:type="paragraph" w:styleId="HTMLAddress">
    <w:name w:val="HTML Address"/>
    <w:basedOn w:val="Normal"/>
    <w:link w:val="HTMLAddressChar"/>
    <w:uiPriority w:val="99"/>
    <w:semiHidden/>
    <w:rsid w:val="00D7368C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locked/>
    <w:rPr>
      <w:rFonts w:ascii="Arial" w:hAnsi="Arial" w:cs="Times New Roman"/>
      <w:i/>
      <w:iCs/>
      <w:sz w:val="24"/>
      <w:szCs w:val="24"/>
      <w:lang w:val="es-ES" w:eastAsia="es-ES"/>
    </w:rPr>
  </w:style>
  <w:style w:type="paragraph" w:styleId="EnvelopeAddress">
    <w:name w:val="envelope address"/>
    <w:basedOn w:val="Normal"/>
    <w:uiPriority w:val="99"/>
    <w:semiHidden/>
    <w:rsid w:val="00D7368C"/>
    <w:pPr>
      <w:framePr w:w="7920" w:h="1980" w:hRule="exact" w:hSpace="141" w:wrap="auto" w:hAnchor="page" w:xAlign="center" w:yAlign="bottom"/>
      <w:ind w:left="2880"/>
    </w:pPr>
    <w:rPr>
      <w:rFonts w:cs="Arial"/>
      <w:sz w:val="24"/>
    </w:rPr>
  </w:style>
  <w:style w:type="character" w:styleId="HTMLSample">
    <w:name w:val="HTML Sample"/>
    <w:basedOn w:val="DefaultParagraphFont"/>
    <w:uiPriority w:val="99"/>
    <w:semiHidden/>
    <w:rsid w:val="00D7368C"/>
    <w:rPr>
      <w:rFonts w:ascii="Courier New" w:hAnsi="Courier New" w:cs="Times New Roman"/>
    </w:rPr>
  </w:style>
  <w:style w:type="paragraph" w:styleId="MessageHeader">
    <w:name w:val="Message Header"/>
    <w:basedOn w:val="Normal"/>
    <w:link w:val="MessageHeaderChar"/>
    <w:uiPriority w:val="99"/>
    <w:semiHidden/>
    <w:rsid w:val="00D7368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locked/>
    <w:rPr>
      <w:rFonts w:ascii="Cambria" w:hAnsi="Cambria" w:cs="Times New Roman"/>
      <w:sz w:val="24"/>
      <w:szCs w:val="24"/>
      <w:shd w:val="pct20" w:color="auto" w:fill="auto"/>
      <w:lang w:val="es-ES" w:eastAsia="es-ES"/>
    </w:rPr>
  </w:style>
  <w:style w:type="paragraph" w:styleId="NoteHeading">
    <w:name w:val="Note Heading"/>
    <w:basedOn w:val="Normal"/>
    <w:next w:val="Normal"/>
    <w:link w:val="NoteHeadingChar"/>
    <w:uiPriority w:val="99"/>
    <w:semiHidden/>
    <w:rsid w:val="00D7368C"/>
  </w:style>
  <w:style w:type="character" w:customStyle="1" w:styleId="NoteHeadingChar">
    <w:name w:val="Note Heading Char"/>
    <w:basedOn w:val="DefaultParagraphFont"/>
    <w:link w:val="NoteHeading"/>
    <w:uiPriority w:val="99"/>
    <w:semiHidden/>
    <w:locked/>
    <w:rPr>
      <w:rFonts w:ascii="Arial" w:hAnsi="Arial" w:cs="Times New Roman"/>
      <w:sz w:val="24"/>
      <w:szCs w:val="24"/>
      <w:lang w:val="es-ES" w:eastAsia="es-ES"/>
    </w:rPr>
  </w:style>
  <w:style w:type="character" w:styleId="Emphasis">
    <w:name w:val="Emphasis"/>
    <w:basedOn w:val="DefaultParagraphFont"/>
    <w:uiPriority w:val="99"/>
    <w:qFormat/>
    <w:rsid w:val="00D7368C"/>
    <w:rPr>
      <w:rFonts w:cs="Times New Roman"/>
      <w:i/>
    </w:rPr>
  </w:style>
  <w:style w:type="paragraph" w:styleId="Date">
    <w:name w:val="Date"/>
    <w:basedOn w:val="Normal"/>
    <w:next w:val="Normal"/>
    <w:link w:val="DateChar"/>
    <w:uiPriority w:val="99"/>
    <w:semiHidden/>
    <w:rsid w:val="00D7368C"/>
  </w:style>
  <w:style w:type="character" w:customStyle="1" w:styleId="DateChar">
    <w:name w:val="Date Char"/>
    <w:basedOn w:val="DefaultParagraphFont"/>
    <w:link w:val="Date"/>
    <w:uiPriority w:val="99"/>
    <w:semiHidden/>
    <w:locked/>
    <w:rPr>
      <w:rFonts w:ascii="Arial" w:hAnsi="Arial" w:cs="Times New Roman"/>
      <w:sz w:val="24"/>
      <w:szCs w:val="24"/>
      <w:lang w:val="es-ES" w:eastAsia="es-ES"/>
    </w:rPr>
  </w:style>
  <w:style w:type="paragraph" w:styleId="Signature">
    <w:name w:val="Signature"/>
    <w:basedOn w:val="Normal"/>
    <w:link w:val="SignatureChar"/>
    <w:uiPriority w:val="99"/>
    <w:semiHidden/>
    <w:rsid w:val="00D7368C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Pr>
      <w:rFonts w:ascii="Arial" w:hAnsi="Arial" w:cs="Times New Roman"/>
      <w:sz w:val="24"/>
      <w:szCs w:val="24"/>
      <w:lang w:val="es-ES" w:eastAsia="es-ES"/>
    </w:rPr>
  </w:style>
  <w:style w:type="paragraph" w:styleId="E-mailSignature">
    <w:name w:val="E-mail Signature"/>
    <w:basedOn w:val="Normal"/>
    <w:link w:val="E-mailSignatureChar"/>
    <w:uiPriority w:val="99"/>
    <w:semiHidden/>
    <w:rsid w:val="00D7368C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locked/>
    <w:rPr>
      <w:rFonts w:ascii="Arial" w:hAnsi="Arial" w:cs="Times New Roman"/>
      <w:sz w:val="24"/>
      <w:szCs w:val="24"/>
      <w:lang w:val="es-ES" w:eastAsia="es-ES"/>
    </w:rPr>
  </w:style>
  <w:style w:type="character" w:styleId="Hyperlink">
    <w:name w:val="Hyperlink"/>
    <w:basedOn w:val="DefaultParagraphFont"/>
    <w:uiPriority w:val="99"/>
    <w:semiHidden/>
    <w:rsid w:val="00D7368C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D7368C"/>
    <w:rPr>
      <w:rFonts w:cs="Times New Roman"/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rsid w:val="00D7368C"/>
    <w:rPr>
      <w:rFonts w:ascii="Courier New" w:hAnsi="Courier New" w:cs="Courier New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Pr>
      <w:rFonts w:ascii="Courier New" w:hAnsi="Courier New" w:cs="Courier New"/>
      <w:sz w:val="20"/>
      <w:szCs w:val="20"/>
      <w:lang w:val="es-ES" w:eastAsia="es-ES"/>
    </w:rPr>
  </w:style>
  <w:style w:type="paragraph" w:styleId="List">
    <w:name w:val="List"/>
    <w:basedOn w:val="Normal"/>
    <w:uiPriority w:val="99"/>
    <w:semiHidden/>
    <w:rsid w:val="00D7368C"/>
    <w:pPr>
      <w:ind w:left="283" w:hanging="283"/>
    </w:pPr>
  </w:style>
  <w:style w:type="paragraph" w:styleId="List2">
    <w:name w:val="List 2"/>
    <w:basedOn w:val="Normal"/>
    <w:uiPriority w:val="99"/>
    <w:semiHidden/>
    <w:rsid w:val="00D7368C"/>
    <w:pPr>
      <w:ind w:left="566" w:hanging="283"/>
    </w:pPr>
  </w:style>
  <w:style w:type="paragraph" w:styleId="List3">
    <w:name w:val="List 3"/>
    <w:basedOn w:val="Normal"/>
    <w:uiPriority w:val="99"/>
    <w:semiHidden/>
    <w:rsid w:val="00D7368C"/>
    <w:pPr>
      <w:ind w:left="849" w:hanging="283"/>
    </w:pPr>
  </w:style>
  <w:style w:type="paragraph" w:styleId="List4">
    <w:name w:val="List 4"/>
    <w:basedOn w:val="Normal"/>
    <w:uiPriority w:val="99"/>
    <w:semiHidden/>
    <w:rsid w:val="00D7368C"/>
    <w:pPr>
      <w:ind w:left="1132" w:hanging="283"/>
    </w:pPr>
  </w:style>
  <w:style w:type="paragraph" w:styleId="List5">
    <w:name w:val="List 5"/>
    <w:basedOn w:val="Normal"/>
    <w:uiPriority w:val="99"/>
    <w:semiHidden/>
    <w:rsid w:val="00D7368C"/>
    <w:pPr>
      <w:ind w:left="1415" w:hanging="283"/>
    </w:pPr>
  </w:style>
  <w:style w:type="paragraph" w:styleId="ListNumber">
    <w:name w:val="List Number"/>
    <w:basedOn w:val="Normal"/>
    <w:uiPriority w:val="99"/>
    <w:semiHidden/>
    <w:rsid w:val="00D7368C"/>
    <w:pPr>
      <w:numPr>
        <w:numId w:val="11"/>
      </w:numPr>
    </w:pPr>
  </w:style>
  <w:style w:type="paragraph" w:styleId="ListNumber2">
    <w:name w:val="List Number 2"/>
    <w:basedOn w:val="Normal"/>
    <w:uiPriority w:val="99"/>
    <w:semiHidden/>
    <w:rsid w:val="00D7368C"/>
    <w:pPr>
      <w:numPr>
        <w:numId w:val="12"/>
      </w:numPr>
    </w:pPr>
  </w:style>
  <w:style w:type="paragraph" w:styleId="ListNumber3">
    <w:name w:val="List Number 3"/>
    <w:basedOn w:val="Normal"/>
    <w:uiPriority w:val="99"/>
    <w:semiHidden/>
    <w:rsid w:val="00D7368C"/>
    <w:pPr>
      <w:numPr>
        <w:numId w:val="13"/>
      </w:numPr>
    </w:pPr>
  </w:style>
  <w:style w:type="paragraph" w:styleId="ListNumber4">
    <w:name w:val="List Number 4"/>
    <w:basedOn w:val="Normal"/>
    <w:uiPriority w:val="99"/>
    <w:semiHidden/>
    <w:rsid w:val="00D7368C"/>
    <w:pPr>
      <w:numPr>
        <w:numId w:val="14"/>
      </w:numPr>
    </w:pPr>
  </w:style>
  <w:style w:type="paragraph" w:styleId="ListNumber5">
    <w:name w:val="List Number 5"/>
    <w:basedOn w:val="Normal"/>
    <w:uiPriority w:val="99"/>
    <w:semiHidden/>
    <w:rsid w:val="00D7368C"/>
    <w:pPr>
      <w:numPr>
        <w:numId w:val="15"/>
      </w:numPr>
    </w:pPr>
  </w:style>
  <w:style w:type="paragraph" w:styleId="ListBullet">
    <w:name w:val="List Bullet"/>
    <w:basedOn w:val="Normal"/>
    <w:autoRedefine/>
    <w:uiPriority w:val="99"/>
    <w:semiHidden/>
    <w:rsid w:val="00D7368C"/>
    <w:pPr>
      <w:numPr>
        <w:numId w:val="16"/>
      </w:numPr>
    </w:pPr>
  </w:style>
  <w:style w:type="paragraph" w:styleId="ListBullet2">
    <w:name w:val="List Bullet 2"/>
    <w:basedOn w:val="Normal"/>
    <w:autoRedefine/>
    <w:uiPriority w:val="99"/>
    <w:semiHidden/>
    <w:rsid w:val="00D7368C"/>
    <w:pPr>
      <w:numPr>
        <w:numId w:val="17"/>
      </w:numPr>
    </w:pPr>
  </w:style>
  <w:style w:type="paragraph" w:styleId="ListBullet3">
    <w:name w:val="List Bullet 3"/>
    <w:basedOn w:val="Normal"/>
    <w:autoRedefine/>
    <w:uiPriority w:val="99"/>
    <w:semiHidden/>
    <w:rsid w:val="00D7368C"/>
    <w:pPr>
      <w:numPr>
        <w:numId w:val="18"/>
      </w:numPr>
    </w:pPr>
  </w:style>
  <w:style w:type="paragraph" w:styleId="ListBullet4">
    <w:name w:val="List Bullet 4"/>
    <w:basedOn w:val="Normal"/>
    <w:autoRedefine/>
    <w:uiPriority w:val="99"/>
    <w:semiHidden/>
    <w:rsid w:val="00D7368C"/>
    <w:pPr>
      <w:numPr>
        <w:numId w:val="19"/>
      </w:numPr>
    </w:pPr>
  </w:style>
  <w:style w:type="paragraph" w:styleId="ListBullet5">
    <w:name w:val="List Bullet 5"/>
    <w:basedOn w:val="Normal"/>
    <w:autoRedefine/>
    <w:uiPriority w:val="99"/>
    <w:semiHidden/>
    <w:rsid w:val="00D7368C"/>
    <w:pPr>
      <w:numPr>
        <w:numId w:val="20"/>
      </w:numPr>
    </w:pPr>
  </w:style>
  <w:style w:type="character" w:styleId="HTMLTypewriter">
    <w:name w:val="HTML Typewriter"/>
    <w:basedOn w:val="DefaultParagraphFont"/>
    <w:uiPriority w:val="99"/>
    <w:semiHidden/>
    <w:rsid w:val="00D7368C"/>
    <w:rPr>
      <w:rFonts w:ascii="Courier New" w:hAnsi="Courier New" w:cs="Times New Roman"/>
      <w:sz w:val="20"/>
    </w:rPr>
  </w:style>
  <w:style w:type="paragraph" w:styleId="NormalWeb">
    <w:name w:val="Normal (Web)"/>
    <w:basedOn w:val="Normal"/>
    <w:uiPriority w:val="99"/>
    <w:semiHidden/>
    <w:rsid w:val="00D7368C"/>
    <w:rPr>
      <w:rFonts w:ascii="Times New Roman" w:hAnsi="Times New Roman"/>
      <w:sz w:val="24"/>
    </w:rPr>
  </w:style>
  <w:style w:type="character" w:styleId="LineNumber">
    <w:name w:val="line number"/>
    <w:basedOn w:val="DefaultParagraphFont"/>
    <w:uiPriority w:val="99"/>
    <w:semiHidden/>
    <w:rsid w:val="00D7368C"/>
    <w:rPr>
      <w:rFonts w:cs="Times New Roman"/>
    </w:rPr>
  </w:style>
  <w:style w:type="paragraph" w:styleId="EnvelopeReturn">
    <w:name w:val="envelope return"/>
    <w:basedOn w:val="Normal"/>
    <w:uiPriority w:val="99"/>
    <w:semiHidden/>
    <w:rsid w:val="00D7368C"/>
    <w:rPr>
      <w:rFonts w:cs="Arial"/>
      <w:szCs w:val="2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D7368C"/>
  </w:style>
  <w:style w:type="character" w:customStyle="1" w:styleId="SalutationChar">
    <w:name w:val="Salutation Char"/>
    <w:basedOn w:val="DefaultParagraphFont"/>
    <w:link w:val="Salutation"/>
    <w:uiPriority w:val="99"/>
    <w:semiHidden/>
    <w:locked/>
    <w:rPr>
      <w:rFonts w:ascii="Arial" w:hAnsi="Arial" w:cs="Times New Roman"/>
      <w:sz w:val="24"/>
      <w:szCs w:val="24"/>
      <w:lang w:val="es-ES" w:eastAsia="es-ES"/>
    </w:rPr>
  </w:style>
  <w:style w:type="paragraph" w:styleId="BodyTextIndent2">
    <w:name w:val="Body Text Indent 2"/>
    <w:basedOn w:val="Normal"/>
    <w:link w:val="BodyTextIndent2Char"/>
    <w:uiPriority w:val="99"/>
    <w:semiHidden/>
    <w:rsid w:val="00D7368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ascii="Arial" w:hAnsi="Arial" w:cs="Times New Roman"/>
      <w:sz w:val="24"/>
      <w:szCs w:val="24"/>
      <w:lang w:val="es-ES" w:eastAsia="es-ES"/>
    </w:rPr>
  </w:style>
  <w:style w:type="paragraph" w:styleId="BodyTextIndent3">
    <w:name w:val="Body Text Indent 3"/>
    <w:basedOn w:val="Normal"/>
    <w:link w:val="BodyTextIndent3Char"/>
    <w:uiPriority w:val="99"/>
    <w:semiHidden/>
    <w:rsid w:val="00D7368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rFonts w:ascii="Arial" w:hAnsi="Arial" w:cs="Times New Roman"/>
      <w:sz w:val="16"/>
      <w:szCs w:val="16"/>
      <w:lang w:val="es-ES" w:eastAsia="es-ES"/>
    </w:rPr>
  </w:style>
  <w:style w:type="paragraph" w:styleId="BodyTextIndent">
    <w:name w:val="Body Text Indent"/>
    <w:basedOn w:val="Normal"/>
    <w:link w:val="BodyTextIndentChar"/>
    <w:uiPriority w:val="99"/>
    <w:semiHidden/>
    <w:rsid w:val="00D7368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ascii="Arial" w:hAnsi="Arial" w:cs="Times New Roman"/>
      <w:sz w:val="24"/>
      <w:szCs w:val="24"/>
      <w:lang w:val="es-ES" w:eastAsia="es-ES"/>
    </w:rPr>
  </w:style>
  <w:style w:type="paragraph" w:styleId="NormalIndent">
    <w:name w:val="Normal Indent"/>
    <w:basedOn w:val="Normal"/>
    <w:uiPriority w:val="99"/>
    <w:semiHidden/>
    <w:rsid w:val="00D7368C"/>
    <w:pPr>
      <w:ind w:left="708"/>
    </w:pPr>
  </w:style>
  <w:style w:type="paragraph" w:styleId="Subtitle">
    <w:name w:val="Subtitle"/>
    <w:basedOn w:val="Normal"/>
    <w:link w:val="SubtitleChar"/>
    <w:uiPriority w:val="99"/>
    <w:qFormat/>
    <w:rsid w:val="00D7368C"/>
    <w:pPr>
      <w:spacing w:after="60"/>
      <w:jc w:val="center"/>
      <w:outlineLvl w:val="1"/>
    </w:pPr>
    <w:rPr>
      <w:rFonts w:cs="Arial"/>
      <w:sz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ambria" w:hAnsi="Cambria" w:cs="Times New Roman"/>
      <w:sz w:val="24"/>
      <w:szCs w:val="24"/>
      <w:lang w:val="es-ES" w:eastAsia="es-ES"/>
    </w:rPr>
  </w:style>
  <w:style w:type="table" w:styleId="TableSimple1">
    <w:name w:val="Table Simple 1"/>
    <w:basedOn w:val="TableNormal"/>
    <w:uiPriority w:val="99"/>
    <w:semiHidden/>
    <w:rsid w:val="00D7368C"/>
    <w:rPr>
      <w:sz w:val="20"/>
      <w:szCs w:val="20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rsid w:val="00D7368C"/>
    <w:rPr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rsid w:val="00D7368C"/>
    <w:rPr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uiPriority w:val="99"/>
    <w:semiHidden/>
    <w:rsid w:val="00D7368C"/>
    <w:rPr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rsid w:val="00D7368C"/>
    <w:rPr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rsid w:val="00D7368C"/>
    <w:rPr>
      <w:color w:val="000080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rsid w:val="00D7368C"/>
    <w:rPr>
      <w:sz w:val="20"/>
      <w:szCs w:val="20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uiPriority w:val="99"/>
    <w:semiHidden/>
    <w:rsid w:val="00D7368C"/>
    <w:rPr>
      <w:b/>
      <w:bCs/>
      <w:sz w:val="20"/>
      <w:szCs w:val="20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rsid w:val="00D7368C"/>
    <w:rPr>
      <w:b/>
      <w:bCs/>
      <w:sz w:val="20"/>
      <w:szCs w:val="20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rsid w:val="00D7368C"/>
    <w:rPr>
      <w:b/>
      <w:bCs/>
      <w:sz w:val="20"/>
      <w:szCs w:val="20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rsid w:val="00D7368C"/>
    <w:rPr>
      <w:sz w:val="20"/>
      <w:szCs w:val="20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rsid w:val="00D7368C"/>
    <w:rPr>
      <w:sz w:val="20"/>
      <w:szCs w:val="20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table" w:styleId="TableGrid1">
    <w:name w:val="Table Grid 1"/>
    <w:basedOn w:val="TableNormal"/>
    <w:uiPriority w:val="99"/>
    <w:semiHidden/>
    <w:rsid w:val="00D7368C"/>
    <w:rPr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rsid w:val="00D7368C"/>
    <w:rPr>
      <w:sz w:val="20"/>
      <w:szCs w:val="20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rsid w:val="00D7368C"/>
    <w:rPr>
      <w:sz w:val="20"/>
      <w:szCs w:val="20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rsid w:val="00D7368C"/>
    <w:rPr>
      <w:sz w:val="20"/>
      <w:szCs w:val="20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rsid w:val="00D7368C"/>
    <w:rPr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rsid w:val="00D7368C"/>
    <w:rPr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rsid w:val="00D7368C"/>
    <w:rPr>
      <w:b/>
      <w:bCs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rsid w:val="00D7368C"/>
    <w:rPr>
      <w:sz w:val="20"/>
      <w:szCs w:val="20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1">
    <w:name w:val="Table 3D effects 1"/>
    <w:basedOn w:val="TableNormal"/>
    <w:uiPriority w:val="99"/>
    <w:semiHidden/>
    <w:rsid w:val="00D7368C"/>
    <w:rPr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rsid w:val="00D7368C"/>
    <w:rPr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rsid w:val="00D7368C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rsid w:val="00D7368C"/>
    <w:rPr>
      <w:sz w:val="20"/>
      <w:szCs w:val="20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rsid w:val="00D7368C"/>
    <w:rPr>
      <w:sz w:val="20"/>
      <w:szCs w:val="20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rsid w:val="00D7368C"/>
    <w:rPr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rsid w:val="00D7368C"/>
    <w:rPr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rsid w:val="00D7368C"/>
    <w:rPr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rsid w:val="00D7368C"/>
    <w:rPr>
      <w:sz w:val="20"/>
      <w:szCs w:val="20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rsid w:val="00D7368C"/>
    <w:rPr>
      <w:sz w:val="20"/>
      <w:szCs w:val="20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rsid w:val="00D7368C"/>
    <w:rPr>
      <w:sz w:val="20"/>
      <w:szCs w:val="20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uiPriority w:val="99"/>
    <w:semiHidden/>
    <w:rsid w:val="00D7368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Elegant">
    <w:name w:val="Table Elegant"/>
    <w:basedOn w:val="TableNormal"/>
    <w:uiPriority w:val="99"/>
    <w:semiHidden/>
    <w:rsid w:val="00D7368C"/>
    <w:rPr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uiPriority w:val="99"/>
    <w:semiHidden/>
    <w:rsid w:val="00D7368C"/>
    <w:rPr>
      <w:sz w:val="20"/>
      <w:szCs w:val="20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Professional">
    <w:name w:val="Table Professional"/>
    <w:basedOn w:val="TableNormal"/>
    <w:uiPriority w:val="99"/>
    <w:semiHidden/>
    <w:rsid w:val="00D7368C"/>
    <w:rPr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rsid w:val="00D7368C"/>
    <w:rPr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rsid w:val="00D7368C"/>
    <w:rPr>
      <w:sz w:val="20"/>
      <w:szCs w:val="20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rsid w:val="00D7368C"/>
    <w:rPr>
      <w:color w:val="FFFFFF"/>
      <w:sz w:val="20"/>
      <w:szCs w:val="20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rsid w:val="00D7368C"/>
    <w:rPr>
      <w:sz w:val="20"/>
      <w:szCs w:val="20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rsid w:val="00D7368C"/>
    <w:rPr>
      <w:sz w:val="20"/>
      <w:szCs w:val="20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Web1">
    <w:name w:val="Table Web 1"/>
    <w:basedOn w:val="TableNormal"/>
    <w:uiPriority w:val="99"/>
    <w:semiHidden/>
    <w:rsid w:val="00D7368C"/>
    <w:rPr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rsid w:val="00D7368C"/>
    <w:rPr>
      <w:sz w:val="20"/>
      <w:szCs w:val="20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rsid w:val="00D7368C"/>
    <w:rPr>
      <w:sz w:val="20"/>
      <w:szCs w:val="20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basedOn w:val="DefaultParagraphFont"/>
    <w:uiPriority w:val="99"/>
    <w:semiHidden/>
    <w:rsid w:val="00D7368C"/>
    <w:rPr>
      <w:rFonts w:ascii="Courier New" w:hAnsi="Courier New" w:cs="Times New Roman"/>
      <w:sz w:val="20"/>
    </w:rPr>
  </w:style>
  <w:style w:type="paragraph" w:styleId="BlockText">
    <w:name w:val="Block Text"/>
    <w:basedOn w:val="Normal"/>
    <w:uiPriority w:val="99"/>
    <w:semiHidden/>
    <w:rsid w:val="00D7368C"/>
    <w:pPr>
      <w:spacing w:after="120"/>
      <w:ind w:left="1440" w:right="1440"/>
    </w:pPr>
  </w:style>
  <w:style w:type="character" w:styleId="Strong">
    <w:name w:val="Strong"/>
    <w:basedOn w:val="DefaultParagraphFont"/>
    <w:uiPriority w:val="99"/>
    <w:qFormat/>
    <w:rsid w:val="00D7368C"/>
    <w:rPr>
      <w:rFonts w:cs="Times New Roman"/>
      <w:b/>
    </w:rPr>
  </w:style>
  <w:style w:type="paragraph" w:styleId="BodyText2">
    <w:name w:val="Body Text 2"/>
    <w:basedOn w:val="Normal"/>
    <w:link w:val="BodyText2Char"/>
    <w:uiPriority w:val="99"/>
    <w:semiHidden/>
    <w:rsid w:val="00D7368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ascii="Arial" w:hAnsi="Arial" w:cs="Times New Roman"/>
      <w:sz w:val="24"/>
      <w:szCs w:val="24"/>
      <w:lang w:val="es-ES" w:eastAsia="es-ES"/>
    </w:rPr>
  </w:style>
  <w:style w:type="paragraph" w:styleId="BodyText3">
    <w:name w:val="Body Text 3"/>
    <w:basedOn w:val="Normal"/>
    <w:link w:val="BodyText3Char"/>
    <w:uiPriority w:val="99"/>
    <w:semiHidden/>
    <w:rsid w:val="00D7368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ascii="Arial" w:hAnsi="Arial" w:cs="Times New Roman"/>
      <w:sz w:val="16"/>
      <w:szCs w:val="16"/>
      <w:lang w:val="es-ES" w:eastAsia="es-ES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D7368C"/>
    <w:pPr>
      <w:spacing w:after="120"/>
      <w:ind w:firstLine="210"/>
    </w:pPr>
    <w:rPr>
      <w:rFonts w:ascii="Arial" w:hAnsi="Arial"/>
      <w:vanish w:val="0"/>
      <w:color w:val="auto"/>
      <w:szCs w:val="24"/>
      <w:lang w:val="es-ES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locked/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D7368C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locked/>
  </w:style>
  <w:style w:type="paragraph" w:styleId="PlainText">
    <w:name w:val="Plain Text"/>
    <w:basedOn w:val="Normal"/>
    <w:link w:val="PlainTextChar"/>
    <w:uiPriority w:val="99"/>
    <w:semiHidden/>
    <w:rsid w:val="00D7368C"/>
    <w:rPr>
      <w:rFonts w:ascii="Courier New" w:hAnsi="Courier New" w:cs="Courier New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Pr>
      <w:rFonts w:ascii="Courier New" w:hAnsi="Courier New" w:cs="Courier New"/>
      <w:sz w:val="20"/>
      <w:szCs w:val="20"/>
      <w:lang w:val="es-ES" w:eastAsia="es-ES"/>
    </w:rPr>
  </w:style>
  <w:style w:type="paragraph" w:styleId="Title">
    <w:name w:val="Title"/>
    <w:basedOn w:val="Normal"/>
    <w:link w:val="TitleChar"/>
    <w:uiPriority w:val="99"/>
    <w:qFormat/>
    <w:rsid w:val="00D7368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  <w:lang w:val="es-ES" w:eastAsia="es-ES"/>
    </w:rPr>
  </w:style>
  <w:style w:type="character" w:styleId="HTMLVariable">
    <w:name w:val="HTML Variable"/>
    <w:basedOn w:val="DefaultParagraphFont"/>
    <w:uiPriority w:val="99"/>
    <w:semiHidden/>
    <w:rsid w:val="00D7368C"/>
    <w:rPr>
      <w:rFonts w:cs="Times New Roman"/>
      <w:i/>
    </w:rPr>
  </w:style>
  <w:style w:type="paragraph" w:styleId="TOC1">
    <w:name w:val="toc 1"/>
    <w:basedOn w:val="Normal"/>
    <w:next w:val="Normal"/>
    <w:autoRedefine/>
    <w:uiPriority w:val="99"/>
    <w:rsid w:val="00571C0A"/>
    <w:pPr>
      <w:tabs>
        <w:tab w:val="left" w:pos="301"/>
        <w:tab w:val="right" w:pos="9099"/>
      </w:tabs>
      <w:spacing w:before="240"/>
    </w:pPr>
    <w:rPr>
      <w:noProof/>
      <w:szCs w:val="20"/>
      <w:lang w:val="es-AR"/>
    </w:rPr>
  </w:style>
  <w:style w:type="paragraph" w:styleId="TOC2">
    <w:name w:val="toc 2"/>
    <w:basedOn w:val="Normal"/>
    <w:next w:val="Normal"/>
    <w:autoRedefine/>
    <w:uiPriority w:val="99"/>
    <w:rsid w:val="0078686D"/>
    <w:pPr>
      <w:ind w:left="200"/>
    </w:pPr>
  </w:style>
  <w:style w:type="paragraph" w:styleId="TOC4">
    <w:name w:val="toc 4"/>
    <w:basedOn w:val="Normal"/>
    <w:next w:val="Normal"/>
    <w:autoRedefine/>
    <w:uiPriority w:val="99"/>
    <w:rsid w:val="00AB75CC"/>
    <w:pPr>
      <w:ind w:left="600"/>
    </w:pPr>
  </w:style>
  <w:style w:type="paragraph" w:styleId="ListParagraph">
    <w:name w:val="List Paragraph"/>
    <w:basedOn w:val="Normal"/>
    <w:uiPriority w:val="99"/>
    <w:qFormat/>
    <w:rsid w:val="0026344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AR" w:eastAsia="en-US"/>
    </w:rPr>
  </w:style>
  <w:style w:type="character" w:styleId="CommentReference">
    <w:name w:val="annotation reference"/>
    <w:basedOn w:val="DefaultParagraphFont"/>
    <w:uiPriority w:val="99"/>
    <w:rsid w:val="00A51372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A5137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A51372"/>
    <w:rPr>
      <w:rFonts w:ascii="Arial" w:hAnsi="Arial" w:cs="Times New Roman"/>
      <w:lang w:val="es-ES" w:eastAsia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A513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A51372"/>
    <w:rPr>
      <w:b/>
    </w:rPr>
  </w:style>
  <w:style w:type="paragraph" w:styleId="BalloonText">
    <w:name w:val="Balloon Text"/>
    <w:basedOn w:val="Normal"/>
    <w:link w:val="BalloonTextChar"/>
    <w:uiPriority w:val="99"/>
    <w:rsid w:val="00A51372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51372"/>
    <w:rPr>
      <w:rFonts w:ascii="Tahoma" w:hAnsi="Tahoma" w:cs="Times New Roman"/>
      <w:sz w:val="16"/>
      <w:lang w:val="es-ES" w:eastAsia="es-ES"/>
    </w:rPr>
  </w:style>
  <w:style w:type="numbering" w:styleId="ArticleSection">
    <w:name w:val="Outline List 3"/>
    <w:basedOn w:val="NoList"/>
    <w:uiPriority w:val="99"/>
    <w:semiHidden/>
    <w:unhideWhenUsed/>
    <w:rsid w:val="006935B6"/>
    <w:pPr>
      <w:numPr>
        <w:numId w:val="44"/>
      </w:numPr>
    </w:pPr>
  </w:style>
  <w:style w:type="numbering" w:styleId="111111">
    <w:name w:val="Outline List 2"/>
    <w:basedOn w:val="NoList"/>
    <w:uiPriority w:val="99"/>
    <w:semiHidden/>
    <w:unhideWhenUsed/>
    <w:rsid w:val="006935B6"/>
    <w:pPr>
      <w:numPr>
        <w:numId w:val="42"/>
      </w:numPr>
    </w:pPr>
  </w:style>
  <w:style w:type="numbering" w:styleId="1ai">
    <w:name w:val="Outline List 1"/>
    <w:basedOn w:val="NoList"/>
    <w:uiPriority w:val="99"/>
    <w:semiHidden/>
    <w:unhideWhenUsed/>
    <w:rsid w:val="006935B6"/>
    <w:pPr>
      <w:numPr>
        <w:numId w:val="4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570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0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0</Words>
  <Characters>0</Characters>
  <Application>Microsoft Office Outlook</Application>
  <DocSecurity>0</DocSecurity>
  <Lines>0</Lines>
  <Paragraphs>0</Paragraphs>
  <ScaleCrop>false</ScaleCrop>
  <Company>Accion Point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Especificación de Requerimientos - Diseño</dc:title>
  <dc:subject/>
  <dc:creator>Eber Fior</dc:creator>
  <cp:keywords/>
  <dc:description/>
  <cp:lastModifiedBy>JLAutoBuild</cp:lastModifiedBy>
  <cp:revision>6</cp:revision>
  <cp:lastPrinted>2008-02-28T16:28:00Z</cp:lastPrinted>
  <dcterms:created xsi:type="dcterms:W3CDTF">2017-11-02T11:16:00Z</dcterms:created>
  <dcterms:modified xsi:type="dcterms:W3CDTF">2017-11-02T11:31:00Z</dcterms:modified>
</cp:coreProperties>
</file>