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t>This is a test file.</w:t>
      </w:r>
    </w:p>
    <w:p>
      <w:pPr>
        <w:pStyle w:val="style0"/>
        <w:rPr/>
      </w:pPr>
      <w:r>
        <w:rPr/>
        <w:t xml:space="preserve">This file was created at </w:t>
      </w:r>
      <w:r>
        <w:rPr/>
        <w:t>Date (fixed)</w:t>
      </w:r>
      <w:r>
        <w:rPr/>
        <w:t xml:space="preserve"> </w:t>
      </w:r>
      <w:r>
        <w:rPr/>
        <w:t>Time (fixed)</w:t>
      </w:r>
    </w:p>
    <w:p>
      <w:pPr>
        <w:pStyle w:val="style0"/>
        <w:rPr/>
      </w:pPr>
      <w:r>
        <w:rPr/>
        <w:t xml:space="preserve">This file was last modified by </w:t>
      </w:r>
      <w:r>
        <w:rPr/>
        <w:fldChar w:fldCharType="begin"/>
      </w:r>
      <w:r>
        <w:instrText> LASTSAVEDBY </w:instrText>
      </w:r>
      <w:r>
        <w:fldChar w:fldCharType="separate"/>
      </w:r>
      <w:r>
        <w:t>Kevin Suo</w:t>
      </w:r>
      <w:r>
        <w:fldChar w:fldCharType="end"/>
      </w:r>
      <w:r>
        <w:rPr/>
        <w:t xml:space="preserve"> at  </w:t>
      </w:r>
      <w:r>
        <w:rPr/>
        <w:fldChar w:fldCharType="begin"/>
      </w:r>
      <w:r>
        <w:instrText> SAVEDATE \@"yy\／M\／d" </w:instrText>
      </w:r>
      <w:r>
        <w:fldChar w:fldCharType="separate"/>
      </w:r>
      <w:r>
        <w:t>13／9／23</w:t>
      </w:r>
      <w:r>
        <w:fldChar w:fldCharType="end"/>
      </w:r>
      <w:r>
        <w:rPr/>
        <w:t xml:space="preserve"> </w:t>
      </w:r>
      <w:r>
        <w:rPr/>
        <w:fldChar w:fldCharType="begin"/>
      </w:r>
      <w:r>
        <w:instrText> SAVEDATE \@"HH:mm:ss\ AM/PM" </w:instrText>
      </w:r>
      <w:r>
        <w:fldChar w:fldCharType="separate"/>
      </w:r>
      <w:r>
        <w:t>05:06:52 PM</w:t>
      </w:r>
      <w:r>
        <w:fldChar w:fldCharType="end"/>
      </w:r>
    </w:p>
    <w:p>
      <w:pPr>
        <w:pStyle w:val="style0"/>
        <w:rPr/>
      </w:pPr>
      <w:r>
        <w:rPr/>
        <w:t xml:space="preserve">Filename: </w:t>
      </w:r>
      <w:r>
        <w:rPr/>
        <w:fldChar w:fldCharType="begin"/>
      </w:r>
      <w:r>
        <w:instrText> FILENAME </w:instrText>
      </w:r>
      <w:r>
        <w:fldChar w:fldCharType="separate"/>
      </w:r>
      <w:r>
        <w:t>date time fixed bug.odt</w:t>
      </w:r>
      <w:r>
        <w:fldChar w:fldCharType="end"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When saving as docx, date and time above become "</w:t>
      </w:r>
      <w:r>
        <w:rPr/>
        <w:t>Date (</w:t>
      </w:r>
      <w:r>
        <w:rPr/>
        <w:t>fixed</w:t>
      </w:r>
      <w:r>
        <w:rPr/>
        <w:t>)</w:t>
      </w:r>
      <w:r>
        <w:rPr/>
        <w:t xml:space="preserve">" </w:t>
      </w:r>
      <w:r>
        <w:rPr/>
        <w:t>"Time (fixed)"</w:t>
      </w:r>
      <w:r>
        <w:rPr/>
        <w:t>. This is a BUG.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 PL UMing CN">
    <w:charset w:val="01"/>
    <w:family w:val="roman"/>
    <w:pitch w:val="variable"/>
  </w:font>
  <w:font w:name="Times New Roman">
    <w:charset w:val="01"/>
    <w:family w:val="roman"/>
    <w:pitch w:val="variable"/>
  </w:font>
  <w:font w:name="DejaVu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Lohit Hindi" w:eastAsia="宋体" w:hAnsi="Times New Roman"/>
      <w:color w:val="auto"/>
      <w:sz w:val="21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DejaVu Sans" w:cs="Lohit Hindi" w:eastAsia="微软雅黑" w:hAnsi="DejaVu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writer</Template>
  <TotalTime>0</TotalTime>
  <Application>LibreOffice/4.1.2.2$Linux_X86_64 LibreOffice_project/281b75f427729060b6446ddb3777b32f957a8fb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2013-09-18T15:39:44Z</dcterms:created>
  <dc:creator>Kevin Suo</dc:creator>
  <cp:lastModifiedBy>Kevin Suo</cp:lastModifiedBy>
  <dcterms:modified xsi:type="dcterms:W3CDTF">2013-09-23T17:06:51Z</dcterms:modified>
  <cp:revision>6</cp:revision>
  <dc:title>writer</dc:title>
</cp:coreProperties>
</file>