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CC349" w14:textId="18FF0C77" w:rsidR="00105198" w:rsidRDefault="00561F8D">
      <w:r>
        <w:rPr>
          <w:noProof/>
        </w:rPr>
        <w:drawing>
          <wp:anchor distT="0" distB="0" distL="118745" distR="118745" simplePos="0" relativeHeight="251658251" behindDoc="0" locked="0" layoutInCell="1" allowOverlap="1" wp14:anchorId="407842CC" wp14:editId="6200F215">
            <wp:simplePos x="0" y="0"/>
            <wp:positionH relativeFrom="page">
              <wp:posOffset>7366635</wp:posOffset>
            </wp:positionH>
            <wp:positionV relativeFrom="page">
              <wp:posOffset>2294890</wp:posOffset>
            </wp:positionV>
            <wp:extent cx="2066290" cy="1769110"/>
            <wp:effectExtent l="0" t="0" r="0" b="0"/>
            <wp:wrapTight wrapText="bothSides">
              <wp:wrapPolygon edited="0">
                <wp:start x="0" y="0"/>
                <wp:lineTo x="0" y="14886"/>
                <wp:lineTo x="531" y="17987"/>
                <wp:lineTo x="2655" y="19228"/>
                <wp:lineTo x="7700" y="19848"/>
                <wp:lineTo x="15931" y="19848"/>
                <wp:lineTo x="21242" y="19228"/>
                <wp:lineTo x="21242" y="0"/>
                <wp:lineTo x="0" y="0"/>
              </wp:wrapPolygon>
            </wp:wrapTight>
            <wp:docPr id="24" name="Placeholder" descr=":all photo download:42-15581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descr=":all photo download:42-15581242.jpg"/>
                    <pic:cNvPicPr>
                      <a:picLocks noChangeAspect="1" noChangeArrowheads="1"/>
                    </pic:cNvPicPr>
                  </pic:nvPicPr>
                  <pic:blipFill>
                    <a:blip r:embed="rId7">
                      <a:clrChange>
                        <a:clrFrom>
                          <a:srgbClr val="F1F4F5"/>
                        </a:clrFrom>
                        <a:clrTo>
                          <a:srgbClr val="F1F4F5">
                            <a:alpha val="0"/>
                          </a:srgbClr>
                        </a:clrTo>
                      </a:clrChange>
                    </a:blip>
                    <a:srcRect l="8141" t="11436" r="5116"/>
                    <a:stretch>
                      <a:fillRect/>
                    </a:stretch>
                  </pic:blipFill>
                  <pic:spPr bwMode="auto">
                    <a:xfrm>
                      <a:off x="0" y="0"/>
                      <a:ext cx="2066290" cy="1769110"/>
                    </a:xfrm>
                    <a:prstGeom prst="rect">
                      <a:avLst/>
                    </a:prstGeom>
                    <a:noFill/>
                    <a:ln w="9525">
                      <a:noFill/>
                      <a:miter lim="800000"/>
                      <a:headEnd/>
                      <a:tailEnd/>
                    </a:ln>
                  </pic:spPr>
                </pic:pic>
              </a:graphicData>
            </a:graphic>
            <wp14:sizeRelV relativeFrom="margin">
              <wp14:pctHeight>0</wp14:pctHeight>
            </wp14:sizeRelV>
          </wp:anchor>
        </w:drawing>
      </w:r>
      <w:r w:rsidR="00AE5FE2">
        <w:rPr>
          <w:noProof/>
        </w:rPr>
        <mc:AlternateContent>
          <mc:Choice Requires="wps">
            <w:drawing>
              <wp:anchor distT="0" distB="0" distL="114300" distR="114300" simplePos="0" relativeHeight="251658259" behindDoc="0" locked="0" layoutInCell="1" allowOverlap="1" wp14:anchorId="033CB020" wp14:editId="4A3D5E9E">
                <wp:simplePos x="0" y="0"/>
                <wp:positionH relativeFrom="page">
                  <wp:posOffset>7353300</wp:posOffset>
                </wp:positionH>
                <wp:positionV relativeFrom="page">
                  <wp:posOffset>4064000</wp:posOffset>
                </wp:positionV>
                <wp:extent cx="2070100" cy="2702560"/>
                <wp:effectExtent l="0" t="0" r="0" b="15240"/>
                <wp:wrapThrough wrapText="bothSides">
                  <wp:wrapPolygon edited="0">
                    <wp:start x="265" y="0"/>
                    <wp:lineTo x="265" y="21519"/>
                    <wp:lineTo x="20937" y="21519"/>
                    <wp:lineTo x="20937" y="0"/>
                    <wp:lineTo x="265" y="0"/>
                  </wp:wrapPolygon>
                </wp:wrapThrough>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70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FCC03C0" w14:textId="09D517F9" w:rsidR="00AE5FE2" w:rsidRPr="006E5BC9" w:rsidRDefault="00561F8D" w:rsidP="00AE5FE2">
                            <w:pPr>
                              <w:pStyle w:val="Subtitle"/>
                              <w:jc w:val="left"/>
                            </w:pPr>
                            <w:r>
                              <w:t>Uranium City is in the boreal climate zone witch means long, cold winters and short, warm summers. There is less precipitation in the north than in the south.</w:t>
                            </w:r>
                          </w:p>
                          <w:p w14:paraId="50B8D0D0" w14:textId="77777777" w:rsidR="00AE5FE2" w:rsidRDefault="00AE5FE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579pt;margin-top:320pt;width:163pt;height:212.8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" filled="f" stroked="f">
                <v:textbox inset=",0,,0">
                  <w:txbxContent>
                    <w:p w14:paraId="7FCC03C0" w14:textId="09D517F9" w:rsidR="00AE5FE2" w:rsidRPr="006E5BC9" w:rsidRDefault="00561F8D" w:rsidP="00AE5FE2">
                      <w:pPr>
                        <w:pStyle w:val="Subtitle"/>
                        <w:jc w:val="left"/>
                      </w:pPr>
                      <w:r>
                        <w:t>Uranium City is in the boreal climate zone witch means long, cold winters and short, warm summers. There is less precipitation in the north than in the south.</w:t>
                      </w:r>
                    </w:p>
                    <w:p w14:paraId="50B8D0D0" w14:textId="77777777" w:rsidR="00AE5FE2" w:rsidRDefault="00AE5FE2"/>
                  </w:txbxContent>
                </v:textbox>
                <w10:wrap type="through" anchorx="page" anchory="page"/>
              </v:shape>
            </w:pict>
          </mc:Fallback>
        </mc:AlternateContent>
      </w:r>
      <w:r w:rsidR="00AE5FE2">
        <w:rPr>
          <w:noProof/>
        </w:rPr>
        <mc:AlternateContent>
          <mc:Choice Requires="wps">
            <w:drawing>
              <wp:anchor distT="0" distB="0" distL="114300" distR="114300" simplePos="0" relativeHeight="251658260" behindDoc="0" locked="0" layoutInCell="1" allowOverlap="1" wp14:anchorId="2F63A693" wp14:editId="0B8E0275">
                <wp:simplePos x="0" y="0"/>
                <wp:positionH relativeFrom="page">
                  <wp:posOffset>7348220</wp:posOffset>
                </wp:positionH>
                <wp:positionV relativeFrom="page">
                  <wp:posOffset>6766560</wp:posOffset>
                </wp:positionV>
                <wp:extent cx="2070100" cy="361950"/>
                <wp:effectExtent l="0" t="0" r="0" b="19050"/>
                <wp:wrapTight wrapText="bothSides">
                  <wp:wrapPolygon edited="0">
                    <wp:start x="265" y="0"/>
                    <wp:lineTo x="265" y="21221"/>
                    <wp:lineTo x="20937" y="21221"/>
                    <wp:lineTo x="20937" y="0"/>
                    <wp:lineTo x="265" y="0"/>
                  </wp:wrapPolygon>
                </wp:wrapTight>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FBE1D" w14:textId="77777777" w:rsidR="00AE5FE2" w:rsidRDefault="00AE5FE2" w:rsidP="00105198">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578.6pt;margin-top:532.8pt;width:163pt;height:28.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" filled="f" stroked="f">
                <v:textbox inset=",0,,0">
                  <w:txbxContent>
                    <w:p w14:paraId="46AFBE1D" w14:textId="77777777" w:rsidR="00AE5FE2" w:rsidRDefault="00AE5FE2" w:rsidP="00105198">
                      <w:pPr>
                        <w:pStyle w:val="Symbol"/>
                      </w:pPr>
                      <w:r>
                        <w:sym w:font="Wingdings" w:char="F09A"/>
                      </w:r>
                      <w:r w:rsidRPr="00814C76">
                        <w:t xml:space="preserve"> </w:t>
                      </w:r>
                      <w:r>
                        <w:sym w:font="Wingdings" w:char="F09B"/>
                      </w:r>
                    </w:p>
                  </w:txbxContent>
                </v:textbox>
                <w10:wrap type="tight" anchorx="page" anchory="page"/>
              </v:shape>
            </w:pict>
          </mc:Fallback>
        </mc:AlternateContent>
      </w:r>
      <w:r w:rsidR="00105198">
        <w:rPr>
          <w:noProof/>
        </w:rPr>
        <mc:AlternateContent>
          <mc:Choice Requires="wps">
            <w:drawing>
              <wp:anchor distT="0" distB="0" distL="114300" distR="114300" simplePos="0" relativeHeight="251658242" behindDoc="0" locked="0" layoutInCell="1" allowOverlap="1" wp14:anchorId="102196E9" wp14:editId="73A72615">
                <wp:simplePos x="0" y="0"/>
                <wp:positionH relativeFrom="page">
                  <wp:posOffset>7366635</wp:posOffset>
                </wp:positionH>
                <wp:positionV relativeFrom="page">
                  <wp:posOffset>636905</wp:posOffset>
                </wp:positionV>
                <wp:extent cx="2070100" cy="1645920"/>
                <wp:effectExtent l="0" t="0" r="12700" b="5080"/>
                <wp:wrapThrough wrapText="bothSides">
                  <wp:wrapPolygon edited="0">
                    <wp:start x="0" y="0"/>
                    <wp:lineTo x="0" y="21333"/>
                    <wp:lineTo x="21467" y="21333"/>
                    <wp:lineTo x="21467" y="0"/>
                    <wp:lineTo x="0" y="0"/>
                  </wp:wrapPolygon>
                </wp:wrapThrough>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6459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1B0A03E6" w14:textId="77777777" w:rsidR="00AE5FE2" w:rsidRDefault="00AE5FE2" w:rsidP="00105198">
                            <w:pPr>
                              <w:pStyle w:val="Title"/>
                            </w:pPr>
                            <w:r>
                              <w:t>Uranium</w:t>
                            </w:r>
                          </w:p>
                          <w:p w14:paraId="6A445848" w14:textId="77777777" w:rsidR="00AE5FE2" w:rsidRDefault="00AE5FE2" w:rsidP="00105198">
                            <w:pPr>
                              <w:pStyle w:val="Title"/>
                            </w:pPr>
                            <w:r>
                              <w:t>City</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580.05pt;margin-top:50.15pt;width:163pt;height:129.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" fillcolor="#4b5a60 [3215]" stroked="f" strokecolor="#4a7ebb" strokeweight="1.5pt">
                <v:shadow opacity="22938f" mv:blur="38100f" offset="0,2pt"/>
                <v:textbox inset=",14.4pt,,14.4pt">
                  <w:txbxContent>
                    <w:p w14:paraId="1B0A03E6" w14:textId="77777777" w:rsidR="00AE5FE2" w:rsidRDefault="00AE5FE2" w:rsidP="00105198">
                      <w:pPr>
                        <w:pStyle w:val="Title"/>
                      </w:pPr>
                      <w:r>
                        <w:t>Uranium</w:t>
                      </w:r>
                    </w:p>
                    <w:p w14:paraId="6A445848" w14:textId="77777777" w:rsidR="00AE5FE2" w:rsidRDefault="00AE5FE2" w:rsidP="00105198">
                      <w:pPr>
                        <w:pStyle w:val="Title"/>
                      </w:pPr>
                      <w:r>
                        <w:t>City</w:t>
                      </w:r>
                    </w:p>
                  </w:txbxContent>
                </v:textbox>
                <w10:wrap type="through" anchorx="page" anchory="page"/>
              </v:rect>
            </w:pict>
          </mc:Fallback>
        </mc:AlternateContent>
      </w:r>
      <w:r w:rsidR="00F31341">
        <w:rPr>
          <w:noProof/>
        </w:rPr>
        <mc:AlternateContent>
          <mc:Choice Requires="wps">
            <w:drawing>
              <wp:anchor distT="0" distB="0" distL="114300" distR="114300" simplePos="0" relativeHeight="251658261" behindDoc="0" locked="0" layoutInCell="1" allowOverlap="1" wp14:anchorId="6E6CF1BB" wp14:editId="648287BF">
                <wp:simplePos x="0" y="0"/>
                <wp:positionH relativeFrom="page">
                  <wp:posOffset>3994150</wp:posOffset>
                </wp:positionH>
                <wp:positionV relativeFrom="page">
                  <wp:posOffset>5772150</wp:posOffset>
                </wp:positionV>
                <wp:extent cx="2070100" cy="361950"/>
                <wp:effectExtent l="6350" t="6350" r="6350" b="0"/>
                <wp:wrapTight wrapText="bothSides">
                  <wp:wrapPolygon edited="0">
                    <wp:start x="0" y="0"/>
                    <wp:lineTo x="21600" y="0"/>
                    <wp:lineTo x="21600" y="21600"/>
                    <wp:lineTo x="0" y="21600"/>
                    <wp:lineTo x="0" y="0"/>
                  </wp:wrapPolygon>
                </wp:wrapTight>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526B0" w14:textId="77777777" w:rsidR="00AE5FE2" w:rsidRDefault="00AE5FE2" w:rsidP="00105198">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314.5pt;margin-top:454.5pt;width:163pt;height:28.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" filled="f" stroked="f">
                <v:textbox inset=",0,,0">
                  <w:txbxContent>
                    <w:p w14:paraId="05D526B0" w14:textId="77777777" w:rsidR="00AE5FE2" w:rsidRDefault="00AE5FE2" w:rsidP="00105198">
                      <w:pPr>
                        <w:pStyle w:val="Symbol"/>
                      </w:pPr>
                      <w:r>
                        <w:sym w:font="Wingdings" w:char="F09A"/>
                      </w:r>
                      <w:r w:rsidRPr="00814C76">
                        <w:t xml:space="preserve"> </w:t>
                      </w:r>
                      <w:r>
                        <w:sym w:font="Wingdings" w:char="F09B"/>
                      </w:r>
                    </w:p>
                  </w:txbxContent>
                </v:textbox>
                <w10:wrap type="tight" anchorx="page" anchory="page"/>
              </v:shape>
            </w:pict>
          </mc:Fallback>
        </mc:AlternateContent>
      </w:r>
      <w:r w:rsidR="00F31341">
        <w:rPr>
          <w:noProof/>
        </w:rPr>
        <mc:AlternateContent>
          <mc:Choice Requires="wps">
            <w:drawing>
              <wp:anchor distT="0" distB="0" distL="114300" distR="114300" simplePos="0" relativeHeight="251658264" behindDoc="0" locked="0" layoutInCell="1" allowOverlap="1" wp14:anchorId="7E9E8B1E" wp14:editId="234BEAD9">
                <wp:simplePos x="0" y="0"/>
                <wp:positionH relativeFrom="page">
                  <wp:posOffset>3997960</wp:posOffset>
                </wp:positionH>
                <wp:positionV relativeFrom="page">
                  <wp:posOffset>6394450</wp:posOffset>
                </wp:positionV>
                <wp:extent cx="2066290" cy="724535"/>
                <wp:effectExtent l="0" t="0" r="0" b="12065"/>
                <wp:wrapThrough wrapText="bothSides">
                  <wp:wrapPolygon edited="0">
                    <wp:start x="266" y="0"/>
                    <wp:lineTo x="266" y="21202"/>
                    <wp:lineTo x="20976" y="21202"/>
                    <wp:lineTo x="20976" y="0"/>
                    <wp:lineTo x="266" y="0"/>
                  </wp:wrapPolygon>
                </wp:wrapThrough>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2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94BD3" w14:textId="77777777" w:rsidR="00AE5FE2" w:rsidRDefault="00AE5FE2" w:rsidP="00105198">
                            <w:pPr>
                              <w:pStyle w:val="ContactDetails"/>
                            </w:pP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 USERPROPERTY WorkStreet </w:instrText>
                            </w:r>
                            <w:r w:rsidRPr="001644CE">
                              <w:fldChar w:fldCharType="end"/>
                            </w:r>
                            <w:r w:rsidRPr="001644CE">
                              <w:instrText xml:space="preserve">="" "[Street Address]" </w:instrText>
                            </w:r>
                            <w:r w:rsidRPr="001644CE">
                              <w:fldChar w:fldCharType="begin"/>
                            </w:r>
                            <w:r w:rsidRPr="001644CE">
                              <w:instrText xml:space="preserve"> USERPROPERTY WorkStreet </w:instrText>
                            </w:r>
                            <w:r w:rsidRPr="001644CE">
                              <w:fldChar w:fldCharType="separate"/>
                            </w:r>
                            <w:r w:rsidRPr="001644CE">
                              <w:instrText>93 Perry Street</w:instrText>
                            </w:r>
                            <w:r w:rsidRPr="001644CE">
                              <w:fldChar w:fldCharType="end"/>
                            </w:r>
                            <w:r w:rsidRPr="001644CE">
                              <w:fldChar w:fldCharType="separate"/>
                            </w:r>
                            <w:r w:rsidRPr="001644CE">
                              <w:rPr>
                                <w:noProof/>
                              </w:rPr>
                              <w:instrText>[Street Address]</w:instrText>
                            </w:r>
                            <w:r w:rsidRPr="001644CE">
                              <w:fldChar w:fldCharType="end"/>
                            </w:r>
                            <w:r w:rsidRPr="001644CE">
                              <w:instrText xml:space="preserve"> \* MERGEFORMAT</w:instrText>
                            </w:r>
                            <w:r w:rsidRPr="001644CE">
                              <w:fldChar w:fldCharType="separate"/>
                            </w:r>
                            <w:r w:rsidRPr="001644CE">
                              <w:t>[Street Address]</w:t>
                            </w:r>
                            <w:r w:rsidRPr="001644CE">
                              <w:fldChar w:fldCharType="end"/>
                            </w:r>
                            <w:r w:rsidRPr="001644CE">
                              <w:br/>
                            </w: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 USERPROPERTY WorkCity </w:instrText>
                            </w:r>
                            <w:r w:rsidRPr="001644CE">
                              <w:fldChar w:fldCharType="end"/>
                            </w:r>
                            <w:r w:rsidRPr="001644CE">
                              <w:instrText xml:space="preserve">="" "[City]" </w:instrText>
                            </w:r>
                            <w:r w:rsidRPr="001644CE">
                              <w:fldChar w:fldCharType="begin"/>
                            </w:r>
                            <w:r w:rsidRPr="001644CE">
                              <w:instrText xml:space="preserve"> USERPROPERTY WorkCity </w:instrText>
                            </w:r>
                            <w:r w:rsidRPr="001644CE">
                              <w:fldChar w:fldCharType="separate"/>
                            </w:r>
                            <w:r w:rsidRPr="001644CE">
                              <w:instrText>Error! Bookmark not defined.</w:instrText>
                            </w:r>
                            <w:r w:rsidRPr="001644CE">
                              <w:fldChar w:fldCharType="end"/>
                            </w:r>
                            <w:r w:rsidRPr="001644CE">
                              <w:fldChar w:fldCharType="separate"/>
                            </w:r>
                            <w:r w:rsidRPr="001644CE">
                              <w:rPr>
                                <w:noProof/>
                              </w:rPr>
                              <w:instrText>[City]</w:instrText>
                            </w:r>
                            <w:r w:rsidRPr="001644CE">
                              <w:fldChar w:fldCharType="end"/>
                            </w:r>
                            <w:r w:rsidRPr="001644CE">
                              <w:instrText xml:space="preserve"> \* MERGEFORMAT</w:instrText>
                            </w:r>
                            <w:r w:rsidRPr="001644CE">
                              <w:fldChar w:fldCharType="separate"/>
                            </w:r>
                            <w:r w:rsidRPr="001644CE">
                              <w:t>[City]</w:t>
                            </w:r>
                            <w:r w:rsidRPr="001644CE">
                              <w:fldChar w:fldCharType="end"/>
                            </w:r>
                            <w:r w:rsidRPr="001644CE">
                              <w:t xml:space="preserve">, </w:t>
                            </w: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 USERPROPERTY WorkState </w:instrText>
                            </w:r>
                            <w:r w:rsidRPr="001644CE">
                              <w:fldChar w:fldCharType="end"/>
                            </w:r>
                            <w:r w:rsidRPr="001644CE">
                              <w:instrText xml:space="preserve">="" "[State]"  </w:instrText>
                            </w:r>
                            <w:r w:rsidRPr="001644CE">
                              <w:fldChar w:fldCharType="begin"/>
                            </w:r>
                            <w:r w:rsidRPr="001644CE">
                              <w:instrText xml:space="preserve"> USERPROPERTY WorkState </w:instrText>
                            </w:r>
                            <w:r w:rsidRPr="001644CE">
                              <w:fldChar w:fldCharType="separate"/>
                            </w:r>
                            <w:r w:rsidRPr="001644CE">
                              <w:instrText>Error! Bookmark not defined.</w:instrText>
                            </w:r>
                            <w:r w:rsidRPr="001644CE">
                              <w:fldChar w:fldCharType="end"/>
                            </w:r>
                            <w:r w:rsidRPr="001644CE">
                              <w:fldChar w:fldCharType="separate"/>
                            </w:r>
                            <w:r w:rsidRPr="001644CE">
                              <w:rPr>
                                <w:noProof/>
                              </w:rPr>
                              <w:instrText>[State]</w:instrText>
                            </w:r>
                            <w:r w:rsidRPr="001644CE">
                              <w:fldChar w:fldCharType="end"/>
                            </w:r>
                            <w:r w:rsidRPr="001644CE">
                              <w:instrText xml:space="preserve"> \* MERGEFORMAT</w:instrText>
                            </w:r>
                            <w:r w:rsidRPr="001644CE">
                              <w:fldChar w:fldCharType="separate"/>
                            </w:r>
                            <w:r w:rsidRPr="001644CE">
                              <w:t>[State]</w:t>
                            </w:r>
                            <w:r w:rsidRPr="001644CE">
                              <w:fldChar w:fldCharType="end"/>
                            </w: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USERPROPERTY WorkZip </w:instrText>
                            </w:r>
                            <w:r w:rsidRPr="001644CE">
                              <w:fldChar w:fldCharType="end"/>
                            </w:r>
                            <w:r w:rsidRPr="001644CE">
                              <w:instrText xml:space="preserve">="" "[Postal Code]" </w:instrText>
                            </w:r>
                            <w:r w:rsidRPr="001644CE">
                              <w:fldChar w:fldCharType="begin"/>
                            </w:r>
                            <w:r w:rsidRPr="001644CE">
                              <w:instrText xml:space="preserve"> USERPROPERTY WorkZip </w:instrText>
                            </w:r>
                            <w:r w:rsidRPr="001644CE">
                              <w:fldChar w:fldCharType="separate"/>
                            </w:r>
                            <w:r w:rsidRPr="001644CE">
                              <w:instrText>Error! Bookmark not defined.</w:instrText>
                            </w:r>
                            <w:r w:rsidRPr="001644CE">
                              <w:fldChar w:fldCharType="end"/>
                            </w:r>
                            <w:r w:rsidRPr="001644CE">
                              <w:fldChar w:fldCharType="separate"/>
                            </w:r>
                            <w:r w:rsidRPr="001644CE">
                              <w:rPr>
                                <w:noProof/>
                              </w:rPr>
                              <w:instrText>[Postal Code]</w:instrText>
                            </w:r>
                            <w:r w:rsidRPr="001644CE">
                              <w:fldChar w:fldCharType="end"/>
                            </w:r>
                            <w:r w:rsidRPr="001644CE">
                              <w:instrText xml:space="preserve"> \* MERGEFORMAT</w:instrText>
                            </w:r>
                            <w:r w:rsidRPr="001644CE">
                              <w:fldChar w:fldCharType="separate"/>
                            </w:r>
                            <w:r w:rsidRPr="001644CE">
                              <w:t>[Postal Code]</w:t>
                            </w:r>
                            <w:r w:rsidRPr="001644CE">
                              <w:fldChar w:fldCharType="end"/>
                            </w:r>
                          </w:p>
                          <w:p w14:paraId="471E95A0" w14:textId="77777777" w:rsidR="00AE5FE2" w:rsidRPr="001644CE" w:rsidRDefault="00AE5FE2" w:rsidP="00105198">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WorkWebPage </w:instrText>
                            </w:r>
                            <w:r>
                              <w:fldChar w:fldCharType="end"/>
                            </w:r>
                            <w:r>
                              <w:instrText xml:space="preserve">="" "[Web Address]" </w:instrText>
                            </w:r>
                            <w:r>
                              <w:fldChar w:fldCharType="begin"/>
                            </w:r>
                            <w:r>
                              <w:instrText xml:space="preserve"> USERPROPERTY WorkWebPage </w:instrText>
                            </w:r>
                            <w:r>
                              <w:fldChar w:fldCharType="separate"/>
                            </w:r>
                            <w:r>
                              <w:rPr>
                                <w:b/>
                                <w:bCs/>
                              </w:rPr>
                              <w:instrText>Error! Bookmark not defined.</w:instrText>
                            </w:r>
                            <w:r>
                              <w:fldChar w:fldCharType="end"/>
                            </w:r>
                            <w:r>
                              <w:fldChar w:fldCharType="separate"/>
                            </w:r>
                            <w:r>
                              <w:rPr>
                                <w:noProof/>
                              </w:rPr>
                              <w:instrText>[Web Address]</w:instrText>
                            </w:r>
                            <w:r>
                              <w:fldChar w:fldCharType="end"/>
                            </w:r>
                            <w:r>
                              <w:instrText xml:space="preserve"> \* MERGEFORMAT</w:instrText>
                            </w:r>
                            <w:r>
                              <w:fldChar w:fldCharType="separate"/>
                            </w:r>
                            <w:r>
                              <w:t>[Web Address]</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314.8pt;margin-top:503.5pt;width:162.7pt;height:57.0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" filled="f" stroked="f">
                <v:textbox inset=",0,,0">
                  <w:txbxContent>
                    <w:p w14:paraId="0E394BD3" w14:textId="77777777" w:rsidR="00AE5FE2" w:rsidRDefault="00AE5FE2" w:rsidP="00105198">
                      <w:pPr>
                        <w:pStyle w:val="ContactDetails"/>
                      </w:pP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 USERPROPERTY WorkStreet </w:instrText>
                      </w:r>
                      <w:r w:rsidRPr="001644CE">
                        <w:fldChar w:fldCharType="end"/>
                      </w:r>
                      <w:r w:rsidRPr="001644CE">
                        <w:instrText xml:space="preserve">="" "[Street Address]" </w:instrText>
                      </w:r>
                      <w:r w:rsidRPr="001644CE">
                        <w:fldChar w:fldCharType="begin"/>
                      </w:r>
                      <w:r w:rsidRPr="001644CE">
                        <w:instrText xml:space="preserve"> USERPROPERTY WorkStreet </w:instrText>
                      </w:r>
                      <w:r w:rsidRPr="001644CE">
                        <w:fldChar w:fldCharType="separate"/>
                      </w:r>
                      <w:r w:rsidRPr="001644CE">
                        <w:instrText>93 Perry Street</w:instrText>
                      </w:r>
                      <w:r w:rsidRPr="001644CE">
                        <w:fldChar w:fldCharType="end"/>
                      </w:r>
                      <w:r w:rsidRPr="001644CE">
                        <w:fldChar w:fldCharType="separate"/>
                      </w:r>
                      <w:r w:rsidRPr="001644CE">
                        <w:rPr>
                          <w:noProof/>
                        </w:rPr>
                        <w:instrText>[Street Address]</w:instrText>
                      </w:r>
                      <w:r w:rsidRPr="001644CE">
                        <w:fldChar w:fldCharType="end"/>
                      </w:r>
                      <w:r w:rsidRPr="001644CE">
                        <w:instrText xml:space="preserve"> \* MERGEFORMAT</w:instrText>
                      </w:r>
                      <w:r w:rsidRPr="001644CE">
                        <w:fldChar w:fldCharType="separate"/>
                      </w:r>
                      <w:r w:rsidRPr="001644CE">
                        <w:t>[Street Address]</w:t>
                      </w:r>
                      <w:r w:rsidRPr="001644CE">
                        <w:fldChar w:fldCharType="end"/>
                      </w:r>
                      <w:r w:rsidRPr="001644CE">
                        <w:br/>
                      </w: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 USERPROPERTY WorkCity </w:instrText>
                      </w:r>
                      <w:r w:rsidRPr="001644CE">
                        <w:fldChar w:fldCharType="end"/>
                      </w:r>
                      <w:r w:rsidRPr="001644CE">
                        <w:instrText xml:space="preserve">="" "[City]" </w:instrText>
                      </w:r>
                      <w:r w:rsidRPr="001644CE">
                        <w:fldChar w:fldCharType="begin"/>
                      </w:r>
                      <w:r w:rsidRPr="001644CE">
                        <w:instrText xml:space="preserve"> USERPROPERTY WorkCity </w:instrText>
                      </w:r>
                      <w:r w:rsidRPr="001644CE">
                        <w:fldChar w:fldCharType="separate"/>
                      </w:r>
                      <w:r w:rsidRPr="001644CE">
                        <w:instrText>Error! Bookmark not defined.</w:instrText>
                      </w:r>
                      <w:r w:rsidRPr="001644CE">
                        <w:fldChar w:fldCharType="end"/>
                      </w:r>
                      <w:r w:rsidRPr="001644CE">
                        <w:fldChar w:fldCharType="separate"/>
                      </w:r>
                      <w:r w:rsidRPr="001644CE">
                        <w:rPr>
                          <w:noProof/>
                        </w:rPr>
                        <w:instrText>[City]</w:instrText>
                      </w:r>
                      <w:r w:rsidRPr="001644CE">
                        <w:fldChar w:fldCharType="end"/>
                      </w:r>
                      <w:r w:rsidRPr="001644CE">
                        <w:instrText xml:space="preserve"> \* MERGEFORMAT</w:instrText>
                      </w:r>
                      <w:r w:rsidRPr="001644CE">
                        <w:fldChar w:fldCharType="separate"/>
                      </w:r>
                      <w:r w:rsidRPr="001644CE">
                        <w:t>[City]</w:t>
                      </w:r>
                      <w:r w:rsidRPr="001644CE">
                        <w:fldChar w:fldCharType="end"/>
                      </w:r>
                      <w:r w:rsidRPr="001644CE">
                        <w:t xml:space="preserve">, </w:t>
                      </w: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 USERPROPERTY WorkState </w:instrText>
                      </w:r>
                      <w:r w:rsidRPr="001644CE">
                        <w:fldChar w:fldCharType="end"/>
                      </w:r>
                      <w:r w:rsidRPr="001644CE">
                        <w:instrText xml:space="preserve">="" "[State]"  </w:instrText>
                      </w:r>
                      <w:r w:rsidRPr="001644CE">
                        <w:fldChar w:fldCharType="begin"/>
                      </w:r>
                      <w:r w:rsidRPr="001644CE">
                        <w:instrText xml:space="preserve"> USERPROPERTY WorkState </w:instrText>
                      </w:r>
                      <w:r w:rsidRPr="001644CE">
                        <w:fldChar w:fldCharType="separate"/>
                      </w:r>
                      <w:r w:rsidRPr="001644CE">
                        <w:instrText>Error! Bookmark not defined.</w:instrText>
                      </w:r>
                      <w:r w:rsidRPr="001644CE">
                        <w:fldChar w:fldCharType="end"/>
                      </w:r>
                      <w:r w:rsidRPr="001644CE">
                        <w:fldChar w:fldCharType="separate"/>
                      </w:r>
                      <w:r w:rsidRPr="001644CE">
                        <w:rPr>
                          <w:noProof/>
                        </w:rPr>
                        <w:instrText>[State]</w:instrText>
                      </w:r>
                      <w:r w:rsidRPr="001644CE">
                        <w:fldChar w:fldCharType="end"/>
                      </w:r>
                      <w:r w:rsidRPr="001644CE">
                        <w:instrText xml:space="preserve"> \* MERGEFORMAT</w:instrText>
                      </w:r>
                      <w:r w:rsidRPr="001644CE">
                        <w:fldChar w:fldCharType="separate"/>
                      </w:r>
                      <w:r w:rsidRPr="001644CE">
                        <w:t>[State]</w:t>
                      </w:r>
                      <w:r w:rsidRPr="001644CE">
                        <w:fldChar w:fldCharType="end"/>
                      </w: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USERPROPERTY WorkZip </w:instrText>
                      </w:r>
                      <w:r w:rsidRPr="001644CE">
                        <w:fldChar w:fldCharType="end"/>
                      </w:r>
                      <w:r w:rsidRPr="001644CE">
                        <w:instrText xml:space="preserve">="" "[Postal Code]" </w:instrText>
                      </w:r>
                      <w:r w:rsidRPr="001644CE">
                        <w:fldChar w:fldCharType="begin"/>
                      </w:r>
                      <w:r w:rsidRPr="001644CE">
                        <w:instrText xml:space="preserve"> USERPROPERTY WorkZip </w:instrText>
                      </w:r>
                      <w:r w:rsidRPr="001644CE">
                        <w:fldChar w:fldCharType="separate"/>
                      </w:r>
                      <w:r w:rsidRPr="001644CE">
                        <w:instrText>Error! Bookmark not defined.</w:instrText>
                      </w:r>
                      <w:r w:rsidRPr="001644CE">
                        <w:fldChar w:fldCharType="end"/>
                      </w:r>
                      <w:r w:rsidRPr="001644CE">
                        <w:fldChar w:fldCharType="separate"/>
                      </w:r>
                      <w:r w:rsidRPr="001644CE">
                        <w:rPr>
                          <w:noProof/>
                        </w:rPr>
                        <w:instrText>[Postal Code]</w:instrText>
                      </w:r>
                      <w:r w:rsidRPr="001644CE">
                        <w:fldChar w:fldCharType="end"/>
                      </w:r>
                      <w:r w:rsidRPr="001644CE">
                        <w:instrText xml:space="preserve"> \* MERGEFORMAT</w:instrText>
                      </w:r>
                      <w:r w:rsidRPr="001644CE">
                        <w:fldChar w:fldCharType="separate"/>
                      </w:r>
                      <w:r w:rsidRPr="001644CE">
                        <w:t>[Postal Code]</w:t>
                      </w:r>
                      <w:r w:rsidRPr="001644CE">
                        <w:fldChar w:fldCharType="end"/>
                      </w:r>
                    </w:p>
                    <w:p w14:paraId="471E95A0" w14:textId="77777777" w:rsidR="00AE5FE2" w:rsidRPr="001644CE" w:rsidRDefault="00AE5FE2" w:rsidP="00105198">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WorkWebPage </w:instrText>
                      </w:r>
                      <w:r>
                        <w:fldChar w:fldCharType="end"/>
                      </w:r>
                      <w:r>
                        <w:instrText xml:space="preserve">="" "[Web Address]" </w:instrText>
                      </w:r>
                      <w:r>
                        <w:fldChar w:fldCharType="begin"/>
                      </w:r>
                      <w:r>
                        <w:instrText xml:space="preserve"> USERPROPERTY WorkWebPage </w:instrText>
                      </w:r>
                      <w:r>
                        <w:fldChar w:fldCharType="separate"/>
                      </w:r>
                      <w:r>
                        <w:rPr>
                          <w:b/>
                          <w:bCs/>
                        </w:rPr>
                        <w:instrText>Error! Bookmark not defined.</w:instrText>
                      </w:r>
                      <w:r>
                        <w:fldChar w:fldCharType="end"/>
                      </w:r>
                      <w:r>
                        <w:fldChar w:fldCharType="separate"/>
                      </w:r>
                      <w:r>
                        <w:rPr>
                          <w:noProof/>
                        </w:rPr>
                        <w:instrText>[Web Address]</w:instrText>
                      </w:r>
                      <w:r>
                        <w:fldChar w:fldCharType="end"/>
                      </w:r>
                      <w:r>
                        <w:instrText xml:space="preserve"> \* MERGEFORMAT</w:instrText>
                      </w:r>
                      <w:r>
                        <w:fldChar w:fldCharType="separate"/>
                      </w:r>
                      <w:r>
                        <w:t>[Web Address]</w:t>
                      </w:r>
                      <w:r>
                        <w:fldChar w:fldCharType="end"/>
                      </w:r>
                    </w:p>
                  </w:txbxContent>
                </v:textbox>
                <w10:wrap type="through" anchorx="page" anchory="page"/>
              </v:shape>
            </w:pict>
          </mc:Fallback>
        </mc:AlternateContent>
      </w:r>
      <w:r w:rsidR="00F31341">
        <w:rPr>
          <w:noProof/>
        </w:rPr>
        <mc:AlternateContent>
          <mc:Choice Requires="wps">
            <w:drawing>
              <wp:anchor distT="0" distB="0" distL="114300" distR="114300" simplePos="0" relativeHeight="251658263" behindDoc="0" locked="0" layoutInCell="1" allowOverlap="1" wp14:anchorId="327D3E81" wp14:editId="09D3B322">
                <wp:simplePos x="0" y="0"/>
                <wp:positionH relativeFrom="page">
                  <wp:posOffset>3997960</wp:posOffset>
                </wp:positionH>
                <wp:positionV relativeFrom="page">
                  <wp:posOffset>6194425</wp:posOffset>
                </wp:positionV>
                <wp:extent cx="2066290" cy="180975"/>
                <wp:effectExtent l="0" t="0" r="0" b="22225"/>
                <wp:wrapThrough wrapText="bothSides">
                  <wp:wrapPolygon edited="0">
                    <wp:start x="266" y="0"/>
                    <wp:lineTo x="266" y="21221"/>
                    <wp:lineTo x="20976" y="21221"/>
                    <wp:lineTo x="20976" y="0"/>
                    <wp:lineTo x="266" y="0"/>
                  </wp:wrapPolygon>
                </wp:wrapThrough>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0319AE3A" w14:textId="77777777" w:rsidR="00AE5FE2" w:rsidRPr="00274E0B" w:rsidRDefault="00AE5FE2" w:rsidP="00105198">
                            <w:pPr>
                              <w:pStyle w:val="Organization"/>
                            </w:pPr>
                            <w:r>
                              <w:t>Dolor Sit Amet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314.8pt;margin-top:487.75pt;width:162.7pt;height:14.2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" filled="f" stroked="f">
                <v:stroke o:forcedash="t"/>
                <v:textbox inset=",0,,0">
                  <w:txbxContent>
                    <w:p w14:paraId="0319AE3A" w14:textId="77777777" w:rsidR="00AE5FE2" w:rsidRPr="00274E0B" w:rsidRDefault="00AE5FE2" w:rsidP="00105198">
                      <w:pPr>
                        <w:pStyle w:val="Organization"/>
                      </w:pPr>
                      <w:r>
                        <w:t>Dolor Sit Amet</w:t>
                      </w:r>
                    </w:p>
                  </w:txbxContent>
                </v:textbox>
                <w10:wrap type="through" anchorx="page" anchory="page"/>
              </v:shape>
            </w:pict>
          </mc:Fallback>
        </mc:AlternateContent>
      </w:r>
      <w:r w:rsidR="00F31341">
        <w:rPr>
          <w:noProof/>
        </w:rPr>
        <mc:AlternateContent>
          <mc:Choice Requires="wps">
            <w:drawing>
              <wp:anchor distT="0" distB="0" distL="114300" distR="114300" simplePos="0" relativeHeight="251658258" behindDoc="0" locked="0" layoutInCell="1" allowOverlap="1" wp14:anchorId="198BD1C8" wp14:editId="23FBA280">
                <wp:simplePos x="0" y="0"/>
                <wp:positionH relativeFrom="page">
                  <wp:posOffset>4010025</wp:posOffset>
                </wp:positionH>
                <wp:positionV relativeFrom="page">
                  <wp:posOffset>3086100</wp:posOffset>
                </wp:positionV>
                <wp:extent cx="2070100" cy="2632075"/>
                <wp:effectExtent l="0" t="0" r="0" b="9525"/>
                <wp:wrapThrough wrapText="bothSides">
                  <wp:wrapPolygon edited="0">
                    <wp:start x="265" y="0"/>
                    <wp:lineTo x="265" y="21470"/>
                    <wp:lineTo x="20937" y="21470"/>
                    <wp:lineTo x="20937" y="0"/>
                    <wp:lineTo x="265" y="0"/>
                  </wp:wrapPolygon>
                </wp:wrapThrough>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3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14:paraId="57026BA7" w14:textId="77777777" w:rsidR="00AE5FE2" w:rsidRPr="006E5BC9" w:rsidRDefault="00AE5FE2" w:rsidP="00105198">
                            <w:pPr>
                              <w:pStyle w:val="BodyText2"/>
                            </w:pPr>
                            <w:r>
                              <w:t>Nulla facilisi. Sociis natoque penatibus et magnis dis parturient montes, nascetur ridiculus mus. Pellentesque semper aliquam felis. Aenean gravida libero sit amet nulla. Nulla facilisi. Praesent et sapien. In rutrum lacus a mauris. Pellentesque eget dolor non nisl tincidunt semper. Vestibulum ante ipsum primis in faucibus orci luctus et ultrices posuere cubilia Curae; Nullam sit amet urna sed dignissim mattis.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315.75pt;margin-top:243pt;width:163pt;height:207.2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" mv:complextextbox="1" filled="f" stroked="f">
                <v:stroke o:forcedash="t"/>
                <v:textbox inset=",0,,0">
                  <w:txbxContent>
                    <w:p w14:paraId="57026BA7" w14:textId="77777777" w:rsidR="00AE5FE2" w:rsidRPr="006E5BC9" w:rsidRDefault="00AE5FE2" w:rsidP="00105198">
                      <w:pPr>
                        <w:pStyle w:val="BodyText2"/>
                      </w:pPr>
                      <w:r>
                        <w:t>Nulla facilisi. Sociis natoque penatibus et magnis dis parturient montes, nascetur ridiculus mus. Pellentesque semper aliquam felis. Aenean gravida libero sit amet nulla. Nulla facilisi. Praesent et sapien. In rutrum lacus a mauris. Pellentesque eget dolor non nisl tincidunt semper. Vestibulum ante ipsum primis in faucibus orci luctus et ultrices posuere cubilia Curae; Nullam sit amet urna sed dignissim mattis.</w:t>
                      </w:r>
                    </w:p>
                  </w:txbxContent>
                </v:textbox>
                <w10:wrap type="through" anchorx="page" anchory="page"/>
              </v:shape>
            </w:pict>
          </mc:Fallback>
        </mc:AlternateContent>
      </w:r>
      <w:r w:rsidR="00F31341">
        <w:rPr>
          <w:noProof/>
        </w:rPr>
        <mc:AlternateContent>
          <mc:Choice Requires="wps">
            <w:drawing>
              <wp:anchor distT="0" distB="0" distL="114300" distR="114300" simplePos="0" relativeHeight="251658257" behindDoc="0" locked="0" layoutInCell="1" allowOverlap="1" wp14:anchorId="0795CEDD" wp14:editId="192D96E8">
                <wp:simplePos x="0" y="0"/>
                <wp:positionH relativeFrom="page">
                  <wp:posOffset>640080</wp:posOffset>
                </wp:positionH>
                <wp:positionV relativeFrom="page">
                  <wp:posOffset>3873500</wp:posOffset>
                </wp:positionV>
                <wp:extent cx="2070100" cy="3168650"/>
                <wp:effectExtent l="0" t="0" r="0" b="6350"/>
                <wp:wrapThrough wrapText="bothSides">
                  <wp:wrapPolygon edited="0">
                    <wp:start x="265" y="0"/>
                    <wp:lineTo x="265" y="21470"/>
                    <wp:lineTo x="20937" y="21470"/>
                    <wp:lineTo x="20937" y="0"/>
                    <wp:lineTo x="265" y="0"/>
                  </wp:wrapPolygon>
                </wp:wrapThrough>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16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14:paraId="079A0A0A" w14:textId="77777777" w:rsidR="00AE5FE2" w:rsidRPr="006E5BC9" w:rsidRDefault="00AE5FE2" w:rsidP="00105198">
                            <w:pPr>
                              <w:pStyle w:val="BodyText2"/>
                            </w:pPr>
                            <w:r>
                              <w:t>Suspendisse auctor quam convallis leo. Aliquam est purus, sollicitudin sit amet, rutrum ut, commodo sed, nulla. Maecenas laoreet. Mauris euismod enim nec quam. Duis consequat auctor sapien. Vivamus egestas suscipit felis. Ut vestibulum lectus sit amet enim. Sed vel augue eu eros pharetra varius. Integer ultrices, nibh nec pretium consectetuer, erat neque hendrerit erat, sit amet sodales massa augue pellentesque leo. Vivamus risus risus, luctus nec, ultrices in, ultricies quis, diam. Mauris tristique egestas mi.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50.4pt;margin-top:305pt;width:163pt;height:249.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" mv:complextextbox="1" filled="f" stroked="f">
                <v:stroke o:forcedash="t"/>
                <v:textbox inset=",0,,0">
                  <w:txbxContent>
                    <w:p w14:paraId="079A0A0A" w14:textId="77777777" w:rsidR="00AE5FE2" w:rsidRPr="006E5BC9" w:rsidRDefault="00AE5FE2" w:rsidP="00105198">
                      <w:pPr>
                        <w:pStyle w:val="BodyText2"/>
                      </w:pPr>
                      <w:r>
                        <w:t>Suspendisse auctor quam convallis leo. Aliquam est purus, sollicitudin sit amet, rutrum ut, commodo sed, nulla. Maecenas laoreet. Mauris euismod enim nec quam. Duis consequat auctor sapien. Vivamus egestas suscipit felis. Ut vestibulum lectus sit amet enim. Sed vel augue eu eros pharetra varius. Integer ultrices, nibh nec pretium consectetuer, erat neque hendrerit erat, sit amet sodales massa augue pellentesque leo. Vivamus risus risus, luctus nec, ultrices in, ultricies quis, diam. Mauris tristique egestas mi.</w:t>
                      </w:r>
                    </w:p>
                  </w:txbxContent>
                </v:textbox>
                <w10:wrap type="through" anchorx="page" anchory="page"/>
              </v:shape>
            </w:pict>
          </mc:Fallback>
        </mc:AlternateContent>
      </w:r>
      <w:r w:rsidR="00F31341">
        <w:rPr>
          <w:noProof/>
        </w:rPr>
        <mc:AlternateContent>
          <mc:Choice Requires="wps">
            <w:drawing>
              <wp:anchor distT="0" distB="0" distL="114300" distR="114300" simplePos="0" relativeHeight="251658256" behindDoc="0" locked="0" layoutInCell="1" allowOverlap="1" wp14:anchorId="0502F29D" wp14:editId="5D222A94">
                <wp:simplePos x="0" y="0"/>
                <wp:positionH relativeFrom="page">
                  <wp:posOffset>640080</wp:posOffset>
                </wp:positionH>
                <wp:positionV relativeFrom="page">
                  <wp:posOffset>3086100</wp:posOffset>
                </wp:positionV>
                <wp:extent cx="2070100" cy="679450"/>
                <wp:effectExtent l="0" t="0" r="0" b="6350"/>
                <wp:wrapThrough wrapText="bothSides">
                  <wp:wrapPolygon edited="0">
                    <wp:start x="265" y="0"/>
                    <wp:lineTo x="265" y="20994"/>
                    <wp:lineTo x="20937" y="20994"/>
                    <wp:lineTo x="20937" y="0"/>
                    <wp:lineTo x="265" y="0"/>
                  </wp:wrapPolygon>
                </wp:wrapThrough>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322AE454" w14:textId="77777777" w:rsidR="00AE5FE2" w:rsidRPr="006E5BC9" w:rsidRDefault="00AE5FE2" w:rsidP="00105198">
                            <w:pPr>
                              <w:pStyle w:val="Heading4"/>
                            </w:pPr>
                            <w:r w:rsidRPr="006E5BC9">
                              <w:t>Vestibulum vel massa non enim suscipit malesuada.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50.4pt;margin-top:243pt;width:163pt;height:53.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" filled="f" stroked="f">
                <v:stroke o:forcedash="t"/>
                <v:textbox inset=",0,,0">
                  <w:txbxContent>
                    <w:p w14:paraId="322AE454" w14:textId="77777777" w:rsidR="00AE5FE2" w:rsidRPr="006E5BC9" w:rsidRDefault="00AE5FE2" w:rsidP="00105198">
                      <w:pPr>
                        <w:pStyle w:val="Heading4"/>
                      </w:pPr>
                      <w:r w:rsidRPr="006E5BC9">
                        <w:t>Vestibulum vel massa non enim suscipit malesuada.</w:t>
                      </w:r>
                    </w:p>
                  </w:txbxContent>
                </v:textbox>
                <w10:wrap type="through" anchorx="page" anchory="page"/>
              </v:shape>
            </w:pict>
          </mc:Fallback>
        </mc:AlternateContent>
      </w:r>
      <w:r w:rsidR="00F31341">
        <w:rPr>
          <w:noProof/>
        </w:rPr>
        <mc:AlternateContent>
          <mc:Choice Requires="wps">
            <w:drawing>
              <wp:anchor distT="0" distB="0" distL="114300" distR="114300" simplePos="0" relativeHeight="251658240" behindDoc="0" locked="0" layoutInCell="1" allowOverlap="1" wp14:anchorId="02C85CCA" wp14:editId="5B9C6FDF">
                <wp:simplePos x="0" y="0"/>
                <wp:positionH relativeFrom="page">
                  <wp:posOffset>640080</wp:posOffset>
                </wp:positionH>
                <wp:positionV relativeFrom="page">
                  <wp:posOffset>2282825</wp:posOffset>
                </wp:positionV>
                <wp:extent cx="2070100" cy="640080"/>
                <wp:effectExtent l="0" t="0" r="12700" b="0"/>
                <wp:wrapThrough wrapText="bothSides">
                  <wp:wrapPolygon edited="0">
                    <wp:start x="0" y="0"/>
                    <wp:lineTo x="0" y="20571"/>
                    <wp:lineTo x="21467" y="20571"/>
                    <wp:lineTo x="21467" y="0"/>
                    <wp:lineTo x="0" y="0"/>
                  </wp:wrapPolygon>
                </wp:wrapThrough>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14:paraId="616F85F5" w14:textId="77777777" w:rsidR="00AE5FE2" w:rsidRDefault="00AE5FE2" w:rsidP="00105198">
                            <w:pPr>
                              <w:pStyle w:val="Heading1"/>
                            </w:pPr>
                            <w:r>
                              <w:t>Aliquam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margin-left:50.4pt;margin-top:179.75pt;width:163pt;height: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" fillcolor="#4b5a60 [3215]" stroked="f" strokecolor="#4a7ebb" strokeweight="1.5pt">
                <v:stroke o:forcedash="t"/>
                <v:shadow opacity="22938f" mv:blur="38100f" offset="0,2pt"/>
                <v:textbox inset=",7.2pt,,7.2pt">
                  <w:txbxContent>
                    <w:p w14:paraId="616F85F5" w14:textId="77777777" w:rsidR="00AE5FE2" w:rsidRDefault="00AE5FE2" w:rsidP="00105198">
                      <w:pPr>
                        <w:pStyle w:val="Heading1"/>
                      </w:pPr>
                      <w:r>
                        <w:t>Aliquam</w:t>
                      </w:r>
                    </w:p>
                  </w:txbxContent>
                </v:textbox>
                <w10:wrap type="through" anchorx="page" anchory="page"/>
              </v:rect>
            </w:pict>
          </mc:Fallback>
        </mc:AlternateContent>
      </w:r>
      <w:r w:rsidR="00F31341">
        <w:rPr>
          <w:noProof/>
        </w:rPr>
        <mc:AlternateContent>
          <mc:Choice Requires="wps">
            <w:drawing>
              <wp:anchor distT="0" distB="0" distL="114300" distR="114300" simplePos="0" relativeHeight="251658241" behindDoc="0" locked="0" layoutInCell="1" allowOverlap="1" wp14:anchorId="1B7CAA96" wp14:editId="18A90E8B">
                <wp:simplePos x="0" y="0"/>
                <wp:positionH relativeFrom="page">
                  <wp:posOffset>3994150</wp:posOffset>
                </wp:positionH>
                <wp:positionV relativeFrom="page">
                  <wp:posOffset>2282825</wp:posOffset>
                </wp:positionV>
                <wp:extent cx="2070100" cy="640080"/>
                <wp:effectExtent l="0" t="0" r="12700" b="0"/>
                <wp:wrapThrough wrapText="bothSides">
                  <wp:wrapPolygon edited="0">
                    <wp:start x="0" y="0"/>
                    <wp:lineTo x="0" y="20571"/>
                    <wp:lineTo x="21467" y="20571"/>
                    <wp:lineTo x="21467" y="0"/>
                    <wp:lineTo x="0" y="0"/>
                  </wp:wrapPolygon>
                </wp:wrapThrough>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14:paraId="69D5DB8D" w14:textId="77777777" w:rsidR="00AE5FE2" w:rsidRDefault="00AE5FE2" w:rsidP="00105198">
                            <w:pPr>
                              <w:pStyle w:val="Heading2"/>
                            </w:pPr>
                            <w:r w:rsidRPr="008E7A56">
                              <w:t>Praesent mattis massa non nisi.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margin-left:314.5pt;margin-top:179.75pt;width:163pt;height:50.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" fillcolor="#4b5a60 [3215]" stroked="f" strokecolor="#4a7ebb" strokeweight="1.5pt">
                <v:stroke o:forcedash="t"/>
                <v:shadow opacity="22938f" mv:blur="38100f" offset="0,2pt"/>
                <v:textbox>
                  <w:txbxContent>
                    <w:p w14:paraId="69D5DB8D" w14:textId="77777777" w:rsidR="00AE5FE2" w:rsidRDefault="00AE5FE2" w:rsidP="00105198">
                      <w:pPr>
                        <w:pStyle w:val="Heading2"/>
                      </w:pPr>
                      <w:r w:rsidRPr="008E7A56">
                        <w:t>Praesent mattis massa non nisi.</w:t>
                      </w:r>
                    </w:p>
                  </w:txbxContent>
                </v:textbox>
                <w10:wrap type="through" anchorx="page" anchory="page"/>
              </v:rect>
            </w:pict>
          </mc:Fallback>
        </mc:AlternateContent>
      </w:r>
      <w:r w:rsidR="00EF70C2">
        <w:rPr>
          <w:noProof/>
        </w:rPr>
        <w:drawing>
          <wp:anchor distT="0" distB="0" distL="118745" distR="118745" simplePos="0" relativeHeight="251658250" behindDoc="0" locked="0" layoutInCell="1" allowOverlap="1" wp14:anchorId="289F9A01" wp14:editId="0DE3D1FD">
            <wp:simplePos x="5486400" y="8229600"/>
            <wp:positionH relativeFrom="page">
              <wp:posOffset>3996055</wp:posOffset>
            </wp:positionH>
            <wp:positionV relativeFrom="page">
              <wp:posOffset>640080</wp:posOffset>
            </wp:positionV>
            <wp:extent cx="2070100" cy="1651000"/>
            <wp:effectExtent l="25400" t="0" r="0" b="0"/>
            <wp:wrapTight wrapText="bothSides">
              <wp:wrapPolygon edited="0">
                <wp:start x="-265" y="0"/>
                <wp:lineTo x="-265" y="21268"/>
                <wp:lineTo x="21467" y="21268"/>
                <wp:lineTo x="21467" y="0"/>
                <wp:lineTo x="-265" y="0"/>
              </wp:wrapPolygon>
            </wp:wrapTight>
            <wp:docPr id="12" name="Placeholder" descr=":all photo download:42-15581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l photo download:42-15581243.jpg"/>
                    <pic:cNvPicPr>
                      <a:picLocks noChangeAspect="1" noChangeArrowheads="1"/>
                    </pic:cNvPicPr>
                  </pic:nvPicPr>
                  <pic:blipFill>
                    <a:blip r:embed="rId8"/>
                    <a:srcRect l="2791" t="35518" r="4758" b="15642"/>
                    <a:stretch>
                      <a:fillRect/>
                    </a:stretch>
                  </pic:blipFill>
                  <pic:spPr bwMode="auto">
                    <a:xfrm>
                      <a:off x="0" y="0"/>
                      <a:ext cx="2070100" cy="1651000"/>
                    </a:xfrm>
                    <a:prstGeom prst="rect">
                      <a:avLst/>
                    </a:prstGeom>
                    <a:noFill/>
                    <a:ln w="9525">
                      <a:noFill/>
                      <a:miter lim="800000"/>
                      <a:headEnd/>
                      <a:tailEnd/>
                    </a:ln>
                  </pic:spPr>
                </pic:pic>
              </a:graphicData>
            </a:graphic>
          </wp:anchor>
        </w:drawing>
      </w:r>
      <w:r w:rsidR="00EF70C2">
        <w:rPr>
          <w:noProof/>
        </w:rPr>
        <w:drawing>
          <wp:anchor distT="0" distB="0" distL="118745" distR="118745" simplePos="0" relativeHeight="251658249" behindDoc="0" locked="0" layoutInCell="1" allowOverlap="1" wp14:anchorId="77FB7E2B" wp14:editId="06243EB8">
            <wp:simplePos x="0" y="0"/>
            <wp:positionH relativeFrom="page">
              <wp:posOffset>640080</wp:posOffset>
            </wp:positionH>
            <wp:positionV relativeFrom="page">
              <wp:posOffset>640080</wp:posOffset>
            </wp:positionV>
            <wp:extent cx="2070100" cy="1651000"/>
            <wp:effectExtent l="25400" t="0" r="0" b="0"/>
            <wp:wrapTight wrapText="bothSides">
              <wp:wrapPolygon edited="0">
                <wp:start x="-265" y="0"/>
                <wp:lineTo x="-265" y="21268"/>
                <wp:lineTo x="21467" y="21268"/>
                <wp:lineTo x="21467" y="0"/>
                <wp:lineTo x="-265" y="0"/>
              </wp:wrapPolygon>
            </wp:wrapTight>
            <wp:docPr id="22" name="Placeholder" descr=":all photo download:42-15865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865252.jpg"/>
                    <pic:cNvPicPr>
                      <a:picLocks noChangeAspect="1" noChangeArrowheads="1"/>
                    </pic:cNvPicPr>
                  </pic:nvPicPr>
                  <pic:blipFill>
                    <a:blip r:embed="rId9"/>
                    <a:srcRect l="4053" t="29147" r="1981" b="20741"/>
                    <a:stretch>
                      <a:fillRect/>
                    </a:stretch>
                  </pic:blipFill>
                  <pic:spPr bwMode="auto">
                    <a:xfrm>
                      <a:off x="0" y="0"/>
                      <a:ext cx="2070100" cy="1651000"/>
                    </a:xfrm>
                    <a:prstGeom prst="rect">
                      <a:avLst/>
                    </a:prstGeom>
                    <a:noFill/>
                    <a:ln w="9525">
                      <a:noFill/>
                      <a:miter lim="800000"/>
                      <a:headEnd/>
                      <a:tailEnd/>
                    </a:ln>
                  </pic:spPr>
                </pic:pic>
              </a:graphicData>
            </a:graphic>
          </wp:anchor>
        </w:drawing>
      </w:r>
      <w:bookmarkStart w:id="0" w:name="_GoBack"/>
      <w:bookmarkEnd w:id="0"/>
      <w:r w:rsidR="00EF70C2">
        <w:br w:type="page"/>
      </w:r>
      <w:r w:rsidR="00D75B47">
        <w:rPr>
          <w:noProof/>
        </w:rPr>
        <w:lastRenderedPageBreak/>
        <mc:AlternateContent>
          <mc:Choice Requires="wps">
            <w:drawing>
              <wp:anchor distT="0" distB="0" distL="114300" distR="114300" simplePos="0" relativeHeight="251660312" behindDoc="0" locked="0" layoutInCell="1" allowOverlap="1" wp14:anchorId="3786DF81" wp14:editId="4C39165A">
                <wp:simplePos x="0" y="0"/>
                <wp:positionH relativeFrom="page">
                  <wp:posOffset>7226300</wp:posOffset>
                </wp:positionH>
                <wp:positionV relativeFrom="page">
                  <wp:posOffset>1397000</wp:posOffset>
                </wp:positionV>
                <wp:extent cx="2197735" cy="5730240"/>
                <wp:effectExtent l="0" t="0" r="0" b="0"/>
                <wp:wrapThrough wrapText="bothSides">
                  <wp:wrapPolygon edited="0">
                    <wp:start x="250" y="96"/>
                    <wp:lineTo x="250" y="21351"/>
                    <wp:lineTo x="20970" y="21351"/>
                    <wp:lineTo x="20970" y="96"/>
                    <wp:lineTo x="250" y="96"/>
                  </wp:wrapPolygon>
                </wp:wrapThrough>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573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14:paraId="646F0065" w14:textId="77777777" w:rsidR="00AE5FE2" w:rsidRDefault="00AE5FE2" w:rsidP="00105198">
                            <w:pPr>
                              <w:pStyle w:val="Heading5"/>
                            </w:pPr>
                            <w:r w:rsidRPr="002E7F82">
                              <w:t>Mauris semper nibh ac felis</w:t>
                            </w:r>
                            <w:r>
                              <w:t>?</w:t>
                            </w:r>
                            <w:r w:rsidRPr="002E7F82">
                              <w:t xml:space="preserve"> </w:t>
                            </w:r>
                          </w:p>
                          <w:p w14:paraId="116F023A" w14:textId="77777777" w:rsidR="00AE5FE2" w:rsidRDefault="00AE5FE2" w:rsidP="00105198">
                            <w:pPr>
                              <w:pStyle w:val="BodyText3"/>
                            </w:pPr>
                            <w:r w:rsidRPr="002E7F82">
                              <w:t xml:space="preserve">Curabitur et lectus eget lectus ultrices feugiat. Pellentesque habitant morbi tristique senectus et netus et malesuada fames ac turpis egestas. Pellentesque pulvinar fermentum leo. Praesent aliquam, sapien eu suscipit gravida, magna tellus pretium sapien, ut adipiscing diam lectus et urna. </w:t>
                            </w:r>
                          </w:p>
                          <w:p w14:paraId="6AB5353F" w14:textId="77777777" w:rsidR="00AE5FE2" w:rsidRDefault="00AE5FE2" w:rsidP="00105198">
                            <w:pPr>
                              <w:pStyle w:val="Heading5"/>
                            </w:pPr>
                            <w:r>
                              <w:t>Vivamus nunc?</w:t>
                            </w:r>
                          </w:p>
                          <w:p w14:paraId="44C8AB58" w14:textId="77777777" w:rsidR="00AE5FE2" w:rsidRPr="002E7F82" w:rsidRDefault="00AE5FE2" w:rsidP="00105198">
                            <w:pPr>
                              <w:pStyle w:val="BodyText3"/>
                            </w:pPr>
                            <w:r w:rsidRPr="002E7F82">
                              <w:t xml:space="preserve">Proin eu sapien a ligula luctus mattis. Nam at dui a mauris vulputate ultrices. Pellentesque odio orci, egestas at, ultricies non, sollicitudin eget, magna. Curabitur scelerisque mollis turpis. Aliquam a purus. Fusce nec </w:t>
                            </w:r>
                            <w:r>
                              <w:t>enim et magna facilisis feugiat.</w:t>
                            </w:r>
                          </w:p>
                          <w:p w14:paraId="616239AA" w14:textId="77777777" w:rsidR="00AE5FE2" w:rsidRDefault="00AE5FE2" w:rsidP="00105198">
                            <w:pPr>
                              <w:pStyle w:val="Heading5"/>
                            </w:pPr>
                            <w:r>
                              <w:t>Morbi euismod?</w:t>
                            </w:r>
                          </w:p>
                          <w:p w14:paraId="104B21C7" w14:textId="77777777" w:rsidR="00AE5FE2" w:rsidRDefault="00AE5FE2" w:rsidP="00105198">
                            <w:pPr>
                              <w:pStyle w:val="BodyText3"/>
                            </w:pPr>
                            <w:r w:rsidRPr="002E7F82">
                              <w:t xml:space="preserve">Mauris tempor. Aliquam scelerisque. Nam ligula nunc, rhoncus in, rhoncus at, elementum eget, eros. Lorem ipsum dolor sit amet, consectetuer adipiscing elit. </w:t>
                            </w:r>
                          </w:p>
                          <w:p w14:paraId="2D5B7BCD" w14:textId="77777777" w:rsidR="00AE5FE2" w:rsidRDefault="00AE5FE2" w:rsidP="00105198">
                            <w:pPr>
                              <w:pStyle w:val="Heading5"/>
                            </w:pPr>
                            <w:r>
                              <w:t>Nunc consequat mauris?</w:t>
                            </w:r>
                            <w:r w:rsidRPr="002E7F82">
                              <w:t xml:space="preserve"> </w:t>
                            </w:r>
                          </w:p>
                          <w:p w14:paraId="29A93D44" w14:textId="77777777" w:rsidR="00AE5FE2" w:rsidRPr="002E7F82" w:rsidRDefault="00AE5FE2" w:rsidP="00105198">
                            <w:pPr>
                              <w:pStyle w:val="BodyText3"/>
                            </w:pPr>
                            <w:r w:rsidRPr="002E7F82">
                              <w:t xml:space="preserve">Duis mattis urna malesuada ipsum. Nulla orci tortor, commodo sit amet, sodales a, hendrerit sed, massa. Proin imperdiet, nisi ac molestie facilisis, sapien nibh consequat magna, ut hendrerit odio eros vel ante. </w:t>
                            </w:r>
                          </w:p>
                        </w:txbxContent>
                      </wps:txbx>
                      <wps:bodyPr rot="0" vert="horz" wrap="square" lIns="91440" tIns="91440" rIns="91440" bIns="91440" anchor="t" anchorCtr="0" upright="1">
                        <a:noAutofit/>
                      </wps:bodyPr>
                    </wps:wsp>
                  </a:graphicData>
                </a:graphic>
              </wp:anchor>
            </w:drawing>
          </mc:Choice>
          <mc:Fallback>
            <w:pict>
              <v:shape id="Text Box 23" o:spid="_x0000_s1037" type="#_x0000_t202" style="position:absolute;margin-left:569pt;margin-top:110pt;width:173.05pt;height:451.2pt;z-index:251660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" mv:complextextbox="1" filled="f" stroked="f">
                <v:stroke o:forcedash="t"/>
                <v:textbox inset=",7.2pt,,7.2pt">
                  <w:txbxContent>
                    <w:p w14:paraId="646F0065" w14:textId="77777777" w:rsidR="00AE5FE2" w:rsidRDefault="00AE5FE2" w:rsidP="00105198">
                      <w:pPr>
                        <w:pStyle w:val="Heading5"/>
                      </w:pPr>
                      <w:r w:rsidRPr="002E7F82">
                        <w:t>Mauris semper nibh ac felis</w:t>
                      </w:r>
                      <w:r>
                        <w:t>?</w:t>
                      </w:r>
                      <w:r w:rsidRPr="002E7F82">
                        <w:t xml:space="preserve"> </w:t>
                      </w:r>
                    </w:p>
                    <w:p w14:paraId="116F023A" w14:textId="77777777" w:rsidR="00AE5FE2" w:rsidRDefault="00AE5FE2" w:rsidP="00105198">
                      <w:pPr>
                        <w:pStyle w:val="BodyText3"/>
                      </w:pPr>
                      <w:r w:rsidRPr="002E7F82">
                        <w:t xml:space="preserve">Curabitur et lectus eget lectus ultrices feugiat. Pellentesque habitant morbi tristique senectus et netus et malesuada fames ac turpis egestas. Pellentesque pulvinar fermentum leo. Praesent aliquam, sapien eu suscipit gravida, magna tellus pretium sapien, ut adipiscing diam lectus et urna. </w:t>
                      </w:r>
                    </w:p>
                    <w:p w14:paraId="6AB5353F" w14:textId="77777777" w:rsidR="00AE5FE2" w:rsidRDefault="00AE5FE2" w:rsidP="00105198">
                      <w:pPr>
                        <w:pStyle w:val="Heading5"/>
                      </w:pPr>
                      <w:r>
                        <w:t>Vivamus nunc?</w:t>
                      </w:r>
                    </w:p>
                    <w:p w14:paraId="44C8AB58" w14:textId="77777777" w:rsidR="00AE5FE2" w:rsidRPr="002E7F82" w:rsidRDefault="00AE5FE2" w:rsidP="00105198">
                      <w:pPr>
                        <w:pStyle w:val="BodyText3"/>
                      </w:pPr>
                      <w:r w:rsidRPr="002E7F82">
                        <w:t xml:space="preserve">Proin eu sapien a ligula luctus mattis. Nam at dui a mauris vulputate ultrices. Pellentesque odio orci, egestas at, ultricies non, sollicitudin eget, magna. Curabitur scelerisque mollis turpis. Aliquam a purus. Fusce nec </w:t>
                      </w:r>
                      <w:r>
                        <w:t>enim et magna facilisis feugiat.</w:t>
                      </w:r>
                    </w:p>
                    <w:p w14:paraId="616239AA" w14:textId="77777777" w:rsidR="00AE5FE2" w:rsidRDefault="00AE5FE2" w:rsidP="00105198">
                      <w:pPr>
                        <w:pStyle w:val="Heading5"/>
                      </w:pPr>
                      <w:r>
                        <w:t>Morbi euismod?</w:t>
                      </w:r>
                    </w:p>
                    <w:p w14:paraId="104B21C7" w14:textId="77777777" w:rsidR="00AE5FE2" w:rsidRDefault="00AE5FE2" w:rsidP="00105198">
                      <w:pPr>
                        <w:pStyle w:val="BodyText3"/>
                      </w:pPr>
                      <w:r w:rsidRPr="002E7F82">
                        <w:t xml:space="preserve">Mauris tempor. Aliquam scelerisque. Nam ligula nunc, rhoncus in, rhoncus at, elementum eget, eros. Lorem ipsum dolor sit amet, consectetuer adipiscing elit. </w:t>
                      </w:r>
                    </w:p>
                    <w:p w14:paraId="2D5B7BCD" w14:textId="77777777" w:rsidR="00AE5FE2" w:rsidRDefault="00AE5FE2" w:rsidP="00105198">
                      <w:pPr>
                        <w:pStyle w:val="Heading5"/>
                      </w:pPr>
                      <w:r>
                        <w:t>Nunc consequat mauris?</w:t>
                      </w:r>
                      <w:r w:rsidRPr="002E7F82">
                        <w:t xml:space="preserve"> </w:t>
                      </w:r>
                    </w:p>
                    <w:p w14:paraId="29A93D44" w14:textId="77777777" w:rsidR="00AE5FE2" w:rsidRPr="002E7F82" w:rsidRDefault="00AE5FE2" w:rsidP="00105198">
                      <w:pPr>
                        <w:pStyle w:val="BodyText3"/>
                      </w:pPr>
                      <w:r w:rsidRPr="002E7F82">
                        <w:t xml:space="preserve">Duis mattis urna malesuada ipsum. Nulla orci tortor, commodo sit amet, sodales a, hendrerit sed, massa. Proin imperdiet, nisi ac molestie facilisis, sapien nibh consequat magna, ut hendrerit odio eros vel ante. </w:t>
                      </w:r>
                    </w:p>
                  </w:txbxContent>
                </v:textbox>
                <w10:wrap type="through" anchorx="page" anchory="page"/>
              </v:shape>
            </w:pict>
          </mc:Fallback>
        </mc:AlternateContent>
      </w:r>
      <w:r w:rsidR="00E6601D">
        <w:rPr>
          <w:noProof/>
        </w:rPr>
        <mc:AlternateContent>
          <mc:Choice Requires="wps">
            <w:drawing>
              <wp:anchor distT="0" distB="0" distL="114300" distR="114300" simplePos="0" relativeHeight="251661336" behindDoc="0" locked="0" layoutInCell="1" allowOverlap="1" wp14:anchorId="451B6744" wp14:editId="47557D1C">
                <wp:simplePos x="0" y="0"/>
                <wp:positionH relativeFrom="page">
                  <wp:posOffset>4023360</wp:posOffset>
                </wp:positionH>
                <wp:positionV relativeFrom="page">
                  <wp:posOffset>3886200</wp:posOffset>
                </wp:positionV>
                <wp:extent cx="3200400" cy="3200400"/>
                <wp:effectExtent l="0" t="0" r="0" b="0"/>
                <wp:wrapThrough wrapText="bothSides">
                  <wp:wrapPolygon edited="0">
                    <wp:start x="171" y="171"/>
                    <wp:lineTo x="171" y="21257"/>
                    <wp:lineTo x="21257" y="21257"/>
                    <wp:lineTo x="21257" y="171"/>
                    <wp:lineTo x="171" y="171"/>
                  </wp:wrapPolygon>
                </wp:wrapThrough>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linkedTxbx id="13" seq="1"/>
                      <wps:bodyPr rot="0" vert="horz" wrap="square" lIns="91440" tIns="91440" rIns="91440" bIns="91440" anchor="t" anchorCtr="0" upright="1">
                        <a:noAutofit/>
                      </wps:bodyPr>
                    </wps:wsp>
                  </a:graphicData>
                </a:graphic>
              </wp:anchor>
            </w:drawing>
          </mc:Choice>
          <mc:Fallback>
            <w:pict>
              <v:shape id="Text Box 22" o:spid="_x0000_s1038" type="#_x0000_t202" style="position:absolute;margin-left:316.8pt;margin-top:306pt;width:252pt;height:252pt;z-index:251661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" mv:complextextbox="1" filled="f" stroked="f">
                <v:stroke o:forcedash="t"/>
                <v:textbox inset=",7.2pt,,7.2pt">
                  <w:txbxContent/>
                </v:textbox>
                <w10:wrap type="through" anchorx="page" anchory="page"/>
              </v:shape>
            </w:pict>
          </mc:Fallback>
        </mc:AlternateContent>
      </w:r>
      <w:r w:rsidR="00D75B47">
        <w:rPr>
          <w:noProof/>
        </w:rPr>
        <mc:AlternateContent>
          <mc:Choice Requires="wps">
            <w:drawing>
              <wp:anchor distT="0" distB="0" distL="114300" distR="114300" simplePos="0" relativeHeight="251658253" behindDoc="0" locked="0" layoutInCell="1" allowOverlap="1" wp14:anchorId="35AD7A1B" wp14:editId="5B323CF7">
                <wp:simplePos x="0" y="0"/>
                <wp:positionH relativeFrom="page">
                  <wp:posOffset>640080</wp:posOffset>
                </wp:positionH>
                <wp:positionV relativeFrom="page">
                  <wp:posOffset>3886200</wp:posOffset>
                </wp:positionV>
                <wp:extent cx="3200400" cy="3200400"/>
                <wp:effectExtent l="0" t="0" r="0" b="0"/>
                <wp:wrapThrough wrapText="bothSides">
                  <wp:wrapPolygon edited="0">
                    <wp:start x="171" y="171"/>
                    <wp:lineTo x="171" y="21257"/>
                    <wp:lineTo x="21257" y="21257"/>
                    <wp:lineTo x="21257" y="171"/>
                    <wp:lineTo x="171" y="171"/>
                  </wp:wrapPolygon>
                </wp:wrapThrough>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id="13">
                        <w:txbxContent>
                          <w:p w14:paraId="08C68E98" w14:textId="77777777" w:rsidR="00AE5FE2" w:rsidRDefault="00AE5FE2" w:rsidP="00105198">
                            <w:pPr>
                              <w:pStyle w:val="BodyText"/>
                            </w:pPr>
                            <w:r>
                              <w:t xml:space="preserve">Aliquam enim lacus, consequat eu, porttitor quis, tincidunt vitae, quam. Vestibulum ante ipsum primis in faucibus orci luctus et ultrices posuere cubilia Curae; Nulla facilisi. Nulla mollis erat non lectus. Ut adipiscing porta est. Donec ut lectus vel odio venenatis ultrices. Pellentesque habitant morbi tristique senectus et netus et malesuada fames ac turpis egestas. Mauris nec dolor. Donec congue urna blandit nulla. </w:t>
                            </w:r>
                          </w:p>
                          <w:p w14:paraId="44591737" w14:textId="77777777" w:rsidR="00AE5FE2" w:rsidRDefault="00AE5FE2" w:rsidP="00105198">
                            <w:pPr>
                              <w:pStyle w:val="BodyText"/>
                            </w:pPr>
                            <w:r>
                              <w:t xml:space="preserve">Cras nec quam vitae augue gravida tristique. Cras arcu quam, bibendum sed, tincidunt at, suscipit ut, neque. Pellentesque tellus tellus, nonummy ac, auctor in, nonummy id, nisi. Nam nisi ante, varius quis, porta ac, rhoncus sed, mi. Proin tempus est rhoncus risus. Nullam dolor ipsum, posuere at, suscipit varius, accumsan at, enim. </w:t>
                            </w:r>
                          </w:p>
                          <w:p w14:paraId="28DC6316" w14:textId="77777777" w:rsidR="00AE5FE2" w:rsidRDefault="00AE5FE2" w:rsidP="00105198">
                            <w:pPr>
                              <w:pStyle w:val="BodyText"/>
                            </w:pPr>
                            <w:r>
                              <w:t xml:space="preserve">Suspendisse ac neque. Cum sociis natoque penatibus et magnis dis parturient montes, nascetur ridiculus mus. Donec sed turpis ornare nisl commodo cursus. Curabitur vehicula gravida magna. Morbi luctus. Nam gravida cursus turpis. </w:t>
                            </w:r>
                          </w:p>
                          <w:p w14:paraId="29D20F1F" w14:textId="77777777" w:rsidR="00AE5FE2" w:rsidRDefault="00AE5FE2" w:rsidP="00105198">
                            <w:pPr>
                              <w:pStyle w:val="BodyText"/>
                            </w:pPr>
                            <w:r>
                              <w:t>Donec risus lectus, auctor non, pretium eu, volutpat ac, ipsum. In hac habitasse platea dictumst. Mauris vitae dui. Curabitur feugiat, eros nec posuere iaculis, nunc augue pharetra nunc, quis interdum libero risus eu orci. Aenean tempor gravida orci. Sed et est. Nunc massa urna, mollis vitae, viverra ac, vulputate id, dolor. Pellentesque rhoncus pede eu sapien.</w:t>
                            </w:r>
                          </w:p>
                          <w:p w14:paraId="7A9AE0B7" w14:textId="77777777" w:rsidR="00AE5FE2" w:rsidRDefault="00AE5FE2" w:rsidP="00105198">
                            <w:pPr>
                              <w:pStyle w:val="BodyText"/>
                            </w:pPr>
                            <w:r w:rsidRPr="007F088B">
                              <w:t>Nullam felis velit, fermentum in, vestibulum eu, fermentum quis, risus. Quisque sollicitudin. Curabitur suscipit massa ut pede.</w:t>
                            </w:r>
                          </w:p>
                        </w:txbxContent>
                      </wps:txbx>
                      <wps:bodyPr rot="0" vert="horz" wrap="square" lIns="91440" tIns="91440" rIns="91440" bIns="91440" anchor="t" anchorCtr="0" upright="1">
                        <a:noAutofit/>
                      </wps:bodyPr>
                    </wps:wsp>
                  </a:graphicData>
                </a:graphic>
              </wp:anchor>
            </w:drawing>
          </mc:Choice>
          <mc:Fallback>
            <w:pict>
              <v:shape id="Text Box 21" o:spid="_x0000_s1039" type="#_x0000_t202" style="position:absolute;margin-left:50.4pt;margin-top:306pt;width:252pt;height:252pt;z-index:2516582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" mv:complextextbox="1" filled="f" stroked="f">
                <v:stroke o:forcedash="t"/>
                <v:textbox style="mso-next-textbox:#Text Box 22" inset=",7.2pt,,7.2pt">
                  <w:txbxContent>
                    <w:p w14:paraId="08C68E98" w14:textId="77777777" w:rsidR="00AE5FE2" w:rsidRDefault="00AE5FE2" w:rsidP="00105198">
                      <w:pPr>
                        <w:pStyle w:val="BodyText"/>
                      </w:pPr>
                      <w:r>
                        <w:t xml:space="preserve">Aliquam enim lacus, consequat eu, porttitor quis, tincidunt vitae, quam. Vestibulum ante ipsum primis in faucibus orci luctus et ultrices posuere cubilia Curae; Nulla facilisi. Nulla mollis erat non lectus. Ut adipiscing porta est. Donec ut lectus vel odio venenatis ultrices. Pellentesque habitant morbi tristique senectus et netus et malesuada fames ac turpis egestas. Mauris nec dolor. Donec congue urna blandit nulla. </w:t>
                      </w:r>
                    </w:p>
                    <w:p w14:paraId="44591737" w14:textId="77777777" w:rsidR="00AE5FE2" w:rsidRDefault="00AE5FE2" w:rsidP="00105198">
                      <w:pPr>
                        <w:pStyle w:val="BodyText"/>
                      </w:pPr>
                      <w:r>
                        <w:t xml:space="preserve">Cras nec quam vitae augue gravida tristique. Cras arcu quam, bibendum sed, tincidunt at, suscipit ut, neque. Pellentesque tellus tellus, nonummy ac, auctor in, nonummy id, nisi. Nam nisi ante, varius quis, porta ac, rhoncus sed, mi. Proin tempus est rhoncus risus. Nullam dolor ipsum, posuere at, suscipit varius, accumsan at, enim. </w:t>
                      </w:r>
                    </w:p>
                    <w:p w14:paraId="28DC6316" w14:textId="77777777" w:rsidR="00AE5FE2" w:rsidRDefault="00AE5FE2" w:rsidP="00105198">
                      <w:pPr>
                        <w:pStyle w:val="BodyText"/>
                      </w:pPr>
                      <w:r>
                        <w:t xml:space="preserve">Suspendisse ac neque. Cum sociis natoque penatibus et magnis dis parturient montes, nascetur ridiculus mus. Donec sed turpis ornare nisl commodo cursus. Curabitur vehicula gravida magna. Morbi luctus. Nam gravida cursus turpis. </w:t>
                      </w:r>
                    </w:p>
                    <w:p w14:paraId="29D20F1F" w14:textId="77777777" w:rsidR="00AE5FE2" w:rsidRDefault="00AE5FE2" w:rsidP="00105198">
                      <w:pPr>
                        <w:pStyle w:val="BodyText"/>
                      </w:pPr>
                      <w:r>
                        <w:t>Donec risus lectus, auctor non, pretium eu, volutpat ac, ipsum. In hac habitasse platea dictumst. Mauris vitae dui. Curabitur feugiat, eros nec posuere iaculis, nunc augue pharetra nunc, quis interdum libero risus eu orci. Aenean tempor gravida orci. Sed et est. Nunc massa urna, mollis vitae, viverra ac, vulputate id, dolor. Pellentesque rhoncus pede eu sapien.</w:t>
                      </w:r>
                    </w:p>
                    <w:p w14:paraId="7A9AE0B7" w14:textId="77777777" w:rsidR="00AE5FE2" w:rsidRDefault="00AE5FE2" w:rsidP="00105198">
                      <w:pPr>
                        <w:pStyle w:val="BodyText"/>
                      </w:pPr>
                      <w:r w:rsidRPr="007F088B">
                        <w:t>Nullam felis velit, fermentum in, vestibulum eu, fermentum quis, risus. Quisque sollicitudin. Curabitur suscipit massa ut pede.</w:t>
                      </w:r>
                    </w:p>
                  </w:txbxContent>
                </v:textbox>
                <w10:wrap type="through" anchorx="page" anchory="page"/>
              </v:shape>
            </w:pict>
          </mc:Fallback>
        </mc:AlternateContent>
      </w:r>
      <w:r w:rsidR="00EF70C2">
        <w:rPr>
          <w:noProof/>
        </w:rPr>
        <w:drawing>
          <wp:anchor distT="0" distB="0" distL="118745" distR="118745" simplePos="0" relativeHeight="251658246" behindDoc="0" locked="0" layoutInCell="1" allowOverlap="1" wp14:anchorId="3159C3CC" wp14:editId="5BB92A72">
            <wp:simplePos x="0" y="0"/>
            <wp:positionH relativeFrom="page">
              <wp:posOffset>640080</wp:posOffset>
            </wp:positionH>
            <wp:positionV relativeFrom="page">
              <wp:posOffset>640080</wp:posOffset>
            </wp:positionV>
            <wp:extent cx="6578600" cy="2463800"/>
            <wp:effectExtent l="25400" t="0" r="0" b="0"/>
            <wp:wrapTight wrapText="bothSides">
              <wp:wrapPolygon edited="0">
                <wp:start x="-83" y="0"/>
                <wp:lineTo x="-83" y="21377"/>
                <wp:lineTo x="21600" y="21377"/>
                <wp:lineTo x="21600" y="0"/>
                <wp:lineTo x="-83" y="0"/>
              </wp:wrapPolygon>
            </wp:wrapTight>
            <wp:docPr id="26" name="Placeholder" descr=":all photo download:42-15865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865262.jpg"/>
                    <pic:cNvPicPr>
                      <a:picLocks noChangeAspect="1" noChangeArrowheads="1"/>
                    </pic:cNvPicPr>
                  </pic:nvPicPr>
                  <pic:blipFill>
                    <a:blip r:embed="rId10"/>
                    <a:srcRect l="14626" t="13873" r="2251" b="38483"/>
                    <a:stretch>
                      <a:fillRect/>
                    </a:stretch>
                  </pic:blipFill>
                  <pic:spPr bwMode="auto">
                    <a:xfrm>
                      <a:off x="0" y="0"/>
                      <a:ext cx="6578600" cy="2463800"/>
                    </a:xfrm>
                    <a:prstGeom prst="rect">
                      <a:avLst/>
                    </a:prstGeom>
                    <a:noFill/>
                    <a:ln w="9525">
                      <a:noFill/>
                      <a:miter lim="800000"/>
                      <a:headEnd/>
                      <a:tailEnd/>
                    </a:ln>
                  </pic:spPr>
                </pic:pic>
              </a:graphicData>
            </a:graphic>
          </wp:anchor>
        </w:drawing>
      </w:r>
      <w:r w:rsidR="00F31341">
        <w:rPr>
          <w:noProof/>
        </w:rPr>
        <mc:AlternateContent>
          <mc:Choice Requires="wps">
            <w:drawing>
              <wp:anchor distT="0" distB="0" distL="114300" distR="114300" simplePos="0" relativeHeight="251658252" behindDoc="0" locked="0" layoutInCell="1" allowOverlap="1" wp14:anchorId="699E403D" wp14:editId="7713426B">
                <wp:simplePos x="0" y="0"/>
                <wp:positionH relativeFrom="page">
                  <wp:posOffset>640080</wp:posOffset>
                </wp:positionH>
                <wp:positionV relativeFrom="page">
                  <wp:posOffset>3096260</wp:posOffset>
                </wp:positionV>
                <wp:extent cx="6583680" cy="640080"/>
                <wp:effectExtent l="0" t="0" r="0" b="0"/>
                <wp:wrapThrough wrapText="bothSides">
                  <wp:wrapPolygon edited="0">
                    <wp:start x="0" y="0"/>
                    <wp:lineTo x="0" y="20571"/>
                    <wp:lineTo x="21500" y="20571"/>
                    <wp:lineTo x="21500" y="0"/>
                    <wp:lineTo x="0" y="0"/>
                  </wp:wrapPolygon>
                </wp:wrapThrough>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14:paraId="31CFDECE" w14:textId="77777777" w:rsidR="00AE5FE2" w:rsidRPr="00471BD9" w:rsidRDefault="00AE5FE2" w:rsidP="00105198">
                            <w:pPr>
                              <w:pStyle w:val="Heading1"/>
                            </w:pPr>
                            <w:r w:rsidRPr="00471BD9">
                              <w:t>Aliquam consectetuer posuere lorem.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0" style="position:absolute;margin-left:50.4pt;margin-top:243.8pt;width:518.4pt;height:50.4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" fillcolor="#4b5a60 [3215]" stroked="f" strokecolor="#4a7ebb" strokeweight="1.5pt">
                <v:stroke o:forcedash="t"/>
                <v:shadow opacity="22938f" mv:blur="38100f" offset="0,2pt"/>
                <v:textbox inset=",7.2pt,,7.2pt">
                  <w:txbxContent>
                    <w:p w14:paraId="31CFDECE" w14:textId="77777777" w:rsidR="00AE5FE2" w:rsidRPr="00471BD9" w:rsidRDefault="00AE5FE2" w:rsidP="00105198">
                      <w:pPr>
                        <w:pStyle w:val="Heading1"/>
                      </w:pPr>
                      <w:r w:rsidRPr="00471BD9">
                        <w:t>Aliquam consectetuer posuere lorem.</w:t>
                      </w:r>
                    </w:p>
                  </w:txbxContent>
                </v:textbox>
                <w10:wrap type="through" anchorx="page" anchory="page"/>
              </v:rect>
            </w:pict>
          </mc:Fallback>
        </mc:AlternateContent>
      </w:r>
      <w:r w:rsidR="00F31341">
        <w:rPr>
          <w:noProof/>
        </w:rPr>
        <mc:AlternateContent>
          <mc:Choice Requires="wps">
            <w:drawing>
              <wp:anchor distT="0" distB="0" distL="114300" distR="114300" simplePos="0" relativeHeight="251658244" behindDoc="0" locked="0" layoutInCell="1" allowOverlap="1" wp14:anchorId="38E7F00B" wp14:editId="34F0A280">
                <wp:simplePos x="0" y="0"/>
                <wp:positionH relativeFrom="page">
                  <wp:posOffset>7223760</wp:posOffset>
                </wp:positionH>
                <wp:positionV relativeFrom="page">
                  <wp:posOffset>640080</wp:posOffset>
                </wp:positionV>
                <wp:extent cx="2197100" cy="640080"/>
                <wp:effectExtent l="0" t="0" r="12700" b="0"/>
                <wp:wrapThrough wrapText="bothSides">
                  <wp:wrapPolygon edited="0">
                    <wp:start x="0" y="0"/>
                    <wp:lineTo x="0" y="20571"/>
                    <wp:lineTo x="21475" y="20571"/>
                    <wp:lineTo x="21475" y="0"/>
                    <wp:lineTo x="0" y="0"/>
                  </wp:wrapPolygon>
                </wp:wrapThrough>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64008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14:paraId="2B46121A" w14:textId="77777777" w:rsidR="00AE5FE2" w:rsidRDefault="00AE5FE2" w:rsidP="00105198">
                            <w:pPr>
                              <w:pStyle w:val="Heading2"/>
                            </w:pPr>
                            <w:r>
                              <w:t>Q&amp;A</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1" style="position:absolute;margin-left:568.8pt;margin-top:50.4pt;width:173pt;height:50.4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" fillcolor="#9c5238 [3205]" stroked="f" strokecolor="#4a7ebb" strokeweight="1.5pt">
                <v:stroke o:forcedash="t"/>
                <v:shadow opacity="22938f" mv:blur="38100f" offset="0,2pt"/>
                <v:textbox inset=",14.4pt,,14.4pt">
                  <w:txbxContent>
                    <w:p w14:paraId="2B46121A" w14:textId="77777777" w:rsidR="00AE5FE2" w:rsidRDefault="00AE5FE2" w:rsidP="00105198">
                      <w:pPr>
                        <w:pStyle w:val="Heading2"/>
                      </w:pPr>
                      <w:r>
                        <w:t>Q&amp;A</w:t>
                      </w:r>
                    </w:p>
                  </w:txbxContent>
                </v:textbox>
                <w10:wrap type="through" anchorx="page" anchory="page"/>
              </v:rect>
            </w:pict>
          </mc:Fallback>
        </mc:AlternateContent>
      </w:r>
    </w:p>
    <w:sectPr w:rsidR="00105198" w:rsidSect="0012781F">
      <w:headerReference w:type="even" r:id="rId11"/>
      <w:headerReference w:type="default" r:id="rId12"/>
      <w:footerReference w:type="even" r:id="rId13"/>
      <w:footerReference w:type="default" r:id="rId14"/>
      <w:headerReference w:type="first" r:id="rId15"/>
      <w:footerReference w:type="first" r:id="rId16"/>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D7AF8" w14:textId="77777777" w:rsidR="00633946" w:rsidRDefault="00633946">
      <w:pPr>
        <w:spacing w:after="0"/>
      </w:pPr>
      <w:r>
        <w:separator/>
      </w:r>
    </w:p>
  </w:endnote>
  <w:endnote w:type="continuationSeparator" w:id="0">
    <w:p w14:paraId="6B4BA391" w14:textId="77777777" w:rsidR="00633946" w:rsidRDefault="006339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9618F" w14:textId="77777777" w:rsidR="00AE5FE2" w:rsidRDefault="00AE5F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005D3" w14:textId="77777777" w:rsidR="00AE5FE2" w:rsidRDefault="00AE5FE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72261" w14:textId="77777777" w:rsidR="00AE5FE2" w:rsidRDefault="00AE5F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16266" w14:textId="77777777" w:rsidR="00633946" w:rsidRDefault="00633946">
      <w:pPr>
        <w:spacing w:after="0"/>
      </w:pPr>
      <w:r>
        <w:separator/>
      </w:r>
    </w:p>
  </w:footnote>
  <w:footnote w:type="continuationSeparator" w:id="0">
    <w:p w14:paraId="29852A78" w14:textId="77777777" w:rsidR="00633946" w:rsidRDefault="0063394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9139F" w14:textId="77777777" w:rsidR="00AE5FE2" w:rsidRDefault="00AE5F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71EB2" w14:textId="77777777" w:rsidR="00AE5FE2" w:rsidRDefault="00AE5FE2">
    <w:pPr>
      <w:pStyle w:val="Header"/>
    </w:pPr>
    <w:r w:rsidRPr="00DF5512">
      <w:rPr>
        <w:noProof/>
      </w:rPr>
      <mc:AlternateContent>
        <mc:Choice Requires="wps">
          <w:drawing>
            <wp:anchor distT="0" distB="0" distL="114300" distR="114300" simplePos="0" relativeHeight="251658281" behindDoc="0" locked="0" layoutInCell="1" allowOverlap="1" wp14:anchorId="3934E750" wp14:editId="3D9AC4E6">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7580876A" wp14:editId="5ED7E1DF">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" filled="f" fillcolor="#4b5a60 [3215]" strokecolor="#b0bbc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1B01054D" wp14:editId="113513EC">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" strokecolor="#b0bbc0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3C49FA02" wp14:editId="7D08FE2F">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YmyI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" fillcolor="#d1d0c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5D0C3AA6" wp14:editId="3932C999">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" fillcolor="#7c8f97 [3204]" stroked="f" strokecolor="#4a7ebb" strokeweight="1.5pt">
              <v:shadow opacity="22938f" mv:blur="38100f" offset="0,2pt"/>
              <v:textbox inset=",7.2pt,,7.2pt"/>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6C993" w14:textId="77777777" w:rsidR="00AE5FE2" w:rsidRDefault="00AE5FE2">
    <w:pPr>
      <w:pStyle w:val="Header"/>
    </w:pPr>
    <w:r w:rsidRPr="00DF5512">
      <w:rPr>
        <w:noProof/>
      </w:rPr>
      <mc:AlternateContent>
        <mc:Choice Requires="wps">
          <w:drawing>
            <wp:anchor distT="0" distB="0" distL="114300" distR="114300" simplePos="0" relativeHeight="251658277" behindDoc="0" locked="0" layoutInCell="1" allowOverlap="1" wp14:anchorId="6C6CBD82" wp14:editId="22AF16A5">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o3E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K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32047981" wp14:editId="70B6213A">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Vak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S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1625A655" wp14:editId="3D6AD2E3">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E0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C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4629174C" wp14:editId="316F875E">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" strokecolor="#b0bbc0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1EA8E2F0" wp14:editId="5016D718">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" strokecolor="#b0bbc0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17469F9E" wp14:editId="0B663975">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bQjI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" filled="f" fillcolor="#4b5a60 [3215]" strokecolor="#b0bbc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6BB6F4CC" wp14:editId="64DA3842">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WPz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" filled="f" fillcolor="#4b5a60 [3215]" strokecolor="#b0bbc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22AD2973" wp14:editId="681BE2B6">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k8T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u&#10;weTxMQMAAN0GAAAOAAAAAAAAAAAAAAAAACwCAABkcnMvZTJvRG9jLnhtbFBLAQItABQABgAIAAAA&#10;IQC5k96p3wAAAAwBAAAPAAAAAAAAAAAAAAAAAIkFAABkcnMvZG93bnJldi54bWxQSwUGAAAAAAQA&#10;BADzAAAAlQYAAAAA&#10;" filled="f" fillcolor="#4b5a60 [3215]" strokecolor="#b0bbc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10D55A54" wp14:editId="63F705CE">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5QCQ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" fillcolor="#7c8f97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16A6A002" wp14:editId="11551CFC">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I+SU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" fillcolor="#7c8f97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0945A221" wp14:editId="4F697067">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r6C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ZyWvoIwMAAKIGAAAOAAAA&#10;AAAAAAAAAAAAACwCAABkcnMvZTJvRG9jLnhtbFBLAQItABQABgAIAAAAIQCDHp+i3gAAAAoBAAAP&#10;AAAAAAAAAAAAAAAAAHsFAABkcnMvZG93bnJldi54bWxQSwUGAAAAAAQABADzAAAAhgYAAAAA&#10;" fillcolor="#7c8f97 [3204]" stroked="f" strokecolor="#4a7ebb" strokeweight="1.5pt">
              <v:shadow opacity="22938f" mv:blur="38100f" offset="0,2pt"/>
              <v:textbox inset=",7.2pt,,7.2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105198"/>
    <w:rsid w:val="000B6EBA"/>
    <w:rsid w:val="00105198"/>
    <w:rsid w:val="0012781F"/>
    <w:rsid w:val="001801A4"/>
    <w:rsid w:val="002813F6"/>
    <w:rsid w:val="004A3EA1"/>
    <w:rsid w:val="00561F8D"/>
    <w:rsid w:val="00633946"/>
    <w:rsid w:val="006550F3"/>
    <w:rsid w:val="00880CAA"/>
    <w:rsid w:val="009D017C"/>
    <w:rsid w:val="00AE5FE2"/>
    <w:rsid w:val="00B867AD"/>
    <w:rsid w:val="00D35280"/>
    <w:rsid w:val="00D75B47"/>
    <w:rsid w:val="00DC1774"/>
    <w:rsid w:val="00DF5512"/>
    <w:rsid w:val="00E6601D"/>
    <w:rsid w:val="00EF70C2"/>
    <w:rsid w:val="00F313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C6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apital%20Brochure.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Brochure.dotx</Template>
  <TotalTime>36</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still</dc:creator>
  <cp:keywords/>
  <dc:description/>
  <cp:lastModifiedBy>david still</cp:lastModifiedBy>
  <cp:revision>3</cp:revision>
  <cp:lastPrinted>2007-11-05T23:29:00Z</cp:lastPrinted>
  <dcterms:created xsi:type="dcterms:W3CDTF">2012-11-29T21:26:00Z</dcterms:created>
  <dcterms:modified xsi:type="dcterms:W3CDTF">2012-12-05T21:46:00Z</dcterms:modified>
  <cp:category/>
</cp:coreProperties>
</file>