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/>
        <w:t>Images cropped in LO</w:t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  <w:t>uncropped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2249805</wp:posOffset>
            </wp:positionH>
            <wp:positionV relativeFrom="paragraph">
              <wp:posOffset>150495</wp:posOffset>
            </wp:positionV>
            <wp:extent cx="1621155" cy="216154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  <w:t>cropped from top</w:t>
      </w:r>
    </w:p>
    <w:p>
      <w:pPr>
        <w:pStyle w:val="style16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2249805</wp:posOffset>
            </wp:positionH>
            <wp:positionV relativeFrom="paragraph">
              <wp:posOffset>150495</wp:posOffset>
            </wp:positionV>
            <wp:extent cx="1621155" cy="141097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2306955</wp:posOffset>
            </wp:positionH>
            <wp:positionV relativeFrom="paragraph">
              <wp:posOffset>2232660</wp:posOffset>
            </wp:positionV>
            <wp:extent cx="1621155" cy="173545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  <w:spacing w:after="120" w:before="0"/>
        <w:contextualSpacing w:val="false"/>
      </w:pPr>
      <w:r>
        <w:rPr/>
        <w:t>Cropped from bottom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Arial" w:cs="FreeSans" w:eastAsia="Droid Sans Fallback" w:hAnsi="Arial"/>
      <w:color w:val="auto"/>
      <w:sz w:val="24"/>
      <w:szCs w:val="24"/>
      <w:lang w:bidi="hi-IN" w:eastAsia="zh-CN" w:val="en-GB"/>
    </w:rPr>
  </w:style>
  <w:style w:styleId="style1" w:type="paragraph">
    <w:name w:val="Heading 1"/>
    <w:basedOn w:val="style15"/>
    <w:next w:val="style16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styleId="style2" w:type="paragraph">
    <w:name w:val="Heading 2"/>
    <w:basedOn w:val="style15"/>
    <w:next w:val="style16"/>
    <w:pPr>
      <w:numPr>
        <w:ilvl w:val="1"/>
        <w:numId w:val="1"/>
      </w:numPr>
      <w:spacing w:after="62" w:before="125"/>
      <w:contextualSpacing w:val="false"/>
      <w:outlineLvl w:val="1"/>
    </w:pPr>
    <w:rPr>
      <w:b/>
      <w:bCs w:val="false"/>
      <w:i w:val="false"/>
      <w:iCs/>
      <w:sz w:val="32"/>
      <w:szCs w:val="28"/>
    </w:rPr>
  </w:style>
  <w:style w:styleId="style3" w:type="paragraph">
    <w:name w:val="Heading 3"/>
    <w:basedOn w:val="style15"/>
    <w:next w:val="style16"/>
    <w:pPr>
      <w:numPr>
        <w:ilvl w:val="2"/>
        <w:numId w:val="1"/>
      </w:numPr>
      <w:spacing w:after="62" w:before="125"/>
      <w:contextualSpacing w:val="false"/>
      <w:outlineLvl w:val="2"/>
    </w:pPr>
    <w:rPr>
      <w:b/>
      <w:bCs/>
      <w:sz w:val="28"/>
      <w:szCs w:val="28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FreeSans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Arial" w:cs="FreeSans" w:hAnsi="Ari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Arial" w:cs="FreeSans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FreeSans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jk-standard</Template>
  <TotalTime>0</TotalTime>
  <Application>LibreOffice/3.5$Linux_x86 LibreOffice_project/350m1$Build-413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2012-11-28T08:15:47.00Z</dcterms:created>
  <dc:creator>John King</dc:creator>
  <cp:lastModifiedBy>John King</cp:lastModifiedBy>
  <dcterms:modified xsi:type="dcterms:W3CDTF">2012-11-28T08:22:19.00Z</dcterms:modified>
  <cp:revision>2</cp:revision>
  <dc:title>jk-standard</dc:title>
</cp:coreProperties>
</file>