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509270</wp:posOffset>
            </wp:positionH>
            <wp:positionV relativeFrom="paragraph">
              <wp:posOffset>0</wp:posOffset>
            </wp:positionV>
            <wp:extent cx="4712970" cy="179832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nux Libertine G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nux Libertine G" w:cs="FreeSans" w:eastAsia="WenQuanYi Zen Hei" w:hAnsi="Linux Libertine G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nux Libertine G" w:cs="FreeSans" w:eastAsia="WenQuanYi Zen Hei" w:hAnsi="Linux Libertine G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Linux Libertine G" w:cs="FreeSans" w:hAnsi="Linux Libertine G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Linux Libertine G" w:cs="FreeSans" w:hAnsi="Linux Libertine G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Linux Libertine G" w:cs="FreeSans" w:hAnsi="Linux Libertine 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Application>LibreOffice/4.0.3.3$Linux_X86_64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2013-06-08T17:05:54.00Z</dcterms:created>
  <dc:creator>Owen Genat</dc:creator>
  <cp:lastModifiedBy>Owen Genat</cp:lastModifiedBy>
  <dcterms:modified xsi:type="dcterms:W3CDTF">2013-06-08T17:06:21.00Z</dcterms:modified>
  <cp:revision>2</cp:revision>
  <dc:title>default</dc:title>
</cp:coreProperties>
</file>