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B02834" w:rsidP="005B00E2">
      <w:r>
        <w:rPr>
          <w:noProof/>
        </w:rPr>
        <mc:AlternateContent>
          <mc:Choice Requires="wps">
            <w:drawing>
              <wp:anchor distT="0" distB="0" distL="114300" distR="114300" simplePos="0" relativeHeight="251675648" behindDoc="0" locked="0" layoutInCell="1" allowOverlap="1">
                <wp:simplePos x="0" y="0"/>
                <wp:positionH relativeFrom="page">
                  <wp:posOffset>7433310</wp:posOffset>
                </wp:positionH>
                <wp:positionV relativeFrom="page">
                  <wp:posOffset>2754906</wp:posOffset>
                </wp:positionV>
                <wp:extent cx="2138901" cy="1224501"/>
                <wp:effectExtent l="0" t="0" r="13970" b="13970"/>
                <wp:wrapNone/>
                <wp:docPr id="43" name="Text Box 43"/>
                <wp:cNvGraphicFramePr/>
                <a:graphic xmlns:a="http://schemas.openxmlformats.org/drawingml/2006/main">
                  <a:graphicData uri="http://schemas.microsoft.com/office/word/2010/wordprocessingShape">
                    <wps:wsp>
                      <wps:cNvSpPr txBox="1"/>
                      <wps:spPr>
                        <a:xfrm>
                          <a:off x="0" y="0"/>
                          <a:ext cx="2138901"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834" w:rsidRPr="00B02834" w:rsidRDefault="00B02834">
                            <w:pPr>
                              <w:rPr>
                                <w:b/>
                              </w:rPr>
                            </w:pPr>
                            <w:r w:rsidRPr="00B02834">
                              <w:rPr>
                                <w:b/>
                              </w:rPr>
                              <w:t xml:space="preserve">Delete this textbox, and place an appropriate graphic here.  </w:t>
                            </w:r>
                          </w:p>
                          <w:p w:rsidR="00B02834" w:rsidRDefault="00B02834">
                            <w:r>
                              <w:t>Feel free to make this brochure your own by changing the fonts, colors, and backgrounds in this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85.3pt;margin-top:216.9pt;width:168.4pt;height:96.4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mblAIAALU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" fillcolor="white [3201]" strokeweight=".5pt">
                <v:textbox>
                  <w:txbxContent>
                    <w:p w:rsidR="00B02834" w:rsidRPr="00B02834" w:rsidRDefault="00B02834">
                      <w:pPr>
                        <w:rPr>
                          <w:b/>
                        </w:rPr>
                      </w:pPr>
                      <w:r w:rsidRPr="00B02834">
                        <w:rPr>
                          <w:b/>
                        </w:rPr>
                        <w:t xml:space="preserve">Delete this textbox, and place an appropriate graphic here.  </w:t>
                      </w:r>
                    </w:p>
                    <w:p w:rsidR="00B02834" w:rsidRDefault="00B02834">
                      <w:r>
                        <w:t>Feel free to make this brochure your own by changing the fonts, colors, and backgrounds in this template.</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14:anchorId="5247BB84" wp14:editId="24F19B95">
                <wp:simplePos x="0" y="0"/>
                <wp:positionH relativeFrom="page">
                  <wp:posOffset>7324090</wp:posOffset>
                </wp:positionH>
                <wp:positionV relativeFrom="page">
                  <wp:posOffset>5414645</wp:posOffset>
                </wp:positionV>
                <wp:extent cx="2139950" cy="567055"/>
                <wp:effectExtent l="0" t="0" r="0" b="571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B02834" w:rsidP="00F135A1">
                            <w:pPr>
                              <w:pStyle w:val="Tagline"/>
                            </w:pPr>
                            <w:r>
                              <w:t>Type an appropriate message to the readers of your brochure (i.e., a statement that gives an overview of the community).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576.7pt;margin-top:426.3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" filled="f" stroked="f" strokeweight="0" insetpen="t">
                <o:lock v:ext="edit" shapetype="t"/>
                <v:textbox style="mso-fit-shape-to-text:t" inset="2.85pt,2.85pt,2.85pt,2.85pt">
                  <w:txbxContent>
                    <w:p w:rsidR="00C044B2" w:rsidRPr="00F135A1" w:rsidRDefault="00B02834" w:rsidP="00F135A1">
                      <w:pPr>
                        <w:pStyle w:val="Tagline"/>
                      </w:pPr>
                      <w:r>
                        <w:t>Type an appropriate message to the readers of your brochure (i.e., a statement that gives an overview of the community).</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14:anchorId="276E8640" wp14:editId="56211F17">
                <wp:simplePos x="0" y="0"/>
                <wp:positionH relativeFrom="page">
                  <wp:posOffset>7324090</wp:posOffset>
                </wp:positionH>
                <wp:positionV relativeFrom="page">
                  <wp:posOffset>1336040</wp:posOffset>
                </wp:positionV>
                <wp:extent cx="2139950" cy="567055"/>
                <wp:effectExtent l="0" t="0" r="0" b="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834" w:rsidRPr="00B02834" w:rsidRDefault="00B02834" w:rsidP="00B02834">
                            <w:pPr>
                              <w:pStyle w:val="Heading1"/>
                              <w:rPr>
                                <w:color w:val="000000" w:themeColor="text1"/>
                              </w:rPr>
                            </w:pPr>
                            <w:r w:rsidRPr="00B02834">
                              <w:rPr>
                                <w:color w:val="000000" w:themeColor="text1"/>
                              </w:rPr>
                              <w:t>By:</w:t>
                            </w:r>
                          </w:p>
                          <w:p w:rsidR="00B02834" w:rsidRPr="00B02834" w:rsidRDefault="00B02834" w:rsidP="00B02834">
                            <w:pPr>
                              <w:rPr>
                                <w:rFonts w:ascii="Tahoma" w:hAnsi="Tahoma" w:cs="Tahoma"/>
                                <w:b/>
                                <w:color w:val="000000" w:themeColor="text1"/>
                                <w:sz w:val="20"/>
                                <w:szCs w:val="20"/>
                                <w:lang w:val="en"/>
                              </w:rPr>
                            </w:pPr>
                            <w:r w:rsidRPr="00B02834">
                              <w:rPr>
                                <w:rFonts w:ascii="Tahoma" w:hAnsi="Tahoma" w:cs="Tahoma"/>
                                <w:b/>
                                <w:color w:val="000000" w:themeColor="text1"/>
                                <w:sz w:val="20"/>
                                <w:szCs w:val="20"/>
                                <w:lang w:val="en"/>
                              </w:rPr>
                              <w:t xml:space="preserve">Period: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576.7pt;margin-top:105.2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5p+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" filled="f" stroked="f" strokeweight="0" insetpen="t">
                <o:lock v:ext="edit" shapetype="t"/>
                <v:textbox style="mso-fit-shape-to-text:t" inset="2.85pt,2.85pt,2.85pt,2.85pt">
                  <w:txbxContent>
                    <w:p w:rsidR="00B02834" w:rsidRPr="00B02834" w:rsidRDefault="00B02834" w:rsidP="00B02834">
                      <w:pPr>
                        <w:pStyle w:val="Heading1"/>
                        <w:rPr>
                          <w:color w:val="000000" w:themeColor="text1"/>
                        </w:rPr>
                      </w:pPr>
                      <w:r w:rsidRPr="00B02834">
                        <w:rPr>
                          <w:color w:val="000000" w:themeColor="text1"/>
                        </w:rPr>
                        <w:t>By:</w:t>
                      </w:r>
                    </w:p>
                    <w:p w:rsidR="00B02834" w:rsidRPr="00B02834" w:rsidRDefault="00B02834" w:rsidP="00B02834">
                      <w:pPr>
                        <w:rPr>
                          <w:rFonts w:ascii="Tahoma" w:hAnsi="Tahoma" w:cs="Tahoma"/>
                          <w:b/>
                          <w:color w:val="000000" w:themeColor="text1"/>
                          <w:sz w:val="20"/>
                          <w:szCs w:val="20"/>
                          <w:lang w:val="en"/>
                        </w:rPr>
                      </w:pPr>
                      <w:r w:rsidRPr="00B02834">
                        <w:rPr>
                          <w:rFonts w:ascii="Tahoma" w:hAnsi="Tahoma" w:cs="Tahoma"/>
                          <w:b/>
                          <w:color w:val="000000" w:themeColor="text1"/>
                          <w:sz w:val="20"/>
                          <w:szCs w:val="20"/>
                          <w:lang w:val="en"/>
                        </w:rPr>
                        <w:t xml:space="preserve">Period: </w:t>
                      </w:r>
                    </w:p>
                  </w:txbxContent>
                </v:textbox>
                <w10:wrap anchorx="page" anchory="page"/>
              </v:shape>
            </w:pict>
          </mc:Fallback>
        </mc:AlternateContent>
      </w:r>
      <w:r w:rsidR="00236920">
        <w:rPr>
          <w:noProof/>
        </w:rPr>
        <mc:AlternateContent>
          <mc:Choice Requires="wps">
            <w:drawing>
              <wp:anchor distT="36576" distB="36576" distL="36576" distR="36576" simplePos="0" relativeHeight="251653120" behindDoc="0" locked="0" layoutInCell="1" allowOverlap="1" wp14:anchorId="4FB28707" wp14:editId="0EF2F0F0">
                <wp:simplePos x="0" y="0"/>
                <wp:positionH relativeFrom="page">
                  <wp:posOffset>7323151</wp:posOffset>
                </wp:positionH>
                <wp:positionV relativeFrom="page">
                  <wp:posOffset>405517</wp:posOffset>
                </wp:positionV>
                <wp:extent cx="2139950" cy="795130"/>
                <wp:effectExtent l="0" t="0" r="0" b="508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79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B02834" w:rsidP="00B852CA">
                            <w:pPr>
                              <w:pStyle w:val="CompanyName"/>
                              <w:jc w:val="left"/>
                              <w:rPr>
                                <w:rFonts w:ascii="Arial" w:hAnsi="Arial"/>
                                <w:b/>
                              </w:rPr>
                            </w:pPr>
                            <w:r>
                              <w:rPr>
                                <w:rFonts w:ascii="Arial" w:hAnsi="Arial"/>
                                <w:b/>
                              </w:rPr>
                              <w:t>Type the title of Your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9" type="#_x0000_t202" style="position:absolute;left:0;text-align:left;margin-left:576.65pt;margin-top:31.95pt;width:168.5pt;height:62.6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1/gIAAKEGAAAOAAAAZHJzL2Uyb0RvYy54bWysVV1vmzAUfZ+0/2D5nQIJ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" filled="f" stroked="f" strokeweight="0" insetpen="t">
                <o:lock v:ext="edit" shapetype="t"/>
                <v:textbox inset="2.85pt,2.85pt,2.85pt,2.85pt">
                  <w:txbxContent>
                    <w:p w:rsidR="00C044B2" w:rsidRPr="00B852CA" w:rsidRDefault="00B02834" w:rsidP="00B852CA">
                      <w:pPr>
                        <w:pStyle w:val="CompanyName"/>
                        <w:jc w:val="left"/>
                        <w:rPr>
                          <w:rFonts w:ascii="Arial" w:hAnsi="Arial"/>
                          <w:b/>
                        </w:rPr>
                      </w:pPr>
                      <w:r>
                        <w:rPr>
                          <w:rFonts w:ascii="Arial" w:hAnsi="Arial"/>
                          <w:b/>
                        </w:rPr>
                        <w:t>Type the title of Your Brochure</w:t>
                      </w:r>
                    </w:p>
                  </w:txbxContent>
                </v:textbox>
                <w10:wrap anchorx="page" anchory="page"/>
              </v:shape>
            </w:pict>
          </mc:Fallback>
        </mc:AlternateContent>
      </w:r>
      <w:r w:rsidR="00236920">
        <w:rPr>
          <w:noProof/>
        </w:rPr>
        <mc:AlternateContent>
          <mc:Choice Requires="wps">
            <w:drawing>
              <wp:anchor distT="36576" distB="36576" distL="36576" distR="36576" simplePos="0" relativeHeight="251674624" behindDoc="0" locked="0" layoutInCell="1" allowOverlap="1" wp14:anchorId="1911CF0D" wp14:editId="5B40F179">
                <wp:simplePos x="0" y="0"/>
                <wp:positionH relativeFrom="page">
                  <wp:posOffset>3904090</wp:posOffset>
                </wp:positionH>
                <wp:positionV relativeFrom="page">
                  <wp:posOffset>906449</wp:posOffset>
                </wp:positionV>
                <wp:extent cx="2268747" cy="4810539"/>
                <wp:effectExtent l="0" t="0" r="0" b="9525"/>
                <wp:wrapNone/>
                <wp:docPr id="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8747" cy="4810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920" w:rsidRPr="000D1CD3" w:rsidRDefault="00236920" w:rsidP="00236920">
                            <w:pPr>
                              <w:pStyle w:val="BodyText1"/>
                              <w:rPr>
                                <w:sz w:val="20"/>
                                <w:szCs w:val="20"/>
                              </w:rPr>
                            </w:pPr>
                            <w:r w:rsidRPr="000D1CD3">
                              <w:rPr>
                                <w:sz w:val="20"/>
                                <w:szCs w:val="20"/>
                              </w:rPr>
                              <w:t>Begin typing here.  Feel free to resize this textbox or move it around in this section in order to add appropriate graphics.</w:t>
                            </w:r>
                          </w:p>
                          <w:p w:rsidR="00236920" w:rsidRPr="005B00E2" w:rsidRDefault="00236920" w:rsidP="00236920">
                            <w:pPr>
                              <w:pStyle w:val="BodyText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left:0;text-align:left;margin-left:307.4pt;margin-top:71.35pt;width:178.65pt;height:378.8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AW/AIAAKI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" filled="f" stroked="f" strokeweight="0" insetpen="t">
                <o:lock v:ext="edit" shapetype="t"/>
                <v:textbox inset="2.85pt,2.85pt,2.85pt,2.85pt">
                  <w:txbxContent>
                    <w:p w:rsidR="00236920" w:rsidRPr="000D1CD3" w:rsidRDefault="00236920" w:rsidP="00236920">
                      <w:pPr>
                        <w:pStyle w:val="BodyText1"/>
                        <w:rPr>
                          <w:sz w:val="20"/>
                          <w:szCs w:val="20"/>
                        </w:rPr>
                      </w:pPr>
                      <w:r w:rsidRPr="000D1CD3">
                        <w:rPr>
                          <w:sz w:val="20"/>
                          <w:szCs w:val="20"/>
                        </w:rPr>
                        <w:t>Begin typing here.  Feel free to resize this textbox or move it around in this section in order to add appropriate graphics.</w:t>
                      </w:r>
                    </w:p>
                    <w:p w:rsidR="00236920" w:rsidRPr="005B00E2" w:rsidRDefault="00236920" w:rsidP="00236920">
                      <w:pPr>
                        <w:pStyle w:val="BodyText1"/>
                      </w:pPr>
                    </w:p>
                  </w:txbxContent>
                </v:textbox>
                <w10:wrap anchorx="page" anchory="page"/>
              </v:shape>
            </w:pict>
          </mc:Fallback>
        </mc:AlternateContent>
      </w:r>
      <w:r w:rsidR="00236920">
        <w:rPr>
          <w:noProof/>
        </w:rPr>
        <mc:AlternateContent>
          <mc:Choice Requires="wps">
            <w:drawing>
              <wp:anchor distT="36576" distB="36576" distL="36576" distR="36576" simplePos="0" relativeHeight="251672576" behindDoc="0" locked="0" layoutInCell="1" allowOverlap="1" wp14:anchorId="657CA14C" wp14:editId="7944C17D">
                <wp:simplePos x="0" y="0"/>
                <wp:positionH relativeFrom="page">
                  <wp:posOffset>3912715</wp:posOffset>
                </wp:positionH>
                <wp:positionV relativeFrom="page">
                  <wp:posOffset>403261</wp:posOffset>
                </wp:positionV>
                <wp:extent cx="2130425" cy="383540"/>
                <wp:effectExtent l="0" t="0" r="3175" b="0"/>
                <wp:wrapNone/>
                <wp:docPr id="3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920" w:rsidRPr="005B00E2" w:rsidRDefault="00236920" w:rsidP="00236920">
                            <w:pPr>
                              <w:pStyle w:val="Heading4"/>
                            </w:pPr>
                            <w:r w:rsidRPr="005B00E2">
                              <w:t xml:space="preserve">Back </w:t>
                            </w:r>
                            <w:r>
                              <w:t>of Folded Brochure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308.1pt;margin-top:31.75pt;width:167.75pt;height:30.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G/Q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" filled="f" stroked="f" strokeweight="0" insetpen="t">
                <o:lock v:ext="edit" shapetype="t"/>
                <v:textbox style="mso-fit-shape-to-text:t" inset="2.85pt,2.85pt,2.85pt,2.85pt">
                  <w:txbxContent>
                    <w:p w:rsidR="00236920" w:rsidRPr="005B00E2" w:rsidRDefault="00236920" w:rsidP="00236920">
                      <w:pPr>
                        <w:pStyle w:val="Heading4"/>
                      </w:pPr>
                      <w:r w:rsidRPr="005B00E2">
                        <w:t xml:space="preserve">Back </w:t>
                      </w:r>
                      <w:r>
                        <w:t>of Folded Brochure</w:t>
                      </w:r>
                    </w:p>
                  </w:txbxContent>
                </v:textbox>
                <w10:wrap anchorx="page" anchory="page"/>
              </v:shape>
            </w:pict>
          </mc:Fallback>
        </mc:AlternateContent>
      </w:r>
      <w:r w:rsidR="00236920">
        <w:rPr>
          <w:noProof/>
        </w:rPr>
        <mc:AlternateContent>
          <mc:Choice Requires="wps">
            <w:drawing>
              <wp:anchor distT="36576" distB="36576" distL="36576" distR="36576" simplePos="0" relativeHeight="251651072" behindDoc="0" locked="0" layoutInCell="1" allowOverlap="1" wp14:anchorId="5DBFD34B" wp14:editId="2319B9E4">
                <wp:simplePos x="0" y="0"/>
                <wp:positionH relativeFrom="page">
                  <wp:posOffset>551180</wp:posOffset>
                </wp:positionH>
                <wp:positionV relativeFrom="page">
                  <wp:posOffset>1941830</wp:posOffset>
                </wp:positionV>
                <wp:extent cx="2130425" cy="1037590"/>
                <wp:effectExtent l="0" t="0" r="3175" b="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920" w:rsidRPr="000D1CD3" w:rsidRDefault="00236920" w:rsidP="002525D6">
                            <w:pPr>
                              <w:pStyle w:val="BodyText1"/>
                              <w:rPr>
                                <w:sz w:val="20"/>
                                <w:szCs w:val="20"/>
                              </w:rPr>
                            </w:pPr>
                            <w:r w:rsidRPr="000D1CD3">
                              <w:rPr>
                                <w:sz w:val="20"/>
                                <w:szCs w:val="20"/>
                              </w:rPr>
                              <w:t>Click here to begin typing.</w:t>
                            </w:r>
                          </w:p>
                          <w:p w:rsidR="00C044B2" w:rsidRPr="000D1CD3" w:rsidRDefault="00236920" w:rsidP="002525D6">
                            <w:pPr>
                              <w:pStyle w:val="BodyText1"/>
                              <w:rPr>
                                <w:sz w:val="20"/>
                                <w:szCs w:val="20"/>
                              </w:rPr>
                            </w:pPr>
                            <w:r w:rsidRPr="000D1CD3">
                              <w:rPr>
                                <w:sz w:val="20"/>
                                <w:szCs w:val="20"/>
                              </w:rPr>
                              <w:t xml:space="preserve">You can place </w:t>
                            </w:r>
                            <w:r w:rsidRPr="000D1CD3">
                              <w:rPr>
                                <w:b/>
                                <w:sz w:val="20"/>
                                <w:szCs w:val="20"/>
                              </w:rPr>
                              <w:t>one or two sections</w:t>
                            </w:r>
                            <w:r w:rsidRPr="000D1CD3">
                              <w:rPr>
                                <w:sz w:val="20"/>
                                <w:szCs w:val="20"/>
                              </w:rPr>
                              <w:t xml:space="preserve"> on this page, depending on the length of each section.  </w:t>
                            </w:r>
                          </w:p>
                          <w:p w:rsidR="00236920" w:rsidRPr="000D1CD3" w:rsidRDefault="00236920" w:rsidP="002525D6">
                            <w:pPr>
                              <w:pStyle w:val="BodyText1"/>
                              <w:rPr>
                                <w:sz w:val="20"/>
                                <w:szCs w:val="20"/>
                              </w:rPr>
                            </w:pPr>
                            <w:r w:rsidRPr="000D1CD3">
                              <w:rPr>
                                <w:sz w:val="20"/>
                                <w:szCs w:val="20"/>
                              </w:rPr>
                              <w:t xml:space="preserve">Remember to </w:t>
                            </w:r>
                            <w:r w:rsidRPr="000D1CD3">
                              <w:rPr>
                                <w:b/>
                                <w:sz w:val="20"/>
                                <w:szCs w:val="20"/>
                              </w:rPr>
                              <w:t>change the graphic</w:t>
                            </w:r>
                            <w:r w:rsidRPr="000D1CD3">
                              <w:rPr>
                                <w:sz w:val="20"/>
                                <w:szCs w:val="20"/>
                              </w:rPr>
                              <w:t xml:space="preserve">.  Your graphics should reflect the content of the page.  </w:t>
                            </w:r>
                          </w:p>
                          <w:p w:rsidR="00236920" w:rsidRPr="000D1CD3" w:rsidRDefault="00236920" w:rsidP="002525D6">
                            <w:pPr>
                              <w:pStyle w:val="BodyText1"/>
                              <w:rPr>
                                <w:sz w:val="20"/>
                                <w:szCs w:val="20"/>
                              </w:rPr>
                            </w:pPr>
                            <w:r w:rsidRPr="000D1CD3">
                              <w:rPr>
                                <w:sz w:val="20"/>
                                <w:szCs w:val="20"/>
                              </w:rPr>
                              <w:t xml:space="preserve">If you want to </w:t>
                            </w:r>
                            <w:r w:rsidRPr="000D1CD3">
                              <w:rPr>
                                <w:b/>
                                <w:sz w:val="20"/>
                                <w:szCs w:val="20"/>
                              </w:rPr>
                              <w:t>add an additional heading</w:t>
                            </w:r>
                            <w:r w:rsidRPr="000D1CD3">
                              <w:rPr>
                                <w:sz w:val="20"/>
                                <w:szCs w:val="20"/>
                              </w:rPr>
                              <w:t xml:space="preserve">, simply copy the heading text box above, and paste it below this text box.  </w:t>
                            </w:r>
                          </w:p>
                          <w:p w:rsidR="00236920" w:rsidRPr="000D1CD3" w:rsidRDefault="00236920" w:rsidP="002525D6">
                            <w:pPr>
                              <w:pStyle w:val="BodyText1"/>
                              <w:rPr>
                                <w:sz w:val="20"/>
                                <w:szCs w:val="20"/>
                              </w:rPr>
                            </w:pPr>
                            <w:r w:rsidRPr="000D1CD3">
                              <w:rPr>
                                <w:sz w:val="20"/>
                                <w:szCs w:val="20"/>
                              </w:rPr>
                              <w:t>To</w:t>
                            </w:r>
                            <w:r w:rsidRPr="000D1CD3">
                              <w:rPr>
                                <w:b/>
                                <w:sz w:val="20"/>
                                <w:szCs w:val="20"/>
                              </w:rPr>
                              <w:t xml:space="preserve"> insert another text box</w:t>
                            </w:r>
                            <w:r w:rsidRPr="000D1CD3">
                              <w:rPr>
                                <w:sz w:val="20"/>
                                <w:szCs w:val="20"/>
                              </w:rPr>
                              <w:t xml:space="preserve"> for the explanation, you can copy and paste this box under the second heading.  Then simply change the content.</w:t>
                            </w:r>
                          </w:p>
                          <w:p w:rsidR="00236920" w:rsidRPr="005B00E2" w:rsidRDefault="00236920" w:rsidP="002525D6">
                            <w:pPr>
                              <w:pStyle w:val="BodyText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3.4pt;margin-top:152.9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w/gIAAKIGAAAOAAAAZHJzL2Uyb0RvYy54bWysVV1vmzAUfZ+0/2D5nQKB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" filled="f" stroked="f" strokeweight="0" insetpen="t">
                <o:lock v:ext="edit" shapetype="t"/>
                <v:textbox style="mso-fit-shape-to-text:t" inset="2.85pt,2.85pt,2.85pt,2.85pt">
                  <w:txbxContent>
                    <w:p w:rsidR="00236920" w:rsidRPr="000D1CD3" w:rsidRDefault="00236920" w:rsidP="002525D6">
                      <w:pPr>
                        <w:pStyle w:val="BodyText1"/>
                        <w:rPr>
                          <w:sz w:val="20"/>
                          <w:szCs w:val="20"/>
                        </w:rPr>
                      </w:pPr>
                      <w:r w:rsidRPr="000D1CD3">
                        <w:rPr>
                          <w:sz w:val="20"/>
                          <w:szCs w:val="20"/>
                        </w:rPr>
                        <w:t>Click here to begin typing.</w:t>
                      </w:r>
                    </w:p>
                    <w:p w:rsidR="00C044B2" w:rsidRPr="000D1CD3" w:rsidRDefault="00236920" w:rsidP="002525D6">
                      <w:pPr>
                        <w:pStyle w:val="BodyText1"/>
                        <w:rPr>
                          <w:sz w:val="20"/>
                          <w:szCs w:val="20"/>
                        </w:rPr>
                      </w:pPr>
                      <w:r w:rsidRPr="000D1CD3">
                        <w:rPr>
                          <w:sz w:val="20"/>
                          <w:szCs w:val="20"/>
                        </w:rPr>
                        <w:t xml:space="preserve">You can place </w:t>
                      </w:r>
                      <w:r w:rsidRPr="000D1CD3">
                        <w:rPr>
                          <w:b/>
                          <w:sz w:val="20"/>
                          <w:szCs w:val="20"/>
                        </w:rPr>
                        <w:t>one or two sections</w:t>
                      </w:r>
                      <w:r w:rsidRPr="000D1CD3">
                        <w:rPr>
                          <w:sz w:val="20"/>
                          <w:szCs w:val="20"/>
                        </w:rPr>
                        <w:t xml:space="preserve"> on this page, depending on the length of each section.  </w:t>
                      </w:r>
                    </w:p>
                    <w:p w:rsidR="00236920" w:rsidRPr="000D1CD3" w:rsidRDefault="00236920" w:rsidP="002525D6">
                      <w:pPr>
                        <w:pStyle w:val="BodyText1"/>
                        <w:rPr>
                          <w:sz w:val="20"/>
                          <w:szCs w:val="20"/>
                        </w:rPr>
                      </w:pPr>
                      <w:r w:rsidRPr="000D1CD3">
                        <w:rPr>
                          <w:sz w:val="20"/>
                          <w:szCs w:val="20"/>
                        </w:rPr>
                        <w:t xml:space="preserve">Remember to </w:t>
                      </w:r>
                      <w:r w:rsidRPr="000D1CD3">
                        <w:rPr>
                          <w:b/>
                          <w:sz w:val="20"/>
                          <w:szCs w:val="20"/>
                        </w:rPr>
                        <w:t>change the graphic</w:t>
                      </w:r>
                      <w:r w:rsidRPr="000D1CD3">
                        <w:rPr>
                          <w:sz w:val="20"/>
                          <w:szCs w:val="20"/>
                        </w:rPr>
                        <w:t xml:space="preserve">.  Your graphics should reflect the content of the page.  </w:t>
                      </w:r>
                    </w:p>
                    <w:p w:rsidR="00236920" w:rsidRPr="000D1CD3" w:rsidRDefault="00236920" w:rsidP="002525D6">
                      <w:pPr>
                        <w:pStyle w:val="BodyText1"/>
                        <w:rPr>
                          <w:sz w:val="20"/>
                          <w:szCs w:val="20"/>
                        </w:rPr>
                      </w:pPr>
                      <w:r w:rsidRPr="000D1CD3">
                        <w:rPr>
                          <w:sz w:val="20"/>
                          <w:szCs w:val="20"/>
                        </w:rPr>
                        <w:t xml:space="preserve">If you want to </w:t>
                      </w:r>
                      <w:r w:rsidRPr="000D1CD3">
                        <w:rPr>
                          <w:b/>
                          <w:sz w:val="20"/>
                          <w:szCs w:val="20"/>
                        </w:rPr>
                        <w:t>add an additional heading</w:t>
                      </w:r>
                      <w:r w:rsidRPr="000D1CD3">
                        <w:rPr>
                          <w:sz w:val="20"/>
                          <w:szCs w:val="20"/>
                        </w:rPr>
                        <w:t xml:space="preserve">, simply copy the heading text box above, and paste it below this text box.  </w:t>
                      </w:r>
                    </w:p>
                    <w:p w:rsidR="00236920" w:rsidRPr="000D1CD3" w:rsidRDefault="00236920" w:rsidP="002525D6">
                      <w:pPr>
                        <w:pStyle w:val="BodyText1"/>
                        <w:rPr>
                          <w:sz w:val="20"/>
                          <w:szCs w:val="20"/>
                        </w:rPr>
                      </w:pPr>
                      <w:r w:rsidRPr="000D1CD3">
                        <w:rPr>
                          <w:sz w:val="20"/>
                          <w:szCs w:val="20"/>
                        </w:rPr>
                        <w:t>To</w:t>
                      </w:r>
                      <w:r w:rsidRPr="000D1CD3">
                        <w:rPr>
                          <w:b/>
                          <w:sz w:val="20"/>
                          <w:szCs w:val="20"/>
                        </w:rPr>
                        <w:t xml:space="preserve"> insert another text box</w:t>
                      </w:r>
                      <w:r w:rsidRPr="000D1CD3">
                        <w:rPr>
                          <w:sz w:val="20"/>
                          <w:szCs w:val="20"/>
                        </w:rPr>
                        <w:t xml:space="preserve"> for the explanation, you can copy and paste this box under the second heading.  Then simply change the content.</w:t>
                      </w:r>
                    </w:p>
                    <w:p w:rsidR="00236920" w:rsidRPr="005B00E2" w:rsidRDefault="00236920" w:rsidP="002525D6">
                      <w:pPr>
                        <w:pStyle w:val="BodyText1"/>
                      </w:pPr>
                    </w:p>
                  </w:txbxContent>
                </v:textbox>
                <w10:wrap anchorx="page" anchory="page"/>
              </v:shape>
            </w:pict>
          </mc:Fallback>
        </mc:AlternateContent>
      </w:r>
      <w:r w:rsidR="00236920">
        <w:rPr>
          <w:noProof/>
        </w:rPr>
        <w:drawing>
          <wp:anchor distT="0" distB="0" distL="114300" distR="114300" simplePos="0" relativeHeight="251670528" behindDoc="0" locked="0" layoutInCell="1" allowOverlap="1" wp14:anchorId="2CFD2AE8" wp14:editId="0763E046">
            <wp:simplePos x="0" y="0"/>
            <wp:positionH relativeFrom="page">
              <wp:posOffset>553619</wp:posOffset>
            </wp:positionH>
            <wp:positionV relativeFrom="page">
              <wp:posOffset>779193</wp:posOffset>
            </wp:positionV>
            <wp:extent cx="1797050" cy="977265"/>
            <wp:effectExtent l="0" t="0" r="0" b="0"/>
            <wp:wrapNone/>
            <wp:docPr id="3" name="Picture 3"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irplane"/>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920">
        <w:rPr>
          <w:noProof/>
        </w:rPr>
        <mc:AlternateContent>
          <mc:Choice Requires="wps">
            <w:drawing>
              <wp:anchor distT="36576" distB="36576" distL="36576" distR="36576" simplePos="0" relativeHeight="251652096" behindDoc="0" locked="0" layoutInCell="1" allowOverlap="1" wp14:anchorId="1D9F96AD" wp14:editId="0E643C00">
                <wp:simplePos x="0" y="0"/>
                <wp:positionH relativeFrom="page">
                  <wp:posOffset>612140</wp:posOffset>
                </wp:positionH>
                <wp:positionV relativeFrom="page">
                  <wp:posOffset>393065</wp:posOffset>
                </wp:positionV>
                <wp:extent cx="2130425" cy="383540"/>
                <wp:effectExtent l="0" t="0" r="3175"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B2296">
                            <w:pPr>
                              <w:pStyle w:val="Heading4"/>
                            </w:pPr>
                            <w:r w:rsidRPr="005B00E2">
                              <w:t>Back Panel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2pt;margin-top:30.95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Q5/Q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" filled="f" stroked="f" strokeweight="0" insetpen="t">
                <o:lock v:ext="edit" shapetype="t"/>
                <v:textbox style="mso-fit-shape-to-text:t" inset="2.85pt,2.85pt,2.85pt,2.85pt">
                  <w:txbxContent>
                    <w:p w:rsidR="00C044B2" w:rsidRPr="005B00E2" w:rsidRDefault="00C044B2" w:rsidP="002B2296">
                      <w:pPr>
                        <w:pStyle w:val="Heading4"/>
                      </w:pPr>
                      <w:r w:rsidRPr="005B00E2">
                        <w:t>Back Panel Heading</w:t>
                      </w:r>
                    </w:p>
                  </w:txbxContent>
                </v:textbox>
                <w10:wrap anchorx="page" anchory="page"/>
              </v:shape>
            </w:pict>
          </mc:Fallback>
        </mc:AlternateContent>
      </w:r>
      <w:r w:rsidR="009223E9">
        <w:rPr>
          <w:noProof/>
        </w:rPr>
        <mc:AlternateContent>
          <mc:Choice Requires="wps">
            <w:drawing>
              <wp:anchor distT="0" distB="0" distL="114300" distR="114300" simplePos="0" relativeHeight="251666432" behindDoc="0" locked="0" layoutInCell="1" allowOverlap="1" wp14:anchorId="365E749D" wp14:editId="60AC6FBE">
                <wp:simplePos x="0" y="0"/>
                <wp:positionH relativeFrom="page">
                  <wp:posOffset>685165</wp:posOffset>
                </wp:positionH>
                <wp:positionV relativeFrom="page">
                  <wp:posOffset>2240280</wp:posOffset>
                </wp:positionV>
                <wp:extent cx="1979930" cy="1201420"/>
                <wp:effectExtent l="0" t="1905"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4" type="#_x0000_t202" style="position:absolute;left:0;text-align:left;margin-left:53.95pt;margin-top:176.4pt;width:155.9pt;height:94.6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" filled="f" stroked="f">
                <v:textbox style="mso-fit-shape-to-text:t">
                  <w:txbxContent>
                    <w:p w:rsidR="005B00E2" w:rsidRPr="005B00E2" w:rsidRDefault="005B00E2"/>
                  </w:txbxContent>
                </v:textbox>
                <w10:wrap anchorx="page" anchory="page"/>
              </v:shape>
            </w:pict>
          </mc:Fallback>
        </mc:AlternateContent>
      </w:r>
      <w:r w:rsidR="009223E9">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t>T</w:t>
      </w:r>
      <w:r w:rsidR="00041A1F">
        <w:br w:type="page"/>
      </w:r>
      <w:r w:rsidR="000D1CD3">
        <w:rPr>
          <w:noProof/>
        </w:rPr>
        <w:lastRenderedPageBreak/>
        <mc:AlternateContent>
          <mc:Choice Requires="wps">
            <w:drawing>
              <wp:anchor distT="36576" distB="36576" distL="36576" distR="36576" simplePos="0" relativeHeight="251682816" behindDoc="0" locked="0" layoutInCell="1" allowOverlap="1" wp14:anchorId="2AE43940" wp14:editId="10750B0B">
                <wp:simplePos x="0" y="0"/>
                <wp:positionH relativeFrom="page">
                  <wp:posOffset>6946265</wp:posOffset>
                </wp:positionH>
                <wp:positionV relativeFrom="page">
                  <wp:posOffset>2367915</wp:posOffset>
                </wp:positionV>
                <wp:extent cx="2057400" cy="3202305"/>
                <wp:effectExtent l="0" t="0" r="0" b="0"/>
                <wp:wrapNone/>
                <wp:docPr id="4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D3" w:rsidRPr="000D1CD3" w:rsidRDefault="000D1CD3" w:rsidP="000D1CD3">
                            <w:pPr>
                              <w:pStyle w:val="BodyText1"/>
                              <w:rPr>
                                <w:b/>
                                <w:sz w:val="24"/>
                                <w:szCs w:val="24"/>
                              </w:rPr>
                            </w:pPr>
                            <w:r w:rsidRPr="000D1CD3">
                              <w:rPr>
                                <w:b/>
                                <w:sz w:val="24"/>
                                <w:szCs w:val="24"/>
                              </w:rPr>
                              <w:t>Prefer the first option</w:t>
                            </w:r>
                          </w:p>
                          <w:p w:rsidR="000D1CD3" w:rsidRPr="000D1CD3" w:rsidRDefault="000D1CD3" w:rsidP="000D1CD3">
                            <w:pPr>
                              <w:pStyle w:val="BodyText1"/>
                              <w:rPr>
                                <w:sz w:val="20"/>
                                <w:szCs w:val="20"/>
                              </w:rPr>
                            </w:pPr>
                            <w:r>
                              <w:rPr>
                                <w:sz w:val="20"/>
                                <w:szCs w:val="20"/>
                              </w:rPr>
                              <w:t xml:space="preserve">If you prefer the format of the first column, and you </w:t>
                            </w:r>
                            <w:proofErr w:type="gramStart"/>
                            <w:r>
                              <w:rPr>
                                <w:sz w:val="20"/>
                                <w:szCs w:val="20"/>
                              </w:rPr>
                              <w:t>don’t</w:t>
                            </w:r>
                            <w:proofErr w:type="gramEnd"/>
                            <w:r>
                              <w:rPr>
                                <w:sz w:val="20"/>
                                <w:szCs w:val="20"/>
                              </w:rPr>
                              <w:t xml:space="preserve"> want your text to overflow to another column, simply delete the middle column textbox.  Then copy and paste this textbox to the middle section.</w:t>
                            </w:r>
                          </w:p>
                          <w:p w:rsidR="000D1CD3" w:rsidRPr="00C539D0" w:rsidRDefault="000D1CD3" w:rsidP="000D1CD3">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5" type="#_x0000_t202" style="position:absolute;left:0;text-align:left;margin-left:546.95pt;margin-top:186.45pt;width:162pt;height:252.15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" filled="f" stroked="f" strokeweight="0" insetpen="t">
                <o:lock v:ext="edit" shapetype="t"/>
                <v:textbox inset="2.85pt,2.85pt,2.85pt,2.85pt">
                  <w:txbxContent>
                    <w:p w:rsidR="000D1CD3" w:rsidRPr="000D1CD3" w:rsidRDefault="000D1CD3" w:rsidP="000D1CD3">
                      <w:pPr>
                        <w:pStyle w:val="BodyText1"/>
                        <w:rPr>
                          <w:b/>
                          <w:sz w:val="24"/>
                          <w:szCs w:val="24"/>
                        </w:rPr>
                      </w:pPr>
                      <w:r w:rsidRPr="000D1CD3">
                        <w:rPr>
                          <w:b/>
                          <w:sz w:val="24"/>
                          <w:szCs w:val="24"/>
                        </w:rPr>
                        <w:t>Prefer the first option</w:t>
                      </w:r>
                    </w:p>
                    <w:p w:rsidR="000D1CD3" w:rsidRPr="000D1CD3" w:rsidRDefault="000D1CD3" w:rsidP="000D1CD3">
                      <w:pPr>
                        <w:pStyle w:val="BodyText1"/>
                        <w:rPr>
                          <w:sz w:val="20"/>
                          <w:szCs w:val="20"/>
                        </w:rPr>
                      </w:pPr>
                      <w:r>
                        <w:rPr>
                          <w:sz w:val="20"/>
                          <w:szCs w:val="20"/>
                        </w:rPr>
                        <w:t xml:space="preserve">If you prefer the format of the first column, and you </w:t>
                      </w:r>
                      <w:proofErr w:type="gramStart"/>
                      <w:r>
                        <w:rPr>
                          <w:sz w:val="20"/>
                          <w:szCs w:val="20"/>
                        </w:rPr>
                        <w:t>don’t</w:t>
                      </w:r>
                      <w:proofErr w:type="gramEnd"/>
                      <w:r>
                        <w:rPr>
                          <w:sz w:val="20"/>
                          <w:szCs w:val="20"/>
                        </w:rPr>
                        <w:t xml:space="preserve"> want your text to overflow to another column, simply delete the middle column textbox.  Then copy and paste this textbox to the middle section.</w:t>
                      </w:r>
                    </w:p>
                    <w:p w:rsidR="000D1CD3" w:rsidRPr="00C539D0" w:rsidRDefault="000D1CD3" w:rsidP="000D1CD3">
                      <w:pPr>
                        <w:pStyle w:val="BodyText"/>
                      </w:pPr>
                    </w:p>
                  </w:txbxContent>
                </v:textbox>
                <w10:wrap anchorx="page" anchory="page"/>
              </v:shape>
            </w:pict>
          </mc:Fallback>
        </mc:AlternateContent>
      </w:r>
      <w:r w:rsidR="000D1CD3">
        <w:rPr>
          <w:noProof/>
        </w:rPr>
        <mc:AlternateContent>
          <mc:Choice Requires="wps">
            <w:drawing>
              <wp:anchor distT="36576" distB="36576" distL="36576" distR="36576" simplePos="0" relativeHeight="251661312" behindDoc="0" locked="0" layoutInCell="1" allowOverlap="1" wp14:anchorId="753560B6" wp14:editId="1BCC1D68">
                <wp:simplePos x="0" y="0"/>
                <wp:positionH relativeFrom="page">
                  <wp:posOffset>6908994</wp:posOffset>
                </wp:positionH>
                <wp:positionV relativeFrom="page">
                  <wp:posOffset>659599</wp:posOffset>
                </wp:positionV>
                <wp:extent cx="2057400" cy="1494845"/>
                <wp:effectExtent l="0" t="0" r="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1494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left:0;text-align:left;margin-left:544pt;margin-top:51.95pt;width:162pt;height:117.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0090D8DB" wp14:editId="4FDBF444">
                <wp:simplePos x="0" y="0"/>
                <wp:positionH relativeFrom="page">
                  <wp:posOffset>3800723</wp:posOffset>
                </wp:positionH>
                <wp:positionV relativeFrom="page">
                  <wp:posOffset>564543</wp:posOffset>
                </wp:positionV>
                <wp:extent cx="2056765" cy="5001370"/>
                <wp:effectExtent l="0" t="0" r="635" b="889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500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C044B2" w:rsidRPr="000D1CD3" w:rsidRDefault="00C539D0" w:rsidP="002B2296">
                            <w:pPr>
                              <w:pStyle w:val="Heading1"/>
                              <w:rPr>
                                <w:color w:val="000000" w:themeColor="text1"/>
                              </w:rPr>
                            </w:pPr>
                            <w:r w:rsidRPr="000D1CD3">
                              <w:rPr>
                                <w:color w:val="000000" w:themeColor="text1"/>
                              </w:rPr>
                              <w:t>Structuring Your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0D1CD3" w:rsidRDefault="007B6792" w:rsidP="002B2296">
                            <w:pPr>
                              <w:pStyle w:val="Heading1"/>
                              <w:rPr>
                                <w:color w:val="000000" w:themeColor="text1"/>
                              </w:rPr>
                            </w:pPr>
                            <w:r w:rsidRPr="000D1CD3">
                              <w:rPr>
                                <w:color w:val="000000" w:themeColor="text1"/>
                              </w:rPr>
                              <w:t>An Alternate A</w:t>
                            </w:r>
                            <w:r w:rsidR="00C539D0" w:rsidRPr="000D1CD3">
                              <w:rPr>
                                <w:color w:val="000000" w:themeColor="text1"/>
                              </w:rPr>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w:t>
                            </w:r>
                            <w:proofErr w:type="gramStart"/>
                            <w:r w:rsidRPr="00293765">
                              <w:t>can be separated</w:t>
                            </w:r>
                            <w:proofErr w:type="gramEnd"/>
                            <w:r w:rsidRPr="00293765">
                              <w:t xml:space="preserve">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 xml:space="preserve">A text box offers a flexible way of displaying text and graphics; </w:t>
                            </w:r>
                            <w:proofErr w:type="gramStart"/>
                            <w:r w:rsidRPr="00293765">
                              <w:t>it’s basically</w:t>
                            </w:r>
                            <w:proofErr w:type="gramEnd"/>
                            <w:r w:rsidRPr="00293765">
                              <w:t xml:space="preserve">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7" type="#_x0000_t202" style="position:absolute;left:0;text-align:left;margin-left:299.25pt;margin-top:44.45pt;width:161.95pt;height:393.8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" filled="f" stroked="f" strokeweight="0" insetpen="t">
                <o:lock v:ext="edit" shapetype="t"/>
                <v:textbox style="mso-next-textbox:#Text Box 358" inset="2.85pt,2.85pt,2.85pt,2.85pt">
                  <w:txbxContent>
                    <w:p w:rsidR="00C044B2" w:rsidRPr="000D1CD3" w:rsidRDefault="00C539D0" w:rsidP="002B2296">
                      <w:pPr>
                        <w:pStyle w:val="Heading1"/>
                        <w:rPr>
                          <w:color w:val="000000" w:themeColor="text1"/>
                        </w:rPr>
                      </w:pPr>
                      <w:r w:rsidRPr="000D1CD3">
                        <w:rPr>
                          <w:color w:val="000000" w:themeColor="text1"/>
                        </w:rPr>
                        <w:t>Structuring Your Content</w:t>
                      </w:r>
                    </w:p>
                    <w:p w:rsidR="00C539D0" w:rsidRDefault="00C539D0" w:rsidP="00C539D0">
                      <w:pPr>
                        <w:pStyle w:val="BodyText"/>
                      </w:pPr>
                      <w: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0D1CD3" w:rsidRDefault="007B6792" w:rsidP="002B2296">
                      <w:pPr>
                        <w:pStyle w:val="Heading1"/>
                        <w:rPr>
                          <w:color w:val="000000" w:themeColor="text1"/>
                        </w:rPr>
                      </w:pPr>
                      <w:r w:rsidRPr="000D1CD3">
                        <w:rPr>
                          <w:color w:val="000000" w:themeColor="text1"/>
                        </w:rPr>
                        <w:t>An Alternate A</w:t>
                      </w:r>
                      <w:r w:rsidR="00C539D0" w:rsidRPr="000D1CD3">
                        <w:rPr>
                          <w:color w:val="000000" w:themeColor="text1"/>
                        </w:rPr>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w:t>
                      </w:r>
                      <w:proofErr w:type="gramStart"/>
                      <w:r w:rsidRPr="00293765">
                        <w:t>can be separated</w:t>
                      </w:r>
                      <w:proofErr w:type="gramEnd"/>
                      <w:r w:rsidRPr="00293765">
                        <w:t xml:space="preserve">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 xml:space="preserve">A text box offers a flexible way of displaying text and graphics; </w:t>
                      </w:r>
                      <w:proofErr w:type="gramStart"/>
                      <w:r w:rsidRPr="00293765">
                        <w:t>it’s basically</w:t>
                      </w:r>
                      <w:proofErr w:type="gramEnd"/>
                      <w:r w:rsidRPr="00293765">
                        <w:t xml:space="preserve">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Pr>
          <w:noProof/>
        </w:rPr>
        <w:drawing>
          <wp:anchor distT="0" distB="0" distL="114300" distR="114300" simplePos="0" relativeHeight="251680768" behindDoc="0" locked="0" layoutInCell="1" allowOverlap="1" wp14:anchorId="4436C313" wp14:editId="03E68433">
            <wp:simplePos x="0" y="0"/>
            <wp:positionH relativeFrom="page">
              <wp:posOffset>4157980</wp:posOffset>
            </wp:positionH>
            <wp:positionV relativeFrom="page">
              <wp:posOffset>5836285</wp:posOffset>
            </wp:positionV>
            <wp:extent cx="1513205" cy="835660"/>
            <wp:effectExtent l="0" t="0" r="0" b="2540"/>
            <wp:wrapNone/>
            <wp:docPr id="4" name="Picture 4"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20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336" behindDoc="0" locked="0" layoutInCell="1" allowOverlap="1" wp14:anchorId="3D6A5944" wp14:editId="33EF5D25">
                <wp:simplePos x="0" y="0"/>
                <wp:positionH relativeFrom="page">
                  <wp:posOffset>4079875</wp:posOffset>
                </wp:positionH>
                <wp:positionV relativeFrom="page">
                  <wp:posOffset>6669405</wp:posOffset>
                </wp:positionV>
                <wp:extent cx="1733550" cy="317500"/>
                <wp:effectExtent l="0" t="0" r="0" b="635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501573">
                            <w:pPr>
                              <w:pStyle w:val="Captiontext"/>
                            </w:pPr>
                            <w:r w:rsidRPr="00B852CA">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8" type="#_x0000_t202" style="position:absolute;left:0;text-align:left;margin-left:321.25pt;margin-top:525.15pt;width:136.5pt;height: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5P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" filled="f" stroked="f" strokecolor="red" strokeweight="1pt" insetpen="t">
                <o:lock v:ext="edit" shapetype="t"/>
                <v:textbox style="mso-fit-shape-to-text:t" inset="2.85pt,2.85pt,2.85pt,2.85pt">
                  <w:txbxContent>
                    <w:p w:rsidR="00C044B2" w:rsidRPr="00B852CA" w:rsidRDefault="00C044B2" w:rsidP="00501573">
                      <w:pPr>
                        <w:pStyle w:val="Captiontext"/>
                      </w:pPr>
                      <w:r w:rsidRPr="00B852CA">
                        <w:t>Caption describing picture or graphic.</w:t>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14:anchorId="7A376B20" wp14:editId="3B15A655">
                <wp:simplePos x="0" y="0"/>
                <wp:positionH relativeFrom="page">
                  <wp:posOffset>626110</wp:posOffset>
                </wp:positionH>
                <wp:positionV relativeFrom="page">
                  <wp:posOffset>1052830</wp:posOffset>
                </wp:positionV>
                <wp:extent cx="2057400" cy="3202305"/>
                <wp:effectExtent l="0" t="0" r="0" b="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834" w:rsidRPr="000D1CD3" w:rsidRDefault="00B02834" w:rsidP="00B02834">
                            <w:pPr>
                              <w:pStyle w:val="BodyText1"/>
                              <w:rPr>
                                <w:sz w:val="20"/>
                                <w:szCs w:val="20"/>
                              </w:rPr>
                            </w:pPr>
                            <w:r w:rsidRPr="000D1CD3">
                              <w:rPr>
                                <w:sz w:val="20"/>
                                <w:szCs w:val="20"/>
                              </w:rPr>
                              <w:t>Begin typing here.  Feel free to resize this textbox or move it around in this section in order to add appropriate graphics.</w:t>
                            </w:r>
                          </w:p>
                          <w:p w:rsidR="00C044B2" w:rsidRPr="00C539D0" w:rsidRDefault="00C044B2" w:rsidP="00C539D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3pt;margin-top:82.9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" filled="f" stroked="f" strokeweight="0" insetpen="t">
                <o:lock v:ext="edit" shapetype="t"/>
                <v:textbox inset="2.85pt,2.85pt,2.85pt,2.85pt">
                  <w:txbxContent>
                    <w:p w:rsidR="00B02834" w:rsidRPr="000D1CD3" w:rsidRDefault="00B02834" w:rsidP="00B02834">
                      <w:pPr>
                        <w:pStyle w:val="BodyText1"/>
                        <w:rPr>
                          <w:sz w:val="20"/>
                          <w:szCs w:val="20"/>
                        </w:rPr>
                      </w:pPr>
                      <w:r w:rsidRPr="000D1CD3">
                        <w:rPr>
                          <w:sz w:val="20"/>
                          <w:szCs w:val="20"/>
                        </w:rPr>
                        <w:t>Begin typing here.  Feel free to resize this textbox or move it around in this section in order to add appropriate graphics.</w:t>
                      </w:r>
                    </w:p>
                    <w:p w:rsidR="00C044B2" w:rsidRPr="00C539D0" w:rsidRDefault="00C044B2" w:rsidP="00C539D0">
                      <w:pPr>
                        <w:pStyle w:val="BodyText"/>
                      </w:pP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1782F2B4" wp14:editId="15A5972B">
                <wp:simplePos x="0" y="0"/>
                <wp:positionH relativeFrom="page">
                  <wp:posOffset>580445</wp:posOffset>
                </wp:positionH>
                <wp:positionV relativeFrom="page">
                  <wp:posOffset>564515</wp:posOffset>
                </wp:positionV>
                <wp:extent cx="2105108" cy="325755"/>
                <wp:effectExtent l="0" t="0" r="9525"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5108"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C044B2" w:rsidP="00C35CA8">
                            <w:pPr>
                              <w:pStyle w:val="Heading4"/>
                            </w:pPr>
                            <w:r w:rsidRPr="00C539D0">
                              <w:t xml:space="preserve">Main </w:t>
                            </w:r>
                            <w:proofErr w:type="gramStart"/>
                            <w:r w:rsidRPr="00C539D0">
                              <w:t>Inside</w:t>
                            </w:r>
                            <w:proofErr w:type="gramEnd"/>
                            <w:r w:rsidRPr="00C539D0">
                              <w:t xml:space="preserve"> Heading</w:t>
                            </w:r>
                            <w:r w:rsidR="00B02834">
                              <w:t xml:space="preserve">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0" type="#_x0000_t202" style="position:absolute;left:0;text-align:left;margin-left:45.7pt;margin-top:44.45pt;width:165.75pt;height:25.6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3/AIAAKI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" filled="f" stroked="f" strokeweight="0" insetpen="t">
                <o:lock v:ext="edit" shapetype="t"/>
                <v:textbox inset="2.85pt,2.85pt,2.85pt,2.85pt">
                  <w:txbxContent>
                    <w:p w:rsidR="00C044B2" w:rsidRPr="00C539D0" w:rsidRDefault="00C044B2" w:rsidP="00C35CA8">
                      <w:pPr>
                        <w:pStyle w:val="Heading4"/>
                      </w:pPr>
                      <w:r w:rsidRPr="00C539D0">
                        <w:t xml:space="preserve">Main </w:t>
                      </w:r>
                      <w:proofErr w:type="gramStart"/>
                      <w:r w:rsidRPr="00C539D0">
                        <w:t>Inside</w:t>
                      </w:r>
                      <w:proofErr w:type="gramEnd"/>
                      <w:r w:rsidRPr="00C539D0">
                        <w:t xml:space="preserve"> Heading</w:t>
                      </w:r>
                      <w:r w:rsidR="00B02834">
                        <w:t xml:space="preserve"> 1</w:t>
                      </w:r>
                    </w:p>
                  </w:txbxContent>
                </v:textbox>
                <w10:wrap anchorx="page" anchory="page"/>
              </v:shape>
            </w:pict>
          </mc:Fallback>
        </mc:AlternateContent>
      </w:r>
      <w:r w:rsidRPr="00B02834">
        <w:rPr>
          <w:noProof/>
        </w:rPr>
        <w:t xml:space="preserve"> </w:t>
      </w:r>
      <w:r w:rsidR="009223E9">
        <w:rPr>
          <w:noProof/>
        </w:rPr>
        <mc:AlternateContent>
          <mc:Choice Requires="wps">
            <w:drawing>
              <wp:anchor distT="0" distB="0" distL="114300" distR="114300" simplePos="0" relativeHeight="251669504" behindDoc="0" locked="0" layoutInCell="1" allowOverlap="1" wp14:anchorId="25DC4042" wp14:editId="0D99E1F2">
                <wp:simplePos x="0" y="0"/>
                <wp:positionH relativeFrom="page">
                  <wp:posOffset>7158990</wp:posOffset>
                </wp:positionH>
                <wp:positionV relativeFrom="page">
                  <wp:posOffset>4902200</wp:posOffset>
                </wp:positionV>
                <wp:extent cx="2057400" cy="2251710"/>
                <wp:effectExtent l="0" t="0" r="80010" b="75565"/>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w:t>
                            </w:r>
                            <w:proofErr w:type="gramStart"/>
                            <w:r w:rsidRPr="00B852CA">
                              <w:t>can be used</w:t>
                            </w:r>
                            <w:proofErr w:type="gramEnd"/>
                            <w:r w:rsidRPr="00B852CA">
                              <w:t xml:space="preserve"> to give the reader clear instructions for the next steps that you hope they will take. It may be a number you want them to call, a Web site you want them to visit, or information you want them to fill out. Whatever the </w:t>
                            </w:r>
                            <w:r w:rsidRPr="00977C8F">
                              <w:t>case</w:t>
                            </w:r>
                            <w:r w:rsidRPr="00B852CA">
                              <w:t xml:space="preserve">, this information should be clear, brief and engaging enough to motivate the reader to </w:t>
                            </w:r>
                            <w:bookmarkStart w:id="0" w:name="_GoBack"/>
                            <w:r w:rsidRPr="00B852CA">
                              <w:t>make that small decisi</w:t>
                            </w:r>
                            <w:bookmarkEnd w:id="0"/>
                            <w:r w:rsidRPr="00B852CA">
                              <w:t>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41"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w:t>
                      </w:r>
                      <w:proofErr w:type="gramStart"/>
                      <w:r w:rsidRPr="00B852CA">
                        <w:t>can be used</w:t>
                      </w:r>
                      <w:proofErr w:type="gramEnd"/>
                      <w:r w:rsidRPr="00B852CA">
                        <w:t xml:space="preserve"> to give the reader clear instructions for the next steps that you hope they will take. It may be a number you want them to call, a Web site you want them to visit, or information you want them to fill out. Whatever the </w:t>
                      </w:r>
                      <w:r w:rsidRPr="00977C8F">
                        <w:t>case</w:t>
                      </w:r>
                      <w:r w:rsidRPr="00B852CA">
                        <w:t xml:space="preserve">, this information should be clear, brief and engaging enough to motivate the reader to </w:t>
                      </w:r>
                      <w:bookmarkStart w:id="1" w:name="_GoBack"/>
                      <w:r w:rsidRPr="00B852CA">
                        <w:t>make that small decisi</w:t>
                      </w:r>
                      <w:bookmarkEnd w:id="1"/>
                      <w:r w:rsidRPr="00B852CA">
                        <w:t>on to move forward</w:t>
                      </w:r>
                      <w:r w:rsidRPr="00B852CA">
                        <w:rPr>
                          <w:rFonts w:ascii="Times New Roman" w:hAnsi="Times New Roman" w:cs="Times New Roman"/>
                        </w:rPr>
                        <w:t>.</w:t>
                      </w:r>
                    </w:p>
                  </w:txbxContent>
                </v:textbox>
                <w10:wrap anchorx="page" anchory="page"/>
              </v:rect>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20"/>
    <w:rsid w:val="00005933"/>
    <w:rsid w:val="000344AE"/>
    <w:rsid w:val="00041A1F"/>
    <w:rsid w:val="000D1CD3"/>
    <w:rsid w:val="000D6F7F"/>
    <w:rsid w:val="000D7C6F"/>
    <w:rsid w:val="0015579E"/>
    <w:rsid w:val="00182688"/>
    <w:rsid w:val="001F6B65"/>
    <w:rsid w:val="00236920"/>
    <w:rsid w:val="002525D6"/>
    <w:rsid w:val="00252D41"/>
    <w:rsid w:val="00257211"/>
    <w:rsid w:val="00293765"/>
    <w:rsid w:val="002B2296"/>
    <w:rsid w:val="002C2734"/>
    <w:rsid w:val="00305346"/>
    <w:rsid w:val="00316C3C"/>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223E9"/>
    <w:rsid w:val="00977C8F"/>
    <w:rsid w:val="00995996"/>
    <w:rsid w:val="00A21AF2"/>
    <w:rsid w:val="00A552CD"/>
    <w:rsid w:val="00A6625A"/>
    <w:rsid w:val="00AB30C6"/>
    <w:rsid w:val="00AC438C"/>
    <w:rsid w:val="00AE7DD5"/>
    <w:rsid w:val="00B02834"/>
    <w:rsid w:val="00B852CA"/>
    <w:rsid w:val="00C044B2"/>
    <w:rsid w:val="00C35CA8"/>
    <w:rsid w:val="00C41AB2"/>
    <w:rsid w:val="00C539D0"/>
    <w:rsid w:val="00C90E50"/>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23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6920"/>
    <w:rPr>
      <w:rFonts w:ascii="Tahoma" w:hAnsi="Tahoma" w:cs="Tahoma"/>
      <w:color w:val="000000"/>
      <w:kern w:val="28"/>
      <w:sz w:val="16"/>
      <w:szCs w:val="16"/>
    </w:rPr>
  </w:style>
  <w:style w:type="character" w:customStyle="1" w:styleId="Heading4Char">
    <w:name w:val="Heading 4 Char"/>
    <w:basedOn w:val="DefaultParagraphFont"/>
    <w:link w:val="Heading4"/>
    <w:rsid w:val="00236920"/>
    <w:rPr>
      <w:rFonts w:ascii="Tahoma" w:hAnsi="Tahoma" w:cs="Arial"/>
      <w:b/>
      <w:bCs/>
      <w:spacing w:val="4"/>
      <w:kern w:val="28"/>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23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6920"/>
    <w:rPr>
      <w:rFonts w:ascii="Tahoma" w:hAnsi="Tahoma" w:cs="Tahoma"/>
      <w:color w:val="000000"/>
      <w:kern w:val="28"/>
      <w:sz w:val="16"/>
      <w:szCs w:val="16"/>
    </w:rPr>
  </w:style>
  <w:style w:type="character" w:customStyle="1" w:styleId="Heading4Char">
    <w:name w:val="Heading 4 Char"/>
    <w:basedOn w:val="DefaultParagraphFont"/>
    <w:link w:val="Heading4"/>
    <w:rsid w:val="00236920"/>
    <w:rPr>
      <w:rFonts w:ascii="Tahoma" w:hAnsi="Tahoma" w:cs="Arial"/>
      <w:b/>
      <w:bCs/>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bry\AppData\Roaming\Microsoft\Templates\Business%20brochure%20(Leve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90272C-B453-46D5-8ABC-17725D9F4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 (Level design)</Template>
  <TotalTime>25</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Business brochure (Level design)</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brochure (Level design)</dc:title>
  <dc:creator>Bembry</dc:creator>
  <cp:lastModifiedBy>Bembry</cp:lastModifiedBy>
  <cp:revision>1</cp:revision>
  <cp:lastPrinted>2003-07-07T21:19:00Z</cp:lastPrinted>
  <dcterms:created xsi:type="dcterms:W3CDTF">2012-09-14T09:52:00Z</dcterms:created>
  <dcterms:modified xsi:type="dcterms:W3CDTF">2012-09-14T10:17:00Z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