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639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728"/>
        <w:gridCol w:w="2363"/>
        <w:gridCol w:w="2548"/>
      </w:tblGrid>
      <w:tr>
        <w:trPr>
          <w:cantSplit w:val="false"/>
        </w:trPr>
        <w:tc>
          <w:tcPr>
            <w:tcW w:type="dxa" w:w="4728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Joined cells</w:t>
            </w:r>
          </w:p>
        </w:tc>
        <w:tc>
          <w:tcPr>
            <w:tcW w:type="dxa" w:w="236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type="dxa" w:w="2548"/>
            <w:vMerge w:val="restart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Joined cells</w:t>
            </w:r>
          </w:p>
        </w:tc>
      </w:tr>
      <w:tr>
        <w:trPr>
          <w:cantSplit w:val="false"/>
        </w:trPr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type="dxa" w:w="2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type="dxa" w:w="2548"/>
            <w:vMerge w:val="continue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type="dxa" w:w="2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type="dxa" w:w="2548"/>
            <w:vMerge w:val="continue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type="dxa" w:w="2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type="dxa" w:w="236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type="dxa" w:w="2548"/>
            <w:vMerge w:val="continue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27"/>
              <w:ind w:hanging="0" w:left="-5" w:right="12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417" w:right="850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 "/>
      <w:lvlJc w:val="left"/>
      <w:pPr>
        <w:tabs>
          <w:tab w:pos="432" w:val="num"/>
        </w:tabs>
        <w:ind w:hanging="432" w:left="432"/>
      </w:pPr>
    </w:lvl>
    <w:lvl w:ilvl="1">
      <w:start w:val="1"/>
      <w:numFmt w:val="decimal"/>
      <w:lvlText w:val="%1.%2 "/>
      <w:lvlJc w:val="left"/>
      <w:pPr>
        <w:tabs>
          <w:tab w:pos="576" w:val="num"/>
        </w:tabs>
        <w:ind w:hanging="576" w:left="576"/>
      </w:pPr>
    </w:lvl>
    <w:lvl w:ilvl="2">
      <w:start w:val="1"/>
      <w:numFmt w:val="decimal"/>
      <w:lvlText w:val="%1.%2.%3 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hd w:fill="auto" w:val="clear"/>
      <w:tabs/>
      <w:suppressAutoHyphens w:val="true"/>
      <w:kinsoku w:val="true"/>
      <w:overflowPunct w:val="true"/>
      <w:autoSpaceDE w:val="true"/>
      <w:spacing w:after="0" w:before="0" w:line="360" w:lineRule="auto"/>
      <w:ind w:firstLine="709" w:left="0" w:right="0"/>
      <w:contextualSpacing w:val="false"/>
      <w:jc w:val="both"/>
    </w:pPr>
    <w:rPr>
      <w:rFonts w:ascii="Times New Roman" w:cs="Mangal" w:eastAsia="SimSun" w:hAnsi="Times New Roman"/>
      <w:color w:val="auto"/>
      <w:sz w:val="28"/>
      <w:szCs w:val="24"/>
      <w:lang w:bidi="hi-IN" w:eastAsia="zh-CN" w:val="ru-RU"/>
    </w:rPr>
  </w:style>
  <w:style w:styleId="style1" w:type="paragraph">
    <w:name w:val="Заголовок 1"/>
    <w:basedOn w:val="style19"/>
    <w:next w:val="style20"/>
    <w:pPr>
      <w:numPr>
        <w:ilvl w:val="0"/>
        <w:numId w:val="1"/>
      </w:numPr>
      <w:shd w:fill="auto" w:val="clear"/>
      <w:tabs/>
      <w:spacing w:after="420" w:before="0"/>
      <w:ind w:hanging="0" w:left="0" w:right="0"/>
      <w:contextualSpacing w:val="false"/>
      <w:jc w:val="center"/>
      <w:outlineLvl w:val="0"/>
    </w:pPr>
    <w:rPr>
      <w:b w:val="false"/>
      <w:bCs/>
      <w:caps/>
      <w:sz w:val="28"/>
      <w:szCs w:val="32"/>
    </w:rPr>
  </w:style>
  <w:style w:styleId="style2" w:type="paragraph">
    <w:name w:val="Заголовок 2"/>
    <w:basedOn w:val="style19"/>
    <w:next w:val="style20"/>
    <w:pPr>
      <w:numPr>
        <w:ilvl w:val="1"/>
        <w:numId w:val="1"/>
      </w:numPr>
      <w:spacing w:after="0" w:before="0"/>
      <w:ind w:firstLine="709" w:left="0" w:right="0"/>
      <w:contextualSpacing w:val="false"/>
      <w:outlineLvl w:val="1"/>
    </w:pPr>
    <w:rPr>
      <w:b/>
      <w:bCs/>
      <w:i w:val="false"/>
      <w:iCs/>
      <w:sz w:val="28"/>
      <w:szCs w:val="28"/>
    </w:rPr>
  </w:style>
  <w:style w:styleId="style3" w:type="paragraph">
    <w:name w:val="Заголовок 3"/>
    <w:basedOn w:val="style19"/>
    <w:next w:val="style20"/>
    <w:pPr>
      <w:numPr>
        <w:ilvl w:val="2"/>
        <w:numId w:val="1"/>
      </w:numPr>
      <w:spacing w:after="0" w:before="0"/>
      <w:ind w:firstLine="709" w:left="0" w:right="0"/>
      <w:contextualSpacing w:val="false"/>
      <w:outlineLvl w:val="2"/>
    </w:pPr>
    <w:rPr>
      <w:b/>
      <w:bCs/>
      <w:sz w:val="28"/>
      <w:szCs w:val="28"/>
    </w:rPr>
  </w:style>
  <w:style w:styleId="style4" w:type="paragraph">
    <w:name w:val="Заголовок 4"/>
    <w:basedOn w:val="style19"/>
    <w:next w:val="style20"/>
    <w:pPr>
      <w:numPr>
        <w:ilvl w:val="3"/>
        <w:numId w:val="1"/>
      </w:numPr>
      <w:shd w:fill="auto" w:val="clear"/>
      <w:tabs/>
      <w:spacing w:after="0" w:before="0"/>
      <w:ind w:firstLine="709" w:left="0" w:right="0"/>
      <w:contextualSpacing w:val="false"/>
      <w:outlineLvl w:val="3"/>
    </w:pPr>
    <w:rPr>
      <w:b/>
      <w:bCs/>
      <w:i w:val="false"/>
      <w:iCs/>
      <w:sz w:val="28"/>
      <w:szCs w:val="24"/>
    </w:rPr>
  </w:style>
  <w:style w:styleId="style15" w:type="character">
    <w:name w:val="Символ нумерации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Ссылка указателя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ind w:firstLine="709" w:left="0" w:right="0"/>
      <w:contextualSpacing w:val="false"/>
    </w:pPr>
    <w:rPr>
      <w:rFonts w:ascii="Times New Roman" w:cs="Mangal" w:eastAsia="Microsoft YaHei" w:hAnsi="Times New Roman"/>
      <w:sz w:val="28"/>
      <w:szCs w:val="28"/>
    </w:rPr>
  </w:style>
  <w:style w:styleId="style20" w:type="paragraph">
    <w:name w:val="Основной текст"/>
    <w:basedOn w:val="style0"/>
    <w:next w:val="style20"/>
    <w:pPr>
      <w:widowControl/>
      <w:shd w:fill="auto" w:val="clear"/>
      <w:tabs/>
      <w:spacing w:after="0" w:before="0" w:line="360" w:lineRule="auto"/>
      <w:ind w:firstLine="709" w:left="0" w:right="0"/>
      <w:contextualSpacing w:val="false"/>
      <w:jc w:val="both"/>
    </w:pPr>
    <w:rPr>
      <w:sz w:val="28"/>
    </w:rPr>
  </w:style>
  <w:style w:styleId="style21" w:type="paragraph">
    <w:name w:val="Список"/>
    <w:basedOn w:val="style20"/>
    <w:next w:val="style21"/>
    <w:pPr/>
    <w:rPr>
      <w:rFonts w:cs="Mangal"/>
      <w:sz w:val="28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8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  <w:sz w:val="28"/>
    </w:rPr>
  </w:style>
  <w:style w:styleId="style24" w:type="paragraph">
    <w:name w:val="Строка формулы"/>
    <w:basedOn w:val="style20"/>
    <w:next w:val="style24"/>
    <w:pPr>
      <w:tabs>
        <w:tab w:leader="none" w:pos="0" w:val="left"/>
        <w:tab w:leader="none" w:pos="4819" w:val="center"/>
        <w:tab w:leader="none" w:pos="9638" w:val="right"/>
      </w:tabs>
      <w:spacing w:after="0" w:before="0"/>
      <w:ind w:hanging="0" w:left="0" w:right="0"/>
      <w:contextualSpacing w:val="false"/>
    </w:pPr>
    <w:rPr/>
  </w:style>
  <w:style w:styleId="style25" w:type="paragraph">
    <w:name w:val="Название таблицы"/>
    <w:basedOn w:val="style20"/>
    <w:next w:val="style25"/>
    <w:pPr>
      <w:spacing w:after="0" w:before="0"/>
      <w:ind w:hanging="0" w:left="0" w:right="0"/>
      <w:contextualSpacing w:val="false"/>
    </w:pPr>
    <w:rPr/>
  </w:style>
  <w:style w:styleId="style26" w:type="paragraph">
    <w:name w:val="Название рисунка"/>
    <w:basedOn w:val="style20"/>
    <w:next w:val="style26"/>
    <w:pPr>
      <w:spacing w:after="0" w:before="0"/>
      <w:ind w:hanging="0" w:left="0" w:right="0"/>
      <w:contextualSpacing w:val="false"/>
      <w:jc w:val="center"/>
    </w:pPr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  <w:style w:styleId="style28" w:type="paragraph">
    <w:name w:val="Заголовок содержания"/>
    <w:basedOn w:val="style20"/>
    <w:next w:val="style20"/>
    <w:pPr>
      <w:shd w:fill="auto" w:val="clear"/>
      <w:tabs/>
      <w:spacing w:after="420" w:before="0"/>
      <w:ind w:hanging="0" w:left="0" w:right="0"/>
      <w:contextualSpacing w:val="false"/>
      <w:jc w:val="center"/>
    </w:pPr>
    <w:rPr>
      <w:caps/>
    </w:rPr>
  </w:style>
  <w:style w:styleId="style29" w:type="paragraph">
    <w:name w:val="Заголовок 1 без номера"/>
    <w:basedOn w:val="style1"/>
    <w:next w:val="style20"/>
    <w:pPr>
      <w:suppressLineNumbers/>
      <w:shd w:fill="auto" w:val="clear"/>
      <w:tabs/>
      <w:ind w:hanging="0" w:left="0" w:right="0"/>
    </w:pPr>
    <w:rPr/>
  </w:style>
  <w:style w:styleId="style30" w:type="paragraph">
    <w:name w:val="Верхний колонтитул"/>
    <w:basedOn w:val="style0"/>
    <w:next w:val="style30"/>
    <w:pPr>
      <w:suppressLineNumbers/>
      <w:tabs>
        <w:tab w:leader="none" w:pos="4819" w:val="center"/>
        <w:tab w:leader="none" w:pos="9639" w:val="right"/>
      </w:tabs>
      <w:spacing w:after="0" w:before="0"/>
      <w:ind w:hanging="0" w:left="0" w:right="0"/>
      <w:contextualSpacing w:val="false"/>
      <w:jc w:val="right"/>
    </w:pPr>
    <w:rPr/>
  </w:style>
  <w:style w:styleId="style31" w:type="paragraph">
    <w:name w:val="Оглавление 1"/>
    <w:basedOn w:val="style23"/>
    <w:next w:val="style31"/>
    <w:pPr>
      <w:shd w:fill="auto" w:val="clear"/>
      <w:tabs>
        <w:tab w:leader="dot" w:pos="9639" w:val="right"/>
      </w:tabs>
      <w:spacing w:after="0" w:before="0"/>
      <w:ind w:hanging="0" w:left="0" w:right="0"/>
      <w:contextualSpacing w:val="false"/>
    </w:pPr>
    <w:rPr/>
  </w:style>
  <w:style w:styleId="style32" w:type="paragraph">
    <w:name w:val="Оглавление 2"/>
    <w:basedOn w:val="style23"/>
    <w:next w:val="style32"/>
    <w:pPr>
      <w:tabs>
        <w:tab w:leader="dot" w:pos="9639" w:val="right"/>
      </w:tabs>
      <w:spacing w:after="0" w:before="0"/>
      <w:ind w:hanging="0" w:left="283" w:right="0"/>
      <w:contextualSpacing w:val="false"/>
    </w:pPr>
    <w:rPr/>
  </w:style>
  <w:style w:styleId="style33" w:type="paragraph">
    <w:name w:val="Библиография 1"/>
    <w:basedOn w:val="style23"/>
    <w:next w:val="style33"/>
    <w:pPr>
      <w:tabs>
        <w:tab w:leader="dot" w:pos="9639" w:val="right"/>
      </w:tabs>
      <w:spacing w:after="0" w:before="0"/>
      <w:ind w:hanging="0" w:left="0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Простейший</Template>
  <TotalTime>0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2012-09-17T16:29:24.19Z</dcterms:created>
  <dcterms:modified xsi:type="dcterms:W3CDTF">2012-09-17T16:31:46.73Z</dcterms:modified>
  <cp:revision>2</cp:revision>
  <dc:title>Простейший</dc:title>
</cp:coreProperties>
</file>