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C8" w:rsidRDefault="009A3EC8" w:rsidP="00E13E90">
      <w:pPr>
        <w:rPr>
          <w:b/>
          <w:i/>
          <w:sz w:val="28"/>
          <w:u w:val="single"/>
        </w:rPr>
      </w:pPr>
    </w:p>
    <w:p w:rsidR="00F87A28" w:rsidRDefault="00F87A28" w:rsidP="00E13E90">
      <w:pPr>
        <w:rPr>
          <w:b/>
          <w:i/>
          <w:sz w:val="28"/>
          <w:u w:val="single"/>
        </w:rPr>
      </w:pPr>
    </w:p>
    <w:p w:rsidR="00655D53" w:rsidRDefault="00655D53" w:rsidP="00E13E90">
      <w:pPr>
        <w:rPr>
          <w:b/>
          <w:i/>
          <w:sz w:val="28"/>
          <w:u w:val="single"/>
        </w:rPr>
      </w:pPr>
    </w:p>
    <w:p w:rsidR="00655D53" w:rsidRDefault="00655D53" w:rsidP="00E13E90">
      <w:pPr>
        <w:rPr>
          <w:b/>
          <w:i/>
          <w:sz w:val="28"/>
          <w:u w:val="single"/>
        </w:rPr>
      </w:pPr>
    </w:p>
    <w:p w:rsidR="00E13E90" w:rsidRPr="009A3EC8" w:rsidRDefault="0007166F" w:rsidP="00E13E90">
      <w:pPr>
        <w:rPr>
          <w:b/>
          <w:i/>
          <w:sz w:val="28"/>
          <w:u w:val="single"/>
        </w:rPr>
      </w:pPr>
      <w:r w:rsidRPr="009A3EC8">
        <w:rPr>
          <w:b/>
          <w:i/>
          <w:sz w:val="28"/>
          <w:u w:val="single"/>
        </w:rPr>
        <w:t>Cenová poptávka</w:t>
      </w:r>
      <w:r w:rsidR="00E2027D" w:rsidRPr="009A3EC8">
        <w:rPr>
          <w:b/>
          <w:i/>
          <w:sz w:val="28"/>
          <w:u w:val="single"/>
        </w:rPr>
        <w:t xml:space="preserve"> </w:t>
      </w:r>
    </w:p>
    <w:p w:rsidR="00D33112" w:rsidRDefault="00D33112" w:rsidP="00B1384E">
      <w:pPr>
        <w:rPr>
          <w:rFonts w:ascii="Arial" w:hAnsi="Arial" w:cs="Arial"/>
          <w:color w:val="000000"/>
          <w:sz w:val="20"/>
          <w:szCs w:val="20"/>
        </w:rPr>
      </w:pPr>
    </w:p>
    <w:p w:rsidR="00D33112" w:rsidRDefault="00841632" w:rsidP="00B1384E">
      <w:r>
        <w:object w:dxaOrig="9563" w:dyaOrig="4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477pt;height:201pt" o:ole="">
            <v:imagedata r:id="rId6" o:title=""/>
          </v:shape>
          <o:OLEObject Type="Embed" ProgID="Excel.Sheet.12" ShapeID="_x0000_i1070" DrawAspect="Content" ObjectID="_1393312576" r:id="rId7"/>
        </w:object>
      </w:r>
    </w:p>
    <w:p w:rsidR="009B5535" w:rsidRDefault="009B5535" w:rsidP="00B1384E"/>
    <w:p w:rsidR="00655D53" w:rsidRDefault="00655D53" w:rsidP="00B1384E"/>
    <w:p w:rsidR="00655D53" w:rsidRDefault="00655D53" w:rsidP="00B1384E"/>
    <w:p w:rsidR="00655D53" w:rsidRDefault="00655D53" w:rsidP="00B1384E"/>
    <w:p w:rsidR="007D5BC0" w:rsidRPr="00B1384E" w:rsidRDefault="007D5BC0" w:rsidP="00B1384E">
      <w:proofErr w:type="gramStart"/>
      <w:r>
        <w:t xml:space="preserve">Akce  </w:t>
      </w:r>
      <w:r w:rsidR="009B5535">
        <w:t xml:space="preserve"> :  RD</w:t>
      </w:r>
      <w:proofErr w:type="gramEnd"/>
      <w:r w:rsidR="00655D53">
        <w:t xml:space="preserve"> Viktor_Liberec_Pavlovice</w:t>
      </w:r>
    </w:p>
    <w:p w:rsidR="00B1384E" w:rsidRDefault="00B1384E" w:rsidP="00B1384E"/>
    <w:p w:rsidR="00E13E90" w:rsidRDefault="00B1384E" w:rsidP="00B1384E">
      <w:r>
        <w:t>Termín dodání</w:t>
      </w:r>
      <w:r w:rsidR="00841632">
        <w:t xml:space="preserve">   cca  </w:t>
      </w:r>
      <w:proofErr w:type="gramStart"/>
      <w:r w:rsidR="00841632">
        <w:t>20.3.2012</w:t>
      </w:r>
      <w:proofErr w:type="gramEnd"/>
    </w:p>
    <w:p w:rsidR="007D5BC0" w:rsidRDefault="007D5BC0" w:rsidP="00B1384E"/>
    <w:p w:rsidR="007D5BC0" w:rsidRDefault="007D5BC0" w:rsidP="00B1384E">
      <w:proofErr w:type="gramStart"/>
      <w:r>
        <w:t>Doprava   :</w:t>
      </w:r>
      <w:proofErr w:type="gramEnd"/>
      <w:r>
        <w:t xml:space="preserve">  </w:t>
      </w:r>
    </w:p>
    <w:p w:rsidR="007D5BC0" w:rsidRDefault="007D5BC0" w:rsidP="00B1384E"/>
    <w:p w:rsidR="007D5BC0" w:rsidRDefault="007D5BC0" w:rsidP="00B1384E"/>
    <w:p w:rsidR="007D5BC0" w:rsidRDefault="00655D53" w:rsidP="00B1384E">
      <w:r>
        <w:t>v</w:t>
      </w:r>
      <w:r w:rsidR="0003381D">
        <w:t> Liberci dne</w:t>
      </w:r>
      <w:r w:rsidR="00841632">
        <w:t xml:space="preserve">    </w:t>
      </w:r>
      <w:proofErr w:type="gramStart"/>
      <w:r w:rsidR="00841632">
        <w:t>15.3</w:t>
      </w:r>
      <w:r w:rsidR="00C87B4C">
        <w:t>.2012</w:t>
      </w:r>
      <w:proofErr w:type="gramEnd"/>
    </w:p>
    <w:p w:rsidR="007D5BC0" w:rsidRPr="007D5BC0" w:rsidRDefault="007D5BC0" w:rsidP="007D5BC0"/>
    <w:p w:rsidR="007D5BC0" w:rsidRDefault="007D5BC0" w:rsidP="007D5BC0"/>
    <w:p w:rsidR="007D5BC0" w:rsidRPr="007D5BC0" w:rsidRDefault="007D5BC0" w:rsidP="007D5BC0">
      <w:r>
        <w:t>Hájek Pavel   602137986</w:t>
      </w:r>
    </w:p>
    <w:sectPr w:rsidR="007D5BC0" w:rsidRPr="007D5BC0" w:rsidSect="00CF6D21">
      <w:headerReference w:type="default" r:id="rId8"/>
      <w:footerReference w:type="default" r:id="rId9"/>
      <w:footnotePr>
        <w:pos w:val="beneathText"/>
      </w:footnotePr>
      <w:pgSz w:w="11905" w:h="16837"/>
      <w:pgMar w:top="2268" w:right="1134" w:bottom="1985" w:left="1134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E9" w:rsidRDefault="00503CE9">
      <w:r>
        <w:separator/>
      </w:r>
    </w:p>
  </w:endnote>
  <w:endnote w:type="continuationSeparator" w:id="0">
    <w:p w:rsidR="00503CE9" w:rsidRDefault="0050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7D" w:rsidRDefault="00E2027D" w:rsidP="00B661DE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6570"/>
      </w:tabs>
      <w:jc w:val="both"/>
      <w:rPr>
        <w:sz w:val="20"/>
      </w:rPr>
    </w:pPr>
    <w:r>
      <w:rPr>
        <w:sz w:val="20"/>
      </w:rPr>
      <w:t xml:space="preserve">Tel: +420485246531-3 </w:t>
    </w:r>
    <w:r>
      <w:rPr>
        <w:sz w:val="20"/>
      </w:rPr>
      <w:sym w:font="Symbol" w:char="F0B7"/>
    </w:r>
    <w:r>
      <w:rPr>
        <w:sz w:val="20"/>
      </w:rPr>
      <w:t xml:space="preserve"> Fax: +420485246534  </w:t>
    </w:r>
    <w:r>
      <w:rPr>
        <w:sz w:val="20"/>
      </w:rPr>
      <w:sym w:font="Symbol" w:char="F0B7"/>
    </w:r>
    <w:r>
      <w:rPr>
        <w:sz w:val="20"/>
      </w:rPr>
      <w:t xml:space="preserve"> </w:t>
    </w:r>
    <w:hyperlink r:id="rId1" w:history="1">
      <w:r>
        <w:rPr>
          <w:rStyle w:val="Hypertextovodkaz"/>
          <w:color w:val="auto"/>
          <w:sz w:val="20"/>
        </w:rPr>
        <w:t>www.havax.cz</w:t>
      </w:r>
    </w:hyperlink>
    <w:r>
      <w:rPr>
        <w:sz w:val="20"/>
      </w:rPr>
      <w:t xml:space="preserve">  </w:t>
    </w:r>
    <w:r>
      <w:rPr>
        <w:sz w:val="20"/>
      </w:rPr>
      <w:sym w:font="Symbol" w:char="F0B7"/>
    </w:r>
    <w:r>
      <w:rPr>
        <w:sz w:val="20"/>
      </w:rPr>
      <w:t xml:space="preserve">  IČO: 18385982  </w:t>
    </w:r>
    <w:r>
      <w:rPr>
        <w:sz w:val="20"/>
      </w:rPr>
      <w:sym w:font="Symbol" w:char="F0B7"/>
    </w:r>
    <w:r>
      <w:rPr>
        <w:sz w:val="20"/>
      </w:rPr>
      <w:t xml:space="preserve">  DIČ: CZ18385982 </w:t>
    </w:r>
  </w:p>
  <w:p w:rsidR="00E2027D" w:rsidRPr="00B661DE" w:rsidRDefault="00E2027D" w:rsidP="00B661DE">
    <w:pPr>
      <w:pStyle w:val="Zpat"/>
      <w:tabs>
        <w:tab w:val="clear" w:pos="4536"/>
        <w:tab w:val="clear" w:pos="9072"/>
        <w:tab w:val="left" w:pos="6570"/>
      </w:tabs>
      <w:jc w:val="both"/>
      <w:rPr>
        <w:sz w:val="20"/>
      </w:rPr>
    </w:pPr>
    <w:r>
      <w:rPr>
        <w:sz w:val="20"/>
      </w:rPr>
      <w:t xml:space="preserve"> e-mail: </w:t>
    </w:r>
    <w:hyperlink r:id="rId2" w:history="1">
      <w:r>
        <w:rPr>
          <w:rStyle w:val="Hypertextovodkaz"/>
          <w:color w:val="auto"/>
          <w:sz w:val="20"/>
        </w:rPr>
        <w:t>havax@havax.cz</w:t>
      </w:r>
    </w:hyperlink>
    <w:r>
      <w:rPr>
        <w:sz w:val="20"/>
      </w:rPr>
      <w:t xml:space="preserve"> </w:t>
    </w:r>
    <w:r>
      <w:rPr>
        <w:sz w:val="20"/>
      </w:rPr>
      <w:sym w:font="Symbol" w:char="F0B7"/>
    </w:r>
    <w:r>
      <w:rPr>
        <w:sz w:val="20"/>
      </w:rPr>
      <w:t xml:space="preserve"> Bankovní spojení – ČSOB Liberec 505066443/0300 </w:t>
    </w:r>
    <w:r>
      <w:rPr>
        <w:sz w:val="20"/>
      </w:rPr>
      <w:sym w:font="Symbol" w:char="F0B7"/>
    </w:r>
    <w:r>
      <w:rPr>
        <w:sz w:val="20"/>
      </w:rPr>
      <w:t xml:space="preserve"> Registrace u KS v Ústí nad Labem, oddíl B, vložka 1571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E9" w:rsidRDefault="00503CE9">
      <w:r>
        <w:separator/>
      </w:r>
    </w:p>
  </w:footnote>
  <w:footnote w:type="continuationSeparator" w:id="0">
    <w:p w:rsidR="00503CE9" w:rsidRDefault="00503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7D" w:rsidRDefault="00E2027D">
    <w:pPr>
      <w:framePr w:wrap="notBeside" w:vAnchor="text" w:hAnchor="text" w:x="45" w:y="146"/>
    </w:pPr>
    <w:r>
      <w:rPr>
        <w:noProof/>
      </w:rPr>
      <w:drawing>
        <wp:inline distT="0" distB="0" distL="0" distR="0">
          <wp:extent cx="3000375" cy="4381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027D" w:rsidRDefault="00E2027D">
    <w:pPr>
      <w:tabs>
        <w:tab w:val="left" w:pos="5700"/>
      </w:tabs>
      <w:rPr>
        <w:sz w:val="28"/>
        <w:u w:val="single"/>
      </w:rPr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8"/>
        <w:u w:val="single"/>
      </w:rPr>
      <w:t xml:space="preserve">  </w:t>
    </w:r>
    <w:proofErr w:type="spellStart"/>
    <w:r>
      <w:rPr>
        <w:sz w:val="28"/>
        <w:u w:val="single"/>
      </w:rPr>
      <w:t>Ruprechtická</w:t>
    </w:r>
    <w:proofErr w:type="spellEnd"/>
    <w:r>
      <w:rPr>
        <w:sz w:val="28"/>
        <w:u w:val="single"/>
      </w:rPr>
      <w:t xml:space="preserve"> 732/8, Liberec 1</w:t>
    </w:r>
  </w:p>
  <w:p w:rsidR="00E2027D" w:rsidRDefault="00E2027D">
    <w:pPr>
      <w:tabs>
        <w:tab w:val="left" w:pos="57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66D85"/>
    <w:rsid w:val="0003381D"/>
    <w:rsid w:val="000566F3"/>
    <w:rsid w:val="0007166F"/>
    <w:rsid w:val="000D1115"/>
    <w:rsid w:val="000D4957"/>
    <w:rsid w:val="000E6A82"/>
    <w:rsid w:val="00116CE9"/>
    <w:rsid w:val="00163EC2"/>
    <w:rsid w:val="001B1BDD"/>
    <w:rsid w:val="001D37B3"/>
    <w:rsid w:val="00201BDA"/>
    <w:rsid w:val="0020221F"/>
    <w:rsid w:val="00225F02"/>
    <w:rsid w:val="00260FB4"/>
    <w:rsid w:val="002E1E5E"/>
    <w:rsid w:val="00325D6D"/>
    <w:rsid w:val="0033185F"/>
    <w:rsid w:val="003517EC"/>
    <w:rsid w:val="003D2CED"/>
    <w:rsid w:val="003E7CB9"/>
    <w:rsid w:val="00426113"/>
    <w:rsid w:val="004517A2"/>
    <w:rsid w:val="00461AB5"/>
    <w:rsid w:val="0046584C"/>
    <w:rsid w:val="00503CE9"/>
    <w:rsid w:val="00537FA2"/>
    <w:rsid w:val="00594F4A"/>
    <w:rsid w:val="005F4DF2"/>
    <w:rsid w:val="00655D53"/>
    <w:rsid w:val="00670033"/>
    <w:rsid w:val="00680E92"/>
    <w:rsid w:val="0074726F"/>
    <w:rsid w:val="007D5BC0"/>
    <w:rsid w:val="00832B90"/>
    <w:rsid w:val="00841632"/>
    <w:rsid w:val="008C2D71"/>
    <w:rsid w:val="008F63FD"/>
    <w:rsid w:val="00921F17"/>
    <w:rsid w:val="00963FAC"/>
    <w:rsid w:val="0099735D"/>
    <w:rsid w:val="009A1452"/>
    <w:rsid w:val="009A3EC8"/>
    <w:rsid w:val="009B5535"/>
    <w:rsid w:val="009C0974"/>
    <w:rsid w:val="009E6BD5"/>
    <w:rsid w:val="00A37AD5"/>
    <w:rsid w:val="00A42571"/>
    <w:rsid w:val="00A43004"/>
    <w:rsid w:val="00A804D7"/>
    <w:rsid w:val="00AB7E17"/>
    <w:rsid w:val="00B00E9E"/>
    <w:rsid w:val="00B1384E"/>
    <w:rsid w:val="00B14E47"/>
    <w:rsid w:val="00B175E4"/>
    <w:rsid w:val="00B661DE"/>
    <w:rsid w:val="00B80D77"/>
    <w:rsid w:val="00B8297F"/>
    <w:rsid w:val="00BD0EAD"/>
    <w:rsid w:val="00C31273"/>
    <w:rsid w:val="00C80CE4"/>
    <w:rsid w:val="00C87B4C"/>
    <w:rsid w:val="00CF6D21"/>
    <w:rsid w:val="00D33112"/>
    <w:rsid w:val="00D56176"/>
    <w:rsid w:val="00D659F3"/>
    <w:rsid w:val="00DB61F7"/>
    <w:rsid w:val="00DC60E3"/>
    <w:rsid w:val="00DD3433"/>
    <w:rsid w:val="00DE36C5"/>
    <w:rsid w:val="00E0102B"/>
    <w:rsid w:val="00E13E90"/>
    <w:rsid w:val="00E2027D"/>
    <w:rsid w:val="00ED0A1E"/>
    <w:rsid w:val="00EE62D5"/>
    <w:rsid w:val="00F25DE0"/>
    <w:rsid w:val="00F50377"/>
    <w:rsid w:val="00F66D85"/>
    <w:rsid w:val="00F87A28"/>
    <w:rsid w:val="00FA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CB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ED0A1E"/>
    <w:pPr>
      <w:spacing w:before="240" w:after="240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CF6D21"/>
  </w:style>
  <w:style w:type="character" w:styleId="Hypertextovodkaz">
    <w:name w:val="Hyperlink"/>
    <w:basedOn w:val="Standardnpsmoodstavce"/>
    <w:semiHidden/>
    <w:rsid w:val="00CF6D21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F6D21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CF6D21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CF6D21"/>
    <w:rPr>
      <w:caps/>
      <w:sz w:val="16"/>
    </w:rPr>
  </w:style>
  <w:style w:type="paragraph" w:styleId="Seznam">
    <w:name w:val="List"/>
    <w:basedOn w:val="Zkladntext"/>
    <w:semiHidden/>
    <w:rsid w:val="00CF6D21"/>
  </w:style>
  <w:style w:type="paragraph" w:customStyle="1" w:styleId="Popisek">
    <w:name w:val="Popisek"/>
    <w:basedOn w:val="Normln"/>
    <w:rsid w:val="00CF6D21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CF6D21"/>
    <w:pPr>
      <w:suppressLineNumbers/>
    </w:pPr>
  </w:style>
  <w:style w:type="paragraph" w:styleId="Zhlav">
    <w:name w:val="header"/>
    <w:basedOn w:val="Normln"/>
    <w:semiHidden/>
    <w:rsid w:val="00CF6D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F6D21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CF6D21"/>
    <w:pPr>
      <w:spacing w:before="120" w:after="120"/>
    </w:pPr>
    <w:rPr>
      <w:b/>
      <w:sz w:val="20"/>
    </w:rPr>
  </w:style>
  <w:style w:type="character" w:customStyle="1" w:styleId="adr">
    <w:name w:val="adr"/>
    <w:basedOn w:val="Standardnpsmoodstavce"/>
    <w:rsid w:val="00E13E90"/>
  </w:style>
  <w:style w:type="character" w:customStyle="1" w:styleId="street-address">
    <w:name w:val="street-address"/>
    <w:basedOn w:val="Standardnpsmoodstavce"/>
    <w:rsid w:val="00E13E90"/>
  </w:style>
  <w:style w:type="character" w:customStyle="1" w:styleId="postal-code">
    <w:name w:val="postal-code"/>
    <w:basedOn w:val="Standardnpsmoodstavce"/>
    <w:rsid w:val="00E13E90"/>
  </w:style>
  <w:style w:type="character" w:customStyle="1" w:styleId="locality">
    <w:name w:val="locality"/>
    <w:basedOn w:val="Standardnpsmoodstavce"/>
    <w:rsid w:val="00E13E90"/>
  </w:style>
  <w:style w:type="character" w:customStyle="1" w:styleId="Nadpis1Char">
    <w:name w:val="Nadpis 1 Char"/>
    <w:basedOn w:val="Standardnpsmoodstavce"/>
    <w:link w:val="Nadpis1"/>
    <w:uiPriority w:val="9"/>
    <w:rsid w:val="00ED0A1E"/>
    <w:rPr>
      <w:b/>
      <w:bCs/>
      <w:kern w:val="36"/>
      <w:sz w:val="48"/>
      <w:szCs w:val="48"/>
    </w:rPr>
  </w:style>
  <w:style w:type="table" w:styleId="Mkatabulky">
    <w:name w:val="Table Grid"/>
    <w:basedOn w:val="Normlntabulka"/>
    <w:uiPriority w:val="59"/>
    <w:rsid w:val="00B80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1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851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4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99637261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4345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6E6E6"/>
                                <w:right w:val="none" w:sz="0" w:space="0" w:color="auto"/>
                              </w:divBdr>
                              <w:divsChild>
                                <w:div w:id="11666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List_aplikace_Microsoft_Office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vax@havax.cz" TargetMode="External"/><Relationship Id="rId1" Type="http://schemas.openxmlformats.org/officeDocument/2006/relationships/hyperlink" Target="http://www.hava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ve_dokumenty\Formulare\Formulare_as_sdruzeni_firmy\Havax_as_2008_adres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Havax_as_2008_adresa</Template>
  <TotalTime>358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HAVAX</Company>
  <LinksUpToDate>false</LinksUpToDate>
  <CharactersWithSpaces>192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mailto:havax@havax.cz</vt:lpwstr>
      </vt:variant>
      <vt:variant>
        <vt:lpwstr/>
      </vt:variant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http://www.havax.cz/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Hájek</dc:creator>
  <cp:keywords/>
  <cp:lastModifiedBy>Pavel Hájek</cp:lastModifiedBy>
  <cp:revision>22</cp:revision>
  <cp:lastPrinted>2011-03-16T06:17:00Z</cp:lastPrinted>
  <dcterms:created xsi:type="dcterms:W3CDTF">2011-03-28T06:37:00Z</dcterms:created>
  <dcterms:modified xsi:type="dcterms:W3CDTF">2012-03-15T09:30:00Z</dcterms:modified>
</cp:coreProperties>
</file>