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0" w:rsidRDefault="00E725C0" w:rsidP="00175C34">
      <w:pPr>
        <w:pStyle w:val="tabstops"/>
        <w:tabs>
          <w:tab w:val="clear" w:pos="3402"/>
        </w:tabs>
      </w:pPr>
      <w:r>
        <w:t>Tabstop</w:t>
      </w:r>
      <w:r>
        <w:tab/>
        <w:t>demo</w:t>
      </w:r>
    </w:p>
    <w:sectPr w:rsidR="00E725C0" w:rsidSect="00175C34">
      <w:pgSz w:w="8392" w:h="5954" w:orient="landscape" w:code="7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34"/>
    <w:rsid w:val="00175C34"/>
    <w:rsid w:val="00717B6A"/>
    <w:rsid w:val="008A0800"/>
    <w:rsid w:val="00E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stops">
    <w:name w:val="tabstops"/>
    <w:basedOn w:val="Normal"/>
    <w:uiPriority w:val="99"/>
    <w:rsid w:val="00175C34"/>
    <w:pPr>
      <w:tabs>
        <w:tab w:val="left" w:leader="dot" w:pos="340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12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Tabstop</dc:title>
  <dc:subject/>
  <dc:creator>JLAutoBuild</dc:creator>
  <cp:keywords/>
  <dc:description/>
  <cp:lastModifiedBy>JLAutoBuild</cp:lastModifiedBy>
  <cp:revision>2</cp:revision>
  <dcterms:created xsi:type="dcterms:W3CDTF">2017-11-01T18:34:00Z</dcterms:created>
  <dcterms:modified xsi:type="dcterms:W3CDTF">2017-11-01T18:34:00Z</dcterms:modified>
</cp:coreProperties>
</file>