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DF" w:rsidRDefault="00B558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234pt;width:81pt;height:54pt;z-index:251658240">
            <v:textbox>
              <w:txbxContent>
                <w:p w:rsidR="00B558DF" w:rsidRDefault="00B558DF">
                  <w:r>
                    <w:t>Encore une boite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108.4pt;margin-top:568.15pt;width:398.25pt;height:1in;z-index:251657216;visibility:visible" stroked="f">
            <v:textbox style="mso-next-textbox:#Text Box 10">
              <w:txbxContent>
                <w:p w:rsidR="00B558DF" w:rsidRPr="000E3391" w:rsidRDefault="00B558DF" w:rsidP="004C6195">
                  <w:pPr>
                    <w:jc w:val="right"/>
                  </w:pPr>
                  <w:r>
                    <w:t>Exemple de texte qui pose problème dans une zone</w:t>
                  </w:r>
                </w:p>
              </w:txbxContent>
            </v:textbox>
          </v:shape>
        </w:pict>
      </w:r>
    </w:p>
    <w:sectPr w:rsidR="00B558DF" w:rsidSect="0080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0C5"/>
    <w:rsid w:val="00030CF5"/>
    <w:rsid w:val="000E3391"/>
    <w:rsid w:val="002B4489"/>
    <w:rsid w:val="003C25C6"/>
    <w:rsid w:val="004C6195"/>
    <w:rsid w:val="006050C5"/>
    <w:rsid w:val="008001FE"/>
    <w:rsid w:val="00B558DF"/>
    <w:rsid w:val="00B91076"/>
    <w:rsid w:val="00BC7A94"/>
    <w:rsid w:val="00CA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6195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m2ice-26</dc:creator>
  <cp:keywords/>
  <dc:description/>
  <cp:lastModifiedBy>m2ice-26</cp:lastModifiedBy>
  <cp:revision>4</cp:revision>
  <dcterms:created xsi:type="dcterms:W3CDTF">2012-02-02T16:10:00Z</dcterms:created>
  <dcterms:modified xsi:type="dcterms:W3CDTF">2012-02-02T16:49:00Z</dcterms:modified>
</cp:coreProperties>
</file>