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27"/><w:jc w:val="right"/></w:pPr><w:r><w:rPr></w:rPr><w:tab/><w:t xml:space="preserve"> </w:t></w:r></w:p><w:p><w:pPr><w:pStyle w:val="style1"/></w:pPr><w:bookmarkStart w:id="0" w:name="__RefHeading__1427_1131151937"/><w:bookmarkEnd w:id="0"/><w:r><w:rPr></w:rPr><w:t>LibO_QA</w:t></w:r></w:p><w:p><w:pPr><w:pStyle w:val="style27"/></w:pPr><w:hyperlink r:id="rId2"><w:r><w:rPr><w:rStyle w:val="style17"/></w:rPr><w:t>Alt</w:t></w:r></w:hyperlink><w:r><w:rPr></w:rPr><w:t xml:space="preserve"> hier </w:t></w:r></w:p><w:p><w:pPr><w:sectPr><w:type w:val="nextPage"/><w:pgSz w:h="16837" w:w="11905"/><w:pgMar w:bottom="680" w:footer="0" w:gutter="0" w:header="0" w:left="1134" w:right="283" w:top="283"/><w:pgNumType w:fmt="decimal"/><w:formProt w:val="false"/><w:textDirection w:val="lrTb"/></w:sectPr></w:pPr></w:p><w:p><w:pPr><w:pStyle w:val="style37"/></w:pPr><w:r><w:rPr></w:rPr><w:t>Inhaltsverzeichnis</w:t></w:r></w:p><w:p><w:pPr><w:sectPr><w:type w:val="continuous"/><w:pgSz w:h="16837" w:w="11905"/><w:pgMar w:bottom="680" w:footer="0" w:gutter="0" w:header="0" w:left="1134" w:right="283" w:top="283"/><w:formProt w:val="false"/><w:textDirection w:val="lrTb"/></w:sectPr></w:pPr></w:p><w:p><w:pPr><w:pStyle w:val="style38"/><w:tabs><w:tab w:leader="dot" w:pos="10488" w:val="right"/></w:tabs></w:pPr><w:hyperlink w:anchor="__RefHeading__1427_1131151937"><w:r><w:fldChar w:fldCharType="begin"></w:fldChar></w:r><w:r><w:instrText> TOC \f \o &quot;1-9&quot; \o &quot;1-9&quot; \h</w:instrText></w:r><w:r><w:fldChar w:fldCharType="separate"/></w:r><w:r><w:rPr><w:rStyle w:val="style17"/></w:rPr><w:t>LibO_QA</w:t></w:r></w:hyperlink><w:r><w:rPr></w:rPr><w:tab/><w:t>1</w:t></w:r></w:p><w:p><w:pPr><w:pStyle w:val="style38"/><w:tabs><w:tab w:leader="dot" w:pos="10488" w:val="right"/></w:tabs></w:pPr><w:hyperlink w:anchor="__RefHeading__1429_1131151937"><w:r><w:rPr><w:rStyle w:val="style17"/></w:rPr><w:t>iiiiiii</w:t></w:r></w:hyperlink><w:r><w:rPr></w:rPr><w:tab/><w:t>1</w:t></w:r></w:p><w:p><w:pPr><w:pStyle w:val="style38"/><w:tabs><w:tab w:leader="dot" w:pos="10488" w:val="right"/></w:tabs></w:pPr><w:hyperlink w:anchor="__RefHeading__5292_240469680"><w:r><w:rPr><w:rStyle w:val="style17"/></w:rPr><w:t>iii</w:t></w:r></w:hyperlink><w:r><w:rPr></w:rPr><w:tab/><w:t>1</w:t></w:r></w:p><w:p><w:pPr><w:pStyle w:val="style38"/><w:tabs><w:tab w:leader="dot" w:pos="10488" w:val="right"/></w:tabs></w:pPr><w:hyperlink w:anchor="__RefHeading__2544_180717846"><w:r><w:rPr><w:rStyle w:val="style17"/></w:rPr><w:t>iiiiiiiiiiii</w:t></w:r></w:hyperlink><w:r><w:rPr></w:rPr><w:tab/><w:t>1</w:t></w:r></w:p><w:p><w:pPr><w:pStyle w:val="style38"/><w:tabs><w:tab w:leader="dot" w:pos="10488" w:val="right"/></w:tabs></w:pPr><w:hyperlink w:anchor="__RefHeading__11798_1253571465"><w:r><w:rPr><w:rStyle w:val="style17"/></w:rPr><w:t>iiiiiiiiiiiiiiiiiiiiiiiiii</w:t></w:r></w:hyperlink><w:r><w:rPr></w:rPr><w:tab/><w:t>2</w:t></w:r></w:p><w:p><w:pPr><w:pStyle w:val="style38"/><w:tabs><w:tab w:leader="dot" w:pos="10488" w:val="right"/></w:tabs></w:pPr><w:hyperlink w:anchor="__RefHeading__93987_1100105029"><w:r><w:rPr><w:rStyle w:val="style17"/></w:rPr><w:t>iiiiiiiiiiiiiiiiiiii</w:t></w:r></w:hyperlink><w:r><w:rPr></w:rPr><w:tab/><w:t>2</w:t></w:r></w:p><w:p><w:pPr><w:pStyle w:val="style39"/><w:tabs><w:tab w:leader="dot" w:pos="10488" w:val="right"/></w:tabs></w:pPr><w:hyperlink w:anchor="__RefHeading__93989_1100105029"><w:r><w:rPr><w:rStyle w:val="style17"/></w:rPr><w:t>iiiiiiiiiiiiii</w:t></w:r></w:hyperlink><w:r><w:rPr></w:rPr><w:tab/><w:t>2</w:t></w:r></w:p><w:p><w:pPr><w:pStyle w:val="style39"/><w:tabs><w:tab w:leader="dot" w:pos="10488" w:val="right"/></w:tabs></w:pPr><w:hyperlink w:anchor="__RefHeading__11800_1253571465"><w:r><w:rPr><w:rStyle w:val="style17"/></w:rPr><w:t>iiiiiiiii</w:t></w:r></w:hyperlink><w:r><w:rPr></w:rPr><w:tab/><w:t>3</w:t></w:r></w:p><w:p><w:pPr><w:pStyle w:val="style38"/><w:tabs><w:tab w:leader="dot" w:pos="10488" w:val="right"/></w:tabs></w:pPr><w:hyperlink w:anchor="__RefHeading__2984_1219235685"><w:r><w:rPr><w:rStyle w:val="style17"/></w:rPr><w:t>iiiiiiiiiiiiiiiiiiiii</w:t></w:r></w:hyperlink><w:r><w:rPr></w:rPr><w:tab/><w:t>4</w:t></w:r></w:p><w:p><w:pPr><w:pStyle w:val="style38"/><w:tabs><w:tab w:leader="dot" w:pos="10488" w:val="right"/></w:tabs></w:pPr><w:hyperlink w:anchor="__RefHeading__3680_1035230486"><w:r><w:rPr><w:rStyle w:val="style17"/></w:rPr><w:t>iiiiiiiiiiii</w:t></w:r></w:hyperlink><w:r><w:rPr></w:rPr><w:tab/><w:t>4</w:t></w:r></w:p><w:p><w:pPr><w:pStyle w:val="style38"/><w:tabs><w:tab w:leader="dot" w:pos="10488" w:val="right"/></w:tabs></w:pPr><w:hyperlink w:anchor="__RefHeading__1103_1630872234"><w:r><w:rPr><w:rStyle w:val="style17"/></w:rPr><w:t>iiiiiiiiiiii</w:t></w:r></w:hyperlink><w:r><w:rPr></w:rPr><w:tab/><w:t>4</w:t></w:r></w:p><w:p><w:pPr><w:pStyle w:val="style38"/><w:tabs><w:tab w:leader="dot" w:pos="10488" w:val="right"/></w:tabs></w:pPr><w:hyperlink w:anchor="__RefHeading__1105_1630872234"><w:r><w:rPr><w:rStyle w:val="style17"/></w:rPr><w:t>i</w:t></w:r></w:hyperlink><w:r><w:rPr></w:rPr><w:tab/><w:t>4</w:t></w:r></w:p><w:p><w:pPr><w:pStyle w:val="style38"/><w:tabs><w:tab w:leader="dot" w:pos="10488" w:val="right"/></w:tabs></w:pPr><w:hyperlink w:anchor="__RefHeading__1431_1131151937"><w:r><w:rPr><w:rStyle w:val="style17"/></w:rPr><w:t>iiiiiiiii</w:t></w:r></w:hyperlink><w:r><w:rPr></w:rPr><w:tab/><w:t>4</w:t></w:r></w:p><w:p><w:pPr><w:pStyle w:val="style39"/><w:tabs><w:tab w:leader="dot" w:pos="10488" w:val="right"/></w:tabs></w:pPr><w:hyperlink w:anchor="__RefHeading__1435_1131151937"><w:r><w:rPr><w:rStyle w:val="style17"/></w:rPr><w:t>iiiiiiii</w:t></w:r></w:hyperlink><w:r><w:rPr></w:rPr><w:tab/><w:t>5</w:t></w:r></w:p><w:p><w:pPr><w:pStyle w:val="style39"/><w:tabs><w:tab w:leader="dot" w:pos="10488" w:val="right"/></w:tabs></w:pPr><w:hyperlink w:anchor="__RefHeading__11802_1253571465"><w:r><w:rPr><w:rStyle w:val="style17"/></w:rPr><w:t>iiii</w:t></w:r></w:hyperlink><w:r><w:rPr></w:rPr><w:tab/><w:t>5</w:t></w:r></w:p><w:p><w:pPr><w:pStyle w:val="style39"/><w:tabs><w:tab w:leader="dot" w:pos="10488" w:val="right"/></w:tabs></w:pPr><w:hyperlink w:anchor="__RefHeading__11804_1253571465"><w:r><w:rPr><w:rStyle w:val="style17"/></w:rPr><w:t>iiiiii</w:t></w:r></w:hyperlink><w:r><w:rPr></w:rPr><w:tab/><w:t>5</w:t></w:r></w:p><w:p><w:pPr><w:pStyle w:val="style39"/><w:tabs><w:tab w:leader="dot" w:pos="10488" w:val="right"/></w:tabs></w:pPr><w:hyperlink w:anchor="__RefHeading__24504_825523703"><w:r><w:rPr><w:rStyle w:val="style17"/></w:rPr><w:t>iiiiiiiiiiiii</w:t></w:r></w:hyperlink><w:r><w:rPr></w:rPr><w:tab/><w:t>5</w:t></w:r></w:p><w:p><w:pPr><w:pStyle w:val="style39"/><w:tabs><w:tab w:leader="dot" w:pos="10488" w:val="right"/></w:tabs></w:pPr><w:hyperlink w:anchor="__RefHeading__2986_1219235685"><w:r><w:rPr><w:rStyle w:val="style17"/></w:rPr><w:t>iiiiiiiiiiiiiiiiii</w:t></w:r></w:hyperlink><w:r><w:rPr></w:rPr><w:tab/><w:t>5</w:t></w:r></w:p><w:p><w:pPr><w:pStyle w:val="style39"/><w:tabs><w:tab w:leader="dot" w:pos="10488" w:val="right"/></w:tabs></w:pPr><w:hyperlink w:anchor="__RefHeading__19348_1582536765"><w:r><w:rPr><w:rStyle w:val="style17"/></w:rPr><w:t>iiiiiiiiiiii</w:t></w:r></w:hyperlink><w:r><w:rPr></w:rPr><w:tab/><w:t>5</w:t></w:r></w:p><w:p><w:pPr><w:pStyle w:val="style39"/><w:tabs><w:tab w:leader="dot" w:pos="10488" w:val="right"/></w:tabs></w:pPr><w:hyperlink w:anchor="__RefHeading__3232_1904078159"><w:r><w:rPr><w:rStyle w:val="style17"/></w:rPr><w:t>iiiiiiiiiiiiii</w:t></w:r></w:hyperlink><w:r><w:rPr></w:rPr><w:tab/><w:t>6</w:t></w:r></w:p><w:p><w:pPr><w:pStyle w:val="style39"/><w:tabs><w:tab w:leader="dot" w:pos="10488" w:val="right"/></w:tabs></w:pPr><w:hyperlink w:anchor="__RefHeading__2988_1219235685"><w:r><w:rPr><w:rStyle w:val="style17"/></w:rPr><w:t>iiiiii</w:t></w:r></w:hyperlink><w:r><w:rPr></w:rPr><w:tab/><w:t>6</w:t></w:r></w:p><w:p><w:pPr><w:pStyle w:val="style39"/><w:tabs><w:tab w:leader="dot" w:pos="10488" w:val="right"/></w:tabs></w:pPr><w:hyperlink w:anchor="__RefHeading__2990_1219235685"><w:r><w:rPr><w:rStyle w:val="style17"/></w:rPr><w:t>iii</w:t></w:r></w:hyperlink><w:r><w:rPr></w:rPr><w:tab/><w:t>6</w:t></w:r></w:p><w:p><w:pPr><w:pStyle w:val="style39"/><w:tabs><w:tab w:leader="dot" w:pos="10488" w:val="right"/></w:tabs></w:pPr><w:hyperlink w:anchor="__RefHeading__2546_180717846"><w:r><w:rPr><w:rStyle w:val="style17"/></w:rPr><w:t>iiiiiiiiiiiii</w:t></w:r></w:hyperlink><w:r><w:rPr></w:rPr><w:tab/><w:t>6</w:t></w:r></w:p><w:p><w:pPr><w:pStyle w:val="style38"/><w:tabs><w:tab w:leader="dot" w:pos="10488" w:val="right"/></w:tabs></w:pPr><w:hyperlink w:anchor="__RefHeading__1437_1131151937"><w:r><w:rPr><w:rStyle w:val="style17"/></w:rPr><w:t>iiiiiiiiiiiiiiiiiiiiiii</w:t></w:r></w:hyperlink><w:r><w:rPr></w:rPr><w:tab/><w:t>7</w:t></w:r></w:p><w:p><w:pPr><w:pStyle w:val="style39"/><w:tabs><w:tab w:leader="dot" w:pos="10488" w:val="right"/></w:tabs></w:pPr><w:hyperlink w:anchor="__RefHeading__1439_1131151937"><w:r><w:rPr><w:rStyle w:val="style17"/></w:rPr><w:t>iiiiiiii</w:t></w:r></w:hyperlink><w:r><w:rPr></w:rPr><w:tab/><w:t>8</w:t></w:r></w:p><w:p><w:pPr><w:pStyle w:val="style40"/><w:tabs><w:tab w:leader="dot" w:pos="10488" w:val="right"/></w:tabs></w:pPr><w:hyperlink w:anchor="__RefHeading__2992_1219235685"><w:r><w:rPr><w:rStyle w:val="style17"/></w:rPr><w:t>iiiiiiiii</w:t></w:r></w:hyperlink><w:r><w:rPr></w:rPr><w:tab/><w:t>8</w:t></w:r></w:p><w:p><w:pPr><w:pStyle w:val="style40"/><w:tabs><w:tab w:leader="dot" w:pos="10488" w:val="right"/></w:tabs></w:pPr><w:hyperlink w:anchor="__RefHeading__4939_1222564045"><w:r><w:rPr><w:rStyle w:val="style17"/></w:rPr><w:t>iiiiiiiiiiiiiiii</w:t></w:r></w:hyperlink><w:r><w:rPr></w:rPr><w:tab/><w:t>8</w:t></w:r></w:p><w:p><w:pPr><w:pStyle w:val="style40"/><w:tabs><w:tab w:leader="dot" w:pos="10488" w:val="right"/></w:tabs></w:pPr><w:hyperlink w:anchor="__RefHeading__1107_1630872234"><w:r><w:rPr><w:rStyle w:val="style17"/></w:rPr><w:t>iiiiiiiiiiii</w:t></w:r></w:hyperlink><w:r><w:rPr></w:rPr><w:tab/><w:t>8</w:t></w:r></w:p><w:p><w:pPr><w:pStyle w:val="style40"/><w:tabs><w:tab w:leader="dot" w:pos="10488" w:val="right"/></w:tabs></w:pPr><w:hyperlink w:anchor="__RefHeading__11806_1253571465"><w:r><w:rPr><w:rStyle w:val="style17"/></w:rPr><w:t>iiiiiiiiiii</w:t></w:r></w:hyperlink><w:r><w:rPr></w:rPr><w:tab/><w:t>8</w:t></w:r></w:p><w:p><w:pPr><w:pStyle w:val="style38"/><w:tabs><w:tab w:leader="dot" w:pos="10488" w:val="right"/></w:tabs></w:pPr><w:hyperlink w:anchor="__RefHeading__1441_1131151937"><w:r><w:rPr><w:rStyle w:val="style17"/></w:rPr><w:t>iiiiiiiiiiiii</w:t></w:r></w:hyperlink><w:r><w:rPr></w:rPr><w:tab/><w:t>9</w:t></w:r></w:p><w:p><w:pPr><w:pStyle w:val="style39"/><w:tabs><w:tab w:leader="dot" w:pos="10488" w:val="right"/></w:tabs></w:pPr><w:hyperlink w:anchor="__RefHeading__5294_240469680"><w:r><w:rPr><w:rStyle w:val="style17"/></w:rPr><w:t>iiiiiiiii</w:t></w:r></w:hyperlink><w:r><w:rPr></w:rPr><w:tab/><w:t>9</w:t></w:r></w:p><w:p><w:pPr><w:pStyle w:val="style39"/><w:tabs><w:tab w:leader="dot" w:pos="10488" w:val="right"/></w:tabs></w:pPr><w:hyperlink w:anchor="__RefHeading__1369_179702956"><w:r><w:rPr><w:rStyle w:val="style17"/></w:rPr><w:t>iiiiii</w:t></w:r></w:hyperlink><w:r><w:rPr></w:rPr><w:tab/><w:t>9</w:t></w:r></w:p><w:p><w:pPr><w:pStyle w:val="style39"/><w:tabs><w:tab w:leader="dot" w:pos="10488" w:val="right"/></w:tabs></w:pPr><w:hyperlink w:anchor="__RefHeading__5296_240469680"><w:r><w:rPr><w:rStyle w:val="style17"/></w:rPr><w:t>iiiiiiii</w:t></w:r></w:hyperlink><w:r><w:rPr></w:rPr><w:tab/><w:t>9</w:t></w:r></w:p><w:p><w:pPr><w:pStyle w:val="style39"/><w:tabs><w:tab w:leader="dot" w:pos="10488" w:val="right"/></w:tabs></w:pPr><w:hyperlink w:anchor="__RefHeading__2548_180717846"><w:r><w:rPr><w:rStyle w:val="style17"/></w:rPr><w:t>iiiiiiii</w:t></w:r></w:hyperlink><w:r><w:rPr></w:rPr><w:tab/><w:t>9</w:t></w:r></w:p><w:p><w:pPr><w:pStyle w:val="style39"/><w:tabs><w:tab w:leader="dot" w:pos="10488" w:val="right"/></w:tabs></w:pPr><w:hyperlink w:anchor="__RefHeading__5298_240469680"><w:r><w:rPr><w:rStyle w:val="style17"/></w:rPr><w:t>iiiiii</w:t></w:r></w:hyperlink><w:r><w:rPr></w:rPr><w:tab/><w:t>9</w:t></w:r></w:p><w:p><w:pPr><w:pStyle w:val="style39"/><w:tabs><w:tab w:leader="dot" w:pos="10488" w:val="right"/></w:tabs></w:pPr><w:hyperlink w:anchor="__RefHeading__2128_1369463471"><w:r><w:rPr><w:rStyle w:val="style17"/></w:rPr><w:t>iiiiiiiiiii</w:t></w:r></w:hyperlink><w:r><w:rPr></w:rPr><w:tab/><w:t>10</w:t></w:r></w:p><w:p><w:pPr><w:pStyle w:val="style40"/><w:tabs><w:tab w:leader="dot" w:pos="10488" w:val="right"/></w:tabs></w:pPr><w:hyperlink w:anchor="__RefHeading__2550_180717846"><w:r><w:rPr><w:rStyle w:val="style17"/></w:rPr><w:t>iiii</w:t></w:r></w:hyperlink><w:r><w:rPr></w:rPr><w:tab/><w:t>10</w:t></w:r></w:p><w:p><w:pPr><w:pStyle w:val="style40"/><w:tabs><w:tab w:leader="dot" w:pos="10488" w:val="right"/></w:tabs></w:pPr><w:hyperlink w:anchor="__RefHeading__1109_1630872234"><w:r><w:rPr><w:rStyle w:val="style17"/></w:rPr><w:t>iiii</w:t></w:r></w:hyperlink><w:r><w:rPr></w:rPr><w:tab/><w:t>10</w:t></w:r></w:p><w:p><w:pPr><w:pStyle w:val="style39"/><w:tabs><w:tab w:leader="dot" w:pos="10488" w:val="right"/></w:tabs></w:pPr><w:hyperlink w:anchor="__RefHeading__2130_1369463471"><w:r><w:rPr><w:rStyle w:val="style17"/></w:rPr><w:t>iiiiiii</w:t></w:r></w:hyperlink><w:r><w:rPr></w:rPr><w:tab/><w:t>10</w:t></w:r></w:p><w:p><w:pPr><w:pStyle w:val="style39"/><w:tabs><w:tab w:leader="dot" w:pos="10488" w:val="right"/></w:tabs></w:pPr><w:hyperlink w:anchor="__RefHeading__1111_1630872234"><w:r><w:rPr><w:rStyle w:val="style17"/></w:rPr><w:t>iiiii</w:t></w:r></w:hyperlink><w:r><w:rPr></w:rPr><w:tab/><w:t>11</w:t></w:r></w:p><w:p><w:pPr><w:pStyle w:val="style39"/><w:tabs><w:tab w:leader="dot" w:pos="10488" w:val="right"/></w:tabs></w:pPr><w:hyperlink w:anchor="__RefHeading__1113_1630872234"><w:r><w:rPr><w:rStyle w:val="style17"/></w:rPr><w:t>iiiiiii</w:t></w:r></w:hyperlink><w:r><w:rPr></w:rPr><w:tab/><w:t>11</w:t></w:r></w:p><w:p><w:pPr><w:pStyle w:val="style39"/><w:tabs><w:tab w:leader="dot" w:pos="10488" w:val="right"/></w:tabs></w:pPr><w:hyperlink w:anchor="__RefHeading__1371_179702956"><w:r><w:rPr><w:rStyle w:val="style17"/></w:rPr><w:t>iiiii</w:t></w:r></w:hyperlink><w:r><w:rPr></w:rPr><w:tab/><w:t>11</w:t></w:r></w:p><w:p><w:pPr><w:pStyle w:val="style40"/><w:tabs><w:tab w:leader="dot" w:pos="10488" w:val="right"/></w:tabs></w:pPr><w:hyperlink w:anchor="__RefHeading__1443_1131151937"><w:r><w:rPr><w:rStyle w:val="style17"/></w:rPr><w:t>iiiiii</w:t></w:r></w:hyperlink><w:r><w:rPr></w:rPr><w:tab/><w:t>12</w:t></w:r></w:p><w:p><w:pPr><w:pStyle w:val="style39"/><w:tabs><w:tab w:leader="dot" w:pos="10488" w:val="right"/></w:tabs></w:pPr><w:hyperlink w:anchor="__RefHeading__19350_1582536765"><w:r><w:rPr><w:rStyle w:val="style17"/></w:rPr><w:t>iiiiiiiiii</w:t></w:r></w:hyperlink><w:r><w:rPr></w:rPr><w:tab/><w:t>13</w:t></w:r></w:p><w:p><w:pPr><w:pStyle w:val="style38"/><w:tabs><w:tab w:leader="dot" w:pos="10488" w:val="right"/></w:tabs></w:pPr><w:hyperlink w:anchor="__RefHeading__93991_1100105029"><w:r><w:rPr><w:rStyle w:val="style17"/></w:rPr><w:t>iiiiiiiiiiiii</w:t></w:r></w:hyperlink><w:r><w:rPr></w:rPr><w:tab/><w:t>14</w:t></w:r></w:p><w:p><w:pPr><w:pStyle w:val="style38"/><w:tabs><w:tab w:leader="dot" w:pos="10488" w:val="right"/></w:tabs></w:pPr><w:hyperlink w:anchor="__RefHeading__2132_1369463471"><w:r><w:rPr><w:rStyle w:val="style17"/></w:rPr><w:t>iiiiiiiiiiiiiii</w:t></w:r></w:hyperlink><w:r><w:rPr></w:rPr><w:tab/><w:t>15</w:t></w:r></w:p><w:p><w:pPr><w:pStyle w:val="style38"/><w:tabs><w:tab w:leader="dot" w:pos="10488" w:val="right"/></w:tabs></w:pPr><w:hyperlink w:anchor="__RefHeading__2134_1369463471"><w:r><w:rPr><w:rStyle w:val="style17"/></w:rPr><w:t>iiiiiiiiiiiiiiiiiiiiiiiiiiiiiiiiiiiiiiiiiiiiiii</w:t></w:r></w:hyperlink><w:r><w:rPr></w:rPr><w:tab/><w:t>15</w:t></w:r></w:p><w:p><w:pPr><w:pStyle w:val="style38"/><w:tabs><w:tab w:leader="dot" w:pos="10488" w:val="right"/></w:tabs></w:pPr><w:hyperlink w:anchor="__RefHeading__1115_1630872234"><w:r><w:rPr><w:rStyle w:val="style17"/></w:rPr><w:t>iiiiiiiiiiiiiiiiii</w:t></w:r></w:hyperlink><w:r><w:rPr></w:rPr><w:tab/><w:t>15</w:t></w:r></w:p><w:p><w:pPr><w:pStyle w:val="style38"/><w:tabs><w:tab w:leader="dot" w:pos="10488" w:val="right"/></w:tabs></w:pPr><w:hyperlink w:anchor="__RefHeading__1117_1630872234"><w:r><w:rPr><w:rStyle w:val="style17"/></w:rPr><w:t>iiiii</w:t></w:r></w:hyperlink><w:r><w:rPr></w:rPr><w:tab/><w:t>16</w:t></w:r></w:p><w:p><w:pPr><w:pStyle w:val="style40"/><w:tabs><w:tab w:leader="dot" w:pos="10488" w:val="right"/></w:tabs></w:pPr><w:hyperlink w:anchor="__RefHeading__1373_179702956"><w:r><w:rPr><w:rStyle w:val="style17"/></w:rPr><w:t>iiiiiiiiiiiiiiiiiiiiiiiiiiiiiiiiiiiiiiiiiiiiiiiiiiiiii</w:t></w:r></w:hyperlink><w:r><w:rPr></w:rPr><w:tab/><w:t>16</w:t></w:r></w:p><w:p><w:pPr><w:pStyle w:val="style38"/><w:tabs><w:tab w:leader="dot" w:pos="10488" w:val="right"/></w:tabs></w:pPr><w:hyperlink w:anchor="__RefHeading__2998_1219235685"><w:r><w:rPr><w:rStyle w:val="style17"/></w:rPr><w:t>iiiiiiiiiiiiiiii</w:t></w:r></w:hyperlink><w:r><w:rPr></w:rPr><w:tab/><w:t>17</w:t></w:r></w:p><w:p><w:pPr><w:pStyle w:val="style39"/><w:tabs><w:tab w:leader="dot" w:pos="10488" w:val="right"/></w:tabs></w:pPr><w:hyperlink w:anchor="__RefHeading__3000_1219235685"><w:r><w:rPr><w:rStyle w:val="style17"/></w:rPr><w:t>iiiiiiiiiiiiiiiiiiiii</w:t></w:r></w:hyperlink><w:r><w:rPr></w:rPr><w:tab/><w:t>18</w:t></w:r></w:p><w:p><w:pPr><w:pStyle w:val="style38"/><w:tabs><w:tab w:leader="dot" w:pos="10488" w:val="right"/></w:tabs></w:pPr><w:hyperlink w:anchor="__RefHeading__93993_1100105029"><w:r><w:rPr><w:rStyle w:val="style17"/></w:rPr><w:t>iiiiiii</w:t></w:r></w:hyperlink><w:r><w:rPr></w:rPr><w:tab/><w:t>19</w:t></w:r></w:p><w:p><w:pPr><w:pStyle w:val="style39"/><w:tabs><w:tab w:leader="dot" w:pos="10488" w:val="right"/></w:tabs></w:pPr><w:hyperlink w:anchor="__RefHeading__3002_1219235685"><w:r><w:rPr><w:rStyle w:val="style17"/></w:rPr><w:t>iiiiiiiiiiiiiii</w:t></w:r></w:hyperlink><w:r><w:rPr></w:rPr><w:tab/><w:t>19</w:t></w:r></w:p><w:p><w:pPr><w:pStyle w:val="style38"/><w:tabs><w:tab w:leader="dot" w:pos="10488" w:val="right"/></w:tabs></w:pPr><w:hyperlink w:anchor="__RefHeading__19352_1582536765"><w:r><w:rPr><w:rStyle w:val="style17"/></w:rPr><w:t>iiiiiiiiiiiiiiiiiiiiiiiiiiiiiiii</w:t></w:r></w:hyperlink><w:r><w:rPr></w:rPr><w:tab/><w:t>20</w:t></w:r></w:p><w:p><w:pPr><w:pStyle w:val="style38"/><w:tabs><w:tab w:leader="dot" w:pos="10488" w:val="right"/></w:tabs></w:pPr><w:hyperlink w:anchor="__RefHeading__4953_1222564045"><w:r><w:rPr><w:rStyle w:val="style17"/></w:rPr><w:t>iiiiiiiiiiiiiii</w:t></w:r></w:hyperlink><w:r><w:rPr></w:rPr><w:tab/><w:t>21</w:t></w:r></w:p><w:p><w:pPr><w:pStyle w:val="style38"/><w:tabs><w:tab w:leader="dot" w:pos="10488" w:val="right"/></w:tabs></w:pPr><w:hyperlink w:anchor="__RefHeading__19354_1582536765"><w:r><w:rPr><w:rStyle w:val="style17"/></w:rPr><w:t>iiiiiiiiiiiiiiiiiiiii</w:t></w:r></w:hyperlink><w:r><w:rPr></w:rPr><w:tab/><w:t>22</w:t></w:r></w:p><w:p><w:pPr><w:pStyle w:val="style39"/><w:tabs><w:tab w:leader="dot" w:pos="10488" w:val="right"/></w:tabs></w:pPr><w:hyperlink w:anchor="__RefHeading__19356_1582536765"><w:r><w:rPr><w:rStyle w:val="style17"/></w:rPr><w:t>iiiiiiiiiiiiiiiiiiiiiiii</w:t></w:r></w:hyperlink><w:r><w:rPr></w:rPr><w:tab/><w:t>23</w:t></w:r></w:p><w:p><w:pPr><w:pStyle w:val="style38"/><w:tabs><w:tab w:leader="dot" w:pos="10488" w:val="right"/></w:tabs></w:pPr><w:hyperlink w:anchor="__RefHeading__19358_1582536765"><w:r><w:rPr><w:rStyle w:val="style17"/></w:rPr><w:t>iiiiiiiiiiiiiiiiiiii</w:t></w:r></w:hyperlink><w:r><w:rPr></w:rPr><w:tab/><w:t>23</w:t></w:r></w:p><w:p><w:pPr><w:pStyle w:val="style38"/><w:tabs><w:tab w:leader="dot" w:pos="10488" w:val="right"/></w:tabs></w:pPr><w:hyperlink w:anchor="__RefHeading__93995_1100105029"><w:r><w:rPr><w:rStyle w:val="style17"/></w:rPr><w:t>iiiii</w:t></w:r></w:hyperlink><w:r><w:rPr></w:rPr><w:tab/><w:t>24</w:t></w:r></w:p><w:p><w:pPr><w:pStyle w:val="style39"/><w:tabs><w:tab w:leader="dot" w:pos="10488" w:val="right"/></w:tabs></w:pPr><w:hyperlink w:anchor="__RefHeading__11808_1253571465"><w:r><w:rPr><w:rStyle w:val="style17"/></w:rPr><w:t>iiiiiiiii</w:t></w:r></w:hyperlink><w:r><w:rPr></w:rPr><w:tab/><w:t>24</w:t></w:r></w:p><w:p><w:pPr><w:pStyle w:val="style39"/><w:tabs><w:tab w:leader="dot" w:pos="10488" w:val="right"/></w:tabs></w:pPr><w:hyperlink w:anchor="__RefHeading__11810_1253571465"><w:r><w:rPr><w:rStyle w:val="style17"/></w:rPr><w:t>ii</w:t></w:r></w:hyperlink><w:r><w:rPr></w:rPr><w:tab/><w:t>24</w:t></w:r></w:p><w:p><w:pPr><w:pStyle w:val="style40"/><w:tabs><w:tab w:leader="dot" w:pos="10488" w:val="right"/></w:tabs></w:pPr><w:hyperlink w:anchor="__RefHeading__11812_1253571465"><w:r><w:rPr><w:rStyle w:val="style17"/></w:rPr><w:t>iiiii</w:t></w:r></w:hyperlink><w:r><w:rPr></w:rPr><w:tab/><w:t>24</w:t></w:r></w:p><w:p><w:pPr><w:pStyle w:val="style38"/><w:tabs><w:tab w:leader="dot" w:pos="10488" w:val="right"/></w:tabs></w:pPr><w:hyperlink w:anchor="__RefHeading__3682_1035230486"><w:r><w:rPr><w:rStyle w:val="style17"/></w:rPr><w:t>iiiiiiiiiiiiiiiiiiiiiii</w:t></w:r></w:hyperlink><w:r><w:rPr></w:rPr><w:tab/><w:t>26</w:t></w:r></w:p><w:p><w:pPr><w:pStyle w:val="style39"/><w:tabs><w:tab w:leader="dot" w:pos="10488" w:val="right"/></w:tabs></w:pPr><w:hyperlink w:anchor="__RefHeading__3684_1035230486"><w:r><w:rPr><w:rStyle w:val="style17"/></w:rPr><w:t>iiiiiiiiiiiiiiiiiiiiiiii</w:t></w:r></w:hyperlink><w:r><w:rPr></w:rPr><w:tab/><w:t>26</w:t></w:r></w:p><w:p><w:pPr><w:pStyle w:val="style38"/><w:tabs><w:tab w:leader="dot" w:pos="10488" w:val="right"/></w:tabs></w:pPr><w:hyperlink w:anchor="__RefHeading__3686_1035230486"><w:r><w:rPr><w:rStyle w:val="style17"/></w:rPr><w:t>iiiiiiiiii</w:t></w:r></w:hyperlink><w:r><w:rPr></w:rPr><w:tab/><w:t>27</w:t></w:r></w:p><w:p><w:pPr><w:pStyle w:val="style39"/><w:tabs><w:tab w:leader="dot" w:pos="10488" w:val="right"/></w:tabs></w:pPr><w:hyperlink w:anchor="__RefHeading__3688_1035230486"><w:r><w:rPr><w:rStyle w:val="style17"/></w:rPr><w:t>iiiiiiiiiiiiiiiiiiiiiiiiiiiiiii</w:t></w:r></w:hyperlink><w:r><w:rPr></w:rPr><w:tab/><w:t>27</w:t></w:r></w:p><w:p><w:pPr><w:pStyle w:val="style39"/><w:tabs><w:tab w:leader="dot" w:pos="10488" w:val="right"/></w:tabs></w:pPr><w:hyperlink w:anchor="__RefHeading__3690_1035230486"><w:r><w:rPr><w:rStyle w:val="style17"/></w:rPr><w:t>iiiiiiiiiiiiiiiiiiiiiiiiiiiiiiiiiiii</w:t></w:r></w:hyperlink><w:r><w:rPr></w:rPr><w:tab/><w:t>27</w:t></w:r></w:p><w:p><w:pPr><w:pStyle w:val="style38"/><w:tabs><w:tab w:leader="dot" w:pos="10488" w:val="right"/></w:tabs></w:pPr><w:hyperlink w:anchor="__RefHeading__3692_1035230486"><w:r><w:rPr><w:rStyle w:val="style17"/></w:rPr><w:t>iiiiiiiiiiiiiii</w:t></w:r></w:hyperlink><w:r><w:rPr></w:rPr><w:tab/><w:t>28</w:t></w:r></w:p><w:p><w:pPr><w:pStyle w:val="style38"/><w:tabs><w:tab w:leader="dot" w:pos="10488" w:val="right"/></w:tabs></w:pPr><w:hyperlink w:anchor="__RefHeading__3694_1035230486"><w:r><w:rPr><w:rStyle w:val="style17"/></w:rPr><w:t>iii</w:t></w:r></w:hyperlink><w:r><w:rPr></w:rPr><w:tab/><w:t>29</w:t></w:r></w:p><w:p><w:pPr><w:pStyle w:val="style38"/><w:tabs><w:tab w:leader="dot" w:pos="10488" w:val="right"/></w:tabs></w:pPr><w:hyperlink w:anchor="__RefHeading__3696_1035230486"><w:r><w:rPr><w:rStyle w:val="style17"/></w:rPr><w:t>iiiiiiiiiiiiiiii</w:t></w:r></w:hyperlink><w:r><w:rPr></w:rPr><w:tab/><w:t>29</w:t></w:r></w:p><w:p><w:pPr><w:pStyle w:val="style38"/><w:tabs><w:tab w:leader="dot" w:pos="10488" w:val="right"/></w:tabs></w:pPr><w:hyperlink w:anchor="__RefHeading__11814_1253571465"><w:r><w:rPr><w:rStyle w:val="style17"/></w:rPr><w:t>iiiiiiiiiiiiiiiiiiiiiiiiiiiiiii</w:t></w:r></w:hyperlink><w:r><w:rPr></w:rPr><w:tab/><w:t>29</w:t></w:r></w:p><w:p><w:pPr><w:pStyle w:val="style39"/><w:tabs><w:tab w:leader="dot" w:pos="10488" w:val="right"/></w:tabs></w:pPr><w:hyperlink w:anchor="__RefHeading__8981_1059821930"><w:r><w:rPr><w:rStyle w:val="style17"/></w:rPr><w:t>iiiiiiiiiiiiiiiiiiiiiiiiiiiiiiiiiiiiiiiiiiiiiiiiiiiiiiiiiiiiii</w:t></w:r></w:hyperlink><w:r><w:rPr></w:rPr><w:tab/><w:t>29</w:t></w:r><w:r><w:fldChar w:fldCharType="end"/></w:r></w:p><w:p><w:pPr><w:sectPr><w:type w:val="continuous"/><w:pgSz w:h="16837" w:w="11905"/><w:pgMar w:bottom="680" w:footer="0" w:gutter="0" w:header="0" w:left="1134" w:right="283" w:top="283"/><w:cols w:equalWidth="true" w:num="2" w:sep="false" w:space="226"></w:cols><w:formProt/><w:textDirection w:val="lrTb"/></w:sectPr></w:pPr></w:p><w:p><w:pPr><w:pStyle w:val="style27"/></w:pPr><w:r><w:rPr></w:rPr></w:r></w:p><w:p><w:pPr><w:pStyle w:val="style1"/></w:pPr><w:bookmarkStart w:id="1" w:name="__RefHeading__1429_1131151937"/><w:bookmarkEnd w:id="1"/><w:r><w:rPr></w:rPr><w:t>iiiiiii</w:t></w:r></w:p><w:p><w:pPr><w:pStyle w:val="style27"/></w:pPr><w:hyperlink r:id="rId3"><w:r><w:rPr><w:rStyle w:val="style17"/></w:rPr><w:t>iiiiiiiiiiiiiiiiii</w:t></w:r></w:hyperlink><w:r><w:rPr></w:rPr><w:t>i</w:t></w:r></w:p><w:p><w:pPr><w:pStyle w:val="style1"/></w:pPr><w:r><w:fldChar w:fldCharType="begin"></w:fldChar></w:r><w:r><w:instrText> HYPERLINK &quot;http://wiki.documentfoundation.org/Organization/de&quot; \l &quot;Mitglieder_des_ESC&quot;</w:instrText></w:r><w:r><w:fldChar w:fldCharType="separate"/></w:r><w:bookmarkStart w:id="2" w:name="__RefHeading__5292_240469680"/><w:bookmarkEnd w:id="2"/><w:r><w:rPr><w:rStyle w:val="style17"/></w:rPr><w:t>iii</w:t></w:r><w:r><w:fldChar w:fldCharType="end"/></w:r></w:hyperlink></w:p><w:tbl><w:tblPr><w:tblW w:type="dxa" w:w="10488"/><w:jc w:val="left"/><w:tblBorders><w:top w:color="000000" w:space="0" w:sz="2" w:val="single"/><w:left w:color="000000" w:space="0" w:sz="2" w:val="single"/><w:bottom w:color="000000" w:space="0" w:sz="2" w:val="single"/></w:tblBorders></w:tblPr><w:tblGrid><w:gridCol w:w="5243"/><w:gridCol w:w="5245"/></w:tblGrid><w:tr><w:trPr><w:cantSplit w:val="false"/></w:trPr><w:tc><w:tcPr><w:tcW w:type="dxa" w:w="5243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</w:t></w:r></w:p></w:tc><w:tc><w:tcPr><w:tcW w:type="dxa" w:w="5245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</w:t></w:r></w:p></w:tc></w:tr><w:tr><w:trPr><w:cantSplit w:val="false"/></w:trPr><w:tc><w:tcPr><w:tcW w:type="dxa" w:w="524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iiiiiiiiiiiiiiiiiiiiiiiiiiiiii</w:t></w:r></w:p></w:tc><w:tc><w:tcPr><w:tcW w:type="dxa" w:w="524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</w:t></w:r></w:p></w:tc></w:tr><w:tr><w:trPr><w:cantSplit w:val="false"/></w:trPr><w:tc><w:tcPr><w:tcW w:type="dxa" w:w="524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iiiiiiiiiiiiiiiiiiiiiiiiiiiiiiiii</w:t></w:r></w:p></w:tc><w:tc><w:tcPr><w:tcW w:type="dxa" w:w="524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</w:t></w:r></w:p></w:tc></w:tr><w:tr><w:trPr><w:cantSplit w:val="false"/></w:trPr><w:tc><w:tcPr><w:tcW w:type="dxa" w:w="524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</w:t></w:r></w:p></w:tc><w:tc><w:tcPr><w:tcW w:type="dxa" w:w="524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</w:t></w:r></w:p></w:tc></w:tr><w:tr><w:trPr><w:cantSplit w:val="false"/></w:trPr><w:tc><w:tcPr><w:tcW w:type="dxa" w:w="524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</w:t></w:r></w:p></w:tc><w:tc><w:tcPr><w:tcW w:type="dxa" w:w="524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</w:t></w:r></w:p></w:tc></w:tr><w:tr><w:trPr><w:cantSplit w:val="false"/></w:trPr><w:tc><w:tcPr><w:tcW w:type="dxa" w:w="524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</w:t></w:r></w:p></w:tc><w:tc><w:tcPr><w:tcW w:type="dxa" w:w="524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</w:t></w:r></w:p></w:tc></w:tr><w:tr><w:trPr><w:cantSplit w:val="false"/></w:trPr><w:tc><w:tcPr><w:tcW w:type="dxa" w:w="524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iiiiiiiiiiiiiiiiiiiiiiiiiiiiiiiiiiiiiiiiiiiiiiiiiiiiiii</w:t></w:r></w:p></w:tc><w:tc><w:tcPr><w:tcW w:type="dxa" w:w="524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</w:t></w:r></w:p></w:tc></w:tr></w:tbl><w:p><w:pPr><w:pStyle w:val="style27"/></w:pPr><w:r><w:rPr></w:rPr></w:r></w:p><w:p><w:pPr><w:pStyle w:val="style1"/></w:pPr><w:bookmarkStart w:id="3" w:name="__RefHeading__2544_180717846"/><w:bookmarkEnd w:id="3"/><w:r><w:rPr></w:rPr><w:t>iiiiiiiiiiii</w:t></w:r></w:p><w:tbl><w:tblPr><w:tblW w:type="dxa" w:w="10488"/><w:jc w:val="left"/><w:tblBorders><w:top w:color="000000" w:space="0" w:sz="2" w:val="single"/><w:left w:color="000000" w:space="0" w:sz="2" w:val="single"/><w:bottom w:color="000000" w:space="0" w:sz="2" w:val="single"/></w:tblBorders></w:tblPr><w:tblGrid><w:gridCol w:w="2098"/><w:gridCol w:w="6163"/><w:gridCol w:w="933"/><w:gridCol w:w="1294"/></w:tblGrid><w:tr><w:trPr><w:cantSplit w:val="false"/></w:trPr><w:tc><w:tcPr><w:tcW w:type="dxa" w:w="2098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iiii</w:t></w:r></w:p></w:tc><w:tc><w:tcPr><w:tcW w:type="dxa" w:w="6163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iiiii</w:t></w:r></w:p></w:tc><w:tc><w:tcPr><w:tcW w:type="dxa" w:w="933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</w:t></w:r></w:p></w:tc><w:tc><w:tcPr><w:tcW w:type="dxa" w:w="1294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iiiiiiiii</w:t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4"><w:r><w:rPr><w:rStyle w:val="style17"/><w:rFonts w:ascii="Arial Narrow" w:cs="Tahoma" w:eastAsia="MS Mincho" w:hAnsi="Arial Narrow"/><w:szCs w:val="32"/></w:rPr><w:t>iiiiiii</w:t></w:r></w:hyperlink><w:r><w:rPr><w:rFonts w:ascii="Arial Narrow" w:cs="Tahoma" w:eastAsia="MS Mincho" w:hAnsi="Arial Narrow"/><w:szCs w:val="32"/></w:rPr><w:t>i</w:t></w:r><w:hyperlink r:id="rId5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</w:t></w:r><w:hyperlink r:id="rId6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w:rFonts w:ascii="Arial Narrow" w:cs="Tahoma" w:eastAsia="MS Mincho" w:hAnsi="Arial Narrow"/><w:szCs w:val="32"/></w:rPr><w:t>iiiiiii</w:t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7"><w:r><w:rPr><w:rStyle w:val="style17"/><w:sz w:val="20"/><w:lang w:val="en-GB"/></w:rPr><w:t>iiii</w:t></w:r></w:hyperlink><w:r><w:rPr></w:rPr><w:t>ii</w:t></w:r><w:hyperlink r:id="rId8"><w:r><w:rPr><w:rStyle w:val="style17"/></w:rPr><w:t>iiii</w:t></w:r></w:hyperlink><w:r><w:rPr></w:rPr><w:t>iiiiiii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9"><w:r><w:rPr><w:rStyle w:val="style17"/><w:rFonts w:ascii="Arial Narrow" w:cs="Tahoma" w:eastAsia="MS Mincho" w:hAnsi="Arial Narrow"/><w:szCs w:val="32"/></w:rPr><w:t>iiiiiii</w:t></w:r></w:hyperlink><w:r><w:rPr><w:rFonts w:ascii="Arial Narrow" w:cs="Tahoma" w:eastAsia="MS Mincho" w:hAnsi="Arial Narrow"/><w:szCs w:val="32"/></w:rPr><w:t>ii</w:t></w:r><w:hyperlink r:id="rId10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iiiiii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</w:t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11"><w:r><w:rPr><w:rStyle w:val="style17"/><w:rFonts w:ascii="Arial Narrow" w:cs="Tahoma" w:eastAsia="MS Mincho" w:hAnsi="Arial Narrow"/><w:szCs w:val="32"/></w:rPr><w:t>iiiii</w:t></w:r></w:hyperlink><w:r><w:rPr><w:rFonts w:ascii="Arial Narrow" w:cs="Tahoma" w:eastAsia="MS Mincho" w:hAnsi="Arial Narrow"/><w:szCs w:val="32"/></w:rPr><w:t>iiiiiiiiiiii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shd w:fill="00FF00" w:val="clear"/></w:pPr><w:hyperlink r:id="rId12"><w:r><w:rPr><w:rStyle w:val="style17"/><w:rFonts w:ascii="Arial Narrow" w:cs="Tahoma" w:eastAsia="MS Mincho" w:hAnsi="Arial Narrow"/><w:szCs w:val="32"/></w:rPr><w:t>iiiiiii</w:t></w:r></w:hyperlink><w:r><w:rPr><w:rFonts w:ascii="Arial Narrow" w:cs="Tahoma" w:eastAsia="MS Mincho" w:hAnsi="Arial Narrow"/><w:szCs w:val="32"/></w:rPr><w:t>i</w:t></w:r><w:hyperlink r:id="rId13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iiiii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iiiiiiiiiiii</w:t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iiiiiiiiiiiiiiiiiiiiiiiiiiiiiiiiiii</w:t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shd w:fill="00FF00" w:val="clear"/></w:pPr><w:hyperlink r:id="rId14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</w:t></w:r><w:hyperlink r:id="rId15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iiiiiii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62"/></w:pPr><w:r><w:rPr><w:rFonts w:ascii="Arial Narrow" w:cs="Tahoma" w:eastAsia="MS Mincho" w:hAnsi="Arial Narrow"/><w:szCs w:val="32"/></w:rPr><w:t>iiiii</w:t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16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shd w:fill="00FF00" w:val="clear"/></w:pPr><w:hyperlink r:id="rId17"><w:r><w:rPr><w:rStyle w:val="style17"/><w:rFonts w:ascii="Arial Narrow" w:cs="Tahoma" w:eastAsia="MS Mincho" w:hAnsi="Arial Narrow"/><w:szCs w:val="32"/></w:rPr><w:t>iiiiiiiiiiiiiiiiiiiiiiiiiiiiiiiiiiiiiiiii</w:t></w:r></w:hyperlink><w:r><w:rPr><w:rFonts w:ascii="Arial Narrow" w:cs="Tahoma" w:eastAsia="MS Mincho" w:hAnsi="Arial Narrow"/><w:szCs w:val="32"/></w:rPr><w:t>iiiiiiiiiiiiiiiiiiiiiiiiiiiii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iiiiiiiii</w:t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shd w:fill="00FF00" w:val="clear"/></w:pPr><w:r><w:rPr><w:rFonts w:ascii="Arial Narrow" w:cs="Tahoma" w:eastAsia="MS Mincho" w:hAnsi="Arial Narrow"/><w:szCs w:val="32"/></w:rPr><w:t>iiiiiiiiiiiiiiiiiiiiiiiiiiiiiiiiiiiiiiiiiii</w:t><w:br/></w:r><w:r><w:rPr></w:rPr><w:t>iiiiiiiiiiiiiiiiiiiiii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shd w:fill="00FF00" w:val="clear"/></w:pPr><w:hyperlink r:id="rId18"><w:r><w:rPr><w:rStyle w:val="style17"/><w:rFonts w:ascii="Arial Narrow" w:cs="Tahoma" w:eastAsia="MS Mincho" w:hAnsi="Arial Narrow"/><w:szCs w:val="32"/></w:rPr><w:t>iiiiiii</w:t></w:r></w:hyperlink><w:r><w:rPr><w:rFonts w:ascii="Arial Narrow" w:cs="Tahoma" w:eastAsia="MS Mincho" w:hAnsi="Arial Narrow"/><w:szCs w:val="32"/></w:rPr><w:t>ii</w:t></w:r><w:hyperlink r:id="rId19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iiiiii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shd w:fill="00FF00" w:val="clear"/></w:pPr><w:r><w:rPr><w:rFonts w:ascii="Arial Narrow" w:cs="Tahoma" w:eastAsia="MS Mincho" w:hAnsi="Arial Narrow"/><w:szCs w:val="32"/></w:rPr><w:t>iiiiiiiiiiiiii</w:t></w:r></w:p></w:tc><w:tc><w:tcPr><w:tcW w:type="dxa" w:w="616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/w:tbl><w:p><w:pPr><w:pStyle w:val="style27"/></w:pPr><w:r><w:rPr></w:rPr><w:t>iiiii</w:t><w:pict><v:shapetype id="shapetype_4" coordsize="21600,21600" o:spt="4" path="m,10800l10800,l21600,10800l10800,21600xe"><v:stroke joinstyle="miter"/><v:formulas><v:f eqn="prod width 3 4"/><v:f eqn="prod height 3 4"/></v:formulas><v:path gradientshapeok="t" o:connecttype="rect" textboxrect="5400,5400,@0,@1"/></v:shapetype><v:shape id="shape_0" style="position:absolute;margin-left:225.35pt;margin-top:8.2pt;width:38.2pt;height:21.7pt" type="shapetype_4"><v:wrap v:type="none"/><v:fill color="#99ccff" color2="#663300" detectmouseclick="t"/><v:stroke color="black" joinstyle="round"/></v:shape></w:pict></w:r></w:p><w:p><w:pPr><w:pStyle w:val="style1"/></w:pPr><w:bookmarkStart w:id="4" w:name="__RefHeading__11798_1253571465"/><w:bookmarkEnd w:id="4"/><w:r><w:rPr></w:rPr><w:t>iiiiiiiiiiiiiiiiiiiiiiiiii</w:t></w:r></w:p><w:p><w:pPr><w:pStyle w:val="style35"/></w:pPr><w:r><w:rPr><w:rFonts w:ascii="Arial Narrow" w:cs="Tahoma" w:eastAsia="MS Mincho" w:hAnsi="Arial Narrow"/><w:szCs w:val="32"/><w:shd w:fill="00FF00" w:val="clear"/></w:rPr><w:t>iiiiiiiiiiiiiiiiiiiiiiiiiiiiiiiiiiiiiiiiiiiiiiiiiiiiiiiiiiiiiiiiiiiiiiiiiiiiiiiiiiiiiiiiiiiiiiiiiiiiiiiiiiiiiiiiiiiiiiiiiiiiiiiiiiiiiiiiiiiiiiiiiiiiiiiiiiiiiiiiiiiiiiiiiiiiiiiiiiiiiiiiiiiiiiiiiiiiiiiiiiiiiiiiiiiiiiiiiiii</w:t></w:r></w:p><w:p><w:pPr><w:pStyle w:val="style27"/></w:pPr><w:r><w:rPr></w:rPr></w:r></w:p><w:p><w:pPr><w:pStyle w:val="style27"/></w:pPr><w:r><w:rPr></w:rPr><w:t>iiiiiiiiiiii</w:t></w:r></w:p><w:p><w:pPr><w:pStyle w:val="style27"/></w:pPr><w:r><w:rPr></w:rPr><w:t>iiiiiiiiiiiiiiiiiiiiiiiiiiiiiiiiiiiiiiiiiiiiiiiiiiiiiiiiiiiiiiiiiiiiiiiiiiiiiiiiiiiiiiiiiiiiiiiiiiiiiiiiiiiiiiiiiiiiiiiii</w:t></w:r></w:p><w:p><w:pPr><w:pStyle w:val="style27"/></w:pPr><w:r><w:rPr><w:b/><w:bCs/></w:rPr><w:t>iiii</w:t></w:r></w:p><w:p><w:pPr><w:pStyle w:val="style27"/><w:shd w:fill="FFFF00" w:val="clear"/></w:pPr><w:r><w:rPr></w:rPr><w:t>iiiiiiiiiiiiiiiiiiiiiiiiiiiiiiiiiiiiiiiii</w:t></w:r></w:p><w:p><w:pPr><w:pStyle w:val="style27"/></w:pPr><w:r><w:rPr><w:b/><w:bCs/></w:rPr></w:r></w:p><w:p><w:pPr><w:pStyle w:val="style1"/></w:pPr><w:bookmarkStart w:id="5" w:name="__RefHeading__93987_1100105029"/><w:bookmarkEnd w:id="5"/><w:r><w:rPr></w:rPr><w:t>iiiiiiiiiiiiiiiiiiii</w:t></w:r></w:p><w:p><w:pPr><w:pStyle w:val="style35"/></w:pPr><w:r><w:rPr><w:rFonts w:ascii="Arial Narrow" w:cs="Tahoma" w:eastAsia="MS Mincho" w:hAnsi="Arial Narrow"/><w:szCs w:val="32"/><w:shd w:fill="00FF00" w:val="clear"/></w:rPr><w:t>iiiiiiiiiiiiiiiiiiiiiiiiiiiiiiiiiiiiiiiiiiiiiiiiiiiiiiiiiiiiiiiiiiiiiiiiiiiiiiiiiiiiiiiiiiiiiiiiiiiiiiiiiiiiiiiiiiiiiiiiiiiiiiiiiiiiiiiiiiiiiiiiiiiiiiiiiiiiiiiiiiiiiiiiiiiiiiiiiiiiiiiiiiiiiiiiiiiiiiiiiiiiiiiiiiiiiiiiii</w:t></w:r></w:p><w:p><w:pPr><w:pStyle w:val="style27"/></w:pPr><w:r><w:rPr></w:rPr></w:r></w:p><w:p><w:pPr><w:pStyle w:val="style27"/></w:pPr><w:r><w:rPr></w:rPr><w:t>iiiiiiiiiiii</w:t></w:r></w:p><w:p><w:pPr><w:pStyle w:val="style27"/></w:pPr><w:r><w:rPr></w:rPr><w:t>iiiiiiiiiiiiiiiiiiiiiiiiiiiiiiiiiiiiiiiiiiiiiiiiiiiiiiiiiiiiiiiiiiiiiiiiiiiiiiiiiiiiiiiiiiiiiiiiiiiiiiiiiiiiiiiiiiiiiiii</w:t></w:r></w:p><w:p><w:pPr><w:pStyle w:val="style27"/></w:pPr><w:r><w:rPr><w:b/><w:bCs/></w:rPr><w:t>iiii</w:t></w:r></w:p><w:p><w:pPr><w:pStyle w:val="style27"/><w:shd w:fill="FFFF00" w:val="clear"/></w:pPr><w:r><w:rPr></w:rPr><w:t>iiiiiiiiiiiiiiiiiiiiiiiiiiiiiiiiiiiiiiiii</w:t></w:r></w:p><w:p><w:pPr><w:pStyle w:val="style27"/></w:pPr><w:r><w:rPr><w:b/><w:bCs/></w:rPr></w:r></w:p><w:p><w:pPr><w:pStyle w:val="style2"/></w:pPr><w:bookmarkStart w:id="6" w:name="__RefHeading__93989_1100105029"/><w:bookmarkEnd w:id="6"/><w:r><w:rPr></w:rPr><w:t>iiiiiiiiiiiiii</w:t></w:r></w:p><w:p><w:pPr><w:pStyle w:val="style27"/></w:pPr><w:r><w:rPr></w:rPr><w:t>iiiiiiiiiiiiiiiiiiiiiiiiiiiiiiiiiiiiiiiiiiiiiiiiiiiiiiiiiiiiii</w:t></w:r></w:p><w:p><w:pPr><w:pStyle w:val="style27"/></w:pPr><w:r><w:rPr><w:b/><w:bCs/></w:rPr><w:t>i</w:t></w:r></w:p><w:p><w:pPr><w:pStyle w:val="style27"/></w:pPr><w:r><w:rPr><w:b/><w:bCs/></w:rPr><w:t>iiiiiiiiiiii</w:t></w:r></w:p><w:tbl><w:tblPr><w:tblW w:type="dxa" w:w="10488"/><w:jc w:val="left"/><w:tblBorders><w:top w:color="000000" w:space="0" w:sz="2" w:val="single"/><w:left w:color="000000" w:space="0" w:sz="2" w:val="single"/><w:bottom w:color="000000" w:space="0" w:sz="2" w:val="single"/></w:tblBorders></w:tblPr><w:tblGrid><w:gridCol w:w="2097"/><w:gridCol w:w="2098"/><w:gridCol w:w="2097"/><w:gridCol w:w="2098"/><w:gridCol w:w="2098"/></w:tblGrid><w:tr><w:trPr><w:cantSplit w:val="false"/></w:trPr><w:tc><w:tcPr><w:tcW w:type="dxa" w:w="2097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</w:t></w:r></w:p></w:tc><w:tc><w:tcPr><w:tcW w:type="dxa" w:w="2098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</w:t></w:r></w:p></w:tc><w:tc><w:tcPr><w:tcW w:type="dxa" w:w="2097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</w:t></w:r></w:p></w:tc><w:tc><w:tcPr><w:tcW w:type="dxa" w:w="2098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</w:t></w:r></w:p></w:tc><w:tc><w:tcPr><w:tcW w:type="dxa" w:w="2098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</w:t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20"><w:r><w:rPr><w:rStyle w:val="style17"/><w:rFonts w:ascii="Arial Narrow" w:cs="Tahoma" w:eastAsia="MS Mincho" w:hAnsi="Arial Narrow"/><w:szCs w:val="32"/></w:rPr><w:t>iiiiiii</w:t></w:r></w:hyperlink><w:r><w:rPr><w:rFonts w:ascii="Arial Narrow" w:cs="Tahoma" w:eastAsia="MS Mincho" w:hAnsi="Arial Narrow"/><w:szCs w:val="32"/></w:rPr><w:t>ii</w:t></w:r><w:hyperlink r:id="rId21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</w:t></w:r></w:p></w:tc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jc w:val="left"/></w:pPr><w:r><w:rPr></w:rPr><w:t>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jc w:val="left"/></w:pPr><w:r><w:rPr></w:rPr><w:t>iiii</w:t></w:r></w:p></w:tc><w:tc><w:tcPr><w:tcW w:type="dxa" w:w="2098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</w:t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jc w:val="left"/></w:pPr><w:r><w:rPr></w:rPr><w:t>i</w:t></w:r></w:p></w:tc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jc w:val="left"/></w:pPr><w:r><w:rPr></w:rPr><w:t>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w:jc w:val="left"/></w:pPr><w:r><w:rPr></w:rPr><w:t>iiii</w:t></w:r></w:p></w:tc><w:tc><w:tcPr><w:tcW w:type="dxa" w:w="2098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</w:t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w:vAlign w:val="bottom"/></w:tcPr><w:p><w:pPr><w:pStyle w:val="style35"/><w:jc w:val="right"/></w:pPr><w:r><w:rPr></w:rPr></w:r></w:p></w:tc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w:vAlign w:val="bottom"/></w:tcPr><w:p><w:pPr><w:pStyle w:val="style35"/><w:jc w:val="right"/></w:pPr><w:r><w:rPr></w:rPr></w:r></w:p></w:tc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w:vAlign w:val="bottom"/></w:tcPr><w:p><w:pPr><w:pStyle w:val="style35"/><w:jc w:val="right"/></w:pPr><w:r><w:rPr></w:rPr></w:r></w:p></w:tc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/w:tbl><w:p><w:pPr><w:pStyle w:val="style27"/></w:pPr><w:r><w:rPr><w:b/><w:bCs/></w:rPr></w:r></w:p><w:p><w:pPr><w:pStyle w:val="style27"/></w:pPr><w:r><w:rPr><w:b/><w:bCs/></w:rPr></w:r></w:p><w:p><w:pPr><w:pStyle w:val="style27"/></w:pPr><w:r><w:rPr><w:b/><w:bCs/></w:rPr><w:t>iiiiiiiiiiiiiiiiiiiiiiiiiiiiiiiiiiiiiiiiiiiiiii</w:t></w:r></w:p><w:tbl><w:tblPr><w:tblW w:type="dxa" w:w="10488"/><w:jc w:val="left"/><w:tblBorders><w:top w:color="000000" w:space="0" w:sz="2" w:val="single"/><w:left w:color="000000" w:space="0" w:sz="2" w:val="single"/><w:bottom w:color="000000" w:space="0" w:sz="2" w:val="single"/></w:tblBorders></w:tblPr><w:tblGrid><w:gridCol w:w="2621"/><w:gridCol w:w="2622"/><w:gridCol w:w="2622"/><w:gridCol w:w="2623"/></w:tblGrid><w:tr><w:trPr><w:cantSplit w:val="false"/></w:trPr><w:tc><w:tcPr><w:tcW w:type="dxa" w:w="2621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2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2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3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621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22"><w:r><w:rPr><w:rStyle w:val="style17"/></w:rPr><w:t>iiiiiiiiiiiiii</w:t></w:r></w:hyperlink><w:r><w:rPr></w:rPr><w:t>ii</w:t></w:r><w:r><w:rPr><w:rFonts w:ascii="Arial Narrow" w:cs="Tahoma" w:eastAsia="MS Mincho" w:hAnsi="Arial Narrow"/><w:szCs w:val="32"/></w:rPr><w:t>iiiiiiiiiii</w:t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3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621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</w:t></w:r><w:r><w:rPr><w:rFonts w:ascii="Arial Narrow" w:cs="Tahoma" w:eastAsia="MS Mincho" w:hAnsi="Arial Narrow"/><w:szCs w:val="32"/></w:rPr><w:t>iiiiiiiiiii</w:t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3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621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</w:t></w:r><w:r><w:rPr><w:rFonts w:ascii="Arial Narrow" w:cs="Tahoma" w:eastAsia="MS Mincho" w:hAnsi="Arial Narrow"/><w:szCs w:val="32"/></w:rPr><w:t>iiiiiiiiiii</w:t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3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621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</w:t></w:r><w:r><w:rPr><w:rFonts w:ascii="Arial Narrow" w:cs="Tahoma" w:eastAsia="MS Mincho" w:hAnsi="Arial Narrow"/><w:szCs w:val="32"/></w:rPr><w:t>iiiiiiiiiii</w:t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3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621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</w:t></w:r><w:r><w:rPr><w:rFonts w:ascii="Arial Narrow" w:cs="Tahoma" w:eastAsia="MS Mincho" w:hAnsi="Arial Narrow"/><w:szCs w:val="32"/></w:rPr><w:t>iiiiiiiiiii</w:t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623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/w:tbl><w:p><w:pPr><w:pStyle w:val="style27"/></w:pPr><w:r><w:rPr></w:rPr></w:r></w:p><w:p><w:pPr><w:pStyle w:val="style2"/></w:pPr><w:bookmarkStart w:id="7" w:name="__RefHeading__11800_1253571465"/><w:bookmarkEnd w:id="7"/><w:r><w:rPr></w:rPr><w:t>iiiiiiiii</w:t></w:r></w:p><w:p><w:pPr><w:pStyle w:val="style0"/></w:pPr><w:r><w:rPr></w:rPr></w:r></w:p><w:tbl><w:tblPr><w:tblW w:type="dxa" w:w="10488"/><w:jc w:val="left"/><w:tblBorders><w:top w:color="000000" w:space="0" w:sz="2" w:val="single"/><w:left w:color="000000" w:space="0" w:sz="2" w:val="single"/><w:bottom w:color="000000" w:space="0" w:sz="2" w:val="single"/></w:tblBorders></w:tblPr><w:tblGrid><w:gridCol w:w="1145"/><w:gridCol w:w="4672"/><w:gridCol w:w="4671"/></w:tblGrid><w:tr><w:trPr><w:cantSplit w:val="false"/></w:trPr><w:tc><w:tcPr><w:tcW w:type="dxa" w:w="1145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2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1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114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1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114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1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114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1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114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1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114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1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114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2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4671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/w:tbl><w:p><w:pPr><w:pStyle w:val="style27"/></w:pPr><w:r><w:rPr></w:rPr></w:r></w:p><w:p><w:pPr><w:pStyle w:val="style27"/><w:pageBreakBefore/></w:pPr><w:r><w:rPr></w:rPr></w:r></w:p><w:p><w:pPr><w:pStyle w:val="style1"/></w:pPr><w:bookmarkStart w:id="8" w:name="__RefHeading__2984_1219235685"/><w:bookmarkEnd w:id="8"/><w:r><w:rPr></w:rPr><w:t>iiiiiiiiiiiiiiiiiiiii</w:t></w:r></w:p><w:tbl><w:tblPr><w:tblW w:type="dxa" w:w="10488"/><w:jc w:val="left"/><w:tblBorders><w:top w:color="000000" w:space="0" w:sz="2" w:val="single"/><w:left w:color="000000" w:space="0" w:sz="2" w:val="single"/><w:bottom w:color="000000" w:space="0" w:sz="2" w:val="single"/></w:tblBorders></w:tblPr><w:tblGrid><w:gridCol w:w="2327"/><w:gridCol w:w="5933"/><w:gridCol w:w="933"/><w:gridCol w:w="1295"/></w:tblGrid><w:tr><w:trPr><w:cantSplit w:val="false"/></w:trPr><w:tc><w:tcPr><w:tcW w:type="dxa" w:w="2327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iiii</w:t></w:r></w:p></w:tc><w:tc><w:tcPr><w:tcW w:type="dxa" w:w="5933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iiiii</w:t></w:r></w:p></w:tc><w:tc><w:tcPr><w:tcW w:type="dxa" w:w="933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</w:t></w:r></w:p></w:tc><w:tc><w:tcPr><w:tcW w:type="dxa" w:w="1295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iiiiiiiii</w:t></w:r></w:p></w:tc></w:tr><w:tr><w:trPr><w:cantSplit w:val="false"/></w:trPr><w:tc><w:tcPr><w:tcW w:type="dxa" w:w="232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23"><w:r><w:rPr><w:rStyle w:val="style17"/><w:rFonts w:ascii="Arial Narrow" w:cs="Tahoma" w:eastAsia="MS Mincho" w:hAnsi="Arial Narrow"/><w:szCs w:val="32"/></w:rPr><w:t>iiiiiiiiiiiiiii</w:t></w:r></w:hyperlink><w:r><w:rPr><w:rFonts w:ascii="Arial Narrow" w:cs="Tahoma" w:eastAsia="MS Mincho" w:hAnsi="Arial Narrow"/><w:szCs w:val="32"/></w:rPr><w:t>ii</w:t></w:r><w:hyperlink r:id="rId24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iiiii</w:t></w:r></w:p></w:tc><w:tc><w:tcPr><w:tcW w:type="dxa" w:w="5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w:rFonts w:ascii="Arial Narrow" w:cs="Tahoma" w:eastAsia="MS Mincho" w:hAnsi="Arial Narrow"/><w:szCs w:val="32"/></w:rPr><w:t>iii</w:t></w:r></w:p></w:tc><w:tc><w:tcPr><w:tcW w:type="dxa" w:w="129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32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25"><w:r><w:rPr><w:rStyle w:val="style17"/><w:rFonts w:ascii="Arial Narrow" w:cs="Tahoma" w:eastAsia="MS Mincho" w:hAnsi="Arial Narrow"/><w:szCs w:val="32"/></w:rPr><w:t>iiiiiiiiiiiiii</w:t></w:r></w:hyperlink><w:r><w:rPr><w:rFonts w:ascii="Arial Narrow" w:cs="Tahoma" w:eastAsia="MS Mincho" w:hAnsi="Arial Narrow"/><w:szCs w:val="32"/></w:rPr><w:t>iii</w:t></w:r><w:hyperlink r:id="rId26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iiiii</w:t></w:r></w:p></w:tc><w:tc><w:tcPr><w:tcW w:type="dxa" w:w="5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iiiiiiiiiiiii</w:t></w:r></w:p></w:tc></w:tr><w:tr><w:trPr><w:cantSplit w:val="false"/></w:trPr><w:tc><w:tcPr><w:tcW w:type="dxa" w:w="232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62"/></w:pPr><w:hyperlink r:id="rId27"><w:r><w:rPr><w:rStyle w:val="style17"/><w:rFonts w:ascii="Arial Narrow" w:cs="Tahoma" w:eastAsia="MS Mincho" w:hAnsi="Arial Narrow"/><w:szCs w:val="32"/></w:rPr><w:t>iiiiiiiiiiiiiiiiiiii</w:t></w:r></w:hyperlink></w:p><w:p><w:pPr><w:pStyle w:val="style35"/></w:pPr><w:r><w:rPr><w:rFonts w:ascii="Arial Narrow" w:cs="Tahoma" w:eastAsia="MS Mincho" w:hAnsi="Arial Narrow"/><w:szCs w:val="32"/></w:rPr><w:t>iiiiiiiiii</w:t></w:r></w:p></w:tc><w:tc><w:tcPr><w:tcW w:type="dxa" w:w="5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32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28"><w:r><w:rPr><w:rStyle w:val="style17"/><w:rFonts w:ascii="Arial Narrow" w:cs="Tahoma" w:eastAsia="MS Mincho" w:hAnsi="Arial Narrow"/><w:szCs w:val="32"/></w:rPr><w:t>iiiiiiiiiiii</w:t></w:r></w:hyperlink><w:r><w:rPr><w:rFonts w:ascii="Arial Narrow" w:cs="Tahoma" w:eastAsia="MS Mincho" w:hAnsi="Arial Narrow"/><w:szCs w:val="32"/></w:rPr><w:t>iii</w:t></w:r><w:hyperlink r:id="rId29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iiiii</w:t></w:r></w:p></w:tc><w:tc><w:tcPr><w:tcW w:type="dxa" w:w="5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32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iiiiiiiiiii</w:t></w:r></w:p></w:tc><w:tc><w:tcPr><w:tcW w:type="dxa" w:w="5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32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iiiiiiiiiii</w:t></w:r></w:p></w:tc><w:tc><w:tcPr><w:tcW w:type="dxa" w:w="5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62"/></w:pPr><w:r><w:rPr><w:rFonts w:ascii="Arial Narrow" w:cs="Tahoma" w:eastAsia="MS Mincho" w:hAnsi="Arial Narrow"/><w:szCs w:val="32"/></w:rPr></w:r></w:p></w:tc><w:tc><w:tcPr><w:tcW w:type="dxa" w:w="129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32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30"><w:r><w:rPr><w:rStyle w:val="style17"/><w:rFonts w:ascii="Arial Narrow" w:cs="Tahoma" w:eastAsia="MS Mincho" w:hAnsi="Arial Narrow"/><w:szCs w:val="32"/></w:rPr><w:t>iiiiiiiiiiiiiiiiiiiiiiii</w:t></w:r></w:hyperlink><w:r><w:rPr><w:rFonts w:ascii="Arial Narrow" w:cs="Tahoma" w:eastAsia="MS Mincho" w:hAnsi="Arial Narrow"/><w:szCs w:val="32"/></w:rPr><w:t>iii</w:t></w:r><w:hyperlink r:id="rId31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iiiii</w:t></w:r></w:p></w:tc><w:tc><w:tcPr><w:tcW w:type="dxa" w:w="5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iiiiiiiiiiiiiiiiiiiiiiiiiiiiiiiiiiiiiiiiiiii</w:t></w:r></w:p></w:tc></w:tr><w:tr><w:trPr><w:cantSplit w:val="false"/></w:trPr><w:tc><w:tcPr><w:tcW w:type="dxa" w:w="232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iiiiiiiiiiiiiiiiiiiiiiiii</w:t></w:r><w:hyperlink r:id="rId32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iiiii</w:t></w:r></w:p></w:tc><w:tc><w:tcPr><w:tcW w:type="dxa" w:w="5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93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29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33"><w:r><w:rPr><w:rStyle w:val="style17"/><w:rFonts w:ascii="Arial Narrow" w:cs="Tahoma" w:eastAsia="MS Mincho" w:hAnsi="Arial Narrow"/><w:szCs w:val="32"/></w:rPr><w:t>iiiiiiiii</w:t></w:r></w:hyperlink><w:r><w:rPr><w:rFonts w:ascii="Arial Narrow" w:cs="Tahoma" w:eastAsia="MS Mincho" w:hAnsi="Arial Narrow"/><w:szCs w:val="32"/></w:rPr><w:t>i</w:t></w:r></w:p></w:tc></w:tr></w:tbl><w:p><w:pPr><w:pStyle w:val="style27"/></w:pPr><w:r><w:rPr></w:rPr><w:pict><v:shape id="shape_0" style="position:absolute;margin-left:126.4pt;margin-top:23.35pt;width:38.2pt;height:21.7pt" type="shapetype_4"><v:wrap v:type="none"/><v:fill color="#99ccff" color2="#663300" detectmouseclick="t"/><v:stroke color="black" joinstyle="round"/></v:shape></w:pict></w:r></w:p><w:p><w:pPr><w:pStyle w:val="style27"/></w:pPr><w:r><w:rPr></w:rPr></w:r></w:p><w:p><w:pPr><w:pStyle w:val="style27"/></w:pPr><w:r><w:rPr></w:rPr></w:r></w:p><w:p><w:pPr><w:pStyle w:val="style62"/><w:spacing w:after="283" w:before="0"/></w:pPr><w:hyperlink r:id="rId34"><w:r><w:rPr><w:rStyle w:val="style17"/></w:rPr><w:t>iiiiiiiiiiiiiiiii</w:t></w:r></w:hyperlink></w:p><w:p><w:pPr><w:pStyle w:val="style27"/></w:pPr><w:r><w:rPr></w:rPr><w:t>i</w:t></w:r></w:p><w:p><w:pPr><w:pStyle w:val="style27"/></w:pPr><w:r><w:rPr></w:rPr></w:r></w:p><w:p><w:pPr><w:pStyle w:val="style1"/></w:pPr><w:bookmarkStart w:id="9" w:name="__RefHeading__3680_1035230486"/><w:bookmarkEnd w:id="9"/><w:r><w:rPr></w:rPr><w:t>iiiiiiiiiiii</w:t></w:r></w:p><w:p><w:pPr><w:pStyle w:val="style27"/></w:pPr><w:hyperlink r:id="rId35"><w:r><w:rPr><w:rStyle w:val="style17"/><w:rFonts w:ascii="Arial Narrow" w:cs="Tahoma" w:eastAsia="MS Mincho" w:hAnsi="Arial Narrow"/><w:b/><w:szCs w:val="32"/></w:rPr><w:t>iiiii</w:t></w:r></w:hyperlink><w:r><w:rPr></w:rPr><w:t>iiiiiiiiiiiiiiiiiiiiiiiiiiiiiiiiiiiiiiiiiiiiiiiiiiiiiiiiiiiiii</w:t></w:r></w:p><w:p><w:pPr><w:pStyle w:val="style27"/></w:pPr><w:r><w:rPr></w:rPr></w:r></w:p><w:p><w:pPr><w:pStyle w:val="style1"/></w:pPr><w:bookmarkStart w:id="10" w:name="__RefHeading__1103_1630872234"/><w:bookmarkEnd w:id="10"/><w:r><w:rPr></w:rPr><w:t>iiiiiiiiiiii</w:t></w:r></w:p><w:tbl><w:tblPr><w:tblW w:type="dxa" w:w="10488"/><w:jc w:val="left"/><w:tblBorders><w:top w:color="000000" w:space="0" w:sz="2" w:val="single"/><w:left w:color="000000" w:space="0" w:sz="2" w:val="single"/><w:bottom w:color="000000" w:space="0" w:sz="2" w:val="single"/></w:tblBorders></w:tblPr><w:tblGrid><w:gridCol w:w="2286"/><w:gridCol w:w="6248"/><w:gridCol w:w="1954"/></w:tblGrid><w:tr><w:trPr><w:cantSplit w:val="false"/></w:trPr><w:tc><w:tcPr><w:tcW w:type="dxa" w:w="2286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iiii</w:t></w:r></w:p></w:tc><w:tc><w:tcPr><w:tcW w:type="dxa" w:w="6248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iiiii</w:t></w:r></w:p></w:tc><w:tc><w:tcPr><w:tcW w:type="dxa" w:w="1954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iiiiiiiii</w:t></w:r></w:p></w:tc></w:tr><w:tr><w:trPr><w:cantSplit w:val="false"/></w:trPr><w:tc><w:tcPr><w:tcW w:type="dxa" w:w="228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36"><w:r><w:rPr><w:rStyle w:val="style17"/><w:rFonts w:ascii="Arial Narrow" w:cs="Tahoma" w:eastAsia="MS Mincho" w:hAnsi="Arial Narrow"/><w:szCs w:val="32"/></w:rPr><w:t>iiii</w:t></w:r></w:hyperlink><w:r><w:rPr><w:rFonts w:ascii="Arial Narrow" w:cs="Tahoma" w:eastAsia="MS Mincho" w:hAnsi="Arial Narrow"/><w:szCs w:val="32"/></w:rPr><w:t>i</w:t></w:r></w:p></w:tc><w:tc><w:tcPr><w:tcW w:type="dxa" w:w="624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37"><w:r><w:rPr><w:rStyle w:val="style17"/><w:rFonts w:ascii="Arial Narrow" w:cs="Tahoma" w:eastAsia="MS Mincho" w:hAnsi="Arial Narrow"/><w:b/><w:szCs w:val="32"/></w:rPr><w:t>iiiiiiiii</w:t></w:r></w:hyperlink><w:r><w:rPr><w:rFonts w:ascii="Arial Narrow" w:cs="Tahoma" w:eastAsia="MS Mincho" w:hAnsi="Arial Narrow"/><w:szCs w:val="32"/></w:rPr><w:t>iiiiiiiiiiiiiiiiiiiiiiiiiiiiiiiiiiiiiiiiiiiiiiiiiiiiiiiiiiiiiii</w:t></w:r></w:p></w:tc><w:tc><w:tcPr><w:tcW w:type="dxa" w:w="195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28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w:t>iiiiiiiiiiiiiiiiiiiiiii</w:t></w:r></w:p></w:tc><w:tc><w:tcPr><w:tcW w:type="dxa" w:w="624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38"><w:r><w:rPr><w:rStyle w:val="style17"/><w:rFonts w:ascii="Arial Narrow" w:cs="Tahoma" w:eastAsia="MS Mincho" w:hAnsi="Arial Narrow"/><w:b/><w:szCs w:val="32"/></w:rPr><w:t>iiiiiiiii</w:t></w:r></w:hyperlink><w:r><w:rPr><w:rFonts w:ascii="Arial Narrow" w:cs="Tahoma" w:eastAsia="MS Mincho" w:hAnsi="Arial Narrow"/><w:szCs w:val="32"/></w:rPr><w:t>iiiiiiiiiiiiiiiiii</w:t></w:r></w:p></w:tc><w:tc><w:tcPr><w:tcW w:type="dxa" w:w="195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28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39"><w:r><w:rPr><w:rStyle w:val="style17"/><w:rFonts w:ascii="Arial Narrow" w:cs="Tahoma" w:eastAsia="MS Mincho" w:hAnsi="Arial Narrow"/><w:szCs w:val="32"/></w:rPr><w:t>iiiiiiiiiiiiiiii</w:t></w:r></w:hyperlink></w:p></w:tc><w:tc><w:tcPr><w:tcW w:type="dxa" w:w="624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40"><w:r><w:rPr><w:rStyle w:val="style17"/><w:rFonts w:ascii="Arial Narrow" w:cs="Tahoma" w:eastAsia="MS Mincho" w:hAnsi="Arial Narrow"/><w:b/><w:szCs w:val="32"/></w:rPr><w:t>iiiiiiiii</w:t></w:r></w:hyperlink><w:r><w:rPr><w:rFonts w:ascii="Arial Narrow" w:cs="Tahoma" w:eastAsia="MS Mincho" w:hAnsi="Arial Narrow"/><w:szCs w:val="32"/></w:rPr><w:t>iiiiiiiiiiiiiiiiiiiiiiiiiiiiiiiiiiiiiiiiiii</w:t></w:r></w:p></w:tc><w:tc><w:tcPr><w:tcW w:type="dxa" w:w="195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28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41"><w:r><w:rPr><w:rStyle w:val="style17"/><w:rFonts w:ascii="Arial Narrow" w:cs="Tahoma" w:eastAsia="MS Mincho" w:hAnsi="Arial Narrow"/><w:szCs w:val="32"/></w:rPr><w:t>iiiii</w:t></w:r></w:hyperlink></w:p></w:tc><w:tc><w:tcPr><w:tcW w:type="dxa" w:w="624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95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28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42"><w:r><w:rPr><w:rStyle w:val="style17"/><w:rFonts w:ascii="Arial Narrow" w:cs="Tahoma" w:eastAsia="MS Mincho" w:hAnsi="Arial Narrow"/><w:szCs w:val="32"/></w:rPr><w:t>iiiiii</w:t></w:r></w:hyperlink><w:r><w:rPr><w:rFonts w:ascii="Arial Narrow" w:cs="Tahoma" w:eastAsia="MS Mincho" w:hAnsi="Arial Narrow"/><w:szCs w:val="32"/></w:rPr><w:t>i</w:t></w:r></w:p></w:tc><w:tc><w:tcPr><w:tcW w:type="dxa" w:w="624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43"><w:r><w:rPr><w:rStyle w:val="style17"/><w:rFonts w:ascii="Arial Narrow" w:cs="Tahoma" w:eastAsia="MS Mincho" w:hAnsi="Arial Narrow"/><w:b/><w:szCs w:val="32"/></w:rPr><w:t>iiiiiiiii</w:t></w:r></w:hyperlink><w:r><w:rPr><w:rFonts w:ascii="Arial Narrow" w:cs="Tahoma" w:eastAsia="MS Mincho" w:hAnsi="Arial Narrow"/><w:szCs w:val="32"/></w:rPr><w:t>iiiiiiiiiiiiiiiiiiiiiiiiiiiiiiiiiiiiiiiiiiiiiiiiiiiiiiiiiiiiiiiiiiiiiiiiiiiiiiiiiiiiiiiiiiiiiiiiiiii</w:t></w:r></w:p></w:tc><w:tc><w:tcPr><w:tcW w:type="dxa" w:w="195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28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44"><w:r><w:rPr><w:rStyle w:val="style17"/><w:rFonts w:ascii="Arial Narrow" w:cs="Tahoma" w:eastAsia="MS Mincho" w:hAnsi="Arial Narrow"/><w:strike/><w:szCs w:val="32"/></w:rPr><w:t>iiiiiiiiiiiiii</w:t></w:r></w:hyperlink><w:r><w:rPr><w:rFonts w:ascii="Arial Narrow" w:cs="Tahoma" w:eastAsia="MS Mincho" w:hAnsi="Arial Narrow"/><w:strike/><w:szCs w:val="32"/></w:rPr><w:t>i</w:t></w:r></w:p></w:tc><w:tc><w:tcPr><w:tcW w:type="dxa" w:w="624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45"><w:r><w:rPr><w:rStyle w:val="style17"/><w:rFonts w:ascii="Arial Narrow" w:cs="Tahoma" w:eastAsia="MS Mincho" w:hAnsi="Arial Narrow"/><w:b/><w:strike/><w:szCs w:val="32"/></w:rPr><w:t>iiiiiiiii</w:t></w:r></w:hyperlink><w:r><w:rPr><w:rFonts w:ascii="Arial Narrow" w:cs="Tahoma" w:eastAsia="MS Mincho" w:hAnsi="Arial Narrow"/><w:strike/><w:szCs w:val="32"/></w:rPr><w:t>iiiiiiiiiiiiiiiiiiiiiiiiiiiiiiiiiiiiiiiiiiiiiii</w:t></w:r></w:p></w:tc><w:tc><w:tcPr><w:tcW w:type="dxa" w:w="195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28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46"><w:r><w:rPr><w:rStyle w:val="style17"/><w:rFonts w:ascii="Arial Narrow" w:cs="Tahoma" w:eastAsia="MS Mincho" w:hAnsi="Arial Narrow"/><w:szCs w:val="32"/></w:rPr><w:t>iiiiiiiiiiiiiiii</w:t></w:r></w:hyperlink><w:r><w:rPr><w:rFonts w:ascii="Arial Narrow" w:cs="Tahoma" w:eastAsia="MS Mincho" w:hAnsi="Arial Narrow"/><w:szCs w:val="32"/></w:rPr><w:t>i</w:t></w:r></w:p></w:tc><w:tc><w:tcPr><w:tcW w:type="dxa" w:w="624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47"><w:r><w:rPr><w:rStyle w:val="style17"/><w:rFonts w:ascii="Arial Narrow" w:cs="Tahoma" w:eastAsia="MS Mincho" w:hAnsi="Arial Narrow"/><w:b/><w:szCs w:val="32"/></w:rPr><w:t>iiiiiiiii</w:t></w:r></w:hyperlink><w:r><w:rPr><w:rFonts w:ascii="Arial Narrow" w:cs="Tahoma" w:eastAsia="MS Mincho" w:hAnsi="Arial Narrow"/><w:szCs w:val="32"/></w:rPr><w:t>iiiiiiiiiiiiiiiiiiiiiiiiiiiiiiiiiiiiiiiiiiiiiiiiiiiiiiiiiiiiiiiii</w:t></w:r></w:p></w:tc><w:tc><w:tcPr><w:tcW w:type="dxa" w:w="195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28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48"><w:r><w:rPr><w:rStyle w:val="style17"/><w:rFonts w:ascii="Arial Narrow" w:cs="Tahoma" w:eastAsia="MS Mincho" w:hAnsi="Arial Narrow"/><w:szCs w:val="32"/></w:rPr><w:t>iii</w:t></w:r></w:hyperlink><w:r><w:rPr><w:rFonts w:ascii="Arial Narrow" w:cs="Tahoma" w:eastAsia="MS Mincho" w:hAnsi="Arial Narrow"/><w:szCs w:val="32"/></w:rPr><w:t>i</w:t></w:r></w:p></w:tc><w:tc><w:tcPr><w:tcW w:type="dxa" w:w="624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49"><w:r><w:rPr><w:rStyle w:val="style17"/><w:rFonts w:ascii="Arial Narrow" w:cs="Tahoma" w:eastAsia="MS Mincho" w:hAnsi="Arial Narrow"/><w:b/><w:szCs w:val="32"/></w:rPr><w:t>iiiiiiiii</w:t></w:r></w:hyperlink><w:r><w:rPr><w:rFonts w:ascii="Arial Narrow" w:cs="Tahoma" w:eastAsia="MS Mincho" w:hAnsi="Arial Narrow"/><w:szCs w:val="32"/></w:rPr><w:t>iiiiiiiiiiiiiiiiiiiiiiiiiiiiiiiiiiiiiiiiiiiiiiiiiiiiiiiiiiiiiiii</w:t></w:r></w:p></w:tc><w:tc><w:tcPr><w:tcW w:type="dxa" w:w="195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w:tr><w:trPr><w:cantSplit w:val="false"/></w:trPr><w:tc><w:tcPr><w:tcW w:type="dxa" w:w="228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624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w:tc><w:tcPr><w:tcW w:type="dxa" w:w="1954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w:rFonts w:ascii="Arial Narrow" w:cs="Tahoma" w:eastAsia="MS Mincho" w:hAnsi="Arial Narrow"/><w:szCs w:val="32"/></w:rPr></w:r></w:p></w:tc></w:tr></w:tbl><w:p><w:pPr><w:pStyle w:val="style1"/></w:pPr><w:bookmarkStart w:id="11" w:name="__RefHeading__1105_1630872234"/><w:bookmarkEnd w:id="11"/><w:r><w:rPr></w:rPr><w:t>i</w:t><w:pict><v:shape id="shape_0" style="position:absolute;margin-left:126.4pt;margin-top:23.35pt;width:38.2pt;height:21.7pt" type="shapetype_4"><v:wrap v:type="none"/><v:fill color="#99ccff" color2="#663300" detectmouseclick="t"/><v:stroke color="black" joinstyle="round"/></v:shape></w:pict></w:r></w:p><w:p><w:pPr><w:pStyle w:val="style1"/></w:pPr><w:bookmarkStart w:id="12" w:name="__RefHeading__1431_1131151937"/><w:bookmarkEnd w:id="12"/><w:r><w:rPr></w:rPr><w:t>iiiiiiiii</w:t></w:r></w:p><w:p><w:pPr><w:pStyle w:val="style27"/></w:pPr><w:hyperlink r:id="rId50"><w:r><w:rPr><w:rStyle w:val="style17"/></w:rPr><w:t>iiiii</w:t></w:r></w:hyperlink></w:p><w:p><w:pPr><w:pStyle w:val="style0"/></w:pPr><w:bookmarkStart w:id="13" w:name="__RefHeading__1433_1131151937"/><w:bookmarkEnd w:id="13"/><w:r><w:rPr></w:rPr><w:t>iiiiiii</w:t></w:r><w:r><w:rPr><w:rFonts w:ascii="Arial Narrow" w:hAnsi="Arial Narrow"/><w:lang w:val="en-GB"/></w:rPr><w:t>iiiiiiiiiiiiiiiiiiii</w:t></w:r></w:p><w:p><w:pPr><w:pStyle w:val="style0"/></w:pPr><w:r><w:rPr><w:rFonts w:ascii="Arial Narrow" w:hAnsi="Arial Narrow"/><w:lang w:val="en-GB"/></w:rPr><w:t>i</w:t><w:pict><v:oval id="shape_0" style="position:absolute;margin-left:302.85pt;margin-top:1.5pt;width:89.8pt;height:36.3pt"><v:wrap v:type="square"/><v:fill color="#99ccff" color2="#663300" detectmouseclick="t"/><v:stroke color="black" joinstyle="round"/></v:oval></w:pict></w:r></w:p><w:p><w:pPr><w:pStyle w:val="style0"/></w:pPr><w:r><w:rPr><w:lang w:val="en-GB"/></w:rPr><w:t>iiiiiiiiiiiiiii</w:t></w:r></w:p><w:p><w:pPr><w:pStyle w:val="style0"/></w:pPr><w:r><w:rPr><w:sz w:val="12"/><w:szCs w:val="12"/></w:rPr></w:r></w:p><w:p><w:pPr><w:pStyle w:val="style0"/></w:pPr><w:r><w:rPr><w:rFonts w:ascii="Arial Narrow" w:hAnsi="Arial Narrow"/><w:sz w:val="12"/><w:szCs w:val="12"/><w:lang w:val="en-GB"/></w:rPr><w:t>i</w:t></w:r></w:p><w:p><w:pPr><w:pStyle w:val="style0"/></w:pPr><w:r><w:rPr><w:sz w:val="12"/><w:szCs w:val="12"/></w:rPr><w:t>iiiiiiiiiiiiiiiiii</w:t></w:r></w:p><w:p><w:pPr><w:pStyle w:val="style0"/></w:pPr><w:r><w:rPr><w:sz w:val="12"/><w:szCs w:val="12"/></w:rPr><w:t>iiiiiiiiiiiiiiiiiiiiiiiiiiiiiiiiiiiiiiiiiiiiiiiiiiiiii</w:t></w:r></w:p><w:p><w:pPr><w:pStyle w:val="style0"/></w:pPr><w:r><w:rPr><w:sz w:val="12"/><w:szCs w:val="12"/></w:rPr></w:r></w:p><w:p><w:pPr><w:pStyle w:val="style0"/></w:pPr><w:r><w:rPr><w:sz w:val="12"/><w:szCs w:val="12"/></w:rPr></w:r></w:p><w:p><w:pPr><w:pStyle w:val="style0"/></w:pPr><w:r><w:rPr><w:sz w:val="12"/><w:szCs w:val="12"/></w:rPr><w:t>iiiiiiiiiiiiiiiiiiiiiiiiiiiiiiiiiiiiiiiiiiiiiiiiiiiiiiiiiiiiiiiiiiiiiiiiiiiiiiiiiiiiiii</w:t></w:r></w:p><w:p><w:pPr><w:pStyle w:val="style2"/></w:pPr><w:bookmarkStart w:id="14" w:name="__RefHeading__1435_1131151937"/><w:bookmarkEnd w:id="14"/><w:r><w:rPr><w:lang w:val="en-US"/></w:rPr><w:t>iiiiiiii</w:t></w:r></w:p><w:p><w:pPr><w:pStyle w:val="style0"/></w:pPr><w:r><w:rPr><w:sz w:val="20"/><w:szCs w:val="20"/></w:rPr></w:r></w:p><w:p><w:pPr><w:pStyle w:val="style68"/></w:pPr><w:r><w:rPr><w:sz w:val="20"/><w:szCs w:val="20"/><w:lang w:val="en-US"/></w:rPr><w:t>iiiiiiiiiiiiiiiiiiiiiiiiiiiiiiiiiiiiiii</w:t></w:r><w:r><w:rPr><w:b/><w:bCs/><w:sz w:val="20"/><w:szCs w:val="20"/><w:lang w:val="en-US"/></w:rPr><w:t>iiiiii</w:t></w:r><w:r><w:rPr><w:sz w:val="20"/><w:szCs w:val="20"/><w:lang w:val="en-US"/></w:rPr><w:t>iiiiiiiiiiiiiiiiiiiiiiiiiiiiiiiiiii</w:t></w:r><w:r><w:rPr></w:rPr><w:t>i</w:t></w:r><w:r><w:rPr><w:sz w:val="20"/><w:szCs w:val="20"/><w:lang w:val="en-US"/></w:rPr><w:t>iiiiiiiiiiiiiiiiiiiiiiiiiiiiiiiiiiiiiiiiiiiiiiiiiiiiiiiiiiiiiiiiiii</w:t></w:r></w:p><w:p><w:pPr><w:pStyle w:val="style68"/></w:pPr><w:r><w:rPr><w:sz w:val="20"/><w:szCs w:val="20"/><w:lang w:val="en-US"/></w:rPr><w:t>iiiiiiiiiiiiiiiiiiiiiiiiiiiiiiiiiiiiiii</w:t></w:r><w:r><w:rPr><w:b/><w:bCs/><w:sz w:val="20"/><w:szCs w:val="20"/><w:lang w:val="en-US"/></w:rPr><w:t>iiiiiii</w:t></w:r><w:r><w:rPr><w:sz w:val="20"/><w:szCs w:val="20"/><w:lang w:val="en-US"/></w:rPr><w:t>iiiiiiiiiiiiiiiiiiiiiiiiiiiiiiiiiiiiiiiiiiiiiiiiiiiiiiiiiiiiiiiiiiiiiiiiiiiiiiiiiiiiiiiiiiiiiiiiiiiiiii</w:t></w:r></w:p><w:p><w:pPr><w:pStyle w:val="style68"/></w:pPr><w:r><w:rPr><w:sz w:val="20"/><w:szCs w:val="20"/><w:lang w:val="en-US"/></w:rPr><w:t>iiiiiiiiiiiiiiiiiiiiiiiiiiiiiiiiiiiiiii</w:t></w:r><w:r><w:rPr><w:b/><w:bCs/><w:sz w:val="20"/><w:szCs w:val="20"/><w:lang w:val="en-US"/></w:rPr><w:t>iiiiii</w:t></w:r><w:r><w:rPr><w:sz w:val="20"/><w:szCs w:val="20"/><w:lang w:val="en-US"/></w:rPr><w:t>iiiiiiiiiiiiiiiiiiiiiiiiiiiiiiiiiiiiiiiiiiiiiiiiiiiiiiiiiiiiiiiiiiiiiiiiiiiiiiiiiiiiiiiiiiiiiiiiiiiiiii</w:t></w:r></w:p><w:p><w:pPr><w:pStyle w:val="style68"/></w:pPr><w:r><w:rPr><w:sz w:val="20"/><w:szCs w:val="20"/><w:lang w:val="en-US"/></w:rPr></w:r></w:p><w:p><w:pPr><w:pStyle w:val="style0"/></w:pPr><w:r><w:rPr><w:sz w:val="20"/><w:szCs w:val="20"/><w:lang w:val="en-US"/></w:rPr></w:r></w:p><w:p><w:pPr><w:pStyle w:val="style0"/></w:pPr><w:r><w:rPr><w:sz w:val="12"/><w:szCs w:val="12"/><w:lang w:val="en-US"/></w:rPr><w:t>iiiiiiiiiiiiiiiiiiiiiiiiiiiiiiiiiiiiiiiiiiiiiiiiiiiiiiiiiiiiiiiiiiiiiiiiiiiiiiiiiiiiiiiiiiiiiiiiiiiiiiiiiiiiiiiiiii</w:t></w:r></w:p><w:p><w:pPr><w:pStyle w:val="style0"/></w:pPr><w:r><w:rPr><w:sz w:val="12"/><w:szCs w:val="12"/><w:lang w:val="en-US"/></w:rPr><w:t>iiiiiiiiiiiiiiiiiiiiiiiiiiiiiiiiiiiiiiiiiiiiiiiiiiiiiiiiiiiiiiiiiiiiiiiiiiiiiiiiiiiiiiiiiiiiiiiiiiiiiiiiiiiiiiiiiiii</w:t></w:r></w:p><w:p><w:pPr><w:pStyle w:val="style0"/></w:pPr><w:r><w:rPr><w:sz w:val="12"/><w:szCs w:val="12"/><w:lang w:val="en-US"/></w:rPr><w:t>iiiiiiiiiiiiiiiiiiiiiiiiiiiiiiiiiiiiiiiiiiiiiiiiiiiiiiiiiiiiiiiiiiiiiiiiiiiiiiiiiiiiiiiiiiiiiiiiiiiiiiiiiiiiiiiiiii</w:t></w:r></w:p><w:p><w:pPr><w:pStyle w:val="style27"/></w:pPr><w:r><w:rPr><w:lang w:val="en-US"/></w:rPr></w:r></w:p><w:p><w:pPr><w:pStyle w:val="style27"/></w:pPr><w:r><w:rPr><w:lang w:val="en-US"/></w:rPr><w:t>iiiiiiiiiiiiiiiiiiiiiiiiiiiiiiiii</w:t></w:r></w:p><w:p><w:pPr><w:pStyle w:val="style27"/></w:pPr><w:r><w:rPr><w:lang w:val="en-US"/></w:rPr></w:r></w:p><w:p><w:pPr><w:pStyle w:val="style2"/></w:pPr><w:bookmarkStart w:id="15" w:name="__RefHeading__11802_1253571465"/><w:bookmarkEnd w:id="15"/><w:r><w:rPr><w:lang w:val="en-US"/></w:rPr><w:t>iiii</w:t></w:r></w:p><w:p><w:pPr><w:pStyle w:val="style68"/></w:pPr><w:r><w:rPr><w:shd w:fill="00FF00" w:val="clear"/></w:rPr><w:t>iiiiiiiiiiiiiiiiiiiiiiiiiiiiiiiiiiiiiiiiiii</w:t></w:r><w:r><w:rPr><w:b/><w:bCs/><w:shd w:fill="00FF00" w:val="clear"/></w:rPr><w:t>iiiiii</w:t></w:r><w:r><w:rPr><w:shd w:fill="00FF00" w:val="clear"/></w:rPr><w:t>iiiiiiiiiiiiiiiiiiiiiiiiiiiiiiiiiiiiiiiiiiiiiiiiiiiiiiiiiiiiiiiiiiiiiiiiiiiiiiiiiiiiiiiiiiiiiiiiiiii</w:t></w:r></w:p><w:p><w:pPr><w:pStyle w:val="style68"/></w:pPr><w:r><w:rPr><w:shd w:fill="00FF00" w:val="clear"/></w:rPr><w:t>iiiiiiiiiiiiiiiiiiiiiiiiiiiiiiiiiiiiiiiiiiiiiiiiiiiiiiiiiiiiiiiiiiiiiiiiiiiiiiiiiiiiiiiiiiiiiiiiiiiiiiiiiiiiiiiiiiiiiiiiiiiiiiiiiiiiiiiiiiiiiiiiiiiiii</w:t></w:r></w:p><w:p><w:pPr><w:pStyle w:val="style68"/></w:pPr><w:r><w:rPr></w:rPr></w:r></w:p><w:p><w:pPr><w:pStyle w:val="style2"/><w:keepNext/><w:spacing w:after="120" w:before="240"/></w:pPr><w:bookmarkStart w:id="16" w:name="__RefHeading__11804_1253571465"/><w:bookmarkEnd w:id="16"/><w:r><w:rPr><w:rFonts w:cs="Tahoma" w:eastAsia="MS Mincho"/><w:lang w:val="en-US"/></w:rPr><w:t>iiiiii</w:t></w:r></w:p><w:p><w:pPr><w:pStyle w:val="style0"/></w:pPr><w:r><w:rPr></w:rPr><w:t>i</w:t></w:r></w:p><w:p><w:pPr><w:pStyle w:val="style69"/></w:pPr><w:r><w:rPr></w:rPr><w:t>iiiiiiiiiiiiiiiiiiiiiiiiiiiiiiiiiiiiiiiiiiiiiiiiiiiiiiiiiiiiiiiiiiiiiiiiiiiiiiiiiiiiiiiiiiiiiiiiiiiiiiiiiiiiiiiiiiiiiiiiiiiiiiiiiiiiiiiiiiiiiiiiiiiiiiiiiiiiiiiiiiii</w:t></w:r></w:p><w:p><w:pPr><w:pStyle w:val="style0"/></w:pPr><w:r><w:rPr><w:rFonts w:ascii="Arial Narrow" w:hAnsi="Arial Narrow"/><w:color w:val="000000"/><w:sz w:val="16"/><w:szCs w:val="16"/><w:lang w:val="en-US"/></w:rPr><w:t>iiiiiiiiiiiiiiiiiiiiiiiiiiiiiiiiiiiiiiiiiiiiiiiiiiiiiiiiiiiiiiiiiiiiiiiiiiiiiiiiiiiiiiiiiiiiiiiiiiiiiiiiiiiiiiiiiiiiiiiiiiiiiiiiiiiiiiiiiiiiiiiiiiiiiiiiiiiiiiiiiiiiii</w:t></w:r></w:p><w:p><w:pPr><w:pStyle w:val="style0"/></w:pPr><w:r><w:rPr><w:color w:val="008000"/><w:sz w:val="20"/><w:szCs w:val="20"/><w:lang w:val="en-US"/></w:rPr></w:r></w:p><w:p><w:pPr><w:pStyle w:val="style0"/></w:pPr><w:r><w:rPr><w:color w:val="000000"/><w:sz w:val="12"/><w:szCs w:val="12"/></w:rPr><w:t>iiiiiiiiiiiiiiiiiiiiiiiiiiiiiiiiiiiiiiiiiiiiiiiiiiiiiiiiiiiiiiiiiiiiiiiiiiiiiiiiiiiiiiiiiiiiiiiiiiiiii</w:t></w:r><w:r><w:rPr><w:b/><w:bCs/><w:color w:val="000000"/><w:sz w:val="12"/><w:szCs w:val="12"/></w:rPr><w:t>iiiiii</w:t></w:r><w:r><w:rPr><w:color w:val="000000"/><w:sz w:val="12"/><w:szCs w:val="12"/></w:rPr><w:t>iiiiiiiiiiiiiiiiiiiiiiiiiiiiiiiiiiiiiiiiiiiiiiiiiiiiiiiii</w:t></w:r></w:p><w:p><w:pPr><w:pStyle w:val="style0"/></w:pPr><w:r><w:rPr><w:color w:val="000000"/><w:sz w:val="12"/><w:szCs w:val="12"/><w:lang w:val="en-US"/></w:rPr><w:t>iiiiiiiiiiiiiiiiiiiiiiiiiiiiiiiiiiiiiiiiiiiiiiiiiiiiiiiiiiiiiiiiiiiiiiiiiiiiiiiiiiiiiiiiiiiiiiiiiiiiiiiiiiiiiiiiiiiiiiiiiiiiiiiiiiiiiiiiiiiiiiiiiiiiiiiiiiiiiiiiiiiiiii</w:t></w:r></w:p><w:p><w:pPr><w:pStyle w:val="style0"/></w:pPr><w:r><w:rPr><w:color w:val="008000"/><w:sz w:val="20"/><w:szCs w:val="20"/><w:lang w:val="en-US"/></w:rPr></w:r></w:p><w:p><w:pPr><w:pStyle w:val="style0"/></w:pPr><w:r><w:rPr><w:color w:val="000000"/><w:sz w:val="16"/><w:szCs w:val="16"/></w:rPr><w:t>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w:color w:val="000000"/><w:sz w:val="12"/><w:szCs w:val="12"/><w:lang w:val="en-US"/></w:rPr></w:r></w:p><w:p><w:pPr><w:pStyle w:val="style0"/></w:pPr><w:r><w:rPr><w:color w:val="000000"/><w:sz w:val="12"/><w:szCs w:val="12"/><w:lang w:val="en-US"/></w:rPr></w:r></w:p><w:p><w:pPr><w:pStyle w:val="style0"/></w:pPr><w:r><w:rPr><w:strike/><w:color w:val="000000"/><w:sz w:val="12"/><w:szCs w:val="12"/></w:rPr><w:t>iiiiiiiiiiiiiiiiiiiiiiiiiiiiiiiiiiiiiiiiiiiiiiiiiiiiiiiiiiiiiiiiiiiiiiiiiiiiiiiiiiiiiiiiiiiiiiiiiiiiiiiiiiiiiiiiiiiiiiiiiiiiiiiiiiiiiiiiiiiiiiiiiiiiiiiiiiiiiiiiiiiiiiiiiiiiiiiiiiiiiiiiiiiiiiiiiiiiiiiiiiiiiiiiiiiiiii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w:strike/><w:color w:val="000000"/><w:sz w:val="12"/><w:szCs w:val="12"/></w:rPr><w:t>iiiiiiiiiiiiiiiiiiiiiiiiiiiiiiiiiiiiiiiiiiiiiiiiiiiiiiiiiiiiiiiiiiiiiiiiiiiiiiiiiiiiiiiiiiiiiiiiiiiiiiiiiiiiiiiiiiiiiiiiiiiiiiiiiiiiiiiiiiiiiiiiiiiiiiiiiiiiiiiiiiiiiiiiiiiiiiiiiiiiiiiiiiiiiiiiiiiiiiiiiiiiiiiiiiiiiiii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w:sz w:val="20"/><w:szCs w:val="20"/></w:rPr></w:r></w:p><w:p><w:pPr><w:pStyle w:val="style0"/></w:pPr><w:r><w:rPr><w:color w:val="000000"/><w:sz w:val="12"/><w:szCs w:val="12"/></w:rPr><w:t>iiiiiiiiiiiiiiiiiiiiiiiiiiiiiiiiiiiiiiiiiiiiiiiiiiiiiiiiiiiiiiiiiiiiiiiiiiiiiiiiiiiiiiiiiiiiiiiiiiiiiiiiiiiii</w:t></w:r><w:r><w:rPr><w:b/><w:bCs/><w:color w:val="000000"/><w:sz w:val="12"/><w:szCs w:val="12"/></w:rPr><w:t>iiiiii</w:t></w:r><w:r><w:rPr><w:color w:val="000000"/><w:sz w:val="12"/><w:szCs w:val="12"/></w:rPr><w:t>iiiiiiiiiiiiiiiiiiiiiiiiiiiiiiiiiiiiiiiiiiiiiiiiiiiiiiii</w:t></w:r><w:hyperlink r:id="rId51"><w:r><w:rPr><w:rStyle w:val="style17"/></w:rPr><w:t>iiiiiiiiiiiiiiiiiiiiiiiiiiiii</w:t></w:r></w:hyperlink><w:r><w:rPr><w:color w:val="000000"/><w:sz w:val="12"/><w:szCs w:val="12"/></w:rPr><w:t>iiiiiiiiiiiiiiiiiiiii</w:t></w:r></w:p><w:p><w:pPr><w:pStyle w:val="style0"/></w:pPr><w:r><w:rPr><w:color w:val="000000"/><w:sz w:val="12"/><w:szCs w:val="12"/></w:rPr><w:t>iiiiiiiiiiiiiiiiiiiiiiiiiiiiiiiiiiiiiiiiiiiiiiiiiiiiiiiiiiiiiiiiiiiiiiiiiiiiiiiiiiiiiiiiiiiiiiiiiiiiiiiiiiiii</w:t></w:r><w:r><w:rPr><w:b/><w:bCs/><w:color w:val="000000"/><w:sz w:val="12"/><w:szCs w:val="12"/></w:rPr><w:t>iiiiiii</w:t></w:r><w:r><w:rPr><w:color w:val="000000"/><w:sz w:val="12"/><w:szCs w:val="12"/></w:rPr><w:t>iiiiiiiiiiiiiiiiiiiiiiiiiiiiiiiiiiiiiiiiiiiiiiiiiiiiiiii</w:t></w:r><w:hyperlink r:id="rId52"><w:r><w:rPr><w:rStyle w:val="style17"/></w:rPr><w:t>iiiiiiiiiiiiiiiiiiiiiiiiiiiii</w:t></w:r></w:hyperlink><w:r><w:rPr><w:color w:val="000000"/><w:sz w:val="12"/><w:szCs w:val="12"/></w:rPr><w:t>iiiiiiiiiiiiiiiiiiiii</w:t></w:r></w:p><w:p><w:pPr><w:pStyle w:val="style0"/></w:pPr><w:r><w:rPr><w:color w:val="008000"/><w:sz w:val="20"/><w:szCs w:val="20"/></w:rPr></w:r></w:p><w:p><w:pPr><w:pStyle w:val="style0"/></w:pPr><w:r><w:rPr><w:sz w:val="20"/><w:szCs w:val="20"/></w:rPr></w:r></w:p><w:p><w:pPr><w:pStyle w:val="style0"/></w:pPr><w:r><w:rPr><w:sz w:val="20"/><w:szCs w:val="20"/></w:rPr><w:t>iiiiiiiiiiiiiiiiiiiiiiiiiiiiiiiiiiiiiiiiiiiiiiiiiiiiiiiiiiiiiiiiiiiiiiiiiiiiiiiiiiiiiiiiiiiiiiiiii</w:t></w:r><w:r><w:rPr><w:b/><w:bCs/><w:sz w:val="20"/><w:szCs w:val="20"/></w:rPr><w:t>iiiiii</w:t></w:r><w:r><w:rPr><w:sz w:val="20"/><w:szCs w:val="20"/></w:rPr><w:t>iiiiiiiiiiiiiiiiiiiiiiiiiiiiiiiiiiiiiiiiiiiiiiiiiiiii</w:t></w:r></w:p><w:p><w:pPr><w:pStyle w:val="style0"/></w:pPr><w:r><w:rPr><w:sz w:val="20"/><w:szCs w:val="20"/></w:rPr></w:r></w:p><w:p><w:pPr><w:pStyle w:val="style0"/></w:pPr><w:r><w:rPr><w:sz w:val="20"/><w:szCs w:val="20"/><w:lang w:val="en-US"/></w:rPr><w:t>iiiiiiiiiiiiiiiiiiiiiiiiiiiiiiiiiiiiiiiiiiiiiiiiiiiiiiiiiiiiiiiiiiiiiiiiiiiiiiiiiiiiiiiiiiiiiiiiii</w:t></w:r><w:r><w:rPr><w:b/><w:bCs/><w:sz w:val="20"/><w:szCs w:val="20"/><w:lang w:val="en-US"/></w:rPr><w:t>iiiiiii</w:t></w:r><w:r><w:rPr><w:sz w:val="20"/><w:szCs w:val="20"/><w:lang w:val="en-US"/></w:rPr><w:t>iiiiiiiiiiiiiiiiiiiiiiiiiiiiiiiiiiiiiiiiiiiiiiiiiiiii</w:t></w:r></w:p><w:p><w:pPr><w:pStyle w:val="style0"/></w:pPr><w:r><w:rPr><w:sz w:val="20"/><w:szCs w:val="20"/><w:lang w:val="en-US"/></w:rPr></w:r></w:p><w:p><w:pPr><w:pStyle w:val="style0"/></w:pPr><w:r><w:rPr><w:sz w:val="20"/><w:szCs w:val="20"/><w:lang w:val="en-US"/></w:rPr></w:r></w:p><w:p><w:pPr><w:pStyle w:val="style2"/></w:pPr><w:bookmarkStart w:id="17" w:name="__RefHeading__24504_825523703"/><w:bookmarkEnd w:id="17"/><w:r><w:rPr><w:lang w:val="en-US"/></w:rPr><w:t>iiiiiiiiiiiii</w:t></w:r></w:p><w:p><w:pPr><w:pStyle w:val="style27"/></w:pPr><w:r><w:rPr><w:sz w:val="20"/><w:szCs w:val="20"/><w:lang w:val="en-US"/></w:rPr><w:t>iiiiiiiiiiiiiiiiiiiiiiiiiiiiiiiiiiiiiiiiiiiiiiiiiiiiiiiiiiiiiiiiiiiiiiiiiiiiiiiiiiiiiiiiiiiiiiiiiiiiiiiiiiiiiiiiiiiiiiiiiiiiiiiiiiiiiiiiiiiiiiiiiiiiiiiiiiiiiiiiiiiiiiiiiiiiiiiiiiiiiiiiiiiiiiiiiiiiiiiiiiiiiiiiiiiiiii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w:sz w:val="20"/><w:szCs w:val="20"/><w:lang w:val="en-US"/></w:rPr></w:r></w:p><w:p><w:pPr><w:pStyle w:val="style2"/></w:pPr><w:bookmarkStart w:id="18" w:name="__RefHeading__2986_1219235685"/><w:bookmarkEnd w:id="18"/><w:r><w:rPr><w:lang w:val="en-US"/></w:rPr><w:t>iiiiiiiiiiiiiiiiii</w:t></w:r></w:p><w:p><w:pPr><w:pStyle w:val="style2"/></w:pPr><w:bookmarkStart w:id="19" w:name="__RefHeading__19348_1582536765"/><w:bookmarkEnd w:id="19"/><w:r><w:rPr><w:lang w:val="en-US"/></w:rPr><w:t>iiiiiiiiiiii</w:t></w:r></w:p><w:p><w:pPr><w:pStyle w:val="style27"/></w:pPr><w:r><w:rPr></w:rPr><w:t>iiiiiiiiiiiiiiiiiiiiiiiiiiiiiiiiiiiiiiiiiiiiiiiiiiiiiiiiiiiiiiiiiiiiiiiii</w:t></w:r><w:r><w:rPr><w:sz w:val="20"/><w:szCs w:val="20"/><w:lang w:val="en-US"/></w:rPr><w:t>iiiiiii</w:t></w:r><w:r><w:rPr></w:rPr><w:t>iiiiiiiiiiiiiiiiiiiiiiiiiiiiiii</w:t></w:r><w:r><w:rPr><w:sz w:val="20"/><w:szCs w:val="20"/><w:lang w:val="en-US"/></w:rPr><w:t>iiiiiiiiiiiiiiiiiiiiiiiiiiiiiiiiiiiiiiiiiii</w:t></w:r><w:r><w:rPr></w:rPr><w:t>iiiiiiiiiiiiiiiiiiiiiiiiiiiiiiiiiiiiiiiiiiiiiiiiiiiiiiiiiiiiiiiiiiiiiiii</w:t></w:r></w:p><w:p><w:pPr><w:pStyle w:val="style27"/></w:pPr><w:r><w:rPr></w:rPr></w:r></w:p><w:p><w:pPr><w:pStyle w:val="style27"/></w:pPr><w:r><w:rPr></w:rPr><w:t>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</w:t></w:r></w:p><w:p><w:pPr><w:pStyle w:val="style27"/></w:pPr><w:r><w:rPr></w:rPr></w:r></w:p><w:p><w:pPr><w:pStyle w:val="style27"/></w:pPr><w:r><w:rPr></w:rPr><w:t>iiiiiiiiiiiiiiiiiiiiiiiiiiiiiiiiiiiiiiiiiiiiiiiiiiiiiiiiiiiiiiiiiiiiiiiiiiiiiiiiiiiiiiiiiiiiiiiiiiiiiiiiiiiiiiiiiiiiiiiiiiiiiiiiiiiiiiiiiiiiiiiiiiiiiiiiiiiiiiiiiiiiiiiiiiiiiiiiiiiiiiiiiiiiiiiiiiiiiiiiiiiiiii</w:t></w:r></w:p><w:p><w:pPr><w:pStyle w:val="style27"/></w:pPr><w:r><w:rPr></w:rPr><w:t>iiiiiiiiiiiiiiiiiiiiiiiiiiiiiiiiiiiiiiiiiiiiiiiiiiiiiiiiiiiiiiiiiiiiiiiiiiiiiiiiiiiiiiiiiiiiiiiiiiiiiiiiiiiiiiiiiiiiiiiiiiiiiiiiiiiiiiiiiiiiiiiiiiiiiiiiiiiiiiiiiiiiiiiiiiiiiiiiiiiiiiiiiiiiiiiiiiiiiiiiiiiiiii</w:t></w:r></w:p><w:p><w:pPr><w:pStyle w:val="style27"/></w:pPr><w:r><w:rPr></w:rPr><w:t>iiiiiiiiiiiiiiiiiiiiiiiiiiiiiiiiiiiiiiiiiiiiiiiiiiiiiiiiiiiiiiiiiiiiiiiiiiiiiiiiiiiiiiiiiiiiiiiiiiiiiiiiiiiiiiiiiiiiiiiiiiiiiiiiiiiiiiiiiiiiiiiiiiiiiiiiiiiiiiiiiiiiiiiiiiiiiiiiiiiiiiiiiiiiiiiiiiiiiiiiiiiiiiiiiii</w:t></w:r></w:p><w:p><w:pPr><w:pStyle w:val="style27"/></w:pPr><w:r><w:rPr></w:rPr><w:t>iiiiiiiiiiiiiiiiiiiiiiiiiiiiiiiiiiiiiiiiiiiiiiiiiiiiiiiiiiiiiiiiiiiiiiiiiiiiiiiiiiiiiiiiiiiiiiiiiiiiiiiiiiiiiiiiiiiiiiiiiiiiiiiiiiiiiiiiiiiiiiiiiiiiiiiiiiiiiiiiiiiiiiiiiiiiiiiiiiiiiiiiiiiiiiiiiiiiiiiiiiiiiiiiiii</w:t></w:r></w:p><w:p><w:pPr><w:pStyle w:val="style0"/><w:shd w:fill="auto" w:val="clear"/></w:pPr><w:r><w:rPr><w:rFonts w:ascii="Arial" w:hAnsi="Arial"/><w:sz w:val="20"/><w:szCs w:val="20"/><w:lang w:val="en-US"/></w:rPr><w:t>iiiiiiiiiiiiiiiiiiiiiiiiiiiiiiiiiiiiiiiiiiiiiiiiiiiiiiiiiiiiiiiiiiiiiiiiiiiiiiiiiiiiiiiiiiiiiiiiiiiiiiiiiiiiiiiiiiiiiiiiiiiiiiiiiiiiiiiiiiiiiiiiiiiiiiiiiiiiiiiiii</w:t></w:r><w:r><w:rPr><w:rFonts w:ascii="Arial" w:hAnsi="Arial"/></w:rPr><w:t>iiiiiiiiiiiiiiiiiiiiiiiiiiiiiiiiiiiiiiiiiiiiiiiiiii</w:t></w:r><w:r><w:rPr><w:rFonts w:ascii="Arial" w:hAnsi="Arial"/><w:sz w:val="20"/><w:szCs w:val="20"/><w:lang w:val="en-US"/></w:rPr><w:t>ii</w:t></w:r></w:p><w:p><w:pPr><w:pStyle w:val="style27"/></w:pPr><w:r><w:rPr><w:rFonts w:ascii="Arial Narrow" w:hAnsi="Arial Narrow"/><w:sz w:val="16"/><w:szCs w:val="16"/></w:rPr><w:t>iiiiiiiiiiiiiiiiiiiiiiiiiiiiiiiiiiiiiiiiiiiiiiiiiiiiiiiiiiiiiiiiiiiiiiiiiiiiiiiiiiiiiiiiiiiiiiiiiiiiiiiiiiiiiiiiiiiiiiiiiiiiiiiiiiiiiiiiiiiiiiiiiiiiiiiiiiiiiiiiiiiiiiiiiiiiiiiiiiiiiiiiiiiiiiiiiiiiiiiiiiiiiiiiiiii</w:t></w:r></w:p><w:p><w:pPr><w:pStyle w:val="style2"/></w:pPr><w:r><w:rPr></w:rPr></w:r></w:p><w:p><w:pPr><w:pStyle w:val="style2"/></w:pPr><w:bookmarkStart w:id="20" w:name="__RefHeading__3232_1904078159"/><w:bookmarkEnd w:id="20"/><w:r><w:rPr></w:rPr><w:t>iiiiiiiiiiiiii</w:t></w:r></w:p><w:p><w:pPr><w:pStyle w:val="style27"/></w:pPr><w:r><w:rPr><w:rFonts w:ascii="Arial" w:hAnsi="Arial"/></w:rPr></w:r></w:p><w:p><w:pPr><w:pStyle w:val="style27"/></w:pPr><w:r><w:rPr><w:rFonts w:ascii="Arial" w:hAnsi="Arial"/></w:rPr><w:t>iiiiiiiiiiiiiiiiiiiiiiiiiiiiiiiiiiiiiiiiiiiiiiiiiiiiiiiiiiiiiiiiiiiiiiiiiiiiiiiiiiiiiiiiiiiiiii</w:t></w:r><w:r><w:rPr><w:rFonts w:ascii="Arial" w:hAnsi="Arial"/><w:b/><w:bCs/></w:rPr><w:t>iiiiii</w:t></w:r><w:r><w:rPr><w:rFonts w:ascii="Arial" w:hAnsi="Arial"/></w:rPr><w:t>iiiiiiiiiiiiiiiiiiiiiiiiiiiiiiiiiiiiiiiiiiiiiiiiiiiiiiiiiiiiiiiiiiiiiiiiiiiiiiiiiiii</w:t></w:r></w:p><w:p><w:pPr><w:pStyle w:val="style2"/></w:pPr><w:bookmarkStart w:id="21" w:name="__RefHeading__2988_1219235685"/><w:bookmarkEnd w:id="21"/><w:r><w:rPr></w:rPr><w:t>iiiiii</w:t></w:r></w:p><w:p><w:pPr><w:pStyle w:val="style27"/></w:pPr><w:r><w:rPr><w:rFonts w:ascii="Arial" w:hAnsi="Arial"/></w:rPr></w:r></w:p><w:p><w:pPr><w:pStyle w:val="style27"/></w:pPr><w:r><w:rPr><w:rFonts w:ascii="Arial" w:hAnsi="Arial"/></w:rPr><w:t>iiiiiiiiiiiiiiiiiiiiiiiiiiiiiiiiiiiiiiiiiiiiiiiiiiiiiiiiiiiiiiiiiiiiiiiiiiiiiiiiiiiiiiiiiiiiiiiiiii</w:t></w:r><w:r><w:rPr><w:rFonts w:ascii="Arial" w:hAnsi="Arial"/><w:b/><w:bCs/></w:rPr><w:t>iiiiiii</w:t></w:r><w:r><w:rPr><w:rFonts w:ascii="Arial" w:hAnsi="Arial"/></w:rPr><w:t>iiiiiiiiiiiiiiiiiiiiiiiiiiiiiiiiiiiiiiiiiiiiiiiiiiiiiiiiiiiiiiiiiiiiiiiiiiiiiiiiiii</w:t></w:r></w:p><w:p><w:pPr><w:pStyle w:val="style27"/></w:pPr><w:r><w:rPr><w:rFonts w:ascii="Arial" w:hAnsi="Arial"/></w:rPr><w:t>iiiiiiiiiiiiiiiiiiiiiiiiiiiiiiiiiiiiiiiiiiiiiiiiiiiiiiiiiiiiiiiiiiiiiiiiiiiiiiiiiiiiiiiiiiiiiiiiiii</w:t></w:r><w:r><w:rPr><w:rFonts w:ascii="Arial" w:hAnsi="Arial"/><w:b/><w:bCs/></w:rPr><w:t>iiiiiii</w:t></w:r><w:r><w:rPr><w:rFonts w:ascii="Arial" w:hAnsi="Arial"/></w:rPr><w:t>iiiiiiiiiiiiiiiiiiiiiiiiiiiiiiiiiiiiiiiiiiiiiiiiiiiiiiiiiiiiiiiiiiiiiiiiiiiiiiiiiiii</w:t></w:r></w:p><w:p><w:pPr><w:pStyle w:val="style27"/></w:pPr><w:r><w:rPr><w:rFonts w:ascii="Arial" w:hAnsi="Arial"/></w:rPr><w:t>iiiiiiiiiiiiiiiiiiiiiiiiiiiiiiiiiiiiiiiiiiiiiiiiiiiiiiiiiiiiiiiiiiiiiiiiiiiiiiiiiiiiiiiiiiiiiiiiiii</w:t></w:r><w:r><w:rPr><w:rFonts w:ascii="Arial" w:hAnsi="Arial"/><w:b/><w:bCs/></w:rPr><w:t>iiiiiii</w:t></w:r><w:r><w:rPr><w:rFonts w:ascii="Arial" w:hAnsi="Arial"/></w:rPr><w:t>iiiiiiiiiiiiiiiiiiiiiiiiiiiiiiiiiiiiiiiii</w:t></w:r><w:hyperlink r:id="rId53"><w:r><w:rPr><w:rStyle w:val="style17"/><w:rFonts w:ascii="Arial" w:hAnsi="Arial"/></w:rPr><w:t>iiiiiiiii</w:t></w:r></w:hyperlink><w:r><w:rPr><w:rFonts w:ascii="Arial" w:hAnsi="Arial"/></w:rPr><w:t>iiiiiiiiiiiiiiiiiiiiiii</w:t></w:r></w:p><w:p><w:pPr><w:pStyle w:val="style27"/></w:pPr><w:r><w:rPr><w:rFonts w:ascii="Arial" w:hAnsi="Arial"/></w:rPr></w:r></w:p><w:p><w:pPr><w:pStyle w:val="style27"/></w:pPr><w:r><w:rPr><w:rFonts w:ascii="Arial" w:hAnsi="Arial"/></w:rPr><w:t>iiiiiiiiiiiiiiiiiiiiiiiiiiiiiiiiiiiiiiiiiiiiiiiiiiiiiiiiiiiiiiiiiiiiiiiiiiiiiiiiiiiiiiiiiiiiiiiiiii</w:t></w:r><w:r><w:rPr><w:rFonts w:ascii="Arial" w:hAnsi="Arial"/><w:b/><w:bCs/></w:rPr><w:t>iiiiiii</w:t></w:r><w:r><w:rPr><w:rFonts w:ascii="Arial" w:hAnsi="Arial"/></w:rPr><w:t>iiiiiiiiiiiiiiiiiiiiiiiiiiiiiiiiiiiiiiiii</w:t></w:r><w:hyperlink r:id="rId54"><w:r><w:rPr><w:rStyle w:val="style17"/><w:rFonts w:ascii="Arial" w:hAnsi="Arial"/></w:rPr><w:t>iiiiiiiii</w:t></w:r></w:hyperlink><w:r><w:rPr><w:rFonts w:ascii="Arial" w:hAnsi="Arial"/></w:rPr><w:t>iiiiiiiiiiiiiiiiiiiiiii</w:t></w:r></w:p><w:p><w:pPr><w:pStyle w:val="style27"/></w:pPr><w:r><w:rPr><w:rFonts w:ascii="Arial" w:hAnsi="Arial"/></w:rPr></w:r></w:p><w:p><w:pPr><w:pStyle w:val="style27"/></w:pPr><w:r><w:rPr><w:rFonts w:ascii="Arial" w:hAnsi="Arial"/></w:rPr><w:t>iiiiiiiiiiiiiiiiiiiiiiiiiiiiiiiiiiiiiiiiiiiiiiiiiiiiiiiiiiiiiiiiiiiiiiiiiiiiiiiiiiiiiiiiiiiiiiiiiii</w:t></w:r><w:r><w:rPr><w:rFonts w:ascii="Arial" w:hAnsi="Arial"/><w:b/><w:bCs/></w:rPr><w:t>iiiiiii</w:t></w:r><w:r><w:rPr><w:rFonts w:ascii="Arial" w:hAnsi="Arial"/></w:rPr><w:t>iiiiiiiiiiiiiiiiiiiiiiiiiiiiiiiiiiiiiiiiii</w:t></w:r><w:hyperlink r:id="rId55"><w:r><w:rPr><w:rStyle w:val="style17"/><w:rFonts w:ascii="Arial" w:hAnsi="Arial"/></w:rPr><w:t>iiiiiiiii</w:t></w:r></w:hyperlink><w:r><w:rPr><w:rFonts w:ascii="Arial" w:hAnsi="Arial"/></w:rPr><w:t>iiiiiiiiiiiiiiiiiiiiiii</w:t></w:r></w:p><w:p><w:pPr><w:pStyle w:val="style27"/></w:pPr><w:r><w:rPr><w:rFonts w:ascii="Arial" w:hAnsi="Arial"/></w:rPr></w:r></w:p><w:p><w:pPr><w:pStyle w:val="style27"/></w:pPr><w:r><w:rPr><w:rFonts w:ascii="Arial" w:hAnsi="Arial"/></w:rPr><w:t>iiiiiiiiiiiiiiiiiiiiiiiiiiiiiiiiiiiiiiiiiii</w:t></w:r><w:r><w:rPr></w:rPr><w:t>iiiii</w:t></w:r><w:r><w:rPr><w:rFonts w:ascii="Arial" w:hAnsi="Arial"/></w:rPr><w:t>iiiiiiiiiiiiiiiiiiiiiiiiiiiiiiiiiiiiiiiiiiiiiiiiiii</w:t></w:r><w:r><w:rPr><w:rFonts w:ascii="Arial" w:hAnsi="Arial"/><w:b/><w:bCs/></w:rPr><w:t>iiiiiii</w:t></w:r><w:r><w:rPr><w:rFonts w:ascii="Arial" w:hAnsi="Arial"/></w:rPr><w:t>iiiiiiiiiiiiiiiiiiiiiiiiiiiiiiiiiiiiiiiiii</w:t></w:r><w:hyperlink r:id="rId56"><w:r><w:rPr><w:rStyle w:val="style17"/><w:rFonts w:ascii="Arial" w:hAnsi="Arial"/></w:rPr><w:t>iiiiiiiii</w:t></w:r></w:hyperlink><w:r><w:rPr><w:rFonts w:ascii="Arial" w:hAnsi="Arial"/></w:rPr><w:t>iiiiiiiiiiiiiiiiiiiiiii</w:t></w:r></w:p><w:p><w:pPr><w:pStyle w:val="style27"/></w:pPr><w:r><w:rPr><w:rFonts w:ascii="Arial" w:hAnsi="Arial"/></w:rPr></w:r></w:p><w:p><w:pPr><w:pStyle w:val="style27"/></w:pPr><w:r><w:rPr><w:rFonts w:ascii="Arial" w:hAnsi="Arial"/></w:rPr><w:t>iiiiiiiiiiiiiiiiiiiiiiiiiiiiiiiiiiiiiiiiiii</w:t></w:r><w:r><w:rPr></w:rPr><w:t>iiiii</w:t></w:r><w:r><w:rPr><w:rFonts w:ascii="Arial" w:hAnsi="Arial"/></w:rPr><w:t>iiiiiiiiiiiiiiiiiiiiiiiiiiiiiiiiiiiiiiiiiiiiiiiiiii</w:t></w:r><w:r><w:rPr><w:rFonts w:ascii="Arial" w:hAnsi="Arial"/><w:b/><w:bCs/></w:rPr><w:t>iiiiiii</w:t></w:r><w:r><w:rPr><w:rFonts w:ascii="Arial" w:hAnsi="Arial"/></w:rPr><w:t>iiiiiiiiiiiiiiiiiiiiiiiiiiiiiiiiiiiiiiiiiiiiiiiiiiiiiiiiiiiii</w:t></w:r></w:p><w:p><w:pPr><w:pStyle w:val="style27"/></w:pPr><w:r><w:rPr><w:rFonts w:ascii="Arial" w:hAnsi="Arial"/></w:rPr></w:r></w:p><w:p><w:pPr><w:pStyle w:val="style27"/><w:jc w:val="center"/></w:pPr><w:r><w:rPr><w:rFonts w:ascii="Arial" w:hAnsi="Arial"/></w:rPr><w:drawing><wp:anchor allowOverlap="1" behindDoc="0" distB="0" distL="0" distR="0" distT="0" layoutInCell="1" locked="0" relativeHeight="0" simplePos="0"><wp:simplePos x="0" y="0"/><wp:positionH relativeFrom="column"><wp:posOffset>281940</wp:posOffset></wp:positionH><wp:positionV relativeFrom="paragraph"><wp:posOffset>0</wp:posOffset></wp:positionV><wp:extent cx="6096000" cy="114300"/><wp:effectExtent b="0" l="0" r="0" t="0"/><wp:wrapTopAndBottom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link="rId57"/><a:srcRect/><a:stretch><a:fillRect/></a:stretch></pic:blipFill><pic:spPr bwMode="auto"><a:xfrm><a:off x="0" y="0"/><a:ext cx="6096000" cy="114300"/></a:xfrm><a:prstGeom prst="rect"><a:avLst/></a:prstGeom><a:noFill/><a:ln w="9525"><a:noFill/><a:miter lim="800000"/><a:headEnd/><a:tailEnd/></a:ln></pic:spPr></pic:pic></a:graphicData></a:graphic></wp:anchor></w:drawing></w:r></w:p><w:p><w:pPr><w:pStyle w:val="style27"/></w:pPr><w:r><w:rPr><w:rFonts w:ascii="Arial" w:hAnsi="Arial"/></w:rPr></w:r></w:p><w:p><w:pPr><w:pStyle w:val="style27"/></w:pPr><w:r><w:rPr><w:rFonts w:ascii="Arial" w:hAnsi="Arial"/></w:rPr></w:r></w:p><w:p><w:pPr><w:pStyle w:val="style27"/></w:pPr><w:r><w:rPr><w:rFonts w:ascii="Arial" w:hAnsi="Arial"/></w:rPr><w:t>iiiiiiiiiiiiiiiiiiiiiiiiiiiiiiiiiiiiiiiiiiiiiiiiiiiiiiiiiiiiiiiiiiiiiiiiiiiiiiiiiiiiiiiiiiiiiiiiiii</w:t></w:r><w:r><w:rPr><w:rFonts w:ascii="Arial" w:hAnsi="Arial"/><w:b/><w:bCs/></w:rPr><w:t>iiiiiii</w:t></w:r><w:r><w:rPr><w:rFonts w:ascii="Arial" w:hAnsi="Arial"/></w:rPr><w:t>iiiiiiiiiiiiiiiiiiiiiiiiiiiiiiiiiiiiiiiiiiiiiiiiiiiiiiiiiiiiiiiiiiii</w:t></w:r></w:p><w:p><w:pPr><w:pStyle w:val="style27"/></w:pPr><w:r><w:rPr><w:rFonts w:ascii="Arial" w:hAnsi="Arial"/></w:rPr><w:t>iiiiiiiiiiiiiiiiiiiiiiiiiiiiiiiiiiiiiiiiiiiiiiiiiiiiiiiiiiiiiiiiiiiiiiiiiiiiiiiiiiiiiiiiiiiiii</w:t></w:r><w:r><w:rPr><w:rFonts w:ascii="Arial" w:hAnsi="Arial"/><w:b/><w:bCs/></w:rPr><w:t>iiiiiii</w:t></w:r><w:r><w:rPr><w:rFonts w:ascii="Arial" w:hAnsi="Arial"/></w:rPr><w:t>iiiiiiiiiiiiiiiiiiiiiiiiiiiiiiiiiiiiiiiiiiiiiiiiiiiiiiiiiiiiiiiiiiiiiiiiiiiiiiiiiiiiiiiiiiii</w:t></w:r></w:p><w:p><w:pPr><w:pStyle w:val="style27"/></w:pPr><w:r><w:rPr><w:rFonts w:ascii="Arial" w:hAnsi="Arial"/></w:rPr><w:t>iiiiiiiiiiiiiiiiiiiiiiiiiiiiiiiiiiiiiiiiiiiiiiiiiiiiiiiiiiiiiiiiiiiiiiiiiiiiiiiiiiiiiiiiiiiiii</w:t></w:r><w:r><w:rPr><w:rFonts w:ascii="Arial" w:hAnsi="Arial"/><w:b/><w:bCs/></w:rPr><w:t>iiiiii</w:t></w:r><w:r><w:rPr><w:rFonts w:ascii="Arial" w:hAnsi="Arial"/></w:rPr><w:t>iiiiiiiiiiiiiiiiiiiiiiiiiiiiiiiiiiiiiiiiiiiiiiiiiiiiiiiiiiiiiiiiiiii</w:t></w:r></w:p><w:p><w:pPr><w:pStyle w:val="style27"/></w:pPr><w:r><w:rPr><w:rFonts w:ascii="Arial" w:hAnsi="Arial"/></w:rPr><w:t>iiiiiiiiiiiiiiiiiiiiiiiiiiiiiiiiiiiiiiiiiiiiiiiiiiiiiiiiiiiiiiiiiiiiiiiiiiiiiiiiiiiiiiiiiiiiiiiiiiiiiiiiiiiiiiiiiiiiiiiiiiiiiiiiiiiiiiiiiiiiiiiiiiiiiiiiiiiiiiiiiiiiiiiii</w:t></w:r></w:p><w:p><w:pPr><w:pStyle w:val="style27"/></w:pPr><w:r><w:rPr><w:rFonts w:ascii="Arial" w:hAnsi="Arial"/></w:rPr></w:r></w:p><w:p><w:pPr><w:pStyle w:val="style27"/></w:pPr><w:r><w:rPr><w:rFonts w:ascii="Arial Narrow" w:hAnsi="Arial Narrow"/></w:rPr><w:t>iiiiiiiiiiiiiiiiiiiiiiiiiiiiiiiiiiiiiiiiiiiiiiiiiiiiiiiiiiiiiiiiiiiiiiiiiiiiiiiiiiiiiiiiiiiiiiiiiiiiiiiiiiiiiiiiiiiiiiiiiiiiiiiiiiiiiiiiiiiiiiiiiiiiiiiiiiiiiiiiiiiiiiiii</w:t></w:r></w:p><w:p><w:pPr><w:pStyle w:val="style27"/></w:pPr><w:r><w:rPr><w:rFonts w:ascii="Arial" w:hAnsi="Arial"/></w:rPr></w:r></w:p><w:p><w:pPr><w:pStyle w:val="style0"/><w:shd w:fill="auto" w:val="clear"/></w:pPr><w:r><w:rPr><w:rFonts w:ascii="Arial Narrow" w:hAnsi="Arial Narrow"/><w:sz w:val="16"/><w:szCs w:val="16"/><w:lang w:val="en-US"/></w:rPr><w:t>i</w:t></w:r><w:r><w:rPr><w:rFonts w:ascii="Arial Narrow" w:hAnsi="Arial Narrow"/><w:strike/><w:sz w:val="16"/><w:szCs w:val="16"/><w:lang w:val="en-US"/></w:rPr><w:t>iiiiiiiiiiiiiiiiiiiiiiiiiiiiiiiiiiiiiiiiiiiiiiiiiiiiiiiiiiiiiiiiiiiiiiiiiiiiiiiiiiiiiiiiiiiiiiiiiiiiiiiiiiiiiiiiiiiiiiiiiiiiiiiiiiiiiiiiiiiiiiiiiiiiiiiiiiiiiiiiiiiiiiiiiiiiiiiiiiiiiiiiiiiiiiiiiiiiiiiiiiiiiiiiiiiiii</w:t></w:r></w:p><w:p><w:pPr><w:pStyle w:val="style0"/><w:shd w:fill="auto" w:val="clear"/></w:pPr><w:r><w:rPr><w:rFonts w:ascii="Arial Narrow" w:hAnsi="Arial Narrow"/><w:sz w:val="16"/><w:szCs w:val="16"/><w:lang w:val="en-US"/></w:rPr><w:t>iiiiiiiiiiiiiiiiiiiiiiiiiiiiiiiiiiiiiiiiiiiiiiiiiiiiiiiiiiiiiiiiiiiiiiiiiiiiiiiiiiiiiiiiiiiiiiiiiiiiiiiiiiiiiiiiiiiiiiiiiiiiiiiiiiiiiiiiiiiiiiiiiiiiiiiii</w:t></w:r></w:p><w:p><w:pPr><w:pStyle w:val="style0"/><w:shd w:fill="auto" w:val="clear"/></w:pPr><w:r><w:rPr><w:rFonts w:ascii="Arial Narrow" w:hAnsi="Arial Narrow"/><w:sz w:val="16"/><w:szCs w:val="16"/><w:lang w:val="en-US"/></w:rPr></w:r></w:p><w:p><w:pPr><w:pStyle w:val="style0"/><w:shd w:fill="auto" w:val="clear"/></w:pPr><w:r><w:rPr><w:rFonts w:ascii="Arial" w:hAnsi="Arial"/><w:sz w:val="20"/><w:szCs w:val="20"/><w:lang w:val="en-US"/></w:rPr></w:r></w:p><w:p><w:pPr><w:pStyle w:val="style27"/></w:pPr><w:r><w:rPr><w:lang w:val="en-US"/></w:rPr></w:r></w:p><w:p><w:pPr><w:pStyle w:val="style2"/></w:pPr><w:bookmarkStart w:id="22" w:name="__RefHeading__2990_1219235685"/><w:bookmarkEnd w:id="22"/><w:r><w:rPr></w:rPr><w:t>iii</w:t></w:r></w:p><w:p><w:pPr><w:pStyle w:val="style0"/></w:pPr><w:r><w:rPr><w:sz w:val="20"/><w:szCs w:val="20"/><w:lang w:val="en-US"/></w:rPr><w:t>iiiiiiiiiiiiiiiiiiiiiiiiiiiiiiiiiiiiiiiiiiiiiiiiiiiiiiiiiiiiiiiiiiiiiii</w:t></w:r><w:r><w:rPr><w:b/><w:bCs/><w:sz w:val="20"/><w:szCs w:val="20"/><w:lang w:val="en-US"/></w:rPr><w:t>iiiiii</w:t></w:r><w:r><w:rPr><w:sz w:val="20"/><w:szCs w:val="20"/><w:lang w:val="en-US"/></w:rPr><w:t>iiiiiiiiiiiiiiiiiiiiiiiiiiiiiiiiiiiiiiiiiiiiiiiiiiiiiiiiiiiiiiiiiiiiiiiiiiiiiiiiiiiiiiiiiiiiiiiiiiiiiiiiiiiii</w:t></w:r></w:p><w:p><w:pPr><w:pStyle w:val="style27"/></w:pPr><w:r><w:rPr><w:lang w:val="en-US"/></w:rPr></w:r></w:p><w:p><w:pPr><w:pStyle w:val="style2"/></w:pPr><w:bookmarkStart w:id="23" w:name="__RefHeading__2546_180717846"/><w:bookmarkEnd w:id="23"/><w:r><w:rPr><w:lang w:val="en-US"/></w:rPr><w:t>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</w:t></w:r></w:p><w:p><w:pPr><w:pStyle w:val="style0"/></w:pPr><w:r><w:rPr><w:rFonts w:ascii="Arial" w:hAnsi="Arial"/><w:sz w:val="10"/><w:szCs w:val="10"/></w:rPr><w:t>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</w:t></w:r></w:p><w:p><w:pPr><w:pStyle w:val="style0"/></w:pPr><w:r><w:rPr><w:rFonts w:ascii="Arial" w:hAnsi="Arial"/><w:sz w:val="10"/><w:szCs w:val="10"/></w:rPr></w:r></w:p><w:p><w:pPr><w:pStyle w:val="style0"/></w:pPr><w:r><w:rPr><w:rFonts w:ascii="Arial" w:hAnsi="Arial"/><w:sz w:val="10"/><w:szCs w:val="10"/></w:rPr><w:t>iiiiiiiiiiiiiiiiiiiiiiiiiiiiiiiiiiiiiiiiiiiiiiiiiiiiiiiiiiiiiiiiiiiiiiiiiiiiiiiiiiiiiiiiiiiiiiiiiiiiiiiiiiiiiiiiiiiiiii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iiiiiiiiiiiiiiiiiiiiiiiiiiiiiiiiiiiiiiiiiiiiiiiiiiiiiiiiiiiiiiiiiiiiiiiiiiiiiiiiiiiiiiiiiiiiiiiiiiiiiiiiiiiiiiiiiiiiiii</w:t></w:r></w:p><w:p><w:pPr><w:pStyle w:val="style0"/></w:pPr><w:r><w:rPr><w:rFonts w:ascii="Arial" w:hAnsi="Arial"/><w:sz w:val="10"/><w:szCs w:val="10"/></w:rPr><w:t>iiiiiiiiiiiiiiiiiiiiiiiiiiiiiiiiiiiiiiiiiiiiiiiiiiiiiiiiiiiiiiiiiiiiiiiiiiiiiiiiiiiiiiiiiiiiiiiiiiiiiiiiiiiiiiiiiiiii</w:t></w:r><w:r><w:rPr></w:rPr><w:br/></w:r></w:p><w:p><w:pPr><w:pStyle w:val="style1"/></w:pPr><w:bookmarkStart w:id="24" w:name="__RefHeading__1437_1131151937"/><w:bookmarkEnd w:id="24"/><w:r><w:rPr></w:rPr><w:t>iiiiiiiiiiiiiiiiiiiiiii</w:t></w:r></w:p><w:p><w:pPr><w:pStyle w:val="style0"/></w:pPr><w:r><w:rPr><w:sz w:val="12"/><w:szCs w:val="12"/></w:rPr></w:r></w:p><w:p><w:pPr><w:pStyle w:val="style0"/></w:pPr><w:r><w:rPr><w:b/><w:bCs/><w:sz w:val="12"/><w:szCs w:val="12"/></w:rPr></w:r></w:p><w:p><w:pPr><w:pStyle w:val="style0"/></w:pPr><w:r><w:rPr><w:sz w:val="12"/><w:szCs w:val="12"/></w:rPr><w:t>iiiiiiiiiiiiiiiiiiiiiiiiiiiiiiiiiiiiiiiiiiiiiiiiiiiiiiiiiiiiiiiiiiiiiiiiiiiiiiiiiiiiiiiiiiiiiiiiiiiiiiiiiiiiiiiiiiiiiiiiiiiiiiiiiiiiiiiiiiiiiiiiiiiiiiiiiiiiiiiii</w:t></w:r></w:p><w:p><w:pPr><w:pStyle w:val="style0"/></w:pPr><w:r><w:rPr><w:sz w:val="12"/><w:szCs w:val="12"/></w:rPr><w:t>iiiiiiiiiiiiiiiiiiiiiiiiiiiiiiiiiiiiiiiiiiiiiiiiiiiiiiiiiiiiiiiiiiiiiiiiiiiiiiiiiiiiiiiiiiiiiiiiiiiiiiiiiiiiiiiiiiiiiiiiiiiiiiiiiiiiiiiiiiiiiiiiiiiiii</w:t></w:r></w:p><w:p><w:pPr><w:pStyle w:val="style0"/></w:pPr><w:r><w:rPr><w:sz w:val="12"/><w:szCs w:val="12"/></w:rPr></w:r></w:p><w:p><w:pPr><w:pStyle w:val="style0"/></w:pPr><w:r><w:rPr><w:sz w:val="12"/><w:szCs w:val="12"/></w:rPr><w:t>iiiiiiiiiiiiiiiiiiiiiiiiiiiiiiiiiiiiiiiiiiiiiiiiiiiiiiiiiiiiiiiiiiiiiiiiiiiiiiiiiiiiiiiiiiiiiiiiiiiiiiiiiiiiiiiiiiiiiiiiiiiiiiiiiiiiiiiiiiiiiiiiiiiiiiiii</w:t></w:r></w:p><w:p><w:pPr><w:pStyle w:val="style0"/></w:pPr><w:r><w:rPr><w:sz w:val="12"/><w:szCs w:val="12"/></w:rPr></w:r></w:p><w:p><w:pPr><w:pStyle w:val="style0"/></w:pPr><w:r><w:rPr><w:sz w:val="12"/><w:szCs w:val="12"/></w:rPr><w:t>iiiiiiiiiiiiiiiiiiiiiiiiiiiiiiiiiiiiiiiiiiiiiiiiiiiiiiiiiiiiiiiiiiiiiiiiiiiiiiiiiiiiiiiiiiiiiiiiiiiiiiiii</w:t></w:r></w:p><w:p><w:pPr><w:pStyle w:val="style0"/></w:pPr><w:r><w:rPr><w:sz w:val="12"/><w:szCs w:val="12"/></w:rPr><w:t>iiiiiiiiiiiiiiiiiiiiiiiiiiiiiiiiiiiiiiiiiiiiiiiiii</w:t></w:r></w:p><w:p><w:pPr><w:pStyle w:val="style0"/></w:pPr><w:r><w:rPr><w:sz w:val="12"/><w:szCs w:val="12"/></w:rPr><w:t>iiiiiiiiiiiiiiiiiiiiiiiiiiiiiiiiiiiiiiii</w:t></w:r></w:p><w:p><w:pPr><w:pStyle w:val="style0"/></w:pPr><w:r><w:rPr><w:sz w:val="12"/><w:szCs w:val="12"/></w:rPr><w:t>iiiiiiiiiiiiiiiiiiiiiiiiiiiiiiiiiiiiiiii</w:t></w:r></w:p><w:p><w:pPr><w:pStyle w:val="style0"/></w:pPr><w:r><w:rPr><w:sz w:val="12"/><w:szCs w:val="12"/></w:rPr><w:t>iiiiiiiiiiiiiiiiiiiiiiiiiiiiiiiiiii</w:t></w:r></w:p><w:p><w:pPr><w:pStyle w:val="style0"/></w:pPr><w:r><w:rPr><w:sz w:val="12"/><w:szCs w:val="12"/></w:rPr></w:r></w:p><w:p><w:pPr><w:pStyle w:val="style0"/></w:pPr><w:r><w:rPr><w:sz w:val="12"/><w:szCs w:val="12"/></w:rPr><w:t>iiiiiiiiiiiiiiiiiiiiiiiiiiiiiiiiiiiiiiiiiiiiiiiiiiiiiiiiiiiiiiiiiiiiiiiiiiiiiiiiiiiiiiiiiiiiiiiiiiiiiiiiiii</w:t></w:r></w:p><w:p><w:pPr><w:pStyle w:val="style0"/></w:pPr><w:r><w:rPr><w:sz w:val="12"/><w:szCs w:val="12"/></w:rPr><w:t>iiiiiiiiiiiiiiiiiiiiiiiiiiiiiiiiiiiiiiiiiiiiiiiiiiiiiiiiiiiiiiiiiiiiiiiiiiiiiiiiiiiiiiiiiiiiiiiiiiiiiiiiii</w:t></w:r></w:p><w:p><w:pPr><w:pStyle w:val="style0"/></w:pPr><w:r><w:rPr><w:sz w:val="12"/><w:szCs w:val="12"/></w:rPr><w:t>iiiiiiiiiiiiiiiiiiiiiiiiiiiiiiiiiiiiiiiiiiiiiiiiiiiiiiiiiiiiiiiiiiiiiiiiiiiiiiiiiiiiiiiiiiiiiiiiiiiiiiiiii</w:t></w:r></w:p><w:p><w:pPr><w:pStyle w:val="style0"/></w:pPr><w:r><w:rPr><w:rFonts w:ascii="Arial" w:hAnsi="Arial"/><w:sz w:val="12"/><w:szCs w:val="12"/><w:lang w:val="en-US"/></w:rPr><w:t>iiiiiiiiiiiiiiiiiiiiiiiiiiiiiiiiiiiiiiiiiiiiiiiiiiiiiiiiiiiiiiiiiiiiiiiiiiiiiiiiiiiiiiiiiiiiiiiiiiiiiiiiiii</w:t></w:r></w:p><w:p><w:pPr><w:pStyle w:val="style0"/></w:pPr><w:r><w:rPr><w:rFonts w:ascii="Arial" w:hAnsi="Arial"/><w:sz w:val="12"/><w:szCs w:val="12"/><w:lang w:val="en-US"/></w:rPr><w:t>iiiiiiiiiiiiiiiiiiiiiiiiiiiiiiiiiiiiiiiiiiiiiiiiiiiiiiiiiiiiiiiiiiiiiiiiiiiiiiiiiiiiiiiiiiiiiiiiiiiiiiiii</w:t></w:r></w:p><w:p><w:pPr><w:pStyle w:val="style0"/></w:pPr><w:r><w:rPr><w:rFonts w:ascii="Arial" w:hAnsi="Arial"/><w:sz w:val="12"/><w:szCs w:val="12"/><w:lang w:val="en-US"/></w:rPr><w:t>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w:t>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w:t>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w:t>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iiiiiiiiiiiiiiiiiiiiiiiiiiiiiiiiiiiiiiiiiiiiiiiiiiiiiiiiiiiiiiiiiiiiiiiiiiiiiiiiiiiiiiiiiiiii</w:t></w:r></w:p><w:p><w:pPr><w:pStyle w:val="style0"/></w:pPr><w:r><w:rPr><w:rFonts w:ascii="Arial" w:hAnsi="Arial"/><w:sz w:val="10"/><w:szCs w:val="10"/><w:lang w:val="en-US"/></w:rPr><w:t>iiiiiiiiiiiiii</w:t></w:r></w:p><w:p><w:pPr><w:pStyle w:val="style0"/></w:pPr><w:r><w:rPr><w:rFonts w:ascii="Arial" w:hAnsi="Arial"/><w:sz w:val="10"/><w:szCs w:val="10"/><w:lang w:val="en-US"/></w:rPr></w:r></w:p><w:p><w:pPr><w:pStyle w:val="style0"/></w:pPr><w:r><w:rPr><w:rFonts w:ascii="Arial" w:hAnsi="Arial"/><w:sz w:val="10"/><w:szCs w:val="10"/><w:lang w:val="en-US"/></w:rPr></w:r></w:p><w:p><w:pPr><w:pStyle w:val="style2"/></w:pPr><w:bookmarkStart w:id="25" w:name="__RefHeading__1439_1131151937"/><w:bookmarkEnd w:id="25"/><w:r><w:rPr><w:lang w:val="en-US"/></w:rPr><w:t>iiiiiiii</w:t></w:r></w:p><w:p><w:pPr><w:pStyle w:val="style3"/></w:pPr><w:bookmarkStart w:id="26" w:name="__RefHeading__2992_1219235685"/><w:bookmarkEnd w:id="26"/><w:r><w:rPr></w:rPr><w:t>iiiiiiiii</w:t></w:r></w:p><w:p><w:pPr><w:pStyle w:val="style0"/></w:pPr><w:r><w:rPr><w:sz w:val="20"/><w:szCs w:val="20"/></w:rPr></w:r></w:p><w:p><w:pPr><w:pStyle w:val="style0"/></w:pPr><w:r><w:rPr><w:sz w:val="20"/><w:szCs w:val="20"/></w:rPr><w:t>iiiiiiiiiiiiiiiiiiiiiiiiiiiiiiiiiiiiiiiiiiiiii</w:t></w:r><w:r><w:rPr><w:b/><w:bCs/><w:sz w:val="20"/><w:szCs w:val="20"/></w:rPr><w:t>i</w:t></w:r><w:r><w:rPr><w:sz w:val="20"/><w:szCs w:val="20"/></w:rPr><w:t>iiiiiiiiiiiiiiiiiiiiiiiiiiiiiii</w:t></w:r><w:r><w:rPr><w:b/><w:bCs/><w:sz w:val="20"/><w:szCs w:val="20"/></w:rPr><w:t>iiiiii</w:t></w:r><w:r><w:rPr><w:sz w:val="20"/><w:szCs w:val="20"/></w:rPr><w:t>iiiiiiiiiiiiiiiiiiiiiiiiiiiiiiiiiiiiiiiiiiiiiiiiiii</w:t></w:r></w:p><w:p><w:pPr><w:pStyle w:val="style27"/></w:pPr><w:r><w:rPr><w:sz w:val="20"/><w:szCs w:val="20"/><w:lang w:val="en-US"/></w:rPr></w:r></w:p><w:p><w:pPr><w:pStyle w:val="style0"/></w:pPr><w:r><w:rPr><w:strike/><w:sz w:val="20"/><w:szCs w:val="20"/></w:rPr><w:t>iiiiiiiiiiiiiiiiiiiiiiiiiiiiiiiiiiiiiiiiiiiiii</w:t></w:r><w:r><w:rPr><w:b/><w:bCs/><w:strike/><w:sz w:val="20"/><w:szCs w:val="20"/></w:rPr><w:t>i</w:t></w:r><w:r><w:rPr><w:strike/><w:sz w:val="20"/><w:szCs w:val="20"/></w:rPr><w:t>iiiiiiiiiiiiiiiiiiiiiiiiiiiiiii</w:t></w:r><w:r><w:rPr><w:b/><w:bCs/><w:strike/><w:sz w:val="20"/><w:szCs w:val="20"/></w:rPr><w:t>iiiiii</w:t></w:r><w:r><w:rPr><w:strike/><w:sz w:val="20"/><w:szCs w:val="20"/></w:rPr><w:t>iiiiiiiiiiiiiiiiiiiiiiiiiiiiiiiiiiiiiiiiii</w:t></w:r></w:p><w:p><w:pPr><w:pStyle w:val="style27"/></w:pPr><w:r><w:rPr><w:sz w:val="20"/><w:szCs w:val="20"/><w:lang w:val="en-US"/></w:rPr></w:r></w:p><w:p><w:pPr><w:pStyle w:val="style3"/></w:pPr><w:bookmarkStart w:id="27" w:name="__RefHeading__4939_1222564045"/><w:bookmarkEnd w:id="27"/><w:r><w:rPr><w:lang w:val="en-US"/></w:rPr><w:t>iiiiiiiiiiiiiiii</w:t></w:r></w:p><w:p><w:pPr><w:pStyle w:val="style0"/></w:pPr><w:r><w:rPr><w:sz w:val="20"/><w:szCs w:val="20"/><w:lang w:val="en-US"/></w:rPr><w:t>iiiiiiiiiiiiiiiiiiiiiiiiiiiiiiiiiiiiiiiiiiiiiiiiiiiiiiiiiiiiiiiiiiii</w:t></w:r></w:p><w:p><w:pPr><w:pStyle w:val="style27"/></w:pPr><w:r><w:rPr><w:lang w:val="en-US"/></w:rPr></w:r></w:p><w:p><w:pPr><w:pStyle w:val="style27"/></w:pPr><w:r><w:rPr><w:lang w:val="en-US"/></w:rPr></w:r></w:p><w:tbl><w:tblPr><w:tblW w:type="dxa" w:w="10488"/><w:jc w:val="left"/><w:tblBorders><w:top w:color="000000" w:space="0" w:sz="2" w:val="single"/><w:left w:color="000000" w:space="0" w:sz="2" w:val="single"/><w:bottom w:color="000000" w:space="0" w:sz="2" w:val="single"/></w:tblBorders></w:tblPr><w:tblGrid><w:gridCol w:w="5243"/><w:gridCol w:w="5245"/></w:tblGrid><w:tr><w:trPr><w:cantSplit w:val="false"/></w:trPr><w:tc><w:tcPr><w:tcW w:type="dxa" w:w="5243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5245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5243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5245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/w:tbl><w:p><w:pPr><w:pStyle w:val="style27"/></w:pPr><w:r><w:rPr><w:lang w:val="en-US"/></w:rPr></w:r></w:p><w:p><w:pPr><w:pStyle w:val="style27"/></w:pPr><w:r><w:rPr><w:lang w:val="en-US"/></w:rPr></w:r></w:p><w:p><w:pPr><w:pStyle w:val="style3"/></w:pPr><w:bookmarkStart w:id="28" w:name="__RefHeading__1107_1630872234"/><w:bookmarkEnd w:id="28"/><w:r><w:rPr></w:rPr><w:t>iiiiiiiiiiii</w:t></w:r></w:p><w:p><w:pPr><w:pStyle w:val="style27"/></w:pPr><w:r><w:rPr><w:lang w:val="en-US"/></w:rPr><w:t>iiiiiiiiiiiiiiiiiiiiiiiiiiiiiiiiiiiiiiiiiiiiiiiiii</w:t></w:r></w:p><w:p><w:pPr><w:pStyle w:val="style27"/></w:pPr><w:r><w:rPr><w:lang w:val="en-US"/></w:rPr></w:r></w:p><w:p><w:pPr><w:pStyle w:val="style27"/></w:pPr><w:r><w:rPr><w:lang w:val="en-US"/></w:rPr></w:r></w:p><w:p><w:pPr><w:pStyle w:val="style27"/></w:pPr><w:r><w:rPr><w:lang w:val="en-US"/></w:rPr></w:r></w:p><w:p><w:pPr><w:pStyle w:val="style3"/></w:pPr><w:bookmarkStart w:id="29" w:name="__RefHeading__11806_1253571465"/><w:bookmarkEnd w:id="29"/><w:r><w:rPr></w:rPr><w:t>iiiiiiiiiii</w:t></w:r></w:p><w:p><w:pPr><w:pStyle w:val="style27"/></w:pPr><w:r><w:rPr></w:rPr><w:t>iiiiiiiiiiiiiiiiiiiiiiiiiiiiiiiiiiiiiiiiiiiiiiiiiiiiii</w:t></w:r></w:p><w:p><w:pPr><w:pStyle w:val="style27"/><w:pageBreakBefore/></w:pPr><w:r><w:rPr><w:rFonts w:ascii="Courier New" w:hAnsi="Courier New"/><w:lang w:val="en-US"/></w:rPr></w:r></w:p><w:p><w:pPr><w:pStyle w:val="style1"/></w:pPr><w:bookmarkStart w:id="30" w:name="__RefHeading__1441_1131151937"/><w:bookmarkEnd w:id="30"/><w:r><w:rPr></w:rPr><w:t>iiiiiiiiiiiii</w:t></w:r></w:p><w:p><w:pPr><w:pStyle w:val="style0"/></w:pPr><w:r><w:rPr></w:rPr><w:t>iiiiiiiiiiiiiiiii</w:t></w:r></w:p><w:p><w:pPr><w:pStyle w:val="style0"/></w:pPr><w:r><w:rPr></w:rPr></w:r></w:p><w:p><w:pPr><w:pStyle w:val="style0"/></w:pPr><w:r><w:rPr></w:rPr><w:t>iiiiiiiiiiiiiiiiiiiiiiiiiiiiiiiiiiiiiiiiiiiiiiiiiiiiiiiiiiiii</w:t></w:r></w:p><w:p><w:pPr><w:pStyle w:val="style0"/></w:pPr><w:r><w:rPr></w:rPr><w:t>iiiiiiiiiiiiiiiiiiiiiiiiiiiiiiiiiiiiiiiiiiiiiiiiiiiiiiiiiiiiiiiiiiiiiiiiiiiiiiiiiiiiiiiiiiiiiiiiiiiiiiiiiiiiiiiiiiiiiiiiiiiiiiiiiiiiiiiiiiiiii</w:t></w:r></w:p><w:p><w:pPr><w:pStyle w:val="style0"/></w:pPr><w:r><w:rPr></w:rPr></w:r></w:p><w:p><w:pPr><w:pStyle w:val="style0"/></w:pPr><w:r><w:rPr></w:rPr><w:t>iiiiiiiiiiiiiiiiiiiiiiiiiiiiiii</w:t></w:r></w:p><w:p><w:pPr><w:pStyle w:val="style0"/></w:pPr><w:r><w:rPr></w:rPr></w:r></w:p><w:p><w:pPr><w:pStyle w:val="style2"/><w:keepNext/><w:spacing w:after="120" w:before="240"/></w:pPr><w:bookmarkStart w:id="31" w:name="__RefHeading__5294_240469680"/><w:bookmarkEnd w:id="31"/><w:r><w:rPr><w:rFonts w:cs="Tahoma" w:eastAsia="MS Mincho"/><w:lang w:val="en-GB"/></w:rPr><w:t>iiiiiiiii</w:t></w:r></w:p><w:p><w:pPr><w:pStyle w:val="style0"/></w:pPr><w:r><w:rPr></w:rPr><w:t>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/w:rPr></w:r></w:p><w:p><w:pPr><w:pStyle w:val="style2"/><w:keepNext/><w:spacing w:after="120" w:before="240"/></w:pPr><w:bookmarkStart w:id="32" w:name="__RefHeading__1369_179702956"/><w:bookmarkEnd w:id="32"/><w:r><w:rPr><w:rFonts w:cs="Tahoma" w:eastAsia="MS Mincho"/><w:lang w:val="en-GB"/></w:rPr><w:t>iiiiii</w:t></w:r></w:p><w:p><w:pPr><w:pStyle w:val="style0"/></w:pPr><w:r><w:rPr><w:u w:val="double"/></w:rPr><w:t>iiiiii</w:t></w:r><w:r><w:rPr></w:rPr><w:t>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/w:rPr></w:r></w:p><w:p><w:pPr><w:pStyle w:val="style2"/><w:keepNext/><w:spacing w:after="120" w:before="240"/></w:pPr><w:bookmarkStart w:id="33" w:name="__RefHeading__5296_240469680"/><w:bookmarkEnd w:id="33"/><w:r><w:rPr><w:rFonts w:cs="Tahoma" w:eastAsia="MS Mincho"/><w:lang w:val="en-GB"/></w:rPr><w:t>iiiii</w:t></w:r><w:r><w:rPr></w:rPr><w:t>iii</w:t></w:r></w:p><w:p><w:pPr><w:pStyle w:val="style0"/></w:pPr><w:r><w:rPr></w:rPr><w:t>iiiiiii</w:t></w:r></w:p><w:p><w:pPr><w:pStyle w:val="style0"/></w:pPr><w:r><w:rPr></w:rPr><w:t>iiiiiiiiiiiiiiiiiiiiiiiiiiiiiiiiiiii</w:t></w:r></w:p><w:p><w:pPr><w:pStyle w:val="style0"/></w:pPr><w:r><w:rPr></w:rPr></w:r></w:p><w:p><w:pPr><w:pStyle w:val="style2"/><w:keepNext/><w:spacing w:after="120" w:before="240"/></w:pPr><w:bookmarkStart w:id="34" w:name="__RefHeading__2548_180717846"/><w:bookmarkEnd w:id="34"/><w:r><w:rPr><w:rFonts w:cs="Tahoma" w:eastAsia="MS Mincho"/><w:lang w:val="en-GB"/></w:rPr><w:t>iiiiiiii</w:t></w:r></w:p><w:p><w:pPr><w:pStyle w:val="style0"/></w:pPr><w:r><w:rPr></w:rPr></w:r></w:p><w:p><w:pPr><w:pStyle w:val="style0"/></w:pPr><w:r><w:rPr></w:rPr><w:t>iiiiiiiiiiiiiiiiiiiiiiiiiiiiiiiiiiiiiiiiiii</w:t></w:r></w:p><w:p><w:pPr><w:pStyle w:val="style0"/></w:pPr><w:r><w:rPr></w:rPr></w:r></w:p><w:p><w:pPr><w:pStyle w:val="style0"/></w:pPr><w:r><w:rPr></w:rPr><w:t>iiiiiiiiiiiiiiiiiiiiiiiiiiiiiiiiiiiiiiiiiiiiiiiiiiiiiiiiiiiiiii</w:t></w:r></w:p><w:p><w:pPr><w:pStyle w:val="style0"/></w:pPr><w:r><w:rPr></w:rPr></w:r></w:p><w:p><w:pPr><w:pStyle w:val="style0"/></w:pPr><w:r><w:rPr></w:rPr><w:t>iiiiiiiiiiiiiiiiiiiiiiiiiiiiiiiiiiiiiiiiiiiiiiiiiiiiiiiiiiiiiiiiiiiiiiiiiiiiiiiiiiiiiiiiiiiiiiiiiiiiiiiiiiiiiiiiiiiiiiiiiiiiiiiiiiiiiiiiiiiiiiiiiiiiiiiiiiiiiiiiiiiiiiiiiiiiiiiiiiiii</w:t></w:r></w:p><w:p><w:pPr><w:pStyle w:val="style0"/></w:pPr><w:r><w:rPr></w:rPr></w:r></w:p><w:p><w:pPr><w:pStyle w:val="style0"/></w:pPr><w:r><w:rPr></w:rPr><w:t>iiiiiiiiiiiiiiiiiiiiiiiiiiiiiiiiiiiiiiiiiiiiiiiiiiiiiiii</w:t></w:r></w:p><w:p><w:pPr><w:pStyle w:val="style0"/></w:pPr><w:r><w:rPr></w:rPr></w:r></w:p><w:p><w:pPr><w:pStyle w:val="style2"/></w:pPr><w:bookmarkStart w:id="35" w:name="__RefHeading__5298_240469680"/><w:bookmarkEnd w:id="35"/><w:r><w:rPr></w:rPr><w:t>iiiiii</w:t></w:r></w:p><w:p><w:pPr><w:pStyle w:val="style0"/></w:pPr><w:r><w:rPr></w:rPr><w:t>iiiiiiiiiiiiiiiiiiiiiiiiiiiiiiiiiiiiiiiiiiiiiiiiiiiiiiiiiiiiiiiiiiiiiiiiiiiiiiiiiiiiiiiiiiiiiiiiiiiiiiiiiiiiiiiiiiiiiiiiiiiiiiiiiiiiiiiiiiiiiiiiiiiiiiiiiiiiiiiiiiiiiiiiiiiiiiiiiiiii</w:t></w:r></w:p><w:p><w:pPr><w:pStyle w:val="style0"/></w:pPr><w:r><w:rPr></w:rPr></w:r></w:p><w:p><w:pPr><w:pStyle w:val="style0"/></w:pPr><w:r><w:rPr></w:rPr><w:t>iiiiiiiiiiii</w:t></w:r></w:p><w:p><w:pPr><w:pStyle w:val="style0"/></w:pPr><w:r><w:rPr></w:rPr><w:t>iiiiiiiiiiiiiiiiiiiiiiiiiiiiiiiiiiiiiiiiiiiiiiiiiiiiiiiiiiiiiiiiiiiiiii</w:t></w:r></w:p><w:p><w:pPr><w:pStyle w:val="style0"/></w:pPr><w:r><w:rPr></w:rPr><w:t>iiiiiiiiiiiiiiiiiiiiiiiiiiiiiiiiiiiiiiiiiiiiiiiiiiiiiiiiiiiiii</w:t></w:r></w:p><w:p><w:pPr><w:pStyle w:val="style0"/></w:pPr><w:r><w:rPr></w:rPr></w:r></w:p><w:p><w:pPr><w:pStyle w:val="style0"/></w:pPr><w:r><w:rPr></w:rPr><w:t>iiiiiiiiiiiiiiiiiiii</w:t></w:r></w:p><w:p><w:pPr><w:pStyle w:val="style0"/></w:pPr><w:r><w:rPr></w:rPr><w:t>iiiiiiiiiiiiiiiiiiiiiiiiiiiiiiiiiiiiiiiiiiiiiiiiiiiiiiiiiiiiiiiiiiiiiiiii</w:t></w:r></w:p><w:p><w:pPr><w:pStyle w:val="style0"/><w:pageBreakBefore/></w:pPr><w:r><w:rPr></w:rPr></w:r></w:p><w:p><w:pPr><w:pStyle w:val="style0"/></w:pPr><w:r><w:rPr></w:rPr></w:r></w:p><w:p><w:pPr><w:pStyle w:val="style2"/><w:keepNext/><w:spacing w:after="120" w:before="240"/></w:pPr><w:bookmarkStart w:id="36" w:name="__RefHeading__2128_1369463471"/><w:bookmarkEnd w:id="36"/><w:r><w:rPr></w:rPr><w:t>iiiiiii</w:t></w:r><w:r><w:rPr><w:rFonts w:cs="Tahoma" w:eastAsia="MS Mincho"/><w:lang w:val="en-GB"/></w:rPr><w:t>iiii</w:t></w:r></w:p><w:p><w:pPr><w:pStyle w:val="style62"/></w:pPr><w:r><w:rPr><w:lang w:val="en-GB"/></w:rPr><w:t>iiiiiiiiii</w:t></w:r></w:p><w:p><w:pPr><w:pStyle w:val="style62"/></w:pPr><w:r><w:rPr><w:lang w:val="en-GB"/></w:rPr><w:t>iiiiiiiiiiiiiiiiiiiiiiiiiiiiiiiiiiiiiiiiiiiiiiiiiiiiiiiiiiiiiiiiiiiiiiiiiiiiiiiiiiiiiiiii</w:t></w:r></w:p><w:p><w:pPr><w:pStyle w:val="style62"/></w:pPr><w:r><w:rPr></w:rPr><w:t>iiiiiiiiiiii</w:t></w:r></w:p><w:p><w:pPr><w:pStyle w:val="style62"/></w:pPr><w:r><w:rPr></w:rPr><w:t>iiiiiiiiiiiiiiiiiiiiiiiiiiiiiiiiiiiiiiiiiiiiiiiiiiiiiiiiiiiiiiiiiii</w:t></w:r></w:p><w:p><w:pPr><w:pStyle w:val="style62"/></w:pPr><w:r><w:rPr></w:rPr><w:t>iiiiiiiiiiiiiiiiiiiiiiiiiiiiiiiiiiiiiiiiiiiiiiii</w:t></w:r></w:p><w:p><w:pPr><w:pStyle w:val="style62"/></w:pPr><w:r><w:rPr></w:rPr><w:t>iiiiiiiiiiiiiiiiiiiiiiiiiiiiiiiiiiiiiiiiiiiiiiiiiiiiiiiiiiiiiiiiiiiiiiiiiiiiii</w:t></w:r></w:p><w:p><w:pPr><w:pStyle w:val="style62"/></w:pPr><w:r><w:rPr></w:rPr><w:t>iiiiiiiiiiiiiiiiiiiiiiiiiiiiiiiiiiiiiiiiiiiiiiiiiiiiiiiiiiiiiiiiiiiiiiiiiiii</w:t></w:r></w:p><w:p><w:pPr><w:pStyle w:val="style62"/></w:pPr><w:r><w:rPr></w:rPr><w:t>iiiiiiiiiiiiiiiiiiiiiiiiiiiiiiiiiiiiiiiiiiiiiiiiiiiiiiiiiiiiiiiiiiiiiiiiiiiii</w:t></w:r></w:p><w:p><w:pPr><w:pStyle w:val="style62"/></w:pPr><w:r><w:rPr></w:rPr><w:t>iiiiiiiiiiiiiiiiiiiiiiiiiiiiiiiiiiiiiiiiiiiiiiiiiiiiiiiiiiiiiiiiiiiiiiiiiiiii</w:t></w:r></w:p><w:p><w:pPr><w:pStyle w:val="style62"/></w:pPr><w:r><w:rPr></w:rPr><w:t>iiiiiiiiiiiiiiiiiiiiiiiiiiiiiiiiiiiiiiiiiiiiiiiiiiiiiiiiiiiiiiiiiiiiiiiiiiiiii</w:t></w:r></w:p><w:p><w:pPr><w:pStyle w:val="style62"/></w:pPr><w:r><w:rPr></w:rPr><w:t>iiiiiiiiiiiiiiiiiiiiiiiiiiiiiiiiiii</w:t></w:r></w:p><w:p><w:pPr><w:pStyle w:val="style62"/></w:pPr><w:r><w:rPr></w:rPr><w:t>iiiiiiiiiiiiiiiiii</w:t></w:r></w:p><w:p><w:pPr><w:pStyle w:val="style62"/></w:pPr><w:r><w:rPr></w:rPr><w:t>iiiiiiiiiiiiiiiiiiiiiiiiiiiiiii</w:t></w:r></w:p><w:p><w:pPr><w:pStyle w:val="style62"/></w:pPr><w:r><w:rPr></w:rPr><w:t>iiiiiiiiiiiiiiiiiiiiiiiiiiiiiiiiiiiiiiiiiiiiiiiiiiiiiiiiiiiiiiiiiiiiiiiii</w:t></w:r></w:p><w:p><w:pPr><w:pStyle w:val="style62"/></w:pPr><w:r><w:rPr></w:rPr><w:t>iiiiiiiiiiiiiiiiiiiiiiiiiiiiiiiiiiiiiiiii</w:t></w:r></w:p><w:p><w:pPr><w:pStyle w:val="style62"/></w:pPr><w:r><w:rPr></w:rPr><w:t>iiiiiiiiiiiiiiiiiiiiiiiiiiiiiiiiiiiiiiiiiiiiiiiiiiiiiiiii</w:t></w:r></w:p><w:p><w:pPr><w:pStyle w:val="style62"/></w:pPr><w:r><w:rPr></w:rPr><w:t>iiiiiiiiiiiiiiiiiiiiiiiiiiiiiiiiiiiiiiiiiiiiiiiiiiiiiiiiiiiiiiiiiiiiiiiiiiiiiiii</w:t></w:r></w:p><w:p><w:pPr><w:pStyle w:val="style62"/></w:pPr><w:r><w:rPr></w:rPr><w:t>iiiiiiiiiiiiiiiiiiiiiiiiiiiiiiiiiiiiiiiiiiiiiiiiiiiiiiiiii</w:t></w:r></w:p><w:p><w:pPr><w:pStyle w:val="style62"/></w:pPr><w:r><w:rPr></w:rPr><w:t>iiiiiiiiiiiiiiiiiiiiiiiiiiiiiiiiiiiii</w:t></w:r></w:p><w:p><w:pPr><w:pStyle w:val="style62"/></w:pPr><w:r><w:rPr></w:rPr><w:t>iiiiiiiiiiiiiiiiiiiiiiiiiiiiiiiiiiiiiiiiiiiiiiiiiiiiiiiiiiiiiii</w:t></w:r></w:p><w:p><w:pPr><w:pStyle w:val="style62"/></w:pPr><w:r><w:rPr></w:rPr><w:t>iiiiiiiiiiiiiiiiiiiiiiiiiiiiiiiiiiiiiiiiiiiiiiiiiiiiiiiiiiii</w:t></w:r></w:p><w:p><w:pPr><w:pStyle w:val="style62"/><w:spacing w:after="283" w:before="0"/></w:pPr><w:r><w:rPr></w:rPr><w:t>iiiiiiiiiiiiiiiiiiiiiiiiiiiiiiiiiiiiiiiiiiiiiiiiiiiiiiiiiiiiiiiiiii</w:t></w:r></w:p><w:p><w:pPr><w:pStyle w:val="style62"/></w:pPr><w:r><w:rPr><w:lang w:val="en-GB"/></w:rPr><w:t>iiiiiiiiiiiiiiiiiiiiiiiiiiiiiiiiiiiiiiiiiiiiiiiiiiiiiiiiiiiiiiiiiiiiiiiiiiiiiiiiiiiiiiiiiiiiiiiiiiiiii</w:t></w:r></w:p><w:p><w:pPr><w:pStyle w:val="style62"/></w:pPr><w:r><w:rPr><w:lang w:val="en-GB"/></w:rPr></w:r></w:p><w:p><w:pPr><w:pStyle w:val="style62"/></w:pPr><w:r><w:rPr><w:lang w:val="en-GB"/></w:rPr><w:t>iiiiiiiiiiiiiiiiiiiiiiiiiiiiiiiiiiiiiiiiiiiiiiiiiiiiiiiiiiiiiiiiiiiiiiiiiiiiiiiiiiiiiiiiiiiiiiiiiiiiiiiiiiiiiiiiiiiiiiiiiiiiiiiiiiiiiiiiiiiiiiiiiiiiiiiiiiiiiiiiiiiiiiiiiiiiiiiiiiiiiiiiiiiiiiiiiiiiiiiiiiiiiiiiiiiiiiiiiiiiiiiiiiiiiiiiiiiiiiiiiiiiiiiiiiiiiiiiiiiiiiiiiiiiii</w:t></w:r></w:p><w:p><w:pPr><w:pStyle w:val="style62"/></w:pPr><w:r><w:rPr><w:lang w:val="en-GB"/></w:rPr></w:r></w:p><w:p><w:pPr><w:pStyle w:val="style3"/><w:keepNext/><w:spacing w:after="120" w:before="240"/></w:pPr><w:bookmarkStart w:id="37" w:name="__RefHeading__2550_180717846"/><w:bookmarkEnd w:id="37"/><w:r><w:rPr><w:rFonts w:cs="Tahoma" w:eastAsia="MS Mincho"/><w:lang w:val="en-GB"/></w:rPr><w:t>iiii</w:t></w:r></w:p><w:p><w:pPr><w:pStyle w:val="style62"/></w:pPr><w:r><w:rPr><w:lang w:val="en-GB"/></w:rPr><w:t>iiiiiiiiiiiiiiiiiiiiiiiiiiiiiiiiiiiiiiiiiiiiiiiiiiiiiiiiiiiiiiiiiiiiiiiiiiiiiiiiiiiiiiiiiiiiiiiiiiiiiiiiiiiiiiiiiiiiiiiiiiiiiiiiiiiiiiiiiiiiiiiiiiiiiiiiiiiiiiiiiiiiiiiiiiiiiiiiiiiiiiiiiiiiiiiiiiiiiiiiiiiiiiiiiiiiiiiiiiiiiiiiiiiiiiiiiiiiiiiiiiiiiiiiiiiiiiiiiiiiiiii</w:t></w:r></w:p><w:p><w:pPr><w:pStyle w:val="style62"/></w:pPr><w:r><w:rPr><w:lang w:val="en-GB"/></w:rPr></w:r></w:p><w:p><w:pPr><w:pStyle w:val="style3"/></w:pPr><w:bookmarkStart w:id="38" w:name="__RefHeading__1109_1630872234"/><w:bookmarkEnd w:id="38"/><w:r><w:rPr></w:rPr><w:t>iiii</w:t></w:r></w:p><w:p><w:pPr><w:pStyle w:val="style62"/></w:pPr><w:r><w:rPr><w:lang w:val="en-GB"/></w:rPr><w:t>iiiiiiiiiiiiiiiiiiiiiiiiiiiiiiiiiiiiiiiiiiiiiiiiiiiiiiiiiiiiiiiiiiiiiiiiiiiiiii</w:t></w:r></w:p><w:p><w:pPr><w:pStyle w:val="style62"/></w:pPr><w:r><w:rPr><w:lang w:val="en-GB"/></w:rPr><w:t>iiiiiiiiiiiiiiiiiiiiiiiiiiiiiiiiiiiiiiiiiiiiiiiiiiiiiiiiiiiiiiiiiiiiiiiiiiiiiiiiiiiiiiiiiiiiiiiiiiiiiiiiiiiiiiiiiiiiiiiiiiiii</w:t></w:r></w:p><w:p><w:pPr><w:pStyle w:val="style62"/></w:pPr><w:r><w:rPr><w:lang w:val="en-GB"/></w:rPr></w:r></w:p><w:p><w:pPr><w:pStyle w:val="style62"/></w:pPr><w:r><w:rPr><w:lang w:val="en-GB"/></w:rPr></w:r></w:p><w:p><w:pPr><w:pStyle w:val="style62"/></w:pPr><w:r><w:rPr><w:lang w:val="en-GB"/></w:rPr></w:r></w:p><w:p><w:pPr><w:pStyle w:val="style62"/></w:pPr><w:r><w:rPr><w:lang w:val="en-GB"/></w:rPr></w:r></w:p><w:p><w:pPr><w:pStyle w:val="style62"/></w:pPr><w:r><w:rPr><w:lang w:val="en-GB"/></w:rPr></w:r></w:p><w:p><w:pPr><w:pStyle w:val="style62"/></w:pPr><w:r><w:rPr><w:lang w:val="en-GB"/></w:rPr></w:r></w:p><w:p><w:pPr><w:pStyle w:val="style62"/></w:pPr><w:r><w:rPr><w:lang w:val="en-GB"/></w:rPr></w:r></w:p><w:p><w:pPr><w:pStyle w:val="style2"/></w:pPr><w:bookmarkStart w:id="39" w:name="__RefHeading__2130_1369463471"/><w:bookmarkEnd w:id="39"/><w:r><w:rPr></w:rPr><w:t>iiiiiii</w:t></w:r></w:p><w:p><w:pPr><w:pStyle w:val="style0"/></w:pPr><w:r><w:rPr><w:rFonts w:ascii="Courier New" w:hAnsi="Courier New"/><w:sz w:val="20"/><w:szCs w:val="20"/><w:lang w:val="en-GB"/></w:rPr><w:t>iiiiiiiiiiiiiiiiiiiiiiiiiiiiiiiiiiiiiiiiiiiiiiii</w:t></w:r></w:p><w:p><w:pPr><w:pStyle w:val="style0"/></w:pPr><w:r><w:rPr><w:rFonts w:ascii="Courier New" w:hAnsi="Courier New"/><w:sz w:val="20"/><w:szCs w:val="20"/><w:lang w:val="en-GB"/></w:rPr></w:r></w:p><w:p><w:pPr><w:pStyle w:val="style0"/></w:pPr><w:r><w:rPr><w:rFonts w:ascii="Courier New" w:hAnsi="Courier New"/><w:sz w:val="20"/><w:szCs w:val="20"/><w:lang w:val="en-GB"/></w:rPr><w:t>iiiiiiiiii</w:t></w:r></w:p><w:p><w:pPr><w:pStyle w:val="style62"/></w:pPr><w:r><w:rPr><w:sz w:val="20"/><w:szCs w:val="20"/><w:lang w:val="en-GB"/></w:rPr><w:t>iiiiiiiiiiiiiiiiiiiiiiiiiiiiiiiiiiiiiiiiiiiiiiiiiiiiiiiiiiiiiiiiiiiiiiiiiiiiiiiiiiiiiiiiiiiiiiiiiiiiiiiiiiiiiiiiiiiiiiiiiiiiiiiiiiiiiiiiiiiiiiiiiiiiiiiiiiiiiiiiiiiiiiiiiiiiiiiiiiiiiiiiiiiiiiiiiiiiiiiiiiiiiiiiiiiiiiiiiiiiiiiiiiiiiiiiiiiiiiiiiiiiiiiiiiiiiiiiiii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w:rFonts w:ascii="Courier New" w:hAnsi="Courier New"/><w:sz w:val="20"/><w:szCs w:val="20"/><w:lang w:val="en-GB"/></w:rPr></w:r></w:p><w:p><w:pPr><w:pStyle w:val="style0"/></w:pPr><w:r><w:rPr><w:rFonts w:ascii="Courier New" w:hAnsi="Courier New"/><w:sz w:val="20"/><w:szCs w:val="20"/><w:lang w:val="en-GB"/></w:rPr><w:t>iiiiiiiiii</w:t></w:r></w:p><w:p><w:pPr><w:pStyle w:val="style0"/></w:pPr><w:r><w:rPr><w:rFonts w:ascii="Courier New" w:hAnsi="Courier New"/><w:sz w:val="20"/><w:szCs w:val="20"/><w:lang w:val="en-GB"/></w:rPr><w:t>iiiiiiiiiiiiiiiiiiiiiiiiiiiiiiiiiiiiiiiiiiiiiiiiiiiiiiiiiiiiiiiiiiiiiiiiiiiiiiiiiiiiiiiiiiiiiiiiiiiiiiiiiiiiiiiiiiiiiiiiiiiiiiiiiiiiiiiiiiiiiiiiiiiiiiiiiiiiiiiiiiiiiiiiiiiiiiiiiiiiiiiiiiiiiiiiiiiiiiiiiiiiiiiiiiiiiiiiiiiiiiiiiiiiiiiiiiiiiiiiiiiiiiiiiiiiiii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w:rFonts w:ascii="Courier New" w:hAnsi="Courier New"/><w:sz w:val="20"/><w:szCs w:val="20"/><w:lang w:val="en-GB"/></w:rPr><w:t>i</w:t></w:r></w:p><w:p><w:pPr><w:pStyle w:val="style2"/></w:pPr><w:bookmarkStart w:id="40" w:name="__RefHeading__1111_1630872234"/><w:bookmarkEnd w:id="40"/><w:r><w:rPr></w:rPr><w:t>iiiii</w:t></w:r></w:p><w:p><w:pPr><w:pStyle w:val="style0"/></w:pPr><w:r><w:rPr></w:rPr><w:t>iiiiiiiiiiiiiiiiiiiiiiiiiiiiiiiiiiiiiiiiiiiiiiiiiiiiiiii</w:t></w:r></w:p><w:p><w:pPr><w:pStyle w:val="style0"/></w:pPr><w:r><w:rPr></w:rPr><w:t>iiiiiiiiiiiiiiiiiiiiiiiiiiiiiiiiiii</w:t></w:r></w:p><w:p><w:pPr><w:pStyle w:val="style0"/></w:pPr><w:r><w:rPr></w:rPr></w:r></w:p><w:p><w:pPr><w:pStyle w:val="style0"/></w:pPr><w:r><w:rPr></w:rPr></w:r></w:p><w:p><w:pPr><w:pStyle w:val="style2"/></w:pPr><w:bookmarkStart w:id="41" w:name="__RefHeading__1113_1630872234"/><w:bookmarkEnd w:id="41"/><w:r><w:rPr></w:rPr><w:t>iiiiiii</w:t></w:r></w:p><w:p><w:pPr><w:pStyle w:val="style0"/></w:pPr><w:r><w:rPr></w:rPr><w:t>iiiiiiiii</w:t></w:r></w:p><w:p><w:pPr><w:pStyle w:val="style0"/></w:pPr><w:r><w:rPr></w:rPr><w:t>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/w:rPr><w:t>iiiiiiiiiiiiiiiiiiiiiiiiiiiiiiiiiiiiiiiiiiiiiiiiiiiiiiii</w:t></w:r></w:p><w:p><w:pPr><w:pStyle w:val="style0"/></w:pPr><w:r><w:rPr></w:rPr></w:r></w:p><w:p><w:pPr><w:pStyle w:val="style0"/></w:pPr><w:r><w:rPr></w:rPr><w:t>iiiiiiiiiiiiiiiiiiiiiiiiiiiiiiiiiiiiiiiiiiiiiiiiiiiiiiiiiiiiiiiiiiiiiiiiiiiiiiiiiiiiiiiiiiiiiiiiiiiiiiiiiiiiiiiiiiiiiiiiiiiiiiiiiiiiiiiiiiiiiiiiiiiiiiiiiiiiiiiiiiiiiii</w:t></w:r></w:p><w:p><w:pPr><w:pStyle w:val="style0"/></w:pPr><w:r><w:rPr></w:rPr></w:r></w:p><w:p><w:pPr><w:pStyle w:val="style2"/><w:keepNext/><w:spacing w:after="120" w:before="240"/></w:pPr><w:bookmarkStart w:id="42" w:name="__RefHeading__1371_179702956"/><w:bookmarkEnd w:id="42"/><w:r><w:rPr><w:rFonts w:cs="Tahoma" w:eastAsia="MS Mincho"/><w:lang w:val="en-GB"/></w:rPr><w:t>iiiii</w:t></w:r></w:p><w:p><w:pPr><w:pStyle w:val="style0"/></w:pPr><w:r><w:rPr></w:rPr><w:t>iiiiiiiiiiiiiiiiiiiiiiiiiiiiiiiiiiiiiiiiiiiiiiiiiiiiiiiiiiiiiiiiiiiiiiiiiiiiiiiiiiii</w:t></w:r></w:p><w:p><w:pPr><w:pStyle w:val="style0"/></w:pPr><w:r><w:rPr></w:rPr><w:t>i</w:t></w:r><w:hyperlink r:id="rId58"><w:r><w:rPr><w:rStyle w:val="style17"/></w:rPr><w:t>iiiiiiiiiiiiiiiiiiiiiiiiiiiiiiiiiiiiiiiiiiiiiiiiiiiiiii</w:t></w:r></w:hyperlink><w:r><w:rPr></w:rPr><w:t>i</w:t></w:r></w:p><w:p><w:pPr><w:pStyle w:val="style0"/></w:pPr><w:r><w:rPr></w:rPr></w:r></w:p><w:p><w:pPr><w:pStyle w:val="style0"/></w:pPr><w:hyperlink r:id="rId59"><w:r><w:rPr><w:rStyle w:val="style17"/></w:rPr><w:t>iiiiiiiiiiiiiiiii</w:t></w:r></w:hyperlink><w:r><w:rPr></w:rPr><w:t>iiiiiiiiiiiiii</w:t></w:r></w:p><w:p><w:pPr><w:pStyle w:val="style0"/></w:pPr><w:r><w:rPr></w:rPr></w:r></w:p><w:p><w:pPr><w:pStyle w:val="style0"/></w:pPr><w:r><w:rPr></w:rPr></w:r></w:p><w:p><w:pPr><w:pStyle w:val="style0"/><w:pageBreakBefore/></w:pPr><w:r><w:rPr></w:rPr></w:r></w:p><w:p><w:pPr><w:pStyle w:val="style0"/></w:pPr><w:r><w:rPr></w:rPr></w:r></w:p><w:p><w:pPr><w:pStyle w:val="style3"/></w:pPr><w:bookmarkStart w:id="43" w:name="__RefHeading__1443_1131151937"/><w:bookmarkEnd w:id="43"/><w:r><w:rPr></w:rPr><w:t>iiiiii</w:t></w:r></w:p><w:p><w:pPr><w:pStyle w:val="style0"/></w:pPr><w:r><w:rPr></w:rPr></w:r></w:p><w:p><w:pPr><w:pStyle w:val="style0"/></w:pPr><w:r><w:rPr></w:rPr><w:t>iiiiiiiiii</w:t></w:r></w:p><w:p><w:pPr><w:pStyle w:val="style0"/></w:pPr><w:r><w:rPr></w:rPr><w:t>iiiiiiiiiiiiiiiiiiiiiiiiiiiiiiiiiiiiiiiiiiiiiiiiiiiiiiiiiiiiiiiiiiiiiiiiiiiiiiiiiiiiiiiiiiiiiiiii</w:t></w:r></w:p><w:p><w:pPr><w:pStyle w:val="style0"/></w:pPr><w:r><w:rPr></w:rPr></w:r></w:p><w:p><w:pPr><w:pStyle w:val="style0"/></w:pPr><w:r><w:rPr></w:rPr></w:r></w:p><w:p><w:pPr><w:pStyle w:val="style0"/></w:pPr><w:r><w:rPr></w:rPr></w:r></w:p><w:p><w:pPr><w:pStyle w:val="style0"/></w:pPr><w:r><w:rPr></w:rPr></w:r></w:p><w:p><w:pPr><w:pStyle w:val="style0"/></w:pPr><w:r><w:rPr></w:rPr></w:r></w:p><w:p><w:pPr><w:pStyle w:val="style0"/></w:pPr><w:r><w:rPr></w:rPr></w:r></w:p><w:p><w:pPr><w:pStyle w:val="style0"/></w:pPr><w:r><w:rPr></w:rPr><w:t>i</w:t><w:pict><v:line from="0pt,0pt" id="shape_0" style="position:absolute;flip:x" to="84.25pt,56.35pt"><v:stroke color="lime" endarrow="block" endarrowlength="medium" endarrowwidth="medium" joinstyle="round" weight="17640"/><v:fill detectmouseclick="t"/></v:line></w:pict><w:pict><v:line from="93.6pt,11.65pt" id="shape_0" style="position:absolute;flip:x" to="177.85pt,68pt"><v:stroke color="red" endarrow="block" endarrowlength="medium" endarrowwidth="medium" joinstyle="round" weight="17640"/><v:fill detectmouseclick="t"/></v:line></w:pict></w:r></w:p><w:p><w:pPr><w:pStyle w:val="style0"/><w:pageBreakBefore/></w:pPr><w:r><w:rPr></w:rPr></w:r></w:p><w:p><w:pPr><w:pStyle w:val="style2"/></w:pPr><w:bookmarkStart w:id="44" w:name="__RefHeading__19350_1582536765"/><w:bookmarkEnd w:id="44"/><w:r><w:rPr></w:rPr><w:t>iiiiiiiiii</w:t></w:r></w:p><w:p><w:pPr><w:pStyle w:val="style0"/></w:pPr><w:r><w:rPr></w:rPr><w:t>iiiiiiiiiiiiiiiiiiiiiiiiiiiiiiiiiiiiiii</w:t></w:r></w:p><w:p><w:pPr><w:pStyle w:val="style0"/></w:pPr><w:r><w:rPr></w:rPr><w:t>iiiiiiiiiiiiiiiiiiiiiiiiiiiiiiiiiiiiii</w:t></w:r></w:p><w:p><w:pPr><w:pStyle w:val="style0"/></w:pPr><w:r><w:rPr></w:rPr></w:r></w:p><w:p><w:pPr><w:pStyle w:val="style0"/></w:pPr><w:r><w:rPr></w:rPr><w:t>iiiiiiiiiiiiiiiiiiiiiiiiii</w:t></w:r></w:p><w:p><w:pPr><w:pStyle w:val="style27"/><w:pageBreakBefore/></w:pPr><w:r><w:rPr><w:lang w:val="en-US"/></w:rPr></w:r></w:p><w:p><w:pPr><w:pStyle w:val="style27"/></w:pPr><w:r><w:rPr><w:lang w:val="en-US"/></w:rPr></w:r></w:p><w:p><w:pPr><w:pStyle w:val="style27"/></w:pPr><w:r><w:rPr><w:lang w:val="en-US"/></w:rPr></w:r></w:p><w:p><w:pPr><w:pStyle w:val="style27"/></w:pPr><w:r><w:rPr><w:lang w:val="en-US"/></w:rPr></w:r></w:p><w:p><w:pPr><w:pStyle w:val="style1"/></w:pPr><w:bookmarkStart w:id="45" w:name="__RefHeading__93991_1100105029"/><w:bookmarkEnd w:id="45"/><w:r><w:rPr></w:rPr><w:t>iiiiiiiiiiiii</w:t></w:r></w:p><w:p><w:pPr><w:pStyle w:val="style27"/></w:pPr><w:hyperlink r:id="rId60"><w:r><w:rPr><w:rStyle w:val="style17"/><w:lang w:val="en-US"/></w:rPr><w:t>iiiiiiiiiiiiiiiiiiiiiiiiiiiiiiiii</w:t></w:r></w:hyperlink><w:r><w:rPr><w:lang w:val="en-US"/></w:rPr><w:t>iiiiiiiiiiiii</w:t></w:r></w:p><w:p><w:pPr><w:pStyle w:val="style27"/></w:pPr><w:r><w:rPr><w:lang w:val="en-US"/></w:rPr></w:r></w:p><w:p><w:pPr><w:pStyle w:val="style27"/></w:pPr><w:r><w:rPr><w:lang w:val="en-US"/></w:rPr></w:r></w:p><w:p><w:pPr><w:pStyle w:val="style27"/></w:pPr><w:r><w:rPr><w:lang w:val="en-US"/></w:rPr></w:r></w:p><w:p><w:pPr><w:pStyle w:val="style27"/><w:pageBreakBefore/></w:pPr><w:r><w:rPr></w:rPr></w:r></w:p><w:p><w:pPr><w:pStyle w:val="style1"/></w:pPr><w:bookmarkStart w:id="46" w:name="__RefHeading__2132_1369463471"/><w:bookmarkEnd w:id="46"/><w:r><w:rPr></w:rPr><w:t>iiiiiiiiiiiiiii</w:t></w:r></w:p><w:p><w:pPr><w:pStyle w:val="style27"/></w:pPr><w:hyperlink r:id="rId61"><w:r><w:rPr><w:rStyle w:val="style17"/></w:rPr><w:t>iiiiiiiiiiiii</w:t></w:r></w:hyperlink></w:p><w:tbl><w:tblPr><w:jc w:val="left"/><w:tblBorders><w:top w:color="000000" w:space="0" w:sz="2" w:val="single"/><w:left w:color="000000" w:space="0" w:sz="2" w:val="single"/><w:bottom w:color="000000" w:space="0" w:sz="2" w:val="single"/></w:tblBorders></w:tblPr><w:tblGrid><w:gridCol w:w="2097"/><w:gridCol w:w="2390"/><w:gridCol w:w="1805"/><w:gridCol w:w="2098"/><w:gridCol w:w="2097"/></w:tblGrid><w:tr><w:trPr><w:cantSplit w:val="false"/></w:trPr><w:tc><w:tcPr><w:tcW w:type="dxa" w:w="2097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/w:r></w:p></w:tc><w:tc><w:tcPr><w:tcW w:type="dxa" w:w="2390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/w:r></w:p></w:tc><w:tc><w:tcPr><w:tcW w:type="dxa" w:w="1805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/w:r></w:p></w:tc><w:tc><w:tcPr><w:tcW w:type="dxa" w:w="2098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</w:t></w:r></w:p></w:tc><w:tc><w:tcPr><w:tcW w:type="dxa" w:w="2097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6"/></w:pPr><w:r><w:rPr></w:rPr><w:t>iii</w:t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62"><w:r><w:rPr><w:rStyle w:val="style17"/><w:strike/></w:rPr><w:t>iiiiiiiiiii</w:t></w:r></w:hyperlink><w:r><w:rPr><w:strike/></w:rPr><w:t>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</w:t></w:r></w:p><w:p><w:pPr><w:pStyle w:val="style35"/></w:pPr><w:r><w:rPr><w:b/><w:bCs/><w:color w:val="FF0000"/></w:rPr><w:t>iiiiiiiiii</w:t></w:r><w:r><w:rPr></w:rPr><w:t>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63"><w:r><w:rPr><w:rStyle w:val="style17"/></w:rPr><w:t>iiii</w:t></w:r></w:hyperlink><w:r><w:rPr></w:rPr><w:t>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</w:t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</w:t></w:r><w:hyperlink r:id="rId64"><w:r><w:rPr><w:rStyle w:val="style17"/></w:rPr><w:t>iiiiii</w:t></w:r></w:hyperlink><w:r><w:rPr></w:rPr><w:t>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hyperlink r:id="rId65"><w:r><w:rPr><w:rStyle w:val="style17"/></w:rPr><w:t>iiiiiiiiiiiiiiiiiiiiiiii</w:t></w:r></w:hyperlink><w:r><w:rPr></w:rPr><w:t>ii</w:t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</w:t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christoph.spamforme@dogmatux.com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</w:t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</w:t></w:r></w:p></w:tc></w:tr><w:tr><w:trPr><w:cantSplit w:val="false"/></w:trPr><w:tc><w:tcPr><w:tcW w:type="dxa" w:w="2097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</w:t></w:r></w:p></w:tc><w:tc><w:tcPr><w:tcW w:type="dxa" w:w="2390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iiiiiiiiiiiiiiiiiiiiiiiiiiiiiii</w:t></w:r></w:p></w:tc><w:tc><w:tcPr><w:tcW w:type="dxa" w:w="1805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</w:t></w:r></w:p></w:tc><w:tc><w:tcPr><w:tcW w:type="dxa" w:w="2098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/w:r></w:p></w:tc><w:tc><w:tcPr><w:tcW w:type="dxa" w:w="2097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35"/></w:pPr><w:r><w:rPr></w:rPr><w:t>iiii</w:t></w:r></w:p></w:tc></w:tr></w:tbl><w:p><w:pPr><w:pStyle w:val="style0"/></w:pPr><w:r><w:rPr></w:rPr></w:r></w:p><w:p><w:pPr><w:pStyle w:val="style27"/></w:pPr><w:r><w:rPr></w:rPr><w:t>iiii</w:t></w:r><w:hyperlink r:id="rId66"><w:r><w:rPr><w:rStyle w:val="style17"/></w:rPr><w:t>iiiiiiiii</w:t></w:r></w:hyperlink><w:r><w:rPr></w:rPr><w:t>iiii</w:t></w:r><w:hyperlink r:id="rId67"><w:r><w:rPr><w:rStyle w:val="style17"/></w:rPr><w:t>iiiiiiii</w:t></w:r></w:hyperlink></w:p><w:p><w:pPr><w:pStyle w:val="style27"/></w:pPr><w:hyperlink r:id="rId68"><w:r><w:rPr><w:rStyle w:val="style17"/></w:rPr><w:t>iiiiiiiiii</w:t></w:r></w:hyperlink><w:r><w:rPr></w:rPr><w:t>i</w:t></w:r></w:p><w:p><w:pPr><w:pStyle w:val="style27"/></w:pPr><w:r><w:fldChar w:fldCharType="begin"></w:fldChar></w:r><w:r><w:instrText> HYPERLINK &quot;http://wiki.documentfoundation.org/Release_Criteria&quot; \l &quot;Blocker_Bug_Nomination&quot;</w:instrText></w:r><w:r><w:fldChar w:fldCharType="separate"/></w:r><w:r><w:rPr><w:rStyle w:val="style17"/></w:rPr><w:t>iiiiiiiiiiiiiiiii</w:t></w:r><w:r><w:fldChar w:fldCharType="end"/></w:r></w:hyperlink><w:r><w:rPr></w:rPr><w:t>i</w:t></w:r></w:p><w:p><w:pPr><w:pStyle w:val="style27"/></w:pPr><w:hyperlink r:id="rId69"><w:r><w:rPr><w:rStyle w:val="style17"/></w:rPr><w:t>iiiiiiii</w:t></w:r></w:hyperlink></w:p><w:p><w:pPr><w:pStyle w:val="style27"/></w:pPr><w:r><w:fldChar w:fldCharType="begin"></w:fldChar></w:r><w:r><w:instrText> HYPERLINK &quot;http://wiki.documentfoundation.org/Development/EasyHacks_Bugzilla_Migration&quot; \l &quot;Basic_whiteboard_status_tags&quot;</w:instrText></w:r><w:r><w:fldChar w:fldCharType="separate"/></w:r><w:r><w:rPr><w:rStyle w:val="style17"/></w:rPr><w:t>iiiiiiiiiiiiiii</w:t></w:r><w:r><w:fldChar w:fldCharType="end"/></w:r></w:hyperlink></w:p><w:p><w:pPr><w:pStyle w:val="style27"/></w:pPr><w:hyperlink r:id="rId70"><w:r><w:rPr><w:rStyle w:val="style17"/></w:rPr><w:t>iiiiiiiiiiiiiiiiiiiiiiiiiiiiiiiiii</w:t></w:r></w:hyperlink><w:r><w:rPr></w:rPr><w:t>i</w:t></w:r></w:p><w:p><w:pPr><w:pStyle w:val="style27"/></w:pPr><w:hyperlink r:id="rId71"><w:r><w:rPr><w:rStyle w:val="style17"/></w:rPr><w:t>iiiiiiiiiiiiii</w:t></w:r></w:hyperlink><w:r><w:rPr></w:rPr><w:t>i</w:t></w:r></w:p><w:p><w:pPr><w:pStyle w:val="style1"/></w:pPr><w:bookmarkStart w:id="47" w:name="__RefHeading__2134_1369463471"/><w:bookmarkEnd w:id="47"/><w:r><w:rPr></w:rPr><w:t>iiiiiiiiiiiiiiiiiiiiiiiiiiiiiiiiiiiiiiiiiiiiiii</w:t></w:r></w:p><w:p><w:pPr><w:pStyle w:val="style27"/></w:pPr><w:r><w:rPr></w:rPr></w:r></w:p><w:p><w:pPr><w:pStyle w:val="style27"/><w:tabs><w:tab w:leader="none" w:pos="3420" w:val="left"/><w:tab w:leader="none" w:pos="5670" w:val="left"/></w:tabs></w:pPr><w:hyperlink r:id="rId72"><w:r><w:rPr><w:rStyle w:val="style17"/></w:rPr><w:t>iiiiiiiiiiiiiiii</w:t></w:r></w:hyperlink><w:r><w:rPr></w:rPr><w:t>i</w:t></w:r><w:hyperlink r:id="rId73"><w:r><w:rPr><w:rStyle w:val="style17"/></w:rPr><w:t>iiii</w:t></w:r></w:hyperlink><w:r><w:rPr></w:rPr><w:t>ii</w:t></w:r></w:p><w:p><w:pPr><w:pStyle w:val="style27"/><w:tabs><w:tab w:leader="none" w:pos="3420" w:val="left"/><w:tab w:leader="none" w:pos="5670" w:val="left"/></w:tabs></w:pPr><w:r><w:rPr></w:rPr><w:t>iiiiiiiiiiiiiiiiiiiiiiiiiiiiiiiiiiii</w:t></w:r></w:p><w:p><w:pPr><w:pStyle w:val="style27"/><w:tabs><w:tab w:leader="none" w:pos="3420" w:val="left"/><w:tab w:leader="none" w:pos="5670" w:val="left"/></w:tabs></w:pPr><w:r><w:rPr></w:rPr><w:t>iiiiiiiiiiiiiiiiiiiiiiiiiiiiiiiiiiii</w:t></w:r></w:p><w:p><w:pPr><w:pStyle w:val="style27"/><w:tabs><w:tab w:leader="none" w:pos="3420" w:val="left"/><w:tab w:leader="none" w:pos="5670" w:val="left"/></w:tabs></w:pPr><w:r><w:rPr></w:rPr><w:t>iiiiiiiiiiiiiiiiii</w:t></w:r><w:r><w:rPr><w:strike/><w:u w:val="single"/></w:rPr><w:t>iiiiiii</w:t></w:r><w:hyperlink r:id="rId74"><w:r><w:rPr><w:rStyle w:val="style17"/><w:strike/><w:u w:val="single"/></w:rPr><w:t>ii</w:t></w:r></w:hyperlink><w:r><w:rPr><w:strike/><w:u w:val="single"/></w:rPr><w:t>i</w:t></w:r></w:p><w:p><w:pPr><w:pStyle w:val="style27"/><w:tabs><w:tab w:leader="none" w:pos="3420" w:val="left"/><w:tab w:leader="none" w:pos="5670" w:val="left"/></w:tabs></w:pPr><w:hyperlink r:id="rId75"><w:r><w:rPr><w:rStyle w:val="style17"/></w:rPr><w:t>iiiiiiiiiiiiiii</w:t></w:r></w:hyperlink><w:r><w:rPr></w:rPr><w:t>iiiiiiiiiiii</w:t></w:r></w:p><w:p><w:pPr><w:pStyle w:val="style27"/><w:tabs><w:tab w:leader="none" w:pos="3420" w:val="left"/><w:tab w:leader="none" w:pos="5670" w:val="left"/></w:tabs></w:pPr><w:r><w:rPr></w:rPr><w:t>iiiiiiiiiiiiiiiiiiiiiiiiiiiiiiiiiiiiiiii</w:t></w:r><w:hyperlink r:id="rId76"><w:r><w:rPr><w:rStyle w:val="style17"/></w:rPr><w:t>ii</w:t></w:r></w:hyperlink><w:r><w:rPr></w:rPr><w:t>iiiiiiiiiiiiiiiiiii</w:t></w:r></w:p><w:p><w:pPr><w:pStyle w:val="style1"/></w:pPr><w:bookmarkStart w:id="48" w:name="__RefHeading__1115_1630872234"/><w:bookmarkEnd w:id="48"/><w:r><w:rPr></w:rPr><w:t>iiiiiiiiiiiiiiiiii</w:t></w:r></w:p><w:p><w:pPr><w:pStyle w:val="style27"/></w:pPr><w:r><w:rPr></w:rPr><w:t>iiiiiiiiiiiiiiiiiiiiiiiiiiiiiiiiiiiiiiii</w:t></w:r><w:hyperlink r:id="rId77"><w:r><w:rPr><w:rStyle w:val="style17"/></w:rPr><w:t>iiiiiiiiiiiiiiii</w:t></w:r></w:hyperlink></w:p><w:p><w:pPr><w:pStyle w:val="style27"/></w:pPr><w:r><w:rPr></w:rPr></w:r></w:p><w:p><w:pPr><w:pStyle w:val="style27"/></w:pPr><w:r><w:rPr></w:rPr></w:r></w:p><w:p><w:pPr><w:pStyle w:val="style1"/></w:pPr><w:bookmarkStart w:id="49" w:name="__RefHeading__1117_1630872234"/><w:bookmarkEnd w:id="49"/><w:r><w:rPr></w:rPr><w:t>iiiii</w:t></w:r></w:p><w:p><w:pPr><w:pStyle w:val="style27"/><w:tabs><w:tab w:leader="none" w:pos="3450" w:val="left"/></w:tabs></w:pPr><w:hyperlink r:id="rId78"><w:r><w:rPr><w:rStyle w:val="style17"/></w:rPr><w:t>iiiiiiiiiiiiiii</w:t></w:r></w:hyperlink><w:r><w:rPr></w:rPr><w:t>iiiiiiiiiiiiiiiiiiiiiiiiiiiiii</w:t></w:r><w:hyperlink r:id="rId79"><w:r><w:rPr><w:rStyle w:val="style17"/><w:b/></w:rPr><w:t>iiiiiiiii</w:t></w:r></w:hyperlink><w:r><w:rPr></w:rPr><w:t>iiiiiiiiiiiiiiiiii</w:t></w:r></w:p><w:p><w:pPr><w:pStyle w:val="style27"/><w:tabs><w:tab w:leader="none" w:pos="3450" w:val="left"/></w:tabs></w:pPr><w:r><w:rPr></w:rPr><w:t>iiiiiiiiiiiiiiiiiiiiiiiiiiiiiiiiiiii</w:t></w:r></w:p><w:p><w:pPr><w:pStyle w:val="style27"/><w:tabs><w:tab w:leader="none" w:pos="3450" w:val="left"/></w:tabs></w:pPr><w:r><w:rPr></w:rPr><w:t>iiiiiiiiiiiiiiiiiiiiiiiiiiiiiiiiiiiiiiii</w:t></w:r></w:p><w:p><w:pPr><w:pStyle w:val="style27"/><w:tabs><w:tab w:leader="none" w:pos="3450" w:val="left"/></w:tabs></w:pPr><w:r><w:rPr></w:rPr><w:t>iiiiiiiiiiiiiiiii</w:t></w:r></w:p><w:p><w:pPr><w:pStyle w:val="style27"/><w:tabs><w:tab w:leader="none" w:pos="3450" w:val="left"/></w:tabs></w:pPr><w:r><w:rPr></w:rPr><w:t>iiiiiiiiiiiiiiiiiiiiiiiiiiiiiiiiiiiiiiiiiiiiiiiiiiiiiiiiiiiiiiiiiiiiiiiiiiii</w:t></w:r></w:p><w:p><w:pPr><w:pStyle w:val="style27"/><w:tabs><w:tab w:leader="none" w:pos="3450" w:val="left"/></w:tabs></w:pPr><w:r><w:rPr></w:rPr></w:r></w:p><w:p><w:pPr><w:pStyle w:val="style27"/><w:tabs><w:tab w:leader="none" w:pos="3450" w:val="left"/></w:tabs></w:pPr><w:r><w:rPr><w:smallCaps/><w:sz w:val="60"/><w:szCs w:val="60"/></w:rPr><w:t>iiiiii</w:t></w:r></w:p><w:p><w:pPr><w:pStyle w:val="style27"/><w:tabs><w:tab w:leader="none" w:pos="3450" w:val="left"/></w:tabs></w:pPr><w:r><w:rPr></w:rPr></w:r></w:p><w:p><w:pPr><w:pStyle w:val="style27"/><w:tabs><w:tab w:leader="none" w:pos="3450" w:val="left"/></w:tabs></w:pPr><w:r><w:rPr></w:rPr><w:t>iiiiiiiiiii</w:t></w:r></w:p><w:p><w:pPr><w:pStyle w:val="style27"/><w:tabs><w:tab w:leader="none" w:pos="3450" w:val="left"/></w:tabs></w:pPr><w:r><w:rPr></w:rPr></w:r></w:p><w:p><w:pPr><w:pStyle w:val="style62"/><w:tabs><w:tab w:leader="none" w:pos="3450" w:val="left"/></w:tabs></w:pPr><w:r><w:rPr></w:rPr><w:t>iiiiiiiiiiiiiiii</w:t></w:r></w:p><w:p><w:pPr><w:pStyle w:val="style62"/><w:tabs><w:tab w:leader="none" w:pos="3450" w:val="left"/></w:tabs></w:pPr><w:r><w:rPr></w:rPr></w:r></w:p><w:p><w:pPr><w:pStyle w:val="style27"/><w:tabs><w:tab w:leader="none" w:pos="3450" w:val="left"/></w:tabs></w:pPr><w:r><w:rPr></w:rPr></w:r></w:p><w:p><w:pPr><w:pStyle w:val="style27"/><w:tabs><w:tab w:leader="none" w:pos="3450" w:val="left"/></w:tabs></w:pPr><w:r><w:rPr></w:rPr><w:t>iiii</w:t></w:r></w:p><w:p><w:pPr><w:pStyle w:val="style27"/><w:tabs><w:tab w:leader="none" w:pos="3450" w:val="left"/></w:tabs></w:pPr><w:r><w:rPr></w:rPr></w:r></w:p><w:p><w:pPr><w:pStyle w:val="style27"/><w:tabs><w:tab w:leader="none" w:pos="3450" w:val="left"/></w:tabs></w:pPr><w:r><w:rPr></w:rPr></w:r></w:p><w:p><w:pPr><w:pStyle w:val="style27"/><w:tabs><w:tab w:leader="none" w:pos="3450" w:val="left"/></w:tabs></w:pPr><w:r><w:rPr></w:rPr></w:r></w:p><w:p><w:pPr><w:pStyle w:val="style3"/><w:tabs><w:tab w:leader="none" w:pos="3450" w:val="left"/></w:tabs></w:pPr><w:bookmarkStart w:id="50" w:name="__RefHeading__1373_179702956"/><w:bookmarkEnd w:id="50"/><w:r><w:rPr></w:rPr><w:t>iiiiiiiiiiiiiiiiiiiiiiiiiiiiiiiiiiiiiiiiiiiiiiiiiiiiii</w:t></w:r></w:p><w:p><w:pPr><w:pStyle w:val="style27"/></w:pPr><w:r><w:rPr></w:rPr><w:t>iiiiiiiiiiiiiiiiiiiiiiiiiiiiiiiiiiiiiiiiiiiiiiiiiiiiiiiiiiiiiiiiiiiiiiiiiiiiiiiiiiiiiiiiiiiiiiiiiiiiiiiiii</w:t></w:r></w:p><w:p><w:pPr><w:pStyle w:val="style27"/><w:numPr><w:ilvl w:val="0"/><w:numId w:val="2"/></w:numPr><w:tabs><w:tab w:leader="none" w:pos="707" w:val="left"/></w:tabs><w:spacing w:after="0" w:before="0"/><w:ind w:hanging="283" w:left="707" w:right="0"/></w:pPr><w:r><w:rPr></w:rPr><w:t>iiiiiiiiiiiiiiiiiiiiiii</w:t></w:r><w:hyperlink r:id="rId80" w:tgtFrame="_blank"><w:r><w:rPr><w:rStyle w:val="style17"/></w:rPr><w:t>iiiiiiiiiiiiiiiiiii</w:t></w:r></w:hyperlink></w:p><w:p><w:pPr><w:pStyle w:val="style27"/><w:numPr><w:ilvl w:val="0"/><w:numId w:val="2"/></w:numPr><w:tabs><w:tab w:leader="none" w:pos="707" w:val="left"/></w:tabs><w:spacing w:after="0" w:before="0"/><w:ind w:hanging="283" w:left="707" w:right="0"/></w:pPr><w:r><w:rPr></w:rPr><w:t>iiiiiiiiiiiiiiiiiiiiiiiiiiii</w:t></w:r><w:r><w:fldChar w:fldCharType="begin"></w:fldChar></w:r><w:r><w:instrText> HYPERLINK &quot;http://en.opensuse.org/openSUSE:Bugreport_LO&quot; \l &quot;LibreOffice_Bug_Reports&quot; \n _blank</w:instrText></w:r><w:r><w:fldChar w:fldCharType="separate"/></w:r><w:r><w:rPr><w:rStyle w:val="style17"/></w:rPr><w:t>iiiiiiiiiiiiiiiiiii</w:t></w:r><w:r><w:fldChar w:fldCharType="end"/></w:r></w:hyperlink></w:p><w:p><w:pPr><w:pStyle w:val="style27"/><w:numPr><w:ilvl w:val="0"/><w:numId w:val="2"/></w:numPr><w:tabs><w:tab w:leader="none" w:pos="707" w:val="left"/></w:tabs><w:ind w:hanging="283" w:left="707" w:right="0"/></w:pPr><w:r><w:rPr></w:rPr><w:t>iiiiiiiiiiiiiiiiiiiiiiiiii</w:t></w:r><w:hyperlink r:id="rId81" w:tgtFrame="_blank"><w:r><w:rPr><w:rStyle w:val="style17"/></w:rPr><w:t>iiiiiiiiiiiiiiiiiiiiiiiiiiiiiii</w:t></w:r></w:hyperlink></w:p><w:p><w:pPr><w:pStyle w:val="style27"/><w:tabs><w:tab w:leader="none" w:pos="3450" w:val="left"/></w:tabs></w:pPr><w:r><w:rPr></w:rPr></w:r></w:p><w:p><w:pPr><w:pStyle w:val="style27"/><w:pageBreakBefore/><w:tabs><w:tab w:leader="none" w:pos="3450" w:val="left"/></w:tabs></w:pPr><w:r><w:rPr></w:rPr></w:r></w:p><w:p><w:pPr><w:pStyle w:val="style1"/></w:pPr><w:r><w:rPr></w:rPr></w:r></w:p><w:p><w:pPr><w:pStyle w:val="style1"/></w:pPr><w:bookmarkStart w:id="51" w:name="__RefHeading__2998_1219235685"/><w:bookmarkEnd w:id="51"/><w:r><w:rPr></w:rPr><w:t>iiiiiiiiiiiiiiii</w:t></w:r></w:p><w:p><w:pPr><w:pStyle w:val="style27"/></w:pPr><w:r><w:rPr></w:rPr><w:t>iiiiiiiiiiiiiiiiiiiiiiiiii</w:t></w:r></w:p><w:p><w:pPr><w:pStyle w:val="style0"/></w:pPr><w:r><w:rPr></w:rPr><w:t>iiiiiiiiiiiiiiiiiiiiiiiiiiiiiiiiiiiiiiiiiiiiiii</w:t></w:r></w:p><w:p><w:pPr><w:pStyle w:val="style0"/></w:pPr><w:r><w:rPr></w:rPr><w:t>iiiiiiiiiiiiiiiiiiiiiiiiiiiiiiiiiiiiiiiiiiii</w:t></w:r></w:p><w:p><w:pPr><w:pStyle w:val="style0"/></w:pPr><w:hyperlink r:id="rId82"><w:r><w:rPr><w:rStyle w:val="style17"/></w:rPr><w:t>iiiiiiiiiii</w:t></w:r></w:hyperlink><w:r><w:rPr></w:rPr><w:t>iiiiiiiiiiiiiiiiiiiiiiii</w:t></w:r></w:p><w:p><w:pPr><w:pStyle w:val="style0"/></w:pPr><w:r><w:rPr></w:rPr><w:t>iiiiiiiiiiiiiiiiiiiiiiiiiiiii</w:t></w:r></w:p><w:p><w:pPr><w:pStyle w:val="style0"/></w:pPr><w:r><w:rPr></w:rPr></w:r></w:p><w:p><w:pPr><w:pStyle w:val="style0"/></w:pPr><w:r><w:rPr></w:rPr><w:t>iiiiiiiiiiiiiiiiiiiiiiiiiiiiiiiiiiiiiiiiiiii</w:t></w:r></w:p><w:p><w:pPr><w:pStyle w:val="style0"/></w:pPr><w:r><w:rPr></w:rPr><w:t>iiiiiiiiii</w:t></w:r></w:p><w:p><w:pPr><w:pStyle w:val="style0"/></w:pPr><w:r><w:rPr></w:rPr><w:t>iiiiiiii</w:t></w:r></w:p><w:p><w:pPr><w:pStyle w:val="style0"/><w:numPr><w:ilvl w:val="0"/><w:numId w:val="3"/></w:numPr></w:pPr><w:r><w:rPr></w:rPr><w:t>i</w:t></w:r></w:p><w:p><w:pPr><w:pStyle w:val="style0"/></w:pPr><w:r><w:rPr></w:rPr><w:t>iiiiiiiiiiiiiiiiiiiiiiiiiiiiiiiiiiiiiii</w:t></w:r></w:p><w:p><w:pPr><w:pStyle w:val="style0"/></w:pPr><w:r><w:rPr></w:rPr><w:t>iiiiiiiiiiiiiiiiiiiiiiiiiiiiiiiiiiiiiiiii</w:t></w:r></w:p><w:p><w:pPr><w:pStyle w:val="style0"/></w:pPr><w:r><w:rPr></w:rPr><w:t>iiiiiiiiiiiiiiiiiiiiiiiiiiiiiiiiiiiiiiiiiiiiiii</w:t></w:r></w:p><w:p><w:pPr><w:pStyle w:val="style0"/></w:pPr><w:r><w:rPr></w:rPr><w:t>iiiiiiiiiiiiiiiiiiiiiiiiiiiiiiii</w:t></w:r></w:p><w:p><w:pPr><w:pStyle w:val="style0"/></w:pPr><w:r><w:rPr></w:rPr><w:t>iiiiiiiiiiiiiiiiiiiiiiii</w:t></w:r></w:p><w:p><w:pPr><w:pStyle w:val="style0"/></w:pPr><w:r><w:rPr></w:rPr><w:t>iiiiiiiiiiiiiiiiiii</w:t></w:r></w:p><w:p><w:pPr><w:pStyle w:val="style0"/></w:pPr><w:r><w:rPr></w:rPr><w:t>iiiiiiiiiiiiiiiiiiiiiiiiiiiiii</w:t></w:r></w:p><w:p><w:pPr><w:pStyle w:val="style0"/></w:pPr><w:r><w:rPr></w:rPr></w:r></w:p><w:p><w:pPr><w:pStyle w:val="style62"/></w:pPr><w:r><w:rPr></w:rPr><w:t>iiiiiiiiiiiiiiiiiiiiiiiiiiiiiiiiiiii</w:t></w:r></w:p><w:p><w:pPr><w:pStyle w:val="style62"/></w:pPr><w:r><w:rPr></w:rPr><w:t>iiiiiiiiiiiiiiiiiiiiiiiiiiiiiiiiiiiiiii</w:t></w:r></w:p><w:p><w:pPr><w:pStyle w:val="style62"/></w:pPr><w:r><w:rPr></w:rPr><w:t>iiiiiiiiiiiiiiiiiiiiiiiiiiiiiiiiiiiiiiiiiiiiiiiii</w:t></w:r></w:p><w:p><w:pPr><w:pStyle w:val="style62"/></w:pPr><w:r><w:rPr></w:rPr><w:t>iiiiiiiiiiiiiiiiiiiiiiiiiiiiiiiiiiiiiiiiiiiiiiiiiii</w:t></w:r></w:p><w:p><w:pPr><w:pStyle w:val="style62"/></w:pPr><w:r><w:rPr></w:rPr><w:t>iiiiiiiiiiiiiiiiiiiiiiiiiiiiiiiiiii</w:t></w:r></w:p><w:p><w:pPr><w:pStyle w:val="style62"/></w:pPr><w:r><w:rPr></w:rPr><w:t>iiiiiiiiiiiiiiiiiiiiiiiiiiiiii</w:t></w:r></w:p><w:p><w:pPr><w:pStyle w:val="style62"/></w:pPr><w:r><w:rPr></w:rPr><w:t>iiiiiiiiiiiiiiiiiiiiiiiiiiiiiiiii</w:t></w:r></w:p><w:p><w:pPr><w:pStyle w:val="style62"/></w:pPr><w:r><w:rPr></w:rPr><w:t>iiiiiiiiiiiiiiiiiiiiiiii</w:t></w:r></w:p><w:p><w:pPr><w:pStyle w:val="style62"/></w:pPr><w:r><w:rPr></w:rPr><w:t>iiiiiiiiiiiiiiiiiiiiiiiiiiiiiiiiiiiiiiiiiiiiiiiiiii</w:t></w:r></w:p><w:p><w:pPr><w:pStyle w:val="style62"/></w:pPr><w:r><w:rPr></w:rPr><w:t>iiiiiiiiiiiiiiiiiiiiiiiiiiiiiiiiiiiiiiiiiiiiiiiiiiiiiiiiiiiiii</w:t></w:r></w:p><w:p><w:pPr><w:pStyle w:val="style62"/></w:pPr><w:r><w:rPr></w:rPr><w:t>iiiiiiiiiiiiiiiiiiiiiiiiiiiiiiiiiiiiiii</w:t></w:r></w:p><w:p><w:pPr><w:pStyle w:val="style62"/></w:pPr><w:r><w:rPr></w:rPr><w:t>iiiiiiiiiiiiiiiiiiiiiiiiiiiiiiiiiiiiiiii</w:t></w:r></w:p><w:p><w:pPr><w:pStyle w:val="style62"/></w:pPr><w:r><w:rPr></w:rPr><w:t>iiiiiiiiiiiiiiiiiiiiiiiiiiiiiiiiiii</w:t></w:r></w:p><w:p><w:pPr><w:pStyle w:val="style62"/></w:pPr><w:r><w:rPr></w:rPr><w:t>iiiiiiiiiiiiiiiiiiiiiiiiiiiiiiiiiiiiiiiiiiiiiiiiiiiiiiii</w:t></w:r></w:p><w:p><w:pPr><w:pStyle w:val="style62"/></w:pPr><w:r><w:rPr></w:rPr><w:t>iiiiiiiiiiiiiiiiiiiiiiiiiiiiiii</w:t></w:r></w:p><w:p><w:pPr><w:pStyle w:val="style62"/></w:pPr><w:r><w:rPr></w:rPr><w:t>iiiiiiiiiiiiiiiiiiiiiiiiiiiiiiii</w:t></w:r></w:p><w:p><w:pPr><w:pStyle w:val="style62"/></w:pPr><w:r><w:rPr></w:rPr><w:t>iiiiiiiiiiiiiiiiiiiiiiiiiiiiiiiiiiiiii</w:t></w:r></w:p><w:p><w:pPr><w:pStyle w:val="style62"/></w:pPr><w:r><w:rPr></w:rPr><w:t>iiiiiiiiiiiiiiiiiiiiiiiiiiiiiiiiiii</w:t></w:r></w:p><w:p><w:pPr><w:pStyle w:val="style62"/></w:pPr><w:r><w:rPr></w:rPr><w:t>iiiiiiiiiiiiiiiiiiiiiiiiiiiiiiiiiiiiii</w:t></w:r></w:p><w:p><w:pPr><w:pStyle w:val="style62"/></w:pPr><w:r><w:rPr></w:rPr><w:t>iiiiiiiiiiiiiiiiiiiiiiiiiiiiiiiiiiiii</w:t></w:r></w:p><w:p><w:pPr><w:pStyle w:val="style62"/></w:pPr><w:r><w:rPr></w:rPr><w:t>iiiiiiiiiiiiiiiiiiiiiiiiiiiii</w:t></w:r></w:p><w:p><w:pPr><w:pStyle w:val="style0"/></w:pPr><w:r><w:rPr></w:rPr></w:r></w:p><w:p><w:pPr><w:pStyle w:val="style0"/></w:pPr><w:r><w:rPr></w:rPr></w:r></w:p><w:p><w:pPr><w:pStyle w:val="style2"/></w:pPr><w:r><w:rPr></w:rPr></w:r></w:p><w:p><w:pPr><w:pStyle w:val="style27"/><w:pageBreakBefore/></w:pPr><w:r><w:rPr></w:rPr></w:r></w:p><w:p><w:pPr><w:pStyle w:val="style2"/></w:pPr><w:bookmarkStart w:id="52" w:name="__RefHeading__3000_1219235685"/><w:bookmarkEnd w:id="52"/><w:r><w:rPr></w:rPr><w:t>iiiiiiiiiiiiiiiiiiiii</w:t></w:r></w:p><w:p><w:pPr><w:pStyle w:val="style0"/></w:pPr><w:r><w:rPr></w:rPr><w:t>iiiiiiiiiiiiiiiiiiiiiii</w:t></w:r></w:p><w:p><w:pPr><w:pStyle w:val="style0"/></w:pPr><w:r><w:rPr></w:rPr><w:t>iiiiiiiiiiiiiiiiiiiiiii</w:t></w:r></w:p><w:p><w:pPr><w:pStyle w:val="style0"/></w:pPr><w:r><w:rPr></w:rPr><w:t>iiiiiiiiiiiiiiiiiiii</w:t></w:r></w:p><w:p><w:pPr><w:pStyle w:val="style0"/></w:pPr><w:r><w:rPr></w:rPr><w:t>iiiiiiiiiiiiiiiii</w:t></w:r></w:p><w:p><w:pPr><w:pStyle w:val="style0"/></w:pPr><w:r><w:rPr></w:rPr><w:t>iiiiiiiiiiiiiiiiiiiiiiiiiiii</w:t></w:r></w:p><w:p><w:pPr><w:pStyle w:val="style0"/></w:pPr><w:r><w:rPr></w:rPr><w:t>iiiiiiiiiiiiiiiiiiii</w:t></w:r></w:p><w:p><w:pPr><w:pStyle w:val="style0"/></w:pPr><w:r><w:rPr></w:rPr><w:t>iiiiiiiiiiiiiiiiiiiiii</w:t></w:r></w:p><w:p><w:pPr><w:pStyle w:val="style0"/></w:pPr><w:r><w:rPr></w:rPr><w:t>iiiiiiiiiiiiiiiiiiiiiiii</w:t></w:r></w:p><w:p><w:pPr><w:pStyle w:val="style0"/></w:pPr><w:r><w:rPr></w:rPr><w:t>iiiiiiiiiiiiiiiiiii</w:t></w:r></w:p><w:p><w:pPr><w:pStyle w:val="style0"/></w:pPr><w:r><w:rPr></w:rPr><w:t>iiiiiiiiiiiiiiiiii</w:t></w:r></w:p><w:p><w:pPr><w:pStyle w:val="style0"/></w:pPr><w:r><w:rPr></w:rPr><w:t>iiiiiiiiiiiiiiii</w:t></w:r></w:p><w:p><w:pPr><w:pStyle w:val="style0"/></w:pPr><w:r><w:rPr></w:rPr><w:t>iiiiiiiiiiii</w:t></w:r></w:p><w:p><w:pPr><w:pStyle w:val="style62"/></w:pPr><w:r><w:rPr></w:rPr><w:t>iiiiiiiiiiiiiiiiii</w:t></w:r></w:p><w:p><w:pPr><w:pStyle w:val="style62"/></w:pPr><w:r><w:rPr></w:rPr><w:t>iiiiiiiiiiiiiiiiiii</w:t></w:r></w:p><w:p><w:pPr><w:pStyle w:val="style62"/></w:pPr><w:r><w:rPr></w:rPr><w:t>iiiiiiiiiiii</w:t></w:r></w:p><w:p><w:pPr><w:pStyle w:val="style62"/></w:pPr><w:r><w:rPr></w:rPr><w:t>iiiiiiiiiiiiiiiii</w:t></w:r></w:p><w:p><w:pPr><w:pStyle w:val="style62"/></w:pPr><w:r><w:rPr></w:rPr><w:t>iiiiiiiiiiiiiii</w:t></w:r></w:p><w:p><w:pPr><w:pStyle w:val="style62"/></w:pPr><w:r><w:rPr></w:rPr><w:t>iiiiiiiiiiiiiiiiii</w:t></w:r></w:p><w:p><w:pPr><w:pStyle w:val="style62"/></w:pPr><w:r><w:rPr></w:rPr><w:t>iiiiiiiiiiiiiiii</w:t></w:r></w:p><w:p><w:pPr><w:pStyle w:val="style62"/></w:pPr><w:r><w:rPr></w:rPr><w:t>iiiiiiiiiiiiiiiiiii</w:t></w:r></w:p><w:p><w:pPr><w:pStyle w:val="style62"/></w:pPr><w:r><w:rPr></w:rPr><w:t>iiiiiiiiiiiiiiiiiiiii</w:t></w:r></w:p><w:p><w:pPr><w:pStyle w:val="style62"/></w:pPr><w:r><w:rPr></w:rPr><w:t>iiiiiiiiiiiiiiiiiiiiiiiiiiiiiiiiiii</w:t></w:r></w:p><w:p><w:pPr><w:pStyle w:val="style62"/></w:pPr><w:r><w:rPr></w:rPr><w:t>iiiiiiiiiiiiiii</w:t></w:r></w:p><w:p><w:pPr><w:pStyle w:val="style62"/></w:pPr><w:r><w:rPr></w:rPr><w:t>iiiiiiiiiiiiiiiiiii</w:t></w:r></w:p><w:p><w:pPr><w:pStyle w:val="style62"/></w:pPr><w:r><w:rPr></w:rPr><w:t>iiiiiiiiiiiiiiii</w:t></w:r></w:p><w:p><w:pPr><w:pStyle w:val="style62"/></w:pPr><w:r><w:rPr></w:rPr><w:t>iiiiiiiiiiiiiiiiiiii</w:t></w:r></w:p><w:p><w:pPr><w:pStyle w:val="style62"/></w:pPr><w:r><w:rPr></w:rPr><w:t>iiiiiiiiiiiiiiiiiiii</w:t></w:r></w:p><w:p><w:pPr><w:pStyle w:val="style62"/></w:pPr><w:r><w:rPr></w:rPr><w:t>iiiiiiiiiiii</w:t></w:r></w:p><w:p><w:pPr><w:pStyle w:val="style62"/></w:pPr><w:r><w:rPr></w:rPr><w:t>iiiiiiiiiiiiiiiiiiii</w:t></w:r></w:p><w:p><w:pPr><w:pStyle w:val="style62"/></w:pPr><w:r><w:rPr></w:rPr><w:t>iiiiiiiiiiii</w:t></w:r></w:p><w:p><w:pPr><w:pStyle w:val="style62"/></w:pPr><w:r><w:rPr></w:rPr><w:t>iiiiiiiiiiiiiiiiiiiiiiiiiii</w:t></w:r></w:p><w:p><w:pPr><w:pStyle w:val="style62"/></w:pPr><w:r><w:rPr></w:rPr><w:t>iiiiiiiiiiiiiii</w:t></w:r></w:p><w:p><w:pPr><w:pStyle w:val="style62"/></w:pPr><w:r><w:rPr></w:rPr><w:t>iiiiiiiiiiiiiiiiiiiiiiiiiiiiii</w:t></w:r></w:p><w:p><w:pPr><w:pStyle w:val="style62"/></w:pPr><w:r><w:rPr></w:rPr><w:t>iiiiiiiiiiiiiiiiiiiiiiiiiiiiiiiiii</w:t></w:r></w:p><w:p><w:pPr><w:pStyle w:val="style62"/></w:pPr><w:r><w:rPr></w:rPr><w:t>iiiiiiiiiiiiiiiiiiiiiiii</w:t></w:r></w:p><w:p><w:pPr><w:pStyle w:val="style62"/></w:pPr><w:r><w:rPr></w:rPr><w:t>iiiiiiiiiiiiiiiiiii</w:t></w:r></w:p><w:p><w:pPr><w:pStyle w:val="style62"/></w:pPr><w:r><w:rPr></w:rPr></w:r></w:p><w:p><w:pPr><w:pStyle w:val="style0"/></w:pPr><w:r><w:rPr></w:rPr></w:r></w:p><w:p><w:pPr><w:pStyle w:val="style1"/><w:pageBreakBefore/></w:pPr><w:bookmarkStart w:id="53" w:name="__RefHeading__93993_1100105029"/><w:bookmarkEnd w:id="53"/><w:r><w:rPr></w:rPr><w:t>iiiiiii</w:t></w:r></w:p><w:p><w:pPr><w:pStyle w:val="style0"/></w:pPr><w:r><w:rPr><w:shd w:fill="auto" w:val="clear"/><w:lang w:val="en-US"/></w:rPr></w:r></w:p><w:p><w:pPr><w:pStyle w:val="style0"/></w:pPr><w:r><w:rPr><w:shd w:fill="auto" w:val="clear"/><w:lang w:val="en-US"/></w:rPr></w:r></w:p><w:p><w:pPr><w:pStyle w:val="style0"/></w:pPr><w:r><w:rPr><w:shd w:fill="auto" w:val="clear"/><w:lang w:val="en-US"/></w:rPr></w:r></w:p><w:p><w:pPr><w:pStyle w:val="style62"/></w:pPr><w:r><w:rPr><w:rFonts w:ascii="moz-fixed" w:hAnsi="moz-fixed"/><w:sz w:val="20"/><w:shd w:fill="auto" w:val="clear"/><w:lang w:val="en-US"/></w:rPr><w:t>iiiiiiiiiiiiiiiiiiiiiiiiiiiiiiiiiiiiiiiiiiiiiiiiiiiiiiiiiiiiiiiiiiiii</w:t></w:r></w:p><w:p><w:pPr><w:pStyle w:val="style62"/></w:pPr><w:r><w:rPr><w:rFonts w:ascii="moz-fixed" w:hAnsi="moz-fixed"/><w:sz w:val="20"/></w:rPr><w:t>iiiiiiiiiiiiiiiiiiiiiiiiiiiiiiiiiiiiiiiiiiiiiiiiiiiiiiiiiiii</w:t></w:r></w:p><w:p><w:pPr><w:pStyle w:val="style62"/></w:pPr><w:r><w:rPr></w:rPr></w:r></w:p><w:p><w:pPr><w:pStyle w:val="style62"/></w:pPr><w:r><w:rPr><w:rFonts w:ascii="moz-fixed" w:hAnsi="moz-fixed"/><w:sz w:val="20"/></w:rPr><w:t>iiiiiiiiiiiiiiiiiiiiiiiiiiiiii</w:t></w:r></w:p><w:p><w:pPr><w:pStyle w:val="style62"/></w:pPr><w:r><w:rPr></w:rPr></w:r></w:p><w:p><w:pPr><w:pStyle w:val="style62"/></w:pPr><w:r><w:rPr></w:rPr><w:t>iiii</w:t></w:r><w:r><w:rPr><w:rFonts w:ascii="moz-fixed" w:hAnsi="moz-fixed"/><w:sz w:val="20"/></w:rPr><w:t>iiiiiiii</w:t></w:r></w:p><w:p><w:pPr><w:pStyle w:val="style62"/></w:pPr><w:r><w:rPr></w:rPr></w:r></w:p><w:p><w:pPr><w:pStyle w:val="style62"/></w:pPr><w:r><w:rPr><w:rFonts w:ascii="moz-fixed" w:hAnsi="moz-fixed"/><w:sz w:val="20"/></w:rPr><w:t>iiiiiiiiiiiiiiiiiiiiiiiiiiiiiiiiiiiiiiiiiiiiiiiiiiiiiiiiiiiiiiiiiiiii</w:t></w:r></w:p><w:p><w:pPr><w:pStyle w:val="style62"/></w:pPr><w:r><w:rPr><w:rFonts w:ascii="moz-fixed" w:hAnsi="moz-fixed"/><w:sz w:val="20"/></w:rPr><w:t>iiiiiiiiiiiiiiiiiiiiiiiiiiiiiiiiiiiiiiiiiiiiiiiiiiiiiiiiiiiiiiiiiii</w:t></w:r></w:p><w:p><w:pPr><w:pStyle w:val="style62"/></w:pPr><w:r><w:rPr><w:rFonts w:ascii="moz-fixed" w:hAnsi="moz-fixed"/><w:sz w:val="20"/></w:rPr><w:t>iiiiiiiiiiiiiiiiiiiiiiiiiiiiiii</w:t></w:r></w:p><w:p><w:pPr><w:pStyle w:val="style62"/></w:pPr><w:r><w:rPr></w:rPr></w:r></w:p><w:p><w:pPr><w:pStyle w:val="style62"/></w:pPr><w:r><w:rPr><w:rFonts w:ascii="moz-fixed" w:hAnsi="moz-fixed"/><w:sz w:val="20"/></w:rPr><w:t>iiiiiiiiiiiiiiiiiiiiiiiiiiiiiiiiiiiiiiiiiiiiiiiiiiiiiiiiiiiiii</w:t></w:r></w:p><w:p><w:pPr><w:pStyle w:val="style62"/></w:pPr><w:r><w:rPr></w:rPr></w:r></w:p><w:p><w:pPr><w:pStyle w:val="style62"/></w:pPr><w:r><w:rPr></w:rPr><w:t>iiii</w:t></w:r><w:hyperlink r:id="rId83"><w:r><w:rPr><w:rStyle w:val="style17"/><w:rFonts w:ascii="moz-fixed" w:hAnsi="moz-fixed"/><w:sz w:val="20"/></w:rPr><w:t>iiiiiiiiiiiiiiiiiiiiiiiiiiiiiiiiiiiiiiiiiiiiiiiiiiiiiiiii</w:t></w:r></w:hyperlink></w:p><w:p><w:pPr><w:pStyle w:val="style62"/></w:pPr><w:r><w:rPr></w:rPr></w:r></w:p><w:p><w:pPr><w:pStyle w:val="style62"/></w:pPr><w:r><w:rPr><w:rFonts w:ascii="moz-fixed" w:hAnsi="moz-fixed"/><w:sz w:val="20"/></w:rPr><w:t>iiiiiiiiiiiiiiiiiiiiiiiiiiiiiiiiiiiiiiiiiiiiiiii</w:t></w:r></w:p><w:p><w:pPr><w:pStyle w:val="style62"/></w:pPr><w:r><w:rPr></w:rPr></w:r></w:p><w:p><w:pPr><w:pStyle w:val="style62"/></w:pPr><w:r><w:rPr></w:rPr><w:t>iiii</w:t></w:r><w:hyperlink r:id="rId84"><w:r><w:rPr><w:rStyle w:val="style17"/><w:rFonts w:ascii="moz-fixed" w:hAnsi="moz-fixed"/><w:sz w:val="20"/></w:rPr><w:t>iiiiiiiiiiiiiiiiiiiiiiiiiiiiiiiiiiiiiiiiiiiiiiiiiiiiiiiiiiii</w:t></w:r></w:hyperlink></w:p><w:p><w:pPr><w:pStyle w:val="style62"/></w:pPr><w:r><w:rPr></w:rPr></w:r></w:p><w:p><w:pPr><w:pStyle w:val="style62"/></w:pPr><w:r><w:rPr><w:rFonts w:ascii="moz-fixed" w:hAnsi="moz-fixed"/><w:sz w:val="20"/></w:rPr><w:t>iiiiiiiiiiiiiiiiiiiiiiiiiiiiiiiiiiiiiiiiiiiiiiiiiiiiiiiiiiiiiiiiii</w:t></w:r></w:p><w:p><w:pPr><w:pStyle w:val="style62"/></w:pPr><w:r><w:rPr><w:rFonts w:ascii="moz-fixed" w:hAnsi="moz-fixed"/><w:sz w:val="20"/></w:rPr><w:t>iiiiiiiiiiiiiiiiiiiiiiiiiiiiiiiiiiiiiiiiiiiiiiiiiiiiiiiiiiiiiii</w:t></w:r></w:p><w:p><w:pPr><w:pStyle w:val="style62"/></w:pPr><w:r><w:rPr></w:rPr></w:r></w:p><w:p><w:pPr><w:pStyle w:val="style62"/></w:pPr><w:r><w:rPr><w:rFonts w:ascii="moz-fixed" w:hAnsi="moz-fixed"/><w:sz w:val="20"/></w:rPr><w:t>iiiiiiiiiiiiiiiiiiiiiiiiiiiiiiiiiiiiiiiiiiiiiiiiiiiiiiiiiiiiiiiiiiiii</w:t></w:r></w:p><w:p><w:pPr><w:pStyle w:val="style62"/></w:pPr><w:r><w:rPr><w:rFonts w:ascii="moz-fixed" w:hAnsi="moz-fixed"/><w:sz w:val="20"/></w:rPr><w:t>iiiiiiiiiiiiiiiiiiiiiiiiiiiiiiiiiiiiiiiiiiiiiiiiiiiiiiiiiiiiiiiiii</w:t></w:r></w:p><w:p><w:pPr><w:pStyle w:val="style62"/></w:pPr><w:r><w:rPr><w:rFonts w:ascii="moz-fixed" w:hAnsi="moz-fixed"/><w:sz w:val="20"/></w:rPr><w:t>iiiiiiiiiiiiiiiiiiiiiiiiiiiiiiiiiiiiiiiiiiiiiiiiiiiiiiii</w:t></w:r></w:p><w:p><w:pPr><w:pStyle w:val="style62"/></w:pPr><w:r><w:rPr></w:rPr></w:r></w:p><w:p><w:pPr><w:pStyle w:val="style62"/></w:pPr><w:r><w:rPr></w:rPr><w:t>iiii</w:t></w:r><w:hyperlink r:id="rId85"><w:r><w:rPr><w:rStyle w:val="style17"/><w:rFonts w:ascii="moz-fixed" w:hAnsi="moz-fixed"/><w:sz w:val="20"/></w:rPr><w:t>iiiiiiiiiiiiiiiiiiiiiiiiiiiiiiiiiiiiiiiiiiii</w:t></w:r></w:hyperlink></w:p><w:p><w:pPr><w:pStyle w:val="style62"/></w:pPr><w:r><w:rPr></w:rPr></w:r></w:p><w:p><w:pPr><w:pStyle w:val="style62"/></w:pPr><w:r><w:rPr><w:rFonts w:ascii="moz-fixed" w:hAnsi="moz-fixed"/><w:sz w:val="20"/></w:rPr><w:t>iiiiiiiiiiiiiiiiiiiiiiiiiiiiiiiiiiiiiiiiiiiiiiiiiiiiiiiiiiiiiiiii</w:t></w:r></w:p><w:p><w:pPr><w:pStyle w:val="style62"/></w:pPr><w:r><w:rPr><w:rFonts w:ascii="moz-fixed" w:hAnsi="moz-fixed"/><w:sz w:val="20"/></w:rPr><w:t>iiiiiiiiiiiiiiiiiiiiiiiiiiiiiiiiiiiiiiiiiiiiiiiiiiiiiiiiiiiiiiiiiiii</w:t></w:r></w:p><w:p><w:pPr><w:pStyle w:val="style62"/></w:pPr><w:r><w:rPr><w:rFonts w:ascii="moz-fixed" w:hAnsi="moz-fixed"/><w:sz w:val="20"/></w:rPr><w:t>iiiiiiiiiiiiiiiiiiiiiiiiiiiiiiiiiiiiiiiiiiiiiiiiiiiiiiiiiiiiiiiiii</w:t></w:r></w:p><w:p><w:pPr><w:pStyle w:val="style62"/></w:pPr><w:r><w:rPr><w:rFonts w:ascii="moz-fixed" w:hAnsi="moz-fixed"/><w:sz w:val="20"/></w:rPr><w:t>iiiiiiiiiiiiiiiiiiiiiiiiiiiiiiiiiiiiiiiiiiiiiiiiiiiiiiiiiiiiii</w:t></w:r></w:p><w:p><w:pPr><w:pStyle w:val="style62"/></w:pPr><w:r><w:rPr><w:rFonts w:ascii="moz-fixed" w:hAnsi="moz-fixed"/><w:sz w:val="20"/></w:rPr><w:t>iiiiiiiiiiiiiiiiiiiiiiiiiiiiiiiiiiiiiiiiiiiiiiiiiiiiiiiiiiiiiiiiiiiii</w:t></w:r></w:p><w:p><w:pPr><w:pStyle w:val="style62"/></w:pPr><w:r><w:rPr></w:rPr></w:r></w:p><w:p><w:pPr><w:pStyle w:val="style62"/></w:pPr><w:r><w:rPr><w:rFonts w:ascii="moz-fixed" w:hAnsi="moz-fixed"/><w:sz w:val="20"/></w:rPr><w:t>iiiiiiiiiiiiiiiiiiiiiiiiiiiiiiii</w:t></w:r><w:hyperlink r:id="rId86"><w:r><w:rPr><w:rStyle w:val="style17"/><w:rFonts w:ascii="moz-fixed" w:hAnsi="moz-fixed"/><w:sz w:val="20"/></w:rPr><w:t>iiiiiiiiiiiiiiiiiiiiiiiiiiiiiiiiiii</w:t></w:r></w:hyperlink><w:r><w:rPr><w:rFonts w:ascii="moz-fixed" w:hAnsi="moz-fixed"/><w:sz w:val="20"/></w:rPr><w:t>i</w:t></w:r></w:p><w:p><w:pPr><w:pStyle w:val="style62"/></w:pPr><w:r><w:rPr></w:rPr></w:r></w:p><w:p><w:pPr><w:pStyle w:val="style62"/><w:spacing w:after="283" w:before="0"/></w:pPr><w:r><w:rPr><w:shd w:fill="auto" w:val="clear"/><w:lang w:val="en-US"/></w:rPr></w:r></w:p><w:p><w:pPr><w:pStyle w:val="style0"/></w:pPr><w:r><w:rPr><w:shd w:fill="auto" w:val="clear"/><w:lang w:val="en-US"/></w:rPr></w:r></w:p><w:p><w:pPr><w:pStyle w:val="style0"/></w:pPr><w:r><w:rPr><w:shd w:fill="auto" w:val="clear"/><w:lang w:val="en-US"/></w:rPr></w:r></w:p><w:p><w:pPr><w:pStyle w:val="style2"/></w:pPr><w:bookmarkStart w:id="54" w:name="__RefHeading__3002_1219235685"/><w:bookmarkEnd w:id="54"/><w:r><w:rPr></w:rPr><w:t>iiiiiiiiiiiiiii</w:t></w:r></w:p><w:p><w:pPr><w:pStyle w:val="style0"/></w:pPr><w:r><w:rPr><w:shd w:fill="auto" w:val="clear"/><w:lang w:val="en-US"/></w:rPr><w:t>iiiiiiiiiiiiiiii</w:t></w:r></w:p><w:p><w:pPr><w:pStyle w:val="style0"/></w:pPr><w:r><w:rPr><w:shd w:fill="auto" w:val="clear"/><w:lang w:val="en-US"/></w:rPr><w:t>iiiiiiiiiiiiiii</w:t></w:r></w:p><w:p><w:pPr><w:pStyle w:val="style0"/></w:pPr><w:r><w:rPr><w:shd w:fill="auto" w:val="clear"/><w:lang w:val="en-US"/></w:rPr><w:t>iiiiiiiiiiii</w:t></w:r></w:p><w:p><w:pPr><w:pStyle w:val="style0"/></w:pPr><w:r><w:rPr><w:shd w:fill="auto" w:val="clear"/><w:lang w:val="en-US"/></w:rPr><w:t>iiiiiiiiiiiiiiiiiiiiiiiiiiiiii</w:t></w:r></w:p><w:p><w:pPr><w:pStyle w:val="style0"/></w:pPr><w:r><w:rPr><w:shd w:fill="auto" w:val="clear"/><w:lang w:val="en-US"/></w:rPr></w:r></w:p><w:p><w:pPr><w:pStyle w:val="style0"/></w:pPr><w:r><w:rPr><w:shd w:fill="auto" w:val="clear"/><w:lang w:val="en-US"/></w:rPr></w:r></w:p><w:p><w:pPr><w:pStyle w:val="style0"/></w:pPr><w:r><w:rPr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8"/><w:shd w:fill="auto" w:val="clear"/><w:lang w:val="en-US"/></w:rPr></w:r></w:p><w:p><w:pPr><w:pStyle w:val="style27"/></w:pPr><w:r><w:rPr><w:rFonts w:ascii="Arial" w:cs="Arial" w:eastAsia="Arial" w:hAnsi="Arial"/><w:b w:val="false"/><w:bCs w:val="false"/><w:color w:val="auto"/><w:sz w:val="28"/><w:shd w:fill="auto" w:val="clear"/><w:lang w:val="en-US"/></w:rPr></w:r></w:p><w:p><w:pPr><w:pStyle w:val="style27"/></w:pPr><w:r><w:rPr><w:rFonts w:ascii="Arial" w:cs="Arial" w:eastAsia="Arial" w:hAnsi="Arial"/><w:b w:val="false"/><w:bCs w:val="false"/><w:color w:val="auto"/><w:sz w:val="28"/><w:shd w:fill="auto" w:val="clear"/><w:lang w:val="en-US"/></w:rPr></w:r></w:p><w:p><w:pPr><w:pStyle w:val="style0"/></w:pPr><w:r><w:rPr></w:rPr></w:r></w:p><w:p><w:pPr><w:pStyle w:val="style0"/><w:pageBreakBefore/></w:pPr><w:r><w:rPr></w:rPr></w:r></w:p><w:p><w:pPr><w:pStyle w:val="style1"/></w:pPr><w:bookmarkStart w:id="55" w:name="__RefHeading__19352_1582536765"/><w:bookmarkEnd w:id="55"/><w:r><w:rPr></w:rPr><w:t>iiiiiiiiiiiiiiiiiiiiiiiiiiiiiiii</w:t></w:r></w:p><w:p><w:pPr><w:pStyle w:val="style0"/></w:pPr><w:r><w:rPr><w:rFonts w:ascii="Arial" w:cs="Arial" w:eastAsia="Arial" w:hAnsi="Arial"/><w:b w:val="false"/><w:bCs w:val="false"/><w:color w:val="auto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w:t>iiiiiiiiiiiiiiiiiiiiiiiiiiiiiiiiiiiiii</w:t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w:t>iiiiiiiiiiiiiiiiiiiiiiiiiiiiiiiiiiiiiiiiiiiiii</w:t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w:t>iiiiiiiiiiiiiiiiiiiiiiiiiiiiiiiii</w:t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w:t>iiiiiiiiiiiiiiiiiiiiiiiiiiiiiiiiiiiiiiiiiiiiiiiiiiiiiiiiiiiiiiiiiiiiiiiiiiiiiiiiiiiiiii</w:t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w:t>iiiiiiiiiiiiiiiiiiiiiiiiiiiiiiiiiiiiiiiiiiiiiiiiiiiiiiiiiiiiiiiiiiiiiiiiiiiiiiiiiiiiiiiiiiiiiiiiiiiiiiiiiiiiiiiiiiiiiiiiiiiiiiiiiiiiiiiiiiiiiiiiiiiiiiiiiiiiiiiiiiiiiiiiiiiiiiiiiiiiiiiiiiiiiiiiiiiiiiiiiiiiiiiiiiiiiiiiiii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w:t>iiiiiiiiiiiiiiiiiiiiiiiiiiiiiiiiiiiiiiiiiiiiiiiiiiiiiiiiiiiiiiiiiiiiiiiiiiiiiiiiiiiiiiiiiiiiiiiiiiiiiiiiiiiiiiiiiiiiiiiiiiiiiiiiiiiiiiiiiiiiiiiiiiiiiiiiiii</w:t></w:r></w:p><w:p><w:pPr><w:pStyle w:val="style0"/><w:pageBreakBefore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w:t>iiiiiiiiiiiiiiiiiiiiiiiiiiiiiiiiiiiiiiiiii</w:t></w:r></w:p><w:p><w:pPr><w:pStyle w:val="style1"/></w:pPr><w:bookmarkStart w:id="56" w:name="__RefHeading__4953_1222564045"/><w:bookmarkEnd w:id="56"/><w:r><w:rPr></w:rPr><w:t>iiiiiiiiiiiiiii</w:t></w:r></w:p><w:p><w:pPr><w:pStyle w:val="style0"/></w:pPr><w:r><w:rPr><w:rFonts w:ascii="Arial" w:cs="Arial" w:eastAsia="Arial" w:hAnsi="Arial"/><w:b w:val="false"/><w:bCs w:val="false"/><w:strike/><w:color w:val="auto"/><w:sz w:val="20"/><w:szCs w:val="20"/><w:shd w:fill="auto" w:val="clear"/><w:lang w:val="en-US"/></w:rPr><w:t>iiiiiiiiiiiiiiiiiiiiiiiiiiiiiiiiiiiiiiiiiiiiiiiii</w:t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hyperlink r:id="rId87"><w:r><w:rPr><w:rStyle w:val="style17"/><w:rFonts w:ascii="Arial" w:cs="Arial" w:eastAsia="Arial" w:hAnsi="Arial"/><w:b w:val="false"/><w:bCs w:val="false"/><w:color w:val="auto"/><w:sz w:val="20"/><w:szCs w:val="20"/><w:shd w:fill="auto" w:val="clear"/><w:lang w:val="en-US"/></w:rPr><w:t>iiiiiiii</w:t></w:r></w:hyperlink><w:r><w:rPr><w:rFonts w:ascii="Arial" w:cs="Arial" w:eastAsia="Arial" w:hAnsi="Arial"/><w:b w:val="false"/><w:bCs w:val="false"/><w:color w:val="auto"/><w:sz w:val="20"/><w:szCs w:val="20"/><w:shd w:fill="auto" w:val="clear"/><w:lang w:val="en-US"/></w:rPr><w:t>iiiiiiiiiiiiiiiiiiiiiiiiiiiiiiiiiiiiiiiiiiiiiiiiiiiiiiiiiiiiiiiiiiiiiiiiiiiiiiiiiiiiiiiiiiiiiiiiiiiiiiiiiiiiiiiiiiiiiiiiiiiiiiiiiiiiiiiii</w:t></w:r><w:hyperlink r:id="rId88"><w:r><w:rPr><w:rStyle w:val="style17"/><w:rFonts w:ascii="Arial" w:cs="Arial" w:eastAsia="Arial" w:hAnsi="Arial"/><w:b w:val="false"/><w:bCs w:val="false"/><w:color w:val="auto"/><w:sz w:val="20"/><w:szCs w:val="20"/><w:shd w:fill="auto" w:val="clear"/><w:lang w:val="en-US"/></w:rPr><w:t>iiiiiiii</w:t></w:r></w:hyperlink><w:r><w:rPr><w:rFonts w:ascii="Arial" w:cs="Arial" w:eastAsia="Arial" w:hAnsi="Arial"/><w:b w:val="false"/><w:bCs w:val="false"/><w:color w:val="auto"/><w:sz w:val="20"/><w:szCs w:val="20"/><w:shd w:fill="auto" w:val="clear"/><w:lang w:val="en-US"/></w:rPr><w:t>iiiiiiiiiiiiiiiiiiiiiiiiiiiiiiiiiiiiiiiiiiiiiiiiiiiiiiiiiiiiiiiiiiiiiiiiiiiiiiiiiiiiii</w:t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w:t>iiiiiiiiiiiiii</w:t></w:r></w:p><w:p><w:pPr><w:pStyle w:val="style0"/></w:pPr><w:hyperlink r:id="rId89"><w:r><w:rPr><w:rStyle w:val="style17"/><w:rFonts w:ascii="Arial" w:cs="Arial" w:eastAsia="Arial" w:hAnsi="Arial"/><w:b w:val="false"/><w:bCs w:val="false"/><w:color w:val="auto"/><w:sz w:val="20"/><w:szCs w:val="20"/><w:shd w:fill="auto" w:val="clear"/><w:lang w:val="en-US"/></w:rPr><w:t>iiiiiiiiiiiii</w:t></w:r></w:hyperlink><w:r><w:rPr><w:rFonts w:ascii="Arial" w:cs="Arial" w:eastAsia="Arial" w:hAnsi="Arial"/><w:b w:val="false"/><w:bCs w:val="false"/><w:color w:val="auto"/><w:sz w:val="20"/><w:szCs w:val="20"/><w:shd w:fill="auto" w:val="clear"/><w:lang w:val="en-US"/></w:rPr><w:t>i</w:t></w:r></w:p><w:p><w:pPr><w:pStyle w:val="style0"/></w:pPr><w:r><w:rPr><w:rFonts w:ascii="Arial" w:cs="Arial" w:eastAsia="Arial" w:hAnsi="Arial"/><w:b w:val="false"/><w:bCs w:val="false"/><w:color w:val="auto"/><w:sz w:val="20"/><w:szCs w:val="20"/><w:shd w:fill="auto" w:val="clear"/><w:lang w:val="en-US"/></w:rPr></w:r></w:p><w:p><w:pPr><w:pStyle w:val="style0"/></w:pPr><w:r><w:rPr></w:rPr></w:r></w:p><w:p><w:pPr><w:pStyle w:val="style0"/><w:pageBreakBefore/></w:pPr><w:r><w:rPr></w:rPr></w:r></w:p><w:p><w:pPr><w:pStyle w:val="style0"/></w:pPr><w:r><w:rPr></w:rPr></w:r></w:p><w:p><w:pPr><w:pStyle w:val="style0"/></w:pPr><w:r><w:rPr></w:rPr><w:t>iiiiiiiiiiiiiiiiiiiiiiiiiiiiiiiiiiiiiiiiiiiiiiiiiiiiiiiiiiiiiiiiiiiiiiiiiiiiiiiiiiiiiiiiiii</w:t></w:r></w:p><w:p><w:pPr><w:pStyle w:val="style0"/></w:pPr><w:r><w:rPr></w:rPr></w:r></w:p><w:p><w:pPr><w:pStyle w:val="style0"/></w:pPr><w:r><w:rPr></w:rPr></w:r></w:p><w:p><w:pPr><w:pStyle w:val="style1"/></w:pPr><w:bookmarkStart w:id="57" w:name="__RefHeading__19354_1582536765"/><w:bookmarkEnd w:id="57"/><w:r><w:rPr></w:rPr><w:t>iiiiiiiiiiiiiiiiiiiii</w:t></w:r></w:p><w:p><w:pPr><w:pStyle w:val="style0"/></w:pPr><w:r><w:rPr></w:rPr></w:r></w:p><w:tbl><w:tblPr><w:tblW w:type="dxa" w:w="10488"/><w:jc w:val="left"/><w:tblBorders><w:top w:color="000000" w:space="0" w:sz="2" w:val="single"/><w:left w:color="000000" w:space="0" w:sz="2" w:val="single"/><w:bottom w:color="000000" w:space="0" w:sz="2" w:val="single"/></w:tblBorders></w:tblPr><w:tblGrid><w:gridCol w:w="3496"/><w:gridCol w:w="3496"/><w:gridCol w:w="3496"/></w:tblGrid><w:tr><w:trPr><w:cantSplit w:val="false"/></w:trPr><w:tc><w:tcPr><w:tcW w:type="dxa" w:w="3496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top w:color="000000" w:space="0" w:sz="2" w:val="single"/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</w:t></w:r></w:p></w:tc><w:tc><w:tcPr><w:tcW w:type="dxa" w:w="3496"/><w:tcBorders><w:top w:color="000000" w:space="0" w:sz="2" w:val="single"/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w:hyperlink r:id="rId90"><w:r><w:rPr><w:rStyle w:val="style17"/></w:rPr><w:t>iiiiiiiiiiiii</w:t></w:r></w:hyperlink><w:r><w:rPr></w:rPr><w:t>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</w:t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91"><w:r><w:rPr><w:rStyle w:val="style17"/></w:rPr><w:t>iiiiiiiiiiiiiiiiiiiiiiiiiiiiii</w:t></w:r></w:hyperlink><w:r><w:rPr></w:rPr><w:t>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92"><w:r><w:rPr><w:rStyle w:val="style17"/></w:rPr><w:t>iiiiiiiiiiiiiiii</w:t></w:r></w:hyperlink><w:r><w:rPr></w:rPr><w:t>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93"><w:r><w:rPr><w:rStyle w:val="style17"/><w:b/></w:rPr><w:t>iiiiiiiii</w:t></w:r></w:hyperlink><w:r><w:rPr></w:rPr><w:t>i</w:t></w:r></w:p></w:tc></w:tr><w:tr><w:trPr><w:cantSplit w:val="false"/></w:trPr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/w:r></w:p></w:tc><w:tc><w:tcPr><w:tcW w:type="dxa" w:w="3496"/><w:tcBorders><w:left w:color="000000" w:space="0" w:sz="2" w:val="single"/><w:bottom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r><w:rPr></w:rPr><w:t>iiiiiiiiiiiiiiiiiiiiiiiiiiiiiiiiiiiiiiiiiiiiiiiiiiiiii</w:t></w:r></w:p></w:tc><w:tc><w:tcPr><w:tcW w:type="dxa" w:w="3496"/><w:tcBorders><w:left w:color="000000" w:space="0" w:sz="2" w:val="single"/><w:bottom w:color="000000" w:space="0" w:sz="2" w:val="single"/><w:right w:color="000000" w:space="0" w:sz="2" w:val="single"/></w:tcBorders><w:shd w:fill="auto" w:val="clear"/><w:tcMar><w:top w:type="dxa" w:w="55"/><w:left w:type="dxa" w:w="55"/><w:bottom w:type="dxa" w:w="55"/><w:right w:type="dxa" w:w="55"/></w:tcMar></w:tcPr><w:p><w:pPr><w:pStyle w:val="style0"/></w:pPr><w:hyperlink r:id="rId94"><w:r><w:rPr><w:rStyle w:val="style17"/></w:rPr><w:t>iiiiiiiii</w:t></w:r></w:hyperlink></w:p></w:tc></w:tr></w:tbl><w:p><w:pPr><w:pStyle w:val="style0"/></w:pPr><w:r><w:rPr></w:rPr></w:r></w:p><w:p><w:pPr><w:pStyle w:val="style0"/></w:pPr><w:r><w:rPr></w:rPr></w:r></w:p><w:p><w:pPr><w:pStyle w:val="style2"/></w:pPr><w:bookmarkStart w:id="58" w:name="__RefHeading__19356_1582536765"/><w:bookmarkEnd w:id="58"/><w:r><w:rPr></w:rPr><w:t>iiiiiiiiiiiiiiiiiiiiiiii</w:t></w:r></w:p><w:p><w:pPr><w:pStyle w:val="style1"/></w:pPr><w:bookmarkStart w:id="59" w:name="__RefHeading__19358_1582536765"/><w:bookmarkEnd w:id="59"/><w:r><w:rPr></w:rPr><w:t>iiii</w:t></w:r><w:hyperlink r:id="rId95"><w:r><w:rPr><w:rStyle w:val="style17"/></w:rPr><w:t>iiiii</w:t></w:r></w:hyperlink><w:r><w:rPr></w:rPr><w:t>iiiiii</w:t></w:r><w:hyperlink r:id="rId96"><w:r><w:rPr><w:rStyle w:val="style17"/></w:rPr><w:t>iiiii</w:t></w:r></w:hyperlink></w:p><w:p><w:pPr><w:pStyle w:val="style27"/></w:pPr><w:r><w:rPr></w:rPr></w:r></w:p><w:p><w:pPr><w:pStyle w:val="style27"/></w:pPr><w:r><w:rPr></w:rPr></w:r></w:p><w:p><w:pPr><w:pStyle w:val="style27"/><w:pageBreakBefore/></w:pPr><w:r><w:rPr></w:rPr></w:r></w:p><w:p><w:pPr><w:pStyle w:val="style27"/></w:pPr><w:r><w:rPr></w:rPr></w:r></w:p><w:p><w:pPr><w:pStyle w:val="style1"/></w:pPr><w:bookmarkStart w:id="60" w:name="__RefHeading__93995_1100105029"/><w:bookmarkEnd w:id="60"/><w:r><w:rPr></w:rPr><w:t>iiiii</w:t></w:r></w:p><w:p><w:pPr><w:pStyle w:val="style2"/></w:pPr><w:bookmarkStart w:id="61" w:name="__RefHeading__11808_1253571465"/><w:bookmarkEnd w:id="61"/><w:r><w:rPr></w:rPr><w:t>iiiiiiiii</w:t></w:r></w:p><w:p><w:pPr><w:pStyle w:val="style27"/></w:pPr><w:r><w:rPr></w:rPr><w:t>iiiiiiiiiiiiiiiiiiiiiiiiiiiiiiiiiiiiiiiiiiiii</w:t></w:r></w:p><w:p><w:pPr><w:pStyle w:val="style0"/><w:numPr><w:ilvl w:val="0"/><w:numId w:val="4"/></w:numPr></w:pPr><w:r><w:rPr></w:rPr><w:t>iiii</w:t></w:r></w:p><w:p><w:pPr><w:pStyle w:val="style0"/><w:numPr><w:ilvl w:val="1"/><w:numId w:val="4"/></w:numPr></w:pPr><w:r><w:rPr></w:rPr><w:t>iiiiiiiiiiiiiiiiiiiiiiiiiiiiiiiiiiiiiiiiiiiiiiiiiiii</w:t></w:r></w:p><w:p><w:pPr><w:pStyle w:val="style0"/><w:numPr><w:ilvl w:val="0"/><w:numId w:val="4"/></w:numPr></w:pPr><w:r><w:rPr></w:rPr><w:t>iiiiiiiii</w:t></w:r></w:p><w:p><w:pPr><w:pStyle w:val="style0"/><w:numPr><w:ilvl w:val="1"/><w:numId w:val="4"/></w:numPr></w:pPr><w:r><w:rPr></w:rPr><w:t>iiiiiiiiiiiiiiiiiiiiiiiiiiiiiiiiiiiiiiii</w:t></w:r></w:p><w:p><w:pPr><w:pStyle w:val="style0"/><w:numPr><w:ilvl w:val="0"/><w:numId w:val="4"/></w:numPr></w:pPr><w:r><w:rPr></w:rPr><w:t>ii</w:t></w:r></w:p><w:p><w:pPr><w:pStyle w:val="style0"/><w:numPr><w:ilvl w:val="1"/><w:numId w:val="4"/></w:numPr></w:pPr><w:r><w:rPr></w:rPr><w:t>iiiiiiiiiiiiiiiiiiiiiiiiiiiii</w:t></w:r><w:r><w:fldChar w:fldCharType="begin"></w:fldChar></w:r><w:r><w:instrText> HYPERLINK &quot;https://bugs.freedesktop.org/show_bug.cgi?id=34725&quot; \l &quot;c8&quot;</w:instrText></w:r><w:r><w:fldChar w:fldCharType="separate"/></w:r><w:r><w:rPr><w:rStyle w:val="style17"/></w:rPr><w:t>iiiiiii</w:t></w:r><w:r><w:fldChar w:fldCharType="end"/></w:r></w:hyperlink></w:p><w:p><w:pPr><w:pStyle w:val="style0"/><w:numPr><w:ilvl w:val="1"/><w:numId w:val="4"/></w:numPr></w:pPr><w:r><w:rPr></w:rPr></w:r></w:p><w:p><w:pPr><w:pStyle w:val="style27"/></w:pPr><w:r><w:rPr></w:rPr></w:r></w:p><w:p><w:pPr><w:pStyle w:val="style2"/></w:pPr><w:bookmarkStart w:id="62" w:name="__RefHeading__11810_1253571465"/><w:bookmarkEnd w:id="62"/><w:r><w:rPr></w:rPr><w:t>ii</w:t></w:r></w:p><w:p><w:pPr><w:pStyle w:val="style3"/></w:pPr><w:bookmarkStart w:id="63" w:name="__RefHeading__11812_1253571465"/><w:bookmarkEnd w:id="63"/><w:r><w:rPr></w:rPr><w:t>iiiii</w:t></w:r></w:p><w:p><w:pPr><w:pStyle w:val="style27"/></w:pPr><w:r><w:rPr></w:rPr><w:t>iiiiiiiiiiiiiiiiiiiiiiiiiiiiiii</w:t></w:r></w:p><w:p><w:pPr><w:pStyle w:val="style27"/></w:pPr><w:r><w:rPr></w:rPr><w:t>iiiiiiiiiii</w:t></w:r></w:p><w:p><w:pPr><w:pStyle w:val="style27"/></w:pPr><w:r><w:rPr></w:rPr></w:r></w:p><w:p><w:pPr><w:pStyle w:val="style0"/></w:pPr><w:r><w:rPr></w:rPr></w:r></w:p><w:p><w:pPr><w:pStyle w:val="style0"/></w:pPr><w:r><w:rPr></w:rPr></w:r></w:p><w:p><w:pPr><w:pStyle w:val="style0"/><w:pageBreakBefore/></w:pPr><w:r><w:rPr></w:rPr></w:r></w:p><w:p><w:pPr><w:pStyle w:val="style1"/></w:pPr><w:r><w:rPr></w:rPr></w:r></w:p><w:p><w:pPr><w:pStyle w:val="style1"/><w:pageBreakBefore/></w:pPr><w:r><w:rPr></w:rPr></w:r></w:p><w:p><w:pPr><w:pStyle w:val="style1"/></w:pPr><w:bookmarkStart w:id="64" w:name="__RefHeading__3682_1035230486"/><w:bookmarkEnd w:id="64"/><w:r><w:rPr></w:rPr><w:t>iiiiiiiiiiiiiiiiiiiiiii</w:t></w:r></w:p><w:p><w:pPr><w:pStyle w:val="style2"/></w:pPr><w:r><w:fldChar w:fldCharType="begin"></w:fldChar></w:r><w:r><w:instrText> HYPERLINK &quot;https://bugs.freedesktop.org/enter_bug.cgi?product=LibreOffice;component=WWW;short_desc=BUGZILLAASSISTANT: update required because of New LibO Version in Bugzilla ;bug_status=ASSIGNED;dependson=41213;version=unspecified;assigned_to=tbehrens@novell.com;comment=Please update the Assistant due to instructions on  http://wiki.documentfoundation.org/Bug_Submission_Assistant&quot; \l &quot;Installation_and_maintainance%23Installation_and_maintainance%23Installation_and_maintainance&gt;. Reason: New LibO Version in Bugzilla &quot;</w:instrText></w:r><w:r><w:fldChar w:fldCharType="separate"/></w:r><w:bookmarkStart w:id="65" w:name="__RefHeading__3684_1035230486"/><w:bookmarkEnd w:id="65"/><w:r><w:rPr><w:rStyle w:val="style17"/></w:rPr><w:t>iiiiiiiiiiiiiiiiiiiiiiii</w:t></w:r><w:r><w:fldChar w:fldCharType="end"/></w:r></w:hyperlink></w:p><w:p><w:pPr><w:pStyle w:val="style0"/></w:pPr><w:r><w:rPr></w:rPr><w:t>iiiiiiiiiiiiiiiiiiiiiiiiiiiiiiiiiiiiiiiiiiiiiiiiiiiiiiiiiiiiiiiiiiiiiiiiiiiiiiiiiiiiiiiiiiiiiiiiiiiiiiiiiiiiiiiiiiiiiiiiiiiiiiiiiiiiiiiiiiiiiiiiiiiiiiiiiiiiiiiiiiiiiiiiiiiiiiiiiiiiiiiiiiiiiiiiiiiiiiiiiiiiiiiiiiiiiiiiiiiiiiiiiiiiiiiiiiiiiiiiiiiiiiiii</w:t></w:r></w:p><w:p><w:pPr><w:pStyle w:val="style0"/></w:pPr><w:r><w:rPr></w:rPr><w:t>iiiiiiiiiiiiiiiiiiiiiiiiiiiiiiiiiiiiiiiiiiiiiiiiiiiiiiiiiiiiiiiiiiiiiiiiiiiiiiiiiiiiiiiiiiiiiiiiiiiiiiiiiiiiiiiiiiiiiiiiiiiiiiiiiiiiiiiiiiiiiiiiiiiiiiiiiiiiiiiiiiiiiiiiiiiiiiiiiiiiiiiiii</w:t></w:r></w:p><w:p><w:pPr><w:pStyle w:val="style0"/><w:pageBreakBefore/></w:pPr><w:r><w:rPr></w:rPr></w:r></w:p><w:p><w:pPr><w:pStyle w:val="style0"/></w:pPr><w:r><w:rPr></w:rPr><w:t>iiiiiiiiiiiiiiiiiiiiiiiiiiiiii</w:t></w:r></w:p><w:p><w:pPr><w:pStyle w:val="style0"/></w:pPr><w:r><w:rPr></w:rPr></w:r></w:p><w:p><w:pPr><w:pStyle w:val="style0"/></w:pPr><w:r><w:rPr></w:rPr><w:t>iiiiiiiiiiiiiiiiiiiiiiiiiiiiiiiiiiiiiiiiiiiiiiiiiiiiiiiiii</w:t></w:r></w:p><w:p><w:pPr><w:pStyle w:val="style0"/></w:pPr><w:r><w:rPr></w:rPr><w:t>iiiiiiiiiiiiiiiiiiiiiiiiiiiiiiiiiiiiiiiii</w:t></w:r></w:p><w:p><w:pPr><w:pStyle w:val="style0"/></w:pPr><w:r><w:rPr></w:rPr></w:r></w:p><w:p><w:pPr><w:pStyle w:val="style0"/></w:pPr><w:r><w:rPr></w:rPr></w:r></w:p><w:p><w:pPr><w:pStyle w:val="style0"/></w:pPr><w:r><w:rPr></w:rPr></w:r></w:p><w:p><w:pPr><w:pStyle w:val="style27"/><w:numPr><w:ilvl w:val="1"/><w:numId w:val="5"/></w:numPr><w:tabs><w:tab w:leader="none" w:pos="1414" w:val="left"/></w:tabs><w:spacing w:after="0" w:before="0"/><w:ind w:hanging="283" w:left="1414" w:right="0"/></w:pPr><w:r><w:rPr></w:rPr><w:t>iiiiiiiiiiiiiiiiiiiiiiiiiiiiiiiiiiiiiiiiiiiiiiiiiiiiiiiiiiiiii</w:t></w:r></w:p><w:p><w:pPr><w:pStyle w:val="style27"/><w:numPr><w:ilvl w:val="1"/><w:numId w:val="5"/></w:numPr><w:tabs><w:tab w:leader="none" w:pos="1414" w:val="left"/></w:tabs><w:ind w:hanging="283" w:left="1414" w:right="0"/></w:pPr><w:r><w:rPr></w:rPr><w:t>iiiiiiiiiiiiiiiiiiiiiiiiiiiiiiiiiiiiiiiiiiiiiiiiiiiiiiii</w:t></w:r></w:p><w:p><w:pPr><w:pStyle w:val="style27"/><w:numPr><w:ilvl w:val="1"/><w:numId w:val="6"/></w:numPr><w:tabs><w:tab w:leader="none" w:pos="1414" w:val="left"/></w:tabs><w:spacing w:after="0" w:before="0"/><w:ind w:hanging="283" w:left="1414" w:right="0"/></w:pPr><w:r><w:rPr></w:rPr><w:t>iiiiiiiiiiiiiiiiiiiiiiiiiiiiiiiiiiiiiiiiiiiiiiiii</w:t></w:r></w:p><w:p><w:pPr><w:pStyle w:val="style27"/></w:pPr><w:r><w:rPr></w:rPr></w:r></w:p><w:p><w:pPr><w:pStyle w:val="style0"/></w:pPr><w:r><w:rPr><w:rFonts w:ascii="Arial" w:hAnsi="Arial"/></w:rPr></w:r></w:p><w:p><w:pPr><w:pStyle w:val="style0"/></w:pPr><w:r><w:rPr><w:rFonts w:ascii="Arial" w:hAnsi="Arial"/></w:rPr></w:r></w:p><w:p><w:pPr><w:pStyle w:val="style1"/></w:pPr><w:bookmarkStart w:id="66" w:name="__RefHeading__3686_1035230486"/><w:bookmarkEnd w:id="66"/><w:r><w:rPr></w:rPr><w:t>iiiiiiiiii</w:t></w:r></w:p><w:p><w:pPr><w:pStyle w:val="style2"/></w:pPr><w:bookmarkStart w:id="67" w:name="__RefHeading__3688_1035230486"/><w:bookmarkEnd w:id="67"/><w:r><w:rPr></w:rPr><w:t>iiiiiiiiiiiiiiiiiiiiiiiiiiiiiii</w:t></w:r></w:p><w:p><w:pPr><w:pStyle w:val="style27"/></w:pPr><w:r><w:rPr></w:rPr><w:t>iiiiiiiiiiiiiiiiiiiiiiiiiiiiiiiiiiiiiiiiiiiiiiiiiiiiiiiiiiiiiiiiiiiiii</w:t></w:r></w:p><w:p><w:pPr><w:pStyle w:val="style2"/></w:pPr><w:bookmarkStart w:id="68" w:name="__RefHeading__3690_1035230486"/><w:bookmarkEnd w:id="68"/><w:r><w:rPr></w:rPr><w:t>iiiiiiiiiiiiiiiiiiiiiiiiiiiiiiiiiiii</w:t></w:r></w:p><w:p><w:pPr><w:pStyle w:val="style27"/></w:pPr><w:r><w:rPr></w:rPr></w:r></w:p><w:p><w:pPr><w:pStyle w:val="style0"/></w:pPr><w:r><w:rPr><w:rFonts w:ascii="Arial" w:hAnsi="Arial"/></w:rPr></w:r></w:p><w:p><w:pPr><w:pStyle w:val="style62"/></w:pPr><w:r><w:rPr><w:rFonts w:ascii="Arial" w:hAnsi="Arial"/></w:rPr><w:t>iiiiiiiiiiiiiiiiiiiiiiiiiiiiiiiiiiiiiiiiiiiiiiiiiiiiiii</w:t></w:r></w:p><w:p><w:pPr><w:pStyle w:val="style0"/></w:pPr><w:r><w:rPr><w:rFonts w:ascii="Arial" w:hAnsi="Arial"/></w:rPr></w:r></w:p><w:p><w:pPr><w:pStyle w:val="style0"/></w:pPr><w:r><w:rPr><w:rFonts w:ascii="Arial" w:hAnsi="Arial"/></w:rPr><w:t>iiiiiiiii</w:t></w:r></w:p><w:p><w:pPr><w:pStyle w:val="style0"/></w:pPr><w:r><w:rPr><w:rFonts w:ascii="Arial" w:hAnsi="Arial"/></w:rPr><w:t>iiiiiiiiiiiiiiiii</w:t></w:r></w:p><w:p><w:pPr><w:pStyle w:val="style0"/></w:pPr><w:r><w:rPr><w:rFonts w:ascii="Arial" w:hAnsi="Arial"/></w:rPr><w:t>iiiiiiiiiiiiiiiiiiiiiiiiiiiiiiiiiiiiii</w:t></w:r></w:p><w:p><w:pPr><w:pStyle w:val="style1"/><w:pageBreakBefore/></w:pPr><w:bookmarkStart w:id="69" w:name="__RefHeading__3692_1035230486"/><w:bookmarkEnd w:id="69"/><w:r><w:rPr></w:rPr><w:t>iiiiiiiiiiiiiii</w:t></w:r></w:p><w:p><w:pPr><w:pStyle w:val="style0"/></w:pPr><w:r><w:rPr><w:rFonts w:ascii="Arial" w:hAnsi="Arial"/></w:rPr><w:t>iiiiiiiiiiiiiiiiiiiiiiiiiiiiiiiiiiiii</w:t></w:r></w:p><w:p><w:pPr><w:pStyle w:val="style0"/></w:pPr><w:r><w:rPr><w:rFonts w:ascii="Arial" w:hAnsi="Arial"/></w:rPr></w:r></w:p><w:p><w:pPr><w:pStyle w:val="style0"/></w:pPr><w:r><w:rPr><w:rFonts w:ascii="Arial" w:hAnsi="Arial"/></w:rPr></w:r></w:p><w:p><w:pPr><w:pStyle w:val="style0"/></w:pPr><w:r><w:rPr><w:rFonts w:ascii="Arial" w:hAnsi="Arial"/></w:rPr></w:r></w:p><w:p><w:pPr><w:pStyle w:val="style0"/><w:pageBreakBefore/></w:pPr><w:r><w:rPr><w:rFonts w:ascii="Arial" w:hAnsi="Arial"/></w:rPr></w:r></w:p><w:p><w:pPr><w:pStyle w:val="style1"/></w:pPr><w:bookmarkStart w:id="70" w:name="__RefHeading__3694_1035230486"/><w:bookmarkEnd w:id="70"/><w:r><w:rPr></w:rPr><w:t>iii</w:t></w:r></w:p><w:p><w:pPr><w:pStyle w:val="style0"/></w:pPr><w:r><w:rPr></w:rPr></w:r></w:p><w:p><w:pPr><w:pStyle w:val="style0"/></w:pPr><w:r><w:rPr></w:rPr></w:r></w:p><w:p><w:pPr><w:pStyle w:val="style0"/></w:pPr><w:r><w:rPr></w:rPr></w:r></w:p><w:p><w:pPr><w:pStyle w:val="style0"/></w:pPr><w:r><w:rPr><w:color w:val="FF0000"/></w:rPr></w:r></w:p><w:p><w:pPr><w:pStyle w:val="style0"/></w:pPr><w:r><w:rPr></w:rPr></w:r></w:p><w:p><w:pPr><w:pStyle w:val="style1"/></w:pPr><w:bookmarkStart w:id="71" w:name="__RefHeading__3696_1035230486"/><w:bookmarkEnd w:id="71"/><w:r><w:rPr></w:rPr><w:t>iiiiiiiiiiiiiiii</w:t></w:r></w:p><w:p><w:pPr><w:pStyle w:val="style27"/></w:pPr><w:r><w:rPr></w:rPr><w:t>iiiiiiiiiiiiiiiiiiiiiiiiiiiiiiiiiiiiiiiiiiiiiiiiiiiiiiiiiiiiiiiiiiiiiiiiiiiiiiiiiiiiii</w:t></w:r></w:p><w:p><w:pPr><w:pStyle w:val="style48"/></w:pPr><w:r><w:rPr></w:rPr></w:r></w:p><w:p><w:pPr><w:pStyle w:val="style67"/></w:pPr><w:r><w:rPr></w:rPr><w:t>iiiiiiiiiiiiiiiiiiiiiiiiiiiiiiiiiiiiiiiiiiiiiiiiiiiiiiiiiiiiii</w:t></w:r></w:p><w:p><w:pPr><w:pStyle w:val="style0"/></w:pPr><w:r><w:rPr></w:rPr></w:r></w:p><w:p><w:pPr><w:pStyle w:val="style0"/></w:pPr><w:r><w:rPr></w:rPr></w:r></w:p><w:p><w:pPr><w:pStyle w:val="style0"/></w:pPr><w:r><w:rPr></w:rPr><w:t>iiiiiiiiii</w:t></w:r></w:p><w:p><w:pPr><w:pStyle w:val="style0"/></w:pPr><w:r><w:rPr></w:rPr><w:t>iiiiiiiiiiiiiiiiiiiiiiiiiiiiiiiiiiiiiii</w:t></w:r></w:p><w:p><w:pPr><w:pStyle w:val="style0"/></w:pPr><w:r><w:rPr></w:rPr><w:t>iiiiiiiiiiiiiiiiiiiiiiiiiiiiiii</w:t></w:r></w:p><w:p><w:pPr><w:pStyle w:val="style0"/></w:pPr><w:r><w:rPr></w:rPr></w:r></w:p><w:p><w:pPr><w:pStyle w:val="style0"/></w:pPr><w:r><w:rPr></w:rPr><w:t>iiiii</w:t></w:r></w:p><w:p><w:pPr><w:pStyle w:val="style0"/></w:pPr><w:r><w:rPr></w:rPr><w:t>iiiiiiiiiiiiiiiiiiiiiiiiiiii</w:t></w:r></w:p><w:p><w:pPr><w:pStyle w:val="style0"/></w:pPr><w:r><w:rPr></w:rPr><w:t>iiiiiiiiiiiiiiiiiiiiiiiiiiii</w:t></w:r></w:p><w:p><w:pPr><w:pStyle w:val="style0"/></w:pPr><w:r><w:rPr></w:rPr><w:t>iiiiiiiiiiiiiiiiiiiiiiiiiiii</w:t></w:r></w:p><w:p><w:pPr><w:pStyle w:val="style0"/></w:pPr><w:r><w:rPr></w:rPr><w:t>iiiiiiiiiiiiiiiiiiiiiiiiiiiiiiiiiiiiiii</w:t></w:r></w:p><w:p><w:pPr><w:pStyle w:val="style0"/></w:pPr><w:r><w:rPr></w:rPr><w:t>iiiiiiiiiiiiiiiiiiiiiiiiiiiiiiiiiiiiiii</w:t></w:r></w:p><w:p><w:pPr><w:pStyle w:val="style0"/></w:pPr><w:r><w:rPr></w:rPr><w:t>iiiiiiiiiiiiiiiiiiiiiiiiiiiiiii</w:t></w:r></w:p><w:p><w:pPr><w:pStyle w:val="style0"/></w:pPr><w:r><w:rPr></w:rPr><w:t>iiiiiiiiiiiiiiiiiiiiiii</w:t></w:r></w:p><w:p><w:pPr><w:pStyle w:val="style0"/></w:pPr><w:r><w:rPr></w:rPr></w:r></w:p><w:p><w:pPr><w:pStyle w:val="style0"/></w:pPr><w:r><w:rPr></w:rPr></w:r></w:p><w:p><w:pPr><w:pStyle w:val="style0"/></w:pPr><w:r><w:rPr></w:rPr><w:t>iiiiiiiiii</w:t></w:r></w:p><w:p><w:pPr><w:pStyle w:val="style0"/></w:pPr><w:r><w:rPr></w:rPr><w:t>iiiiiiiiiiiiiiiiiiiiiiiiiiiiiiiiiiiiiii</w:t></w:r></w:p><w:p><w:pPr><w:pStyle w:val="style0"/></w:pPr><w:r><w:rPr></w:rPr></w:r></w:p><w:p><w:pPr><w:pStyle w:val="style0"/></w:pPr><w:r><w:rPr></w:rPr><w:t>iiiiiiiiiiiiiiiiiiiiiiiiiiiiiiiiiiiiiii</w:t></w:r></w:p><w:p><w:pPr><w:pStyle w:val="style0"/></w:pPr><w:r><w:rPr></w:rPr></w:r></w:p><w:p><w:pPr><w:pStyle w:val="style0"/></w:pPr><w:r><w:rPr></w:rPr></w:r></w:p><w:p><w:pPr><w:pStyle w:val="style1"/></w:pPr><w:bookmarkStart w:id="72" w:name="__RefHeading__11814_1253571465"/><w:bookmarkEnd w:id="72"/><w:r><w:rPr></w:rPr><w:t>iiiiiiiiiiiiiiiiiiiiiiiiiiiiiii</w:t></w:r></w:p><w:p><w:pPr><w:pStyle w:val="style0"/></w:pPr><w:r><w:rPr></w:rPr><w:t>iiiiiiiiiiiiiiiiiiiiiiiiiiiiiiiiiiiiiiiiiiiiiiiiiiiiiiiiiiiiiiiiiiiiiiiiiiiiiiiiiiiiiiiiiiiiiiiiiiiiiiiiiiiiiiiiiii</w:t></w:r></w:p><w:p><w:pPr><w:pStyle w:val="style0"/></w:pPr><w:r><w:rPr></w:rPr><w:t>iiiiiiiiiiiiiiiiiiiiiiiiiiiiiiiiiiiiiiiiiiiiiiiiii</w:t></w:r></w:p><w:p><w:pPr><w:pStyle w:val="style0"/></w:pPr><w:r><w:rPr></w:rPr><w:t>iiiiiiiiiiiiiiiiiiiiiiiiiiiiiiiii</w:t></w:r></w:p><w:p><w:pPr><w:pStyle w:val="style0"/></w:pPr><w:r><w:rPr></w:rPr><w:t>iiiiiiiiiiiiiiiii</w:t></w:r></w:p><w:p><w:pPr><w:pStyle w:val="style0"/></w:pPr><w:r><w:rPr></w:rPr><w:t>iiiiiiiiiiiiiiiiiiiiiiiiiiiiiiiiiiiiiiiiiiiiiiiiiiiiiii</w:t></w:r></w:p><w:p><w:pPr><w:pStyle w:val="style0"/></w:pPr><w:r><w:rPr></w:rPr><w:t>iiiiiiiiiiiiiiiiiiiiii</w:t></w:r></w:p><w:p><w:pPr><w:pStyle w:val="style0"/></w:pPr><w:r><w:rPr></w:rPr><w:t>iiiiiiiiiiiiiiiiiiiiiiiiiiiiiiiiii</w:t></w:r></w:p><w:p><w:pPr><w:pStyle w:val="style0"/></w:pPr><w:r><w:rPr></w:rPr><w:t>iiiiiiiiiiiiiiiiiiiiiiiiiiiiiiiiiiiiiiiiiiiiiiiiiiiiiii</w:t></w:r></w:p><w:p><w:pPr><w:pStyle w:val="style0"/></w:pPr><w:r><w:rPr></w:rPr><w:t>iiiiiiiiiiiiiiiiiiiiiiiiiiiiiiiiiiiiii</w:t></w:r></w:p><w:p><w:pPr><w:pStyle w:val="style0"/></w:pPr><w:r><w:rPr></w:rPr></w:r></w:p><w:p><w:pPr><w:pStyle w:val="style0"/></w:pPr><w:r><w:rPr></w:rPr></w:r></w:p><w:p><w:pPr><w:pStyle w:val="style0"/></w:pPr><w:r><w:rPr></w:rPr><w:t>iiiiiiiiiiiiiiiiiiiiiiiiiiiiiiiiiiiiiiiiii</w:t></w:r></w:p><w:p><w:pPr><w:pStyle w:val="style0"/></w:pPr><w:r><w:rPr></w:rPr><w:t>iiiiiiiiiiiiii</w:t></w:r></w:p><w:p><w:pPr><w:pStyle w:val="style0"/></w:pPr><w:r><w:rPr></w:rPr><w:t>iiiiiiiiiiiiiiiiiiiiiiiiiiiiiiiiiiiiiiiiiiiiiiiiiiiiiiiiiiiiiiiiiiiiiiiiiiiiiiiiiiiiiiiiiiiiiiiiiii</w:t></w:r></w:p><w:p><w:pPr><w:pStyle w:val="style0"/></w:pPr><w:r><w:rPr></w:rPr></w:r></w:p><w:p><w:pPr><w:pStyle w:val="style0"/></w:pPr><w:r><w:rPr></w:rPr></w:r></w:p><w:p><w:pPr><w:pStyle w:val="style0"/></w:pPr><w:r><w:rPr></w:rPr></w:r></w:p><w:p><w:pPr><w:pStyle w:val="style0"/></w:pPr><w:r><w:rPr></w:rPr></w:r></w:p><w:p><w:pPr><w:pStyle w:val="style0"/></w:pPr><w:r><w:rPr></w:rPr></w:r></w:p><w:p><w:pPr><w:pStyle w:val="style2"/></w:pPr><w:hyperlink r:id="rId97"><w:bookmarkStart w:id="73" w:name="__RefHeading__8981_1059821930"/><w:bookmarkEnd w:id="73"/><w:r><w:rPr><w:rStyle w:val="style17"/><w:b/></w:rPr><w:t>iiiiiiiii</w:t></w:r></w:hyperlink><w:r><w:rPr></w:rPr><w:t>iiiiiiiiiiiiiiiiiiiiiiiiiiiiiiiiiiiiiiiiiiiiiiiiiiiii</w:t></w:r></w:p><w:p><w:pPr><w:pStyle w:val="style0"/></w:pPr><w:r><w:rPr></w:rPr></w:r></w:p><w:p><w:pPr><w:pStyle w:val="style0"/></w:pPr><w:r><w:rPr></w:rPr><w:t>iiiiiiiiiiiiiiiiiiiiiiiiiiiiiiiiiiiiiiiiiiiiiiiiiiiiiiiiiiiiiiiiiiiiiiiiiiiiiiiiiiiiiiiiiiiiiiiiiiiiiiiiiiiiiiiiiiiiiiiiiiiiiiiiiiiiiiiiiiiiiiiiiii</w:t></w:r></w:p><w:p><w:pPr><w:pStyle w:val="style0"/></w:pPr><w:r><w:rPr></w:rPr></w:r></w:p><w:p><w:pPr><w:pStyle w:val="style0"/></w:pPr><w:r><w:rPr></w:rPr><w:t>iiiiiiiiiiiiiiiiiiiiiiiiiiiiiiiiiiiiiiiiiiiiiiiiiiiiiiiiiiiiiiiiiiiiiiiiiiiiiiiiiiiiiiiiiiiiiiiiiiiiiiiiiiiiiiiiiiiiiiiiiiiiiiiiiiii</w:t></w:r></w:p><w:p><w:pPr><w:pStyle w:val="style0"/></w:pPr><w:r><w:rPr></w:rPr></w:r></w:p><w:p><w:pPr><w:pStyle w:val="style0"/></w:pPr><w:r><w:rPr></w:rPr><w:t>iiiiiiiiii</w:t></w:r></w:p><w:p><w:pPr><w:pStyle w:val="style0"/></w:pPr><w:r><w:rPr></w:rPr><w:t>iiiiiiiiiiiiiiiiiiiiiiiiiiiiiiiiiiiiiiiiiiiiiiiiiiiiiiiiiiiiiiiiiiiiiiiiiiiiiiiiiiiiiiiiiiiiiiiii</w:t></w:r></w:p><w:p><w:pPr><w:pStyle w:val="style0"/></w:pPr><w:r><w:rPr></w:rPr></w:r></w:p><w:p><w:pPr><w:pStyle w:val="style0"/></w:pPr><w:r><w:rPr></w:rPr></w:r></w:p><w:p><w:pPr><w:pStyle w:val="style0"/></w:pPr><w:r><w:rPr></w:rPr><w:t>iiiiiiii</w:t></w:r></w:p><w:p><w:pPr><w:pStyle w:val="style0"/></w:pPr><w:r><w:rPr></w:rPr><w:t>iiiiiiiiiiiiiiiiiiiiiiiiiiiiiiiiiiiiiiiiiiiiiiiiiiiiiiiiiiiiiiiiiiiiiiiiiiiiiiiiiiiiiiiiiiiiiiiiiiiiiiiiiiiiiiiiiiiiiiiiiiiiiiiiiiiiiiiiiiiiiiiiiiiiiiiiiiiiiiiiiiiiiiiiiiiiiiiiiiiii</w:t></w:r></w:p><w:sectPr><w:type w:val="continuous"/><w:pgSz w:h="16837" w:w="11905"/><w:pgMar w:bottom="680" w:footer="0" w:gutter="0" w:header="0" w:left="1134" w:right="283" w:top="283"/><w:pgNumType w:fmt="decimal"/><w:formProt w:val="false"/><w:textDirection w:val="lrTb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  <w:sz w:val="18"/>
        <w:szCs w:val="18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  <w:sz w:val="18"/>
        <w:szCs w:val="18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  <w:sz w:val="18"/>
        <w:szCs w:val="18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pos="707" w:val="num"/>
        </w:tabs>
        <w:ind w:hanging="283" w:left="707"/>
      </w:pPr>
      <w:rPr/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  <w:sz w:val="18"/>
        <w:szCs w:val="18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pos="707" w:val="num"/>
        </w:tabs>
        <w:ind w:hanging="283" w:left="707"/>
      </w:pPr>
      <w:rPr/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420" w:val="left"/>
      </w:tabs>
      <w:suppressAutoHyphens w:val="true"/>
      <w:kinsoku w:val="true"/>
      <w:overflowPunct w:val="true"/>
      <w:autoSpaceDE w:val="true"/>
    </w:pPr>
    <w:rPr>
      <w:rFonts w:ascii="Arial" w:cs="Mangal" w:eastAsia="SimSun" w:hAnsi="Arial"/>
      <w:color w:val="auto"/>
      <w:sz w:val="20"/>
      <w:szCs w:val="24"/>
      <w:lang w:bidi="hi-IN" w:eastAsia="zh-CN" w:val="en-GB"/>
    </w:rPr>
  </w:style>
  <w:style w:styleId="style1" w:type="paragraph">
    <w:name w:val="Überschrift 1"/>
    <w:basedOn w:val="style26"/>
    <w:next w:val="style27"/>
    <w:pPr/>
    <w:rPr>
      <w:b/>
      <w:bCs/>
      <w:sz w:val="32"/>
      <w:szCs w:val="32"/>
    </w:rPr>
  </w:style>
  <w:style w:styleId="style2" w:type="paragraph">
    <w:name w:val="Überschrift 2"/>
    <w:basedOn w:val="style26"/>
    <w:next w:val="style27"/>
    <w:pPr/>
    <w:rPr>
      <w:b/>
      <w:bCs/>
      <w:i/>
      <w:iCs/>
      <w:sz w:val="28"/>
      <w:szCs w:val="28"/>
    </w:rPr>
  </w:style>
  <w:style w:styleId="style3" w:type="paragraph">
    <w:name w:val="Überschrift 3"/>
    <w:basedOn w:val="style26"/>
    <w:next w:val="style27"/>
    <w:pPr/>
    <w:rPr>
      <w:b/>
      <w:bCs/>
      <w:sz w:val="28"/>
      <w:szCs w:val="28"/>
    </w:rPr>
  </w:style>
  <w:style w:styleId="style4" w:type="paragraph">
    <w:name w:val="Überschrift 4"/>
    <w:basedOn w:val="style26"/>
    <w:next w:val="style27"/>
    <w:pPr/>
    <w:rPr>
      <w:b/>
      <w:bCs/>
      <w:i/>
      <w:iCs/>
      <w:sz w:val="24"/>
      <w:szCs w:val="24"/>
    </w:rPr>
  </w:style>
  <w:style w:styleId="style5" w:type="paragraph">
    <w:name w:val="Überschrift 5"/>
    <w:basedOn w:val="style26"/>
    <w:next w:val="style27"/>
    <w:pPr/>
    <w:rPr>
      <w:b/>
      <w:bCs/>
      <w:sz w:val="24"/>
      <w:szCs w:val="24"/>
    </w:rPr>
  </w:style>
  <w:style w:styleId="style6" w:type="paragraph">
    <w:name w:val="Überschrift 6"/>
    <w:basedOn w:val="style26"/>
    <w:next w:val="style27"/>
    <w:pPr/>
    <w:rPr>
      <w:b/>
      <w:bCs/>
      <w:sz w:val="21"/>
      <w:szCs w:val="21"/>
    </w:rPr>
  </w:style>
  <w:style w:styleId="style15" w:type="character">
    <w:name w:val="Nummerierungszeichen"/>
    <w:next w:val="style15"/>
    <w:rPr/>
  </w:style>
  <w:style w:styleId="style16" w:type="character">
    <w:name w:val="Aufzählungszeichen"/>
    <w:next w:val="style16"/>
    <w:rPr>
      <w:rFonts w:ascii="StarSymbol" w:cs="StarSymbol" w:eastAsia="StarSymbol" w:hAnsi="StarSymbol"/>
      <w:sz w:val="18"/>
      <w:szCs w:val="18"/>
    </w:rPr>
  </w:style>
  <w:style w:styleId="style17" w:type="character">
    <w:name w:val="Internetlink"/>
    <w:next w:val="style17"/>
    <w:rPr>
      <w:color w:val="000080"/>
      <w:u w:val="single"/>
    </w:rPr>
  </w:style>
  <w:style w:styleId="style18" w:type="character">
    <w:name w:val="Besuchter Internetlink"/>
    <w:next w:val="style18"/>
    <w:rPr>
      <w:color w:val="800000"/>
      <w:u w:val="single"/>
    </w:rPr>
  </w:style>
  <w:style w:styleId="style19" w:type="character">
    <w:name w:val="Zitat"/>
    <w:next w:val="style19"/>
    <w:rPr>
      <w:i/>
      <w:iCs/>
    </w:rPr>
  </w:style>
  <w:style w:styleId="style20" w:type="character">
    <w:name w:val="Stark betont"/>
    <w:next w:val="style20"/>
    <w:rPr>
      <w:b/>
      <w:bCs/>
    </w:rPr>
  </w:style>
  <w:style w:styleId="style21" w:type="character">
    <w:name w:val="Betont"/>
    <w:next w:val="style21"/>
    <w:rPr>
      <w:i/>
      <w:iCs/>
    </w:rPr>
  </w:style>
  <w:style w:styleId="style22" w:type="character">
    <w:name w:val="Endnotenzeichen"/>
    <w:next w:val="style22"/>
    <w:rPr/>
  </w:style>
  <w:style w:styleId="style23" w:type="character">
    <w:name w:val="Platzhalter"/>
    <w:next w:val="style23"/>
    <w:rPr>
      <w:smallCaps/>
      <w:color w:val="008080"/>
      <w:u w:val="dotted"/>
    </w:rPr>
  </w:style>
  <w:style w:styleId="style24" w:type="character">
    <w:name w:val="Fußnotenzeichen"/>
    <w:next w:val="style24"/>
    <w:rPr/>
  </w:style>
  <w:style w:styleId="style25" w:type="character">
    <w:name w:val="Nichtproportionaler Text"/>
    <w:next w:val="style25"/>
    <w:rPr>
      <w:rFonts w:ascii="Courier New" w:cs="Courier New" w:eastAsia="Courier New" w:hAnsi="Courier New"/>
    </w:rPr>
  </w:style>
  <w:style w:styleId="style26" w:type="paragraph">
    <w:name w:val="Überschrift"/>
    <w:basedOn w:val="style0"/>
    <w:next w:val="style27"/>
    <w:pPr>
      <w:keepNext/>
      <w:spacing w:after="120" w:before="240"/>
    </w:pPr>
    <w:rPr>
      <w:rFonts w:ascii="Arial" w:cs="Tahoma" w:eastAsia="MS Mincho" w:hAnsi="Arial"/>
      <w:sz w:val="28"/>
      <w:szCs w:val="28"/>
    </w:rPr>
  </w:style>
  <w:style w:styleId="style27" w:type="paragraph">
    <w:name w:val="Textkörper"/>
    <w:basedOn w:val="style0"/>
    <w:next w:val="style27"/>
    <w:pPr>
      <w:spacing w:after="120" w:before="0"/>
    </w:pPr>
    <w:rPr/>
  </w:style>
  <w:style w:styleId="style28" w:type="paragraph">
    <w:name w:val="Liste"/>
    <w:basedOn w:val="style27"/>
    <w:next w:val="style28"/>
    <w:pPr/>
    <w:rPr>
      <w:rFonts w:ascii="Arial" w:cs="Tahoma" w:hAnsi="Arial"/>
    </w:rPr>
  </w:style>
  <w:style w:styleId="style29" w:type="paragraph">
    <w:name w:val="Beschriftung"/>
    <w:basedOn w:val="style0"/>
    <w:next w:val="style29"/>
    <w:pPr>
      <w:suppressLineNumbers/>
      <w:spacing w:after="120" w:before="120"/>
    </w:pPr>
    <w:rPr>
      <w:rFonts w:ascii="Arial Narrow" w:cs="Tahoma" w:hAnsi="Arial Narrow"/>
      <w:i/>
      <w:iCs/>
      <w:sz w:val="18"/>
      <w:szCs w:val="24"/>
    </w:rPr>
  </w:style>
  <w:style w:styleId="style30" w:type="paragraph">
    <w:name w:val="Verzeichnis"/>
    <w:basedOn w:val="style0"/>
    <w:next w:val="style30"/>
    <w:pPr>
      <w:suppressLineNumbers/>
    </w:pPr>
    <w:rPr>
      <w:rFonts w:ascii="Arial" w:cs="Tahoma" w:hAnsi="Arial"/>
    </w:rPr>
  </w:style>
  <w:style w:styleId="style31" w:type="paragraph">
    <w:name w:val="Zitat"/>
    <w:basedOn w:val="style0"/>
    <w:next w:val="style31"/>
    <w:pPr>
      <w:spacing w:after="283" w:before="0"/>
      <w:ind w:hanging="0" w:left="567" w:right="567"/>
    </w:pPr>
    <w:rPr/>
  </w:style>
  <w:style w:styleId="style32" w:type="paragraph">
    <w:name w:val="Zitat2"/>
    <w:basedOn w:val="style31"/>
    <w:next w:val="style32"/>
    <w:pPr>
      <w:tabs/>
      <w:spacing w:after="0" w:before="0"/>
      <w:ind w:hanging="567" w:left="567" w:right="567"/>
    </w:pPr>
    <w:rPr/>
  </w:style>
  <w:style w:styleId="style33" w:type="paragraph">
    <w:name w:val="Numbering 1"/>
    <w:basedOn w:val="style28"/>
    <w:next w:val="style33"/>
    <w:pPr>
      <w:spacing w:after="120" w:before="0"/>
      <w:ind w:hanging="360" w:left="360" w:right="0"/>
    </w:pPr>
    <w:rPr/>
  </w:style>
  <w:style w:styleId="style34" w:type="paragraph">
    <w:name w:val="List 1"/>
    <w:basedOn w:val="style28"/>
    <w:next w:val="style34"/>
    <w:pPr>
      <w:spacing w:after="120" w:before="0"/>
      <w:ind w:hanging="360" w:left="360" w:right="0"/>
    </w:pPr>
    <w:rPr/>
  </w:style>
  <w:style w:styleId="style35" w:type="paragraph">
    <w:name w:val="Tabellen Inhalt"/>
    <w:basedOn w:val="style0"/>
    <w:next w:val="style35"/>
    <w:pPr>
      <w:suppressLineNumbers/>
    </w:pPr>
    <w:rPr/>
  </w:style>
  <w:style w:styleId="style36" w:type="paragraph">
    <w:name w:val="Tabellen Überschrift"/>
    <w:basedOn w:val="style35"/>
    <w:next w:val="style36"/>
    <w:pPr>
      <w:suppressLineNumbers/>
      <w:jc w:val="center"/>
    </w:pPr>
    <w:rPr>
      <w:b/>
      <w:bCs/>
      <w:i/>
      <w:iCs/>
    </w:rPr>
  </w:style>
  <w:style w:styleId="style37" w:type="paragraph">
    <w:name w:val="Inhaltsverzeichnis Überschrift"/>
    <w:basedOn w:val="style26"/>
    <w:next w:val="style37"/>
    <w:pPr>
      <w:suppressLineNumbers/>
      <w:spacing w:after="0" w:before="0"/>
      <w:ind w:hanging="0" w:left="0" w:right="0"/>
    </w:pPr>
    <w:rPr>
      <w:b/>
      <w:bCs/>
      <w:sz w:val="32"/>
      <w:szCs w:val="32"/>
    </w:rPr>
  </w:style>
  <w:style w:styleId="style38" w:type="paragraph">
    <w:name w:val="Inhaltsverzeichnis 1"/>
    <w:basedOn w:val="style30"/>
    <w:next w:val="style38"/>
    <w:pPr>
      <w:tabs>
        <w:tab w:leader="dot" w:pos="9637" w:val="right"/>
      </w:tabs>
      <w:spacing w:after="0" w:before="0"/>
      <w:ind w:hanging="0" w:left="0" w:right="0"/>
    </w:pPr>
    <w:rPr>
      <w:sz w:val="20"/>
    </w:rPr>
  </w:style>
  <w:style w:styleId="style39" w:type="paragraph">
    <w:name w:val="Inhaltsverzeichnis 2"/>
    <w:basedOn w:val="style30"/>
    <w:next w:val="style39"/>
    <w:pPr>
      <w:tabs>
        <w:tab w:leader="dot" w:pos="9637" w:val="right"/>
      </w:tabs>
      <w:spacing w:after="0" w:before="0"/>
      <w:ind w:hanging="0" w:left="283" w:right="0"/>
    </w:pPr>
    <w:rPr>
      <w:sz w:val="18"/>
    </w:rPr>
  </w:style>
  <w:style w:styleId="style40" w:type="paragraph">
    <w:name w:val="Inhaltsverzeichnis 3"/>
    <w:basedOn w:val="style30"/>
    <w:next w:val="style40"/>
    <w:pPr>
      <w:tabs>
        <w:tab w:leader="dot" w:pos="9637" w:val="right"/>
      </w:tabs>
      <w:spacing w:after="0" w:before="0"/>
      <w:ind w:hanging="0" w:left="566" w:right="0"/>
    </w:pPr>
    <w:rPr>
      <w:sz w:val="16"/>
    </w:rPr>
  </w:style>
  <w:style w:styleId="style41" w:type="paragraph">
    <w:name w:val="Inhaltsverzeichnis 4"/>
    <w:basedOn w:val="style30"/>
    <w:next w:val="style41"/>
    <w:pPr>
      <w:tabs>
        <w:tab w:leader="dot" w:pos="9637" w:val="right"/>
      </w:tabs>
      <w:spacing w:after="0" w:before="0"/>
      <w:ind w:hanging="0" w:left="849" w:right="0"/>
    </w:pPr>
    <w:rPr>
      <w:sz w:val="14"/>
    </w:rPr>
  </w:style>
  <w:style w:styleId="style42" w:type="paragraph">
    <w:name w:val="Inhaltsverzeichnis 5"/>
    <w:basedOn w:val="style30"/>
    <w:next w:val="style42"/>
    <w:pPr>
      <w:tabs>
        <w:tab w:leader="dot" w:pos="9637" w:val="right"/>
      </w:tabs>
      <w:spacing w:after="0" w:before="0"/>
      <w:ind w:hanging="0" w:left="1132" w:right="0"/>
    </w:pPr>
    <w:rPr/>
  </w:style>
  <w:style w:styleId="style43" w:type="paragraph">
    <w:name w:val="Inhaltsverzeichnis 6"/>
    <w:basedOn w:val="style30"/>
    <w:next w:val="style43"/>
    <w:pPr>
      <w:tabs>
        <w:tab w:leader="dot" w:pos="9637" w:val="right"/>
      </w:tabs>
      <w:spacing w:after="0" w:before="0"/>
      <w:ind w:hanging="0" w:left="1415" w:right="0"/>
    </w:pPr>
    <w:rPr/>
  </w:style>
  <w:style w:styleId="style44" w:type="paragraph">
    <w:name w:val="Inhaltsverzeichnis 7"/>
    <w:basedOn w:val="style30"/>
    <w:next w:val="style44"/>
    <w:pPr>
      <w:tabs>
        <w:tab w:leader="dot" w:pos="9637" w:val="right"/>
      </w:tabs>
      <w:spacing w:after="0" w:before="0"/>
      <w:ind w:hanging="0" w:left="1698" w:right="0"/>
    </w:pPr>
    <w:rPr/>
  </w:style>
  <w:style w:styleId="style45" w:type="paragraph">
    <w:name w:val="Inhaltsverzeichnis 8"/>
    <w:basedOn w:val="style30"/>
    <w:next w:val="style45"/>
    <w:pPr>
      <w:tabs>
        <w:tab w:leader="dot" w:pos="9637" w:val="right"/>
      </w:tabs>
      <w:spacing w:after="0" w:before="0"/>
      <w:ind w:hanging="0" w:left="1981" w:right="0"/>
    </w:pPr>
    <w:rPr/>
  </w:style>
  <w:style w:styleId="style46" w:type="paragraph">
    <w:name w:val="Inhaltsverzeichnis 9"/>
    <w:basedOn w:val="style30"/>
    <w:next w:val="style46"/>
    <w:pPr>
      <w:tabs>
        <w:tab w:leader="dot" w:pos="9637" w:val="right"/>
      </w:tabs>
      <w:spacing w:after="0" w:before="0"/>
      <w:ind w:hanging="0" w:left="2264" w:right="0"/>
    </w:pPr>
    <w:rPr/>
  </w:style>
  <w:style w:styleId="style47" w:type="paragraph">
    <w:name w:val="Inhaltsverzeichnis 10"/>
    <w:basedOn w:val="style30"/>
    <w:next w:val="style47"/>
    <w:pPr>
      <w:tabs>
        <w:tab w:leader="dot" w:pos="9637" w:val="right"/>
      </w:tabs>
      <w:spacing w:after="0" w:before="0"/>
      <w:ind w:hanging="0" w:left="2547" w:right="0"/>
    </w:pPr>
    <w:rPr/>
  </w:style>
  <w:style w:styleId="style48" w:type="paragraph">
    <w:name w:val="Horizontale Linie"/>
    <w:basedOn w:val="style0"/>
    <w:next w:val="style27"/>
    <w:pPr>
      <w:suppressLineNumbers/>
      <w:pBdr>
        <w:bottom w:color="808080" w:space="0" w:sz="2" w:val="double"/>
      </w:pBdr>
      <w:spacing w:after="283" w:before="0"/>
    </w:pPr>
    <w:rPr>
      <w:sz w:val="12"/>
      <w:szCs w:val="12"/>
    </w:rPr>
  </w:style>
  <w:style w:styleId="style49" w:type="paragraph">
    <w:name w:val="IBP-Pruefliste"/>
    <w:basedOn w:val="style0"/>
    <w:next w:val="style49"/>
    <w:pPr>
      <w:tabs>
        <w:tab w:leader="none" w:pos="425" w:val="left"/>
        <w:tab w:leader="dot" w:pos="8504" w:val="decimal"/>
      </w:tabs>
    </w:pPr>
    <w:rPr/>
  </w:style>
  <w:style w:styleId="style50" w:type="paragraph">
    <w:name w:val="Normalauflistung"/>
    <w:basedOn w:val="style0"/>
    <w:next w:val="style34"/>
    <w:autoRedefine/>
    <w:pPr/>
    <w:rPr/>
  </w:style>
  <w:style w:styleId="style51" w:type="paragraph">
    <w:name w:val="Stoersignalliste"/>
    <w:basedOn w:val="style0"/>
    <w:next w:val="style51"/>
    <w:pPr>
      <w:tabs>
        <w:tab w:leader="none" w:pos="1701" w:val="left"/>
      </w:tabs>
    </w:pPr>
    <w:rPr/>
  </w:style>
  <w:style w:styleId="style52" w:type="paragraph">
    <w:name w:val="Rahmeninhalt"/>
    <w:basedOn w:val="style27"/>
    <w:next w:val="style52"/>
    <w:pPr/>
    <w:rPr/>
  </w:style>
  <w:style w:styleId="style53" w:type="paragraph">
    <w:name w:val="Abbildung"/>
    <w:basedOn w:val="style29"/>
    <w:next w:val="style53"/>
    <w:pPr/>
    <w:rPr>
      <w:rFonts w:ascii="Arial Narrow" w:hAnsi="Arial Narrow"/>
      <w:sz w:val="18"/>
    </w:rPr>
  </w:style>
  <w:style w:styleId="style54" w:type="paragraph">
    <w:name w:val="Überschrift Brief 1"/>
    <w:basedOn w:val="style1"/>
    <w:next w:val="style27"/>
    <w:pPr/>
    <w:rPr>
      <w:sz w:val="24"/>
      <w:szCs w:val="24"/>
    </w:rPr>
  </w:style>
  <w:style w:styleId="style55" w:type="paragraph">
    <w:name w:val="Überschrift Brief 2"/>
    <w:basedOn w:val="style2"/>
    <w:next w:val="style27"/>
    <w:pPr/>
    <w:rPr>
      <w:sz w:val="23"/>
      <w:szCs w:val="23"/>
    </w:rPr>
  </w:style>
  <w:style w:styleId="style56" w:type="paragraph">
    <w:name w:val="Überschrift Brief 3"/>
    <w:basedOn w:val="style3"/>
    <w:next w:val="style27"/>
    <w:pPr/>
    <w:rPr>
      <w:sz w:val="22"/>
      <w:szCs w:val="22"/>
    </w:rPr>
  </w:style>
  <w:style w:styleId="style57" w:type="paragraph">
    <w:name w:val="Überschrift Brief 4"/>
    <w:basedOn w:val="style4"/>
    <w:next w:val="style27"/>
    <w:pPr/>
    <w:rPr>
      <w:sz w:val="21"/>
      <w:szCs w:val="21"/>
    </w:rPr>
  </w:style>
  <w:style w:styleId="style58" w:type="paragraph">
    <w:name w:val="EmailAdresse"/>
    <w:basedOn w:val="style0"/>
    <w:next w:val="style58"/>
    <w:pPr>
      <w:pBdr>
        <w:top w:color="E6E6E6" w:space="0" w:sz="2" w:val="single"/>
        <w:bottom w:color="E6E6E6" w:space="0" w:sz="2" w:val="single"/>
      </w:pBdr>
      <w:tabs>
        <w:tab w:leader="none" w:pos="1700" w:val="left"/>
        <w:tab w:leader="none" w:pos="5102" w:val="left"/>
        <w:tab w:leader="none" w:pos="8504" w:val="left"/>
      </w:tabs>
      <w:spacing w:after="57" w:before="57" w:line="100" w:lineRule="atLeast"/>
      <w:ind w:hanging="850" w:left="850" w:right="2835"/>
    </w:pPr>
    <w:rPr>
      <w:rFonts w:ascii="Arial Narrow" w:hAnsi="Arial Narrow"/>
      <w:color w:val="000000"/>
      <w:u w:val="none"/>
    </w:rPr>
  </w:style>
  <w:style w:styleId="style59" w:type="paragraph">
    <w:name w:val="Text"/>
    <w:basedOn w:val="style29"/>
    <w:next w:val="style59"/>
    <w:pPr/>
    <w:rPr>
      <w:sz w:val="20"/>
    </w:rPr>
  </w:style>
  <w:style w:styleId="style60" w:type="paragraph">
    <w:name w:val="Kopfzeile"/>
    <w:basedOn w:val="style0"/>
    <w:next w:val="style60"/>
    <w:pPr>
      <w:suppressLineNumbers/>
      <w:tabs>
        <w:tab w:leader="none" w:pos="4818" w:val="center"/>
        <w:tab w:leader="none" w:pos="9637" w:val="right"/>
      </w:tabs>
    </w:pPr>
    <w:rPr/>
  </w:style>
  <w:style w:styleId="style61" w:type="paragraph">
    <w:name w:val="Fußzeile"/>
    <w:basedOn w:val="style0"/>
    <w:next w:val="style61"/>
    <w:pPr>
      <w:suppressLineNumbers/>
      <w:tabs>
        <w:tab w:leader="none" w:pos="4818" w:val="center"/>
        <w:tab w:leader="none" w:pos="9637" w:val="right"/>
      </w:tabs>
    </w:pPr>
    <w:rPr/>
  </w:style>
  <w:style w:styleId="style62" w:type="paragraph">
    <w:name w:val="Vorformatierter Text"/>
    <w:basedOn w:val="style0"/>
    <w:next w:val="style62"/>
    <w:pPr>
      <w:spacing w:after="0" w:before="0"/>
    </w:pPr>
    <w:rPr>
      <w:rFonts w:ascii="Courier New" w:cs="Courier New" w:eastAsia="Courier New" w:hAnsi="Courier New"/>
      <w:sz w:val="20"/>
      <w:szCs w:val="20"/>
    </w:rPr>
  </w:style>
  <w:style w:styleId="style63" w:type="paragraph">
    <w:name w:val="Funktionsbeschreibung"/>
    <w:basedOn w:val="style0"/>
    <w:next w:val="style63"/>
    <w:pPr>
      <w:autoSpaceDE w:val="false"/>
      <w:jc w:val="left"/>
    </w:pPr>
    <w:rPr>
      <w:rFonts w:ascii="Arial" w:cs="Arial" w:eastAsia="Arial" w:hAnsi="Arial"/>
      <w:sz w:val="20"/>
      <w:szCs w:val="20"/>
    </w:rPr>
  </w:style>
  <w:style w:styleId="style64" w:type="paragraph">
    <w:name w:val="Empfänger"/>
    <w:basedOn w:val="style0"/>
    <w:next w:val="style64"/>
    <w:pPr>
      <w:suppressLineNumbers/>
      <w:spacing w:after="60" w:before="0"/>
    </w:pPr>
    <w:rPr/>
  </w:style>
  <w:style w:styleId="style65" w:type="paragraph">
    <w:name w:val="IhrZeichen"/>
    <w:basedOn w:val="style0"/>
    <w:next w:val="style65"/>
    <w:pPr>
      <w:widowControl w:val="false"/>
      <w:tabs>
        <w:tab w:leader="none" w:pos="2880" w:val="left"/>
        <w:tab w:leader="none" w:pos="5761" w:val="left"/>
        <w:tab w:leader="none" w:pos="8641" w:val="left"/>
      </w:tabs>
    </w:pPr>
    <w:rPr>
      <w:rFonts w:ascii="AvantGarde Bk BT" w:hAnsi="AvantGarde Bk BT"/>
      <w:b/>
      <w:bCs/>
      <w:i/>
      <w:shadow/>
      <w:position w:val="0"/>
      <w:sz w:val="16"/>
      <w:sz w:val="16"/>
      <w:szCs w:val="14"/>
      <w:vertAlign w:val="baseline"/>
      <w:lang w:val="de-DE"/>
    </w:rPr>
  </w:style>
  <w:style w:styleId="style66" w:type="paragraph">
    <w:name w:val="Subject"/>
    <w:basedOn w:val="style0"/>
    <w:next w:val="style27"/>
    <w:pPr>
      <w:spacing w:after="357" w:before="357"/>
    </w:pPr>
    <w:rPr>
      <w:b/>
      <w:u w:val="single"/>
    </w:rPr>
  </w:style>
  <w:style w:styleId="style67" w:type="paragraph">
    <w:name w:val="Absender"/>
    <w:basedOn w:val="style0"/>
    <w:next w:val="style67"/>
    <w:pPr>
      <w:suppressLineNumbers/>
    </w:pPr>
    <w:rPr>
      <w:i/>
      <w:iCs/>
    </w:rPr>
  </w:style>
  <w:style w:styleId="style68" w:type="paragraph">
    <w:name w:val="Aktuell"/>
    <w:basedOn w:val="style0"/>
    <w:next w:val="style68"/>
    <w:pPr/>
    <w:rPr>
      <w:color w:val="008000"/>
      <w:sz w:val="20"/>
      <w:szCs w:val="20"/>
    </w:rPr>
  </w:style>
  <w:style w:styleId="style69" w:type="paragraph">
    <w:name w:val="Erledigt"/>
    <w:basedOn w:val="style0"/>
    <w:next w:val="style69"/>
    <w:pPr/>
    <w:rPr>
      <w:rFonts w:ascii="Arial Narrow" w:hAnsi="Arial Narrow"/>
      <w:color w:val="000000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/Users/Public/OpenOffice/PRIVAT/OOo_QA/OOo_091120__.odt" TargetMode="External"/><Relationship Id="rId3" Type="http://schemas.openxmlformats.org/officeDocument/2006/relationships/hyperlink" Target="file:///C:/Users/Public/Documents/OpenOffice/FIRMA/ORGANISATION/WichtigeDokumente.ods" TargetMode="External"/><Relationship Id="rId4" Type="http://schemas.openxmlformats.org/officeDocument/2006/relationships/hyperlink" Target="mailto:vitriol_vitriol@katamail.com" TargetMode="External"/><Relationship Id="rId5" Type="http://schemas.openxmlformats.org/officeDocument/2006/relationships/hyperlink" Target="https://bugs.freedesktop.org/buglist.cgi?emailcc1=1&amp;emailreporter1=1&amp;emaillongdesc1=1&amp;emailtype1=substring&amp;query_format=advanced&amp;emailassigned_to1=1&amp;emailqa_contact1=1&amp;bug_status=UNCONFIRMED&amp;bug_status=NEW&amp;bug_status=ASSIGNED&amp;bug_status=REOPENED&amp;bug_status=RESOLVED&amp;bug_status=VERIFIED&amp;bug_status=CLOSED&amp;email1=vitriol_vitriol@katamail.com&amp;product=LibreOffice" TargetMode="External"/><Relationship Id="rId6" Type="http://schemas.openxmlformats.org/officeDocument/2006/relationships/hyperlink" Target="https://bugs.freedesktop.org/buglist.cgi?query_format=advanced&amp;emailreporter1=1&amp;bug_status=UNCONFIRMED&amp;bug_status=NEW&amp;email1=vitriol_vitriol@katamail.com&amp;product=LibreOffice&amp;emailtype1=substring" TargetMode="External"/><Relationship Id="rId7" Type="http://schemas.openxmlformats.org/officeDocument/2006/relationships/hyperlink" Target="mailto:zcreveling@gmail.com" TargetMode="External"/><Relationship Id="rId8" Type="http://schemas.openxmlformats.org/officeDocument/2006/relationships/hyperlink" Target="https://bugs.freedesktop.org/buglist.cgi?emailcc1=1&amp;emailreporter1=1&amp;emaillongdesc1=1&amp;emailtype1=substring&amp;query_format=advanced&amp;emailassigned_to1=1&amp;emailqa_contact1=1&amp;bug_status=UNCONFIRMED&amp;bug_status=NEW&amp;bug_status=ASSIGNED&amp;bug_status=REOPENED&amp;bug_status=RESOLVED&amp;bug_status=VERIFIED&amp;bug_status=CLOSED&amp;bug_status=NEEDINFO&amp;bug_status=PLEASETEST&amp;email1=zcreveling&amp;product=LibreOffice" TargetMode="External"/><Relationship Id="rId9" Type="http://schemas.openxmlformats.org/officeDocument/2006/relationships/hyperlink" Target="mailto:iamtester8@gmail.com" TargetMode="External"/><Relationship Id="rId10" Type="http://schemas.openxmlformats.org/officeDocument/2006/relationships/hyperlink" Target="https://bugs.freedesktop.org/buglist.cgi?emailcc1=1&amp;emailreporter1=1&amp;emaillongdesc1=1&amp;emailtype1=substring&amp;query_format=advanced&amp;emailassigned_to1=1&amp;emailqa_contact1=1&amp;bug_status=UNCONFIRMED&amp;bug_status=NEW&amp;bug_status=ASSIGNED&amp;bug_status=REOPENED&amp;bug_status=RESOLVED&amp;bug_status=VERIFIED&amp;bug_status=CLOSED&amp;bug_status=NEEDINFO&amp;bug_status=PLEASETEST&amp;email1=tester8&amp;product=LibreOffice" TargetMode="External"/><Relationship Id="rId11" Type="http://schemas.openxmlformats.org/officeDocument/2006/relationships/hyperlink" Target="mailto:yfjiang@novell.com" TargetMode="External"/><Relationship Id="rId12" Type="http://schemas.openxmlformats.org/officeDocument/2006/relationships/hyperlink" Target="mailto:jeffdchang@gmail.com" TargetMode="External"/><Relationship Id="rId13" Type="http://schemas.openxmlformats.org/officeDocument/2006/relationships/hyperlink" Target="https://bugs.freedesktop.org/buglist.cgi?emailcc1=1&amp;emailreporter1=1&amp;emaillongdesc1=1&amp;emailtype1=substring&amp;query_format=advanced&amp;emailassigned_to1=1&amp;emailqa_contact1=1&amp;bug_status=UNCONFIRMED&amp;bug_status=NEW&amp;bug_status=ASSIGNED&amp;bug_status=REOPENED&amp;bug_status=RESOLVED&amp;bug_status=VERIFIED&amp;bug_status=CLOSED&amp;bug_status=NEEDINFO&amp;bug_status=PLEASETEST&amp;email1=jeffdchang@gmail.com&amp;product=LibreOffice" TargetMode="External"/><Relationship Id="rId14" Type="http://schemas.openxmlformats.org/officeDocument/2006/relationships/hyperlink" Target="mailto:dmx404@gmail.com" TargetMode="External"/><Relationship Id="rId15" Type="http://schemas.openxmlformats.org/officeDocument/2006/relationships/hyperlink" Target="https://bugs.freedesktop.org/buglist.cgi?emailreporter1=1&amp;emailcc1=1&amp;emaillongdesc1=1&amp;emailtype1=substring&amp;emailassigned_to1=1&amp;query_format=advanced&amp;emailqa_contact1=1&amp;bug_status=UNCONFIRMED&amp;bug_status=NEW&amp;email1=dmx404@gmail.com&amp;type0-0-0=anywordssubstr&amp;value0-0-0=dmx404@gmail.com&amp;product=LibreOffice" TargetMode="External"/><Relationship Id="rId16" Type="http://schemas.openxmlformats.org/officeDocument/2006/relationships/hyperlink" Target="mailto:fyvaao@ya.ru" TargetMode="External"/><Relationship Id="rId17" Type="http://schemas.openxmlformats.org/officeDocument/2006/relationships/hyperlink" Target="mailto:courrier.oou.fr.mjk@googlemail.com" TargetMode="External"/><Relationship Id="rId18" Type="http://schemas.openxmlformats.org/officeDocument/2006/relationships/hyperlink" Target="file:///C:/Users/Public/Documents/LibO/gerard.fargeot@orange.fr" TargetMode="External"/><Relationship Id="rId19" Type="http://schemas.openxmlformats.org/officeDocument/2006/relationships/hyperlink" Target="https://bugs.freedesktop.org/buglist.cgi?emailassigned_to1=1&amp;query_format=advanced&amp;emailcc1=1&amp;emailreporter1=1&amp;emaillongdesc1=1&amp;emailqa_contact1=1&amp;email1=gerard.fargeot@orange.fr&amp;product=LibreOffice&amp;emailtype1=substring" TargetMode="External"/><Relationship Id="rId20" Type="http://schemas.openxmlformats.org/officeDocument/2006/relationships/hyperlink" Target="file:///C:/Users/Public/Documents/LibO/gerard.fargeot@orange.fr" TargetMode="External"/><Relationship Id="rId21" Type="http://schemas.openxmlformats.org/officeDocument/2006/relationships/hyperlink" Target="https://bugs.freedesktop.org/buglist.cgi?emailassigned_to1=1&amp;query_format=advanced&amp;emailcc1=1&amp;emailreporter1=1&amp;emaillongdesc1=1&amp;emailqa_contact1=1&amp;email1=gerard.fargeot@orange.fr&amp;product=LibreOffice&amp;emailtype1=substring" TargetMode="External"/><Relationship Id="rId22" Type="http://schemas.openxmlformats.org/officeDocument/2006/relationships/hyperlink" Target="mailto:frob@gnome.org" TargetMode="External"/><Relationship Id="rId23" Type="http://schemas.openxmlformats.org/officeDocument/2006/relationships/hyperlink" Target="mailto:rk601@yahoo.com" TargetMode="External"/><Relationship Id="rId24" Type="http://schemas.openxmlformats.org/officeDocument/2006/relationships/hyperlink" Target="https://bugs.freedesktop.org/buglist.cgi?emailcc1=1&amp;emailreporter1=1&amp;emaillongdesc1=1&amp;emailtype1=substring&amp;query_format=advanced&amp;emailassigned_to1=1&amp;emailqa_contact1=1&amp;bug_status=UNCONFIRMED&amp;bug_status=NEW&amp;bug_status=ASSIGNED&amp;bug_status=REOPENED&amp;bug_status=RESOLVED&amp;bug_status=VERIFIED&amp;bug_status=CLOSED&amp;bug_status=NEEDINFO&amp;bug_status=PLEASETEST&amp;email1=rk601@yahoo.com&amp;product=LibreOffice" TargetMode="External"/><Relationship Id="rId25" Type="http://schemas.openxmlformats.org/officeDocument/2006/relationships/hyperlink" Target="mailto:stephanhennig@arcor.de" TargetMode="External"/><Relationship Id="rId26" Type="http://schemas.openxmlformats.org/officeDocument/2006/relationships/hyperlink" Target="https://bugs.freedesktop.org/buglist.cgi?emailassigned_to1=1&amp;query_format=advanced&amp;emailcc1=1&amp;emailreporter1=1&amp;emaillongdesc1=1&amp;emailqa_contact1=1&amp;email1=stephanhennig@arcor.de&amp;product=LibreOffice&amp;emailtype1=substring" TargetMode="External"/><Relationship Id="rId27" Type="http://schemas.openxmlformats.org/officeDocument/2006/relationships/hyperlink" Target="mailto:rpr.nospam@gmail.com" TargetMode="External"/><Relationship Id="rId28" Type="http://schemas.openxmlformats.org/officeDocument/2006/relationships/hyperlink" Target="mailto:bugs@eikota.de" TargetMode="External"/><Relationship Id="rId29" Type="http://schemas.openxmlformats.org/officeDocument/2006/relationships/hyperlink" Target="https://bugs.freedesktop.org/buglist.cgi?emailreporter1=1&amp;emailcc1=1&amp;list_id=23919&amp;emaillongdesc1=1&amp;emailtype1=substring&amp;emailassigned_to1=1&amp;query_format=advanced&amp;emailqa_contact1=1&amp;email1=bugs@eikota.de&amp;product=LibreOffice" TargetMode="External"/><Relationship Id="rId30" Type="http://schemas.openxmlformats.org/officeDocument/2006/relationships/hyperlink" Target="mailto:mariosv@miguelangel.mobi" TargetMode="External"/><Relationship Id="rId31" Type="http://schemas.openxmlformats.org/officeDocument/2006/relationships/hyperlink" Target="https://bugs.freedesktop.org/buglist.cgi?emailcc1=1&amp;emailreporter1=1&amp;emaillongdesc1=1&amp;emailtype1=substring&amp;query_format=advanced&amp;emailassigned_to1=1&amp;emailqa_contact1=1&amp;bug_status=UNCONFIRMED&amp;bug_status=NEW&amp;bug_status=ASSIGNED&amp;bug_status=REOPENED&amp;bug_status=RESOLVED&amp;bug_status=VERIFIED&amp;bug_status=CLOSED&amp;bug_status=NEEDINFO&amp;bug_status=PLEASETEST&amp;email1=mariosv@miguelangel.mobi&amp;product=LibreOffice" TargetMode="External"/><Relationship Id="rId32" Type="http://schemas.openxmlformats.org/officeDocument/2006/relationships/hyperlink" Target="https://bugs.freedesktop.org/buglist.cgi?emailreporter1=1&amp;emailcc1=1&amp;list_id=19823&amp;emaillongdesc1=1&amp;emailtype1=substring&amp;emailassigned_to1=1&amp;query_format=advanced&amp;emailqa_contact1=1&amp;email1=heinzlesspam@gmail.com&amp;product=LibreOffice" TargetMode="External"/><Relationship Id="rId33" Type="http://schemas.openxmlformats.org/officeDocument/2006/relationships/hyperlink" Target="https://bugs.freedesktop.org/show_bug.cgi?id=39167" TargetMode="External"/><Relationship Id="rId34" Type="http://schemas.openxmlformats.org/officeDocument/2006/relationships/hyperlink" Target="mailto:akouane@gmail.com" TargetMode="External"/><Relationship Id="rId35" Type="http://schemas.openxmlformats.org/officeDocument/2006/relationships/hyperlink" Target="https://bugs.freedesktop.org/show_bug.cgi?id=42330" TargetMode="External"/><Relationship Id="rId36" Type="http://schemas.openxmlformats.org/officeDocument/2006/relationships/hyperlink" Target="mailto:glgxg@sbcglobal.net" TargetMode="External"/><Relationship Id="rId37" Type="http://schemas.openxmlformats.org/officeDocument/2006/relationships/hyperlink" Target="https://bugs.freedesktop.org/show_bug.cgi?id=32852" TargetMode="External"/><Relationship Id="rId38" Type="http://schemas.openxmlformats.org/officeDocument/2006/relationships/hyperlink" Target="https://bugs.freedesktop.org/show_bug.cgi?id=36568" TargetMode="External"/><Relationship Id="rId39" Type="http://schemas.openxmlformats.org/officeDocument/2006/relationships/hyperlink" Target="mailto:lynj42@gmail.com" TargetMode="External"/><Relationship Id="rId40" Type="http://schemas.openxmlformats.org/officeDocument/2006/relationships/hyperlink" Target="https://bugs.freedesktop.org/show_bug.cgi?id=36874" TargetMode="External"/><Relationship Id="rId41" Type="http://schemas.openxmlformats.org/officeDocument/2006/relationships/hyperlink" Target="mailto:davian818@gmail.com" TargetMode="External"/><Relationship Id="rId42" Type="http://schemas.openxmlformats.org/officeDocument/2006/relationships/hyperlink" Target="mailto:andr55@laposte.net" TargetMode="External"/><Relationship Id="rId43" Type="http://schemas.openxmlformats.org/officeDocument/2006/relationships/hyperlink" Target="https://bugs.freedesktop.org/show_bug.cgi?id=35077" TargetMode="External"/><Relationship Id="rId44" Type="http://schemas.openxmlformats.org/officeDocument/2006/relationships/hyperlink" Target="mailto:frob@gnome.org" TargetMode="External"/><Relationship Id="rId45" Type="http://schemas.openxmlformats.org/officeDocument/2006/relationships/hyperlink" Target="https://bugs.freedesktop.org/show_bug.cgi?id=39256" TargetMode="External"/><Relationship Id="rId46" Type="http://schemas.openxmlformats.org/officeDocument/2006/relationships/hyperlink" Target="mailto:inpost@gmail.com" TargetMode="External"/><Relationship Id="rId47" Type="http://schemas.openxmlformats.org/officeDocument/2006/relationships/hyperlink" Target="https://bugs.freedesktop.org/show_bug.cgi?id=40881" TargetMode="External"/><Relationship Id="rId48" Type="http://schemas.openxmlformats.org/officeDocument/2006/relationships/hyperlink" Target="mailto:mclrhn@gmail.com" TargetMode="External"/><Relationship Id="rId49" Type="http://schemas.openxmlformats.org/officeDocument/2006/relationships/hyperlink" Target="https://bugs.freedesktop.org/show_bug.cgi?id=42330" TargetMode="External"/><Relationship Id="rId50" Type="http://schemas.openxmlformats.org/officeDocument/2006/relationships/hyperlink" Target="file:///C:/Users/Public/Documents/LibO/VersionTracker.ods" TargetMode="External"/><Relationship Id="rId51" Type="http://schemas.openxmlformats.org/officeDocument/2006/relationships/hyperlink" Target="http://dev-builds.libreoffice.org/daily/Windows_Release_Configuration/" TargetMode="External"/><Relationship Id="rId52" Type="http://schemas.openxmlformats.org/officeDocument/2006/relationships/hyperlink" Target="http://dev-builds.libreoffice.org/daily/Windows_Release_Configuration/" TargetMode="External"/><Relationship Id="rId53" Type="http://schemas.openxmlformats.org/officeDocument/2006/relationships/hyperlink" Target="mailto:Win-x86@6" TargetMode="External"/><Relationship Id="rId54" Type="http://schemas.openxmlformats.org/officeDocument/2006/relationships/hyperlink" Target="mailto:Win-x86@6" TargetMode="External"/><Relationship Id="rId55" Type="http://schemas.openxmlformats.org/officeDocument/2006/relationships/hyperlink" Target="mailto:Win-x86@6" TargetMode="External"/><Relationship Id="rId56" Type="http://schemas.openxmlformats.org/officeDocument/2006/relationships/hyperlink" Target="mailto:Win-x86@6" TargetMode="External"/><Relationship Id="rId57" Type="http://schemas.openxmlformats.org/officeDocument/2006/relationships/image" Target="file:///C:/Program%20Files%20(x86)/LibreOffice%203.4/Basis/share/gallery/rulers/blurulr1.gif" TargetMode="External"/><Relationship Id="rId58" Type="http://schemas.openxmlformats.org/officeDocument/2006/relationships/hyperlink" Target="http://wiki.documentfoundation.org/Vote_for_Enhancement" TargetMode="External"/><Relationship Id="rId59" Type="http://schemas.openxmlformats.org/officeDocument/2006/relationships/hyperlink" Target="https://bugs.freedesktop.org/buglist.cgi?emailcc1=1&amp;emailreporter1=1&amp;emaillongdesc1=1&amp;field0-0-0=status_whiteboard&amp;bug_severity=enhancement&amp;emailtype1=substring&amp;query_format=advanced&amp;emailassigned_to1=1&amp;emailqa_contact1=1&amp;bug_status=UNCONFIRMED&amp;bug_status=NEW&amp;bug_status=ASSIGNED&amp;bug_status=REOPENED&amp;bug_status=NEEDINFO&amp;email1=bielefeld&amp;type0-0-0=notsubstring&amp;value0-0-0=VOTE&amp;product=LibreOffice" TargetMode="External"/><Relationship Id="rId60" Type="http://schemas.openxmlformats.org/officeDocument/2006/relationships/hyperlink" Target="mailto:libreoffice@lists.freedesktop.org" TargetMode="External"/><Relationship Id="rId61" Type="http://schemas.openxmlformats.org/officeDocument/2006/relationships/hyperlink" Target="http://wiki.documentfoundation.org/FindTheExpert" TargetMode="External"/><Relationship Id="rId62" Type="http://schemas.openxmlformats.org/officeDocument/2006/relationships/hyperlink" Target="https://bugs.freedesktop.org/show_bug.cgi?id=36571" TargetMode="External"/><Relationship Id="rId63" Type="http://schemas.openxmlformats.org/officeDocument/2006/relationships/hyperlink" Target="https://bugs.freedesktop.org/show_bug.cgi?id=37089" TargetMode="External"/><Relationship Id="rId64" Type="http://schemas.openxmlformats.org/officeDocument/2006/relationships/hyperlink" Target="mailto:timar74@gmail.com" TargetMode="External"/><Relationship Id="rId65" Type="http://schemas.openxmlformats.org/officeDocument/2006/relationships/hyperlink" Target="https://bugs.freedesktop.org/show_bug.cgi?id=38067" TargetMode="External"/><Relationship Id="rId66" Type="http://schemas.openxmlformats.org/officeDocument/2006/relationships/hyperlink" Target="http://wiki.documentfoundation.org/BugReport" TargetMode="External"/><Relationship Id="rId67" Type="http://schemas.openxmlformats.org/officeDocument/2006/relationships/hyperlink" Target="http://wiki.documentfoundation.org/BugReport_Details" TargetMode="External"/><Relationship Id="rId68" Type="http://schemas.openxmlformats.org/officeDocument/2006/relationships/hyperlink" Target="http://wiki.documentfoundation.org/Development/Developers" TargetMode="External"/><Relationship Id="rId69" Type="http://schemas.openxmlformats.org/officeDocument/2006/relationships/hyperlink" Target="http://help.libreoffice.org/Main_Page" TargetMode="External"/><Relationship Id="rId70" Type="http://schemas.openxmlformats.org/officeDocument/2006/relationships/hyperlink" Target="http://dev-builds.libreoffice.org/" TargetMode="External"/><Relationship Id="rId71" Type="http://schemas.openxmlformats.org/officeDocument/2006/relationships/hyperlink" Target="http://openoffice.org/bugzilla/query.cgi" TargetMode="External"/><Relationship Id="rId72" Type="http://schemas.openxmlformats.org/officeDocument/2006/relationships/hyperlink" Target="mailto:cedric.bosdonnat.ooo@free.fr" TargetMode="External"/><Relationship Id="rId73" Type="http://schemas.openxmlformats.org/officeDocument/2006/relationships/hyperlink" Target="https://bugs.freedesktop.org/buglist.cgi?emailassigned_to1=1&amp;query_format=advanced&amp;bug_status=UNCONFIRMED&amp;bug_status=NEW&amp;bug_status=ASSIGNED&amp;bug_status=REOPENED&amp;bug_status=RESOLVED&amp;bug_status=VERIFIED&amp;bug_status=CLOSED&amp;email1=bosdonnat&amp;product=LibreOffice&amp;emailtype1=substring" TargetMode="External"/><Relationship Id="rId74" Type="http://schemas.openxmlformats.org/officeDocument/2006/relationships/hyperlink" Target="https://bugs.freedesktop.org/show_bug.cgi?id=33356" TargetMode="External"/><Relationship Id="rId75" Type="http://schemas.openxmlformats.org/officeDocument/2006/relationships/hyperlink" Target="mailto:l.lunak@suse.cz" TargetMode="External"/><Relationship Id="rId76" Type="http://schemas.openxmlformats.org/officeDocument/2006/relationships/hyperlink" Target="https://bugs.freedesktop.org/show_bug.cgi?id=36663" TargetMode="External"/><Relationship Id="rId77" Type="http://schemas.openxmlformats.org/officeDocument/2006/relationships/hyperlink" Target="mailto:tbehrens@novell.com" TargetMode="External"/><Relationship Id="rId78" Type="http://schemas.openxmlformats.org/officeDocument/2006/relationships/hyperlink" Target="mailto:rodo@novell.com" TargetMode="External"/><Relationship Id="rId79" Type="http://schemas.openxmlformats.org/officeDocument/2006/relationships/hyperlink" Target="https://bugs.freedesktop.org/show_bug.cgi?id=40267" TargetMode="External"/><Relationship Id="rId80" Type="http://schemas.openxmlformats.org/officeDocument/2006/relationships/hyperlink" Target="https://bugs.launchpad.net/ubuntu/+source/libreoffice" TargetMode="External"/><Relationship Id="rId81" Type="http://schemas.openxmlformats.org/officeDocument/2006/relationships/hyperlink" Target="https://bugs.freedesktop.org/buglist.cgi?content=&amp;product=LibreOffice&amp;query_format=specific&amp;order=bug_id&amp;query_based_on=" TargetMode="External"/><Relationship Id="rId82" Type="http://schemas.openxmlformats.org/officeDocument/2006/relationships/hyperlink" Target="http://wiki.documentfoundation.org/User:Drew" TargetMode="External"/><Relationship Id="rId83" Type="http://schemas.openxmlformats.org/officeDocument/2006/relationships/hyperlink" Target="http://lists.freedesktop.org/mailman/admin/libreoffice-qa" TargetMode="External"/><Relationship Id="rId84" Type="http://schemas.openxmlformats.org/officeDocument/2006/relationships/hyperlink" Target="http://lists.freedesktop.org/mailman/listinfo/libreoffice-qa" TargetMode="External"/><Relationship Id="rId85" Type="http://schemas.openxmlformats.org/officeDocument/2006/relationships/hyperlink" Target="mailto:libreoffice-qa-request@lists.freedesktop.org" TargetMode="External"/><Relationship Id="rId86" Type="http://schemas.openxmlformats.org/officeDocument/2006/relationships/hyperlink" Target="mailto:mailman-owner@lists.freedesktop.org" TargetMode="External"/><Relationship Id="rId87" Type="http://schemas.openxmlformats.org/officeDocument/2006/relationships/hyperlink" Target="irc://freenode/Fridrich,isnick" TargetMode="External"/><Relationship Id="rId88" Type="http://schemas.openxmlformats.org/officeDocument/2006/relationships/hyperlink" Target="irc://freenode/Fridrich,isnick" TargetMode="External"/><Relationship Id="rId89" Type="http://schemas.openxmlformats.org/officeDocument/2006/relationships/hyperlink" Target="mailto:alex.thurgood@gmail.com" TargetMode="External"/><Relationship Id="rId90" Type="http://schemas.openxmlformats.org/officeDocument/2006/relationships/hyperlink" Target="mailto:kohei.yoshida@gmail.com" TargetMode="External"/><Relationship Id="rId91" Type="http://schemas.openxmlformats.org/officeDocument/2006/relationships/hyperlink" Target="mailto:markus.mohrhard@googlemail.com" TargetMode="External"/><Relationship Id="rId92" Type="http://schemas.openxmlformats.org/officeDocument/2006/relationships/hyperlink" Target="mailto:mitch@gimp.org" TargetMode="External"/><Relationship Id="rId93" Type="http://schemas.openxmlformats.org/officeDocument/2006/relationships/hyperlink" Target="https://bugs.freedesktop.org/show_bug.cgi?id=41738" TargetMode="External"/><Relationship Id="rId94" Type="http://schemas.openxmlformats.org/officeDocument/2006/relationships/hyperlink" Target="https://bugs.freedesktop.org/show_bug.cgi?id=42455" TargetMode="External"/><Relationship Id="rId95" Type="http://schemas.openxmlformats.org/officeDocument/2006/relationships/hyperlink" Target="https://bugs.freedesktop.org/show_bug.cgi?id=30550" TargetMode="External"/><Relationship Id="rId96" Type="http://schemas.openxmlformats.org/officeDocument/2006/relationships/hyperlink" Target="https://bugs.freedesktop.org/show_bug.cgi?id=30711" TargetMode="External"/><Relationship Id="rId97" Type="http://schemas.openxmlformats.org/officeDocument/2006/relationships/hyperlink" Target="https://bugs.freedesktop.org/show_bug.cgi?id=45100" TargetMode="External"/><Relationship Id="rId98" Type="http://schemas.openxmlformats.org/officeDocument/2006/relationships/numbering" Target="numbering.xml"/><Relationship Id="rId9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Textvorlage_R</Template>
  <TotalTime>2284511</TotalTime>
  <Application>LibreOffice/3.5$Windows_x86 LibreOffice_project/b6c8ba5-8c0b455-0b5e650-d7f0dd3-b100c87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2009-11-20T06:41:23.54Z</dcterms:created>
  <dc:creator>Rainer Bielefeld</dc:creator>
  <cp:lastPrinted>2010-01-28T07:07:36.07Z</cp:lastPrinted>
  <dcterms:modified xsi:type="dcterms:W3CDTF">2012-01-23T17:13:30.53Z</dcterms:modified>
  <cp:revision>583</cp:revision>
</cp:coreProperties>
</file>