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2134"/>
        <w:gridCol w:w="2340"/>
        <w:gridCol w:w="206"/>
        <w:gridCol w:w="875"/>
        <w:gridCol w:w="745"/>
        <w:gridCol w:w="1595"/>
      </w:tblGrid>
      <w:tr w:rsidR="006F3C33" w:rsidTr="00F9557A">
        <w:trPr>
          <w:trHeight w:val="1260"/>
        </w:trPr>
        <w:tc>
          <w:tcPr>
            <w:tcW w:w="5939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6F3C33" w:rsidRDefault="00593FD4" w:rsidP="00FD7436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686800"/>
                      <wp:effectExtent l="12700" t="12700" r="25400" b="2540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686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0;margin-top:0;width:7in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" o:allowincell="f" fillcolor="#edeee5 [662]" strokecolor="#c8ccb3 [1942]" strokeweight="3.25pt">
                      <v:fill color2="white [3212]" rotate="t" angle="-45" focus="-50%" type="gradient"/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FD7436">
              <w:t>INVOICE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r w:rsidR="00593FD4">
              <w:fldChar w:fldCharType="begin"/>
            </w:r>
            <w:r w:rsidR="00593FD4">
              <w:instrText xml:space="preserve"> DATE \@ "MMMM d, yyyy" </w:instrText>
            </w:r>
            <w:r w:rsidR="00593FD4">
              <w:fldChar w:fldCharType="separate"/>
            </w:r>
            <w:r w:rsidR="00593FD4">
              <w:rPr>
                <w:noProof/>
              </w:rPr>
              <w:t>December 1, 2011</w:t>
            </w:r>
            <w:r w:rsidR="00593FD4">
              <w:rPr>
                <w:noProof/>
              </w:rPr>
              <w:fldChar w:fldCharType="end"/>
            </w:r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78313E4F44921D4BB5CC5D8091360243"/>
                </w:placeholder>
              </w:sdtPr>
              <w:sdtEndPr/>
              <w:sdtContent>
                <w:r w:rsidR="00511C95">
                  <w:t>[100]</w:t>
                </w:r>
              </w:sdtContent>
            </w:sdt>
          </w:p>
        </w:tc>
      </w:tr>
      <w:tr w:rsidR="005305E2" w:rsidTr="00D1052D">
        <w:trPr>
          <w:trHeight w:val="2088"/>
        </w:trPr>
        <w:tc>
          <w:tcPr>
            <w:tcW w:w="3599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3CC574F1C898554F8107CC2F76972FFC"/>
              </w:placeholder>
            </w:sdtPr>
            <w:sdtEndPr/>
            <w:sdtContent>
              <w:p w:rsidR="005305E2" w:rsidRPr="000A4BDA" w:rsidRDefault="00593FD4" w:rsidP="000A4BDA">
                <w:pPr>
                  <w:pStyle w:val="leftalignedtext"/>
                </w:pPr>
                <w:r>
                  <w:t>John Buchanan</w:t>
                </w:r>
              </w:p>
            </w:sdtContent>
          </w:sdt>
          <w:sdt>
            <w:sdtPr>
              <w:id w:val="848632899"/>
              <w:placeholder>
                <w:docPart w:val="3CC574F1C898554F8107CC2F76972FFC"/>
              </w:placeholder>
            </w:sdtPr>
            <w:sdtEndPr/>
            <w:sdtContent>
              <w:p w:rsidR="005305E2" w:rsidRPr="000A4BDA" w:rsidRDefault="00593FD4" w:rsidP="000A4BDA">
                <w:pPr>
                  <w:pStyle w:val="leftalignedtext"/>
                </w:pPr>
                <w:r>
                  <w:t>Chan Fong House, Apt 64</w:t>
                </w:r>
              </w:p>
            </w:sdtContent>
          </w:sdt>
          <w:sdt>
            <w:sdtPr>
              <w:id w:val="848632901"/>
              <w:placeholder>
                <w:docPart w:val="3CC574F1C898554F8107CC2F76972FFC"/>
              </w:placeholder>
            </w:sdtPr>
            <w:sdtEndPr/>
            <w:sdtContent>
              <w:p w:rsidR="005305E2" w:rsidRPr="000A4BDA" w:rsidRDefault="00593FD4" w:rsidP="000A4BDA">
                <w:pPr>
                  <w:pStyle w:val="leftalignedtext"/>
                </w:pPr>
                <w:r>
                  <w:t>Sukhumvit Soi 1, Wattana</w:t>
                </w:r>
              </w:p>
            </w:sdtContent>
          </w:sdt>
          <w:sdt>
            <w:sdtPr>
              <w:id w:val="848632902"/>
              <w:placeholder>
                <w:docPart w:val="3CC574F1C898554F8107CC2F76972FFC"/>
              </w:placeholder>
            </w:sdtPr>
            <w:sdtEndPr/>
            <w:sdtContent>
              <w:p w:rsidR="005305E2" w:rsidRPr="000A4BDA" w:rsidRDefault="00593FD4" w:rsidP="000A4BDA">
                <w:pPr>
                  <w:pStyle w:val="leftalignedtext"/>
                </w:pPr>
                <w:r>
                  <w:t>Bangkok, Thailand 10110</w:t>
                </w:r>
              </w:p>
            </w:sdtContent>
          </w:sdt>
          <w:p w:rsidR="005305E2" w:rsidRPr="000A4BDA" w:rsidRDefault="00593FD4" w:rsidP="000A4BDA">
            <w:pPr>
              <w:pStyle w:val="leftalignedtext"/>
            </w:pPr>
            <w:r>
              <w:t>Phone: 66 887377358</w:t>
            </w:r>
          </w:p>
          <w:sdt>
            <w:sdtPr>
              <w:id w:val="848632904"/>
              <w:placeholder>
                <w:docPart w:val="3CC574F1C898554F8107CC2F76972FFC"/>
              </w:placeholder>
            </w:sdtPr>
            <w:sdtEndPr/>
            <w:sdtContent>
              <w:p w:rsidR="005305E2" w:rsidRPr="004F49AB" w:rsidRDefault="00593FD4" w:rsidP="00593FD4">
                <w:pPr>
                  <w:pStyle w:val="leftalignedtext"/>
                </w:pPr>
                <w:r>
                  <w:t>yabadeh@gmail.com</w:t>
                </w:r>
              </w:p>
            </w:sdtContent>
          </w:sdt>
        </w:tc>
        <w:tc>
          <w:tcPr>
            <w:tcW w:w="2340" w:type="dxa"/>
            <w:shd w:val="clear" w:color="auto" w:fill="auto"/>
          </w:tcPr>
          <w:p w:rsidR="005305E2" w:rsidRDefault="005305E2" w:rsidP="007178F3">
            <w:pPr>
              <w:pStyle w:val="rightalignedtext"/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5305E2" w:rsidRDefault="005305E2" w:rsidP="007178F3">
            <w:pPr>
              <w:pStyle w:val="headingright"/>
            </w:pPr>
            <w:r>
              <w:t>To:</w:t>
            </w:r>
          </w:p>
        </w:tc>
        <w:tc>
          <w:tcPr>
            <w:tcW w:w="2340" w:type="dxa"/>
            <w:gridSpan w:val="2"/>
            <w:shd w:val="clear" w:color="auto" w:fill="auto"/>
          </w:tcPr>
          <w:sdt>
            <w:sdtPr>
              <w:id w:val="848632905"/>
              <w:placeholder>
                <w:docPart w:val="3CC574F1C898554F8107CC2F76972FFC"/>
              </w:placeholder>
            </w:sdtPr>
            <w:sdtEndPr/>
            <w:sdtContent>
              <w:p w:rsidR="005305E2" w:rsidRPr="001E3C2E" w:rsidRDefault="00593FD4" w:rsidP="0096317F">
                <w:pPr>
                  <w:pStyle w:val="rightalignedtext"/>
                </w:pPr>
                <w:r>
                  <w:t>Pietje Vervest</w:t>
                </w:r>
              </w:p>
            </w:sdtContent>
          </w:sdt>
          <w:sdt>
            <w:sdtPr>
              <w:id w:val="848632906"/>
              <w:placeholder>
                <w:docPart w:val="3CC574F1C898554F8107CC2F76972FFC"/>
              </w:placeholder>
            </w:sdtPr>
            <w:sdtEndPr/>
            <w:sdtContent>
              <w:p w:rsidR="005305E2" w:rsidRDefault="00593FD4" w:rsidP="0096317F">
                <w:pPr>
                  <w:pStyle w:val="rightalignedtext"/>
                </w:pPr>
                <w:r>
                  <w:t>TNI</w:t>
                </w:r>
              </w:p>
            </w:sdtContent>
          </w:sdt>
          <w:sdt>
            <w:sdtPr>
              <w:id w:val="848632907"/>
              <w:placeholder>
                <w:docPart w:val="3CC574F1C898554F8107CC2F76972FFC"/>
              </w:placeholder>
            </w:sdtPr>
            <w:sdtEndPr/>
            <w:sdtContent>
              <w:p w:rsidR="005305E2" w:rsidRDefault="00593FD4" w:rsidP="0096317F">
                <w:pPr>
                  <w:pStyle w:val="rightalignedtext"/>
                </w:pPr>
                <w:r>
                  <w:t>Amsterdam, Netherlands</w:t>
                </w:r>
              </w:p>
            </w:sdtContent>
          </w:sdt>
          <w:p w:rsidR="005305E2" w:rsidRPr="000E042A" w:rsidRDefault="005305E2" w:rsidP="007178F3">
            <w:pPr>
              <w:pStyle w:val="rightalignedtext"/>
            </w:pPr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5305E2" w:rsidRPr="00912BEF" w:rsidTr="00C158D3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5305E2" w:rsidRDefault="005305E2" w:rsidP="0096317F">
            <w:pPr>
              <w:pStyle w:val="columnheadings"/>
            </w:pPr>
            <w:r>
              <w:t>Salesperson</w:t>
            </w:r>
          </w:p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5305E2" w:rsidRDefault="005305E2" w:rsidP="00272FC6">
            <w:pPr>
              <w:pStyle w:val="columnheadings"/>
            </w:pPr>
            <w:r>
              <w:t>Job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5305E2" w:rsidRDefault="005305E2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5305E2" w:rsidRDefault="005305E2" w:rsidP="00272FC6">
            <w:pPr>
              <w:pStyle w:val="columnheadings"/>
            </w:pPr>
            <w:r>
              <w:t>dUE dATE</w:t>
            </w:r>
          </w:p>
        </w:tc>
      </w:tr>
      <w:tr w:rsidR="005305E2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5305E2" w:rsidRDefault="005305E2" w:rsidP="007178F3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305E2" w:rsidRDefault="005305E2" w:rsidP="007178F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305E2" w:rsidRDefault="005305E2" w:rsidP="00AE7779">
            <w:r>
              <w:t>Due on Receipt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305E2" w:rsidRDefault="005305E2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7825CF"/>
        </w:tc>
      </w:tr>
      <w:tr w:rsidR="00C158D3" w:rsidRPr="00912BEF" w:rsidTr="00C158D3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Quantity</w:t>
            </w:r>
          </w:p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Unit Price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Line Total</w:t>
            </w: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593FD4" w:rsidP="0096317F">
            <w:r>
              <w:t>1</w:t>
            </w:r>
          </w:p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593FD4" w:rsidP="00C158D3">
            <w:r>
              <w:rPr>
                <w:rFonts w:ascii="Arial" w:hAnsi="Arial" w:cs="Arial"/>
                <w:color w:val="343434"/>
                <w:sz w:val="26"/>
                <w:szCs w:val="26"/>
              </w:rPr>
              <w:t>Request for t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>ransfer 1,000 Euro for travel and board/l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>odging expenses to/in Burma in D</w:t>
            </w:r>
            <w:r>
              <w:rPr>
                <w:rFonts w:ascii="Arial" w:hAnsi="Arial" w:cs="Arial"/>
                <w:color w:val="343434"/>
                <w:sz w:val="26"/>
                <w:szCs w:val="26"/>
              </w:rPr>
              <w:t>ecember 2011.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593FD4" w:rsidP="000157E6">
            <w:pPr>
              <w:pStyle w:val="Amount"/>
            </w:pPr>
            <w:r>
              <w:t>Euro 1,000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593FD4" w:rsidP="000157E6">
            <w:pPr>
              <w:pStyle w:val="Amount"/>
            </w:pPr>
            <w:r>
              <w:t>1,000</w:t>
            </w: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A077E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593FD4" w:rsidRPr="00912BEF" w:rsidTr="00060ACA">
        <w:trPr>
          <w:trHeight w:val="2374"/>
        </w:trPr>
        <w:tc>
          <w:tcPr>
            <w:tcW w:w="93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593FD4" w:rsidRDefault="00593FD4" w:rsidP="0059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John Allen Buchanan</w:t>
            </w:r>
          </w:p>
          <w:p w:rsidR="00593FD4" w:rsidRDefault="00593FD4" w:rsidP="0059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Account # 000-0-28681-8</w:t>
            </w:r>
          </w:p>
          <w:p w:rsidR="00593FD4" w:rsidRDefault="00593FD4" w:rsidP="0059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Krung Thai Bank Public Company Limited</w:t>
            </w:r>
          </w:p>
          <w:p w:rsidR="00593FD4" w:rsidRDefault="00593FD4" w:rsidP="0059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Swift code KRTHTHBK</w:t>
            </w:r>
          </w:p>
          <w:p w:rsidR="00593FD4" w:rsidRDefault="00593FD4" w:rsidP="00593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Routing No/Chips UID: 007895</w:t>
            </w:r>
          </w:p>
          <w:p w:rsidR="00593FD4" w:rsidRPr="009C1CA5" w:rsidRDefault="00593FD4" w:rsidP="00593FD4">
            <w:pPr>
              <w:pStyle w:val="Amount"/>
              <w:jc w:val="left"/>
            </w:pPr>
            <w:r>
              <w:rPr>
                <w:rFonts w:ascii="Arial" w:hAnsi="Arial" w:cs="Arial"/>
                <w:color w:val="343434"/>
                <w:sz w:val="26"/>
                <w:szCs w:val="26"/>
              </w:rPr>
              <w:t>Account # 000-0-28681-8</w:t>
            </w: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606BB2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606BB2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C158D3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606BB2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7825C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606BB2"/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0157E6" w:rsidRPr="00912BEF" w:rsidTr="007825CF">
        <w:trPr>
          <w:trHeight w:val="288"/>
        </w:trPr>
        <w:tc>
          <w:tcPr>
            <w:tcW w:w="6145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593FD4" w:rsidP="00606BB2">
            <w:pPr>
              <w:pStyle w:val="Amount"/>
            </w:pPr>
            <w:r>
              <w:t>Euro 1,000</w:t>
            </w:r>
          </w:p>
        </w:tc>
      </w:tr>
      <w:tr w:rsidR="000157E6" w:rsidRPr="00912BEF" w:rsidTr="007825CF">
        <w:trPr>
          <w:trHeight w:val="288"/>
        </w:trPr>
        <w:tc>
          <w:tcPr>
            <w:tcW w:w="6145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62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7825CF">
        <w:trPr>
          <w:trHeight w:val="288"/>
        </w:trPr>
        <w:tc>
          <w:tcPr>
            <w:tcW w:w="6145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62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593FD4" w:rsidP="00606BB2">
            <w:pPr>
              <w:pStyle w:val="Amount"/>
            </w:pPr>
            <w:r>
              <w:t>Euro 1,000</w:t>
            </w: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7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</w:tbl>
    <w:p w:rsidR="007F5BB3" w:rsidRDefault="007F5BB3" w:rsidP="00B2111F">
      <w:bookmarkStart w:id="0" w:name="_GoBack"/>
      <w:bookmarkEnd w:id="0"/>
    </w:p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D4"/>
    <w:rsid w:val="00001B6D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1F76C0"/>
    <w:rsid w:val="002025E8"/>
    <w:rsid w:val="00202E66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97D52"/>
    <w:rsid w:val="004C4F1D"/>
    <w:rsid w:val="004F202D"/>
    <w:rsid w:val="004F49AB"/>
    <w:rsid w:val="00511C95"/>
    <w:rsid w:val="005209B5"/>
    <w:rsid w:val="00521569"/>
    <w:rsid w:val="005305E2"/>
    <w:rsid w:val="0057647C"/>
    <w:rsid w:val="00577677"/>
    <w:rsid w:val="005865E7"/>
    <w:rsid w:val="00593FD4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825CF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158D3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D:TDiN9gKaExCllNf2GLBCVk+++TI:-Tmp-:TC10284918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313E4F44921D4BB5CC5D809136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3C0C-586F-1544-83D4-EF9008FF8789}"/>
      </w:docPartPr>
      <w:docPartBody>
        <w:p w:rsidR="00000000" w:rsidRDefault="00F317CB">
          <w:pPr>
            <w:pStyle w:val="78313E4F44921D4BB5CC5D8091360243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3CC574F1C898554F8107CC2F7697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246D-E2E2-2B46-AEBB-BECFB202441B}"/>
      </w:docPartPr>
      <w:docPartBody>
        <w:p w:rsidR="00000000" w:rsidRDefault="00066605">
          <w:pPr>
            <w:pStyle w:val="3CC574F1C898554F8107CC2F76972FFC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313E4F44921D4BB5CC5D8091360243">
    <w:name w:val="78313E4F44921D4BB5CC5D8091360243"/>
  </w:style>
  <w:style w:type="paragraph" w:customStyle="1" w:styleId="3CC574F1C898554F8107CC2F76972FFC">
    <w:name w:val="3CC574F1C898554F8107CC2F76972FFC"/>
  </w:style>
  <w:style w:type="paragraph" w:customStyle="1" w:styleId="D953421B5BDBB2428A48B96D348588CF">
    <w:name w:val="D953421B5BDBB2428A48B96D348588CF"/>
  </w:style>
  <w:style w:type="paragraph" w:customStyle="1" w:styleId="5D14BF53BE801447BC182749F93D190F">
    <w:name w:val="5D14BF53BE801447BC182749F93D19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313E4F44921D4BB5CC5D8091360243">
    <w:name w:val="78313E4F44921D4BB5CC5D8091360243"/>
  </w:style>
  <w:style w:type="paragraph" w:customStyle="1" w:styleId="3CC574F1C898554F8107CC2F76972FFC">
    <w:name w:val="3CC574F1C898554F8107CC2F76972FFC"/>
  </w:style>
  <w:style w:type="paragraph" w:customStyle="1" w:styleId="D953421B5BDBB2428A48B96D348588CF">
    <w:name w:val="D953421B5BDBB2428A48B96D348588CF"/>
  </w:style>
  <w:style w:type="paragraph" w:customStyle="1" w:styleId="5D14BF53BE801447BC182749F93D190F">
    <w:name w:val="5D14BF53BE801447BC182749F93D1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C27F02-0FF7-47AF-8CFE-39C3435D2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TC102849189990</Template>
  <TotalTime>4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Buchanan</dc:creator>
  <cp:keywords/>
  <dc:description/>
  <cp:lastModifiedBy>John Buchanan</cp:lastModifiedBy>
  <cp:revision>1</cp:revision>
  <cp:lastPrinted>2008-07-24T22:49:00Z</cp:lastPrinted>
  <dcterms:created xsi:type="dcterms:W3CDTF">2011-12-01T08:20:00Z</dcterms:created>
  <dcterms:modified xsi:type="dcterms:W3CDTF">2011-12-01T08:26:00Z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TC102849189990</vt:lpwstr>
  </property>
</Properties>
</file>