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04" w:rsidRPr="00F430B5" w:rsidRDefault="004E5DD0" w:rsidP="000A382A">
      <w:pPr>
        <w:pStyle w:val="Otsikko1"/>
        <w:rPr>
          <w:lang w:val="fi-FI"/>
        </w:rPr>
      </w:pPr>
      <w:r>
        <w:rPr>
          <w:lang w:val="fi-FI"/>
        </w:rPr>
        <w:t>Tekstinkäsittelyharjoitus 4</w:t>
      </w:r>
    </w:p>
    <w:p w:rsidR="000A382A" w:rsidRPr="00F430B5" w:rsidRDefault="00F430B5" w:rsidP="00B672BD">
      <w:pPr>
        <w:pStyle w:val="Otsikko2"/>
        <w:rPr>
          <w:lang w:val="fi-FI"/>
        </w:rPr>
      </w:pPr>
      <w:r w:rsidRPr="00F430B5">
        <w:rPr>
          <w:lang w:val="fi-FI"/>
        </w:rPr>
        <w:t>Tavoite</w:t>
      </w:r>
      <w:r w:rsidR="000A382A" w:rsidRPr="00F430B5">
        <w:rPr>
          <w:lang w:val="fi-FI"/>
        </w:rPr>
        <w:t>:</w:t>
      </w:r>
    </w:p>
    <w:p w:rsidR="00022D28" w:rsidRDefault="00022D28" w:rsidP="00022D28">
      <w:pPr>
        <w:pStyle w:val="Tehtvnteksti"/>
      </w:pPr>
      <w:r>
        <w:t xml:space="preserve">Tehtävän tavoitteena on </w:t>
      </w:r>
      <w:r w:rsidR="004E5DD0">
        <w:t>oppia tuottamaan matemaattisia merkintöjä sisältävää tekstiä</w:t>
      </w:r>
      <w:r>
        <w:t>.</w:t>
      </w:r>
    </w:p>
    <w:p w:rsidR="000A382A" w:rsidRDefault="00F430B5" w:rsidP="00B672BD">
      <w:pPr>
        <w:pStyle w:val="Otsikko2"/>
        <w:rPr>
          <w:lang w:val="fi-FI"/>
        </w:rPr>
      </w:pPr>
      <w:r w:rsidRPr="002061E8">
        <w:rPr>
          <w:lang w:val="fi-FI"/>
        </w:rPr>
        <w:t>Tehtävä</w:t>
      </w:r>
      <w:r w:rsidR="000A382A" w:rsidRPr="002061E8">
        <w:rPr>
          <w:lang w:val="fi-FI"/>
        </w:rPr>
        <w:t>:</w:t>
      </w:r>
    </w:p>
    <w:p w:rsidR="004E5DD0" w:rsidRPr="004E5DD0" w:rsidRDefault="004E5DD0" w:rsidP="004E5DD0">
      <w:pPr>
        <w:numPr>
          <w:ilvl w:val="0"/>
          <w:numId w:val="15"/>
        </w:numPr>
        <w:spacing w:before="240" w:after="360"/>
        <w:jc w:val="both"/>
        <w:rPr>
          <w:rFonts w:ascii="Arial" w:hAnsi="Arial" w:cs="Arial"/>
          <w:sz w:val="20"/>
          <w:szCs w:val="20"/>
        </w:rPr>
      </w:pPr>
      <w:r w:rsidRPr="004E5DD0">
        <w:rPr>
          <w:rFonts w:ascii="Arial" w:hAnsi="Arial" w:cs="Arial"/>
          <w:sz w:val="20"/>
          <w:szCs w:val="20"/>
        </w:rPr>
        <w:t>Laadi seuraava teksti käyttäen sov</w:t>
      </w:r>
      <w:r w:rsidR="00E96361">
        <w:rPr>
          <w:rFonts w:ascii="Arial" w:hAnsi="Arial" w:cs="Arial"/>
          <w:sz w:val="20"/>
          <w:szCs w:val="20"/>
        </w:rPr>
        <w:t>eltuvissa kohdissa kaavatoimintoa</w:t>
      </w:r>
      <w:r w:rsidRPr="004E5DD0">
        <w:rPr>
          <w:rFonts w:ascii="Arial" w:hAnsi="Arial" w:cs="Arial"/>
          <w:sz w:val="20"/>
          <w:szCs w:val="20"/>
        </w:rPr>
        <w:t>:</w:t>
      </w:r>
    </w:p>
    <w:p w:rsidR="004E5DD0" w:rsidRPr="00992546" w:rsidRDefault="004E5DD0" w:rsidP="004E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1304"/>
        <w:jc w:val="both"/>
      </w:pPr>
      <w:r w:rsidRPr="00992546">
        <w:t xml:space="preserve">Viestin </w:t>
      </w:r>
      <w:r w:rsidRPr="00992546"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9" o:title=""/>
          </v:shape>
          <o:OLEObject Type="Embed" ProgID="Equation.3" ShapeID="_x0000_i1025" DrawAspect="Content" ObjectID="_1377949426" r:id="rId10"/>
        </w:object>
      </w:r>
      <w:r w:rsidRPr="00992546">
        <w:t>informaatiosisältö lasketaan kaavasta</w:t>
      </w:r>
    </w:p>
    <w:p w:rsidR="004E5DD0" w:rsidRPr="00992546" w:rsidRDefault="004E5DD0" w:rsidP="004E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1304"/>
        <w:jc w:val="both"/>
      </w:pPr>
      <w:r w:rsidRPr="00992546">
        <w:rPr>
          <w:position w:val="-12"/>
        </w:rPr>
        <w:object w:dxaOrig="1939" w:dyaOrig="360">
          <v:shape id="_x0000_i1026" type="#_x0000_t75" style="width:96.75pt;height:18pt" o:ole="">
            <v:imagedata r:id="rId11" o:title=""/>
          </v:shape>
          <o:OLEObject Type="Embed" ProgID="Equation.3" ShapeID="_x0000_i1026" DrawAspect="Content" ObjectID="_1377949427" r:id="rId12"/>
        </w:object>
      </w:r>
      <w:bookmarkStart w:id="0" w:name="_GoBack"/>
      <w:bookmarkEnd w:id="0"/>
    </w:p>
    <w:p w:rsidR="004E5DD0" w:rsidRPr="00992546" w:rsidRDefault="004E5DD0" w:rsidP="004E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1304"/>
        <w:jc w:val="both"/>
      </w:pPr>
      <w:r w:rsidRPr="00992546">
        <w:t>ja viestin keskimääräistä informaatiosisältö</w:t>
      </w:r>
      <w:r>
        <w:t>ä</w:t>
      </w:r>
      <w:r w:rsidRPr="00992546">
        <w:t xml:space="preserve"> kuvaava entropia </w:t>
      </w:r>
      <w:r w:rsidRPr="00992546">
        <w:rPr>
          <w:i/>
        </w:rPr>
        <w:t>H</w:t>
      </w:r>
      <w:r w:rsidRPr="00992546">
        <w:t xml:space="preserve"> kaavasta</w:t>
      </w:r>
    </w:p>
    <w:p w:rsidR="004E5DD0" w:rsidRPr="00992546" w:rsidRDefault="004E5DD0" w:rsidP="004E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1304"/>
        <w:jc w:val="both"/>
      </w:pPr>
      <w:r w:rsidRPr="00992546">
        <w:rPr>
          <w:position w:val="-28"/>
        </w:rPr>
        <w:object w:dxaOrig="1960" w:dyaOrig="540">
          <v:shape id="_x0000_i1027" type="#_x0000_t75" style="width:98.25pt;height:27pt" o:ole="">
            <v:imagedata r:id="rId13" o:title=""/>
          </v:shape>
          <o:OLEObject Type="Embed" ProgID="Equation.3" ShapeID="_x0000_i1027" DrawAspect="Content" ObjectID="_1377949428" r:id="rId14"/>
        </w:object>
      </w:r>
      <w:r w:rsidRPr="00992546">
        <w:t>.</w:t>
      </w:r>
    </w:p>
    <w:p w:rsidR="004E5DD0" w:rsidRPr="004E5DD0" w:rsidRDefault="004E5DD0" w:rsidP="004E5DD0">
      <w:pPr>
        <w:numPr>
          <w:ilvl w:val="0"/>
          <w:numId w:val="15"/>
        </w:numPr>
        <w:spacing w:before="240" w:after="360"/>
        <w:jc w:val="both"/>
        <w:rPr>
          <w:rFonts w:ascii="Arial" w:hAnsi="Arial" w:cs="Arial"/>
          <w:sz w:val="20"/>
          <w:szCs w:val="20"/>
        </w:rPr>
      </w:pPr>
      <w:r w:rsidRPr="004E5DD0">
        <w:rPr>
          <w:rFonts w:ascii="Arial" w:hAnsi="Arial" w:cs="Arial"/>
          <w:sz w:val="20"/>
          <w:szCs w:val="20"/>
        </w:rPr>
        <w:t xml:space="preserve">Laadi seuraava teksti </w:t>
      </w:r>
      <w:r w:rsidR="00E96361">
        <w:rPr>
          <w:rFonts w:ascii="Arial" w:hAnsi="Arial" w:cs="Arial"/>
          <w:sz w:val="20"/>
          <w:szCs w:val="20"/>
        </w:rPr>
        <w:t>käyttäen soveltuvissa kohdissa kaavatoimintoa</w:t>
      </w:r>
      <w:r w:rsidRPr="004E5DD0">
        <w:rPr>
          <w:rFonts w:ascii="Arial" w:hAnsi="Arial" w:cs="Arial"/>
          <w:sz w:val="20"/>
          <w:szCs w:val="20"/>
        </w:rPr>
        <w:t>:</w:t>
      </w:r>
    </w:p>
    <w:p w:rsidR="004E5DD0" w:rsidRPr="00992546" w:rsidRDefault="004E5DD0" w:rsidP="004E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2608" w:hanging="1304"/>
        <w:jc w:val="both"/>
      </w:pPr>
      <w:r w:rsidRPr="00992546">
        <w:t>Kahden reaaliluvun välissä on aina rationaaliluku, joten:</w:t>
      </w:r>
    </w:p>
    <w:p w:rsidR="004E5DD0" w:rsidRPr="00992546" w:rsidRDefault="004E5DD0" w:rsidP="004E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2608" w:hanging="1304"/>
        <w:jc w:val="both"/>
      </w:pPr>
      <w:r w:rsidRPr="00992546">
        <w:rPr>
          <w:position w:val="-24"/>
        </w:rPr>
        <w:object w:dxaOrig="4740" w:dyaOrig="620">
          <v:shape id="_x0000_i1028" type="#_x0000_t75" style="width:237pt;height:30.75pt" o:ole="">
            <v:imagedata r:id="rId15" o:title=""/>
          </v:shape>
          <o:OLEObject Type="Embed" ProgID="Equation.3" ShapeID="_x0000_i1028" DrawAspect="Content" ObjectID="_1377949429" r:id="rId16"/>
        </w:object>
      </w:r>
      <w:r w:rsidRPr="00992546">
        <w:t>.</w:t>
      </w:r>
    </w:p>
    <w:p w:rsidR="004E5DD0" w:rsidRPr="004E5DD0" w:rsidRDefault="004E5DD0" w:rsidP="004E5DD0">
      <w:pPr>
        <w:numPr>
          <w:ilvl w:val="0"/>
          <w:numId w:val="15"/>
        </w:numPr>
        <w:spacing w:before="240" w:after="360"/>
        <w:jc w:val="both"/>
        <w:rPr>
          <w:rFonts w:ascii="Arial" w:hAnsi="Arial" w:cs="Arial"/>
          <w:sz w:val="20"/>
          <w:szCs w:val="20"/>
        </w:rPr>
      </w:pPr>
      <w:r w:rsidRPr="004E5DD0">
        <w:rPr>
          <w:rFonts w:ascii="Arial" w:hAnsi="Arial" w:cs="Arial"/>
          <w:sz w:val="20"/>
          <w:szCs w:val="20"/>
        </w:rPr>
        <w:t xml:space="preserve">Laadi seuraava teksti </w:t>
      </w:r>
      <w:r w:rsidR="00E96361">
        <w:rPr>
          <w:rFonts w:ascii="Arial" w:hAnsi="Arial" w:cs="Arial"/>
          <w:sz w:val="20"/>
          <w:szCs w:val="20"/>
        </w:rPr>
        <w:t>käyttäen tarvittaessa kaavaeditoria</w:t>
      </w:r>
      <w:r w:rsidRPr="004E5DD0">
        <w:rPr>
          <w:rFonts w:ascii="Arial" w:hAnsi="Arial" w:cs="Arial"/>
          <w:sz w:val="20"/>
          <w:szCs w:val="20"/>
        </w:rPr>
        <w:t xml:space="preserve">. Määritä kaavaa kirjoittaessasi kohdistuskohta ennen </w:t>
      </w:r>
      <w:proofErr w:type="spellStart"/>
      <w:r w:rsidRPr="004E5DD0">
        <w:rPr>
          <w:rFonts w:ascii="Arial" w:hAnsi="Arial" w:cs="Arial"/>
          <w:sz w:val="20"/>
          <w:szCs w:val="20"/>
        </w:rPr>
        <w:t>kun-</w:t>
      </w:r>
      <w:proofErr w:type="spellEnd"/>
      <w:r w:rsidRPr="004E5DD0">
        <w:rPr>
          <w:rFonts w:ascii="Arial" w:hAnsi="Arial" w:cs="Arial"/>
          <w:sz w:val="20"/>
          <w:szCs w:val="20"/>
        </w:rPr>
        <w:t xml:space="preserve"> ja muulloin-sanoja. Tässä tehtävässä tarvitset MS Kaava 3.0 -editoria.</w:t>
      </w:r>
    </w:p>
    <w:p w:rsidR="004E5DD0" w:rsidRPr="00992546" w:rsidRDefault="004E5DD0" w:rsidP="004E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1304"/>
        <w:jc w:val="both"/>
      </w:pPr>
      <w:r w:rsidRPr="00992546">
        <w:t xml:space="preserve">Määrittelemme funktion </w:t>
      </w:r>
      <w:r w:rsidRPr="00992546">
        <w:rPr>
          <w:position w:val="-10"/>
        </w:rPr>
        <w:object w:dxaOrig="1180" w:dyaOrig="360">
          <v:shape id="_x0000_i1029" type="#_x0000_t75" style="width:59.25pt;height:18pt" o:ole="">
            <v:imagedata r:id="rId17" o:title=""/>
          </v:shape>
          <o:OLEObject Type="Embed" ProgID="Equation.3" ShapeID="_x0000_i1029" DrawAspect="Content" ObjectID="_1377949430" r:id="rId18"/>
        </w:object>
      </w:r>
      <w:r w:rsidRPr="00992546">
        <w:t>seuraavasti:</w:t>
      </w:r>
    </w:p>
    <w:p w:rsidR="004E5DD0" w:rsidRPr="00992546" w:rsidRDefault="004E5DD0" w:rsidP="004E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1304"/>
        <w:jc w:val="both"/>
      </w:pPr>
      <w:r w:rsidRPr="00992546">
        <w:rPr>
          <w:position w:val="-52"/>
        </w:rPr>
        <w:object w:dxaOrig="3180" w:dyaOrig="1160">
          <v:shape id="_x0000_i1030" type="#_x0000_t75" style="width:159pt;height:57.75pt" o:ole="">
            <v:imagedata r:id="rId19" o:title=""/>
          </v:shape>
          <o:OLEObject Type="Embed" ProgID="Equation.3" ShapeID="_x0000_i1030" DrawAspect="Content" ObjectID="_1377949431" r:id="rId20"/>
        </w:object>
      </w:r>
    </w:p>
    <w:p w:rsidR="004E5DD0" w:rsidRPr="004E5DD0" w:rsidRDefault="004E5DD0" w:rsidP="00872935">
      <w:pPr>
        <w:keepNext/>
        <w:numPr>
          <w:ilvl w:val="0"/>
          <w:numId w:val="15"/>
        </w:numPr>
        <w:spacing w:before="240" w:after="3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4E5DD0">
        <w:rPr>
          <w:rFonts w:ascii="Arial" w:hAnsi="Arial" w:cs="Arial"/>
          <w:sz w:val="20"/>
          <w:szCs w:val="20"/>
        </w:rPr>
        <w:lastRenderedPageBreak/>
        <w:t xml:space="preserve">Laadi seuraava </w:t>
      </w:r>
      <w:r w:rsidR="00E96361">
        <w:rPr>
          <w:rFonts w:ascii="Arial" w:hAnsi="Arial" w:cs="Arial"/>
          <w:sz w:val="20"/>
          <w:szCs w:val="20"/>
        </w:rPr>
        <w:t xml:space="preserve">käyttäen tarvittaessa </w:t>
      </w:r>
      <w:r w:rsidRPr="004E5DD0">
        <w:rPr>
          <w:rFonts w:ascii="Arial" w:hAnsi="Arial" w:cs="Arial"/>
          <w:sz w:val="20"/>
          <w:szCs w:val="20"/>
        </w:rPr>
        <w:t>kaava</w:t>
      </w:r>
      <w:r w:rsidR="00E96361">
        <w:rPr>
          <w:rFonts w:ascii="Arial" w:hAnsi="Arial" w:cs="Arial"/>
          <w:sz w:val="20"/>
          <w:szCs w:val="20"/>
        </w:rPr>
        <w:t>toiminto</w:t>
      </w:r>
      <w:r w:rsidRPr="004E5DD0">
        <w:rPr>
          <w:rFonts w:ascii="Arial" w:hAnsi="Arial" w:cs="Arial"/>
          <w:sz w:val="20"/>
          <w:szCs w:val="20"/>
        </w:rPr>
        <w:t xml:space="preserve">a. Kaavassa </w:t>
      </w:r>
      <w:r w:rsidRPr="00E96361">
        <w:rPr>
          <w:rFonts w:ascii="Arial" w:hAnsi="Arial" w:cs="Arial"/>
          <w:b/>
          <w:sz w:val="20"/>
          <w:szCs w:val="20"/>
        </w:rPr>
        <w:t>A</w:t>
      </w:r>
      <w:r w:rsidRPr="004E5DD0">
        <w:rPr>
          <w:rFonts w:ascii="Arial" w:hAnsi="Arial" w:cs="Arial"/>
          <w:sz w:val="20"/>
          <w:szCs w:val="20"/>
        </w:rPr>
        <w:t xml:space="preserve">, </w:t>
      </w:r>
      <w:r w:rsidRPr="00E96361">
        <w:rPr>
          <w:rFonts w:ascii="Arial" w:hAnsi="Arial" w:cs="Arial"/>
          <w:b/>
          <w:sz w:val="20"/>
          <w:szCs w:val="20"/>
        </w:rPr>
        <w:t>B</w:t>
      </w:r>
      <w:r w:rsidRPr="004E5DD0">
        <w:rPr>
          <w:rFonts w:ascii="Arial" w:hAnsi="Arial" w:cs="Arial"/>
          <w:sz w:val="20"/>
          <w:szCs w:val="20"/>
        </w:rPr>
        <w:t xml:space="preserve"> ja </w:t>
      </w:r>
      <w:r w:rsidRPr="00E96361">
        <w:rPr>
          <w:rFonts w:ascii="Arial" w:hAnsi="Arial" w:cs="Arial"/>
          <w:b/>
          <w:sz w:val="20"/>
          <w:szCs w:val="20"/>
        </w:rPr>
        <w:t>0</w:t>
      </w:r>
      <w:r w:rsidRPr="004E5DD0">
        <w:rPr>
          <w:rFonts w:ascii="Arial" w:hAnsi="Arial" w:cs="Arial"/>
          <w:sz w:val="20"/>
          <w:szCs w:val="20"/>
        </w:rPr>
        <w:t xml:space="preserve"> ovat matriiseja.</w:t>
      </w:r>
      <w:r w:rsidR="00E96361">
        <w:rPr>
          <w:rFonts w:ascii="Arial" w:hAnsi="Arial" w:cs="Arial"/>
          <w:sz w:val="20"/>
          <w:szCs w:val="20"/>
        </w:rPr>
        <w:t xml:space="preserve"> (</w:t>
      </w:r>
      <w:r w:rsidR="00E96361" w:rsidRPr="00E96361">
        <w:rPr>
          <w:rFonts w:ascii="Arial" w:hAnsi="Arial" w:cs="Arial"/>
          <w:b/>
          <w:sz w:val="20"/>
          <w:szCs w:val="20"/>
        </w:rPr>
        <w:t xml:space="preserve">0 </w:t>
      </w:r>
      <w:r w:rsidR="00E96361">
        <w:rPr>
          <w:rFonts w:ascii="Arial" w:hAnsi="Arial" w:cs="Arial"/>
          <w:sz w:val="20"/>
          <w:szCs w:val="20"/>
        </w:rPr>
        <w:t>on ns. nollamatriisi).</w:t>
      </w:r>
    </w:p>
    <w:p w:rsidR="004E5DD0" w:rsidRPr="00992546" w:rsidRDefault="004E5DD0" w:rsidP="004E5DD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1304"/>
        <w:jc w:val="both"/>
      </w:pPr>
      <w:r w:rsidRPr="00992546">
        <w:t xml:space="preserve">Matriisilaskennassa suora summa </w:t>
      </w:r>
      <w:r w:rsidRPr="00992546">
        <w:rPr>
          <w:position w:val="-6"/>
        </w:rPr>
        <w:object w:dxaOrig="700" w:dyaOrig="279">
          <v:shape id="_x0000_i1031" type="#_x0000_t75" style="width:35.25pt;height:14.25pt" o:ole="">
            <v:imagedata r:id="rId21" o:title=""/>
          </v:shape>
          <o:OLEObject Type="Embed" ProgID="Equation.3" ShapeID="_x0000_i1031" DrawAspect="Content" ObjectID="_1377949432" r:id="rId22"/>
        </w:object>
      </w:r>
      <w:r w:rsidRPr="00992546">
        <w:t>määritellään seuraavasti:</w:t>
      </w:r>
    </w:p>
    <w:p w:rsidR="004E5DD0" w:rsidRPr="00992546" w:rsidRDefault="004E5DD0" w:rsidP="004E5DD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1304"/>
        <w:jc w:val="both"/>
      </w:pPr>
      <w:r w:rsidRPr="00C303DB">
        <w:rPr>
          <w:position w:val="-202"/>
        </w:rPr>
        <w:object w:dxaOrig="9660" w:dyaOrig="4280">
          <v:shape id="_x0000_i1032" type="#_x0000_t75" style="width:256.5pt;height:114pt" o:ole="">
            <v:imagedata r:id="rId23" o:title=""/>
          </v:shape>
          <o:OLEObject Type="Embed" ProgID="Equation.3" ShapeID="_x0000_i1032" DrawAspect="Content" ObjectID="_1377949433" r:id="rId24"/>
        </w:object>
      </w:r>
    </w:p>
    <w:p w:rsidR="004E5DD0" w:rsidRPr="004E5DD0" w:rsidRDefault="004E5DD0" w:rsidP="004E5DD0">
      <w:pPr>
        <w:numPr>
          <w:ilvl w:val="0"/>
          <w:numId w:val="15"/>
        </w:numPr>
        <w:spacing w:before="240"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(*Bonustehtävä)</w:t>
      </w:r>
      <w:r w:rsidR="00C57477">
        <w:rPr>
          <w:rFonts w:ascii="Arial" w:hAnsi="Arial" w:cs="Arial"/>
          <w:sz w:val="20"/>
          <w:szCs w:val="20"/>
        </w:rPr>
        <w:t xml:space="preserve"> </w:t>
      </w:r>
      <w:r w:rsidRPr="004E5DD0">
        <w:rPr>
          <w:rFonts w:ascii="Arial" w:hAnsi="Arial" w:cs="Arial"/>
          <w:sz w:val="20"/>
          <w:szCs w:val="20"/>
        </w:rPr>
        <w:t>Laadi alla oleva teksti, johon luot kaksi matemaattista kaavaa kaavaeditorilla, numeroit kaavat automaattisesti sekä viittaat niihin ristiviittein</w:t>
      </w:r>
      <w:r w:rsidR="00E96361">
        <w:rPr>
          <w:rFonts w:ascii="Arial" w:hAnsi="Arial" w:cs="Arial"/>
          <w:sz w:val="20"/>
          <w:szCs w:val="20"/>
        </w:rPr>
        <w:t xml:space="preserve"> esitetyn mukaisesti</w:t>
      </w:r>
      <w:r w:rsidRPr="004E5DD0">
        <w:rPr>
          <w:rFonts w:ascii="Arial" w:hAnsi="Arial" w:cs="Arial"/>
          <w:sz w:val="20"/>
          <w:szCs w:val="20"/>
        </w:rPr>
        <w:t>.</w:t>
      </w:r>
    </w:p>
    <w:p w:rsidR="00E90B15" w:rsidRPr="00992546" w:rsidRDefault="00E90B15" w:rsidP="00E90B15">
      <w:pPr>
        <w:spacing w:before="480" w:after="240"/>
        <w:ind w:left="13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25400</wp:posOffset>
                </wp:positionV>
                <wp:extent cx="5114925" cy="2162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57.35pt;margin-top:2pt;width:402.75pt;height:17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" filled="f" strokecolor="black [3213]" strokeweight=".5pt"/>
            </w:pict>
          </mc:Fallback>
        </mc:AlternateContent>
      </w:r>
      <w:r w:rsidRPr="00992546">
        <w:t xml:space="preserve">Kun kappaleen paikka ajan hetkellä </w:t>
      </w:r>
      <w:r w:rsidRPr="00992546">
        <w:rPr>
          <w:i/>
        </w:rPr>
        <w:t>t</w:t>
      </w:r>
      <w:r w:rsidRPr="00992546">
        <w:t xml:space="preserve"> on </w:t>
      </w:r>
      <w:r w:rsidRPr="00992546">
        <w:rPr>
          <w:position w:val="-10"/>
        </w:rPr>
        <w:object w:dxaOrig="440" w:dyaOrig="320">
          <v:shape id="_x0000_i1033" type="#_x0000_t75" style="width:21.75pt;height:15.75pt" o:ole="">
            <v:imagedata r:id="rId25" o:title=""/>
          </v:shape>
          <o:OLEObject Type="Embed" ProgID="Equation.3" ShapeID="_x0000_i1033" DrawAspect="Content" ObjectID="_1377949434" r:id="rId26"/>
        </w:object>
      </w:r>
      <w:r w:rsidRPr="00992546">
        <w:t xml:space="preserve">, määritellään nopeusvektori </w:t>
      </w:r>
      <w:r w:rsidRPr="00992546">
        <w:rPr>
          <w:position w:val="-6"/>
        </w:rPr>
        <w:object w:dxaOrig="180" w:dyaOrig="220">
          <v:shape id="_x0000_i1034" type="#_x0000_t75" style="width:9pt;height:11.25pt" o:ole="">
            <v:imagedata r:id="rId27" o:title=""/>
          </v:shape>
          <o:OLEObject Type="Embed" ProgID="Equation.3" ShapeID="_x0000_i1034" DrawAspect="Content" ObjectID="_1377949435" r:id="rId28"/>
        </w:object>
      </w:r>
      <w:r w:rsidRPr="00992546">
        <w:t xml:space="preserve"> raja-arvona kaavan </w:t>
      </w:r>
      <w:r w:rsidRPr="00992546">
        <w:fldChar w:fldCharType="begin"/>
      </w:r>
      <w:r w:rsidRPr="00992546">
        <w:instrText xml:space="preserve"> REF _Ref116014626 \n \h  \* MERGEFORMAT </w:instrText>
      </w:r>
      <w:r w:rsidRPr="00992546">
        <w:fldChar w:fldCharType="separate"/>
      </w:r>
      <w:r w:rsidR="006A2D20">
        <w:t>(1)</w:t>
      </w:r>
      <w:r w:rsidRPr="00992546">
        <w:fldChar w:fldCharType="end"/>
      </w:r>
      <w:r w:rsidRPr="00992546">
        <w:t xml:space="preserve"> mukaisesti.</w:t>
      </w:r>
    </w:p>
    <w:bookmarkStart w:id="1" w:name="_Ref116014626"/>
    <w:bookmarkEnd w:id="1"/>
    <w:p w:rsidR="00E90B15" w:rsidRPr="00992546" w:rsidRDefault="00E90B15" w:rsidP="00E90B15">
      <w:pPr>
        <w:pStyle w:val="Kaavarivi"/>
        <w:tabs>
          <w:tab w:val="clear" w:pos="1304"/>
          <w:tab w:val="num" w:pos="2608"/>
        </w:tabs>
        <w:ind w:left="3912"/>
      </w:pPr>
      <w:r w:rsidRPr="00992546">
        <w:rPr>
          <w:position w:val="-24"/>
        </w:rPr>
        <w:object w:dxaOrig="1620" w:dyaOrig="620">
          <v:shape id="_x0000_i1035" type="#_x0000_t75" style="width:81pt;height:30.75pt" o:ole="">
            <v:imagedata r:id="rId29" o:title=""/>
          </v:shape>
          <o:OLEObject Type="Embed" ProgID="Equation.3" ShapeID="_x0000_i1035" DrawAspect="Content" ObjectID="_1377949436" r:id="rId30"/>
        </w:object>
      </w:r>
    </w:p>
    <w:p w:rsidR="00E90B15" w:rsidRPr="00992546" w:rsidRDefault="00E90B15" w:rsidP="00E90B15">
      <w:pPr>
        <w:spacing w:before="240" w:after="240"/>
        <w:ind w:left="1304"/>
        <w:jc w:val="both"/>
      </w:pPr>
      <w:r w:rsidRPr="00992546">
        <w:t xml:space="preserve">Kaava </w:t>
      </w:r>
      <w:r w:rsidRPr="00992546">
        <w:fldChar w:fldCharType="begin"/>
      </w:r>
      <w:r w:rsidRPr="00992546">
        <w:instrText xml:space="preserve"> REF _Ref116014979 \n \h  \* MERGEFORMAT </w:instrText>
      </w:r>
      <w:r w:rsidRPr="00992546">
        <w:fldChar w:fldCharType="separate"/>
      </w:r>
      <w:r w:rsidR="006A2D20">
        <w:t>(2)</w:t>
      </w:r>
      <w:r w:rsidRPr="00992546">
        <w:fldChar w:fldCharType="end"/>
      </w:r>
      <w:r w:rsidRPr="00992546">
        <w:t xml:space="preserve"> esittää </w:t>
      </w:r>
      <w:r>
        <w:t xml:space="preserve">nopeutta </w:t>
      </w:r>
      <w:r w:rsidRPr="00992546">
        <w:t>paikan muutoksen ja ajan muutoksen funktiona.</w:t>
      </w:r>
    </w:p>
    <w:bookmarkStart w:id="2" w:name="_Ref116014979"/>
    <w:bookmarkEnd w:id="2"/>
    <w:p w:rsidR="00E90B15" w:rsidRPr="00992546" w:rsidRDefault="00E90B15" w:rsidP="00E90B15">
      <w:pPr>
        <w:pStyle w:val="Kaavarivi"/>
        <w:tabs>
          <w:tab w:val="clear" w:pos="1304"/>
          <w:tab w:val="num" w:pos="2608"/>
        </w:tabs>
        <w:ind w:left="3912"/>
      </w:pPr>
      <w:r w:rsidRPr="00D73FFC">
        <w:rPr>
          <w:position w:val="-30"/>
        </w:rPr>
        <w:object w:dxaOrig="760" w:dyaOrig="680">
          <v:shape id="_x0000_i1036" type="#_x0000_t75" style="width:38.25pt;height:33.75pt" o:ole="">
            <v:imagedata r:id="rId31" o:title=""/>
          </v:shape>
          <o:OLEObject Type="Embed" ProgID="Equation.3" ShapeID="_x0000_i1036" DrawAspect="Content" ObjectID="_1377949437" r:id="rId32"/>
        </w:object>
      </w:r>
    </w:p>
    <w:p w:rsidR="004E5DD0" w:rsidRDefault="004E5DD0" w:rsidP="004E5DD0">
      <w:pPr>
        <w:spacing w:before="240" w:after="240"/>
        <w:ind w:left="1304"/>
        <w:jc w:val="both"/>
      </w:pPr>
    </w:p>
    <w:p w:rsidR="004E5DD0" w:rsidRDefault="004E5DD0" w:rsidP="004E5DD0">
      <w:pPr>
        <w:spacing w:before="240" w:after="240"/>
        <w:jc w:val="both"/>
      </w:pPr>
    </w:p>
    <w:sectPr w:rsidR="004E5DD0" w:rsidSect="00F722E7">
      <w:headerReference w:type="default" r:id="rId33"/>
      <w:footerReference w:type="default" r:id="rId34"/>
      <w:pgSz w:w="11906" w:h="16838" w:code="9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15" w:rsidRDefault="00E90B15">
      <w:r>
        <w:separator/>
      </w:r>
    </w:p>
  </w:endnote>
  <w:endnote w:type="continuationSeparator" w:id="0">
    <w:p w:rsidR="00E90B15" w:rsidRDefault="00E9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15" w:rsidRPr="00C62B6B" w:rsidRDefault="00E90B15" w:rsidP="00F722E7">
    <w:pPr>
      <w:pStyle w:val="Alatunnist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BA1CC5B" wp14:editId="7929821E">
          <wp:simplePos x="0" y="0"/>
          <wp:positionH relativeFrom="column">
            <wp:posOffset>-687705</wp:posOffset>
          </wp:positionH>
          <wp:positionV relativeFrom="paragraph">
            <wp:posOffset>-431165</wp:posOffset>
          </wp:positionV>
          <wp:extent cx="1152525" cy="617220"/>
          <wp:effectExtent l="0" t="0" r="9525" b="0"/>
          <wp:wrapNone/>
          <wp:docPr id="19" name="Kuva 19" descr="logok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k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 w:rsidRPr="00C62B6B">
      <w:rPr>
        <w:rFonts w:ascii="Arial" w:hAnsi="Arial" w:cs="Arial"/>
        <w:sz w:val="16"/>
        <w:szCs w:val="16"/>
      </w:rPr>
      <w:fldChar w:fldCharType="begin"/>
    </w:r>
    <w:r w:rsidRPr="00C62B6B">
      <w:rPr>
        <w:rFonts w:ascii="Arial" w:hAnsi="Arial" w:cs="Arial"/>
        <w:sz w:val="16"/>
        <w:szCs w:val="16"/>
      </w:rPr>
      <w:instrText xml:space="preserve"> FILENAME </w:instrText>
    </w:r>
    <w:r w:rsidRPr="00C62B6B">
      <w:rPr>
        <w:rFonts w:ascii="Arial" w:hAnsi="Arial" w:cs="Arial"/>
        <w:sz w:val="16"/>
        <w:szCs w:val="16"/>
      </w:rPr>
      <w:fldChar w:fldCharType="separate"/>
    </w:r>
    <w:r w:rsidR="006A2D20">
      <w:rPr>
        <w:rFonts w:ascii="Arial" w:hAnsi="Arial" w:cs="Arial"/>
        <w:noProof/>
        <w:sz w:val="16"/>
        <w:szCs w:val="16"/>
      </w:rPr>
      <w:t>tekstinkäsittelyharjoitus_4.docx</w:t>
    </w:r>
    <w:r w:rsidRPr="00C62B6B">
      <w:rPr>
        <w:rFonts w:ascii="Arial" w:hAnsi="Arial" w:cs="Arial"/>
        <w:sz w:val="16"/>
        <w:szCs w:val="16"/>
      </w:rPr>
      <w:fldChar w:fldCharType="end"/>
    </w:r>
    <w:r w:rsidRPr="00C62B6B">
      <w:rPr>
        <w:rFonts w:ascii="Arial" w:hAnsi="Arial" w:cs="Arial"/>
        <w:sz w:val="16"/>
        <w:szCs w:val="16"/>
        <w:lang w:val="en-GB"/>
      </w:rPr>
      <w:tab/>
    </w:r>
    <w:proofErr w:type="spellStart"/>
    <w:r>
      <w:rPr>
        <w:rFonts w:ascii="Arial" w:hAnsi="Arial" w:cs="Arial"/>
        <w:sz w:val="16"/>
        <w:szCs w:val="16"/>
        <w:lang w:val="en-GB"/>
      </w:rPr>
      <w:t>Sivu</w:t>
    </w:r>
    <w:proofErr w:type="spellEnd"/>
    <w:r w:rsidRPr="00C62B6B">
      <w:rPr>
        <w:rFonts w:ascii="Arial" w:hAnsi="Arial" w:cs="Arial"/>
        <w:sz w:val="16"/>
        <w:szCs w:val="16"/>
        <w:lang w:val="en-GB"/>
      </w:rPr>
      <w:t xml:space="preserve"> </w:t>
    </w:r>
    <w:r w:rsidRPr="00C62B6B">
      <w:rPr>
        <w:rStyle w:val="Sivunumero"/>
        <w:rFonts w:ascii="Arial" w:hAnsi="Arial" w:cs="Arial"/>
        <w:sz w:val="16"/>
        <w:szCs w:val="16"/>
      </w:rPr>
      <w:fldChar w:fldCharType="begin"/>
    </w:r>
    <w:r w:rsidRPr="00C62B6B">
      <w:rPr>
        <w:rStyle w:val="Sivunumero"/>
        <w:rFonts w:ascii="Arial" w:hAnsi="Arial" w:cs="Arial"/>
        <w:sz w:val="16"/>
        <w:szCs w:val="16"/>
        <w:lang w:val="en-GB"/>
      </w:rPr>
      <w:instrText xml:space="preserve"> PAGE </w:instrText>
    </w:r>
    <w:r w:rsidRPr="00C62B6B">
      <w:rPr>
        <w:rStyle w:val="Sivunumero"/>
        <w:rFonts w:ascii="Arial" w:hAnsi="Arial" w:cs="Arial"/>
        <w:sz w:val="16"/>
        <w:szCs w:val="16"/>
      </w:rPr>
      <w:fldChar w:fldCharType="separate"/>
    </w:r>
    <w:r w:rsidR="00DE473F">
      <w:rPr>
        <w:rStyle w:val="Sivunumero"/>
        <w:rFonts w:ascii="Arial" w:hAnsi="Arial" w:cs="Arial"/>
        <w:noProof/>
        <w:sz w:val="16"/>
        <w:szCs w:val="16"/>
        <w:lang w:val="en-GB"/>
      </w:rPr>
      <w:t>2</w:t>
    </w:r>
    <w:r w:rsidRPr="00C62B6B">
      <w:rPr>
        <w:rStyle w:val="Sivunumero"/>
        <w:rFonts w:ascii="Arial" w:hAnsi="Arial" w:cs="Arial"/>
        <w:sz w:val="16"/>
        <w:szCs w:val="16"/>
      </w:rPr>
      <w:fldChar w:fldCharType="end"/>
    </w:r>
    <w:r w:rsidRPr="00C62B6B">
      <w:rPr>
        <w:rStyle w:val="Sivunumero"/>
        <w:rFonts w:ascii="Arial" w:hAnsi="Arial" w:cs="Arial"/>
        <w:sz w:val="16"/>
        <w:szCs w:val="16"/>
        <w:lang w:val="en-GB"/>
      </w:rPr>
      <w:t>/</w:t>
    </w:r>
    <w:r w:rsidRPr="00C62B6B">
      <w:rPr>
        <w:rStyle w:val="Sivunumero"/>
        <w:rFonts w:ascii="Arial" w:hAnsi="Arial" w:cs="Arial"/>
        <w:sz w:val="16"/>
        <w:szCs w:val="16"/>
      </w:rPr>
      <w:fldChar w:fldCharType="begin"/>
    </w:r>
    <w:r w:rsidRPr="00C62B6B">
      <w:rPr>
        <w:rStyle w:val="Sivunumero"/>
        <w:rFonts w:ascii="Arial" w:hAnsi="Arial" w:cs="Arial"/>
        <w:sz w:val="16"/>
        <w:szCs w:val="16"/>
        <w:lang w:val="en-GB"/>
      </w:rPr>
      <w:instrText xml:space="preserve"> NUMPAGES </w:instrText>
    </w:r>
    <w:r w:rsidRPr="00C62B6B">
      <w:rPr>
        <w:rStyle w:val="Sivunumero"/>
        <w:rFonts w:ascii="Arial" w:hAnsi="Arial" w:cs="Arial"/>
        <w:sz w:val="16"/>
        <w:szCs w:val="16"/>
      </w:rPr>
      <w:fldChar w:fldCharType="separate"/>
    </w:r>
    <w:r w:rsidR="00DE473F">
      <w:rPr>
        <w:rStyle w:val="Sivunumero"/>
        <w:rFonts w:ascii="Arial" w:hAnsi="Arial" w:cs="Arial"/>
        <w:noProof/>
        <w:sz w:val="16"/>
        <w:szCs w:val="16"/>
        <w:lang w:val="en-GB"/>
      </w:rPr>
      <w:t>2</w:t>
    </w:r>
    <w:r w:rsidRPr="00C62B6B">
      <w:rPr>
        <w:rStyle w:val="Sivunumero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15" w:rsidRDefault="00E90B15">
      <w:r>
        <w:separator/>
      </w:r>
    </w:p>
  </w:footnote>
  <w:footnote w:type="continuationSeparator" w:id="0">
    <w:p w:rsidR="00E90B15" w:rsidRDefault="00E9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15" w:rsidRPr="000A382A" w:rsidRDefault="00E90B15" w:rsidP="000A382A">
    <w:pPr>
      <w:pStyle w:val="Yltunniste"/>
      <w:tabs>
        <w:tab w:val="clear" w:pos="4819"/>
        <w:tab w:val="clear" w:pos="9638"/>
        <w:tab w:val="right" w:pos="906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Metropolia ammattikorkeakoulu</w:t>
    </w:r>
    <w:r w:rsidRPr="000A382A">
      <w:rPr>
        <w:rFonts w:ascii="Arial" w:hAnsi="Arial" w:cs="Arial"/>
        <w:sz w:val="16"/>
        <w:szCs w:val="16"/>
      </w:rPr>
      <w:tab/>
      <w:t>Vesa Ollikainen</w:t>
    </w:r>
  </w:p>
  <w:p w:rsidR="00E90B15" w:rsidRPr="00F430B5" w:rsidRDefault="00E90B15" w:rsidP="000A382A">
    <w:pPr>
      <w:pStyle w:val="Yltunniste"/>
      <w:tabs>
        <w:tab w:val="clear" w:pos="4819"/>
        <w:tab w:val="right" w:pos="906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15A72" wp14:editId="1117C5D2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791200" cy="0"/>
              <wp:effectExtent l="9525" t="9525" r="9525" b="952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5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3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nxYZ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"/>
          </w:pict>
        </mc:Fallback>
      </mc:AlternateContent>
    </w:r>
    <w:proofErr w:type="gramStart"/>
    <w:r>
      <w:rPr>
        <w:rFonts w:ascii="Arial" w:hAnsi="Arial" w:cs="Arial"/>
        <w:sz w:val="16"/>
        <w:szCs w:val="16"/>
      </w:rPr>
      <w:t>Tietotekniikan perusteet</w:t>
    </w:r>
    <w:r>
      <w:rPr>
        <w:rFonts w:ascii="Arial" w:hAnsi="Arial" w:cs="Arial"/>
        <w:sz w:val="16"/>
        <w:szCs w:val="16"/>
      </w:rPr>
      <w:tab/>
      <w:t>Laadittu 8.9.2011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DC2"/>
    <w:multiLevelType w:val="hybridMultilevel"/>
    <w:tmpl w:val="2E00FB8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>
    <w:nsid w:val="126E28B8"/>
    <w:multiLevelType w:val="multilevel"/>
    <w:tmpl w:val="C9729686"/>
    <w:numStyleLink w:val="Matemaattinenkaava"/>
  </w:abstractNum>
  <w:abstractNum w:abstractNumId="2">
    <w:nsid w:val="133F0269"/>
    <w:multiLevelType w:val="hybridMultilevel"/>
    <w:tmpl w:val="43428A78"/>
    <w:lvl w:ilvl="0" w:tplc="040B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3">
    <w:nsid w:val="16BA016F"/>
    <w:multiLevelType w:val="hybridMultilevel"/>
    <w:tmpl w:val="F9C6A2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D003D"/>
    <w:multiLevelType w:val="multilevel"/>
    <w:tmpl w:val="C9729686"/>
    <w:styleLink w:val="Matemaattinenkaava"/>
    <w:lvl w:ilvl="0">
      <w:start w:val="1"/>
      <w:numFmt w:val="decimal"/>
      <w:lvlText w:val="(%1)"/>
      <w:lvlJc w:val="left"/>
      <w:pPr>
        <w:tabs>
          <w:tab w:val="num" w:pos="1701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Kaavarivi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A363BE0"/>
    <w:multiLevelType w:val="hybridMultilevel"/>
    <w:tmpl w:val="80303A00"/>
    <w:lvl w:ilvl="0" w:tplc="040B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77414FB"/>
    <w:multiLevelType w:val="hybridMultilevel"/>
    <w:tmpl w:val="2B6C2B2A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C856986"/>
    <w:multiLevelType w:val="hybridMultilevel"/>
    <w:tmpl w:val="EDECF4B4"/>
    <w:lvl w:ilvl="0" w:tplc="040B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8">
    <w:nsid w:val="504E0206"/>
    <w:multiLevelType w:val="hybridMultilevel"/>
    <w:tmpl w:val="A5E0F9CC"/>
    <w:lvl w:ilvl="0" w:tplc="040B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9">
    <w:nsid w:val="56374114"/>
    <w:multiLevelType w:val="hybridMultilevel"/>
    <w:tmpl w:val="BAC6B244"/>
    <w:lvl w:ilvl="0" w:tplc="918E758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0">
    <w:nsid w:val="5F3709C7"/>
    <w:multiLevelType w:val="hybridMultilevel"/>
    <w:tmpl w:val="4D4482CA"/>
    <w:lvl w:ilvl="0" w:tplc="040B000F">
      <w:start w:val="1"/>
      <w:numFmt w:val="decimal"/>
      <w:lvlText w:val="%1."/>
      <w:lvlJc w:val="left"/>
      <w:pPr>
        <w:ind w:left="1074" w:hanging="360"/>
      </w:pPr>
    </w:lvl>
    <w:lvl w:ilvl="1" w:tplc="040B0019" w:tentative="1">
      <w:start w:val="1"/>
      <w:numFmt w:val="lowerLetter"/>
      <w:lvlText w:val="%2."/>
      <w:lvlJc w:val="left"/>
      <w:pPr>
        <w:ind w:left="1794" w:hanging="360"/>
      </w:pPr>
    </w:lvl>
    <w:lvl w:ilvl="2" w:tplc="040B001B" w:tentative="1">
      <w:start w:val="1"/>
      <w:numFmt w:val="lowerRoman"/>
      <w:lvlText w:val="%3."/>
      <w:lvlJc w:val="right"/>
      <w:pPr>
        <w:ind w:left="2514" w:hanging="180"/>
      </w:pPr>
    </w:lvl>
    <w:lvl w:ilvl="3" w:tplc="040B000F" w:tentative="1">
      <w:start w:val="1"/>
      <w:numFmt w:val="decimal"/>
      <w:lvlText w:val="%4."/>
      <w:lvlJc w:val="left"/>
      <w:pPr>
        <w:ind w:left="3234" w:hanging="360"/>
      </w:pPr>
    </w:lvl>
    <w:lvl w:ilvl="4" w:tplc="040B0019" w:tentative="1">
      <w:start w:val="1"/>
      <w:numFmt w:val="lowerLetter"/>
      <w:lvlText w:val="%5."/>
      <w:lvlJc w:val="left"/>
      <w:pPr>
        <w:ind w:left="3954" w:hanging="360"/>
      </w:pPr>
    </w:lvl>
    <w:lvl w:ilvl="5" w:tplc="040B001B" w:tentative="1">
      <w:start w:val="1"/>
      <w:numFmt w:val="lowerRoman"/>
      <w:lvlText w:val="%6."/>
      <w:lvlJc w:val="right"/>
      <w:pPr>
        <w:ind w:left="4674" w:hanging="180"/>
      </w:pPr>
    </w:lvl>
    <w:lvl w:ilvl="6" w:tplc="040B000F" w:tentative="1">
      <w:start w:val="1"/>
      <w:numFmt w:val="decimal"/>
      <w:lvlText w:val="%7."/>
      <w:lvlJc w:val="left"/>
      <w:pPr>
        <w:ind w:left="5394" w:hanging="360"/>
      </w:pPr>
    </w:lvl>
    <w:lvl w:ilvl="7" w:tplc="040B0019" w:tentative="1">
      <w:start w:val="1"/>
      <w:numFmt w:val="lowerLetter"/>
      <w:lvlText w:val="%8."/>
      <w:lvlJc w:val="left"/>
      <w:pPr>
        <w:ind w:left="6114" w:hanging="360"/>
      </w:pPr>
    </w:lvl>
    <w:lvl w:ilvl="8" w:tplc="040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68B360F2"/>
    <w:multiLevelType w:val="hybridMultilevel"/>
    <w:tmpl w:val="EDB00C22"/>
    <w:lvl w:ilvl="0" w:tplc="040B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2">
    <w:nsid w:val="6F8924FE"/>
    <w:multiLevelType w:val="hybridMultilevel"/>
    <w:tmpl w:val="67E2E660"/>
    <w:lvl w:ilvl="0" w:tplc="9EFED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B7C2B"/>
    <w:multiLevelType w:val="hybridMultilevel"/>
    <w:tmpl w:val="940E5638"/>
    <w:lvl w:ilvl="0" w:tplc="040B000F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4">
    <w:nsid w:val="75894B22"/>
    <w:multiLevelType w:val="hybridMultilevel"/>
    <w:tmpl w:val="434E684E"/>
    <w:lvl w:ilvl="0" w:tplc="040B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96"/>
    <w:rsid w:val="00011690"/>
    <w:rsid w:val="000127D9"/>
    <w:rsid w:val="00013EFC"/>
    <w:rsid w:val="000215AA"/>
    <w:rsid w:val="00022D28"/>
    <w:rsid w:val="00035D21"/>
    <w:rsid w:val="00073324"/>
    <w:rsid w:val="00080AB3"/>
    <w:rsid w:val="00085D70"/>
    <w:rsid w:val="000A382A"/>
    <w:rsid w:val="000B3855"/>
    <w:rsid w:val="000C6ADA"/>
    <w:rsid w:val="000E5CD9"/>
    <w:rsid w:val="0010541A"/>
    <w:rsid w:val="0011390B"/>
    <w:rsid w:val="001235C3"/>
    <w:rsid w:val="00124C21"/>
    <w:rsid w:val="00137B7A"/>
    <w:rsid w:val="00142F4F"/>
    <w:rsid w:val="00152114"/>
    <w:rsid w:val="001542A1"/>
    <w:rsid w:val="00157B28"/>
    <w:rsid w:val="001715F4"/>
    <w:rsid w:val="001A3707"/>
    <w:rsid w:val="001A393A"/>
    <w:rsid w:val="001A6405"/>
    <w:rsid w:val="001B17E6"/>
    <w:rsid w:val="001B3388"/>
    <w:rsid w:val="001B65AC"/>
    <w:rsid w:val="001B736A"/>
    <w:rsid w:val="001C2F19"/>
    <w:rsid w:val="001D6D57"/>
    <w:rsid w:val="001E75A6"/>
    <w:rsid w:val="002061E8"/>
    <w:rsid w:val="00211276"/>
    <w:rsid w:val="00221016"/>
    <w:rsid w:val="00223D5E"/>
    <w:rsid w:val="00231D63"/>
    <w:rsid w:val="00250C92"/>
    <w:rsid w:val="00256DFE"/>
    <w:rsid w:val="00267F21"/>
    <w:rsid w:val="00287BB5"/>
    <w:rsid w:val="0029207E"/>
    <w:rsid w:val="002A3967"/>
    <w:rsid w:val="002D7989"/>
    <w:rsid w:val="003269D5"/>
    <w:rsid w:val="00332D53"/>
    <w:rsid w:val="0033441C"/>
    <w:rsid w:val="003353AC"/>
    <w:rsid w:val="00343170"/>
    <w:rsid w:val="003511C1"/>
    <w:rsid w:val="00356787"/>
    <w:rsid w:val="00365520"/>
    <w:rsid w:val="003B0293"/>
    <w:rsid w:val="003E067D"/>
    <w:rsid w:val="003E1819"/>
    <w:rsid w:val="00405D1E"/>
    <w:rsid w:val="00405D70"/>
    <w:rsid w:val="0040688A"/>
    <w:rsid w:val="004143E1"/>
    <w:rsid w:val="00423013"/>
    <w:rsid w:val="00423825"/>
    <w:rsid w:val="00430025"/>
    <w:rsid w:val="00454684"/>
    <w:rsid w:val="004625DA"/>
    <w:rsid w:val="00470F3F"/>
    <w:rsid w:val="00476BDA"/>
    <w:rsid w:val="00493E8D"/>
    <w:rsid w:val="004C20ED"/>
    <w:rsid w:val="004D20D8"/>
    <w:rsid w:val="004E5DD0"/>
    <w:rsid w:val="00503929"/>
    <w:rsid w:val="00503AF5"/>
    <w:rsid w:val="0052216C"/>
    <w:rsid w:val="005276FA"/>
    <w:rsid w:val="00541D57"/>
    <w:rsid w:val="00545111"/>
    <w:rsid w:val="00565ED6"/>
    <w:rsid w:val="0056671F"/>
    <w:rsid w:val="00573E16"/>
    <w:rsid w:val="00596892"/>
    <w:rsid w:val="005A534F"/>
    <w:rsid w:val="005D67D5"/>
    <w:rsid w:val="005E6404"/>
    <w:rsid w:val="005F0260"/>
    <w:rsid w:val="00605277"/>
    <w:rsid w:val="00624747"/>
    <w:rsid w:val="00627576"/>
    <w:rsid w:val="00634469"/>
    <w:rsid w:val="00646B43"/>
    <w:rsid w:val="00662E50"/>
    <w:rsid w:val="00685141"/>
    <w:rsid w:val="00696435"/>
    <w:rsid w:val="006A2D20"/>
    <w:rsid w:val="006A3108"/>
    <w:rsid w:val="006B45BB"/>
    <w:rsid w:val="006D4781"/>
    <w:rsid w:val="006E10D3"/>
    <w:rsid w:val="006F4D4C"/>
    <w:rsid w:val="007018A3"/>
    <w:rsid w:val="00706379"/>
    <w:rsid w:val="00714B05"/>
    <w:rsid w:val="00724B50"/>
    <w:rsid w:val="00733E0C"/>
    <w:rsid w:val="00734AFB"/>
    <w:rsid w:val="00742B4D"/>
    <w:rsid w:val="00743EE9"/>
    <w:rsid w:val="007527C5"/>
    <w:rsid w:val="007541EE"/>
    <w:rsid w:val="00773445"/>
    <w:rsid w:val="00784381"/>
    <w:rsid w:val="0079083C"/>
    <w:rsid w:val="00793C68"/>
    <w:rsid w:val="007B28A7"/>
    <w:rsid w:val="007C34AF"/>
    <w:rsid w:val="007C6C71"/>
    <w:rsid w:val="00813A5B"/>
    <w:rsid w:val="00813ECD"/>
    <w:rsid w:val="00824F16"/>
    <w:rsid w:val="00825C21"/>
    <w:rsid w:val="008267F8"/>
    <w:rsid w:val="00832306"/>
    <w:rsid w:val="00835F48"/>
    <w:rsid w:val="00854448"/>
    <w:rsid w:val="00854F61"/>
    <w:rsid w:val="00862DEF"/>
    <w:rsid w:val="00872935"/>
    <w:rsid w:val="00884E9E"/>
    <w:rsid w:val="0089342C"/>
    <w:rsid w:val="008A1A72"/>
    <w:rsid w:val="008B5489"/>
    <w:rsid w:val="008C2066"/>
    <w:rsid w:val="008C32F3"/>
    <w:rsid w:val="008C6225"/>
    <w:rsid w:val="008D4D8C"/>
    <w:rsid w:val="009148B3"/>
    <w:rsid w:val="009200BB"/>
    <w:rsid w:val="00921B61"/>
    <w:rsid w:val="00922A8C"/>
    <w:rsid w:val="00932A67"/>
    <w:rsid w:val="009558BB"/>
    <w:rsid w:val="009618E7"/>
    <w:rsid w:val="00966097"/>
    <w:rsid w:val="00973A2B"/>
    <w:rsid w:val="00985DB5"/>
    <w:rsid w:val="009918D7"/>
    <w:rsid w:val="00997C1E"/>
    <w:rsid w:val="009A19EA"/>
    <w:rsid w:val="009A540F"/>
    <w:rsid w:val="009B2E9E"/>
    <w:rsid w:val="009B39B4"/>
    <w:rsid w:val="009C5155"/>
    <w:rsid w:val="009C70E4"/>
    <w:rsid w:val="00A30CAF"/>
    <w:rsid w:val="00A310DE"/>
    <w:rsid w:val="00A331AA"/>
    <w:rsid w:val="00A461D3"/>
    <w:rsid w:val="00A46F46"/>
    <w:rsid w:val="00A57C4B"/>
    <w:rsid w:val="00A74D44"/>
    <w:rsid w:val="00A814EB"/>
    <w:rsid w:val="00AC6C44"/>
    <w:rsid w:val="00AD4ED1"/>
    <w:rsid w:val="00AD53F2"/>
    <w:rsid w:val="00AE03B9"/>
    <w:rsid w:val="00AE11A4"/>
    <w:rsid w:val="00AE7034"/>
    <w:rsid w:val="00AF4867"/>
    <w:rsid w:val="00B07F40"/>
    <w:rsid w:val="00B17FA4"/>
    <w:rsid w:val="00B25D4D"/>
    <w:rsid w:val="00B2776B"/>
    <w:rsid w:val="00B31D65"/>
    <w:rsid w:val="00B40183"/>
    <w:rsid w:val="00B44808"/>
    <w:rsid w:val="00B54655"/>
    <w:rsid w:val="00B6265B"/>
    <w:rsid w:val="00B672BD"/>
    <w:rsid w:val="00B72E89"/>
    <w:rsid w:val="00B828B8"/>
    <w:rsid w:val="00B83810"/>
    <w:rsid w:val="00B90CD6"/>
    <w:rsid w:val="00BA53DA"/>
    <w:rsid w:val="00BB351D"/>
    <w:rsid w:val="00BC5567"/>
    <w:rsid w:val="00BC58C3"/>
    <w:rsid w:val="00BD2AD7"/>
    <w:rsid w:val="00BD7450"/>
    <w:rsid w:val="00BE3DA0"/>
    <w:rsid w:val="00C40534"/>
    <w:rsid w:val="00C57477"/>
    <w:rsid w:val="00C62B6B"/>
    <w:rsid w:val="00C8202E"/>
    <w:rsid w:val="00CA6BC9"/>
    <w:rsid w:val="00CB5905"/>
    <w:rsid w:val="00CC4588"/>
    <w:rsid w:val="00CD135B"/>
    <w:rsid w:val="00D02373"/>
    <w:rsid w:val="00D32FBB"/>
    <w:rsid w:val="00D351CF"/>
    <w:rsid w:val="00D43CA4"/>
    <w:rsid w:val="00D72386"/>
    <w:rsid w:val="00D73159"/>
    <w:rsid w:val="00D75849"/>
    <w:rsid w:val="00DA658A"/>
    <w:rsid w:val="00DC553F"/>
    <w:rsid w:val="00DD2D82"/>
    <w:rsid w:val="00DE32BC"/>
    <w:rsid w:val="00DE473F"/>
    <w:rsid w:val="00E0707C"/>
    <w:rsid w:val="00E213CA"/>
    <w:rsid w:val="00E31427"/>
    <w:rsid w:val="00E43B7C"/>
    <w:rsid w:val="00E5364C"/>
    <w:rsid w:val="00E6134F"/>
    <w:rsid w:val="00E74F21"/>
    <w:rsid w:val="00E90B15"/>
    <w:rsid w:val="00E96361"/>
    <w:rsid w:val="00EB2FA8"/>
    <w:rsid w:val="00EC352A"/>
    <w:rsid w:val="00EE4148"/>
    <w:rsid w:val="00EE6F75"/>
    <w:rsid w:val="00F069B1"/>
    <w:rsid w:val="00F0757A"/>
    <w:rsid w:val="00F3287B"/>
    <w:rsid w:val="00F430B5"/>
    <w:rsid w:val="00F470BD"/>
    <w:rsid w:val="00F61796"/>
    <w:rsid w:val="00F66F4B"/>
    <w:rsid w:val="00F722E7"/>
    <w:rsid w:val="00FB1706"/>
    <w:rsid w:val="00FB5818"/>
    <w:rsid w:val="00FC492F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Tehtv"/>
    <w:next w:val="Normaali"/>
    <w:qFormat/>
    <w:rsid w:val="000A382A"/>
    <w:pPr>
      <w:spacing w:after="480"/>
      <w:outlineLvl w:val="0"/>
    </w:pPr>
    <w:rPr>
      <w:b/>
      <w:sz w:val="28"/>
      <w:szCs w:val="28"/>
    </w:rPr>
  </w:style>
  <w:style w:type="paragraph" w:styleId="Otsikko2">
    <w:name w:val="heading 2"/>
    <w:basedOn w:val="Tehtv"/>
    <w:next w:val="Tehtvnteksti"/>
    <w:qFormat/>
    <w:rsid w:val="00F430B5"/>
    <w:pPr>
      <w:spacing w:before="480"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461D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461D3"/>
    <w:pPr>
      <w:tabs>
        <w:tab w:val="center" w:pos="4819"/>
        <w:tab w:val="right" w:pos="9638"/>
      </w:tabs>
    </w:pPr>
  </w:style>
  <w:style w:type="paragraph" w:customStyle="1" w:styleId="Tehtvnteksti">
    <w:name w:val="Tehtävän teksti"/>
    <w:basedOn w:val="Normaali"/>
    <w:rsid w:val="001B17E6"/>
    <w:pPr>
      <w:spacing w:before="240" w:after="240"/>
      <w:ind w:left="714"/>
    </w:pPr>
    <w:rPr>
      <w:rFonts w:ascii="Arial" w:hAnsi="Arial" w:cs="Arial"/>
      <w:sz w:val="20"/>
      <w:szCs w:val="20"/>
    </w:rPr>
  </w:style>
  <w:style w:type="paragraph" w:customStyle="1" w:styleId="Tehtv">
    <w:name w:val="Tehtävä"/>
    <w:basedOn w:val="Normaali"/>
    <w:rsid w:val="00B672BD"/>
    <w:rPr>
      <w:rFonts w:ascii="Arial" w:hAnsi="Arial"/>
      <w:sz w:val="20"/>
      <w:lang w:val="en-GB"/>
    </w:rPr>
  </w:style>
  <w:style w:type="character" w:styleId="Hyperlinkki">
    <w:name w:val="Hyperlink"/>
    <w:rsid w:val="00EB2FA8"/>
    <w:rPr>
      <w:color w:val="0000FF"/>
      <w:u w:val="single"/>
    </w:rPr>
  </w:style>
  <w:style w:type="character" w:styleId="Sivunumero">
    <w:name w:val="page number"/>
    <w:basedOn w:val="Kappaleenoletusfontti"/>
    <w:rsid w:val="0040688A"/>
  </w:style>
  <w:style w:type="paragraph" w:customStyle="1" w:styleId="Vaihe">
    <w:name w:val="Vaihe"/>
    <w:basedOn w:val="Tehtvnteksti"/>
    <w:rsid w:val="00BD2AD7"/>
    <w:pPr>
      <w:keepNext/>
      <w:spacing w:before="480"/>
      <w:ind w:left="629"/>
    </w:pPr>
    <w:rPr>
      <w:b/>
      <w:u w:val="single"/>
    </w:rPr>
  </w:style>
  <w:style w:type="paragraph" w:customStyle="1" w:styleId="Koodivastaus">
    <w:name w:val="Koodivastaus"/>
    <w:basedOn w:val="Tehtvnteksti"/>
    <w:rsid w:val="00423013"/>
    <w:pPr>
      <w:keepLines/>
      <w:spacing w:before="0" w:after="0"/>
    </w:pPr>
    <w:rPr>
      <w:rFonts w:ascii="Courier New" w:hAnsi="Courier New" w:cs="Courier New"/>
      <w:sz w:val="24"/>
      <w:szCs w:val="24"/>
      <w:lang w:val="pt-BR"/>
    </w:rPr>
  </w:style>
  <w:style w:type="table" w:styleId="TaulukkoRuudukko">
    <w:name w:val="Table Grid"/>
    <w:basedOn w:val="Normaalitaulukko"/>
    <w:rsid w:val="0091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Klassinen">
    <w:name w:val="Table Elegant"/>
    <w:basedOn w:val="Normaalitaulukko"/>
    <w:rsid w:val="00B401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Matemaattinenkaava">
    <w:name w:val="Matemaattinen kaava"/>
    <w:basedOn w:val="Eiluetteloa"/>
    <w:rsid w:val="004E5DD0"/>
    <w:pPr>
      <w:numPr>
        <w:numId w:val="13"/>
      </w:numPr>
    </w:pPr>
  </w:style>
  <w:style w:type="paragraph" w:customStyle="1" w:styleId="Kaavarivi">
    <w:name w:val="Kaavarivi"/>
    <w:basedOn w:val="Normaali"/>
    <w:next w:val="Normaali"/>
    <w:rsid w:val="004E5DD0"/>
    <w:pPr>
      <w:numPr>
        <w:ilvl w:val="3"/>
        <w:numId w:val="14"/>
      </w:numPr>
      <w:tabs>
        <w:tab w:val="num" w:pos="1304"/>
      </w:tabs>
      <w:spacing w:before="240" w:after="240"/>
      <w:ind w:left="2608" w:hanging="1304"/>
      <w:jc w:val="both"/>
    </w:pPr>
  </w:style>
  <w:style w:type="paragraph" w:styleId="Seliteteksti">
    <w:name w:val="Balloon Text"/>
    <w:basedOn w:val="Normaali"/>
    <w:link w:val="SelitetekstiChar"/>
    <w:rsid w:val="004E5DD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E5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Tehtv"/>
    <w:next w:val="Normaali"/>
    <w:qFormat/>
    <w:rsid w:val="000A382A"/>
    <w:pPr>
      <w:spacing w:after="480"/>
      <w:outlineLvl w:val="0"/>
    </w:pPr>
    <w:rPr>
      <w:b/>
      <w:sz w:val="28"/>
      <w:szCs w:val="28"/>
    </w:rPr>
  </w:style>
  <w:style w:type="paragraph" w:styleId="Otsikko2">
    <w:name w:val="heading 2"/>
    <w:basedOn w:val="Tehtv"/>
    <w:next w:val="Tehtvnteksti"/>
    <w:qFormat/>
    <w:rsid w:val="00F430B5"/>
    <w:pPr>
      <w:spacing w:before="480"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461D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461D3"/>
    <w:pPr>
      <w:tabs>
        <w:tab w:val="center" w:pos="4819"/>
        <w:tab w:val="right" w:pos="9638"/>
      </w:tabs>
    </w:pPr>
  </w:style>
  <w:style w:type="paragraph" w:customStyle="1" w:styleId="Tehtvnteksti">
    <w:name w:val="Tehtävän teksti"/>
    <w:basedOn w:val="Normaali"/>
    <w:rsid w:val="001B17E6"/>
    <w:pPr>
      <w:spacing w:before="240" w:after="240"/>
      <w:ind w:left="714"/>
    </w:pPr>
    <w:rPr>
      <w:rFonts w:ascii="Arial" w:hAnsi="Arial" w:cs="Arial"/>
      <w:sz w:val="20"/>
      <w:szCs w:val="20"/>
    </w:rPr>
  </w:style>
  <w:style w:type="paragraph" w:customStyle="1" w:styleId="Tehtv">
    <w:name w:val="Tehtävä"/>
    <w:basedOn w:val="Normaali"/>
    <w:rsid w:val="00B672BD"/>
    <w:rPr>
      <w:rFonts w:ascii="Arial" w:hAnsi="Arial"/>
      <w:sz w:val="20"/>
      <w:lang w:val="en-GB"/>
    </w:rPr>
  </w:style>
  <w:style w:type="character" w:styleId="Hyperlinkki">
    <w:name w:val="Hyperlink"/>
    <w:rsid w:val="00EB2FA8"/>
    <w:rPr>
      <w:color w:val="0000FF"/>
      <w:u w:val="single"/>
    </w:rPr>
  </w:style>
  <w:style w:type="character" w:styleId="Sivunumero">
    <w:name w:val="page number"/>
    <w:basedOn w:val="Kappaleenoletusfontti"/>
    <w:rsid w:val="0040688A"/>
  </w:style>
  <w:style w:type="paragraph" w:customStyle="1" w:styleId="Vaihe">
    <w:name w:val="Vaihe"/>
    <w:basedOn w:val="Tehtvnteksti"/>
    <w:rsid w:val="00BD2AD7"/>
    <w:pPr>
      <w:keepNext/>
      <w:spacing w:before="480"/>
      <w:ind w:left="629"/>
    </w:pPr>
    <w:rPr>
      <w:b/>
      <w:u w:val="single"/>
    </w:rPr>
  </w:style>
  <w:style w:type="paragraph" w:customStyle="1" w:styleId="Koodivastaus">
    <w:name w:val="Koodivastaus"/>
    <w:basedOn w:val="Tehtvnteksti"/>
    <w:rsid w:val="00423013"/>
    <w:pPr>
      <w:keepLines/>
      <w:spacing w:before="0" w:after="0"/>
    </w:pPr>
    <w:rPr>
      <w:rFonts w:ascii="Courier New" w:hAnsi="Courier New" w:cs="Courier New"/>
      <w:sz w:val="24"/>
      <w:szCs w:val="24"/>
      <w:lang w:val="pt-BR"/>
    </w:rPr>
  </w:style>
  <w:style w:type="table" w:styleId="TaulukkoRuudukko">
    <w:name w:val="Table Grid"/>
    <w:basedOn w:val="Normaalitaulukko"/>
    <w:rsid w:val="0091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Klassinen">
    <w:name w:val="Table Elegant"/>
    <w:basedOn w:val="Normaalitaulukko"/>
    <w:rsid w:val="00B401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Matemaattinenkaava">
    <w:name w:val="Matemaattinen kaava"/>
    <w:basedOn w:val="Eiluetteloa"/>
    <w:rsid w:val="004E5DD0"/>
    <w:pPr>
      <w:numPr>
        <w:numId w:val="13"/>
      </w:numPr>
    </w:pPr>
  </w:style>
  <w:style w:type="paragraph" w:customStyle="1" w:styleId="Kaavarivi">
    <w:name w:val="Kaavarivi"/>
    <w:basedOn w:val="Normaali"/>
    <w:next w:val="Normaali"/>
    <w:rsid w:val="004E5DD0"/>
    <w:pPr>
      <w:numPr>
        <w:ilvl w:val="3"/>
        <w:numId w:val="14"/>
      </w:numPr>
      <w:tabs>
        <w:tab w:val="num" w:pos="1304"/>
      </w:tabs>
      <w:spacing w:before="240" w:after="240"/>
      <w:ind w:left="2608" w:hanging="1304"/>
      <w:jc w:val="both"/>
    </w:pPr>
  </w:style>
  <w:style w:type="paragraph" w:styleId="Seliteteksti">
    <w:name w:val="Balloon Text"/>
    <w:basedOn w:val="Normaali"/>
    <w:link w:val="SelitetekstiChar"/>
    <w:rsid w:val="004E5DD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E5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2320">
      <w:bodyDiv w:val="1"/>
      <w:marLeft w:val="165"/>
      <w:marRight w:val="16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611">
              <w:marLeft w:val="0"/>
              <w:marRight w:val="0"/>
              <w:marTop w:val="0"/>
              <w:marBottom w:val="0"/>
              <w:divBdr>
                <w:top w:val="single" w:sz="6" w:space="4" w:color="999999"/>
                <w:left w:val="single" w:sz="6" w:space="4" w:color="999999"/>
                <w:bottom w:val="single" w:sz="6" w:space="0" w:color="999999"/>
                <w:right w:val="single" w:sz="6" w:space="0" w:color="999999"/>
              </w:divBdr>
              <w:divsChild>
                <w:div w:id="3692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46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5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3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2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1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uni\S2008\Tietotekniikan%20perusteet\mall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0D67-07C1-407E-B11B-4404448B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malli.dot</Template>
  <TotalTime>0</TotalTime>
  <Pages>2</Pages>
  <Words>144</Words>
  <Characters>1428</Characters>
  <Application>Microsoft Office Word</Application>
  <DocSecurity>4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Exercise      :</vt:lpstr>
      <vt:lpstr>Exercise      :</vt:lpstr>
    </vt:vector>
  </TitlesOfParts>
  <Company>HKIAMK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     :</dc:title>
  <dc:creator>Ollikainen Vesa Viljami</dc:creator>
  <cp:lastModifiedBy>Timo Kasurinen</cp:lastModifiedBy>
  <cp:revision>2</cp:revision>
  <cp:lastPrinted>2011-09-08T11:04:00Z</cp:lastPrinted>
  <dcterms:created xsi:type="dcterms:W3CDTF">2011-09-19T11:57:00Z</dcterms:created>
  <dcterms:modified xsi:type="dcterms:W3CDTF">2011-09-19T11:57:00Z</dcterms:modified>
</cp:coreProperties>
</file>