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82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450"/>
        <w:gridCol w:w="5338"/>
        <w:gridCol w:w="2467"/>
      </w:tblGrid>
      <w:tr w:rsidR="005738E3">
        <w:trPr>
          <w:trHeight w:val="51"/>
        </w:trPr>
        <w:sdt>
          <w:sdtPr>
            <w:alias w:val="Author"/>
            <w:id w:val="91148862"/>
            <w:placeholder>
              <w:docPart w:val="29F63AC402514D839799DC6EC71D4100"/>
            </w:placeholder>
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<w:text/>
          </w:sdtPr>
          <w:sdtEndPr/>
          <w:sdtContent>
            <w:tc>
              <w:tcPr>
                <w:tcW w:w="8255" w:type="dxa"/>
                <w:gridSpan w:val="3"/>
                <w:vAlign w:val="bottom"/>
              </w:tcPr>
              <w:p w:rsidR="005738E3" w:rsidRDefault="00C531F1" w:rsidP="00CE71DF">
                <w:pPr>
                  <w:pStyle w:val="YourName"/>
                </w:pPr>
                <w:r>
                  <w:t>JOHN DOE</w:t>
                </w:r>
              </w:p>
            </w:tc>
          </w:sdtContent>
        </w:sdt>
      </w:tr>
      <w:tr w:rsidR="005738E3">
        <w:trPr>
          <w:trHeight w:val="88"/>
        </w:trPr>
        <w:tc>
          <w:tcPr>
            <w:tcW w:w="450" w:type="dxa"/>
          </w:tcPr>
          <w:p w:rsidR="005738E3" w:rsidRDefault="005738E3"/>
        </w:tc>
        <w:tc>
          <w:tcPr>
            <w:tcW w:w="7805" w:type="dxa"/>
            <w:gridSpan w:val="2"/>
          </w:tcPr>
          <w:p w:rsidR="005738E3" w:rsidRDefault="00C531F1" w:rsidP="00CE71DF">
            <w:pPr>
              <w:pStyle w:val="PersonalInformation"/>
            </w:pPr>
            <w:r>
              <w:t>1471 Main Street</w:t>
            </w:r>
            <w:r w:rsidR="00CE71DF">
              <w:t xml:space="preserve"> </w:t>
            </w:r>
            <w:r w:rsidR="000E140B">
              <w:t xml:space="preserve">  |  </w:t>
            </w:r>
            <w:proofErr w:type="spellStart"/>
            <w:r>
              <w:t>Anytown</w:t>
            </w:r>
            <w:proofErr w:type="spellEnd"/>
            <w:r>
              <w:t xml:space="preserve"> NY 12345</w:t>
            </w:r>
            <w:r w:rsidR="000E140B">
              <w:t xml:space="preserve">  |  </w:t>
            </w:r>
            <w:r>
              <w:t>333-555-1212</w:t>
            </w:r>
            <w:r w:rsidR="000E140B">
              <w:t xml:space="preserve">  |  </w:t>
            </w:r>
            <w:r>
              <w:t>testdoc</w:t>
            </w:r>
            <w:r w:rsidR="00CE71DF">
              <w:t>@yahoo.com</w:t>
            </w:r>
          </w:p>
        </w:tc>
      </w:tr>
      <w:tr w:rsidR="005738E3">
        <w:trPr>
          <w:trHeight w:val="808"/>
        </w:trPr>
        <w:tc>
          <w:tcPr>
            <w:tcW w:w="8255" w:type="dxa"/>
            <w:gridSpan w:val="3"/>
          </w:tcPr>
          <w:p w:rsidR="005738E3" w:rsidRDefault="005738E3">
            <w:pPr>
              <w:pStyle w:val="PersonalInformation"/>
            </w:pPr>
          </w:p>
        </w:tc>
      </w:tr>
      <w:tr w:rsidR="005738E3">
        <w:tc>
          <w:tcPr>
            <w:tcW w:w="8255" w:type="dxa"/>
            <w:gridSpan w:val="3"/>
            <w:vAlign w:val="center"/>
          </w:tcPr>
          <w:p w:rsidR="005738E3" w:rsidRDefault="000E140B">
            <w:pPr>
              <w:pStyle w:val="SectionHeading"/>
            </w:pPr>
            <w:r>
              <w:t>Objective</w:t>
            </w:r>
          </w:p>
        </w:tc>
      </w:tr>
      <w:tr w:rsidR="00CE71DF">
        <w:tc>
          <w:tcPr>
            <w:tcW w:w="8255" w:type="dxa"/>
            <w:gridSpan w:val="3"/>
            <w:tcMar>
              <w:bottom w:w="259" w:type="dxa"/>
            </w:tcMar>
          </w:tcPr>
          <w:p w:rsidR="00CE71DF" w:rsidRPr="003D345B" w:rsidRDefault="00CE71DF" w:rsidP="008B5775">
            <w:pPr>
              <w:pStyle w:val="Copy"/>
              <w:rPr>
                <w:rFonts w:asciiTheme="majorHAnsi" w:hAnsiTheme="majorHAnsi"/>
              </w:rPr>
            </w:pPr>
            <w:r w:rsidRPr="003D345B">
              <w:rPr>
                <w:rStyle w:val="apple-style-span"/>
                <w:rFonts w:asciiTheme="majorHAnsi" w:hAnsiTheme="majorHAnsi" w:cs="Arial"/>
                <w:color w:val="000000"/>
                <w:sz w:val="15"/>
                <w:szCs w:val="15"/>
              </w:rPr>
              <w:t>To obtain a position within a professional establishment with room for advancement that would utilize my exceptional customer service and typing skills</w:t>
            </w:r>
          </w:p>
        </w:tc>
      </w:tr>
      <w:tr w:rsidR="00CE71DF">
        <w:tc>
          <w:tcPr>
            <w:tcW w:w="8255" w:type="dxa"/>
            <w:gridSpan w:val="3"/>
          </w:tcPr>
          <w:p w:rsidR="00CE71DF" w:rsidRDefault="00CE71DF">
            <w:pPr>
              <w:pStyle w:val="SectionHeading"/>
            </w:pPr>
            <w:r>
              <w:t>Skills Profile</w:t>
            </w:r>
          </w:p>
        </w:tc>
      </w:tr>
      <w:tr w:rsidR="00CE71DF">
        <w:tc>
          <w:tcPr>
            <w:tcW w:w="8255" w:type="dxa"/>
            <w:gridSpan w:val="3"/>
            <w:tcMar>
              <w:bottom w:w="259" w:type="dxa"/>
            </w:tcMar>
          </w:tcPr>
          <w:p w:rsidR="00CE71DF" w:rsidRDefault="000E140B" w:rsidP="000E140B">
            <w:pPr>
              <w:pStyle w:val="ListParagraph"/>
            </w:pPr>
            <w:r>
              <w:t>Detailed oriented and works with a high degree of accuracy</w:t>
            </w:r>
          </w:p>
          <w:p w:rsidR="000E140B" w:rsidRDefault="000E140B" w:rsidP="000E140B">
            <w:pPr>
              <w:pStyle w:val="ListParagraph"/>
            </w:pPr>
            <w:r>
              <w:t xml:space="preserve">Able to multitask </w:t>
            </w:r>
          </w:p>
          <w:p w:rsidR="000E140B" w:rsidRDefault="000E140B" w:rsidP="000E140B">
            <w:pPr>
              <w:pStyle w:val="ListParagraph"/>
            </w:pPr>
            <w:r>
              <w:t xml:space="preserve">Handles confidential financial and personal information appropriately </w:t>
            </w:r>
          </w:p>
          <w:p w:rsidR="000E140B" w:rsidRDefault="000E140B" w:rsidP="000E140B">
            <w:pPr>
              <w:pStyle w:val="ListParagraph"/>
            </w:pPr>
            <w:r>
              <w:t xml:space="preserve">Able to tactfully handle stressful and difficult situations </w:t>
            </w:r>
          </w:p>
          <w:p w:rsidR="000E140B" w:rsidRDefault="000E140B" w:rsidP="000E140B">
            <w:pPr>
              <w:pStyle w:val="ListParagraph"/>
            </w:pPr>
            <w:r>
              <w:t>Possesses strong problem solving skills</w:t>
            </w:r>
          </w:p>
          <w:p w:rsidR="000E140B" w:rsidRDefault="000E140B" w:rsidP="000E140B">
            <w:pPr>
              <w:pStyle w:val="ListParagraph"/>
            </w:pPr>
            <w:r>
              <w:t>Accurately captures customer information</w:t>
            </w:r>
          </w:p>
          <w:p w:rsidR="000E140B" w:rsidRDefault="000E140B" w:rsidP="000E140B">
            <w:pPr>
              <w:pStyle w:val="ListParagraph"/>
            </w:pPr>
            <w:r>
              <w:t>Completes supporting paperwork and data entry as required</w:t>
            </w:r>
          </w:p>
          <w:p w:rsidR="000E140B" w:rsidRDefault="000E140B" w:rsidP="000E140B">
            <w:pPr>
              <w:pStyle w:val="ListParagraph"/>
            </w:pPr>
            <w:r>
              <w:t>Assists customers effectively by solving customer disputes</w:t>
            </w:r>
          </w:p>
          <w:p w:rsidR="000E140B" w:rsidRDefault="000E140B" w:rsidP="000E140B">
            <w:pPr>
              <w:pStyle w:val="ListParagraph"/>
            </w:pPr>
            <w:r>
              <w:t xml:space="preserve">Handles  incoming calls or inquires from prospective customers </w:t>
            </w:r>
          </w:p>
        </w:tc>
      </w:tr>
      <w:tr w:rsidR="00CE71DF">
        <w:tc>
          <w:tcPr>
            <w:tcW w:w="8255" w:type="dxa"/>
            <w:gridSpan w:val="3"/>
            <w:vAlign w:val="center"/>
          </w:tcPr>
          <w:p w:rsidR="00CE71DF" w:rsidRDefault="00CE71DF">
            <w:pPr>
              <w:pStyle w:val="SectionHeading"/>
            </w:pPr>
            <w:r>
              <w:t>Employment History</w:t>
            </w:r>
          </w:p>
        </w:tc>
      </w:tr>
      <w:tr w:rsidR="00CE71DF">
        <w:tc>
          <w:tcPr>
            <w:tcW w:w="5788" w:type="dxa"/>
            <w:gridSpan w:val="2"/>
          </w:tcPr>
          <w:p w:rsidR="00CE71DF" w:rsidRDefault="00C531F1" w:rsidP="00CE71DF">
            <w:pPr>
              <w:pStyle w:val="Bold"/>
            </w:pPr>
            <w:r>
              <w:t>Community Bank</w:t>
            </w:r>
            <w:r w:rsidR="00CE71DF">
              <w:t xml:space="preserve">       Customer Service Representative / Teller</w:t>
            </w:r>
          </w:p>
        </w:tc>
        <w:tc>
          <w:tcPr>
            <w:tcW w:w="2467" w:type="dxa"/>
          </w:tcPr>
          <w:p w:rsidR="00CE71DF" w:rsidRDefault="00C531F1" w:rsidP="00CE71DF">
            <w:pPr>
              <w:pStyle w:val="Dates"/>
            </w:pPr>
            <w:sdt>
              <w:sdtPr>
                <w:id w:val="270558851"/>
                <w:placeholder>
                  <w:docPart w:val="A20835FB9016471E9F47CFD9A4CFC491"/>
                </w:placeholder>
                <w:date w:fullDate="2006-06-26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CE71DF">
                  <w:t>6/26/2006</w:t>
                </w:r>
              </w:sdtContent>
            </w:sdt>
            <w:r w:rsidR="00CE71DF">
              <w:t xml:space="preserve"> — </w:t>
            </w:r>
            <w:sdt>
              <w:sdtPr>
                <w:id w:val="270558854"/>
                <w:placeholder>
                  <w:docPart w:val="A47F10C32AF840C3A8927DA61C621D8E"/>
                </w:placeholder>
                <w:date w:fullDate="2011-03-03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CE71DF">
                  <w:t>3/3/2011</w:t>
                </w:r>
              </w:sdtContent>
            </w:sdt>
          </w:p>
        </w:tc>
      </w:tr>
      <w:tr w:rsidR="00CE71DF">
        <w:tc>
          <w:tcPr>
            <w:tcW w:w="8255" w:type="dxa"/>
            <w:gridSpan w:val="3"/>
            <w:tcMar>
              <w:bottom w:w="115" w:type="dxa"/>
            </w:tcMar>
          </w:tcPr>
          <w:sdt>
            <w:sdtPr>
              <w:id w:val="737166375"/>
              <w:placeholder>
                <w:docPart w:val="7F4E01D1266E4E2B93979167D73329D7"/>
              </w:placeholder>
            </w:sdtPr>
            <w:sdtEndPr/>
            <w:sdtContent>
              <w:p w:rsidR="00CE71DF" w:rsidRDefault="00C531F1">
                <w:pPr>
                  <w:pStyle w:val="Italics"/>
                </w:pPr>
                <w:proofErr w:type="spellStart"/>
                <w:r>
                  <w:t>Anytown</w:t>
                </w:r>
                <w:proofErr w:type="spellEnd"/>
                <w:r>
                  <w:t>, NY</w:t>
                </w:r>
              </w:p>
            </w:sdtContent>
          </w:sdt>
          <w:p w:rsidR="00CE71DF" w:rsidRPr="00B935E0" w:rsidRDefault="00CE71DF" w:rsidP="00CE71DF">
            <w:pPr>
              <w:pStyle w:val="ListParagraph"/>
              <w:rPr>
                <w:rStyle w:val="apple-converted-space"/>
                <w:rFonts w:ascii="Corbel" w:hAnsi="Corbel"/>
              </w:rPr>
            </w:pPr>
            <w:r w:rsidRPr="00B935E0">
              <w:rPr>
                <w:rStyle w:val="apple-style-span"/>
                <w:rFonts w:ascii="Corbel" w:hAnsi="Corbel" w:cs="Arial"/>
                <w:color w:val="000000"/>
                <w:sz w:val="15"/>
                <w:szCs w:val="15"/>
              </w:rPr>
              <w:t>Cross-sell banking services and products to clientele.</w:t>
            </w:r>
            <w:r w:rsidRPr="00B935E0">
              <w:rPr>
                <w:rStyle w:val="apple-converted-space"/>
                <w:rFonts w:ascii="Corbel" w:hAnsi="Corbel" w:cs="Arial"/>
                <w:color w:val="000000"/>
                <w:sz w:val="15"/>
                <w:szCs w:val="15"/>
              </w:rPr>
              <w:t> </w:t>
            </w:r>
          </w:p>
          <w:p w:rsidR="00CE71DF" w:rsidRPr="00B935E0" w:rsidRDefault="00CE71DF" w:rsidP="00CE71DF">
            <w:pPr>
              <w:pStyle w:val="ListParagraph"/>
              <w:rPr>
                <w:rFonts w:ascii="Corbel" w:hAnsi="Corbel"/>
              </w:rPr>
            </w:pPr>
            <w:r w:rsidRPr="00B935E0">
              <w:rPr>
                <w:rStyle w:val="apple-style-span"/>
                <w:rFonts w:ascii="Corbel" w:hAnsi="Corbel" w:cs="Arial"/>
                <w:color w:val="000000"/>
                <w:sz w:val="15"/>
                <w:szCs w:val="15"/>
              </w:rPr>
              <w:t>Experienced professional with a successful career in banking, business development, and administration.</w:t>
            </w:r>
          </w:p>
          <w:p w:rsidR="00CE71DF" w:rsidRPr="00B935E0" w:rsidRDefault="00CE71DF" w:rsidP="00CE71DF">
            <w:pPr>
              <w:pStyle w:val="ListParagraph"/>
              <w:rPr>
                <w:rFonts w:ascii="Corbel" w:hAnsi="Corbel"/>
              </w:rPr>
            </w:pPr>
            <w:r w:rsidRPr="00B935E0">
              <w:rPr>
                <w:rStyle w:val="apple-style-span"/>
                <w:rFonts w:ascii="Corbel" w:hAnsi="Corbel" w:cs="Arial"/>
                <w:color w:val="000000"/>
                <w:sz w:val="15"/>
                <w:szCs w:val="15"/>
              </w:rPr>
              <w:t xml:space="preserve"> Excel at interfacing with others at all levels to ensure organizational goals are attained.</w:t>
            </w:r>
          </w:p>
          <w:p w:rsidR="00CE71DF" w:rsidRPr="00B935E0" w:rsidRDefault="00CE71DF" w:rsidP="00CE71DF">
            <w:pPr>
              <w:pStyle w:val="ListParagraph"/>
              <w:rPr>
                <w:rFonts w:ascii="Corbel" w:hAnsi="Corbel"/>
              </w:rPr>
            </w:pPr>
            <w:r w:rsidRPr="00B935E0">
              <w:rPr>
                <w:rStyle w:val="apple-style-span"/>
                <w:rFonts w:ascii="Corbel" w:hAnsi="Corbel" w:cs="Arial"/>
                <w:color w:val="000000"/>
                <w:sz w:val="15"/>
                <w:szCs w:val="15"/>
              </w:rPr>
              <w:t>Possess excellent interpersonal, analytical, and organizational skills.</w:t>
            </w:r>
          </w:p>
          <w:p w:rsidR="00CE71DF" w:rsidRPr="00B935E0" w:rsidRDefault="00CE71DF" w:rsidP="00CE71DF">
            <w:pPr>
              <w:pStyle w:val="ListParagraph"/>
              <w:rPr>
                <w:rFonts w:ascii="Corbel" w:hAnsi="Corbel"/>
              </w:rPr>
            </w:pPr>
            <w:r w:rsidRPr="00B935E0">
              <w:rPr>
                <w:rStyle w:val="apple-style-span"/>
                <w:rFonts w:ascii="Corbel" w:hAnsi="Corbel" w:cs="Arial"/>
                <w:color w:val="000000"/>
                <w:sz w:val="15"/>
                <w:szCs w:val="15"/>
              </w:rPr>
              <w:t xml:space="preserve"> Assembles loan pay-off documentation for various customers and companies.</w:t>
            </w:r>
          </w:p>
          <w:p w:rsidR="00CE71DF" w:rsidRPr="00B935E0" w:rsidRDefault="00CE71DF" w:rsidP="00CE71DF">
            <w:pPr>
              <w:pStyle w:val="ListParagraph"/>
              <w:rPr>
                <w:rFonts w:ascii="Corbel" w:hAnsi="Corbel"/>
              </w:rPr>
            </w:pPr>
            <w:r w:rsidRPr="00B935E0">
              <w:rPr>
                <w:rStyle w:val="apple-style-span"/>
                <w:rFonts w:ascii="Corbel" w:hAnsi="Corbel" w:cs="Arial"/>
                <w:color w:val="000000"/>
                <w:sz w:val="15"/>
                <w:szCs w:val="15"/>
              </w:rPr>
              <w:t xml:space="preserve"> Process loan payments transactions</w:t>
            </w:r>
          </w:p>
          <w:p w:rsidR="00CE71DF" w:rsidRPr="00B935E0" w:rsidRDefault="00CE71DF" w:rsidP="00CE71DF">
            <w:pPr>
              <w:pStyle w:val="ListParagraph"/>
              <w:rPr>
                <w:rFonts w:ascii="Corbel" w:hAnsi="Corbel"/>
              </w:rPr>
            </w:pPr>
            <w:r w:rsidRPr="00B935E0">
              <w:rPr>
                <w:rStyle w:val="apple-style-span"/>
                <w:rFonts w:ascii="Corbel" w:hAnsi="Corbel" w:cs="Arial"/>
                <w:color w:val="000000"/>
                <w:sz w:val="15"/>
                <w:szCs w:val="15"/>
              </w:rPr>
              <w:t>Compiled various work logs keep record of monthly teller transactions</w:t>
            </w:r>
          </w:p>
          <w:p w:rsidR="00CE71DF" w:rsidRPr="00B935E0" w:rsidRDefault="00CE71DF" w:rsidP="00CE71DF">
            <w:pPr>
              <w:pStyle w:val="ListParagraph"/>
              <w:rPr>
                <w:rFonts w:ascii="Corbel" w:hAnsi="Corbel"/>
              </w:rPr>
            </w:pPr>
            <w:r w:rsidRPr="00B935E0">
              <w:rPr>
                <w:rStyle w:val="apple-style-span"/>
                <w:rFonts w:ascii="Corbel" w:hAnsi="Corbel" w:cs="Arial"/>
                <w:color w:val="000000"/>
                <w:sz w:val="15"/>
                <w:szCs w:val="15"/>
              </w:rPr>
              <w:t xml:space="preserve"> Balanced and recorded traveler’s </w:t>
            </w:r>
            <w:proofErr w:type="spellStart"/>
            <w:r w:rsidRPr="00B935E0">
              <w:rPr>
                <w:rStyle w:val="apple-style-span"/>
                <w:rFonts w:ascii="Corbel" w:hAnsi="Corbel" w:cs="Arial"/>
                <w:color w:val="000000"/>
                <w:sz w:val="15"/>
                <w:szCs w:val="15"/>
              </w:rPr>
              <w:t>cheques</w:t>
            </w:r>
            <w:proofErr w:type="spellEnd"/>
            <w:r w:rsidRPr="00B935E0">
              <w:rPr>
                <w:rStyle w:val="apple-style-span"/>
                <w:rFonts w:ascii="Corbel" w:hAnsi="Corbel" w:cs="Arial"/>
                <w:color w:val="000000"/>
                <w:sz w:val="15"/>
                <w:szCs w:val="15"/>
              </w:rPr>
              <w:t>.</w:t>
            </w:r>
          </w:p>
          <w:p w:rsidR="00CE71DF" w:rsidRPr="00B935E0" w:rsidRDefault="00CE71DF" w:rsidP="00CE71DF">
            <w:pPr>
              <w:pStyle w:val="ListParagraph"/>
              <w:rPr>
                <w:rFonts w:ascii="Corbel" w:hAnsi="Corbel"/>
              </w:rPr>
            </w:pPr>
            <w:r w:rsidRPr="00B935E0">
              <w:rPr>
                <w:rStyle w:val="apple-style-span"/>
                <w:rFonts w:ascii="Corbel" w:hAnsi="Corbel" w:cs="Arial"/>
                <w:color w:val="000000"/>
                <w:sz w:val="15"/>
                <w:szCs w:val="15"/>
              </w:rPr>
              <w:t>Maintain record of teller bait straps for security purposes</w:t>
            </w:r>
          </w:p>
          <w:p w:rsidR="00CE71DF" w:rsidRPr="00B935E0" w:rsidRDefault="00CE71DF" w:rsidP="00CE71DF">
            <w:pPr>
              <w:pStyle w:val="ListParagraph"/>
              <w:rPr>
                <w:rFonts w:ascii="Corbel" w:hAnsi="Corbel"/>
              </w:rPr>
            </w:pPr>
            <w:r w:rsidRPr="00B935E0">
              <w:rPr>
                <w:rStyle w:val="apple-style-span"/>
                <w:rFonts w:ascii="Corbel" w:hAnsi="Corbel" w:cs="Arial"/>
                <w:color w:val="000000"/>
                <w:sz w:val="15"/>
                <w:szCs w:val="15"/>
              </w:rPr>
              <w:t xml:space="preserve"> Redeemed Certificates of Deposit, establish saving, checking, Money Market, and IRA accounts</w:t>
            </w:r>
          </w:p>
          <w:p w:rsidR="00CE71DF" w:rsidRPr="00B935E0" w:rsidRDefault="00CE71DF" w:rsidP="00CE71DF">
            <w:pPr>
              <w:pStyle w:val="ListParagraph"/>
              <w:rPr>
                <w:rFonts w:ascii="Corbel" w:hAnsi="Corbel"/>
              </w:rPr>
            </w:pPr>
            <w:r w:rsidRPr="00B935E0">
              <w:rPr>
                <w:rStyle w:val="apple-style-span"/>
                <w:rFonts w:ascii="Corbel" w:hAnsi="Corbel" w:cs="Arial"/>
                <w:color w:val="000000"/>
                <w:sz w:val="15"/>
                <w:szCs w:val="15"/>
              </w:rPr>
              <w:t>Cut Cashier’s checks, money orders, and starter checks</w:t>
            </w:r>
          </w:p>
          <w:p w:rsidR="00CE71DF" w:rsidRDefault="00CE71DF" w:rsidP="00CE71DF">
            <w:pPr>
              <w:pStyle w:val="ListParagraph"/>
            </w:pPr>
            <w:r w:rsidRPr="00B935E0">
              <w:rPr>
                <w:rStyle w:val="apple-style-span"/>
                <w:rFonts w:ascii="Corbel" w:hAnsi="Corbel" w:cs="Arial"/>
                <w:color w:val="000000"/>
                <w:sz w:val="15"/>
                <w:szCs w:val="15"/>
              </w:rPr>
              <w:t>Assisted customers with verification of deposit, telephone transfers, and with any inconsistencies they may come across.</w:t>
            </w:r>
            <w:r w:rsidRPr="00B935E0">
              <w:rPr>
                <w:rFonts w:ascii="Corbel" w:hAnsi="Corbel" w:cs="Arial"/>
                <w:color w:val="000000"/>
                <w:sz w:val="15"/>
                <w:szCs w:val="15"/>
              </w:rPr>
              <w:br/>
            </w:r>
          </w:p>
        </w:tc>
      </w:tr>
      <w:tr w:rsidR="00CE71DF">
        <w:tc>
          <w:tcPr>
            <w:tcW w:w="5788" w:type="dxa"/>
            <w:gridSpan w:val="2"/>
          </w:tcPr>
          <w:p w:rsidR="00CE71DF" w:rsidRDefault="00C531F1" w:rsidP="00CE71DF">
            <w:pPr>
              <w:pStyle w:val="Bold"/>
            </w:pPr>
            <w:r>
              <w:t>Company2</w:t>
            </w:r>
            <w:r w:rsidR="00CE71DF">
              <w:t xml:space="preserve">              Head Cashier/ Money Room Attendant </w:t>
            </w:r>
          </w:p>
        </w:tc>
        <w:tc>
          <w:tcPr>
            <w:tcW w:w="2467" w:type="dxa"/>
          </w:tcPr>
          <w:p w:rsidR="00CE71DF" w:rsidRDefault="00C531F1" w:rsidP="00CE71DF">
            <w:pPr>
              <w:pStyle w:val="Dates"/>
            </w:pPr>
            <w:sdt>
              <w:sdtPr>
                <w:id w:val="270558858"/>
                <w:placeholder>
                  <w:docPart w:val="39CA12050C0B4C75A2AF0A5A66D44088"/>
                </w:placeholder>
                <w:date w:fullDate="2006-01-06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CE71DF">
                  <w:t>1/6/2006</w:t>
                </w:r>
              </w:sdtContent>
            </w:sdt>
            <w:r w:rsidR="00CE71DF">
              <w:t xml:space="preserve"> — </w:t>
            </w:r>
            <w:sdt>
              <w:sdtPr>
                <w:id w:val="270558861"/>
                <w:placeholder>
                  <w:docPart w:val="72BBB2EFA1ED4A7DA12513F57B216136"/>
                </w:placeholder>
                <w:date w:fullDate="2008-10-05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CE71DF">
                  <w:t>10/5/2008</w:t>
                </w:r>
              </w:sdtContent>
            </w:sdt>
          </w:p>
        </w:tc>
      </w:tr>
      <w:tr w:rsidR="00CE71DF">
        <w:tc>
          <w:tcPr>
            <w:tcW w:w="8255" w:type="dxa"/>
            <w:gridSpan w:val="3"/>
            <w:tcMar>
              <w:bottom w:w="115" w:type="dxa"/>
            </w:tcMar>
          </w:tcPr>
          <w:p w:rsidR="00CE71DF" w:rsidRDefault="00C531F1">
            <w:pPr>
              <w:pStyle w:val="Italics"/>
            </w:pPr>
            <w:proofErr w:type="spellStart"/>
            <w:r>
              <w:t>Anytown</w:t>
            </w:r>
            <w:proofErr w:type="spellEnd"/>
            <w:r>
              <w:t xml:space="preserve"> , NY</w:t>
            </w:r>
          </w:p>
          <w:p w:rsidR="00CE71DF" w:rsidRDefault="00CE71DF" w:rsidP="00CE71DF">
            <w:pPr>
              <w:pStyle w:val="ListParagraph"/>
              <w:rPr>
                <w:sz w:val="15"/>
                <w:szCs w:val="15"/>
              </w:rPr>
            </w:pPr>
            <w:r w:rsidRPr="00CE71DF">
              <w:rPr>
                <w:sz w:val="15"/>
                <w:szCs w:val="15"/>
              </w:rPr>
              <w:t xml:space="preserve">Received cash banks </w:t>
            </w:r>
            <w:r>
              <w:rPr>
                <w:sz w:val="15"/>
                <w:szCs w:val="15"/>
              </w:rPr>
              <w:t>at beginning of work shift and verified accuracy by counting cash bags</w:t>
            </w:r>
          </w:p>
          <w:p w:rsidR="00CE71DF" w:rsidRDefault="00CE71DF" w:rsidP="00CE71DF">
            <w:pPr>
              <w:pStyle w:val="ListParagrap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Ensured that proper cash handling was followed</w:t>
            </w:r>
            <w:r w:rsidR="00486620">
              <w:rPr>
                <w:sz w:val="15"/>
                <w:szCs w:val="15"/>
              </w:rPr>
              <w:t xml:space="preserve"> in each stand </w:t>
            </w:r>
          </w:p>
          <w:p w:rsidR="00CE71DF" w:rsidRDefault="00CE71DF" w:rsidP="00CE71DF">
            <w:pPr>
              <w:pStyle w:val="ListParagrap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Took cash from each department, reconciled and completed reports </w:t>
            </w:r>
          </w:p>
          <w:p w:rsidR="00CE71DF" w:rsidRDefault="00CE71DF" w:rsidP="00CE71DF">
            <w:pPr>
              <w:pStyle w:val="ListParagrap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Worked night depository deposits</w:t>
            </w:r>
          </w:p>
          <w:p w:rsidR="00486620" w:rsidRDefault="00486620" w:rsidP="00CE71DF">
            <w:pPr>
              <w:pStyle w:val="ListParagrap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Processed inbound and outbound bank shipments</w:t>
            </w:r>
          </w:p>
          <w:p w:rsidR="00486620" w:rsidRDefault="00486620" w:rsidP="00CE71DF">
            <w:pPr>
              <w:pStyle w:val="ListParagrap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>Processed commercial cash and check deposits</w:t>
            </w:r>
          </w:p>
          <w:p w:rsidR="00CE71DF" w:rsidRDefault="00486620" w:rsidP="00486620">
            <w:pPr>
              <w:pStyle w:val="ListParagrap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Crossed trained and covered for other money room positions </w:t>
            </w:r>
            <w:r w:rsidR="00CE71DF">
              <w:rPr>
                <w:sz w:val="15"/>
                <w:szCs w:val="15"/>
              </w:rPr>
              <w:t xml:space="preserve"> </w:t>
            </w:r>
          </w:p>
          <w:p w:rsidR="00486620" w:rsidRDefault="00486620" w:rsidP="00486620">
            <w:pPr>
              <w:rPr>
                <w:sz w:val="15"/>
                <w:szCs w:val="15"/>
              </w:rPr>
            </w:pPr>
          </w:p>
          <w:p w:rsidR="00486620" w:rsidRPr="00486620" w:rsidRDefault="00486620" w:rsidP="00486620">
            <w:pPr>
              <w:rPr>
                <w:sz w:val="15"/>
                <w:szCs w:val="15"/>
              </w:rPr>
            </w:pPr>
          </w:p>
        </w:tc>
      </w:tr>
      <w:tr w:rsidR="00CE71DF">
        <w:tc>
          <w:tcPr>
            <w:tcW w:w="5788" w:type="dxa"/>
            <w:gridSpan w:val="2"/>
          </w:tcPr>
          <w:p w:rsidR="00CE71DF" w:rsidRDefault="00C531F1" w:rsidP="000E140B">
            <w:pPr>
              <w:pStyle w:val="Bold"/>
            </w:pPr>
            <w:r>
              <w:lastRenderedPageBreak/>
              <w:t>New Bank</w:t>
            </w:r>
            <w:r w:rsidR="000E140B">
              <w:t xml:space="preserve">           Teller 1</w:t>
            </w:r>
          </w:p>
        </w:tc>
        <w:tc>
          <w:tcPr>
            <w:tcW w:w="2467" w:type="dxa"/>
          </w:tcPr>
          <w:p w:rsidR="00CE71DF" w:rsidRDefault="00C531F1" w:rsidP="000E140B">
            <w:pPr>
              <w:pStyle w:val="Dates"/>
            </w:pPr>
            <w:sdt>
              <w:sdtPr>
                <w:id w:val="270558866"/>
                <w:placeholder>
                  <w:docPart w:val="2783235753EA42929862D4229F589308"/>
                </w:placeholder>
                <w:date w:fullDate="2005-02-05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0E140B">
                  <w:t>2/5/2005</w:t>
                </w:r>
              </w:sdtContent>
            </w:sdt>
            <w:r w:rsidR="00CE71DF">
              <w:t xml:space="preserve"> — </w:t>
            </w:r>
            <w:sdt>
              <w:sdtPr>
                <w:id w:val="270558869"/>
                <w:placeholder>
                  <w:docPart w:val="04E07A775B1C4D3F93B5D271B1F74EEA"/>
                </w:placeholder>
                <w:date w:fullDate="2006-01-06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0E140B">
                  <w:t>1/6/2006</w:t>
                </w:r>
              </w:sdtContent>
            </w:sdt>
          </w:p>
        </w:tc>
      </w:tr>
      <w:tr w:rsidR="00CE71DF">
        <w:tc>
          <w:tcPr>
            <w:tcW w:w="8255" w:type="dxa"/>
            <w:gridSpan w:val="3"/>
            <w:tcMar>
              <w:bottom w:w="115" w:type="dxa"/>
            </w:tcMar>
          </w:tcPr>
          <w:p w:rsidR="00CE71DF" w:rsidRDefault="00C531F1">
            <w:pPr>
              <w:pStyle w:val="Italics"/>
            </w:pPr>
            <w:proofErr w:type="spellStart"/>
            <w:r>
              <w:t>Anytown</w:t>
            </w:r>
            <w:proofErr w:type="spellEnd"/>
            <w:r>
              <w:t>, NY</w:t>
            </w:r>
            <w:r w:rsidR="000E140B">
              <w:t xml:space="preserve"> </w:t>
            </w:r>
          </w:p>
          <w:p w:rsidR="000E140B" w:rsidRPr="00B935E0" w:rsidRDefault="000E140B" w:rsidP="000E140B">
            <w:pPr>
              <w:pStyle w:val="ListParagraph"/>
              <w:rPr>
                <w:rFonts w:ascii="Corbel" w:hAnsi="Corbel"/>
              </w:rPr>
            </w:pPr>
            <w:r w:rsidRPr="00B935E0">
              <w:rPr>
                <w:rStyle w:val="apple-style-span"/>
                <w:rFonts w:ascii="Corbel" w:hAnsi="Corbel" w:cs="Arial"/>
                <w:color w:val="000000"/>
                <w:sz w:val="15"/>
                <w:szCs w:val="15"/>
              </w:rPr>
              <w:t>Accurately conducted all credit and debit transactions in compliance with established bank policies and procedures.</w:t>
            </w:r>
          </w:p>
          <w:p w:rsidR="000E140B" w:rsidRPr="00B935E0" w:rsidRDefault="000E140B" w:rsidP="000E140B">
            <w:pPr>
              <w:pStyle w:val="ListParagraph"/>
              <w:rPr>
                <w:rStyle w:val="apple-style-span"/>
                <w:rFonts w:ascii="Corbel" w:hAnsi="Corbel"/>
              </w:rPr>
            </w:pPr>
            <w:r w:rsidRPr="00B935E0">
              <w:rPr>
                <w:rStyle w:val="apple-style-span"/>
                <w:rFonts w:ascii="Corbel" w:hAnsi="Corbel" w:cs="Arial"/>
                <w:color w:val="000000"/>
                <w:sz w:val="15"/>
                <w:szCs w:val="15"/>
              </w:rPr>
              <w:t xml:space="preserve">Maintained proper cash supply prepared daily proof record while maintaining an acceptable difference record. </w:t>
            </w:r>
          </w:p>
          <w:p w:rsidR="000E140B" w:rsidRPr="00B935E0" w:rsidRDefault="000E140B" w:rsidP="000E140B">
            <w:pPr>
              <w:pStyle w:val="ListParagraph"/>
              <w:rPr>
                <w:rStyle w:val="apple-style-span"/>
                <w:rFonts w:ascii="Corbel" w:hAnsi="Corbel"/>
              </w:rPr>
            </w:pPr>
            <w:r w:rsidRPr="00B935E0">
              <w:rPr>
                <w:rStyle w:val="apple-style-span"/>
                <w:rFonts w:ascii="Corbel" w:hAnsi="Corbel" w:cs="Arial"/>
                <w:color w:val="000000"/>
                <w:sz w:val="15"/>
                <w:szCs w:val="15"/>
              </w:rPr>
              <w:t xml:space="preserve">Received and paid out money, and maintained accurate records of all transactions. </w:t>
            </w:r>
          </w:p>
          <w:p w:rsidR="000E140B" w:rsidRPr="00B935E0" w:rsidRDefault="000E140B" w:rsidP="000E140B">
            <w:pPr>
              <w:pStyle w:val="ListParagraph"/>
              <w:rPr>
                <w:rStyle w:val="apple-style-span"/>
                <w:rFonts w:ascii="Corbel" w:hAnsi="Corbel"/>
              </w:rPr>
            </w:pPr>
            <w:r w:rsidRPr="00B935E0">
              <w:rPr>
                <w:rStyle w:val="apple-style-span"/>
                <w:rFonts w:ascii="Corbel" w:hAnsi="Corbel" w:cs="Arial"/>
                <w:color w:val="000000"/>
                <w:sz w:val="15"/>
                <w:szCs w:val="15"/>
              </w:rPr>
              <w:t xml:space="preserve">Cashed checks within assigned limits. </w:t>
            </w:r>
          </w:p>
          <w:p w:rsidR="000E140B" w:rsidRPr="00B935E0" w:rsidRDefault="000E140B" w:rsidP="000E140B">
            <w:pPr>
              <w:pStyle w:val="ListParagraph"/>
              <w:rPr>
                <w:rStyle w:val="apple-style-span"/>
                <w:rFonts w:ascii="Corbel" w:hAnsi="Corbel"/>
              </w:rPr>
            </w:pPr>
            <w:r w:rsidRPr="00B935E0">
              <w:rPr>
                <w:rStyle w:val="apple-style-span"/>
                <w:rFonts w:ascii="Corbel" w:hAnsi="Corbel" w:cs="Arial"/>
                <w:color w:val="000000"/>
                <w:sz w:val="15"/>
                <w:szCs w:val="15"/>
              </w:rPr>
              <w:t>Accepted savings deposits and withdrawals, loan, credit card, utility and other payments.</w:t>
            </w:r>
          </w:p>
          <w:p w:rsidR="000E140B" w:rsidRPr="00B935E0" w:rsidRDefault="000E140B" w:rsidP="000E140B">
            <w:pPr>
              <w:pStyle w:val="ListParagraph"/>
              <w:rPr>
                <w:rFonts w:ascii="Corbel" w:hAnsi="Corbel"/>
              </w:rPr>
            </w:pPr>
            <w:r w:rsidRPr="00B935E0">
              <w:rPr>
                <w:rStyle w:val="apple-style-span"/>
                <w:rFonts w:ascii="Corbel" w:hAnsi="Corbel" w:cs="Arial"/>
                <w:color w:val="000000"/>
                <w:sz w:val="15"/>
                <w:szCs w:val="15"/>
              </w:rPr>
              <w:t xml:space="preserve"> Issued official checks and redeemed savings bonds.</w:t>
            </w:r>
          </w:p>
          <w:p w:rsidR="000E140B" w:rsidRPr="00B935E0" w:rsidRDefault="000E140B" w:rsidP="000E140B">
            <w:pPr>
              <w:pStyle w:val="ListParagraph"/>
              <w:rPr>
                <w:rStyle w:val="apple-style-span"/>
                <w:rFonts w:ascii="Corbel" w:hAnsi="Corbel"/>
              </w:rPr>
            </w:pPr>
            <w:r w:rsidRPr="00B935E0">
              <w:rPr>
                <w:rStyle w:val="apple-style-span"/>
                <w:rFonts w:ascii="Corbel" w:hAnsi="Corbel" w:cs="Arial"/>
                <w:color w:val="000000"/>
                <w:sz w:val="15"/>
                <w:szCs w:val="15"/>
              </w:rPr>
              <w:t xml:space="preserve">Prepared daily settlements of teller cash and proofs transactions. </w:t>
            </w:r>
          </w:p>
          <w:p w:rsidR="000E140B" w:rsidRPr="00B935E0" w:rsidRDefault="000E140B" w:rsidP="000E140B">
            <w:pPr>
              <w:pStyle w:val="ListParagraph"/>
              <w:rPr>
                <w:rStyle w:val="apple-style-span"/>
                <w:rFonts w:ascii="Corbel" w:hAnsi="Corbel"/>
              </w:rPr>
            </w:pPr>
            <w:r w:rsidRPr="00B935E0">
              <w:rPr>
                <w:rStyle w:val="apple-style-span"/>
                <w:rFonts w:ascii="Corbel" w:hAnsi="Corbel" w:cs="Arial"/>
                <w:color w:val="000000"/>
                <w:sz w:val="15"/>
                <w:szCs w:val="15"/>
              </w:rPr>
              <w:t>Processed night deposits and ATM transactions.</w:t>
            </w:r>
          </w:p>
          <w:p w:rsidR="000E140B" w:rsidRPr="00B935E0" w:rsidRDefault="000E140B" w:rsidP="000E140B">
            <w:pPr>
              <w:pStyle w:val="ListParagraph"/>
              <w:rPr>
                <w:rFonts w:ascii="Corbel" w:hAnsi="Corbel"/>
              </w:rPr>
            </w:pPr>
            <w:r w:rsidRPr="00B935E0">
              <w:rPr>
                <w:rStyle w:val="apple-style-span"/>
                <w:rFonts w:ascii="Corbel" w:hAnsi="Corbel" w:cs="Arial"/>
                <w:color w:val="000000"/>
                <w:sz w:val="15"/>
                <w:szCs w:val="15"/>
              </w:rPr>
              <w:t xml:space="preserve"> Demonstrated high level of accuracy and efficiency when conducting customer transactions.</w:t>
            </w:r>
          </w:p>
          <w:p w:rsidR="000E140B" w:rsidRPr="00B935E0" w:rsidRDefault="000E140B" w:rsidP="000E140B">
            <w:pPr>
              <w:pStyle w:val="ListParagraph"/>
              <w:rPr>
                <w:rFonts w:ascii="Corbel" w:hAnsi="Corbel"/>
              </w:rPr>
            </w:pPr>
            <w:r w:rsidRPr="00B935E0">
              <w:rPr>
                <w:rStyle w:val="apple-style-span"/>
                <w:rFonts w:ascii="Corbel" w:hAnsi="Corbel" w:cs="Arial"/>
                <w:color w:val="000000"/>
                <w:sz w:val="15"/>
                <w:szCs w:val="15"/>
              </w:rPr>
              <w:t>Utilized knowledge of products and services, the corporate mission and corporate policies and procedures in the performance of job responsibilities.</w:t>
            </w:r>
          </w:p>
          <w:p w:rsidR="000E140B" w:rsidRPr="00B935E0" w:rsidRDefault="000E140B" w:rsidP="000E140B">
            <w:pPr>
              <w:pStyle w:val="ListParagraph"/>
              <w:rPr>
                <w:rFonts w:ascii="Corbel" w:hAnsi="Corbel"/>
              </w:rPr>
            </w:pPr>
            <w:r w:rsidRPr="00B935E0">
              <w:rPr>
                <w:rStyle w:val="apple-style-span"/>
                <w:rFonts w:ascii="Corbel" w:hAnsi="Corbel" w:cs="Arial"/>
                <w:color w:val="000000"/>
                <w:sz w:val="15"/>
                <w:szCs w:val="15"/>
              </w:rPr>
              <w:t>Applied technical skills through the operation of computerized systems.</w:t>
            </w:r>
          </w:p>
          <w:p w:rsidR="000E140B" w:rsidRPr="00B935E0" w:rsidRDefault="000E140B" w:rsidP="000E140B">
            <w:pPr>
              <w:pStyle w:val="ListParagraph"/>
              <w:rPr>
                <w:rStyle w:val="apple-style-span"/>
                <w:rFonts w:ascii="Corbel" w:hAnsi="Corbel"/>
              </w:rPr>
            </w:pPr>
            <w:r w:rsidRPr="00B935E0">
              <w:rPr>
                <w:rStyle w:val="apple-style-span"/>
                <w:rFonts w:ascii="Corbel" w:hAnsi="Corbel" w:cs="Arial"/>
                <w:color w:val="000000"/>
                <w:sz w:val="15"/>
                <w:szCs w:val="15"/>
              </w:rPr>
              <w:t>Actively promoted the banks¡¦ services and products, answered questions, and directed customers to appropriate departments for specialized services with each bank transactions.</w:t>
            </w:r>
          </w:p>
          <w:p w:rsidR="00CE71DF" w:rsidRDefault="00CE71DF">
            <w:pPr>
              <w:pStyle w:val="ListParagraph"/>
            </w:pPr>
          </w:p>
        </w:tc>
      </w:tr>
      <w:tr w:rsidR="00CE71DF">
        <w:tc>
          <w:tcPr>
            <w:tcW w:w="5788" w:type="dxa"/>
            <w:gridSpan w:val="2"/>
          </w:tcPr>
          <w:p w:rsidR="00CE71DF" w:rsidRDefault="00C531F1" w:rsidP="000E140B">
            <w:pPr>
              <w:pStyle w:val="Bold"/>
            </w:pPr>
            <w:r>
              <w:t>Grocery</w:t>
            </w:r>
            <w:r w:rsidR="000E140B">
              <w:t xml:space="preserve">                           Cashier / Bagger </w:t>
            </w:r>
          </w:p>
        </w:tc>
        <w:tc>
          <w:tcPr>
            <w:tcW w:w="2467" w:type="dxa"/>
          </w:tcPr>
          <w:p w:rsidR="00CE71DF" w:rsidRDefault="00C531F1" w:rsidP="000E140B">
            <w:pPr>
              <w:pStyle w:val="Dates"/>
            </w:pPr>
            <w:sdt>
              <w:sdtPr>
                <w:id w:val="270558874"/>
                <w:placeholder>
                  <w:docPart w:val="89047E189C2C4E599DA18BB67A91BF11"/>
                </w:placeholder>
                <w:date w:fullDate="2003-03-01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0E140B">
                  <w:t>3/1/2003</w:t>
                </w:r>
              </w:sdtContent>
            </w:sdt>
            <w:r w:rsidR="00CE71DF">
              <w:t xml:space="preserve"> — </w:t>
            </w:r>
            <w:sdt>
              <w:sdtPr>
                <w:id w:val="270558878"/>
                <w:placeholder>
                  <w:docPart w:val="3D73F816712B471ABD43DC94B72AD48A"/>
                </w:placeholder>
                <w:date w:fullDate="2005-02-05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0E140B">
                  <w:t>2/5/2005</w:t>
                </w:r>
              </w:sdtContent>
            </w:sdt>
          </w:p>
        </w:tc>
      </w:tr>
      <w:tr w:rsidR="00CE71DF">
        <w:trPr>
          <w:trHeight w:val="576"/>
        </w:trPr>
        <w:tc>
          <w:tcPr>
            <w:tcW w:w="8255" w:type="dxa"/>
            <w:gridSpan w:val="3"/>
            <w:tcMar>
              <w:bottom w:w="259" w:type="dxa"/>
            </w:tcMar>
          </w:tcPr>
          <w:sdt>
            <w:sdtPr>
              <w:id w:val="737166380"/>
              <w:placeholder>
                <w:docPart w:val="2378E8AFA43C4D30B2B1FA0FD25AB408"/>
              </w:placeholder>
            </w:sdtPr>
            <w:sdtEndPr/>
            <w:sdtContent>
              <w:p w:rsidR="00CE71DF" w:rsidRDefault="00C531F1">
                <w:pPr>
                  <w:pStyle w:val="Italics"/>
                </w:pPr>
                <w:proofErr w:type="spellStart"/>
                <w:r>
                  <w:t>Anytown</w:t>
                </w:r>
                <w:proofErr w:type="spellEnd"/>
                <w:r>
                  <w:t>, NY</w:t>
                </w:r>
                <w:r w:rsidR="000E140B">
                  <w:t xml:space="preserve"> </w:t>
                </w:r>
              </w:p>
            </w:sdtContent>
          </w:sdt>
          <w:p w:rsidR="000E140B" w:rsidRPr="00B935E0" w:rsidRDefault="000E140B" w:rsidP="000E140B">
            <w:pPr>
              <w:pStyle w:val="ListParagraph"/>
              <w:rPr>
                <w:rFonts w:ascii="Corbel" w:hAnsi="Corbel"/>
              </w:rPr>
            </w:pPr>
            <w:r w:rsidRPr="00B935E0">
              <w:rPr>
                <w:rStyle w:val="apple-style-span"/>
                <w:rFonts w:ascii="Corbel" w:hAnsi="Corbel" w:cs="Arial"/>
                <w:color w:val="000000"/>
                <w:sz w:val="15"/>
                <w:szCs w:val="15"/>
              </w:rPr>
              <w:t>Provided excellent customer service and assistance to all customers.</w:t>
            </w:r>
          </w:p>
          <w:p w:rsidR="000E140B" w:rsidRPr="00B935E0" w:rsidRDefault="000E140B" w:rsidP="000E140B">
            <w:pPr>
              <w:pStyle w:val="ListParagraph"/>
              <w:rPr>
                <w:rFonts w:ascii="Corbel" w:hAnsi="Corbel"/>
              </w:rPr>
            </w:pPr>
            <w:r w:rsidRPr="00B935E0">
              <w:rPr>
                <w:rStyle w:val="apple-style-span"/>
                <w:rFonts w:ascii="Corbel" w:hAnsi="Corbel" w:cs="Arial"/>
                <w:color w:val="000000"/>
                <w:sz w:val="15"/>
                <w:szCs w:val="15"/>
              </w:rPr>
              <w:t>Upheld company policy and procedures to ensure a safe working environment.</w:t>
            </w:r>
          </w:p>
          <w:p w:rsidR="000E140B" w:rsidRPr="00B935E0" w:rsidRDefault="000E140B" w:rsidP="000E140B">
            <w:pPr>
              <w:pStyle w:val="ListParagraph"/>
              <w:rPr>
                <w:rFonts w:ascii="Corbel" w:hAnsi="Corbel"/>
              </w:rPr>
            </w:pPr>
            <w:r w:rsidRPr="00B935E0">
              <w:rPr>
                <w:rStyle w:val="apple-style-span"/>
                <w:rFonts w:ascii="Corbel" w:hAnsi="Corbel" w:cs="Arial"/>
                <w:color w:val="000000"/>
                <w:sz w:val="15"/>
                <w:szCs w:val="15"/>
              </w:rPr>
              <w:t xml:space="preserve"> Worked closely with all team members to ensure all customers were taken care of during their entire shopping experience.</w:t>
            </w:r>
          </w:p>
          <w:p w:rsidR="00CE71DF" w:rsidRDefault="000E140B" w:rsidP="000E140B">
            <w:pPr>
              <w:pStyle w:val="ListParagraph"/>
            </w:pPr>
            <w:r w:rsidRPr="00B935E0">
              <w:rPr>
                <w:rStyle w:val="apple-style-span"/>
                <w:rFonts w:ascii="Corbel" w:hAnsi="Corbel" w:cs="Arial"/>
                <w:color w:val="000000"/>
                <w:sz w:val="15"/>
                <w:szCs w:val="15"/>
              </w:rPr>
              <w:t>Strived to work towards corporate mission and goals</w:t>
            </w:r>
            <w:bookmarkStart w:id="0" w:name="_GoBack"/>
            <w:bookmarkEnd w:id="0"/>
          </w:p>
        </w:tc>
      </w:tr>
      <w:tr w:rsidR="00CE71DF">
        <w:trPr>
          <w:trHeight w:val="51"/>
        </w:trPr>
        <w:tc>
          <w:tcPr>
            <w:tcW w:w="8255" w:type="dxa"/>
            <w:gridSpan w:val="3"/>
            <w:vAlign w:val="center"/>
          </w:tcPr>
          <w:p w:rsidR="00CE71DF" w:rsidRDefault="00CE71DF">
            <w:pPr>
              <w:pStyle w:val="SectionHeading"/>
            </w:pPr>
          </w:p>
        </w:tc>
      </w:tr>
      <w:tr w:rsidR="00CE71DF">
        <w:trPr>
          <w:trHeight w:val="51"/>
        </w:trPr>
        <w:tc>
          <w:tcPr>
            <w:tcW w:w="8255" w:type="dxa"/>
            <w:gridSpan w:val="3"/>
            <w:tcMar>
              <w:bottom w:w="144" w:type="dxa"/>
            </w:tcMar>
          </w:tcPr>
          <w:p w:rsidR="00CE71DF" w:rsidRDefault="00CE71DF">
            <w:pPr>
              <w:pStyle w:val="ListParagraph"/>
            </w:pPr>
          </w:p>
        </w:tc>
      </w:tr>
    </w:tbl>
    <w:p w:rsidR="005738E3" w:rsidRDefault="005738E3"/>
    <w:sectPr w:rsidR="005738E3" w:rsidSect="005738E3">
      <w:pgSz w:w="12240" w:h="15840"/>
      <w:pgMar w:top="1440" w:right="180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8CEE2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40100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529A63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455EA7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46E67AD"/>
    <w:multiLevelType w:val="hybridMultilevel"/>
    <w:tmpl w:val="2CB8F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622236"/>
    <w:multiLevelType w:val="hybridMultilevel"/>
    <w:tmpl w:val="737A7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E97123"/>
    <w:multiLevelType w:val="hybridMultilevel"/>
    <w:tmpl w:val="2F146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1A6A94"/>
    <w:multiLevelType w:val="hybridMultilevel"/>
    <w:tmpl w:val="175EE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9F5DB7"/>
    <w:multiLevelType w:val="hybridMultilevel"/>
    <w:tmpl w:val="FE2C696E"/>
    <w:lvl w:ilvl="0" w:tplc="8BAA88BE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9">
    <w:nsid w:val="30804842"/>
    <w:multiLevelType w:val="hybridMultilevel"/>
    <w:tmpl w:val="7ECA7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AF1F9F"/>
    <w:multiLevelType w:val="hybridMultilevel"/>
    <w:tmpl w:val="A7609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191A37"/>
    <w:multiLevelType w:val="hybridMultilevel"/>
    <w:tmpl w:val="A628F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174540"/>
    <w:multiLevelType w:val="hybridMultilevel"/>
    <w:tmpl w:val="DE02B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AF1609"/>
    <w:multiLevelType w:val="hybridMultilevel"/>
    <w:tmpl w:val="3E64D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63688A"/>
    <w:multiLevelType w:val="hybridMultilevel"/>
    <w:tmpl w:val="988CA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193D60"/>
    <w:multiLevelType w:val="hybridMultilevel"/>
    <w:tmpl w:val="941ED220"/>
    <w:lvl w:ilvl="0" w:tplc="928C7D54">
      <w:start w:val="5"/>
      <w:numFmt w:val="bullet"/>
      <w:pStyle w:val="ListParagraph"/>
      <w:lvlText w:val="-"/>
      <w:lvlJc w:val="left"/>
      <w:pPr>
        <w:ind w:left="720" w:hanging="360"/>
      </w:pPr>
      <w:rPr>
        <w:rFonts w:ascii="Corbel" w:eastAsiaTheme="minorHAnsi" w:hAnsi="Corbe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470D11"/>
    <w:multiLevelType w:val="hybridMultilevel"/>
    <w:tmpl w:val="D132F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8D4D3D"/>
    <w:multiLevelType w:val="hybridMultilevel"/>
    <w:tmpl w:val="9F227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54296C"/>
    <w:multiLevelType w:val="hybridMultilevel"/>
    <w:tmpl w:val="B5D67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B25133"/>
    <w:multiLevelType w:val="hybridMultilevel"/>
    <w:tmpl w:val="AD34477E"/>
    <w:lvl w:ilvl="0" w:tplc="8BAA88BE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12"/>
  </w:num>
  <w:num w:numId="2">
    <w:abstractNumId w:val="16"/>
  </w:num>
  <w:num w:numId="3">
    <w:abstractNumId w:val="5"/>
  </w:num>
  <w:num w:numId="4">
    <w:abstractNumId w:val="4"/>
  </w:num>
  <w:num w:numId="5">
    <w:abstractNumId w:val="17"/>
  </w:num>
  <w:num w:numId="6">
    <w:abstractNumId w:val="13"/>
  </w:num>
  <w:num w:numId="7">
    <w:abstractNumId w:val="18"/>
  </w:num>
  <w:num w:numId="8">
    <w:abstractNumId w:val="10"/>
  </w:num>
  <w:num w:numId="9">
    <w:abstractNumId w:val="14"/>
  </w:num>
  <w:num w:numId="10">
    <w:abstractNumId w:val="6"/>
  </w:num>
  <w:num w:numId="11">
    <w:abstractNumId w:val="19"/>
  </w:num>
  <w:num w:numId="12">
    <w:abstractNumId w:val="8"/>
  </w:num>
  <w:num w:numId="13">
    <w:abstractNumId w:val="11"/>
  </w:num>
  <w:num w:numId="14">
    <w:abstractNumId w:val="9"/>
  </w:num>
  <w:num w:numId="15">
    <w:abstractNumId w:val="7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2"/>
  </w:compat>
  <w:rsids>
    <w:rsidRoot w:val="00CE71DF"/>
    <w:rsid w:val="000E140B"/>
    <w:rsid w:val="00486620"/>
    <w:rsid w:val="005738E3"/>
    <w:rsid w:val="00C531F1"/>
    <w:rsid w:val="00CE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Balloon Text" w:uiPriority="0"/>
    <w:lsdException w:name="Table Grid" w:semiHidden="0" w:uiPriority="1" w:unhideWhenUsed="0"/>
    <w:lsdException w:name="Placeholder Text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5738E3"/>
    <w:pPr>
      <w:spacing w:after="0" w:line="264" w:lineRule="auto"/>
    </w:pPr>
    <w:rPr>
      <w:sz w:val="16"/>
    </w:rPr>
  </w:style>
  <w:style w:type="paragraph" w:styleId="Heading1">
    <w:name w:val="heading 1"/>
    <w:basedOn w:val="Normal"/>
    <w:next w:val="Normal"/>
    <w:link w:val="Heading1Char"/>
    <w:uiPriority w:val="1"/>
    <w:semiHidden/>
    <w:qFormat/>
    <w:rsid w:val="005738E3"/>
    <w:pPr>
      <w:outlineLvl w:val="0"/>
    </w:pPr>
    <w:rPr>
      <w:caps/>
      <w:color w:val="A6A6A6" w:themeColor="background1" w:themeShade="A6"/>
      <w:spacing w:val="40"/>
      <w:sz w:val="40"/>
    </w:rPr>
  </w:style>
  <w:style w:type="paragraph" w:styleId="Heading2">
    <w:name w:val="heading 2"/>
    <w:basedOn w:val="Normal"/>
    <w:next w:val="Normal"/>
    <w:link w:val="Heading2Char"/>
    <w:uiPriority w:val="1"/>
    <w:semiHidden/>
    <w:qFormat/>
    <w:rsid w:val="005738E3"/>
    <w:pPr>
      <w:outlineLvl w:val="1"/>
    </w:pPr>
    <w:rPr>
      <w:caps/>
      <w:color w:val="595959" w:themeColor="text1" w:themeTint="A6"/>
      <w:spacing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5738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738E3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5738E3"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8E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semiHidden/>
    <w:rsid w:val="005738E3"/>
    <w:rPr>
      <w:caps/>
      <w:color w:val="A6A6A6" w:themeColor="background1" w:themeShade="A6"/>
      <w:spacing w:val="40"/>
      <w:sz w:val="40"/>
    </w:rPr>
  </w:style>
  <w:style w:type="paragraph" w:customStyle="1" w:styleId="PersonalInformation">
    <w:name w:val="Personal Information"/>
    <w:basedOn w:val="Normal"/>
    <w:qFormat/>
    <w:rsid w:val="005738E3"/>
    <w:rPr>
      <w:color w:val="595959" w:themeColor="text1" w:themeTint="A6"/>
      <w:spacing w:val="10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5738E3"/>
    <w:rPr>
      <w:caps/>
      <w:color w:val="595959" w:themeColor="text1" w:themeTint="A6"/>
      <w:spacing w:val="20"/>
      <w:sz w:val="16"/>
    </w:rPr>
  </w:style>
  <w:style w:type="paragraph" w:customStyle="1" w:styleId="Bold">
    <w:name w:val="Bold"/>
    <w:basedOn w:val="Normal"/>
    <w:qFormat/>
    <w:rsid w:val="005738E3"/>
    <w:rPr>
      <w:b/>
      <w:spacing w:val="10"/>
    </w:rPr>
  </w:style>
  <w:style w:type="paragraph" w:customStyle="1" w:styleId="Dates">
    <w:name w:val="Dates"/>
    <w:basedOn w:val="Normal"/>
    <w:qFormat/>
    <w:rsid w:val="005738E3"/>
    <w:pPr>
      <w:jc w:val="right"/>
    </w:pPr>
    <w:rPr>
      <w:color w:val="595959" w:themeColor="text1" w:themeTint="A6"/>
    </w:rPr>
  </w:style>
  <w:style w:type="paragraph" w:customStyle="1" w:styleId="Italics">
    <w:name w:val="Italics"/>
    <w:basedOn w:val="Normal"/>
    <w:qFormat/>
    <w:rsid w:val="005738E3"/>
    <w:pPr>
      <w:spacing w:after="80"/>
    </w:pPr>
    <w:rPr>
      <w:i/>
    </w:rPr>
  </w:style>
  <w:style w:type="paragraph" w:styleId="ListParagraph">
    <w:name w:val="List Paragraph"/>
    <w:basedOn w:val="Normal"/>
    <w:uiPriority w:val="34"/>
    <w:qFormat/>
    <w:rsid w:val="005738E3"/>
    <w:pPr>
      <w:numPr>
        <w:numId w:val="20"/>
      </w:numPr>
      <w:spacing w:after="80"/>
      <w:ind w:left="360" w:hanging="216"/>
    </w:pPr>
  </w:style>
  <w:style w:type="paragraph" w:customStyle="1" w:styleId="Copy">
    <w:name w:val="Copy"/>
    <w:basedOn w:val="Normal"/>
    <w:qFormat/>
    <w:rsid w:val="005738E3"/>
    <w:pPr>
      <w:spacing w:after="80"/>
    </w:pPr>
  </w:style>
  <w:style w:type="paragraph" w:customStyle="1" w:styleId="PlaceholderAutotext10">
    <w:name w:val="PlaceholderAutotext_10"/>
    <w:rsid w:val="005738E3"/>
    <w:rPr>
      <w:rFonts w:eastAsiaTheme="minorEastAsia"/>
    </w:rPr>
  </w:style>
  <w:style w:type="paragraph" w:customStyle="1" w:styleId="YourName">
    <w:name w:val="Your Name"/>
    <w:basedOn w:val="Normal"/>
    <w:qFormat/>
    <w:rsid w:val="005738E3"/>
    <w:rPr>
      <w:caps/>
      <w:color w:val="A6A6A6" w:themeColor="background1" w:themeShade="A6"/>
      <w:spacing w:val="40"/>
      <w:sz w:val="40"/>
    </w:rPr>
  </w:style>
  <w:style w:type="paragraph" w:customStyle="1" w:styleId="SectionHeading">
    <w:name w:val="Section Heading"/>
    <w:basedOn w:val="Normal"/>
    <w:qFormat/>
    <w:rsid w:val="005738E3"/>
    <w:rPr>
      <w:caps/>
      <w:color w:val="595959" w:themeColor="text1" w:themeTint="A6"/>
      <w:spacing w:val="20"/>
    </w:rPr>
  </w:style>
  <w:style w:type="character" w:customStyle="1" w:styleId="apple-style-span">
    <w:name w:val="apple-style-span"/>
    <w:basedOn w:val="DefaultParagraphFont"/>
    <w:rsid w:val="00CE71DF"/>
  </w:style>
  <w:style w:type="character" w:customStyle="1" w:styleId="apple-converted-space">
    <w:name w:val="apple-converted-space"/>
    <w:basedOn w:val="DefaultParagraphFont"/>
    <w:rsid w:val="00CE71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7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orgia%20Peach\AppData\Roaming\Microsoft\Templates\Chronological%20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9F63AC402514D839799DC6EC71D41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B851F1-4D15-4C90-A513-B9F833A5DF54}"/>
      </w:docPartPr>
      <w:docPartBody>
        <w:p w:rsidR="00E0690C" w:rsidRDefault="00507BD4">
          <w:pPr>
            <w:pStyle w:val="29F63AC402514D839799DC6EC71D4100"/>
          </w:pPr>
          <w:r>
            <w:t>[your name]</w:t>
          </w:r>
        </w:p>
      </w:docPartBody>
    </w:docPart>
    <w:docPart>
      <w:docPartPr>
        <w:name w:val="A20835FB9016471E9F47CFD9A4CFC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7C8B5-489D-48AC-B40F-7BE179129B1B}"/>
      </w:docPartPr>
      <w:docPartBody>
        <w:p w:rsidR="00E0690C" w:rsidRDefault="005F76EE" w:rsidP="005F76EE">
          <w:pPr>
            <w:pStyle w:val="A20835FB9016471E9F47CFD9A4CFC491"/>
          </w:pPr>
          <w:r>
            <w:t>[Start Date]</w:t>
          </w:r>
        </w:p>
      </w:docPartBody>
    </w:docPart>
    <w:docPart>
      <w:docPartPr>
        <w:name w:val="A47F10C32AF840C3A8927DA61C621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1F3B89-2CE5-4076-A548-044D5BDC0E72}"/>
      </w:docPartPr>
      <w:docPartBody>
        <w:p w:rsidR="00E0690C" w:rsidRDefault="005F76EE" w:rsidP="005F76EE">
          <w:pPr>
            <w:pStyle w:val="A47F10C32AF840C3A8927DA61C621D8E"/>
          </w:pPr>
          <w:r>
            <w:rPr>
              <w:rStyle w:val="PlaceholderText"/>
            </w:rPr>
            <w:t>[End Date]</w:t>
          </w:r>
        </w:p>
      </w:docPartBody>
    </w:docPart>
    <w:docPart>
      <w:docPartPr>
        <w:name w:val="7F4E01D1266E4E2B93979167D7332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DB6AE2-E106-4E42-9D5C-0E12BFBFD30E}"/>
      </w:docPartPr>
      <w:docPartBody>
        <w:p w:rsidR="00E0690C" w:rsidRDefault="005F76EE" w:rsidP="005F76EE">
          <w:pPr>
            <w:pStyle w:val="7F4E01D1266E4E2B93979167D73329D7"/>
          </w:pPr>
          <w:r>
            <w:t>[Rochester, NY]</w:t>
          </w:r>
        </w:p>
      </w:docPartBody>
    </w:docPart>
    <w:docPart>
      <w:docPartPr>
        <w:name w:val="39CA12050C0B4C75A2AF0A5A66D440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14A0D8-880E-4C57-8CCE-8CD7CD264564}"/>
      </w:docPartPr>
      <w:docPartBody>
        <w:p w:rsidR="00E0690C" w:rsidRDefault="005F76EE" w:rsidP="005F76EE">
          <w:pPr>
            <w:pStyle w:val="39CA12050C0B4C75A2AF0A5A66D44088"/>
          </w:pPr>
          <w:r>
            <w:rPr>
              <w:rStyle w:val="PlaceholderText"/>
            </w:rPr>
            <w:t>[Start Date]</w:t>
          </w:r>
        </w:p>
      </w:docPartBody>
    </w:docPart>
    <w:docPart>
      <w:docPartPr>
        <w:name w:val="72BBB2EFA1ED4A7DA12513F57B2161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406B0B-EC92-4ACD-BBA8-F646F9ABFD92}"/>
      </w:docPartPr>
      <w:docPartBody>
        <w:p w:rsidR="00E0690C" w:rsidRDefault="005F76EE" w:rsidP="005F76EE">
          <w:pPr>
            <w:pStyle w:val="72BBB2EFA1ED4A7DA12513F57B216136"/>
          </w:pPr>
          <w:r>
            <w:rPr>
              <w:rStyle w:val="PlaceholderText"/>
            </w:rPr>
            <w:t>[End Date]</w:t>
          </w:r>
        </w:p>
      </w:docPartBody>
    </w:docPart>
    <w:docPart>
      <w:docPartPr>
        <w:name w:val="2783235753EA42929862D4229F589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8B7442-0974-4636-86DB-8690801E061A}"/>
      </w:docPartPr>
      <w:docPartBody>
        <w:p w:rsidR="00E0690C" w:rsidRDefault="005F76EE" w:rsidP="005F76EE">
          <w:pPr>
            <w:pStyle w:val="2783235753EA42929862D4229F589308"/>
          </w:pPr>
          <w:r>
            <w:rPr>
              <w:rStyle w:val="PlaceholderText"/>
            </w:rPr>
            <w:t>[Start Date]</w:t>
          </w:r>
        </w:p>
      </w:docPartBody>
    </w:docPart>
    <w:docPart>
      <w:docPartPr>
        <w:name w:val="04E07A775B1C4D3F93B5D271B1F74E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5F2DA9-9F76-464D-9367-5AC6EA6F8658}"/>
      </w:docPartPr>
      <w:docPartBody>
        <w:p w:rsidR="00E0690C" w:rsidRDefault="005F76EE" w:rsidP="005F76EE">
          <w:pPr>
            <w:pStyle w:val="04E07A775B1C4D3F93B5D271B1F74EEA"/>
          </w:pPr>
          <w:r>
            <w:rPr>
              <w:rStyle w:val="PlaceholderText"/>
            </w:rPr>
            <w:t>[End Date]</w:t>
          </w:r>
        </w:p>
      </w:docPartBody>
    </w:docPart>
    <w:docPart>
      <w:docPartPr>
        <w:name w:val="89047E189C2C4E599DA18BB67A91BF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693873-9617-495D-9635-6AF9ECC36A17}"/>
      </w:docPartPr>
      <w:docPartBody>
        <w:p w:rsidR="00E0690C" w:rsidRDefault="005F76EE" w:rsidP="005F76EE">
          <w:pPr>
            <w:pStyle w:val="89047E189C2C4E599DA18BB67A91BF11"/>
          </w:pPr>
          <w:r>
            <w:rPr>
              <w:rStyle w:val="PlaceholderText"/>
            </w:rPr>
            <w:t>[Start Date]</w:t>
          </w:r>
        </w:p>
      </w:docPartBody>
    </w:docPart>
    <w:docPart>
      <w:docPartPr>
        <w:name w:val="3D73F816712B471ABD43DC94B72AD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FEF2E4-0B09-4638-890D-99A73E9D9366}"/>
      </w:docPartPr>
      <w:docPartBody>
        <w:p w:rsidR="00E0690C" w:rsidRDefault="005F76EE" w:rsidP="005F76EE">
          <w:pPr>
            <w:pStyle w:val="3D73F816712B471ABD43DC94B72AD48A"/>
          </w:pPr>
          <w:r>
            <w:rPr>
              <w:rStyle w:val="PlaceholderText"/>
            </w:rPr>
            <w:t>[End Date]</w:t>
          </w:r>
        </w:p>
      </w:docPartBody>
    </w:docPart>
    <w:docPart>
      <w:docPartPr>
        <w:name w:val="2378E8AFA43C4D30B2B1FA0FD25AB4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EE0B4-519E-4BF0-844F-82B2F9902E1F}"/>
      </w:docPartPr>
      <w:docPartBody>
        <w:p w:rsidR="00E0690C" w:rsidRDefault="005F76EE" w:rsidP="005F76EE">
          <w:pPr>
            <w:pStyle w:val="2378E8AFA43C4D30B2B1FA0FD25AB408"/>
          </w:pPr>
          <w:r>
            <w:t>[Buffalo,NY]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93D60"/>
    <w:multiLevelType w:val="hybridMultilevel"/>
    <w:tmpl w:val="941ED220"/>
    <w:lvl w:ilvl="0" w:tplc="928C7D54">
      <w:start w:val="5"/>
      <w:numFmt w:val="bullet"/>
      <w:pStyle w:val="ListParagraph"/>
      <w:lvlText w:val="-"/>
      <w:lvlJc w:val="left"/>
      <w:pPr>
        <w:ind w:left="720" w:hanging="360"/>
      </w:pPr>
      <w:rPr>
        <w:rFonts w:ascii="Corbel" w:eastAsiaTheme="minorHAnsi" w:hAnsi="Corbe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F76EE"/>
    <w:rsid w:val="00507BD4"/>
    <w:rsid w:val="005F76EE"/>
    <w:rsid w:val="00E06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F63AC402514D839799DC6EC71D4100">
    <w:name w:val="29F63AC402514D839799DC6EC71D4100"/>
  </w:style>
  <w:style w:type="paragraph" w:customStyle="1" w:styleId="027F603A2E0447F0AFCAB76653338C54">
    <w:name w:val="027F603A2E0447F0AFCAB76653338C54"/>
  </w:style>
  <w:style w:type="paragraph" w:customStyle="1" w:styleId="29A0C5921242479BBCEBB10419E36C26">
    <w:name w:val="29A0C5921242479BBCEBB10419E36C26"/>
  </w:style>
  <w:style w:type="paragraph" w:customStyle="1" w:styleId="61E7AB0AD9294A71AAAA3460DC379818">
    <w:name w:val="61E7AB0AD9294A71AAAA3460DC379818"/>
  </w:style>
  <w:style w:type="paragraph" w:customStyle="1" w:styleId="F28335B6858F4A119010C8148BFB0FEE">
    <w:name w:val="F28335B6858F4A119010C8148BFB0FEE"/>
  </w:style>
  <w:style w:type="paragraph" w:customStyle="1" w:styleId="63710DEE4B7548189E48629F16B778BC">
    <w:name w:val="63710DEE4B7548189E48629F16B778BC"/>
  </w:style>
  <w:style w:type="paragraph" w:styleId="ListParagraph">
    <w:name w:val="List Paragraph"/>
    <w:basedOn w:val="Normal"/>
    <w:uiPriority w:val="34"/>
    <w:qFormat/>
    <w:rsid w:val="005F76EE"/>
    <w:pPr>
      <w:numPr>
        <w:numId w:val="1"/>
      </w:numPr>
      <w:spacing w:after="80" w:line="264" w:lineRule="auto"/>
      <w:ind w:left="360" w:hanging="216"/>
    </w:pPr>
    <w:rPr>
      <w:rFonts w:eastAsiaTheme="minorHAnsi"/>
      <w:sz w:val="16"/>
    </w:rPr>
  </w:style>
  <w:style w:type="paragraph" w:customStyle="1" w:styleId="722A6538671140C387B6B47D3886D659">
    <w:name w:val="722A6538671140C387B6B47D3886D659"/>
  </w:style>
  <w:style w:type="paragraph" w:customStyle="1" w:styleId="F9531C677C7441E686C00A1496DECF96">
    <w:name w:val="F9531C677C7441E686C00A1496DECF96"/>
  </w:style>
  <w:style w:type="paragraph" w:customStyle="1" w:styleId="71C6AABDAA7142A388978C4F50726386">
    <w:name w:val="71C6AABDAA7142A388978C4F50726386"/>
  </w:style>
  <w:style w:type="character" w:styleId="PlaceholderText">
    <w:name w:val="Placeholder Text"/>
    <w:basedOn w:val="DefaultParagraphFont"/>
    <w:uiPriority w:val="99"/>
    <w:semiHidden/>
    <w:rsid w:val="005F76EE"/>
    <w:rPr>
      <w:color w:val="808080"/>
    </w:rPr>
  </w:style>
  <w:style w:type="paragraph" w:customStyle="1" w:styleId="7F40EE0D2BB94014B7EBAD5113349D9F">
    <w:name w:val="7F40EE0D2BB94014B7EBAD5113349D9F"/>
  </w:style>
  <w:style w:type="paragraph" w:customStyle="1" w:styleId="FA236128CB0248ACB150A2FE47671A04">
    <w:name w:val="FA236128CB0248ACB150A2FE47671A04"/>
  </w:style>
  <w:style w:type="paragraph" w:customStyle="1" w:styleId="19317E83579B4A2C8EC81E86D800934A">
    <w:name w:val="19317E83579B4A2C8EC81E86D800934A"/>
  </w:style>
  <w:style w:type="paragraph" w:customStyle="1" w:styleId="65C760D1A4E64E108C8E9E2508125A71">
    <w:name w:val="65C760D1A4E64E108C8E9E2508125A71"/>
  </w:style>
  <w:style w:type="paragraph" w:customStyle="1" w:styleId="3009F79820E547EFAC230938107214E2">
    <w:name w:val="3009F79820E547EFAC230938107214E2"/>
  </w:style>
  <w:style w:type="paragraph" w:customStyle="1" w:styleId="5CC82B3F77DF49CCB65282FF6A04DDB0">
    <w:name w:val="5CC82B3F77DF49CCB65282FF6A04DDB0"/>
  </w:style>
  <w:style w:type="paragraph" w:customStyle="1" w:styleId="5D91687B9006449FAE18B7C34B3B6013">
    <w:name w:val="5D91687B9006449FAE18B7C34B3B6013"/>
  </w:style>
  <w:style w:type="paragraph" w:customStyle="1" w:styleId="33B48B87893D4A9E83871CEB1F018302">
    <w:name w:val="33B48B87893D4A9E83871CEB1F018302"/>
  </w:style>
  <w:style w:type="paragraph" w:customStyle="1" w:styleId="8902EBD9366E46E0B5894E96802C840C">
    <w:name w:val="8902EBD9366E46E0B5894E96802C840C"/>
  </w:style>
  <w:style w:type="paragraph" w:customStyle="1" w:styleId="7C81960F0531457390998FC8ADA4995A">
    <w:name w:val="7C81960F0531457390998FC8ADA4995A"/>
  </w:style>
  <w:style w:type="paragraph" w:customStyle="1" w:styleId="19D01DBE5FA446D795B150E009A5E72E">
    <w:name w:val="19D01DBE5FA446D795B150E009A5E72E"/>
  </w:style>
  <w:style w:type="paragraph" w:customStyle="1" w:styleId="C1CD07987987435EADD8A72F7241848B">
    <w:name w:val="C1CD07987987435EADD8A72F7241848B"/>
  </w:style>
  <w:style w:type="paragraph" w:customStyle="1" w:styleId="0ACDB9D003684563AE5474D3A8834AD6">
    <w:name w:val="0ACDB9D003684563AE5474D3A8834AD6"/>
  </w:style>
  <w:style w:type="paragraph" w:customStyle="1" w:styleId="9FD6268B00C049D6BBD700EB97C097DF">
    <w:name w:val="9FD6268B00C049D6BBD700EB97C097DF"/>
  </w:style>
  <w:style w:type="paragraph" w:customStyle="1" w:styleId="9CA850DFCA3D4E68AC6FFFE9AFEF15A5">
    <w:name w:val="9CA850DFCA3D4E68AC6FFFE9AFEF15A5"/>
  </w:style>
  <w:style w:type="paragraph" w:customStyle="1" w:styleId="9A5ED4E089B34C19AEBF50FC1379D949">
    <w:name w:val="9A5ED4E089B34C19AEBF50FC1379D949"/>
  </w:style>
  <w:style w:type="paragraph" w:customStyle="1" w:styleId="D9026B779A3C4D63BE34DA167914AAF0">
    <w:name w:val="D9026B779A3C4D63BE34DA167914AAF0"/>
  </w:style>
  <w:style w:type="paragraph" w:customStyle="1" w:styleId="0C64E2C3D95D465496E801129BDADB6B">
    <w:name w:val="0C64E2C3D95D465496E801129BDADB6B"/>
  </w:style>
  <w:style w:type="paragraph" w:customStyle="1" w:styleId="660056C8A96740B9AABFBBEFDE3EFE33">
    <w:name w:val="660056C8A96740B9AABFBBEFDE3EFE33"/>
  </w:style>
  <w:style w:type="paragraph" w:customStyle="1" w:styleId="9D08CB201C8B45029BACC7C8692A33D7">
    <w:name w:val="9D08CB201C8B45029BACC7C8692A33D7"/>
  </w:style>
  <w:style w:type="paragraph" w:customStyle="1" w:styleId="28B481698A324EA18C5FA8DD924D0417">
    <w:name w:val="28B481698A324EA18C5FA8DD924D0417"/>
  </w:style>
  <w:style w:type="paragraph" w:customStyle="1" w:styleId="22EDB93E03854399AE832619B975C328">
    <w:name w:val="22EDB93E03854399AE832619B975C328"/>
  </w:style>
  <w:style w:type="paragraph" w:customStyle="1" w:styleId="D3B8E0EF2AB149BA82F50B1A97135361">
    <w:name w:val="D3B8E0EF2AB149BA82F50B1A97135361"/>
  </w:style>
  <w:style w:type="paragraph" w:customStyle="1" w:styleId="13D705970F474F7E93FDA8F57E5B87B7">
    <w:name w:val="13D705970F474F7E93FDA8F57E5B87B7"/>
  </w:style>
  <w:style w:type="paragraph" w:customStyle="1" w:styleId="F84B45722B19455BA7B8EB879F1C76B6">
    <w:name w:val="F84B45722B19455BA7B8EB879F1C76B6"/>
    <w:rsid w:val="005F76EE"/>
  </w:style>
  <w:style w:type="paragraph" w:customStyle="1" w:styleId="FCA61F211CC3437FB234B66638EA8481">
    <w:name w:val="FCA61F211CC3437FB234B66638EA8481"/>
    <w:rsid w:val="005F76EE"/>
  </w:style>
  <w:style w:type="paragraph" w:customStyle="1" w:styleId="A20835FB9016471E9F47CFD9A4CFC491">
    <w:name w:val="A20835FB9016471E9F47CFD9A4CFC491"/>
    <w:rsid w:val="005F76EE"/>
  </w:style>
  <w:style w:type="paragraph" w:customStyle="1" w:styleId="A47F10C32AF840C3A8927DA61C621D8E">
    <w:name w:val="A47F10C32AF840C3A8927DA61C621D8E"/>
    <w:rsid w:val="005F76EE"/>
  </w:style>
  <w:style w:type="paragraph" w:customStyle="1" w:styleId="7F4E01D1266E4E2B93979167D73329D7">
    <w:name w:val="7F4E01D1266E4E2B93979167D73329D7"/>
    <w:rsid w:val="005F76EE"/>
  </w:style>
  <w:style w:type="paragraph" w:customStyle="1" w:styleId="096ABA53B492436C9EFC306E76604F27">
    <w:name w:val="096ABA53B492436C9EFC306E76604F27"/>
    <w:rsid w:val="005F76EE"/>
  </w:style>
  <w:style w:type="paragraph" w:customStyle="1" w:styleId="653389558F6548F88C1E0E536D9EAB60">
    <w:name w:val="653389558F6548F88C1E0E536D9EAB60"/>
    <w:rsid w:val="005F76EE"/>
  </w:style>
  <w:style w:type="paragraph" w:customStyle="1" w:styleId="39CA12050C0B4C75A2AF0A5A66D44088">
    <w:name w:val="39CA12050C0B4C75A2AF0A5A66D44088"/>
    <w:rsid w:val="005F76EE"/>
  </w:style>
  <w:style w:type="paragraph" w:customStyle="1" w:styleId="72BBB2EFA1ED4A7DA12513F57B216136">
    <w:name w:val="72BBB2EFA1ED4A7DA12513F57B216136"/>
    <w:rsid w:val="005F76EE"/>
  </w:style>
  <w:style w:type="paragraph" w:customStyle="1" w:styleId="55D7BCD0DD634BC2A5C015AB37FD48BE">
    <w:name w:val="55D7BCD0DD634BC2A5C015AB37FD48BE"/>
    <w:rsid w:val="005F76EE"/>
  </w:style>
  <w:style w:type="paragraph" w:customStyle="1" w:styleId="B97C23981954455CBCF8161890364BB9">
    <w:name w:val="B97C23981954455CBCF8161890364BB9"/>
    <w:rsid w:val="005F76EE"/>
  </w:style>
  <w:style w:type="paragraph" w:customStyle="1" w:styleId="C5367D6D96EC4C6FAB12F9964EEB8F30">
    <w:name w:val="C5367D6D96EC4C6FAB12F9964EEB8F30"/>
    <w:rsid w:val="005F76EE"/>
  </w:style>
  <w:style w:type="paragraph" w:customStyle="1" w:styleId="2783235753EA42929862D4229F589308">
    <w:name w:val="2783235753EA42929862D4229F589308"/>
    <w:rsid w:val="005F76EE"/>
  </w:style>
  <w:style w:type="paragraph" w:customStyle="1" w:styleId="04E07A775B1C4D3F93B5D271B1F74EEA">
    <w:name w:val="04E07A775B1C4D3F93B5D271B1F74EEA"/>
    <w:rsid w:val="005F76EE"/>
  </w:style>
  <w:style w:type="paragraph" w:customStyle="1" w:styleId="534819833B554DA9A6A98E9F46ABFDF4">
    <w:name w:val="534819833B554DA9A6A98E9F46ABFDF4"/>
    <w:rsid w:val="005F76EE"/>
  </w:style>
  <w:style w:type="paragraph" w:customStyle="1" w:styleId="34C1D30FFC2A4D1D9902003737103E1F">
    <w:name w:val="34C1D30FFC2A4D1D9902003737103E1F"/>
    <w:rsid w:val="005F76EE"/>
  </w:style>
  <w:style w:type="paragraph" w:customStyle="1" w:styleId="53D97170E08D417F8D0703FE54DDA498">
    <w:name w:val="53D97170E08D417F8D0703FE54DDA498"/>
    <w:rsid w:val="005F76EE"/>
  </w:style>
  <w:style w:type="paragraph" w:customStyle="1" w:styleId="89047E189C2C4E599DA18BB67A91BF11">
    <w:name w:val="89047E189C2C4E599DA18BB67A91BF11"/>
    <w:rsid w:val="005F76EE"/>
  </w:style>
  <w:style w:type="paragraph" w:customStyle="1" w:styleId="3D73F816712B471ABD43DC94B72AD48A">
    <w:name w:val="3D73F816712B471ABD43DC94B72AD48A"/>
    <w:rsid w:val="005F76EE"/>
  </w:style>
  <w:style w:type="paragraph" w:customStyle="1" w:styleId="2378E8AFA43C4D30B2B1FA0FD25AB408">
    <w:name w:val="2378E8AFA43C4D30B2B1FA0FD25AB408"/>
    <w:rsid w:val="005F76EE"/>
  </w:style>
  <w:style w:type="paragraph" w:customStyle="1" w:styleId="7AF9F53A60D34A2B8DE2C24DA5B87BF3">
    <w:name w:val="7AF9F53A60D34A2B8DE2C24DA5B87BF3"/>
    <w:rsid w:val="005F76EE"/>
  </w:style>
  <w:style w:type="paragraph" w:customStyle="1" w:styleId="AD803FD5AF8647AD83A3C7FA942B70AC">
    <w:name w:val="AD803FD5AF8647AD83A3C7FA942B70AC"/>
    <w:rsid w:val="005F76EE"/>
  </w:style>
  <w:style w:type="paragraph" w:customStyle="1" w:styleId="8D3ED0F8B9E945188AA9F1DF8C9921E1">
    <w:name w:val="8D3ED0F8B9E945188AA9F1DF8C9921E1"/>
    <w:rsid w:val="005F76EE"/>
  </w:style>
  <w:style w:type="paragraph" w:customStyle="1" w:styleId="94A143FCD779402DB3B964E1E9A43AF2">
    <w:name w:val="94A143FCD779402DB3B964E1E9A43AF2"/>
    <w:rsid w:val="005F76EE"/>
  </w:style>
  <w:style w:type="paragraph" w:customStyle="1" w:styleId="5253AF9B42A14F449CBFCB6239C59C95">
    <w:name w:val="5253AF9B42A14F449CBFCB6239C59C95"/>
    <w:rsid w:val="005F76EE"/>
  </w:style>
  <w:style w:type="paragraph" w:customStyle="1" w:styleId="6382417F4B9547448E3DC0921BF3F69E">
    <w:name w:val="6382417F4B9547448E3DC0921BF3F69E"/>
    <w:rsid w:val="005F76EE"/>
  </w:style>
  <w:style w:type="paragraph" w:customStyle="1" w:styleId="D0B4C9A006184160B19F2D0289FC52AB">
    <w:name w:val="D0B4C9A006184160B19F2D0289FC52AB"/>
    <w:rsid w:val="005F76E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Custom Theme">
  <a:themeElements>
    <a:clrScheme name="Office Colors">
      <a:dk1>
        <a:sysClr val="windowText" lastClr="000000"/>
      </a:dk1>
      <a:lt1>
        <a:sysClr val="window" lastClr="FFFFFF"/>
      </a:lt1>
      <a:dk2>
        <a:srgbClr val="1F497D"/>
      </a:dk2>
      <a:lt2>
        <a:srgbClr val="FAF3E8"/>
      </a:lt2>
      <a:accent1>
        <a:srgbClr val="5C83B4"/>
      </a:accent1>
      <a:accent2>
        <a:srgbClr val="C0504D"/>
      </a:accent2>
      <a:accent3>
        <a:srgbClr val="9DBB61"/>
      </a:accent3>
      <a:accent4>
        <a:srgbClr val="8066A0"/>
      </a:accent4>
      <a:accent5>
        <a:srgbClr val="4BACC6"/>
      </a:accent5>
      <a:accent6>
        <a:srgbClr val="F59D56"/>
      </a:accent6>
      <a:hlink>
        <a:srgbClr val="0000FF"/>
      </a:hlink>
      <a:folHlink>
        <a:srgbClr val="800080"/>
      </a:folHlink>
    </a:clrScheme>
    <a:fontScheme name="Deluxe">
      <a:majorFont>
        <a:latin typeface="Corbel"/>
        <a:ea typeface=""/>
        <a:cs typeface=""/>
        <a:font script="Jpan" typeface="HGｺﾞｼｯｸM"/>
        <a:font script="Hang" typeface="HY엽서L"/>
        <a:font script="Hans" typeface="楷体_GB2312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楷体_GB2312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Chronological resume.dotx</Template>
  <TotalTime>39</TotalTime>
  <Pages>2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DOE</dc:creator>
  <cp:lastModifiedBy>user</cp:lastModifiedBy>
  <cp:revision>2</cp:revision>
  <cp:lastPrinted>2006-08-01T17:47:00Z</cp:lastPrinted>
  <dcterms:created xsi:type="dcterms:W3CDTF">2011-07-28T17:15:00Z</dcterms:created>
  <dcterms:modified xsi:type="dcterms:W3CDTF">2011-09-02T13:28:00Z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TC101686501033</vt:lpwstr>
  </property>
</Properties>
</file>