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type="dxa" w:w="9360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3120"/>
        <w:gridCol w:w="6240"/>
        <w:gridCol w:w="9360"/>
      </w:tblGrid>
      <w:tr>
        <w:trPr>
          <w:cantSplit w:val="false"/>
        </w:trPr>
        <w:tc>
          <w:tcPr>
            <w:tcW w:type="dxa" w:w="3120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rPr/>
            </w:pPr>
            <w:r>
              <w:rPr/>
              <w:t>1</w:t>
            </w:r>
          </w:p>
        </w:tc>
        <w:tc>
          <w:tcPr>
            <w:tcW w:type="dxa" w:w="6240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rPr/>
            </w:pPr>
            <w:r>
              <w:rPr/>
              <w:t>2</w:t>
            </w:r>
          </w:p>
        </w:tc>
        <w:tc>
          <w:tcPr>
            <w:tcW w:type="dxa" w:w="936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31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rPr/>
            </w:pPr>
            <w:r>
              <w:rPr/>
              <w:t>4</w:t>
            </w:r>
          </w:p>
        </w:tc>
        <w:tc>
          <w:tcPr>
            <w:tcW w:type="dxa" w:w="624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rPr/>
            </w:pPr>
            <w:r>
              <w:rPr/>
              <w:t>5</w:t>
            </w:r>
          </w:p>
        </w:tc>
        <w:tc>
          <w:tcPr>
            <w:tcW w:type="dxa" w:w="936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rPr/>
            </w:pPr>
            <w:r>
              <w:rPr/>
              <w:t>6</w:t>
            </w:r>
          </w:p>
        </w:tc>
      </w:tr>
    </w:tbl>
    <w:p>
      <w:pPr>
        <w:pStyle w:val="style0"/>
        <w:rPr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5" w:type="character">
    <w:name w:val="Footnote Characters"/>
    <w:next w:val="style15"/>
    <w:rPr/>
  </w:style>
  <w:style w:styleId="style16" w:type="character">
    <w:name w:val="Footnote anchor"/>
    <w:next w:val="style16"/>
    <w:rPr>
      <w:vertAlign w:val="superscript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Mangal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Footnote"/>
    <w:basedOn w:val="style0"/>
    <w:next w:val="style22"/>
    <w:pPr>
      <w:keepNext/>
      <w:keepLines/>
      <w:suppressLineNumbers/>
      <w:tabs/>
      <w:ind w:hanging="360" w:left="360" w:right="0"/>
    </w:pPr>
    <w:rPr>
      <w:sz w:val="20"/>
      <w:szCs w:val="20"/>
    </w:rPr>
  </w:style>
  <w:style w:styleId="style23" w:type="paragraph">
    <w:name w:val="Table Contents"/>
    <w:basedOn w:val="style0"/>
    <w:next w:val="style2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MS Office</Template>
  <TotalTime>34</TotalTime>
  <Application>LibreOffice/3.4$Win32 LibreOffice_project/300m103$Build-1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2011-04-27T19:08:07.28Z</dcterms:created>
  <dcterms:modified xsi:type="dcterms:W3CDTF">2011-04-27T19:08:40.66Z</dcterms:modified>
  <cp:revision>2</cp:revision>
  <dc:title>MS Office</dc:title>
</cp:coreProperties>
</file>