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numPr>
          <w:ilvl w:val="0"/>
          <w:numId w:val="1"/>
        </w:numPr>
      </w:pPr>
      <w:r>
        <w:rPr/>
        <w:t>1</w:t>
      </w:r>
    </w:p>
    <w:p>
      <w:pPr>
        <w:pStyle w:val="style0"/>
        <w:numPr>
          <w:ilvl w:val="0"/>
          <w:numId w:val="1"/>
        </w:numPr>
      </w:pPr>
      <w:r>
        <w:rPr/>
        <w:t>2</w:t>
      </w:r>
    </w:p>
    <w:p>
      <w:pPr>
        <w:pStyle w:val="style0"/>
        <w:numPr>
          <w:ilvl w:val="0"/>
          <w:numId w:val="1"/>
        </w:numPr>
      </w:pPr>
      <w:r>
        <w:rPr/>
        <w:t>3</w:t>
      </w:r>
    </w:p>
    <w:p>
      <w:pPr>
        <w:pStyle w:val="style0"/>
        <w:numPr>
          <w:ilvl w:val="0"/>
          <w:numId w:val="1"/>
        </w:numPr>
      </w:pPr>
      <w:r>
        <w:rPr/>
        <w:t>4</w:t>
      </w:r>
    </w:p>
    <w:sectPr>
      <w:formProt w:val="off"/>
      <w:pgSz w:h="15840" w:w="12240"/>
      <w:textDirection w:val="lrTb"/>
      <w:pgNumType w:fmt="decimal"/>
      <w:type w:val="nextPage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Jc w:val="left"/>
      <w:lvlText w:val=""/>
      <w:pPr>
        <w:ind w:hanging="360" w:left="720"/>
      </w:pPr>
      <w:rPr>
        <w:rFonts w:ascii="Wingdings 2" w:cs="Wingdings 2" w:hAnsi="Wingdings 2" w:hint="default"/>
      </w:rPr>
    </w:lvl>
    <w:lvl w:ilvl="1">
      <w:start w:val="1"/>
      <w:numFmt w:val="bullet"/>
      <w:lvlJc w:val="left"/>
      <w:lvlText w:val="◦"/>
      <w:pPr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Jc w:val="left"/>
      <w:lvlText w:val="▪"/>
      <w:pPr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Jc w:val="left"/>
      <w:lvlText w:val=""/>
      <w:pPr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Jc w:val="left"/>
      <w:lvlText w:val="◦"/>
      <w:pPr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Jc w:val="left"/>
      <w:lvlText w:val="▪"/>
      <w:pPr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Jc w:val="left"/>
      <w:lvlText w:val=""/>
      <w:pPr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Jc w:val="left"/>
      <w:lvlText w:val="◦"/>
      <w:pPr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Jc w:val="left"/>
      <w:lvlText w:val="▪"/>
      <w:pPr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off"/>
      <w:tabs>
        <w:tab w:leader="none" w:pos="709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Mangal" w:eastAsia="SimSun" w:hAnsi="Times New Roman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paragraph">
    <w:name w:val="Heading"/>
    <w:basedOn w:val="style0"/>
    <w:next w:val="style17"/>
    <w:pPr>
      <w:keepNext/>
      <w:spacing w:after="120" w:before="240"/>
    </w:pPr>
    <w:rPr>
      <w:sz w:val="28"/>
      <w:szCs w:val="28"/>
      <w:rFonts w:ascii="Arial" w:cs="Mangal" w:eastAsia="Microsoft YaHei" w:hAnsi="Arial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Mangal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0" w:type="paragraph">
    <w:name w:val="Index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MS Office</Template>
  <TotalTime>28</TotalTime>
  <Application>LibreOffice/3.3$Win32 LibreOffice_project/330m19$Build-202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2011-03-31T17:36:19.44Z</dcterms:created>
  <dc:creator>Zack Creveling</dc:creator>
  <cp:lastModifiedBy>Zack Creveling</cp:lastModifiedBy>
  <dcterms:modified xsi:type="dcterms:W3CDTF">2011-03-31T17:36:40.20Z</dcterms:modified>
  <cp:revision>2</cp:revision>
  <dc:title>MS Office</dc:title>
</cp:coreProperties>
</file>