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3E" w:rsidRDefault="00722A3E" w:rsidP="00722A3E">
      <w:pPr>
        <w:rPr>
          <w:rFonts w:ascii="Arial Narrow" w:hAnsi="Arial Narrow"/>
          <w:b/>
          <w:sz w:val="36"/>
          <w:szCs w:val="36"/>
        </w:rPr>
      </w:pPr>
      <w:permStart w:id="2098740394" w:edGrp="everyone"/>
    </w:p>
    <w:p w:rsidR="00722A3E" w:rsidRPr="00722A3E" w:rsidRDefault="00722A3E" w:rsidP="00722A3E">
      <w:pPr>
        <w:rPr>
          <w:rFonts w:ascii="Arial Narrow" w:hAnsi="Arial Narrow"/>
          <w:b/>
          <w:sz w:val="36"/>
          <w:szCs w:val="36"/>
        </w:rPr>
      </w:pPr>
      <w:r w:rsidRPr="008120A6">
        <w:rPr>
          <w:rFonts w:ascii="Arial Narrow" w:hAnsi="Arial Narrow"/>
          <w:b/>
          <w:sz w:val="36"/>
          <w:szCs w:val="36"/>
        </w:rPr>
        <w:t>Överenskommelse -</w:t>
      </w:r>
      <w:r w:rsidR="0037346F">
        <w:rPr>
          <w:rFonts w:ascii="Arial Narrow" w:hAnsi="Arial Narrow"/>
          <w:b/>
          <w:sz w:val="36"/>
          <w:szCs w:val="36"/>
        </w:rPr>
        <w:t>Edsåsdalen</w:t>
      </w:r>
      <w:r w:rsidRPr="008120A6">
        <w:rPr>
          <w:rFonts w:ascii="Arial Narrow" w:hAnsi="Arial Narrow"/>
          <w:b/>
          <w:sz w:val="36"/>
          <w:szCs w:val="36"/>
        </w:rPr>
        <w:t xml:space="preserve"> 20</w:t>
      </w:r>
      <w:r w:rsidR="0037346F">
        <w:rPr>
          <w:rFonts w:ascii="Arial Narrow" w:hAnsi="Arial Narrow"/>
          <w:b/>
          <w:sz w:val="36"/>
          <w:szCs w:val="36"/>
        </w:rPr>
        <w:t>11</w:t>
      </w:r>
      <w:r w:rsidRPr="008120A6">
        <w:rPr>
          <w:rFonts w:ascii="Arial Narrow" w:hAnsi="Arial Narrow"/>
          <w:b/>
          <w:sz w:val="36"/>
          <w:szCs w:val="36"/>
        </w:rPr>
        <w:t>-0</w:t>
      </w:r>
      <w:r w:rsidR="0037346F">
        <w:rPr>
          <w:rFonts w:ascii="Arial Narrow" w:hAnsi="Arial Narrow"/>
          <w:b/>
          <w:sz w:val="36"/>
          <w:szCs w:val="36"/>
        </w:rPr>
        <w:t>3</w:t>
      </w:r>
      <w:r w:rsidRPr="008120A6">
        <w:rPr>
          <w:rFonts w:ascii="Arial Narrow" w:hAnsi="Arial Narrow"/>
          <w:b/>
          <w:sz w:val="36"/>
          <w:szCs w:val="36"/>
        </w:rPr>
        <w:t>-</w:t>
      </w:r>
      <w:r w:rsidR="0037346F">
        <w:rPr>
          <w:rFonts w:ascii="Arial Narrow" w:hAnsi="Arial Narrow"/>
          <w:b/>
          <w:sz w:val="36"/>
          <w:szCs w:val="36"/>
        </w:rPr>
        <w:t>21</w:t>
      </w:r>
      <w:r w:rsidRPr="008120A6">
        <w:rPr>
          <w:rFonts w:ascii="Arial Narrow" w:hAnsi="Arial Narrow"/>
          <w:b/>
          <w:sz w:val="36"/>
          <w:szCs w:val="36"/>
        </w:rPr>
        <w:t xml:space="preserve"> t.o.m. 20</w:t>
      </w:r>
      <w:r w:rsidR="0037346F">
        <w:rPr>
          <w:rFonts w:ascii="Arial Narrow" w:hAnsi="Arial Narrow"/>
          <w:b/>
          <w:sz w:val="36"/>
          <w:szCs w:val="36"/>
        </w:rPr>
        <w:t>11</w:t>
      </w:r>
      <w:r w:rsidRPr="008120A6">
        <w:rPr>
          <w:rFonts w:ascii="Arial Narrow" w:hAnsi="Arial Narrow"/>
          <w:b/>
          <w:sz w:val="36"/>
          <w:szCs w:val="36"/>
        </w:rPr>
        <w:t>-0</w:t>
      </w:r>
      <w:r w:rsidR="0037346F">
        <w:rPr>
          <w:rFonts w:ascii="Arial Narrow" w:hAnsi="Arial Narrow"/>
          <w:b/>
          <w:sz w:val="36"/>
          <w:szCs w:val="36"/>
        </w:rPr>
        <w:t>3</w:t>
      </w:r>
      <w:r w:rsidRPr="008120A6">
        <w:rPr>
          <w:rFonts w:ascii="Arial Narrow" w:hAnsi="Arial Narrow"/>
          <w:b/>
          <w:sz w:val="36"/>
          <w:szCs w:val="36"/>
        </w:rPr>
        <w:t>-</w:t>
      </w:r>
      <w:r w:rsidR="0037346F">
        <w:rPr>
          <w:rFonts w:ascii="Arial Narrow" w:hAnsi="Arial Narrow"/>
          <w:b/>
          <w:sz w:val="36"/>
          <w:szCs w:val="36"/>
        </w:rPr>
        <w:t>25</w:t>
      </w:r>
    </w:p>
    <w:p w:rsidR="00722A3E" w:rsidRPr="00A118B6" w:rsidRDefault="00722A3E" w:rsidP="00722A3E">
      <w:pPr>
        <w:rPr>
          <w:sz w:val="32"/>
          <w:szCs w:val="32"/>
        </w:rPr>
      </w:pPr>
      <w:r w:rsidRPr="00A118B6">
        <w:rPr>
          <w:sz w:val="32"/>
          <w:szCs w:val="32"/>
        </w:rPr>
        <w:t xml:space="preserve">Under </w:t>
      </w:r>
      <w:r w:rsidR="0037346F">
        <w:rPr>
          <w:sz w:val="32"/>
          <w:szCs w:val="32"/>
        </w:rPr>
        <w:t>Fjällresan till Edsås</w:t>
      </w:r>
      <w:bookmarkStart w:id="0" w:name="_GoBack"/>
      <w:bookmarkEnd w:id="0"/>
      <w:r w:rsidR="0037346F">
        <w:rPr>
          <w:sz w:val="32"/>
          <w:szCs w:val="32"/>
        </w:rPr>
        <w:t>dalen</w:t>
      </w:r>
      <w:r w:rsidRPr="00A118B6">
        <w:rPr>
          <w:sz w:val="32"/>
          <w:szCs w:val="32"/>
        </w:rPr>
        <w:t xml:space="preserve"> är jag medveten om min roll som representant för Åva gymnasium och särskilt vårt unika NV-program med inriktning på bl.a. ledarskap.</w:t>
      </w:r>
    </w:p>
    <w:p w:rsidR="00722A3E" w:rsidRPr="00A118B6" w:rsidRDefault="00722A3E" w:rsidP="00722A3E">
      <w:pPr>
        <w:rPr>
          <w:sz w:val="32"/>
          <w:szCs w:val="32"/>
        </w:rPr>
      </w:pPr>
      <w:r w:rsidRPr="00A118B6">
        <w:rPr>
          <w:sz w:val="32"/>
          <w:szCs w:val="32"/>
        </w:rPr>
        <w:t>Jag kommer därmed att göra mitt bästa för att uppfylla den rollen på ett föredömligt sätt.</w:t>
      </w:r>
    </w:p>
    <w:p w:rsidR="00722A3E" w:rsidRPr="00A118B6" w:rsidRDefault="00722A3E" w:rsidP="00722A3E">
      <w:pPr>
        <w:rPr>
          <w:sz w:val="32"/>
          <w:szCs w:val="32"/>
        </w:rPr>
      </w:pPr>
      <w:r w:rsidRPr="00A118B6">
        <w:rPr>
          <w:sz w:val="32"/>
          <w:szCs w:val="32"/>
        </w:rPr>
        <w:t xml:space="preserve">Om mitt uppträdande vid något tillfälle ger anledning till en motsatt bedömning från mina handledare-lärare, är jag beredd att ta de yttersta konsekvenserna av detta, vilket bl.a kan innebära hemresa i förväg på egen bekostnad. </w:t>
      </w:r>
    </w:p>
    <w:p w:rsidR="00722A3E" w:rsidRPr="00A118B6" w:rsidRDefault="00722A3E" w:rsidP="00722A3E">
      <w:pPr>
        <w:rPr>
          <w:sz w:val="32"/>
          <w:szCs w:val="32"/>
        </w:rPr>
      </w:pPr>
    </w:p>
    <w:p w:rsidR="00722A3E" w:rsidRDefault="00722A3E" w:rsidP="00722A3E">
      <w:pPr>
        <w:rPr>
          <w:sz w:val="32"/>
          <w:szCs w:val="32"/>
        </w:rPr>
      </w:pPr>
    </w:p>
    <w:p w:rsidR="00722A3E" w:rsidRPr="00A118B6" w:rsidRDefault="00722A3E" w:rsidP="00722A3E">
      <w:pPr>
        <w:rPr>
          <w:sz w:val="32"/>
          <w:szCs w:val="32"/>
        </w:rPr>
      </w:pPr>
      <w:r>
        <w:rPr>
          <w:sz w:val="32"/>
          <w:szCs w:val="32"/>
        </w:rPr>
        <w:t>Ort:……………………….      Datum:………………………….</w:t>
      </w:r>
    </w:p>
    <w:p w:rsidR="00722A3E" w:rsidRPr="00A118B6" w:rsidRDefault="00722A3E" w:rsidP="00722A3E">
      <w:pPr>
        <w:rPr>
          <w:sz w:val="32"/>
          <w:szCs w:val="32"/>
        </w:rPr>
      </w:pPr>
    </w:p>
    <w:p w:rsidR="00722A3E" w:rsidRPr="00A118B6" w:rsidRDefault="00722A3E" w:rsidP="00722A3E">
      <w:pPr>
        <w:rPr>
          <w:sz w:val="32"/>
          <w:szCs w:val="32"/>
        </w:rPr>
      </w:pPr>
    </w:p>
    <w:p w:rsidR="00722A3E" w:rsidRDefault="00722A3E" w:rsidP="00722A3E">
      <w:pPr>
        <w:rPr>
          <w:sz w:val="32"/>
          <w:szCs w:val="32"/>
        </w:rPr>
      </w:pPr>
    </w:p>
    <w:p w:rsidR="00722A3E" w:rsidRDefault="00722A3E" w:rsidP="00722A3E">
      <w:pPr>
        <w:rPr>
          <w:sz w:val="32"/>
          <w:szCs w:val="32"/>
        </w:rPr>
      </w:pPr>
      <w:r>
        <w:rPr>
          <w:sz w:val="32"/>
          <w:szCs w:val="32"/>
        </w:rPr>
        <w:t>……………………………      ………………………………….</w:t>
      </w:r>
    </w:p>
    <w:p w:rsidR="00722A3E" w:rsidRDefault="00722A3E" w:rsidP="00722A3E">
      <w:pPr>
        <w:rPr>
          <w:sz w:val="32"/>
          <w:szCs w:val="32"/>
        </w:rPr>
      </w:pPr>
      <w:r w:rsidRPr="00A118B6">
        <w:rPr>
          <w:sz w:val="32"/>
          <w:szCs w:val="32"/>
        </w:rPr>
        <w:t xml:space="preserve">Elevens namn                    </w:t>
      </w:r>
      <w:r>
        <w:rPr>
          <w:sz w:val="32"/>
          <w:szCs w:val="32"/>
        </w:rPr>
        <w:t xml:space="preserve">       </w:t>
      </w:r>
    </w:p>
    <w:permEnd w:id="2098740394"/>
    <w:p w:rsidR="00D81129" w:rsidRDefault="00D81129"/>
    <w:sectPr w:rsidR="00D81129" w:rsidSect="00E8113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27" w:right="1701" w:bottom="1701" w:left="1701" w:header="737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8C" w:rsidRDefault="0075748C">
      <w:r>
        <w:separator/>
      </w:r>
    </w:p>
  </w:endnote>
  <w:endnote w:type="continuationSeparator" w:id="0">
    <w:p w:rsidR="0075748C" w:rsidRDefault="0075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C" w:rsidRPr="00A42E91" w:rsidRDefault="0037346F" w:rsidP="00D81129">
    <w:pPr>
      <w:pStyle w:val="uppgifter"/>
      <w:rPr>
        <w:b/>
      </w:rPr>
    </w:pPr>
    <w:r>
      <w:rPr>
        <w:noProof/>
        <w:lang w:eastAsia="sv-S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8890</wp:posOffset>
          </wp:positionV>
          <wp:extent cx="666750" cy="171450"/>
          <wp:effectExtent l="0" t="0" r="0" b="0"/>
          <wp:wrapTight wrapText="bothSides">
            <wp:wrapPolygon edited="0">
              <wp:start x="0" y="0"/>
              <wp:lineTo x="0" y="19200"/>
              <wp:lineTo x="20983" y="19200"/>
              <wp:lineTo x="20983" y="0"/>
              <wp:lineTo x="0" y="0"/>
            </wp:wrapPolygon>
          </wp:wrapTight>
          <wp:docPr id="2" name="Bild 2" descr="taby_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y_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B9C" w:rsidRPr="005013EA">
      <w:rPr>
        <w:b/>
      </w:rPr>
      <w:t xml:space="preserve">Tel </w:t>
    </w:r>
    <w:r w:rsidR="00AE0B9C">
      <w:t xml:space="preserve">+46 (0) 8 55 55 8000   </w:t>
    </w:r>
    <w:r w:rsidR="00AE0B9C">
      <w:rPr>
        <w:b/>
      </w:rPr>
      <w:t>Fax</w:t>
    </w:r>
    <w:r w:rsidR="00AE0B9C">
      <w:t xml:space="preserve"> +46 (0) 8 768 69 14    </w:t>
    </w:r>
    <w:r w:rsidR="00AE0B9C">
      <w:rPr>
        <w:b/>
      </w:rPr>
      <w:t xml:space="preserve">Besöksadress </w:t>
    </w:r>
    <w:r w:rsidR="00AE0B9C">
      <w:t xml:space="preserve">Åva skolgränd 1-3   </w:t>
    </w:r>
    <w:r w:rsidR="00AE0B9C">
      <w:rPr>
        <w:b/>
      </w:rPr>
      <w:t xml:space="preserve">Postadress </w:t>
    </w:r>
    <w:r w:rsidR="00AE0B9C">
      <w:t xml:space="preserve">Box 1450, 183 14 Täby </w:t>
    </w:r>
  </w:p>
  <w:p w:rsidR="00AE0B9C" w:rsidRPr="00A42E91" w:rsidRDefault="00AE0B9C" w:rsidP="00D81129">
    <w:pPr>
      <w:pStyle w:val="uppgifter"/>
    </w:pPr>
    <w:r>
      <w:rPr>
        <w:b/>
      </w:rPr>
      <w:t xml:space="preserve">e-post </w:t>
    </w:r>
    <w:r w:rsidRPr="00C07AAE">
      <w:t>avagymnasium@taby.se</w:t>
    </w:r>
    <w:r>
      <w:t xml:space="preserve">   </w:t>
    </w:r>
    <w:r>
      <w:rPr>
        <w:b/>
      </w:rPr>
      <w:t xml:space="preserve">Hemsida </w:t>
    </w:r>
    <w:r>
      <w:t>www.ava.taby.se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8C" w:rsidRDefault="0075748C">
      <w:r>
        <w:separator/>
      </w:r>
    </w:p>
  </w:footnote>
  <w:footnote w:type="continuationSeparator" w:id="0">
    <w:p w:rsidR="0075748C" w:rsidRDefault="0075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C" w:rsidRDefault="00AE0B9C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73809" o:spid="_x0000_s2060" type="#_x0000_t75" style="position:absolute;margin-left:0;margin-top:0;width:510pt;height:631.5pt;z-index:-251658752;mso-position-horizontal:center;mso-position-horizontal-relative:margin;mso-position-vertical:center;mso-position-vertical-relative:margin" o:allowincell="f">
          <v:imagedata r:id="rId1" o:title="oga_a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C" w:rsidRDefault="0037346F">
    <w:pPr>
      <w:pStyle w:val="Sidhuvud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4455795</wp:posOffset>
          </wp:positionH>
          <wp:positionV relativeFrom="paragraph">
            <wp:posOffset>98425</wp:posOffset>
          </wp:positionV>
          <wp:extent cx="950595" cy="551180"/>
          <wp:effectExtent l="0" t="0" r="1905" b="1270"/>
          <wp:wrapTight wrapText="bothSides">
            <wp:wrapPolygon edited="0">
              <wp:start x="0" y="0"/>
              <wp:lineTo x="0" y="20903"/>
              <wp:lineTo x="21210" y="20903"/>
              <wp:lineTo x="21210" y="0"/>
              <wp:lineTo x="0" y="0"/>
            </wp:wrapPolygon>
          </wp:wrapTight>
          <wp:docPr id="14" name="Bild 1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B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73810" o:spid="_x0000_s2061" type="#_x0000_t75" style="position:absolute;margin-left:0;margin-top:0;width:510pt;height:631.5pt;z-index:-251657728;mso-position-horizontal:center;mso-position-horizontal-relative:margin;mso-position-vertical:center;mso-position-vertical-relative:margin" o:allowincell="f">
          <v:imagedata r:id="rId2" o:title="oga_a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9C" w:rsidRDefault="00AE0B9C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73808" o:spid="_x0000_s2059" type="#_x0000_t75" style="position:absolute;margin-left:0;margin-top:0;width:510pt;height:631.5pt;z-index:-251659776;mso-position-horizontal:center;mso-position-horizontal-relative:margin;mso-position-vertical:center;mso-position-vertical-relative:margin" o:allowincell="f">
          <v:imagedata r:id="rId1" o:title="oga_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fnk1inPhH4lpvo6/y1WQ39ua+4=" w:salt="iFYnQes5bSrqHHY+ei87iw=="/>
  <w:defaultTabStop w:val="1304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6F"/>
    <w:rsid w:val="001D1ECB"/>
    <w:rsid w:val="00212930"/>
    <w:rsid w:val="00294228"/>
    <w:rsid w:val="003344EB"/>
    <w:rsid w:val="0037346F"/>
    <w:rsid w:val="004A2AAA"/>
    <w:rsid w:val="00722A3E"/>
    <w:rsid w:val="0075748C"/>
    <w:rsid w:val="007A02AB"/>
    <w:rsid w:val="00893AF4"/>
    <w:rsid w:val="00973D97"/>
    <w:rsid w:val="00AE0B9C"/>
    <w:rsid w:val="00BB2457"/>
    <w:rsid w:val="00D31B34"/>
    <w:rsid w:val="00D573A1"/>
    <w:rsid w:val="00D81129"/>
    <w:rsid w:val="00E81138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1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semiHidden/>
    <w:unhideWhenUsed/>
    <w:rsid w:val="00D8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semiHidden/>
    <w:rsid w:val="00D81129"/>
    <w:rPr>
      <w:rFonts w:ascii="Calibri" w:hAnsi="Calibri"/>
      <w:sz w:val="22"/>
      <w:szCs w:val="22"/>
      <w:lang w:val="sv-SE" w:eastAsia="sv-SE" w:bidi="ar-SA"/>
    </w:rPr>
  </w:style>
  <w:style w:type="paragraph" w:customStyle="1" w:styleId="uppgifter">
    <w:name w:val="uppgifter"/>
    <w:semiHidden/>
    <w:qFormat/>
    <w:rsid w:val="00D81129"/>
    <w:rPr>
      <w:rFonts w:ascii="Tahoma" w:eastAsia="Calibri" w:hAnsi="Tahoma"/>
      <w:color w:val="000000"/>
      <w:sz w:val="12"/>
      <w:szCs w:val="22"/>
      <w:lang w:eastAsia="en-US"/>
    </w:rPr>
  </w:style>
  <w:style w:type="paragraph" w:customStyle="1" w:styleId="huvudrubrik">
    <w:name w:val="huvudrubrik"/>
    <w:next w:val="Normal"/>
    <w:link w:val="huvudrubrikChar"/>
    <w:qFormat/>
    <w:rsid w:val="00D81129"/>
    <w:pPr>
      <w:spacing w:after="200"/>
    </w:pPr>
    <w:rPr>
      <w:rFonts w:ascii="Tahoma" w:hAnsi="Tahoma"/>
      <w:smallCaps/>
      <w:color w:val="930020"/>
      <w:sz w:val="52"/>
      <w:szCs w:val="22"/>
    </w:rPr>
  </w:style>
  <w:style w:type="paragraph" w:customStyle="1" w:styleId="mellanrubrik">
    <w:name w:val="mellanrubrik"/>
    <w:next w:val="Normal"/>
    <w:qFormat/>
    <w:rsid w:val="00D81129"/>
    <w:pPr>
      <w:spacing w:before="120" w:after="120"/>
    </w:pPr>
    <w:rPr>
      <w:rFonts w:ascii="Tahoma" w:hAnsi="Tahoma"/>
      <w:smallCaps/>
      <w:sz w:val="24"/>
      <w:szCs w:val="22"/>
    </w:rPr>
  </w:style>
  <w:style w:type="character" w:customStyle="1" w:styleId="huvudrubrikChar">
    <w:name w:val="huvudrubrik Char"/>
    <w:basedOn w:val="Standardstycketeckensnitt"/>
    <w:link w:val="huvudrubrik"/>
    <w:rsid w:val="00D81129"/>
    <w:rPr>
      <w:rFonts w:ascii="Tahoma" w:hAnsi="Tahoma"/>
      <w:smallCaps/>
      <w:color w:val="930020"/>
      <w:sz w:val="52"/>
      <w:szCs w:val="22"/>
      <w:lang w:val="sv-SE" w:eastAsia="sv-SE" w:bidi="ar-SA"/>
    </w:rPr>
  </w:style>
  <w:style w:type="paragraph" w:customStyle="1" w:styleId="brdtexttahoma">
    <w:name w:val="brödtext (tahoma)"/>
    <w:qFormat/>
    <w:rsid w:val="00D81129"/>
    <w:rPr>
      <w:rFonts w:ascii="Tahoma" w:hAnsi="Tahoma"/>
      <w:szCs w:val="22"/>
    </w:rPr>
  </w:style>
  <w:style w:type="paragraph" w:customStyle="1" w:styleId="Mellanrubrik2">
    <w:name w:val="Mellanrubrik 2"/>
    <w:basedOn w:val="brdtexttahoma"/>
    <w:rsid w:val="00D81129"/>
    <w:pPr>
      <w:spacing w:before="120" w:after="120"/>
    </w:pPr>
    <w:rPr>
      <w:b/>
    </w:rPr>
  </w:style>
  <w:style w:type="paragraph" w:styleId="Sidfot">
    <w:name w:val="footer"/>
    <w:basedOn w:val="Normal"/>
    <w:rsid w:val="00D8112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1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semiHidden/>
    <w:unhideWhenUsed/>
    <w:rsid w:val="00D81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semiHidden/>
    <w:rsid w:val="00D81129"/>
    <w:rPr>
      <w:rFonts w:ascii="Calibri" w:hAnsi="Calibri"/>
      <w:sz w:val="22"/>
      <w:szCs w:val="22"/>
      <w:lang w:val="sv-SE" w:eastAsia="sv-SE" w:bidi="ar-SA"/>
    </w:rPr>
  </w:style>
  <w:style w:type="paragraph" w:customStyle="1" w:styleId="uppgifter">
    <w:name w:val="uppgifter"/>
    <w:semiHidden/>
    <w:qFormat/>
    <w:rsid w:val="00D81129"/>
    <w:rPr>
      <w:rFonts w:ascii="Tahoma" w:eastAsia="Calibri" w:hAnsi="Tahoma"/>
      <w:color w:val="000000"/>
      <w:sz w:val="12"/>
      <w:szCs w:val="22"/>
      <w:lang w:eastAsia="en-US"/>
    </w:rPr>
  </w:style>
  <w:style w:type="paragraph" w:customStyle="1" w:styleId="huvudrubrik">
    <w:name w:val="huvudrubrik"/>
    <w:next w:val="Normal"/>
    <w:link w:val="huvudrubrikChar"/>
    <w:qFormat/>
    <w:rsid w:val="00D81129"/>
    <w:pPr>
      <w:spacing w:after="200"/>
    </w:pPr>
    <w:rPr>
      <w:rFonts w:ascii="Tahoma" w:hAnsi="Tahoma"/>
      <w:smallCaps/>
      <w:color w:val="930020"/>
      <w:sz w:val="52"/>
      <w:szCs w:val="22"/>
    </w:rPr>
  </w:style>
  <w:style w:type="paragraph" w:customStyle="1" w:styleId="mellanrubrik">
    <w:name w:val="mellanrubrik"/>
    <w:next w:val="Normal"/>
    <w:qFormat/>
    <w:rsid w:val="00D81129"/>
    <w:pPr>
      <w:spacing w:before="120" w:after="120"/>
    </w:pPr>
    <w:rPr>
      <w:rFonts w:ascii="Tahoma" w:hAnsi="Tahoma"/>
      <w:smallCaps/>
      <w:sz w:val="24"/>
      <w:szCs w:val="22"/>
    </w:rPr>
  </w:style>
  <w:style w:type="character" w:customStyle="1" w:styleId="huvudrubrikChar">
    <w:name w:val="huvudrubrik Char"/>
    <w:basedOn w:val="Standardstycketeckensnitt"/>
    <w:link w:val="huvudrubrik"/>
    <w:rsid w:val="00D81129"/>
    <w:rPr>
      <w:rFonts w:ascii="Tahoma" w:hAnsi="Tahoma"/>
      <w:smallCaps/>
      <w:color w:val="930020"/>
      <w:sz w:val="52"/>
      <w:szCs w:val="22"/>
      <w:lang w:val="sv-SE" w:eastAsia="sv-SE" w:bidi="ar-SA"/>
    </w:rPr>
  </w:style>
  <w:style w:type="paragraph" w:customStyle="1" w:styleId="brdtexttahoma">
    <w:name w:val="brödtext (tahoma)"/>
    <w:qFormat/>
    <w:rsid w:val="00D81129"/>
    <w:rPr>
      <w:rFonts w:ascii="Tahoma" w:hAnsi="Tahoma"/>
      <w:szCs w:val="22"/>
    </w:rPr>
  </w:style>
  <w:style w:type="paragraph" w:customStyle="1" w:styleId="Mellanrubrik2">
    <w:name w:val="Mellanrubrik 2"/>
    <w:basedOn w:val="brdtexttahoma"/>
    <w:rsid w:val="00D81129"/>
    <w:pPr>
      <w:spacing w:before="120" w:after="120"/>
    </w:pPr>
    <w:rPr>
      <w:b/>
    </w:rPr>
  </w:style>
  <w:style w:type="paragraph" w:styleId="Sidfot">
    <w:name w:val="footer"/>
    <w:basedOn w:val="Normal"/>
    <w:rsid w:val="00D811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betslag\Nv%20L&#196;\slovenien\slovenien%2009\&#246;verenskommelse%20vattenst&#228;mp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överenskommelse vattenstämpel</Template>
  <TotalTime>4</TotalTime>
  <Pages>1</Pages>
  <Words>104</Words>
  <Characters>556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Per Persson</dc:creator>
  <cp:lastModifiedBy>Per Persson</cp:lastModifiedBy>
  <cp:revision>1</cp:revision>
  <cp:lastPrinted>2011-03-14T11:25:00Z</cp:lastPrinted>
  <dcterms:created xsi:type="dcterms:W3CDTF">2011-03-14T11:22:00Z</dcterms:created>
  <dcterms:modified xsi:type="dcterms:W3CDTF">2011-03-14T11:26:00Z</dcterms:modified>
</cp:coreProperties>
</file>