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3" w:rsidRPr="00C06383" w:rsidRDefault="003035B3" w:rsidP="003035B3">
      <w:pPr>
        <w:ind w:left="1980" w:right="1980"/>
        <w:rPr>
          <w:lang w:val="es-ES_tradnl"/>
        </w:rPr>
      </w:pPr>
    </w:p>
    <w:p w:rsidR="003035B3" w:rsidRPr="00C06383" w:rsidRDefault="003035B3" w:rsidP="003035B3">
      <w:pPr>
        <w:ind w:left="1980" w:right="1980"/>
        <w:rPr>
          <w:lang w:val="es-ES_tradnl"/>
        </w:rPr>
      </w:pPr>
    </w:p>
    <w:p w:rsidR="003035B3" w:rsidRPr="00C06383" w:rsidRDefault="003035B3" w:rsidP="003035B3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lang w:val="es-ES_tradnl"/>
        </w:rPr>
      </w:pPr>
    </w:p>
    <w:p w:rsidR="00187842" w:rsidRPr="00C06383" w:rsidRDefault="003F5448" w:rsidP="00187842">
      <w:pPr>
        <w:ind w:left="1980" w:right="1980"/>
        <w:rPr>
          <w:color w:val="595959"/>
          <w:lang w:val="es-ES_tradnl"/>
        </w:rPr>
      </w:pPr>
    </w:p>
    <w:p w:rsidR="00187842" w:rsidRPr="00C06383" w:rsidRDefault="003F5448" w:rsidP="00187842">
      <w:pPr>
        <w:ind w:left="1980" w:right="1980"/>
        <w:rPr>
          <w:color w:val="595959"/>
          <w:lang w:val="es-ES_tradnl"/>
        </w:rPr>
      </w:pPr>
    </w:p>
    <w:p w:rsidR="00187842" w:rsidRPr="00C06383" w:rsidRDefault="003F5448" w:rsidP="00187842">
      <w:pPr>
        <w:ind w:left="1980" w:right="1980"/>
        <w:rPr>
          <w:color w:val="595959"/>
          <w:lang w:val="es-ES_tradnl"/>
        </w:rPr>
      </w:pPr>
    </w:p>
    <w:p w:rsidR="00187842" w:rsidRPr="00C06383" w:rsidRDefault="003F5448" w:rsidP="00187842">
      <w:pPr>
        <w:ind w:right="1980"/>
        <w:rPr>
          <w:color w:val="595959"/>
          <w:lang w:val="es-ES_tradnl"/>
        </w:rPr>
      </w:pPr>
    </w:p>
    <w:p w:rsidR="00187842" w:rsidRPr="00C06383" w:rsidRDefault="003F5448" w:rsidP="00187842">
      <w:pPr>
        <w:ind w:left="1980" w:right="1980"/>
        <w:rPr>
          <w:color w:val="595959"/>
          <w:lang w:val="es-ES_tradnl"/>
        </w:rPr>
      </w:pPr>
    </w:p>
    <w:p w:rsidR="00187842" w:rsidRPr="00C06383" w:rsidRDefault="003F5448" w:rsidP="00187842">
      <w:pPr>
        <w:ind w:right="1980"/>
        <w:rPr>
          <w:color w:val="595959"/>
          <w:lang w:val="es-ES_tradnl"/>
        </w:rPr>
      </w:pPr>
    </w:p>
    <w:p w:rsidR="00187842" w:rsidRPr="00C06383" w:rsidRDefault="008F1C3B" w:rsidP="00187842">
      <w:pPr>
        <w:pStyle w:val="Title"/>
        <w:rPr>
          <w:rFonts w:ascii="Arial" w:hAnsi="Arial"/>
          <w:b/>
          <w:color w:val="595959"/>
          <w:sz w:val="40"/>
          <w:lang w:val="es-ES_tradnl"/>
        </w:rPr>
      </w:pPr>
      <w:r>
        <w:rPr>
          <w:rFonts w:ascii="Arial" w:hAnsi="Arial"/>
          <w:b/>
          <w:color w:val="595959"/>
          <w:sz w:val="40"/>
          <w:lang w:val="es-ES_tradnl"/>
        </w:rPr>
        <w:t>x</w:t>
      </w:r>
    </w:p>
    <w:p w:rsidR="003035B3" w:rsidRPr="00C06383" w:rsidRDefault="003035B3" w:rsidP="003035B3">
      <w:pPr>
        <w:ind w:right="1980"/>
        <w:rPr>
          <w:lang w:val="es-ES_tradnl"/>
        </w:rPr>
      </w:pPr>
    </w:p>
    <w:sectPr w:rsidR="003035B3" w:rsidRPr="00C06383" w:rsidSect="003035B3">
      <w:headerReference w:type="even" r:id="rId7"/>
      <w:headerReference w:type="default" r:id="rId8"/>
      <w:headerReference w:type="first" r:id="rId9"/>
      <w:pgSz w:w="12240" w:h="15840"/>
      <w:pgMar w:top="1980" w:right="331" w:bottom="1166" w:left="331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B3" w:rsidRDefault="003035B3" w:rsidP="003035B3">
      <w:r>
        <w:separator/>
      </w:r>
    </w:p>
  </w:endnote>
  <w:endnote w:type="continuationSeparator" w:id="0">
    <w:p w:rsidR="003035B3" w:rsidRDefault="003035B3" w:rsidP="0030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B3" w:rsidRDefault="003035B3" w:rsidP="003035B3">
      <w:r>
        <w:separator/>
      </w:r>
    </w:p>
  </w:footnote>
  <w:footnote w:type="continuationSeparator" w:id="0">
    <w:p w:rsidR="003035B3" w:rsidRDefault="003035B3" w:rsidP="0030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B3" w:rsidRDefault="00EF7A3C">
    <w:pPr>
      <w:pStyle w:val="Header"/>
    </w:pPr>
    <w:r w:rsidRPr="00EF7A3C">
      <w:rPr>
        <w:szCs w:val="2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79 21600 21579 21600 0 -26 0">
          <v:imagedata r:id="rId1" o:title="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B3" w:rsidRDefault="00EF7A3C">
    <w:pPr>
      <w:pStyle w:val="Header"/>
    </w:pPr>
    <w:r w:rsidRPr="00EF7A3C">
      <w:rPr>
        <w:szCs w:val="2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21.5pt;margin-top:-98.8pt;width:612pt;height:11in;z-index:-251659776;mso-wrap-edited:f;mso-position-horizontal-relative:margin;mso-position-vertical-relative:margin" wrapcoords="-26 0 -26 21579 21600 21579 21600 0 -26 0">
          <v:imagedata r:id="rId1" o:title="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B3" w:rsidRDefault="00EF7A3C">
    <w:pPr>
      <w:pStyle w:val="Header"/>
    </w:pPr>
    <w:r w:rsidRPr="00EF7A3C">
      <w:rPr>
        <w:szCs w:val="2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79 21600 21579 21600 0 -26 0">
          <v:imagedata r:id="rId1" o:title="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95A"/>
    <w:multiLevelType w:val="hybridMultilevel"/>
    <w:tmpl w:val="12D85EC8"/>
    <w:lvl w:ilvl="0" w:tplc="480C7DD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33C4448"/>
    <w:multiLevelType w:val="hybridMultilevel"/>
    <w:tmpl w:val="65D65A9E"/>
    <w:lvl w:ilvl="0" w:tplc="04090001">
      <w:start w:val="1"/>
      <w:numFmt w:val="bullet"/>
      <w:lvlText w:val="ï‚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ï‚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ï‚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ï‚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ï‚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ï‚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9D9"/>
    <w:multiLevelType w:val="hybridMultilevel"/>
    <w:tmpl w:val="7BE8FB90"/>
    <w:lvl w:ilvl="0" w:tplc="23BC836C">
      <w:start w:val="1"/>
      <w:numFmt w:val="bullet"/>
      <w:lvlText w:val="ï‚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C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ï‚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ï‚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ï‚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ï‚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ï‚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2A3C7D30"/>
    <w:multiLevelType w:val="hybridMultilevel"/>
    <w:tmpl w:val="53DC8B9E"/>
    <w:lvl w:ilvl="0" w:tplc="125AC0EE">
      <w:start w:val="1"/>
      <w:numFmt w:val="bullet"/>
      <w:lvlText w:val="ï‚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C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ï‚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ï‚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ï‚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ï‚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ï‚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44F52FBB"/>
    <w:multiLevelType w:val="hybridMultilevel"/>
    <w:tmpl w:val="5CBE594A"/>
    <w:lvl w:ilvl="0" w:tplc="278CEDF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25AC0EE">
      <w:start w:val="1"/>
      <w:numFmt w:val="bullet"/>
      <w:lvlText w:val="ï‚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C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A5115E2"/>
    <w:multiLevelType w:val="hybridMultilevel"/>
    <w:tmpl w:val="4C5CC862"/>
    <w:lvl w:ilvl="0" w:tplc="480C7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669649A5"/>
    <w:multiLevelType w:val="hybridMultilevel"/>
    <w:tmpl w:val="8CBCA704"/>
    <w:lvl w:ilvl="0" w:tplc="480C7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6FC63FB1"/>
    <w:multiLevelType w:val="hybridMultilevel"/>
    <w:tmpl w:val="649C3A50"/>
    <w:lvl w:ilvl="0" w:tplc="125AC0EE">
      <w:start w:val="1"/>
      <w:numFmt w:val="bullet"/>
      <w:lvlText w:val="ï‚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C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ï‚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ï‚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ï‚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ï‚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ï‚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FA5486"/>
    <w:multiLevelType w:val="hybridMultilevel"/>
    <w:tmpl w:val="37A623AA"/>
    <w:lvl w:ilvl="0" w:tplc="962C7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0DB4"/>
    <w:rsid w:val="00005F13"/>
    <w:rsid w:val="00025057"/>
    <w:rsid w:val="0002649F"/>
    <w:rsid w:val="00124B5C"/>
    <w:rsid w:val="00141F5A"/>
    <w:rsid w:val="00151A04"/>
    <w:rsid w:val="0016607B"/>
    <w:rsid w:val="00206835"/>
    <w:rsid w:val="0023281F"/>
    <w:rsid w:val="00232DEE"/>
    <w:rsid w:val="00244124"/>
    <w:rsid w:val="00253828"/>
    <w:rsid w:val="002724FE"/>
    <w:rsid w:val="00287F5D"/>
    <w:rsid w:val="002A7B29"/>
    <w:rsid w:val="003035B3"/>
    <w:rsid w:val="003873C3"/>
    <w:rsid w:val="003A0950"/>
    <w:rsid w:val="003E6AA0"/>
    <w:rsid w:val="003F5448"/>
    <w:rsid w:val="004266CE"/>
    <w:rsid w:val="00470BB7"/>
    <w:rsid w:val="004B0A75"/>
    <w:rsid w:val="004F7211"/>
    <w:rsid w:val="00585B3E"/>
    <w:rsid w:val="00673DF0"/>
    <w:rsid w:val="0084346E"/>
    <w:rsid w:val="00850C4C"/>
    <w:rsid w:val="00891FE6"/>
    <w:rsid w:val="00897801"/>
    <w:rsid w:val="008F1C3B"/>
    <w:rsid w:val="008F539D"/>
    <w:rsid w:val="00935172"/>
    <w:rsid w:val="009C0C8E"/>
    <w:rsid w:val="00A05150"/>
    <w:rsid w:val="00A324EE"/>
    <w:rsid w:val="00A83BB7"/>
    <w:rsid w:val="00AB74C2"/>
    <w:rsid w:val="00B24089"/>
    <w:rsid w:val="00BD0A57"/>
    <w:rsid w:val="00BF7A5B"/>
    <w:rsid w:val="00C60B1D"/>
    <w:rsid w:val="00C93362"/>
    <w:rsid w:val="00CB196F"/>
    <w:rsid w:val="00CD1BA7"/>
    <w:rsid w:val="00D3067C"/>
    <w:rsid w:val="00D36785"/>
    <w:rsid w:val="00D66788"/>
    <w:rsid w:val="00D90DB4"/>
    <w:rsid w:val="00E233CE"/>
    <w:rsid w:val="00E6526E"/>
    <w:rsid w:val="00EF7A3C"/>
    <w:rsid w:val="00F36AD8"/>
    <w:rsid w:val="00F37F38"/>
    <w:rsid w:val="00F70767"/>
    <w:rsid w:val="00F91A05"/>
    <w:rsid w:val="00FA3A5B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5757"/>
    <w:pPr>
      <w:pageBreakBefore/>
      <w:spacing w:before="480" w:after="120" w:line="264" w:lineRule="auto"/>
      <w:contextualSpacing/>
      <w:jc w:val="both"/>
      <w:outlineLvl w:val="0"/>
    </w:pPr>
    <w:rPr>
      <w:rFonts w:ascii="Lucida Sans Unicode" w:hAnsi="Lucida Sans Unicode" w:cs="Lucida Sans Unicode"/>
      <w:b/>
      <w:bCs/>
      <w:caps/>
      <w:sz w:val="32"/>
      <w:szCs w:val="32"/>
      <w:lang w:val="es-MX" w:bidi="en-US"/>
    </w:rPr>
  </w:style>
  <w:style w:type="paragraph" w:styleId="Heading2">
    <w:name w:val="heading 2"/>
    <w:basedOn w:val="Normal"/>
    <w:next w:val="Normal"/>
    <w:qFormat/>
    <w:rsid w:val="00E35757"/>
    <w:pPr>
      <w:spacing w:before="200" w:line="264" w:lineRule="auto"/>
      <w:jc w:val="both"/>
      <w:outlineLvl w:val="1"/>
    </w:pPr>
    <w:rPr>
      <w:rFonts w:ascii="Trebuchet MS" w:hAnsi="Trebuchet MS"/>
      <w:b/>
      <w:bCs/>
      <w:smallCaps/>
      <w:sz w:val="28"/>
      <w:szCs w:val="22"/>
      <w:lang w:val="es-MX" w:bidi="en-US"/>
    </w:rPr>
  </w:style>
  <w:style w:type="paragraph" w:styleId="Heading3">
    <w:name w:val="heading 3"/>
    <w:basedOn w:val="Normal"/>
    <w:next w:val="Normal"/>
    <w:qFormat/>
    <w:rsid w:val="00E35757"/>
    <w:pPr>
      <w:spacing w:before="200" w:line="271" w:lineRule="auto"/>
      <w:jc w:val="both"/>
      <w:outlineLvl w:val="2"/>
    </w:pPr>
    <w:rPr>
      <w:rFonts w:ascii="Lucida Sans Unicode" w:hAnsi="Lucida Sans Unicode" w:cs="Lucida Sans Unicode"/>
      <w:bCs/>
      <w:lang w:bidi="en-US"/>
    </w:rPr>
  </w:style>
  <w:style w:type="paragraph" w:styleId="Heading4">
    <w:name w:val="heading 4"/>
    <w:basedOn w:val="Normal"/>
    <w:next w:val="Normal"/>
    <w:qFormat/>
    <w:rsid w:val="00E35757"/>
    <w:pPr>
      <w:spacing w:before="200" w:line="264" w:lineRule="auto"/>
      <w:jc w:val="both"/>
      <w:outlineLvl w:val="3"/>
    </w:pPr>
    <w:rPr>
      <w:rFonts w:ascii="Lucida Sans Unicode" w:hAnsi="Lucida Sans Unicode"/>
      <w:b/>
      <w:bCs/>
      <w:i/>
      <w:iCs/>
      <w:sz w:val="2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75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E35757"/>
    <w:pPr>
      <w:spacing w:after="120"/>
      <w:contextualSpacing/>
      <w:jc w:val="center"/>
    </w:pPr>
    <w:rPr>
      <w:rFonts w:ascii="Cambria" w:hAnsi="Cambria"/>
      <w:spacing w:val="5"/>
      <w:sz w:val="52"/>
      <w:szCs w:val="52"/>
      <w:lang w:val="es-MX" w:bidi="en-US"/>
    </w:rPr>
  </w:style>
  <w:style w:type="paragraph" w:customStyle="1" w:styleId="Answer">
    <w:name w:val="Answer"/>
    <w:basedOn w:val="Normal"/>
    <w:rsid w:val="00E35757"/>
    <w:pPr>
      <w:spacing w:after="120" w:line="264" w:lineRule="auto"/>
      <w:ind w:left="737"/>
      <w:jc w:val="both"/>
    </w:pPr>
    <w:rPr>
      <w:rFonts w:ascii="Tahoma" w:hAnsi="Tahoma"/>
      <w:b/>
      <w:color w:val="000080"/>
      <w:sz w:val="20"/>
      <w:szCs w:val="22"/>
      <w:lang w:bidi="en-US"/>
    </w:rPr>
  </w:style>
  <w:style w:type="paragraph" w:customStyle="1" w:styleId="AnswerSpace">
    <w:name w:val="AnswerSpace"/>
    <w:basedOn w:val="Answer"/>
    <w:rsid w:val="00E35757"/>
    <w:pPr>
      <w:suppressLineNumbers/>
      <w:pBdr>
        <w:bottom w:val="single" w:sz="4" w:space="0" w:color="000080"/>
      </w:pBdr>
    </w:pPr>
  </w:style>
  <w:style w:type="paragraph" w:customStyle="1" w:styleId="Question">
    <w:name w:val="Question"/>
    <w:basedOn w:val="Normal"/>
    <w:next w:val="AnswerSpace"/>
    <w:rsid w:val="00E35757"/>
    <w:pPr>
      <w:keepNext/>
      <w:spacing w:before="170" w:after="120" w:line="264" w:lineRule="auto"/>
      <w:jc w:val="both"/>
    </w:pPr>
    <w:rPr>
      <w:rFonts w:ascii="Verdana" w:hAnsi="Verdana"/>
      <w:sz w:val="20"/>
      <w:szCs w:val="22"/>
      <w:lang w:bidi="en-US"/>
    </w:rPr>
  </w:style>
  <w:style w:type="paragraph" w:customStyle="1" w:styleId="AnswerTrace">
    <w:name w:val="AnswerTrace"/>
    <w:basedOn w:val="Answer"/>
    <w:rsid w:val="00E35757"/>
    <w:pPr>
      <w:pBdr>
        <w:top w:val="single" w:sz="4" w:space="1" w:color="000080"/>
        <w:left w:val="single" w:sz="4" w:space="1" w:color="000080"/>
        <w:bottom w:val="single" w:sz="4" w:space="1" w:color="000080"/>
        <w:right w:val="single" w:sz="4" w:space="1" w:color="000080"/>
      </w:pBdr>
    </w:pPr>
    <w:rPr>
      <w:rFonts w:ascii="Lucida Console" w:hAnsi="Lucida Console"/>
      <w:b w:val="0"/>
      <w:sz w:val="16"/>
    </w:rPr>
  </w:style>
  <w:style w:type="character" w:customStyle="1" w:styleId="SlangChar">
    <w:name w:val="Slang Char"/>
    <w:basedOn w:val="DefaultParagraphFont"/>
    <w:rsid w:val="00E35757"/>
    <w:rPr>
      <w:i/>
    </w:rPr>
  </w:style>
  <w:style w:type="character" w:styleId="Hyperlink">
    <w:name w:val="Hyperlink"/>
    <w:basedOn w:val="DefaultParagraphFont"/>
    <w:rsid w:val="00E35757"/>
    <w:rPr>
      <w:color w:val="0000FF"/>
      <w:u w:val="single"/>
    </w:rPr>
  </w:style>
  <w:style w:type="character" w:styleId="FollowedHyperlink">
    <w:name w:val="FollowedHyperlink"/>
    <w:basedOn w:val="DefaultParagraphFont"/>
    <w:rsid w:val="00E35757"/>
    <w:rPr>
      <w:color w:val="800080"/>
      <w:u w:val="single"/>
    </w:rPr>
  </w:style>
  <w:style w:type="paragraph" w:styleId="BalloonText">
    <w:name w:val="Balloon Text"/>
    <w:basedOn w:val="Normal"/>
    <w:semiHidden/>
    <w:rsid w:val="0070630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mepath\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ï¼­ï¼³ ã‚´ã‚·ãƒƒã‚¯"/>
        <a:font script="Hang" typeface="ë§‘ì€ ê³ ë”•"/>
        <a:font script="Hans" typeface="å®‹ä½“"/>
        <a:font script="Hant" typeface="æ–°ç´°æ˜Žé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ï¼­ï¼³ æ˜Žæœ"/>
        <a:font script="Hang" typeface="ë§‘ì€ ê³ ë”•"/>
        <a:font script="Hans" typeface="å®‹ä½“"/>
        <a:font script="Hant" typeface="æ–°ç´°æ˜Žé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X.dot</Template>
  <TotalTime>0</TotalTime>
  <Pages>1</Pages>
  <Words>1</Words>
  <Characters>19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TÃ­tulo</vt:lpstr>
      </vt:variant>
      <vt:variant>
        <vt:i4>1</vt:i4>
      </vt:variant>
      <vt:variant>
        <vt:lpstr>TÃ­tulos</vt:lpstr>
      </vt:variant>
      <vt:variant>
        <vt:i4>1</vt:i4>
      </vt:variant>
    </vt:vector>
  </HeadingPairs>
  <TitlesOfParts>
    <vt:vector size="3" baseType="lpstr">
      <vt:lpstr>X</vt:lpstr>
      <vt:lpstr>X</vt:lpstr>
      <vt:lpstr>A</vt:lpstr>
    </vt:vector>
  </TitlesOfParts>
  <Company>y</Company>
  <LinksUpToDate>false</LinksUpToDate>
  <CharactersWithSpaces>19</CharactersWithSpaces>
  <SharedDoc>false</SharedDoc>
  <HLinks>
    <vt:vector size="90" baseType="variant">
      <vt:variant>
        <vt:i4>3538945</vt:i4>
      </vt:variant>
      <vt:variant>
        <vt:i4>33</vt:i4>
      </vt:variant>
      <vt:variant>
        <vt:i4>0</vt:i4>
      </vt:variant>
      <vt:variant>
        <vt:i4>5</vt:i4>
      </vt:variant>
      <vt:variant>
        <vt:lpwstr>
        http://www.google.com/</vt:lpwstr>
      </vt:variant>
      <vt:variant>
        <vt:lpwstr/>
      </vt:variant>
      <vt:variant>
        <vt:i4>6291583</vt:i4>
      </vt:variant>
      <vt:variant>
        <vt:i4>30</vt:i4>
      </vt:variant>
      <vt:variant>
        <vt:i4>0</vt:i4>
      </vt:variant>
      <vt:variant>
        <vt:i4>5</vt:i4>
      </vt:variant>
      <vt:variant>
        <vt:lpwstr>
        http://www.google.com/</vt:lpwstr>
      </vt:variant>
      <vt:variant>
        <vt:lpwstr/>
      </vt:variant>
      <vt:variant>
        <vt:i4>4325384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786518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6357039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4063238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1769562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6226034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6815779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3211343</vt:i4>
      </vt:variant>
      <vt:variant>
        <vt:i4>11323</vt:i4>
      </vt:variant>
      <vt:variant>
        <vt:i4>1026</vt:i4>
      </vt:variant>
      <vt:variant>
        <vt:i4>1</vt:i4>
      </vt:variant>
      <vt:variant>
        <vt:lpwstr>Picture 2</vt:lpwstr>
      </vt:variant>
      <vt:variant>
        <vt:lpwstr/>
      </vt:variant>
      <vt:variant>
        <vt:i4>7536746</vt:i4>
      </vt:variant>
      <vt:variant>
        <vt:i4>-1</vt:i4>
      </vt:variant>
      <vt:variant>
        <vt:i4>1028</vt:i4>
      </vt:variant>
      <vt:variant>
        <vt:i4>1</vt:i4>
      </vt:variant>
      <vt:variant>
        <vt:lpwstr>n</vt:lpwstr>
      </vt:variant>
      <vt:variant>
        <vt:lpwstr/>
      </vt:variant>
      <vt:variant>
        <vt:i4>7536746</vt:i4>
      </vt:variant>
      <vt:variant>
        <vt:i4>-1</vt:i4>
      </vt:variant>
      <vt:variant>
        <vt:i4>1029</vt:i4>
      </vt:variant>
      <vt:variant>
        <vt:i4>1</vt:i4>
      </vt:variant>
      <vt:variant>
        <vt:lpwstr>n</vt:lpwstr>
      </vt:variant>
      <vt:variant>
        <vt:lpwstr/>
      </vt:variant>
      <vt:variant>
        <vt:i4>7536746</vt:i4>
      </vt:variant>
      <vt:variant>
        <vt:i4>-1</vt:i4>
      </vt:variant>
      <vt:variant>
        <vt:i4>1030</vt:i4>
      </vt:variant>
      <vt:variant>
        <vt:i4>1</vt:i4>
      </vt:variant>
      <vt:variant>
        <vt:lpwstr>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a</dc:creator>
  <cp:lastModifiedBy>Octavio Alvarez</cp:lastModifiedBy>
  <cp:revision>2</cp:revision>
  <dcterms:created xsi:type="dcterms:W3CDTF">2011-01-11T02:49:00Z</dcterms:created>
  <dcterms:modified xsi:type="dcterms:W3CDTF">2011-01-11T02:49:00Z</dcterms:modified>
</cp:coreProperties>
</file>