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2324"/>
        <w:contextualSpacing w:val="false"/>
      </w:pPr>
      <w:r>
        <w:rPr>
          <w:lang w:bidi="ru-RU" w:eastAsia="ru-RU" w:val="ru-RU"/>
        </w:rPr>
        <w:t>Lorem ipsum dolor sit amet, consectetur adipiscing elit.</w:t>
      </w:r>
    </w:p>
    <w:p>
      <w:pPr>
        <w:pStyle w:val="style30"/>
      </w:pPr>
      <w:r>
        <w:rPr>
          <w:lang w:bidi="ru-RU" w:eastAsia="ru-RU" w:val="ru-RU"/>
        </w:rPr>
      </w:r>
    </w:p>
    <w:p>
      <w:pPr>
        <w:pStyle w:val="style30"/>
      </w:pPr>
      <w:r>
        <w:rPr>
          <w:lang w:bidi="ru-RU" w:eastAsia="ru-RU" w:val="ru-RU"/>
        </w:rPr>
        <w:t>Lorem ipsum dolor sit amet,</w:t>
      </w:r>
    </w:p>
    <w:p>
      <w:pPr>
        <w:pStyle w:val="style30"/>
      </w:pPr>
      <w:r>
        <w:rPr>
          <w:lang w:bidi="ru-RU" w:eastAsia="ru-RU" w:val="ru-RU"/>
        </w:rPr>
      </w:r>
    </w:p>
    <w:p>
      <w:pPr>
        <w:pStyle w:val="style37"/>
      </w:pPr>
      <w:r>
        <w:rPr>
          <w:lang w:bidi="ru-RU" w:eastAsia="ru-RU" w:val="ru-RU"/>
        </w:rPr>
        <w:t>consectetur adipiscing elit. Sed ultrices</w:t>
      </w:r>
    </w:p>
    <w:p>
      <w:pPr>
        <w:pStyle w:val="style34"/>
      </w:pPr>
      <w:r>
        <w:rPr>
          <w:lang w:bidi="ru-RU" w:eastAsia="ru-RU" w:val="ru-RU"/>
        </w:rPr>
        <w:t>Lorem ipsum dolor sit amet, consectetur adipiscing elit. Sed ultrices dapibus facilisis. Suspendisse potenti. In euismod vehicula ipsum, nec convallis neque elementum nec. Donec non congue felis. Praesent sed orci leo, id dapibus justo. Mauris arcu dolor, aliquet quis facilisis sit amet, vehicula ac dui. Aenean ultricies imperdiet nisi vitae tincidunt. Mauris in dui orci, vitae dapibus velit. Nam lacus urna, ultricies eget porttitor eget, elementum ut risus. Nunc sed erat quam. Nullam varius fermentum ipsum, et sodales eros tempor ac. Lorem ipsum dolor sit amet, consectetur adipiscing elit. In massa purus, hendrerit sit amet varius nec, pharetra sit amet orci. Mauris accumsan mauris sed turpis ornare in sollicitudin nulla posuere. Aenean eu massa massa, eget imperdiet neque. Cras tincidunt justo in dui pretium scelerisque.</w:t>
      </w:r>
    </w:p>
    <w:p>
      <w:pPr>
        <w:pStyle w:val="style0"/>
      </w:pPr>
      <w:r>
        <w:rPr/>
        <w:t>Integer interdum blandit pretium. Phasellus scelerisque auctor vestibulum. Maecenas venenatis, leo quis sagittis sodales, nisi sapien sodales felis, id dictum velit risus faucibus purus. Integer vestibulum volutpat dolor, eget aliquet tortor faucibus id. Integer purus nunc, laoreet eu congue egestas, elementum eget sapien. Etiam posuere venenatis sem, quis placerat elit accumsan a. Suspendisse vestibulum sollicitudin purus, sit amet porta mauris feugiat at. Pellentesque sagittis magna libero. Quisque a odio et lectus auctor molestie. Proin nunc purus, facilisis eu mattis ac, vestibulum sit amet augue. Maecenas posuere urna et elit commodo dictum. Pellentesque viverra, dolor in ullamcorper lacinia, nunc elit pulvinar ante, eget fringilla lorem purus at nulla. Pellentesque fringilla aliquet sapien quis scelerisque.</w:t>
      </w:r>
    </w:p>
    <w:p>
      <w:pPr>
        <w:pStyle w:val="style0"/>
        <w:spacing w:after="119" w:before="0"/>
        <w:ind w:firstLine="709" w:left="0" w:right="0"/>
        <w:contextualSpacing w:val="false"/>
      </w:pPr>
      <w:r>
        <w:rPr>
          <w:lang w:bidi="ru-RU" w:eastAsia="ru-RU" w:val="ru-RU"/>
        </w:rPr>
      </w:r>
    </w:p>
    <w:p>
      <w:pPr>
        <w:pStyle w:val="style31"/>
      </w:pPr>
      <w:r>
        <w:rPr>
          <w:lang w:bidi="ru-RU" w:eastAsia="ru-RU" w:val="ru-RU"/>
        </w:rPr>
        <w:t>Ut tellus ipsum, tristique</w:t>
        <w:tab/>
        <w:t>sed interdum vel,</w:t>
      </w:r>
    </w:p>
    <w:sectPr>
      <w:footerReference r:id="rId2" w:type="default"/>
      <w:type w:val="nextPage"/>
      <w:pgSz w:h="16838" w:w="11906"/>
      <w:pgMar w:bottom="1815" w:footer="1134" w:gutter="0" w:header="0" w:left="1701" w:right="567"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pPr>
    <w:r>
      <w:rPr/>
      <w:t>aesent est diam,</w:t>
      <w:br/>
      <w:t>luctus a ullamcorper nec,</w:t>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Базовый"/>
    <w:next w:val="style0"/>
    <w:pPr>
      <w:widowControl/>
      <w:tabs/>
      <w:suppressAutoHyphens w:val="true"/>
      <w:kinsoku w:val="true"/>
      <w:overflowPunct w:val="true"/>
      <w:autoSpaceDE w:val="true"/>
    </w:pPr>
    <w:rPr>
      <w:rFonts w:ascii="Times New Roman" w:cs="Times New Roman" w:eastAsia="Times New Roman" w:hAnsi="Times New Roman"/>
      <w:color w:val="auto"/>
      <w:sz w:val="30"/>
      <w:szCs w:val="20"/>
      <w:lang w:bidi="ar-SA" w:eastAsia="ru-RU" w:val="ru-RU"/>
    </w:rPr>
  </w:style>
  <w:style w:styleId="style15" w:type="character">
    <w:name w:val="Символ сноски"/>
    <w:next w:val="style15"/>
    <w:rPr/>
  </w:style>
  <w:style w:styleId="style16" w:type="character">
    <w:name w:val="Символ нумерации"/>
    <w:next w:val="style16"/>
    <w:rPr/>
  </w:style>
  <w:style w:styleId="style17" w:type="character">
    <w:name w:val="Маркеры списка"/>
    <w:next w:val="style17"/>
    <w:rPr>
      <w:rFonts w:ascii="StarSymbol" w:cs="StarSymbol" w:eastAsia="StarSymbol" w:hAnsi="StarSymbol"/>
      <w:sz w:val="18"/>
      <w:szCs w:val="18"/>
    </w:rPr>
  </w:style>
  <w:style w:styleId="style18" w:type="character">
    <w:name w:val="Символы концевой сноски"/>
    <w:next w:val="style18"/>
    <w:rPr/>
  </w:style>
  <w:style w:styleId="style19" w:type="character">
    <w:name w:val="WW-Основной шрифт абзаца"/>
    <w:next w:val="style19"/>
    <w:rPr/>
  </w:style>
  <w:style w:styleId="style20" w:type="paragraph">
    <w:name w:val="Основной текст"/>
    <w:basedOn w:val="style0"/>
    <w:next w:val="style20"/>
    <w:pPr>
      <w:spacing w:after="120" w:before="0"/>
      <w:contextualSpacing w:val="false"/>
    </w:pPr>
    <w:rPr/>
  </w:style>
  <w:style w:styleId="style21" w:type="paragraph">
    <w:name w:val="Подпись"/>
    <w:basedOn w:val="style0"/>
    <w:next w:val="style21"/>
    <w:pPr>
      <w:suppressLineNumbers/>
    </w:pPr>
    <w:rPr>
      <w:sz w:val="18"/>
    </w:rPr>
  </w:style>
  <w:style w:styleId="style22" w:type="paragraph">
    <w:name w:val="Заголовок"/>
    <w:basedOn w:val="style0"/>
    <w:next w:val="style20"/>
    <w:pPr>
      <w:keepNext/>
      <w:spacing w:after="120" w:before="240"/>
      <w:contextualSpacing w:val="false"/>
    </w:pPr>
    <w:rPr>
      <w:rFonts w:ascii="Liberation Sans" w:cs="Tahoma" w:eastAsia="Arial" w:hAnsi="Liberation Sans"/>
      <w:sz w:val="28"/>
      <w:szCs w:val="28"/>
    </w:rPr>
  </w:style>
  <w:style w:styleId="style23" w:type="paragraph">
    <w:name w:val="Заглавие"/>
    <w:basedOn w:val="style0"/>
    <w:next w:val="style24"/>
    <w:pPr>
      <w:keepNext/>
      <w:spacing w:after="120" w:before="240"/>
      <w:contextualSpacing w:val="false"/>
      <w:jc w:val="center"/>
    </w:pPr>
    <w:rPr>
      <w:rFonts w:ascii="Arial" w:cs="Tahoma" w:eastAsia="MS Mincho" w:hAnsi="Arial"/>
      <w:b/>
      <w:bCs/>
      <w:sz w:val="36"/>
      <w:szCs w:val="36"/>
    </w:rPr>
  </w:style>
  <w:style w:styleId="style24" w:type="paragraph">
    <w:name w:val="Подзаголовок"/>
    <w:basedOn w:val="style23"/>
    <w:next w:val="style20"/>
    <w:pPr>
      <w:jc w:val="center"/>
    </w:pPr>
    <w:rPr>
      <w:i/>
      <w:iCs/>
      <w:sz w:val="28"/>
      <w:szCs w:val="28"/>
    </w:rPr>
  </w:style>
  <w:style w:styleId="style25" w:type="paragraph">
    <w:name w:val="Верхний колонтитул"/>
    <w:basedOn w:val="style0"/>
    <w:next w:val="style25"/>
    <w:pPr>
      <w:suppressLineNumbers/>
      <w:tabs>
        <w:tab w:leader="none" w:pos="4819" w:val="center"/>
        <w:tab w:leader="none" w:pos="9638" w:val="right"/>
      </w:tabs>
    </w:pPr>
    <w:rPr/>
  </w:style>
  <w:style w:styleId="style26" w:type="paragraph">
    <w:name w:val="Нижний колонтитул"/>
    <w:basedOn w:val="style0"/>
    <w:next w:val="style26"/>
    <w:pPr>
      <w:suppressLineNumbers/>
      <w:tabs>
        <w:tab w:leader="none" w:pos="4819" w:val="center"/>
        <w:tab w:leader="none" w:pos="9638" w:val="right"/>
      </w:tabs>
    </w:pPr>
    <w:rPr/>
  </w:style>
  <w:style w:styleId="style27" w:type="paragraph">
    <w:name w:val="Содержимое таблицы"/>
    <w:basedOn w:val="style20"/>
    <w:next w:val="style27"/>
    <w:pPr>
      <w:suppressLineNumbers/>
    </w:pPr>
    <w:rPr>
      <w:sz w:val="26"/>
    </w:rPr>
  </w:style>
  <w:style w:styleId="style28" w:type="paragraph">
    <w:name w:val="Заголовок таблицы"/>
    <w:basedOn w:val="style27"/>
    <w:next w:val="style28"/>
    <w:pPr>
      <w:suppressLineNumbers/>
      <w:jc w:val="center"/>
    </w:pPr>
    <w:rPr>
      <w:b w:val="false"/>
      <w:bCs/>
      <w:i w:val="false"/>
      <w:iCs/>
    </w:rPr>
  </w:style>
  <w:style w:styleId="style29" w:type="paragraph">
    <w:name w:val="Address"/>
    <w:basedOn w:val="style0"/>
    <w:next w:val="style29"/>
    <w:pPr>
      <w:spacing w:after="0" w:before="2324" w:line="278" w:lineRule="exact"/>
      <w:ind w:hanging="0" w:left="4819" w:right="850"/>
      <w:contextualSpacing w:val="false"/>
    </w:pPr>
    <w:rPr>
      <w:spacing w:val="0"/>
    </w:rPr>
  </w:style>
  <w:style w:styleId="style30" w:type="paragraph">
    <w:name w:val="Titul"/>
    <w:basedOn w:val="style0"/>
    <w:next w:val="style30"/>
    <w:pPr>
      <w:spacing w:line="278" w:lineRule="exact"/>
      <w:ind w:hanging="0" w:left="0" w:right="4819"/>
    </w:pPr>
    <w:rPr/>
  </w:style>
  <w:style w:styleId="style31" w:type="paragraph">
    <w:name w:val="Podpis"/>
    <w:basedOn w:val="style0"/>
    <w:next w:val="style31"/>
    <w:pPr>
      <w:tabs>
        <w:tab w:leader="none" w:pos="6803" w:val="left"/>
      </w:tabs>
      <w:spacing w:after="0" w:before="119" w:line="278" w:lineRule="exact"/>
      <w:ind w:hanging="0" w:left="0" w:right="0"/>
      <w:contextualSpacing w:val="false"/>
    </w:pPr>
    <w:rPr/>
  </w:style>
  <w:style w:styleId="style32" w:type="paragraph">
    <w:name w:val="Prilojxenije"/>
    <w:basedOn w:val="style0"/>
    <w:next w:val="style0"/>
    <w:pPr>
      <w:pageBreakBefore/>
      <w:jc w:val="right"/>
    </w:pPr>
    <w:rPr/>
  </w:style>
  <w:style w:styleId="style33" w:type="paragraph">
    <w:name w:val="Address_atlas"/>
    <w:basedOn w:val="style29"/>
    <w:next w:val="style33"/>
    <w:pPr>
      <w:spacing w:after="0" w:before="567"/>
      <w:contextualSpacing w:val="false"/>
    </w:pPr>
    <w:rPr/>
  </w:style>
  <w:style w:styleId="style34" w:type="paragraph">
    <w:name w:val="Основа"/>
    <w:basedOn w:val="style0"/>
    <w:next w:val="style34"/>
    <w:pPr>
      <w:ind w:firstLine="709" w:left="0" w:right="0"/>
      <w:jc w:val="both"/>
    </w:pPr>
    <w:rPr/>
  </w:style>
  <w:style w:styleId="style35" w:type="paragraph">
    <w:name w:val="Header_Prilojxenije"/>
    <w:basedOn w:val="style25"/>
    <w:next w:val="style35"/>
    <w:pPr>
      <w:jc w:val="center"/>
    </w:pPr>
    <w:rPr>
      <w:sz w:val="28"/>
    </w:rPr>
  </w:style>
  <w:style w:styleId="style36" w:type="paragraph">
    <w:name w:val="Z-atlas"/>
    <w:basedOn w:val="style29"/>
    <w:next w:val="style36"/>
    <w:pPr>
      <w:spacing w:after="0" w:before="0" w:line="100" w:lineRule="atLeast"/>
      <w:ind w:hanging="0" w:left="0" w:right="0"/>
      <w:contextualSpacing w:val="false"/>
      <w:jc w:val="center"/>
    </w:pPr>
    <w:rPr>
      <w:sz w:val="28"/>
    </w:rPr>
  </w:style>
  <w:style w:styleId="style37" w:type="paragraph">
    <w:name w:val="Titul_end"/>
    <w:basedOn w:val="style30"/>
    <w:next w:val="style37"/>
    <w:pPr>
      <w:spacing w:after="357" w:before="0"/>
      <w:contextualSpacing w:val="false"/>
    </w:pPr>
    <w:rPr/>
  </w:style>
  <w:style w:styleId="style38" w:type="paragraph">
    <w:name w:val="Obr"/>
    <w:basedOn w:val="style0"/>
    <w:next w:val="style38"/>
    <w:pPr>
      <w:spacing w:after="357" w:before="238"/>
      <w:contextualSpacing w:val="false"/>
      <w:jc w:val="center"/>
    </w:pPr>
    <w:rPr/>
  </w:style>
  <w:style w:styleId="style39" w:type="paragraph">
    <w:name w:val="Address_mid"/>
    <w:basedOn w:val="style29"/>
    <w:next w:val="style39"/>
    <w:pPr/>
    <w:rPr>
      <w:spacing w:val="-6"/>
    </w:rPr>
  </w:style>
  <w:style w:styleId="style40" w:type="paragraph">
    <w:name w:val="Address_mid_atlas"/>
    <w:basedOn w:val="style39"/>
    <w:next w:val="style40"/>
    <w:pPr>
      <w:spacing w:after="0" w:before="567"/>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Faxmid</Template>
  <TotalTime>897</TotalTime>
  <Application>LibreOffice/3.3$Win32 OpenOffice.org_project/330m9$Build-1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2010-11-03T15:21:39.68Z</dcterms:created>
  <dc:creator>d g</dc:creator>
  <cp:lastModifiedBy>d g</cp:lastModifiedBy>
  <dcterms:modified xsi:type="dcterms:W3CDTF">2010-11-04T12:49:11.61Z</dcterms:modified>
  <cp:revision>10</cp:revision>
  <dc:title>Faxmid</dc:title>
</cp:coreProperties>
</file>