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B" w:rsidRDefault="005A02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326.25pt">
            <v:imagedata r:id="rId4" o:title="bitmap"/>
          </v:shape>
        </w:pict>
      </w:r>
    </w:p>
    <w:sectPr w:rsidR="005A02EB" w:rsidSect="005A0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2EB"/>
    <w:rsid w:val="005A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0</Characters>
  <Application>Microsoft Office Outlook</Application>
  <DocSecurity>0</DocSecurity>
  <Lines>0</Lines>
  <Paragraphs>0</Paragraphs>
  <ScaleCrop>false</ScaleCrop>
  <Company>SIMEC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stefano.fraccaro</dc:creator>
  <cp:keywords/>
  <dc:description/>
  <cp:lastModifiedBy>stefano.fraccaro</cp:lastModifiedBy>
  <cp:revision>1</cp:revision>
  <dcterms:created xsi:type="dcterms:W3CDTF">2010-12-09T12:36:00Z</dcterms:created>
  <dcterms:modified xsi:type="dcterms:W3CDTF">2010-12-09T12:36:00Z</dcterms:modified>
</cp:coreProperties>
</file>