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A86E" w14:textId="77777777" w:rsidR="0072088C" w:rsidRPr="0072088C" w:rsidRDefault="0072088C">
      <w:pPr>
        <w:rPr>
          <w:b/>
          <w:noProof/>
        </w:rPr>
      </w:pPr>
      <w:r w:rsidRPr="0072088C">
        <w:rPr>
          <w:b/>
          <w:noProof/>
        </w:rPr>
        <w:t>Inse</w:t>
      </w:r>
      <w:r w:rsidR="005669DA">
        <w:rPr>
          <w:b/>
          <w:noProof/>
        </w:rPr>
        <w:t xml:space="preserve">rt-&gt;picture tools -&gt;rotate right 90 </w:t>
      </w:r>
    </w:p>
    <w:p w14:paraId="3A924440" w14:textId="41710CBC" w:rsidR="00F42769" w:rsidRDefault="00AA1869">
      <w:pPr>
        <w:rPr>
          <w:noProof/>
        </w:rPr>
      </w:pPr>
      <w:r>
        <w:rPr>
          <w:noProof/>
        </w:rPr>
        <w:drawing>
          <wp:inline distT="0" distB="0" distL="0" distR="0" wp14:editId="10810A33">
            <wp:extent cx="1495425" cy="2657475"/>
            <wp:effectExtent l="0" t="0" r="0" b="0"/>
            <wp:docPr id="11" name="Picture 8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8511F3F" w14:textId="77777777" w:rsidR="0072088C" w:rsidRDefault="0072088C">
      <w:pPr>
        <w:rPr>
          <w:noProof/>
        </w:rPr>
      </w:pPr>
      <w:r>
        <w:rPr>
          <w:noProof/>
        </w:rPr>
        <w:t>----------------------------------------------------------------------------------------------------</w:t>
      </w:r>
    </w:p>
    <w:p w14:paraId="7B287F1D" w14:textId="77777777" w:rsidR="0072088C" w:rsidRPr="0072088C" w:rsidRDefault="0072088C" w:rsidP="0072088C">
      <w:pPr>
        <w:rPr>
          <w:b/>
          <w:noProof/>
        </w:rPr>
      </w:pPr>
      <w:r w:rsidRPr="0072088C">
        <w:rPr>
          <w:b/>
          <w:noProof/>
        </w:rPr>
        <w:t>Picture t</w:t>
      </w:r>
      <w:r w:rsidR="005669DA">
        <w:rPr>
          <w:b/>
          <w:noProof/>
        </w:rPr>
        <w:t>ools -&gt;shadow  effects-&gt;drop sh</w:t>
      </w:r>
      <w:r w:rsidRPr="0072088C">
        <w:rPr>
          <w:b/>
          <w:noProof/>
        </w:rPr>
        <w:t xml:space="preserve">adow </w:t>
      </w:r>
    </w:p>
    <w:p w14:paraId="5BA16376" w14:textId="2D57D714" w:rsidR="0072088C" w:rsidRDefault="00AA1869">
      <w:pPr>
        <w:pBdr>
          <w:bottom w:val="single" w:sz="6" w:space="1" w:color="auto"/>
        </w:pBdr>
        <w:rPr>
          <w:noProof/>
        </w:rPr>
      </w:pPr>
      <w:r>
        <w:rPr>
          <w:noProof/>
        </w:rPr>
        <w:drawing>
          <wp:inline distT="0" distB="0" distL="0" distR="0" wp14:editId="3E2505AF">
            <wp:extent cx="2657475" cy="1495425"/>
            <wp:effectExtent l="76200" t="76200" r="0" b="0"/>
            <wp:docPr id="3" name="Picture 3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xmlns:a14="http://schemas.microsoft.com/office/drawing/2010/main" val="808080" mc:Ignorable="">
                          <a:alpha val="5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9717D4F" w14:textId="77777777" w:rsidR="0072088C" w:rsidRPr="008D1F04" w:rsidRDefault="0072088C">
      <w:pPr>
        <w:rPr>
          <w:b/>
          <w:noProof/>
        </w:rPr>
      </w:pPr>
      <w:r w:rsidRPr="008D1F04">
        <w:rPr>
          <w:b/>
          <w:noProof/>
        </w:rPr>
        <w:t xml:space="preserve">Picture tools -&gt;shadow effects-&gt;shadow style 3 </w:t>
      </w:r>
    </w:p>
    <w:p w14:paraId="71E11890" w14:textId="4CE19FCF" w:rsidR="00F42769" w:rsidRDefault="00AA1869">
      <w:r>
        <w:rPr>
          <w:noProof/>
        </w:rPr>
        <w:drawing>
          <wp:inline distT="0" distB="0" distL="0" distR="0" wp14:editId="694D1313">
            <wp:extent cx="2666365" cy="1504950"/>
            <wp:effectExtent l="76200" t="0" r="0" b="5715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504950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xmlns:a14="http://schemas.microsoft.com/office/drawing/2010/main" val="808080" mc:Ignorable="">
                          <a:alpha val="5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378367C" w14:textId="77777777" w:rsidR="0072088C" w:rsidRDefault="0072088C" w:rsidP="0072088C">
      <w:pPr>
        <w:rPr>
          <w:noProof/>
        </w:rPr>
      </w:pPr>
      <w:r>
        <w:rPr>
          <w:noProof/>
        </w:rPr>
        <w:t>----------------------------------------------------------------------------------------------------</w:t>
      </w:r>
    </w:p>
    <w:p w14:paraId="15CF1BB9" w14:textId="77777777" w:rsidR="00F42769" w:rsidRDefault="00F42769"/>
    <w:p w14:paraId="45675888" w14:textId="77777777" w:rsidR="0072088C" w:rsidRDefault="0072088C"/>
    <w:p w14:paraId="28BC2875" w14:textId="77777777" w:rsidR="0072088C" w:rsidRDefault="0072088C"/>
    <w:p w14:paraId="5568DC2E" w14:textId="77777777" w:rsidR="0072088C" w:rsidRDefault="0072088C"/>
    <w:p w14:paraId="32D3BC16" w14:textId="77777777" w:rsidR="00A433BF" w:rsidRDefault="00A433BF"/>
    <w:p w14:paraId="7FE356A1" w14:textId="77777777" w:rsidR="00A433BF" w:rsidRDefault="00A433BF"/>
    <w:p w14:paraId="4F7F58FF" w14:textId="77777777" w:rsidR="0072088C" w:rsidRPr="008D1F04" w:rsidRDefault="00A433BF" w:rsidP="00F42769">
      <w:pPr>
        <w:rPr>
          <w:b/>
          <w:noProof/>
        </w:rPr>
      </w:pPr>
      <w:r w:rsidRPr="008D1F04">
        <w:rPr>
          <w:b/>
          <w:noProof/>
        </w:rPr>
        <w:t xml:space="preserve">Picture tools-&gt;borders and shading-&gt;borders box,color-&gt;green </w:t>
      </w:r>
    </w:p>
    <w:p w14:paraId="638607E0" w14:textId="2E4A717D" w:rsidR="00F42769" w:rsidRDefault="00AA1869" w:rsidP="00F42769">
      <w:pPr>
        <w:rPr>
          <w:noProof/>
        </w:rPr>
      </w:pPr>
      <w:r>
        <w:rPr>
          <w:noProof/>
        </w:rPr>
        <w:drawing>
          <wp:inline distT="0" distB="0" distL="0" distR="0" wp14:editId="2A2A27ED">
            <wp:extent cx="1800225" cy="1609725"/>
            <wp:effectExtent l="0" t="0" r="9525" b="9525"/>
            <wp:docPr id="4" name="Picture 4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9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xmlns:a14="http://schemas.microsoft.com/office/drawing/2010/main" val="92D050" mc:Ignorable="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 mc:Ignorable="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F42769">
        <w:rPr>
          <w:noProof/>
        </w:rPr>
        <w:t xml:space="preserve"> </w:t>
      </w:r>
    </w:p>
    <w:p w14:paraId="27E90307" w14:textId="77777777" w:rsidR="008F2E07" w:rsidRDefault="008F2E07" w:rsidP="008F2E07">
      <w:pPr>
        <w:rPr>
          <w:noProof/>
        </w:rPr>
      </w:pPr>
      <w:r>
        <w:rPr>
          <w:noProof/>
        </w:rPr>
        <w:t>----------------------------------------------------------------------------------------------------</w:t>
      </w:r>
    </w:p>
    <w:p w14:paraId="3125F78A" w14:textId="77777777" w:rsidR="008F2E07" w:rsidRPr="008D1F04" w:rsidRDefault="008F2E07" w:rsidP="00F42769">
      <w:pPr>
        <w:rPr>
          <w:b/>
          <w:noProof/>
        </w:rPr>
      </w:pPr>
    </w:p>
    <w:p w14:paraId="1896345D" w14:textId="77777777" w:rsidR="00A433BF" w:rsidRPr="008D1F04" w:rsidRDefault="00F42769" w:rsidP="00F42769">
      <w:pPr>
        <w:rPr>
          <w:b/>
          <w:noProof/>
        </w:rPr>
      </w:pPr>
      <w:r w:rsidRPr="008D1F04">
        <w:rPr>
          <w:b/>
          <w:noProof/>
        </w:rPr>
        <w:t xml:space="preserve">Picture tools </w:t>
      </w:r>
      <w:r w:rsidR="008F2E07" w:rsidRPr="008D1F04">
        <w:rPr>
          <w:b/>
          <w:noProof/>
        </w:rPr>
        <w:t>-&gt;borders and shading-&gt;shadow ,color-&gt;blue</w:t>
      </w:r>
    </w:p>
    <w:p w14:paraId="55639559" w14:textId="711D053C" w:rsidR="00A433BF" w:rsidRDefault="00AA1869" w:rsidP="00F42769">
      <w:pPr>
        <w:rPr>
          <w:noProof/>
        </w:rPr>
      </w:pPr>
      <w:r>
        <w:rPr>
          <w:noProof/>
        </w:rPr>
        <w:drawing>
          <wp:inline distT="0" distB="0" distL="0" distR="0" wp14:editId="25E22E75">
            <wp:extent cx="2809875" cy="1714500"/>
            <wp:effectExtent l="0" t="0" r="47625" b="38100"/>
            <wp:docPr id="5" name="Picture 5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4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xmlns:a14="http://schemas.microsoft.com/office/drawing/2010/main" val="00B0F0" mc:Ignorable="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xmlns:a14="http://schemas.microsoft.com/office/drawing/2010/main" val="808080" mc:Ignorable=""/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8654EB2" w14:textId="77777777" w:rsidR="008F2E07" w:rsidRDefault="008F2E07" w:rsidP="00F42769">
      <w:pPr>
        <w:pBdr>
          <w:bottom w:val="single" w:sz="6" w:space="1" w:color="auto"/>
        </w:pBdr>
        <w:rPr>
          <w:noProof/>
        </w:rPr>
      </w:pPr>
    </w:p>
    <w:p w14:paraId="1188FAED" w14:textId="77777777" w:rsidR="008F2E07" w:rsidRPr="008D1F04" w:rsidRDefault="008F2E07" w:rsidP="008F2E07">
      <w:pPr>
        <w:rPr>
          <w:b/>
          <w:noProof/>
        </w:rPr>
      </w:pPr>
      <w:r w:rsidRPr="008D1F04">
        <w:rPr>
          <w:b/>
          <w:noProof/>
        </w:rPr>
        <w:t xml:space="preserve">Picture tools -&gt;crop height 0.79 width 1.3 </w:t>
      </w:r>
    </w:p>
    <w:p w14:paraId="4F0F1E07" w14:textId="1CA5793E" w:rsidR="008F2E07" w:rsidRDefault="00AA1869" w:rsidP="00F42769">
      <w:pPr>
        <w:pBdr>
          <w:bottom w:val="single" w:sz="6" w:space="1" w:color="auto"/>
        </w:pBdr>
        <w:rPr>
          <w:noProof/>
        </w:rPr>
      </w:pPr>
      <w:r>
        <w:rPr>
          <w:noProof/>
        </w:rPr>
        <w:drawing>
          <wp:inline distT="0" distB="0" distL="0" distR="0" wp14:editId="461E8A1E">
            <wp:extent cx="1190625" cy="723900"/>
            <wp:effectExtent l="0" t="0" r="0" b="0"/>
            <wp:docPr id="6" name="Picture 6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r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1FFDAC5" w14:textId="77777777" w:rsidR="008F2E07" w:rsidRDefault="008F2E07" w:rsidP="008F2E07">
      <w:pPr>
        <w:rPr>
          <w:noProof/>
        </w:rPr>
      </w:pPr>
    </w:p>
    <w:p w14:paraId="1F788472" w14:textId="77777777" w:rsidR="008F2E07" w:rsidRDefault="008F2E07" w:rsidP="008F2E07">
      <w:pPr>
        <w:rPr>
          <w:noProof/>
        </w:rPr>
      </w:pPr>
    </w:p>
    <w:p w14:paraId="6D7DCAD3" w14:textId="77777777" w:rsidR="008F2E07" w:rsidRDefault="008F2E07" w:rsidP="008F2E07">
      <w:pPr>
        <w:rPr>
          <w:noProof/>
        </w:rPr>
      </w:pPr>
    </w:p>
    <w:p w14:paraId="0DDAF073" w14:textId="77777777" w:rsidR="008F2E07" w:rsidRDefault="008F2E07" w:rsidP="008F2E07">
      <w:pPr>
        <w:rPr>
          <w:noProof/>
        </w:rPr>
      </w:pPr>
    </w:p>
    <w:p w14:paraId="23471F8E" w14:textId="5B5EEB3D" w:rsidR="008F2E07" w:rsidRPr="008D1F04" w:rsidRDefault="008F2E07" w:rsidP="008F2E07">
      <w:pPr>
        <w:rPr>
          <w:b/>
          <w:noProof/>
        </w:rPr>
      </w:pPr>
      <w:r w:rsidRPr="008D1F04">
        <w:rPr>
          <w:b/>
          <w:noProof/>
        </w:rPr>
        <w:t>Picture tools -&gt;</w:t>
      </w:r>
      <w:r w:rsidR="008D1F04" w:rsidRPr="008D1F04">
        <w:rPr>
          <w:b/>
          <w:noProof/>
        </w:rPr>
        <w:t xml:space="preserve">brightness </w:t>
      </w:r>
      <w:r w:rsidR="00516E0B">
        <w:rPr>
          <w:b/>
          <w:noProof/>
        </w:rPr>
        <w:t xml:space="preserve">    </w:t>
      </w:r>
      <w:bookmarkStart w:id="0" w:name="_GoBack"/>
      <w:bookmarkEnd w:id="0"/>
      <w:r w:rsidR="008D1F04" w:rsidRPr="008D1F04">
        <w:rPr>
          <w:b/>
          <w:noProof/>
        </w:rPr>
        <w:t>-</w:t>
      </w:r>
      <w:r w:rsidR="00516E0B">
        <w:rPr>
          <w:b/>
          <w:noProof/>
        </w:rPr>
        <w:t>2</w:t>
      </w:r>
      <w:r w:rsidR="008D1F04" w:rsidRPr="008D1F04">
        <w:rPr>
          <w:b/>
          <w:noProof/>
        </w:rPr>
        <w:t>0%</w:t>
      </w:r>
    </w:p>
    <w:p w14:paraId="7A9251C4" w14:textId="0F3973A9" w:rsidR="00F42769" w:rsidRDefault="00AA1869" w:rsidP="00F42769">
      <w:pPr>
        <w:rPr>
          <w:noProof/>
        </w:rPr>
      </w:pPr>
      <w:r>
        <w:rPr>
          <w:noProof/>
        </w:rPr>
        <w:drawing>
          <wp:inline distT="0" distB="0" distL="0" distR="0" wp14:editId="1DD73F1A">
            <wp:extent cx="2200275" cy="1200150"/>
            <wp:effectExtent l="0" t="0" r="0" b="0"/>
            <wp:docPr id="7" name="Picture 7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A57BB78" w14:textId="77777777" w:rsidR="00F42769" w:rsidRDefault="00F42769" w:rsidP="00F42769">
      <w:pPr>
        <w:rPr>
          <w:noProof/>
        </w:rPr>
      </w:pPr>
      <w:r>
        <w:rPr>
          <w:noProof/>
        </w:rPr>
        <w:t xml:space="preserve">                </w:t>
      </w:r>
      <w:r w:rsidR="008D1F04">
        <w:rPr>
          <w:noProof/>
        </w:rPr>
        <w:t>----------------------------------------------------------------------------------------------------</w:t>
      </w:r>
      <w:r>
        <w:rPr>
          <w:noProof/>
        </w:rPr>
        <w:t xml:space="preserve">          </w:t>
      </w:r>
    </w:p>
    <w:p w14:paraId="72BFE0C1" w14:textId="77777777" w:rsidR="00F42769" w:rsidRPr="008D1F04" w:rsidRDefault="00F42769" w:rsidP="00F42769">
      <w:pPr>
        <w:rPr>
          <w:b/>
          <w:noProof/>
        </w:rPr>
      </w:pPr>
      <w:r w:rsidRPr="008D1F04">
        <w:rPr>
          <w:b/>
          <w:noProof/>
        </w:rPr>
        <w:t xml:space="preserve">Picture </w:t>
      </w:r>
      <w:r w:rsidR="008D1F04" w:rsidRPr="008D1F04">
        <w:rPr>
          <w:b/>
          <w:noProof/>
        </w:rPr>
        <w:t>tools-&gt;brightness +30%</w:t>
      </w:r>
    </w:p>
    <w:p w14:paraId="461E371C" w14:textId="6BFF84CE" w:rsidR="008D1F04" w:rsidRDefault="00AA1869" w:rsidP="00F42769">
      <w:pPr>
        <w:rPr>
          <w:noProof/>
        </w:rPr>
      </w:pPr>
      <w:r>
        <w:rPr>
          <w:noProof/>
        </w:rPr>
        <w:drawing>
          <wp:inline distT="0" distB="0" distL="0" distR="0" wp14:editId="7796B736">
            <wp:extent cx="2371725" cy="1581150"/>
            <wp:effectExtent l="0" t="0" r="0" b="0"/>
            <wp:docPr id="8" name="Picture 8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03515B3" w14:textId="77777777" w:rsidR="00F42769" w:rsidRDefault="008D1F04">
      <w:r>
        <w:rPr>
          <w:noProof/>
        </w:rPr>
        <w:t xml:space="preserve">----------------------------------------------------------------------------------------------------          </w:t>
      </w:r>
    </w:p>
    <w:p w14:paraId="5F8E366A" w14:textId="77777777" w:rsidR="00F42769" w:rsidRDefault="00F42769"/>
    <w:p w14:paraId="6DCA57CC" w14:textId="77777777" w:rsidR="00F42769" w:rsidRPr="008D1F04" w:rsidRDefault="00F42769">
      <w:pPr>
        <w:rPr>
          <w:b/>
        </w:rPr>
      </w:pPr>
      <w:r w:rsidRPr="008D1F04">
        <w:rPr>
          <w:b/>
        </w:rPr>
        <w:t xml:space="preserve">Picture </w:t>
      </w:r>
      <w:r w:rsidR="008D1F04" w:rsidRPr="008D1F04">
        <w:rPr>
          <w:b/>
        </w:rPr>
        <w:t xml:space="preserve">tools-&gt;arrange -&gt;wrap text-&gt;behind text </w:t>
      </w:r>
    </w:p>
    <w:p w14:paraId="06971E68" w14:textId="11A2DB1B" w:rsidR="008D1F04" w:rsidRDefault="00AA1869">
      <w:r>
        <w:rPr>
          <w:noProof/>
        </w:rPr>
        <w:drawing>
          <wp:anchor distT="0" distB="0" distL="114300" distR="114300" simplePos="0" relativeHeight="251656192" behindDoc="1" locked="0" layoutInCell="1" allowOverlap="1" wp14:editId="3669BDC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943225" cy="1847850"/>
            <wp:effectExtent l="0" t="0" r="0" b="0"/>
            <wp:wrapNone/>
            <wp:docPr id="2" name="Picture 5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62178" w14:textId="77777777" w:rsidR="00F42769" w:rsidRDefault="00F42769"/>
    <w:p w14:paraId="44EEE072" w14:textId="77777777" w:rsidR="00F42769" w:rsidRDefault="00F42769"/>
    <w:p w14:paraId="1B2545F7" w14:textId="77777777" w:rsidR="00F42769" w:rsidRDefault="00F42769">
      <w:r>
        <w:t xml:space="preserve">             Picture with brightness and contrast        </w:t>
      </w:r>
      <w:r>
        <w:tab/>
      </w:r>
      <w:r>
        <w:tab/>
      </w:r>
    </w:p>
    <w:p w14:paraId="7FF9D251" w14:textId="77777777" w:rsidR="00F42769" w:rsidRDefault="00F42769">
      <w:pPr>
        <w:rPr>
          <w:noProof/>
        </w:rPr>
      </w:pPr>
    </w:p>
    <w:p w14:paraId="2E067978" w14:textId="77777777" w:rsidR="008D1F04" w:rsidRDefault="008D1F04">
      <w:pPr>
        <w:rPr>
          <w:noProof/>
        </w:rPr>
      </w:pPr>
    </w:p>
    <w:p w14:paraId="496EB6CD" w14:textId="77777777" w:rsidR="008D1F04" w:rsidRDefault="008D1F04">
      <w:pPr>
        <w:rPr>
          <w:noProof/>
        </w:rPr>
      </w:pPr>
    </w:p>
    <w:p w14:paraId="3767B7E1" w14:textId="77777777" w:rsidR="0076368E" w:rsidRDefault="0076368E"/>
    <w:p w14:paraId="210611AD" w14:textId="77777777" w:rsidR="008D1F04" w:rsidRDefault="008D1F04"/>
    <w:p w14:paraId="00E0D2A6" w14:textId="77777777" w:rsidR="008D1F04" w:rsidRDefault="008D1F04"/>
    <w:p w14:paraId="4BFDD1A4" w14:textId="77777777" w:rsidR="008D1F04" w:rsidRDefault="008D1F04">
      <w:r>
        <w:t xml:space="preserve">Picture tools-&gt;arrange -&gt;wrap </w:t>
      </w:r>
      <w:proofErr w:type="spellStart"/>
      <w:r>
        <w:t>text</w:t>
      </w:r>
      <w:proofErr w:type="gramStart"/>
      <w:r>
        <w:t>,border</w:t>
      </w:r>
      <w:proofErr w:type="spellEnd"/>
      <w:proofErr w:type="gramEnd"/>
      <w:r>
        <w:t>-&gt;picture border color</w:t>
      </w:r>
    </w:p>
    <w:p w14:paraId="63606847" w14:textId="77777777" w:rsidR="008D1F04" w:rsidRDefault="008D1F04"/>
    <w:p w14:paraId="048D6016" w14:textId="53A5BD94" w:rsidR="008D1F04" w:rsidRDefault="00AA18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editId="2399859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314700" cy="2305050"/>
            <wp:effectExtent l="0" t="0" r="0" b="0"/>
            <wp:wrapSquare wrapText="bothSides"/>
            <wp:docPr id="1" name="Picture 7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r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05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xmlns:a14="http://schemas.microsoft.com/office/drawing/2010/main" val="FFC000" mc:Ignorable="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50800" dir="10800000" algn="ctr" rotWithShape="0">
                              <a:srgbClr val="808080" mc:Ignorable="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04">
        <w:rPr>
          <w:noProof/>
        </w:rPr>
        <w:t xml:space="preserve">     </w:t>
      </w:r>
    </w:p>
    <w:p w14:paraId="3EABDBDF" w14:textId="77777777" w:rsidR="000C521D" w:rsidRDefault="000C521D">
      <w:pPr>
        <w:rPr>
          <w:noProof/>
        </w:rPr>
      </w:pPr>
    </w:p>
    <w:p w14:paraId="621ED679" w14:textId="77777777" w:rsidR="000C521D" w:rsidRDefault="000C521D">
      <w:pPr>
        <w:rPr>
          <w:noProof/>
        </w:rPr>
      </w:pPr>
    </w:p>
    <w:p w14:paraId="5416BF57" w14:textId="77777777" w:rsidR="000C521D" w:rsidRDefault="000C521D">
      <w:pPr>
        <w:rPr>
          <w:noProof/>
        </w:rPr>
      </w:pPr>
    </w:p>
    <w:p w14:paraId="07B74F37" w14:textId="77777777" w:rsidR="000C521D" w:rsidRDefault="000C521D">
      <w:pPr>
        <w:rPr>
          <w:noProof/>
        </w:rPr>
      </w:pPr>
    </w:p>
    <w:p w14:paraId="1E66A5F5" w14:textId="77777777" w:rsidR="000C521D" w:rsidRDefault="000C521D">
      <w:pPr>
        <w:rPr>
          <w:noProof/>
        </w:rPr>
      </w:pPr>
    </w:p>
    <w:p w14:paraId="62F96B96" w14:textId="77777777" w:rsidR="000C521D" w:rsidRDefault="000C521D">
      <w:pPr>
        <w:rPr>
          <w:noProof/>
        </w:rPr>
      </w:pPr>
    </w:p>
    <w:p w14:paraId="15A1538E" w14:textId="77777777" w:rsidR="000C521D" w:rsidRDefault="000C521D">
      <w:pPr>
        <w:rPr>
          <w:noProof/>
        </w:rPr>
      </w:pPr>
    </w:p>
    <w:p w14:paraId="690F1DF0" w14:textId="77777777" w:rsidR="000C521D" w:rsidRDefault="000C521D">
      <w:pPr>
        <w:rPr>
          <w:noProof/>
        </w:rPr>
      </w:pPr>
    </w:p>
    <w:p w14:paraId="03FC789A" w14:textId="77777777" w:rsidR="000C521D" w:rsidRDefault="000C521D">
      <w:pPr>
        <w:rPr>
          <w:noProof/>
        </w:rPr>
      </w:pPr>
      <w:r>
        <w:rPr>
          <w:noProof/>
        </w:rPr>
        <w:t>Picturetools</w:t>
      </w:r>
      <w:r>
        <w:rPr>
          <w:noProof/>
        </w:rPr>
        <w:sym w:font="Wingdings" w:char="F0E0"/>
      </w:r>
      <w:r>
        <w:rPr>
          <w:noProof/>
        </w:rPr>
        <w:t>shadow effects -&gt;shadow color</w:t>
      </w:r>
      <w:r>
        <w:rPr>
          <w:noProof/>
        </w:rPr>
        <w:sym w:font="Wingdings" w:char="F0E0"/>
      </w:r>
      <w:r>
        <w:rPr>
          <w:noProof/>
        </w:rPr>
        <w:t>green</w:t>
      </w:r>
    </w:p>
    <w:p w14:paraId="07AB5B74" w14:textId="1B52C1F3" w:rsidR="000C521D" w:rsidRDefault="00AA1869">
      <w:r>
        <w:rPr>
          <w:noProof/>
        </w:rPr>
        <w:drawing>
          <wp:inline distT="0" distB="0" distL="0" distR="0" wp14:editId="3AD51350">
            <wp:extent cx="3295650" cy="2724150"/>
            <wp:effectExtent l="0" t="0" r="19050" b="19050"/>
            <wp:docPr id="9" name="Picture 9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xmlns:a14="http://schemas.microsoft.com/office/drawing/2010/main" val="92D050" mc:Ignorable=""/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0C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C5"/>
    <w:rsid w:val="000C521D"/>
    <w:rsid w:val="001B7A3D"/>
    <w:rsid w:val="00293EC5"/>
    <w:rsid w:val="00516E0B"/>
    <w:rsid w:val="005669DA"/>
    <w:rsid w:val="00692ACD"/>
    <w:rsid w:val="0072088C"/>
    <w:rsid w:val="0076368E"/>
    <w:rsid w:val="008D1F04"/>
    <w:rsid w:val="008F2E07"/>
    <w:rsid w:val="009D1A09"/>
    <w:rsid w:val="00A433BF"/>
    <w:rsid w:val="00AA1869"/>
    <w:rsid w:val="00F42769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4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ramana.gv</dc:creator>
  <cp:keywords/>
  <dc:description/>
  <cp:lastModifiedBy>Sujatha Mallipeddi</cp:lastModifiedBy>
  <cp:revision>3</cp:revision>
  <dcterms:created xsi:type="dcterms:W3CDTF">2010-02-23T09:02:00Z</dcterms:created>
  <dcterms:modified xsi:type="dcterms:W3CDTF">2010-02-26T10:31:00Z</dcterms:modified>
</cp:coreProperties>
</file>