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er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footerReference w:type="even" r:id="rId2"/>
          <w:footerReference w:type="default" r:id="rId3"/>
          <w:type w:val="nextPage"/>
          <w:pgSz w:w="11906" w:h="16838"/>
          <w:pgMar w:left="1134" w:right="1134" w:header="0" w:top="1134" w:footer="1134" w:bottom="1710" w:gutter="0"/>
          <w:pgNumType w:fmt="decimal"/>
          <w:formProt w:val="false"/>
          <w:textDirection w:val="lrTb"/>
          <w:docGrid w:type="default" w:linePitch="600" w:charSpace="32768"/>
        </w:sectPr>
        <w:pStyle w:val="Normal"/>
        <w:bidi w:val="0"/>
        <w:jc w:val="left"/>
        <w:rPr/>
      </w:pPr>
      <w:r>
        <w:rPr/>
      </w:r>
    </w:p>
    <w:p>
      <w:pPr>
        <w:pStyle w:val="Heading1"/>
        <w:bidi w:val="0"/>
        <w:ind w:left="0" w:right="0" w:hanging="0"/>
        <w:jc w:val="left"/>
        <w:rPr>
          <w:lang w:val="en-US"/>
        </w:rPr>
      </w:pPr>
      <w:bookmarkStart w:id="0" w:name="__RefHeading__5636_1566568644"/>
      <w:bookmarkEnd w:id="0"/>
      <w:r>
        <w:rPr>
          <w:lang w:val="en-US"/>
        </w:rPr>
        <w:t>Copyright</w:t>
      </w:r>
    </w:p>
    <w:p>
      <w:pPr>
        <w:pStyle w:val="TextBody"/>
        <w:bidi w:val="0"/>
        <w:jc w:val="left"/>
        <w:rPr/>
      </w:pPr>
      <w:r>
        <w:rPr/>
        <w:t xml:space="preserve">This document is Copyright </w:t>
      </w:r>
      <w:r>
        <w:rPr>
          <w:rFonts w:ascii="Times New Roman" w:hAnsi="Times New Roman"/>
        </w:rPr>
        <w:t>©</w:t>
      </w:r>
      <w:r>
        <w:rPr/>
        <w:t xml:space="preserve"> </w:t>
      </w:r>
      <w:r>
        <w:rPr/>
        <w:t>2016</w:t>
      </w:r>
      <w:r>
        <w:rPr/>
        <w:t xml:space="preserve"> by </w:t>
      </w:r>
      <w:r>
        <w:rPr/>
        <w:t>the LibreOffice Documentation Team. C</w:t>
      </w:r>
      <w:r>
        <w:rPr/>
        <w:t>ontributors a</w:t>
      </w:r>
      <w:r>
        <w:rPr/>
        <w:t>re</w:t>
      </w:r>
      <w:r>
        <w:rPr/>
        <w:t xml:space="preserve"> listed below. You may distribute it and/or modify it under the terms of either the GNU General Public License (</w:t>
      </w:r>
      <w:hyperlink r:id="rId4">
        <w:r>
          <w:rPr>
            <w:rStyle w:val="InternetLink"/>
          </w:rPr>
          <w:t>http://www.gnu.org/licenses/gpl.html</w:t>
        </w:r>
      </w:hyperlink>
      <w:r>
        <w:rPr/>
        <w:t>), version 3 or later, or the Creative Commons Attribution License (</w:t>
      </w:r>
      <w:hyperlink r:id="rId5">
        <w:r>
          <w:rPr>
            <w:rStyle w:val="InternetLink"/>
          </w:rPr>
          <w:t>http://creativecommons.org/licenses/by/4.0/</w:t>
        </w:r>
      </w:hyperlink>
      <w:r>
        <w:rPr/>
        <w:t xml:space="preserve">), version </w:t>
      </w:r>
      <w:r>
        <w:rPr/>
        <w:t>4</w:t>
      </w:r>
      <w:r>
        <w:rPr/>
        <w:t>.0 or later.</w:t>
      </w:r>
    </w:p>
    <w:p>
      <w:pPr>
        <w:pStyle w:val="TextBody"/>
        <w:bidi w:val="0"/>
        <w:jc w:val="left"/>
        <w:rPr>
          <w:lang w:val="en-US"/>
        </w:rPr>
      </w:pPr>
      <w:r>
        <w:rPr>
          <w:lang w:val="en-US"/>
        </w:rPr>
        <w:t>All trademarks within this guide belong to their legitimate owners.</w:t>
      </w:r>
    </w:p>
    <w:p>
      <w:pPr>
        <w:pStyle w:val="Heading1"/>
        <w:bidi w:val="0"/>
        <w:ind w:left="0" w:right="0" w:hanging="0"/>
        <w:jc w:val="left"/>
        <w:rPr/>
      </w:pPr>
      <w:bookmarkStart w:id="1" w:name="__RefHeading__5638_1566568644"/>
      <w:bookmarkEnd w:id="1"/>
      <w:r>
        <w:rPr/>
        <w:t>Contributors</w:t>
      </w:r>
    </w:p>
    <w:p>
      <w:pPr>
        <w:pStyle w:val="Normal"/>
        <w:tabs>
          <w:tab w:val="clear" w:pos="363"/>
          <w:tab w:val="left" w:pos="3118" w:leader="none"/>
          <w:tab w:val="left" w:pos="6236" w:leader="none"/>
        </w:tabs>
        <w:bidi w:val="0"/>
        <w:jc w:val="left"/>
        <w:rPr/>
      </w:pPr>
      <w:r>
        <w:rPr/>
        <w:t>Jean Hollis Weber</w:t>
        <w:tab/>
        <w:t>Peter Schofield</w:t>
        <w:tab/>
        <w:t>Ron Faile Jr.</w:t>
        <w:br/>
        <w:t>Martin Fox</w:t>
        <w:tab/>
        <w:t>Dan Lewis</w:t>
        <w:tab/>
        <w:t>David Michel</w:t>
        <w:br/>
        <w:t>Andrew Pitonyak</w:t>
        <w:tab/>
        <w:t>Hazel Russman</w:t>
        <w:tab/>
        <w:t>Jeremy Cartwright</w:t>
        <w:br/>
        <w:t>John A Smith</w:t>
        <w:tab/>
      </w:r>
      <w:r>
        <w:rPr/>
        <w:t>Martin Saffron</w:t>
      </w:r>
      <w:r>
        <w:rPr/>
        <w:tab/>
        <w:t>Laurent Balland-Poirier</w:t>
        <w:br/>
      </w:r>
      <w:r>
        <w:rPr/>
        <w:t>Bruce Byfield</w:t>
        <w:tab/>
        <w:t>Reizinger Zoltán</w:t>
      </w:r>
    </w:p>
    <w:p>
      <w:pPr>
        <w:pStyle w:val="Normal"/>
        <w:tabs>
          <w:tab w:val="clear" w:pos="363"/>
          <w:tab w:val="left" w:pos="3118" w:leader="none"/>
          <w:tab w:val="left" w:pos="6236" w:leader="none"/>
        </w:tabs>
        <w:bidi w:val="0"/>
        <w:jc w:val="left"/>
        <w:rPr/>
      </w:pPr>
      <w:r>
        <w:rPr>
          <w:rStyle w:val="OOoStrongEmphasis"/>
        </w:rPr>
        <w:t>Cover art:</w:t>
      </w:r>
      <w:r>
        <w:rPr/>
        <w:br/>
        <w:t>Klaus-Jürgen Weghorn</w:t>
        <w:tab/>
        <w:t>Jean Hollis Weber</w:t>
      </w:r>
    </w:p>
    <w:p>
      <w:pPr>
        <w:pStyle w:val="Heading1"/>
        <w:bidi w:val="0"/>
        <w:ind w:left="0" w:right="0" w:hanging="0"/>
        <w:jc w:val="left"/>
        <w:rPr/>
      </w:pPr>
      <w:bookmarkStart w:id="2" w:name="__RefHeading__5640_1566568644"/>
      <w:bookmarkEnd w:id="2"/>
      <w:r>
        <w:rPr/>
        <w:t>Feedback</w:t>
      </w:r>
    </w:p>
    <w:p>
      <w:pPr>
        <w:pStyle w:val="TextBody"/>
        <w:bidi w:val="0"/>
        <w:jc w:val="left"/>
        <w:rPr/>
      </w:pPr>
      <w:r>
        <w:rPr/>
        <w:t xml:space="preserve">Please direct any comments or suggestions about this document to </w:t>
      </w:r>
      <w:r>
        <w:rPr/>
        <w:t>the Documentation Team’s mailing list</w:t>
      </w:r>
      <w:r>
        <w:rPr/>
        <w:t xml:space="preserve">: </w:t>
      </w:r>
      <w:hyperlink r:id="rId6">
        <w:r>
          <w:rPr>
            <w:rStyle w:val="InternetLink"/>
          </w:rPr>
          <w:t>documentation@global.libreoffice.org</w:t>
        </w:r>
      </w:hyperlink>
    </w:p>
    <w:p>
      <w:pPr>
        <w:pStyle w:val="TextBody"/>
        <w:bidi w:val="0"/>
        <w:jc w:val="left"/>
        <w:rPr/>
      </w:pPr>
      <w:r>
        <w:rPr>
          <w:lang w:val="en-US"/>
        </w:rPr>
        <w:t xml:space="preserve">Note: </w:t>
      </w:r>
      <w:r>
        <w:rPr>
          <w:lang w:val="en-US"/>
        </w:rPr>
        <w:t>Everything you send to a mailing list, including your email address and any other personal information that is written in the message, is publicly archived and cannot be deleted.</w:t>
      </w:r>
    </w:p>
    <w:p>
      <w:pPr>
        <w:pStyle w:val="Heading1"/>
        <w:bidi w:val="0"/>
        <w:ind w:left="0" w:right="0" w:hanging="0"/>
        <w:jc w:val="left"/>
        <w:rPr/>
      </w:pPr>
      <w:bookmarkStart w:id="3" w:name="__RefHeading__5642_1566568644"/>
      <w:bookmarkEnd w:id="3"/>
      <w:r>
        <w:rPr/>
        <w:t>Acknowledgments</w:t>
      </w:r>
    </w:p>
    <w:p>
      <w:pPr>
        <w:pStyle w:val="Normal"/>
        <w:bidi w:val="0"/>
        <w:jc w:val="left"/>
        <w:rPr/>
      </w:pPr>
      <w:r>
        <w:rPr/>
        <w:t xml:space="preserve">This book is adapted and updated from </w:t>
      </w:r>
      <w:r>
        <w:rPr>
          <w:rStyle w:val="OOoEmphasis"/>
        </w:rPr>
        <w:t>Getting Started with OpenOffice.org 3.3</w:t>
      </w:r>
      <w:r>
        <w:rPr/>
        <w:t xml:space="preserve">. The contributors to that book are listed on page </w:t>
      </w:r>
      <w:r>
        <w:rPr/>
        <w:fldChar w:fldCharType="begin"/>
      </w:r>
      <w:r>
        <w:rPr/>
        <w:instrText> PAGEREF __RefHeading__6761_1241987491 \h </w:instrText>
      </w:r>
      <w:r>
        <w:rPr/>
        <w:fldChar w:fldCharType="separate"/>
      </w:r>
      <w:r>
        <w:rPr/>
        <w:t>13</w:t>
      </w:r>
      <w:r>
        <w:rPr/>
        <w:fldChar w:fldCharType="end"/>
      </w:r>
      <w:r>
        <w:rPr/>
        <w:t>.</w:t>
      </w:r>
    </w:p>
    <w:p>
      <w:pPr>
        <w:pStyle w:val="Heading1"/>
        <w:bidi w:val="0"/>
        <w:ind w:left="0" w:right="0" w:hanging="0"/>
        <w:jc w:val="left"/>
        <w:rPr/>
      </w:pPr>
      <w:bookmarkStart w:id="4" w:name="__RefHeading__5644_1566568644"/>
      <w:bookmarkEnd w:id="4"/>
      <w:r>
        <w:rPr/>
        <w:t>Publication date and software version</w:t>
      </w:r>
    </w:p>
    <w:p>
      <w:pPr>
        <w:pStyle w:val="Normal"/>
        <w:bidi w:val="0"/>
        <w:jc w:val="left"/>
        <w:rPr/>
      </w:pPr>
      <w:r>
        <w:rPr>
          <w:lang w:val="en-US"/>
        </w:rPr>
        <w:t xml:space="preserve">Published </w:t>
      </w:r>
      <w:r>
        <w:rPr>
          <w:lang w:val="en-US"/>
        </w:rPr>
        <w:t>4 March</w:t>
      </w:r>
      <w:r>
        <w:rPr>
          <w:lang w:val="en-US"/>
        </w:rPr>
        <w:t xml:space="preserve"> 201</w:t>
      </w:r>
      <w:r>
        <w:rPr>
          <w:lang w:val="en-US"/>
        </w:rPr>
        <w:t>6</w:t>
      </w:r>
      <w:r>
        <w:rPr>
          <w:lang w:val="en-US"/>
        </w:rPr>
        <w:t xml:space="preserve">. Based on LibreOffice </w:t>
      </w:r>
      <w:r>
        <w:rPr>
          <w:lang w:val="en-US"/>
        </w:rPr>
        <w:t>5.0</w:t>
      </w:r>
      <w:r>
        <w:rPr>
          <w:lang w:val="en-US"/>
        </w:rPr>
        <w:t>.</w:t>
      </w:r>
    </w:p>
    <w:sdt>
      <w:sdtPr>
        <w:docPartObj>
          <w:docPartGallery w:val="Table of Contents"/>
          <w:docPartUnique w:val="true"/>
        </w:docPartObj>
      </w:sdtPr>
      <w:sdtContent>
        <w:p>
          <w:pPr>
            <w:pStyle w:val="ContentsHeading"/>
            <w:keepNext w:val="true"/>
            <w:numPr>
              <w:ilvl w:val="0"/>
              <w:numId w:val="0"/>
            </w:numPr>
            <w:suppressLineNumbers/>
            <w:pBdr>
              <w:bottom w:val="single" w:sz="8" w:space="0" w:color="18A303"/>
            </w:pBdr>
            <w:bidi w:val="0"/>
            <w:spacing w:before="0" w:after="115"/>
            <w:ind w:left="0" w:right="0" w:hanging="0"/>
            <w:jc w:val="left"/>
            <w:rPr>
              <w:rFonts w:ascii="Liberation Sans" w:hAnsi="Liberation Sans"/>
              <w:b/>
              <w:b/>
              <w:bCs/>
              <w:color w:val="18A303"/>
              <w:sz w:val="32"/>
              <w:szCs w:val="32"/>
            </w:rPr>
          </w:pPr>
          <w:r>
            <w:br w:type="page"/>
          </w:r>
          <w:r>
            <w:rPr>
              <w:b/>
              <w:bCs/>
              <w:color w:val="18A303"/>
              <w:sz w:val="32"/>
              <w:szCs w:val="32"/>
            </w:rPr>
            <w:t>Contents</w:t>
          </w:r>
        </w:p>
        <w:p>
          <w:pPr>
            <w:pStyle w:val="Contents2"/>
            <w:bidi w:val="0"/>
            <w:jc w:val="left"/>
            <w:rPr/>
          </w:pPr>
          <w:r>
            <w:fldChar w:fldCharType="begin"/>
          </w:r>
          <w:r>
            <w:rPr>
              <w:rStyle w:val="IndexLink"/>
            </w:rPr>
            <w:instrText> TOC \f \t "Heading 1,2,Title,1" \h</w:instrText>
          </w:r>
          <w:r>
            <w:rPr>
              <w:rStyle w:val="IndexLink"/>
            </w:rPr>
            <w:fldChar w:fldCharType="separate"/>
          </w:r>
          <w:hyperlink w:anchor="__RefHeading__5636_1566568644">
            <w:r>
              <w:rPr>
                <w:rStyle w:val="IndexLink"/>
              </w:rPr>
              <w:t>Copyright</w:t>
              <w:tab/>
              <w:t>2</w:t>
            </w:r>
          </w:hyperlink>
        </w:p>
        <w:p>
          <w:pPr>
            <w:pStyle w:val="Contents2"/>
            <w:bidi w:val="0"/>
            <w:jc w:val="left"/>
            <w:rPr/>
          </w:pPr>
          <w:hyperlink w:anchor="__RefHeading__5638_1566568644">
            <w:r>
              <w:rPr>
                <w:rStyle w:val="IndexLink"/>
              </w:rPr>
              <w:t>Contributors</w:t>
              <w:tab/>
              <w:t>2</w:t>
            </w:r>
          </w:hyperlink>
        </w:p>
        <w:p>
          <w:pPr>
            <w:pStyle w:val="Contents2"/>
            <w:bidi w:val="0"/>
            <w:jc w:val="left"/>
            <w:rPr/>
          </w:pPr>
          <w:hyperlink w:anchor="__RefHeading__5640_1566568644">
            <w:r>
              <w:rPr>
                <w:rStyle w:val="IndexLink"/>
              </w:rPr>
              <w:t>Feedback</w:t>
              <w:tab/>
              <w:t>2</w:t>
            </w:r>
          </w:hyperlink>
        </w:p>
        <w:p>
          <w:pPr>
            <w:pStyle w:val="Contents2"/>
            <w:bidi w:val="0"/>
            <w:jc w:val="left"/>
            <w:rPr/>
          </w:pPr>
          <w:hyperlink w:anchor="__RefHeading__5642_1566568644">
            <w:r>
              <w:rPr>
                <w:rStyle w:val="IndexLink"/>
              </w:rPr>
              <w:t>Acknowledgments</w:t>
              <w:tab/>
              <w:t>2</w:t>
            </w:r>
          </w:hyperlink>
        </w:p>
        <w:p>
          <w:pPr>
            <w:pStyle w:val="Contents2"/>
            <w:bidi w:val="0"/>
            <w:jc w:val="left"/>
            <w:rPr/>
          </w:pPr>
          <w:hyperlink w:anchor="__RefHeading__5644_1566568644">
            <w:r>
              <w:rPr>
                <w:rStyle w:val="IndexLink"/>
              </w:rPr>
              <w:t>Publication date and software version</w:t>
              <w:tab/>
              <w:t>2</w:t>
            </w:r>
          </w:hyperlink>
        </w:p>
        <w:p>
          <w:pPr>
            <w:pStyle w:val="Contents1"/>
            <w:tabs>
              <w:tab w:val="right" w:pos="9638" w:leader="dot"/>
            </w:tabs>
            <w:bidi w:val="0"/>
            <w:jc w:val="left"/>
            <w:rPr/>
          </w:pPr>
          <w:hyperlink w:anchor="__RefHeading__126734_789510747">
            <w:r>
              <w:rPr>
                <w:rStyle w:val="IndexLink"/>
              </w:rPr>
              <w:t xml:space="preserve"> </w:t>
            </w:r>
            <w:r>
              <w:rPr>
                <w:rStyle w:val="IndexLink"/>
              </w:rPr>
              <w:t>Preface</w:t>
              <w:tab/>
              <w:t>9</w:t>
            </w:r>
          </w:hyperlink>
        </w:p>
        <w:p>
          <w:pPr>
            <w:pStyle w:val="Contents2"/>
            <w:bidi w:val="0"/>
            <w:jc w:val="left"/>
            <w:rPr/>
          </w:pPr>
          <w:hyperlink w:anchor="__RefHeading___Toc76350_811363531">
            <w:r>
              <w:rPr>
                <w:rStyle w:val="IndexLink"/>
              </w:rPr>
              <w:t>Who is this book for?</w:t>
              <w:tab/>
              <w:t>10</w:t>
            </w:r>
          </w:hyperlink>
        </w:p>
        <w:p>
          <w:pPr>
            <w:pStyle w:val="Contents2"/>
            <w:bidi w:val="0"/>
            <w:jc w:val="left"/>
            <w:rPr/>
          </w:pPr>
          <w:hyperlink w:anchor="__RefHeading__6749_1241987491">
            <w:r>
              <w:rPr>
                <w:rStyle w:val="IndexLink"/>
              </w:rPr>
              <w:t>What's in this book?</w:t>
              <w:tab/>
              <w:t>10</w:t>
            </w:r>
          </w:hyperlink>
        </w:p>
        <w:p>
          <w:pPr>
            <w:pStyle w:val="Contents2"/>
            <w:bidi w:val="0"/>
            <w:jc w:val="left"/>
            <w:rPr/>
          </w:pPr>
          <w:hyperlink w:anchor="__RefHeading__6751_1241987491">
            <w:r>
              <w:rPr>
                <w:rStyle w:val="IndexLink"/>
              </w:rPr>
              <w:t>Where to get more help</w:t>
              <w:tab/>
              <w:t>10</w:t>
            </w:r>
          </w:hyperlink>
        </w:p>
        <w:p>
          <w:pPr>
            <w:pStyle w:val="Contents2"/>
            <w:bidi w:val="0"/>
            <w:jc w:val="left"/>
            <w:rPr/>
          </w:pPr>
          <w:hyperlink w:anchor="__RefHeading__11088_1241987491">
            <w:r>
              <w:rPr>
                <w:rStyle w:val="IndexLink"/>
              </w:rPr>
              <w:t>What you see may be different</w:t>
              <w:tab/>
              <w:t>11</w:t>
            </w:r>
          </w:hyperlink>
        </w:p>
        <w:p>
          <w:pPr>
            <w:pStyle w:val="Contents2"/>
            <w:bidi w:val="0"/>
            <w:jc w:val="left"/>
            <w:rPr/>
          </w:pPr>
          <w:hyperlink w:anchor="__RefHeading__11174_1241987491">
            <w:r>
              <w:rPr>
                <w:rStyle w:val="IndexLink"/>
              </w:rPr>
              <w:t>Using LibreOffice on a Mac</w:t>
              <w:tab/>
              <w:t>12</w:t>
            </w:r>
          </w:hyperlink>
        </w:p>
        <w:p>
          <w:pPr>
            <w:pStyle w:val="Contents2"/>
            <w:bidi w:val="0"/>
            <w:jc w:val="left"/>
            <w:rPr/>
          </w:pPr>
          <w:hyperlink w:anchor="__RefHeading__10924_1241987491">
            <w:r>
              <w:rPr>
                <w:rStyle w:val="IndexLink"/>
              </w:rPr>
              <w:t>What are all these things called?</w:t>
              <w:tab/>
              <w:t>12</w:t>
            </w:r>
          </w:hyperlink>
        </w:p>
        <w:p>
          <w:pPr>
            <w:pStyle w:val="Contents2"/>
            <w:bidi w:val="0"/>
            <w:jc w:val="left"/>
            <w:rPr/>
          </w:pPr>
          <w:hyperlink w:anchor="__RefHeading__1552_1307201209">
            <w:r>
              <w:rPr>
                <w:rStyle w:val="IndexLink"/>
              </w:rPr>
              <w:t>Who wrote this book?</w:t>
              <w:tab/>
              <w:t>13</w:t>
            </w:r>
          </w:hyperlink>
        </w:p>
        <w:p>
          <w:pPr>
            <w:pStyle w:val="Contents2"/>
            <w:bidi w:val="0"/>
            <w:jc w:val="left"/>
            <w:rPr/>
          </w:pPr>
          <w:hyperlink w:anchor="__RefHeading__6761_1241987491">
            <w:r>
              <w:rPr>
                <w:rStyle w:val="IndexLink"/>
              </w:rPr>
              <w:t>Acknowledgements</w:t>
              <w:tab/>
              <w:t>13</w:t>
            </w:r>
          </w:hyperlink>
        </w:p>
        <w:p>
          <w:pPr>
            <w:pStyle w:val="Contents2"/>
            <w:bidi w:val="0"/>
            <w:jc w:val="left"/>
            <w:rPr/>
          </w:pPr>
          <w:hyperlink w:anchor="__RefHeading__6763_1241987491">
            <w:r>
              <w:rPr>
                <w:rStyle w:val="IndexLink"/>
              </w:rPr>
              <w:t>Frequently asked questions</w:t>
              <w:tab/>
              <w:t>13</w:t>
            </w:r>
          </w:hyperlink>
        </w:p>
        <w:p>
          <w:pPr>
            <w:pStyle w:val="Contents2"/>
            <w:bidi w:val="0"/>
            <w:jc w:val="left"/>
            <w:rPr/>
          </w:pPr>
          <w:hyperlink w:anchor="__RefHeading__11197_1646717133">
            <w:r>
              <w:rPr>
                <w:rStyle w:val="IndexLink"/>
              </w:rPr>
              <w:t>What’s new in LibreOffice 5.0?</w:t>
              <w:tab/>
              <w:t>14</w:t>
            </w:r>
          </w:hyperlink>
        </w:p>
        <w:p>
          <w:pPr>
            <w:pStyle w:val="Contents1"/>
            <w:tabs>
              <w:tab w:val="right" w:pos="9638" w:leader="dot"/>
            </w:tabs>
            <w:bidi w:val="0"/>
            <w:jc w:val="left"/>
            <w:rPr/>
          </w:pPr>
          <w:hyperlink w:anchor="__RefHeading__126734_7895107471">
            <w:r>
              <w:rPr>
                <w:rStyle w:val="IndexLink"/>
              </w:rPr>
              <w:t>Chapter 1 Introducing LibreOffice</w:t>
              <w:tab/>
              <w:t>15</w:t>
            </w:r>
          </w:hyperlink>
        </w:p>
        <w:p>
          <w:pPr>
            <w:pStyle w:val="Contents2"/>
            <w:bidi w:val="0"/>
            <w:jc w:val="left"/>
            <w:rPr/>
          </w:pPr>
          <w:hyperlink w:anchor="__RefHeading___Toc78493_811363531">
            <w:r>
              <w:rPr>
                <w:rStyle w:val="IndexLink"/>
              </w:rPr>
              <w:t>What is LibreOffice?</w:t>
              <w:tab/>
              <w:t>16</w:t>
            </w:r>
          </w:hyperlink>
        </w:p>
        <w:p>
          <w:pPr>
            <w:pStyle w:val="Contents2"/>
            <w:bidi w:val="0"/>
            <w:jc w:val="left"/>
            <w:rPr/>
          </w:pPr>
          <w:hyperlink w:anchor="__RefHeading__22019_697337876">
            <w:r>
              <w:rPr>
                <w:rStyle w:val="IndexLink"/>
              </w:rPr>
              <w:t>Advantages of LibreOffice</w:t>
              <w:tab/>
              <w:t>17</w:t>
            </w:r>
          </w:hyperlink>
        </w:p>
        <w:p>
          <w:pPr>
            <w:pStyle w:val="Contents2"/>
            <w:bidi w:val="0"/>
            <w:jc w:val="left"/>
            <w:rPr/>
          </w:pPr>
          <w:hyperlink w:anchor="__RefHeading__22021_697337876">
            <w:r>
              <w:rPr>
                <w:rStyle w:val="IndexLink"/>
              </w:rPr>
              <w:t>Minimum requirements</w:t>
              <w:tab/>
              <w:t>18</w:t>
            </w:r>
          </w:hyperlink>
        </w:p>
        <w:p>
          <w:pPr>
            <w:pStyle w:val="Contents2"/>
            <w:bidi w:val="0"/>
            <w:jc w:val="left"/>
            <w:rPr/>
          </w:pPr>
          <w:hyperlink w:anchor="__RefHeading__22023_697337876">
            <w:r>
              <w:rPr>
                <w:rStyle w:val="IndexLink"/>
              </w:rPr>
              <w:t>How to get the software</w:t>
              <w:tab/>
              <w:t>18</w:t>
            </w:r>
          </w:hyperlink>
        </w:p>
        <w:p>
          <w:pPr>
            <w:pStyle w:val="Contents2"/>
            <w:bidi w:val="0"/>
            <w:jc w:val="left"/>
            <w:rPr/>
          </w:pPr>
          <w:hyperlink w:anchor="__RefHeading__22025_697337876">
            <w:r>
              <w:rPr>
                <w:rStyle w:val="IndexLink"/>
              </w:rPr>
              <w:t>How to install the software</w:t>
              <w:tab/>
              <w:t>18</w:t>
            </w:r>
          </w:hyperlink>
        </w:p>
        <w:p>
          <w:pPr>
            <w:pStyle w:val="Contents2"/>
            <w:bidi w:val="0"/>
            <w:jc w:val="left"/>
            <w:rPr/>
          </w:pPr>
          <w:hyperlink w:anchor="__RefHeading__3640_1802778174">
            <w:r>
              <w:rPr>
                <w:rStyle w:val="IndexLink"/>
              </w:rPr>
              <w:t>Extensions and add-ons</w:t>
              <w:tab/>
              <w:t>18</w:t>
            </w:r>
          </w:hyperlink>
        </w:p>
        <w:p>
          <w:pPr>
            <w:pStyle w:val="Contents2"/>
            <w:bidi w:val="0"/>
            <w:jc w:val="left"/>
            <w:rPr/>
          </w:pPr>
          <w:hyperlink w:anchor="__RefHeading__22035_697337876">
            <w:r>
              <w:rPr>
                <w:rStyle w:val="IndexLink"/>
              </w:rPr>
              <w:t>Starting LibreOffice</w:t>
              <w:tab/>
              <w:t>18</w:t>
            </w:r>
          </w:hyperlink>
        </w:p>
        <w:p>
          <w:pPr>
            <w:pStyle w:val="Contents2"/>
            <w:bidi w:val="0"/>
            <w:jc w:val="left"/>
            <w:rPr/>
          </w:pPr>
          <w:hyperlink w:anchor="__RefHeading__4826_1132080204">
            <w:r>
              <w:rPr>
                <w:rStyle w:val="IndexLink"/>
              </w:rPr>
              <w:t>Parts of the main window</w:t>
              <w:tab/>
              <w:t>21</w:t>
            </w:r>
          </w:hyperlink>
        </w:p>
        <w:p>
          <w:pPr>
            <w:pStyle w:val="Contents2"/>
            <w:bidi w:val="0"/>
            <w:jc w:val="left"/>
            <w:rPr/>
          </w:pPr>
          <w:hyperlink w:anchor="__RefHeading__22077_697337876">
            <w:r>
              <w:rPr>
                <w:rStyle w:val="IndexLink"/>
              </w:rPr>
              <w:t>Starting new documents</w:t>
              <w:tab/>
              <w:t>26</w:t>
            </w:r>
          </w:hyperlink>
        </w:p>
        <w:p>
          <w:pPr>
            <w:pStyle w:val="Contents2"/>
            <w:bidi w:val="0"/>
            <w:jc w:val="left"/>
            <w:rPr/>
          </w:pPr>
          <w:hyperlink w:anchor="__RefHeading__35663913">
            <w:r>
              <w:rPr>
                <w:rStyle w:val="IndexLink"/>
              </w:rPr>
              <w:t>Opening existing documents</w:t>
              <w:tab/>
              <w:t>27</w:t>
            </w:r>
          </w:hyperlink>
        </w:p>
        <w:p>
          <w:pPr>
            <w:pStyle w:val="Contents2"/>
            <w:bidi w:val="0"/>
            <w:jc w:val="left"/>
            <w:rPr/>
          </w:pPr>
          <w:hyperlink w:anchor="__RefHeading__22079_697337876">
            <w:r>
              <w:rPr>
                <w:rStyle w:val="IndexLink"/>
              </w:rPr>
              <w:t>Saving documents</w:t>
              <w:tab/>
              <w:t>28</w:t>
            </w:r>
          </w:hyperlink>
        </w:p>
        <w:p>
          <w:pPr>
            <w:pStyle w:val="Contents2"/>
            <w:bidi w:val="0"/>
            <w:jc w:val="left"/>
            <w:rPr/>
          </w:pPr>
          <w:hyperlink w:anchor="__RefHeading__20523_24232397">
            <w:r>
              <w:rPr>
                <w:rStyle w:val="IndexLink"/>
              </w:rPr>
              <w:t>Password protection</w:t>
              <w:tab/>
              <w:t>29</w:t>
            </w:r>
          </w:hyperlink>
        </w:p>
        <w:p>
          <w:pPr>
            <w:pStyle w:val="Contents2"/>
            <w:bidi w:val="0"/>
            <w:jc w:val="left"/>
            <w:rPr/>
          </w:pPr>
          <w:hyperlink w:anchor="__RefHeading__22085_697337876">
            <w:r>
              <w:rPr>
                <w:rStyle w:val="IndexLink"/>
              </w:rPr>
              <w:t>Renaming and deleting files</w:t>
              <w:tab/>
              <w:t>30</w:t>
            </w:r>
          </w:hyperlink>
        </w:p>
        <w:p>
          <w:pPr>
            <w:pStyle w:val="Contents2"/>
            <w:bidi w:val="0"/>
            <w:jc w:val="left"/>
            <w:rPr/>
          </w:pPr>
          <w:hyperlink w:anchor="__RefHeading__22087_697337876">
            <w:r>
              <w:rPr>
                <w:rStyle w:val="IndexLink"/>
              </w:rPr>
              <w:t>Open and Save As dialogs</w:t>
              <w:tab/>
              <w:t>30</w:t>
            </w:r>
          </w:hyperlink>
        </w:p>
        <w:p>
          <w:pPr>
            <w:pStyle w:val="Contents2"/>
            <w:bidi w:val="0"/>
            <w:jc w:val="left"/>
            <w:rPr/>
          </w:pPr>
          <w:hyperlink w:anchor="__RefHeading__22089_697337876">
            <w:r>
              <w:rPr>
                <w:rStyle w:val="IndexLink"/>
              </w:rPr>
              <w:t>Using the Navigator</w:t>
              <w:tab/>
              <w:t>30</w:t>
            </w:r>
          </w:hyperlink>
        </w:p>
        <w:p>
          <w:pPr>
            <w:pStyle w:val="Contents2"/>
            <w:bidi w:val="0"/>
            <w:jc w:val="left"/>
            <w:rPr/>
          </w:pPr>
          <w:hyperlink w:anchor="__RefHeading__22091_697337876">
            <w:r>
              <w:rPr>
                <w:rStyle w:val="IndexLink"/>
              </w:rPr>
              <w:t>Undoing and redoing changes</w:t>
              <w:tab/>
              <w:t>31</w:t>
            </w:r>
          </w:hyperlink>
        </w:p>
        <w:p>
          <w:pPr>
            <w:pStyle w:val="Contents2"/>
            <w:bidi w:val="0"/>
            <w:jc w:val="left"/>
            <w:rPr/>
          </w:pPr>
          <w:hyperlink w:anchor="__RefHeading__22093_697337876">
            <w:r>
              <w:rPr>
                <w:rStyle w:val="IndexLink"/>
              </w:rPr>
              <w:t>Closing a document</w:t>
              <w:tab/>
              <w:t>32</w:t>
            </w:r>
          </w:hyperlink>
        </w:p>
        <w:p>
          <w:pPr>
            <w:pStyle w:val="Contents2"/>
            <w:bidi w:val="0"/>
            <w:jc w:val="left"/>
            <w:rPr/>
          </w:pPr>
          <w:hyperlink w:anchor="__RefHeading__22095_697337876">
            <w:r>
              <w:rPr>
                <w:rStyle w:val="IndexLink"/>
              </w:rPr>
              <w:t>Closing LibreOffice</w:t>
              <w:tab/>
              <w:t>32</w:t>
            </w:r>
          </w:hyperlink>
        </w:p>
        <w:p>
          <w:pPr>
            <w:pStyle w:val="Contents1"/>
            <w:tabs>
              <w:tab w:val="right" w:pos="9638" w:leader="dot"/>
            </w:tabs>
            <w:bidi w:val="0"/>
            <w:jc w:val="left"/>
            <w:rPr/>
          </w:pPr>
          <w:hyperlink w:anchor="__RefHeading___Toc86649_811363531">
            <w:r>
              <w:rPr>
                <w:rStyle w:val="IndexLink"/>
              </w:rPr>
              <w:t>Chapter 2 Setting up LibreOffice</w:t>
              <w:tab/>
              <w:t>33</w:t>
            </w:r>
          </w:hyperlink>
        </w:p>
        <w:p>
          <w:pPr>
            <w:pStyle w:val="Contents2"/>
            <w:bidi w:val="0"/>
            <w:jc w:val="left"/>
            <w:rPr/>
          </w:pPr>
          <w:hyperlink w:anchor="__RefHeading___Toc86651_811363531">
            <w:r>
              <w:rPr>
                <w:rStyle w:val="IndexLink"/>
              </w:rPr>
              <w:t>Choosing options for all of LibreOffice</w:t>
              <w:tab/>
              <w:t>34</w:t>
            </w:r>
          </w:hyperlink>
        </w:p>
        <w:p>
          <w:pPr>
            <w:pStyle w:val="Contents2"/>
            <w:bidi w:val="0"/>
            <w:jc w:val="left"/>
            <w:rPr/>
          </w:pPr>
          <w:hyperlink w:anchor="__RefHeading__136148_780470623">
            <w:r>
              <w:rPr>
                <w:rStyle w:val="IndexLink"/>
              </w:rPr>
              <w:t>Choosing Load/Save options</w:t>
              <w:tab/>
              <w:t>49</w:t>
            </w:r>
          </w:hyperlink>
        </w:p>
        <w:p>
          <w:pPr>
            <w:pStyle w:val="Contents2"/>
            <w:bidi w:val="0"/>
            <w:jc w:val="left"/>
            <w:rPr/>
          </w:pPr>
          <w:hyperlink w:anchor="__RefHeading__136158_780470623">
            <w:r>
              <w:rPr>
                <w:rStyle w:val="IndexLink"/>
              </w:rPr>
              <w:t>Choosing language settings</w:t>
              <w:tab/>
              <w:t>54</w:t>
            </w:r>
          </w:hyperlink>
        </w:p>
        <w:p>
          <w:pPr>
            <w:pStyle w:val="Contents2"/>
            <w:bidi w:val="0"/>
            <w:jc w:val="left"/>
            <w:rPr/>
          </w:pPr>
          <w:hyperlink w:anchor="__RefHeading__136166_780470623">
            <w:r>
              <w:rPr>
                <w:rStyle w:val="IndexLink"/>
              </w:rPr>
              <w:t>Choosing Internet options</w:t>
              <w:tab/>
              <w:t>58</w:t>
            </w:r>
          </w:hyperlink>
        </w:p>
        <w:p>
          <w:pPr>
            <w:pStyle w:val="Contents2"/>
            <w:bidi w:val="0"/>
            <w:jc w:val="left"/>
            <w:rPr/>
          </w:pPr>
          <w:hyperlink w:anchor="__RefHeading__136168_780470623">
            <w:r>
              <w:rPr>
                <w:rStyle w:val="IndexLink"/>
              </w:rPr>
              <w:t>Controlling LibreOffice’s AutoCorrect functions</w:t>
              <w:tab/>
              <w:t>59</w:t>
            </w:r>
          </w:hyperlink>
        </w:p>
        <w:p>
          <w:pPr>
            <w:pStyle w:val="Contents1"/>
            <w:tabs>
              <w:tab w:val="right" w:pos="9638" w:leader="dot"/>
            </w:tabs>
            <w:bidi w:val="0"/>
            <w:jc w:val="left"/>
            <w:rPr/>
          </w:pPr>
          <w:hyperlink w:anchor="__RefHeading___Toc86653_811363531">
            <w:r>
              <w:rPr>
                <w:rStyle w:val="IndexLink"/>
              </w:rPr>
              <w:t>Chapter 3 Using Styles and Templates</w:t>
              <w:tab/>
              <w:t>61</w:t>
            </w:r>
          </w:hyperlink>
        </w:p>
        <w:p>
          <w:pPr>
            <w:pStyle w:val="Contents2"/>
            <w:bidi w:val="0"/>
            <w:jc w:val="left"/>
            <w:rPr/>
          </w:pPr>
          <w:hyperlink w:anchor="__RefHeading___Toc86655_811363531">
            <w:r>
              <w:rPr>
                <w:rStyle w:val="IndexLink"/>
              </w:rPr>
              <w:t>What is a template?</w:t>
              <w:tab/>
              <w:t>62</w:t>
            </w:r>
          </w:hyperlink>
        </w:p>
        <w:p>
          <w:pPr>
            <w:pStyle w:val="Contents2"/>
            <w:bidi w:val="0"/>
            <w:jc w:val="left"/>
            <w:rPr/>
          </w:pPr>
          <w:hyperlink w:anchor="__RefHeading__165509_78047062311111">
            <w:r>
              <w:rPr>
                <w:rStyle w:val="IndexLink"/>
              </w:rPr>
              <w:t>What are styles?</w:t>
              <w:tab/>
              <w:t>62</w:t>
            </w:r>
          </w:hyperlink>
        </w:p>
        <w:p>
          <w:pPr>
            <w:pStyle w:val="Contents2"/>
            <w:bidi w:val="0"/>
            <w:jc w:val="left"/>
            <w:rPr/>
          </w:pPr>
          <w:hyperlink w:anchor="__RefHeading__165511_780470623">
            <w:r>
              <w:rPr>
                <w:rStyle w:val="IndexLink"/>
              </w:rPr>
              <w:t>Applying styles</w:t>
              <w:tab/>
              <w:t>63</w:t>
            </w:r>
          </w:hyperlink>
        </w:p>
        <w:p>
          <w:pPr>
            <w:pStyle w:val="Contents2"/>
            <w:bidi w:val="0"/>
            <w:jc w:val="left"/>
            <w:rPr/>
          </w:pPr>
          <w:hyperlink w:anchor="__RefHeading__165521_780470623">
            <w:r>
              <w:rPr>
                <w:rStyle w:val="IndexLink"/>
              </w:rPr>
              <w:t>Modifying styles</w:t>
              <w:tab/>
              <w:t>65</w:t>
            </w:r>
          </w:hyperlink>
        </w:p>
        <w:p>
          <w:pPr>
            <w:pStyle w:val="Contents2"/>
            <w:bidi w:val="0"/>
            <w:jc w:val="left"/>
            <w:rPr/>
          </w:pPr>
          <w:hyperlink w:anchor="__RefHeading__165531_780470623">
            <w:r>
              <w:rPr>
                <w:rStyle w:val="IndexLink"/>
              </w:rPr>
              <w:t>Creating new (custom) styles</w:t>
              <w:tab/>
              <w:t>67</w:t>
            </w:r>
          </w:hyperlink>
        </w:p>
        <w:p>
          <w:pPr>
            <w:pStyle w:val="Contents2"/>
            <w:bidi w:val="0"/>
            <w:jc w:val="left"/>
            <w:rPr/>
          </w:pPr>
          <w:hyperlink w:anchor="__RefHeading__6250_424592115">
            <w:r>
              <w:rPr>
                <w:rStyle w:val="IndexLink"/>
              </w:rPr>
              <w:t>Copying styles from a template or document</w:t>
              <w:tab/>
              <w:t>68</w:t>
            </w:r>
          </w:hyperlink>
        </w:p>
        <w:p>
          <w:pPr>
            <w:pStyle w:val="Contents2"/>
            <w:bidi w:val="0"/>
            <w:jc w:val="left"/>
            <w:rPr/>
          </w:pPr>
          <w:hyperlink w:anchor="__RefHeading__165543_780470623">
            <w:r>
              <w:rPr>
                <w:rStyle w:val="IndexLink"/>
              </w:rPr>
              <w:t>Deleting styles</w:t>
              <w:tab/>
              <w:t>69</w:t>
            </w:r>
          </w:hyperlink>
        </w:p>
        <w:p>
          <w:pPr>
            <w:pStyle w:val="Contents2"/>
            <w:bidi w:val="0"/>
            <w:jc w:val="left"/>
            <w:rPr/>
          </w:pPr>
          <w:hyperlink w:anchor="__RefHeading__165545_780470623">
            <w:r>
              <w:rPr>
                <w:rStyle w:val="IndexLink"/>
              </w:rPr>
              <w:t>Using a template to create a document</w:t>
              <w:tab/>
              <w:t>69</w:t>
            </w:r>
          </w:hyperlink>
        </w:p>
        <w:p>
          <w:pPr>
            <w:pStyle w:val="Contents2"/>
            <w:bidi w:val="0"/>
            <w:jc w:val="left"/>
            <w:rPr/>
          </w:pPr>
          <w:hyperlink w:anchor="__RefHeading__165547_780470623">
            <w:r>
              <w:rPr>
                <w:rStyle w:val="IndexLink"/>
              </w:rPr>
              <w:t>Creating a template</w:t>
              <w:tab/>
              <w:t>70</w:t>
            </w:r>
          </w:hyperlink>
        </w:p>
        <w:p>
          <w:pPr>
            <w:pStyle w:val="Contents2"/>
            <w:bidi w:val="0"/>
            <w:jc w:val="left"/>
            <w:rPr/>
          </w:pPr>
          <w:hyperlink w:anchor="__RefHeading__165553_780470623">
            <w:r>
              <w:rPr>
                <w:rStyle w:val="IndexLink"/>
              </w:rPr>
              <w:t>Editing a template</w:t>
              <w:tab/>
              <w:t>72</w:t>
            </w:r>
          </w:hyperlink>
        </w:p>
        <w:p>
          <w:pPr>
            <w:pStyle w:val="Contents2"/>
            <w:bidi w:val="0"/>
            <w:jc w:val="left"/>
            <w:rPr/>
          </w:pPr>
          <w:hyperlink w:anchor="__RefHeading__40102586">
            <w:r>
              <w:rPr>
                <w:rStyle w:val="IndexLink"/>
              </w:rPr>
              <w:t>Adding templates obtained from other sources</w:t>
              <w:tab/>
              <w:t>73</w:t>
            </w:r>
          </w:hyperlink>
        </w:p>
        <w:p>
          <w:pPr>
            <w:pStyle w:val="Contents2"/>
            <w:bidi w:val="0"/>
            <w:jc w:val="left"/>
            <w:rPr/>
          </w:pPr>
          <w:hyperlink w:anchor="__RefHeading__7025_1080284074">
            <w:r>
              <w:rPr>
                <w:rStyle w:val="IndexLink"/>
              </w:rPr>
              <w:t>Setting a default template</w:t>
              <w:tab/>
              <w:t>74</w:t>
            </w:r>
          </w:hyperlink>
        </w:p>
        <w:p>
          <w:pPr>
            <w:pStyle w:val="Contents2"/>
            <w:bidi w:val="0"/>
            <w:jc w:val="left"/>
            <w:rPr/>
          </w:pPr>
          <w:hyperlink w:anchor="__RefHeading__165561_780470623">
            <w:r>
              <w:rPr>
                <w:rStyle w:val="IndexLink"/>
              </w:rPr>
              <w:t>Associating a document with a different template</w:t>
              <w:tab/>
              <w:t>75</w:t>
            </w:r>
          </w:hyperlink>
        </w:p>
        <w:p>
          <w:pPr>
            <w:pStyle w:val="Contents2"/>
            <w:bidi w:val="0"/>
            <w:jc w:val="left"/>
            <w:rPr/>
          </w:pPr>
          <w:hyperlink w:anchor="__RefHeading__165563_780470623">
            <w:r>
              <w:rPr>
                <w:rStyle w:val="IndexLink"/>
              </w:rPr>
              <w:t>Organizing templates</w:t>
              <w:tab/>
              <w:t>75</w:t>
            </w:r>
          </w:hyperlink>
        </w:p>
        <w:p>
          <w:pPr>
            <w:pStyle w:val="Contents2"/>
            <w:bidi w:val="0"/>
            <w:jc w:val="left"/>
            <w:rPr/>
          </w:pPr>
          <w:hyperlink w:anchor="__RefHeading__165577_780470623">
            <w:r>
              <w:rPr>
                <w:rStyle w:val="IndexLink"/>
              </w:rPr>
              <w:t>Examples of style use</w:t>
              <w:tab/>
              <w:t>77</w:t>
            </w:r>
          </w:hyperlink>
        </w:p>
        <w:p>
          <w:pPr>
            <w:pStyle w:val="Contents1"/>
            <w:tabs>
              <w:tab w:val="right" w:pos="9638" w:leader="dot"/>
            </w:tabs>
            <w:bidi w:val="0"/>
            <w:jc w:val="left"/>
            <w:rPr/>
          </w:pPr>
          <w:hyperlink w:anchor="__RefHeading___Toc86657_811363531">
            <w:r>
              <w:rPr>
                <w:rStyle w:val="IndexLink"/>
              </w:rPr>
              <w:t>Chapter 4 Getting Started with Writer</w:t>
              <w:tab/>
              <w:t>79</w:t>
            </w:r>
          </w:hyperlink>
        </w:p>
        <w:p>
          <w:pPr>
            <w:pStyle w:val="Contents2"/>
            <w:bidi w:val="0"/>
            <w:jc w:val="left"/>
            <w:rPr/>
          </w:pPr>
          <w:hyperlink w:anchor="__RefHeading___Toc86659_811363531">
            <w:r>
              <w:rPr>
                <w:rStyle w:val="IndexLink"/>
              </w:rPr>
              <w:t>What is Writer?</w:t>
              <w:tab/>
              <w:t>80</w:t>
            </w:r>
          </w:hyperlink>
        </w:p>
        <w:p>
          <w:pPr>
            <w:pStyle w:val="Contents2"/>
            <w:bidi w:val="0"/>
            <w:jc w:val="left"/>
            <w:rPr/>
          </w:pPr>
          <w:hyperlink w:anchor="__RefHeading__19478_697337876">
            <w:r>
              <w:rPr>
                <w:rStyle w:val="IndexLink"/>
              </w:rPr>
              <w:t>The Writer interface</w:t>
              <w:tab/>
              <w:t>80</w:t>
            </w:r>
          </w:hyperlink>
        </w:p>
        <w:p>
          <w:pPr>
            <w:pStyle w:val="Contents2"/>
            <w:bidi w:val="0"/>
            <w:jc w:val="left"/>
            <w:rPr/>
          </w:pPr>
          <w:hyperlink w:anchor="__RefHeading__19482_697337876">
            <w:r>
              <w:rPr>
                <w:rStyle w:val="IndexLink"/>
              </w:rPr>
              <w:t>Changing document views</w:t>
              <w:tab/>
              <w:t>85</w:t>
            </w:r>
          </w:hyperlink>
        </w:p>
        <w:p>
          <w:pPr>
            <w:pStyle w:val="Contents2"/>
            <w:bidi w:val="0"/>
            <w:jc w:val="left"/>
            <w:rPr/>
          </w:pPr>
          <w:hyperlink w:anchor="__RefHeading__19484_697337876">
            <w:r>
              <w:rPr>
                <w:rStyle w:val="IndexLink"/>
              </w:rPr>
              <w:t>Moving quickly through a document</w:t>
              <w:tab/>
              <w:t>85</w:t>
            </w:r>
          </w:hyperlink>
        </w:p>
        <w:p>
          <w:pPr>
            <w:pStyle w:val="Contents2"/>
            <w:bidi w:val="0"/>
            <w:jc w:val="left"/>
            <w:rPr/>
          </w:pPr>
          <w:hyperlink w:anchor="__RefHeading__19486_697337876">
            <w:r>
              <w:rPr>
                <w:rStyle w:val="IndexLink"/>
              </w:rPr>
              <w:t>Working with documents</w:t>
              <w:tab/>
              <w:t>86</w:t>
            </w:r>
          </w:hyperlink>
        </w:p>
        <w:p>
          <w:pPr>
            <w:pStyle w:val="Contents2"/>
            <w:bidi w:val="0"/>
            <w:jc w:val="left"/>
            <w:rPr/>
          </w:pPr>
          <w:hyperlink w:anchor="__RefHeading__19490_697337876">
            <w:r>
              <w:rPr>
                <w:rStyle w:val="IndexLink"/>
              </w:rPr>
              <w:t>Working with text</w:t>
              <w:tab/>
              <w:t>87</w:t>
            </w:r>
          </w:hyperlink>
        </w:p>
        <w:p>
          <w:pPr>
            <w:pStyle w:val="Contents2"/>
            <w:bidi w:val="0"/>
            <w:jc w:val="left"/>
            <w:rPr/>
          </w:pPr>
          <w:hyperlink w:anchor="__RefHeading__19518_697337876">
            <w:r>
              <w:rPr>
                <w:rStyle w:val="IndexLink"/>
              </w:rPr>
              <w:t>Formatting text</w:t>
              <w:tab/>
              <w:t>96</w:t>
            </w:r>
          </w:hyperlink>
        </w:p>
        <w:p>
          <w:pPr>
            <w:pStyle w:val="Contents2"/>
            <w:bidi w:val="0"/>
            <w:jc w:val="left"/>
            <w:rPr/>
          </w:pPr>
          <w:hyperlink w:anchor="__RefHeading__19534_697337876">
            <w:r>
              <w:rPr>
                <w:rStyle w:val="IndexLink"/>
              </w:rPr>
              <w:t>Formatting pages</w:t>
              <w:tab/>
              <w:t>100</w:t>
            </w:r>
          </w:hyperlink>
        </w:p>
        <w:p>
          <w:pPr>
            <w:pStyle w:val="Contents2"/>
            <w:bidi w:val="0"/>
            <w:jc w:val="left"/>
            <w:rPr/>
          </w:pPr>
          <w:hyperlink w:anchor="__RefHeading__19544_697337876">
            <w:r>
              <w:rPr>
                <w:rStyle w:val="IndexLink"/>
              </w:rPr>
              <w:t>Adding comments to a document</w:t>
              <w:tab/>
              <w:t>105</w:t>
            </w:r>
          </w:hyperlink>
        </w:p>
        <w:p>
          <w:pPr>
            <w:pStyle w:val="Contents2"/>
            <w:bidi w:val="0"/>
            <w:jc w:val="left"/>
            <w:rPr/>
          </w:pPr>
          <w:hyperlink w:anchor="__RefHeading__19546_697337876">
            <w:r>
              <w:rPr>
                <w:rStyle w:val="IndexLink"/>
              </w:rPr>
              <w:t>Creating a table of contents</w:t>
              <w:tab/>
              <w:t>106</w:t>
            </w:r>
          </w:hyperlink>
        </w:p>
        <w:p>
          <w:pPr>
            <w:pStyle w:val="Contents2"/>
            <w:bidi w:val="0"/>
            <w:jc w:val="left"/>
            <w:rPr/>
          </w:pPr>
          <w:hyperlink w:anchor="__RefHeading__19548_697337876">
            <w:r>
              <w:rPr>
                <w:rStyle w:val="IndexLink"/>
              </w:rPr>
              <w:t>Creating indexes and bibliographies</w:t>
              <w:tab/>
              <w:t>107</w:t>
            </w:r>
          </w:hyperlink>
        </w:p>
        <w:p>
          <w:pPr>
            <w:pStyle w:val="Contents2"/>
            <w:bidi w:val="0"/>
            <w:jc w:val="left"/>
            <w:rPr/>
          </w:pPr>
          <w:hyperlink w:anchor="__RefHeading__19550_697337876">
            <w:r>
              <w:rPr>
                <w:rStyle w:val="IndexLink"/>
              </w:rPr>
              <w:t>Working with graphics</w:t>
              <w:tab/>
              <w:t>107</w:t>
            </w:r>
          </w:hyperlink>
        </w:p>
        <w:p>
          <w:pPr>
            <w:pStyle w:val="Contents2"/>
            <w:bidi w:val="0"/>
            <w:jc w:val="left"/>
            <w:rPr/>
          </w:pPr>
          <w:hyperlink w:anchor="__RefHeading__15546_508553458">
            <w:r>
              <w:rPr>
                <w:rStyle w:val="IndexLink"/>
              </w:rPr>
              <w:t>Printing</w:t>
              <w:tab/>
              <w:t>107</w:t>
            </w:r>
          </w:hyperlink>
        </w:p>
        <w:p>
          <w:pPr>
            <w:pStyle w:val="Contents2"/>
            <w:bidi w:val="0"/>
            <w:jc w:val="left"/>
            <w:rPr/>
          </w:pPr>
          <w:hyperlink w:anchor="__RefHeading__15690_508553458">
            <w:r>
              <w:rPr>
                <w:rStyle w:val="IndexLink"/>
              </w:rPr>
              <w:t>Using mail merge</w:t>
              <w:tab/>
              <w:t>107</w:t>
            </w:r>
          </w:hyperlink>
        </w:p>
        <w:p>
          <w:pPr>
            <w:pStyle w:val="Contents2"/>
            <w:bidi w:val="0"/>
            <w:jc w:val="left"/>
            <w:rPr/>
          </w:pPr>
          <w:hyperlink w:anchor="__RefHeading__19576_697337876">
            <w:r>
              <w:rPr>
                <w:rStyle w:val="IndexLink"/>
              </w:rPr>
              <w:t>Tracking changes to a document</w:t>
              <w:tab/>
              <w:t>108</w:t>
            </w:r>
          </w:hyperlink>
        </w:p>
        <w:p>
          <w:pPr>
            <w:pStyle w:val="Contents2"/>
            <w:bidi w:val="0"/>
            <w:jc w:val="left"/>
            <w:rPr/>
          </w:pPr>
          <w:hyperlink w:anchor="__RefHeading__23424_697337876">
            <w:r>
              <w:rPr>
                <w:rStyle w:val="IndexLink"/>
              </w:rPr>
              <w:t>Using fields</w:t>
              <w:tab/>
              <w:t>108</w:t>
            </w:r>
          </w:hyperlink>
        </w:p>
        <w:p>
          <w:pPr>
            <w:pStyle w:val="Contents2"/>
            <w:bidi w:val="0"/>
            <w:jc w:val="left"/>
            <w:rPr/>
          </w:pPr>
          <w:hyperlink w:anchor="__RefHeading__22921_697337876">
            <w:r>
              <w:rPr>
                <w:rStyle w:val="IndexLink"/>
              </w:rPr>
              <w:t>Linking to another part of a document</w:t>
              <w:tab/>
              <w:t>108</w:t>
            </w:r>
          </w:hyperlink>
        </w:p>
        <w:p>
          <w:pPr>
            <w:pStyle w:val="Contents2"/>
            <w:bidi w:val="0"/>
            <w:jc w:val="left"/>
            <w:rPr/>
          </w:pPr>
          <w:hyperlink w:anchor="__RefHeading__19580_697337876">
            <w:r>
              <w:rPr>
                <w:rStyle w:val="IndexLink"/>
              </w:rPr>
              <w:t>Using master documents</w:t>
              <w:tab/>
              <w:t>111</w:t>
            </w:r>
          </w:hyperlink>
        </w:p>
        <w:p>
          <w:pPr>
            <w:pStyle w:val="Contents2"/>
            <w:bidi w:val="0"/>
            <w:jc w:val="left"/>
            <w:rPr/>
          </w:pPr>
          <w:hyperlink w:anchor="__RefHeading__19582_697337876">
            <w:r>
              <w:rPr>
                <w:rStyle w:val="IndexLink"/>
              </w:rPr>
              <w:t>Creating fill-in forms</w:t>
              <w:tab/>
              <w:t>111</w:t>
            </w:r>
          </w:hyperlink>
        </w:p>
        <w:p>
          <w:pPr>
            <w:pStyle w:val="Contents1"/>
            <w:tabs>
              <w:tab w:val="right" w:pos="9638" w:leader="dot"/>
            </w:tabs>
            <w:bidi w:val="0"/>
            <w:jc w:val="left"/>
            <w:rPr/>
          </w:pPr>
          <w:hyperlink w:anchor="__RefHeading___Toc86657_8113635311">
            <w:r>
              <w:rPr>
                <w:rStyle w:val="IndexLink"/>
              </w:rPr>
              <w:t>Chapter 5 Getting Started with Calc</w:t>
              <w:tab/>
              <w:t>112</w:t>
            </w:r>
          </w:hyperlink>
        </w:p>
        <w:p>
          <w:pPr>
            <w:pStyle w:val="Contents2"/>
            <w:bidi w:val="0"/>
            <w:jc w:val="left"/>
            <w:rPr/>
          </w:pPr>
          <w:hyperlink w:anchor="__RefHeading___Toc113039_811363531">
            <w:r>
              <w:rPr>
                <w:rStyle w:val="IndexLink"/>
              </w:rPr>
              <w:t>What is Calc?</w:t>
              <w:tab/>
              <w:t>113</w:t>
            </w:r>
          </w:hyperlink>
        </w:p>
        <w:p>
          <w:pPr>
            <w:pStyle w:val="Contents2"/>
            <w:bidi w:val="0"/>
            <w:jc w:val="left"/>
            <w:rPr/>
          </w:pPr>
          <w:hyperlink w:anchor="__RefHeading__74050_1365249792">
            <w:r>
              <w:rPr>
                <w:rStyle w:val="IndexLink"/>
              </w:rPr>
              <w:t>Spreadsheets, sheets and cells</w:t>
              <w:tab/>
              <w:t>113</w:t>
            </w:r>
          </w:hyperlink>
        </w:p>
        <w:p>
          <w:pPr>
            <w:pStyle w:val="Contents2"/>
            <w:bidi w:val="0"/>
            <w:jc w:val="left"/>
            <w:rPr/>
          </w:pPr>
          <w:hyperlink w:anchor="__RefHeading__74052_1365249792">
            <w:r>
              <w:rPr>
                <w:rStyle w:val="IndexLink"/>
              </w:rPr>
              <w:t>Calc main window</w:t>
              <w:tab/>
              <w:t>113</w:t>
            </w:r>
          </w:hyperlink>
        </w:p>
        <w:p>
          <w:pPr>
            <w:pStyle w:val="Contents2"/>
            <w:bidi w:val="0"/>
            <w:jc w:val="left"/>
            <w:rPr/>
          </w:pPr>
          <w:hyperlink w:anchor="__RefHeading__17109_1267672555">
            <w:r>
              <w:rPr>
                <w:rStyle w:val="IndexLink"/>
              </w:rPr>
              <w:t>Opening a CSV file</w:t>
              <w:tab/>
              <w:t>118</w:t>
            </w:r>
          </w:hyperlink>
        </w:p>
        <w:p>
          <w:pPr>
            <w:pStyle w:val="Contents2"/>
            <w:bidi w:val="0"/>
            <w:jc w:val="left"/>
            <w:rPr/>
          </w:pPr>
          <w:hyperlink w:anchor="__RefHeading__30391_1380607024">
            <w:r>
              <w:rPr>
                <w:rStyle w:val="IndexLink"/>
              </w:rPr>
              <w:t>Saving spreadsheets</w:t>
              <w:tab/>
              <w:t>120</w:t>
            </w:r>
          </w:hyperlink>
        </w:p>
        <w:p>
          <w:pPr>
            <w:pStyle w:val="Contents2"/>
            <w:bidi w:val="0"/>
            <w:jc w:val="left"/>
            <w:rPr/>
          </w:pPr>
          <w:hyperlink w:anchor="__RefHeading__40248_841367368">
            <w:r>
              <w:rPr>
                <w:rStyle w:val="IndexLink"/>
              </w:rPr>
              <w:t>Navigating within spreadsheets</w:t>
              <w:tab/>
              <w:t>121</w:t>
            </w:r>
          </w:hyperlink>
        </w:p>
        <w:p>
          <w:pPr>
            <w:pStyle w:val="Contents2"/>
            <w:bidi w:val="0"/>
            <w:jc w:val="left"/>
            <w:rPr/>
          </w:pPr>
          <w:hyperlink w:anchor="__RefHeading__30397_1380607024">
            <w:r>
              <w:rPr>
                <w:rStyle w:val="IndexLink"/>
              </w:rPr>
              <w:t>Selecting items in a spreadsheet</w:t>
              <w:tab/>
              <w:t>125</w:t>
            </w:r>
          </w:hyperlink>
        </w:p>
        <w:p>
          <w:pPr>
            <w:pStyle w:val="Contents2"/>
            <w:bidi w:val="0"/>
            <w:jc w:val="left"/>
            <w:rPr/>
          </w:pPr>
          <w:hyperlink w:anchor="__RefHeading__74088_1365249792">
            <w:r>
              <w:rPr>
                <w:rStyle w:val="IndexLink"/>
              </w:rPr>
              <w:t>Working with columns and rows</w:t>
              <w:tab/>
              <w:t>127</w:t>
            </w:r>
          </w:hyperlink>
        </w:p>
        <w:p>
          <w:pPr>
            <w:pStyle w:val="Contents2"/>
            <w:bidi w:val="0"/>
            <w:jc w:val="left"/>
            <w:rPr/>
          </w:pPr>
          <w:hyperlink w:anchor="__RefHeading__74094_1365249792">
            <w:r>
              <w:rPr>
                <w:rStyle w:val="IndexLink"/>
              </w:rPr>
              <w:t>Working with sheets</w:t>
              <w:tab/>
              <w:t>129</w:t>
            </w:r>
          </w:hyperlink>
        </w:p>
        <w:p>
          <w:pPr>
            <w:pStyle w:val="Contents2"/>
            <w:bidi w:val="0"/>
            <w:jc w:val="left"/>
            <w:rPr/>
          </w:pPr>
          <w:hyperlink w:anchor="__RefHeading__74102_1365249792">
            <w:r>
              <w:rPr>
                <w:rStyle w:val="IndexLink"/>
              </w:rPr>
              <w:t>Viewing Calc</w:t>
              <w:tab/>
              <w:t>131</w:t>
            </w:r>
          </w:hyperlink>
        </w:p>
        <w:p>
          <w:pPr>
            <w:pStyle w:val="Contents2"/>
            <w:bidi w:val="0"/>
            <w:jc w:val="left"/>
            <w:rPr/>
          </w:pPr>
          <w:hyperlink w:anchor="__RefHeading__31624_1380607024">
            <w:r>
              <w:rPr>
                <w:rStyle w:val="IndexLink"/>
              </w:rPr>
              <w:t>Using the keyboard</w:t>
              <w:tab/>
              <w:t>133</w:t>
            </w:r>
          </w:hyperlink>
        </w:p>
        <w:p>
          <w:pPr>
            <w:pStyle w:val="Contents2"/>
            <w:bidi w:val="0"/>
            <w:jc w:val="left"/>
            <w:rPr/>
          </w:pPr>
          <w:hyperlink w:anchor="__RefHeading__74122_1365249792">
            <w:r>
              <w:rPr>
                <w:rStyle w:val="IndexLink"/>
              </w:rPr>
              <w:t>Speeding up data entry</w:t>
              <w:tab/>
              <w:t>137</w:t>
            </w:r>
          </w:hyperlink>
        </w:p>
        <w:p>
          <w:pPr>
            <w:pStyle w:val="Contents2"/>
            <w:bidi w:val="0"/>
            <w:jc w:val="left"/>
            <w:rPr/>
          </w:pPr>
          <w:hyperlink w:anchor="__RefHeading__74128_1365249792">
            <w:r>
              <w:rPr>
                <w:rStyle w:val="IndexLink"/>
              </w:rPr>
              <w:t>Sharing content between sheets</w:t>
              <w:tab/>
              <w:t>140</w:t>
            </w:r>
          </w:hyperlink>
        </w:p>
        <w:p>
          <w:pPr>
            <w:pStyle w:val="Contents2"/>
            <w:bidi w:val="0"/>
            <w:jc w:val="left"/>
            <w:rPr/>
          </w:pPr>
          <w:hyperlink w:anchor="__RefHeading__17113_1267672555">
            <w:r>
              <w:rPr>
                <w:rStyle w:val="IndexLink"/>
              </w:rPr>
              <w:t>Validating cell contents</w:t>
              <w:tab/>
              <w:t>141</w:t>
            </w:r>
          </w:hyperlink>
        </w:p>
        <w:p>
          <w:pPr>
            <w:pStyle w:val="Contents2"/>
            <w:bidi w:val="0"/>
            <w:jc w:val="left"/>
            <w:rPr/>
          </w:pPr>
          <w:hyperlink w:anchor="__RefHeading__8875_141864493">
            <w:r>
              <w:rPr>
                <w:rStyle w:val="IndexLink"/>
              </w:rPr>
              <w:t>Editing data</w:t>
              <w:tab/>
              <w:t>141</w:t>
            </w:r>
          </w:hyperlink>
        </w:p>
        <w:p>
          <w:pPr>
            <w:pStyle w:val="Contents2"/>
            <w:bidi w:val="0"/>
            <w:jc w:val="left"/>
            <w:rPr/>
          </w:pPr>
          <w:hyperlink w:anchor="__RefHeading__74138_1365249792">
            <w:r>
              <w:rPr>
                <w:rStyle w:val="IndexLink"/>
              </w:rPr>
              <w:t>Formatting data</w:t>
              <w:tab/>
              <w:t>142</w:t>
            </w:r>
          </w:hyperlink>
        </w:p>
        <w:p>
          <w:pPr>
            <w:pStyle w:val="Contents2"/>
            <w:bidi w:val="0"/>
            <w:jc w:val="left"/>
            <w:rPr/>
          </w:pPr>
          <w:hyperlink w:anchor="__RefHeading__74152_1365249792">
            <w:r>
              <w:rPr>
                <w:rStyle w:val="IndexLink"/>
              </w:rPr>
              <w:t>AutoFormat of cells</w:t>
              <w:tab/>
              <w:t>146</w:t>
            </w:r>
          </w:hyperlink>
        </w:p>
        <w:p>
          <w:pPr>
            <w:pStyle w:val="Contents2"/>
            <w:bidi w:val="0"/>
            <w:jc w:val="left"/>
            <w:rPr/>
          </w:pPr>
          <w:hyperlink w:anchor="__RefHeading__74156_1365249792">
            <w:r>
              <w:rPr>
                <w:rStyle w:val="IndexLink"/>
              </w:rPr>
              <w:t>Using themes</w:t>
              <w:tab/>
              <w:t>147</w:t>
            </w:r>
          </w:hyperlink>
        </w:p>
        <w:p>
          <w:pPr>
            <w:pStyle w:val="Contents2"/>
            <w:bidi w:val="0"/>
            <w:jc w:val="left"/>
            <w:rPr/>
          </w:pPr>
          <w:hyperlink w:anchor="__RefHeading__10675_1843988802">
            <w:r>
              <w:rPr>
                <w:rStyle w:val="IndexLink"/>
              </w:rPr>
              <w:t>Using conditional formatting</w:t>
              <w:tab/>
              <w:t>147</w:t>
            </w:r>
          </w:hyperlink>
        </w:p>
        <w:p>
          <w:pPr>
            <w:pStyle w:val="Contents2"/>
            <w:bidi w:val="0"/>
            <w:jc w:val="left"/>
            <w:rPr/>
          </w:pPr>
          <w:hyperlink w:anchor="__RefHeading__74158_1365249792">
            <w:r>
              <w:rPr>
                <w:rStyle w:val="IndexLink"/>
              </w:rPr>
              <w:t>Hiding and showing data</w:t>
              <w:tab/>
              <w:t>148</w:t>
            </w:r>
          </w:hyperlink>
        </w:p>
        <w:p>
          <w:pPr>
            <w:pStyle w:val="Contents2"/>
            <w:bidi w:val="0"/>
            <w:jc w:val="left"/>
            <w:rPr/>
          </w:pPr>
          <w:hyperlink w:anchor="__RefHeading__74164_1365249792">
            <w:r>
              <w:rPr>
                <w:rStyle w:val="IndexLink"/>
              </w:rPr>
              <w:t>Sorting records</w:t>
              <w:tab/>
              <w:t>149</w:t>
            </w:r>
          </w:hyperlink>
        </w:p>
        <w:p>
          <w:pPr>
            <w:pStyle w:val="Contents2"/>
            <w:bidi w:val="0"/>
            <w:jc w:val="left"/>
            <w:rPr/>
          </w:pPr>
          <w:hyperlink w:anchor="__RefHeading__14677_1458129930">
            <w:r>
              <w:rPr>
                <w:rStyle w:val="IndexLink"/>
              </w:rPr>
              <w:t>Using formulas and functions</w:t>
              <w:tab/>
              <w:t>150</w:t>
            </w:r>
          </w:hyperlink>
        </w:p>
        <w:p>
          <w:pPr>
            <w:pStyle w:val="Contents2"/>
            <w:bidi w:val="0"/>
            <w:jc w:val="left"/>
            <w:rPr/>
          </w:pPr>
          <w:hyperlink w:anchor="__RefHeading__14679_1458129930">
            <w:r>
              <w:rPr>
                <w:rStyle w:val="IndexLink"/>
              </w:rPr>
              <w:t>Analyzing data</w:t>
              <w:tab/>
              <w:t>150</w:t>
            </w:r>
          </w:hyperlink>
        </w:p>
        <w:p>
          <w:pPr>
            <w:pStyle w:val="Contents2"/>
            <w:bidi w:val="0"/>
            <w:jc w:val="left"/>
            <w:rPr/>
          </w:pPr>
          <w:hyperlink w:anchor="__RefHeading__74166_1365249792">
            <w:r>
              <w:rPr>
                <w:rStyle w:val="IndexLink"/>
              </w:rPr>
              <w:t>Printing</w:t>
              <w:tab/>
              <w:t>151</w:t>
            </w:r>
          </w:hyperlink>
        </w:p>
        <w:p>
          <w:pPr>
            <w:pStyle w:val="Contents1"/>
            <w:tabs>
              <w:tab w:val="right" w:pos="9638" w:leader="dot"/>
            </w:tabs>
            <w:bidi w:val="0"/>
            <w:jc w:val="left"/>
            <w:rPr/>
          </w:pPr>
          <w:hyperlink w:anchor="__RefHeading___Toc86657_81136353111">
            <w:r>
              <w:rPr>
                <w:rStyle w:val="IndexLink"/>
              </w:rPr>
              <w:t>Chapter 6 Getting Started with Impress</w:t>
              <w:tab/>
              <w:t>155</w:t>
            </w:r>
          </w:hyperlink>
        </w:p>
        <w:p>
          <w:pPr>
            <w:pStyle w:val="Contents2"/>
            <w:bidi w:val="0"/>
            <w:jc w:val="left"/>
            <w:rPr/>
          </w:pPr>
          <w:hyperlink w:anchor="__RefHeading___Toc113041_811363531">
            <w:r>
              <w:rPr>
                <w:rStyle w:val="IndexLink"/>
              </w:rPr>
              <w:t>What is Impress?</w:t>
              <w:tab/>
              <w:t>156</w:t>
            </w:r>
          </w:hyperlink>
        </w:p>
        <w:p>
          <w:pPr>
            <w:pStyle w:val="Contents2"/>
            <w:bidi w:val="0"/>
            <w:jc w:val="left"/>
            <w:rPr/>
          </w:pPr>
          <w:hyperlink w:anchor="__RefHeading__6663_1176140174">
            <w:r>
              <w:rPr>
                <w:rStyle w:val="IndexLink"/>
              </w:rPr>
              <w:t>Starting Impress</w:t>
              <w:tab/>
              <w:t>156</w:t>
            </w:r>
          </w:hyperlink>
        </w:p>
        <w:p>
          <w:pPr>
            <w:pStyle w:val="Contents2"/>
            <w:bidi w:val="0"/>
            <w:jc w:val="left"/>
            <w:rPr/>
          </w:pPr>
          <w:hyperlink w:anchor="__RefHeading__12412_2111315184">
            <w:r>
              <w:rPr>
                <w:rStyle w:val="IndexLink"/>
              </w:rPr>
              <w:t>Main Impress window</w:t>
              <w:tab/>
              <w:t>156</w:t>
            </w:r>
          </w:hyperlink>
        </w:p>
        <w:p>
          <w:pPr>
            <w:pStyle w:val="Contents2"/>
            <w:bidi w:val="0"/>
            <w:jc w:val="left"/>
            <w:rPr/>
          </w:pPr>
          <w:hyperlink w:anchor="__RefHeading__26344_1454631700">
            <w:r>
              <w:rPr>
                <w:rStyle w:val="IndexLink"/>
              </w:rPr>
              <w:t>Workspace views</w:t>
              <w:tab/>
              <w:t>160</w:t>
            </w:r>
          </w:hyperlink>
        </w:p>
        <w:p>
          <w:pPr>
            <w:pStyle w:val="Contents2"/>
            <w:bidi w:val="0"/>
            <w:jc w:val="left"/>
            <w:rPr/>
          </w:pPr>
          <w:hyperlink w:anchor="__RefHeading__26356_1454631700">
            <w:r>
              <w:rPr>
                <w:rStyle w:val="IndexLink"/>
              </w:rPr>
              <w:t>Creating a new presentation using the Presentation Wizard</w:t>
              <w:tab/>
              <w:t>164</w:t>
            </w:r>
          </w:hyperlink>
        </w:p>
        <w:p>
          <w:pPr>
            <w:pStyle w:val="Contents2"/>
            <w:bidi w:val="0"/>
            <w:jc w:val="left"/>
            <w:rPr/>
          </w:pPr>
          <w:hyperlink w:anchor="__RefHeading__26362_1454631700">
            <w:r>
              <w:rPr>
                <w:rStyle w:val="IndexLink"/>
              </w:rPr>
              <w:t>Formatting a presentation</w:t>
              <w:tab/>
              <w:t>167</w:t>
            </w:r>
          </w:hyperlink>
        </w:p>
        <w:p>
          <w:pPr>
            <w:pStyle w:val="Contents2"/>
            <w:bidi w:val="0"/>
            <w:jc w:val="left"/>
            <w:rPr/>
          </w:pPr>
          <w:hyperlink w:anchor="__RefHeading__26384_1454631700">
            <w:r>
              <w:rPr>
                <w:rStyle w:val="IndexLink"/>
              </w:rPr>
              <w:t>Adding and formatting text</w:t>
              <w:tab/>
              <w:t>171</w:t>
            </w:r>
          </w:hyperlink>
        </w:p>
        <w:p>
          <w:pPr>
            <w:pStyle w:val="Contents2"/>
            <w:bidi w:val="0"/>
            <w:jc w:val="left"/>
            <w:rPr/>
          </w:pPr>
          <w:hyperlink w:anchor="__RefHeading__8490_1209474805">
            <w:r>
              <w:rPr>
                <w:rStyle w:val="IndexLink"/>
              </w:rPr>
              <w:t>Adding pictures, tables, charts, and media</w:t>
              <w:tab/>
              <w:t>176</w:t>
            </w:r>
          </w:hyperlink>
        </w:p>
        <w:p>
          <w:pPr>
            <w:pStyle w:val="Contents2"/>
            <w:bidi w:val="0"/>
            <w:jc w:val="left"/>
            <w:rPr/>
          </w:pPr>
          <w:hyperlink w:anchor="__RefHeading__26370_1454631700">
            <w:r>
              <w:rPr>
                <w:rStyle w:val="IndexLink"/>
              </w:rPr>
              <w:t>Working with slide masters and styles</w:t>
              <w:tab/>
              <w:t>179</w:t>
            </w:r>
          </w:hyperlink>
        </w:p>
        <w:p>
          <w:pPr>
            <w:pStyle w:val="Contents2"/>
            <w:bidi w:val="0"/>
            <w:jc w:val="left"/>
            <w:rPr/>
          </w:pPr>
          <w:hyperlink w:anchor="__RefHeading__10118_270421594">
            <w:r>
              <w:rPr>
                <w:rStyle w:val="IndexLink"/>
              </w:rPr>
              <w:t>Adding comments to a presentation</w:t>
              <w:tab/>
              <w:t>185</w:t>
            </w:r>
          </w:hyperlink>
        </w:p>
        <w:p>
          <w:pPr>
            <w:pStyle w:val="Contents2"/>
            <w:bidi w:val="0"/>
            <w:jc w:val="left"/>
            <w:rPr/>
          </w:pPr>
          <w:hyperlink w:anchor="__RefHeading__26410_1454631700">
            <w:r>
              <w:rPr>
                <w:rStyle w:val="IndexLink"/>
              </w:rPr>
              <w:t>Setting up a slide show</w:t>
              <w:tab/>
              <w:t>186</w:t>
            </w:r>
          </w:hyperlink>
        </w:p>
        <w:p>
          <w:pPr>
            <w:pStyle w:val="Contents1"/>
            <w:tabs>
              <w:tab w:val="right" w:pos="9638" w:leader="dot"/>
            </w:tabs>
            <w:bidi w:val="0"/>
            <w:jc w:val="left"/>
            <w:rPr/>
          </w:pPr>
          <w:hyperlink w:anchor="__RefHeading___Toc86657_811363531111">
            <w:r>
              <w:rPr>
                <w:rStyle w:val="IndexLink"/>
              </w:rPr>
              <w:t>Chapter 7 Getting Started with Draw</w:t>
              <w:tab/>
              <w:t>189</w:t>
            </w:r>
          </w:hyperlink>
        </w:p>
        <w:p>
          <w:pPr>
            <w:pStyle w:val="Contents2"/>
            <w:bidi w:val="0"/>
            <w:jc w:val="left"/>
            <w:rPr/>
          </w:pPr>
          <w:hyperlink w:anchor="__RefHeading___Toc113043_811363531">
            <w:r>
              <w:rPr>
                <w:rStyle w:val="IndexLink"/>
              </w:rPr>
              <w:t>What is Draw?</w:t>
              <w:tab/>
              <w:t>190</w:t>
            </w:r>
          </w:hyperlink>
        </w:p>
        <w:p>
          <w:pPr>
            <w:pStyle w:val="Contents2"/>
            <w:bidi w:val="0"/>
            <w:jc w:val="left"/>
            <w:rPr/>
          </w:pPr>
          <w:hyperlink w:anchor="__RefHeading__13170_1507506698">
            <w:r>
              <w:rPr>
                <w:rStyle w:val="IndexLink"/>
              </w:rPr>
              <w:t>Draw main window</w:t>
              <w:tab/>
              <w:t>190</w:t>
            </w:r>
          </w:hyperlink>
        </w:p>
        <w:p>
          <w:pPr>
            <w:pStyle w:val="Contents2"/>
            <w:bidi w:val="0"/>
            <w:jc w:val="left"/>
            <w:rPr/>
          </w:pPr>
          <w:hyperlink w:anchor="__RefHeading__4455_1904091681">
            <w:r>
              <w:rPr>
                <w:rStyle w:val="IndexLink"/>
              </w:rPr>
              <w:t>Choosing and defining colors</w:t>
              <w:tab/>
              <w:t>194</w:t>
            </w:r>
          </w:hyperlink>
        </w:p>
        <w:p>
          <w:pPr>
            <w:pStyle w:val="Contents2"/>
            <w:bidi w:val="0"/>
            <w:jc w:val="left"/>
            <w:rPr/>
          </w:pPr>
          <w:hyperlink w:anchor="__RefHeading___Toc10593_1210483707">
            <w:r>
              <w:rPr>
                <w:rStyle w:val="IndexLink"/>
              </w:rPr>
              <w:t>Drawing basic shapes</w:t>
              <w:tab/>
              <w:t>195</w:t>
            </w:r>
          </w:hyperlink>
        </w:p>
        <w:p>
          <w:pPr>
            <w:pStyle w:val="Contents2"/>
            <w:bidi w:val="0"/>
            <w:jc w:val="left"/>
            <w:rPr/>
          </w:pPr>
          <w:hyperlink w:anchor="__RefHeading__6320_1624572910">
            <w:r>
              <w:rPr>
                <w:rStyle w:val="IndexLink"/>
              </w:rPr>
              <w:t>Glue points and connectors</w:t>
              <w:tab/>
              <w:t>200</w:t>
            </w:r>
          </w:hyperlink>
        </w:p>
        <w:p>
          <w:pPr>
            <w:pStyle w:val="Contents2"/>
            <w:bidi w:val="0"/>
            <w:jc w:val="left"/>
            <w:rPr/>
          </w:pPr>
          <w:hyperlink w:anchor="__RefHeading__5972_1559630130">
            <w:r>
              <w:rPr>
                <w:rStyle w:val="IndexLink"/>
              </w:rPr>
              <w:t>Drawing geometric shapes</w:t>
              <w:tab/>
              <w:t>202</w:t>
            </w:r>
          </w:hyperlink>
        </w:p>
        <w:p>
          <w:pPr>
            <w:pStyle w:val="Contents2"/>
            <w:bidi w:val="0"/>
            <w:jc w:val="left"/>
            <w:rPr/>
          </w:pPr>
          <w:hyperlink w:anchor="__RefHeading__5220_1547060756">
            <w:r>
              <w:rPr>
                <w:rStyle w:val="IndexLink"/>
              </w:rPr>
              <w:t>Selecting objects</w:t>
              <w:tab/>
              <w:t>203</w:t>
            </w:r>
          </w:hyperlink>
        </w:p>
        <w:p>
          <w:pPr>
            <w:pStyle w:val="Contents2"/>
            <w:bidi w:val="0"/>
            <w:jc w:val="left"/>
            <w:rPr/>
          </w:pPr>
          <w:hyperlink w:anchor="__RefHeading__5479_144512367">
            <w:r>
              <w:rPr>
                <w:rStyle w:val="IndexLink"/>
              </w:rPr>
              <w:t>Moving and adjusting object size</w:t>
              <w:tab/>
              <w:t>205</w:t>
            </w:r>
          </w:hyperlink>
        </w:p>
        <w:p>
          <w:pPr>
            <w:pStyle w:val="Contents2"/>
            <w:bidi w:val="0"/>
            <w:jc w:val="left"/>
            <w:rPr/>
          </w:pPr>
          <w:hyperlink w:anchor="__RefHeading__5244_1547060756">
            <w:r>
              <w:rPr>
                <w:rStyle w:val="IndexLink"/>
              </w:rPr>
              <w:t>Rotating and slanting an object</w:t>
              <w:tab/>
              <w:t>206</w:t>
            </w:r>
          </w:hyperlink>
        </w:p>
        <w:p>
          <w:pPr>
            <w:pStyle w:val="Contents2"/>
            <w:bidi w:val="0"/>
            <w:jc w:val="left"/>
            <w:rPr/>
          </w:pPr>
          <w:hyperlink w:anchor="__RefHeading__5483_144512367">
            <w:r>
              <w:rPr>
                <w:rStyle w:val="IndexLink"/>
              </w:rPr>
              <w:t>Editing objects</w:t>
              <w:tab/>
              <w:t>208</w:t>
            </w:r>
          </w:hyperlink>
        </w:p>
        <w:p>
          <w:pPr>
            <w:pStyle w:val="Contents2"/>
            <w:bidi w:val="0"/>
            <w:jc w:val="left"/>
            <w:rPr/>
          </w:pPr>
          <w:hyperlink w:anchor="__RefHeading__6817_144512367">
            <w:r>
              <w:rPr>
                <w:rStyle w:val="IndexLink"/>
              </w:rPr>
              <w:t>Formatting area fill</w:t>
              <w:tab/>
              <w:t>210</w:t>
            </w:r>
          </w:hyperlink>
        </w:p>
        <w:p>
          <w:pPr>
            <w:pStyle w:val="Contents2"/>
            <w:bidi w:val="0"/>
            <w:jc w:val="left"/>
            <w:rPr/>
          </w:pPr>
          <w:hyperlink w:anchor="__RefHeading__6819_144512367">
            <w:r>
              <w:rPr>
                <w:rStyle w:val="IndexLink"/>
              </w:rPr>
              <w:t>Using styles</w:t>
              <w:tab/>
              <w:t>211</w:t>
            </w:r>
          </w:hyperlink>
        </w:p>
        <w:p>
          <w:pPr>
            <w:pStyle w:val="Contents2"/>
            <w:bidi w:val="0"/>
            <w:jc w:val="left"/>
            <w:rPr/>
          </w:pPr>
          <w:hyperlink w:anchor="__RefHeading__3973_785521723">
            <w:r>
              <w:rPr>
                <w:rStyle w:val="IndexLink"/>
              </w:rPr>
              <w:t>Positioning objects</w:t>
              <w:tab/>
              <w:t>211</w:t>
            </w:r>
          </w:hyperlink>
        </w:p>
        <w:p>
          <w:pPr>
            <w:pStyle w:val="Contents2"/>
            <w:bidi w:val="0"/>
            <w:jc w:val="left"/>
            <w:rPr/>
          </w:pPr>
          <w:hyperlink w:anchor="__RefHeading__9397_1454631700">
            <w:r>
              <w:rPr>
                <w:rStyle w:val="IndexLink"/>
              </w:rPr>
              <w:t>Applying special effects</w:t>
              <w:tab/>
              <w:t>213</w:t>
            </w:r>
          </w:hyperlink>
        </w:p>
        <w:p>
          <w:pPr>
            <w:pStyle w:val="Contents2"/>
            <w:bidi w:val="0"/>
            <w:jc w:val="left"/>
            <w:rPr/>
          </w:pPr>
          <w:hyperlink w:anchor="__RefHeading___Toc10605_1210483707">
            <w:r>
              <w:rPr>
                <w:rStyle w:val="IndexLink"/>
              </w:rPr>
              <w:t>Combining multiple objects</w:t>
              <w:tab/>
              <w:t>215</w:t>
            </w:r>
          </w:hyperlink>
        </w:p>
        <w:p>
          <w:pPr>
            <w:pStyle w:val="Contents2"/>
            <w:bidi w:val="0"/>
            <w:jc w:val="left"/>
            <w:rPr/>
          </w:pPr>
          <w:hyperlink w:anchor="__RefHeading__9419_1454631700">
            <w:r>
              <w:rPr>
                <w:rStyle w:val="IndexLink"/>
              </w:rPr>
              <w:t>Arranging, aligning, and distributing objects</w:t>
              <w:tab/>
              <w:t>216</w:t>
            </w:r>
          </w:hyperlink>
        </w:p>
        <w:p>
          <w:pPr>
            <w:pStyle w:val="Contents2"/>
            <w:bidi w:val="0"/>
            <w:jc w:val="left"/>
            <w:rPr/>
          </w:pPr>
          <w:hyperlink w:anchor="__RefHeading__19740_1454631700">
            <w:r>
              <w:rPr>
                <w:rStyle w:val="IndexLink"/>
              </w:rPr>
              <w:t>Inserting and editing pictures</w:t>
              <w:tab/>
              <w:t>217</w:t>
            </w:r>
          </w:hyperlink>
        </w:p>
        <w:p>
          <w:pPr>
            <w:pStyle w:val="Contents2"/>
            <w:bidi w:val="0"/>
            <w:jc w:val="left"/>
            <w:rPr/>
          </w:pPr>
          <w:hyperlink w:anchor="__RefHeading__9423_1454631700">
            <w:r>
              <w:rPr>
                <w:rStyle w:val="IndexLink"/>
              </w:rPr>
              <w:t>Working with 3D objects</w:t>
              <w:tab/>
              <w:t>217</w:t>
            </w:r>
          </w:hyperlink>
        </w:p>
        <w:p>
          <w:pPr>
            <w:pStyle w:val="Contents2"/>
            <w:bidi w:val="0"/>
            <w:jc w:val="left"/>
            <w:rPr/>
          </w:pPr>
          <w:hyperlink w:anchor="__RefHeading__9427_1454631700">
            <w:r>
              <w:rPr>
                <w:rStyle w:val="IndexLink"/>
              </w:rPr>
              <w:t>Exporting graphics</w:t>
              <w:tab/>
              <w:t>217</w:t>
            </w:r>
          </w:hyperlink>
        </w:p>
        <w:p>
          <w:pPr>
            <w:pStyle w:val="Contents2"/>
            <w:bidi w:val="0"/>
            <w:jc w:val="left"/>
            <w:rPr/>
          </w:pPr>
          <w:hyperlink w:anchor="__RefHeading__9429_1454631700">
            <w:r>
              <w:rPr>
                <w:rStyle w:val="IndexLink"/>
              </w:rPr>
              <w:t>Inserting comments in a drawing</w:t>
              <w:tab/>
              <w:t>217</w:t>
            </w:r>
          </w:hyperlink>
        </w:p>
        <w:p>
          <w:pPr>
            <w:pStyle w:val="Contents1"/>
            <w:tabs>
              <w:tab w:val="right" w:pos="9638" w:leader="dot"/>
            </w:tabs>
            <w:bidi w:val="0"/>
            <w:jc w:val="left"/>
            <w:rPr/>
          </w:pPr>
          <w:hyperlink w:anchor="__RefHeading___Toc86657_8113635311111">
            <w:r>
              <w:rPr>
                <w:rStyle w:val="IndexLink"/>
              </w:rPr>
              <w:t>Chapter 8 Getting Started with Base</w:t>
              <w:tab/>
              <w:t>219</w:t>
            </w:r>
          </w:hyperlink>
        </w:p>
        <w:p>
          <w:pPr>
            <w:pStyle w:val="Contents2"/>
            <w:bidi w:val="0"/>
            <w:jc w:val="left"/>
            <w:rPr/>
          </w:pPr>
          <w:hyperlink w:anchor="__RefHeading___Toc113045_811363531">
            <w:r>
              <w:rPr>
                <w:rStyle w:val="IndexLink"/>
              </w:rPr>
              <w:t>Introduction</w:t>
              <w:tab/>
              <w:t>220</w:t>
            </w:r>
          </w:hyperlink>
        </w:p>
        <w:p>
          <w:pPr>
            <w:pStyle w:val="Contents2"/>
            <w:bidi w:val="0"/>
            <w:jc w:val="left"/>
            <w:rPr/>
          </w:pPr>
          <w:hyperlink w:anchor="__RefHeading__113954_1365249792">
            <w:r>
              <w:rPr>
                <w:rStyle w:val="IndexLink"/>
              </w:rPr>
              <w:t>Planning a database</w:t>
              <w:tab/>
              <w:t>221</w:t>
            </w:r>
          </w:hyperlink>
        </w:p>
        <w:p>
          <w:pPr>
            <w:pStyle w:val="Contents2"/>
            <w:bidi w:val="0"/>
            <w:jc w:val="left"/>
            <w:rPr/>
          </w:pPr>
          <w:hyperlink w:anchor="__RefHeading__113956_1365249792">
            <w:r>
              <w:rPr>
                <w:rStyle w:val="IndexLink"/>
              </w:rPr>
              <w:t>Creating a new database</w:t>
              <w:tab/>
              <w:t>222</w:t>
            </w:r>
          </w:hyperlink>
        </w:p>
        <w:p>
          <w:pPr>
            <w:pStyle w:val="Contents2"/>
            <w:bidi w:val="0"/>
            <w:jc w:val="left"/>
            <w:rPr/>
          </w:pPr>
          <w:hyperlink w:anchor="__RefHeading___Toc4095_1124995665">
            <w:r>
              <w:rPr>
                <w:rStyle w:val="IndexLink"/>
              </w:rPr>
              <w:t>Creating database tables</w:t>
              <w:tab/>
              <w:t>223</w:t>
            </w:r>
          </w:hyperlink>
        </w:p>
        <w:p>
          <w:pPr>
            <w:pStyle w:val="Contents2"/>
            <w:bidi w:val="0"/>
            <w:jc w:val="left"/>
            <w:rPr/>
          </w:pPr>
          <w:hyperlink w:anchor="__RefHeading__113974_1365249792">
            <w:r>
              <w:rPr>
                <w:rStyle w:val="IndexLink"/>
              </w:rPr>
              <w:t>Creating a database form</w:t>
              <w:tab/>
              <w:t>231</w:t>
            </w:r>
          </w:hyperlink>
        </w:p>
        <w:p>
          <w:pPr>
            <w:pStyle w:val="Contents2"/>
            <w:bidi w:val="0"/>
            <w:jc w:val="left"/>
            <w:rPr/>
          </w:pPr>
          <w:hyperlink w:anchor="__RefHeading__114008_1365249792">
            <w:r>
              <w:rPr>
                <w:rStyle w:val="IndexLink"/>
              </w:rPr>
              <w:t>Entering data in a form</w:t>
              <w:tab/>
              <w:t>244</w:t>
            </w:r>
          </w:hyperlink>
        </w:p>
        <w:p>
          <w:pPr>
            <w:pStyle w:val="Contents2"/>
            <w:bidi w:val="0"/>
            <w:jc w:val="left"/>
            <w:rPr/>
          </w:pPr>
          <w:hyperlink w:anchor="__RefHeading___Toc4101_1124995665">
            <w:r>
              <w:rPr>
                <w:rStyle w:val="IndexLink"/>
              </w:rPr>
              <w:t>Creating queries</w:t>
              <w:tab/>
              <w:t>246</w:t>
            </w:r>
          </w:hyperlink>
        </w:p>
        <w:p>
          <w:pPr>
            <w:pStyle w:val="Contents2"/>
            <w:bidi w:val="0"/>
            <w:jc w:val="left"/>
            <w:rPr/>
          </w:pPr>
          <w:hyperlink w:anchor="__RefHeading__114016_1365249792">
            <w:r>
              <w:rPr>
                <w:rStyle w:val="IndexLink"/>
              </w:rPr>
              <w:t>Creating reports</w:t>
              <w:tab/>
              <w:t>254</w:t>
            </w:r>
          </w:hyperlink>
        </w:p>
        <w:p>
          <w:pPr>
            <w:pStyle w:val="Contents2"/>
            <w:bidi w:val="0"/>
            <w:jc w:val="left"/>
            <w:rPr/>
          </w:pPr>
          <w:hyperlink w:anchor="__RefHeading__73925_300035072">
            <w:r>
              <w:rPr>
                <w:rStyle w:val="IndexLink"/>
              </w:rPr>
              <w:t>Accessing other data sources</w:t>
              <w:tab/>
              <w:t>257</w:t>
            </w:r>
          </w:hyperlink>
        </w:p>
        <w:p>
          <w:pPr>
            <w:pStyle w:val="Contents2"/>
            <w:bidi w:val="0"/>
            <w:jc w:val="left"/>
            <w:rPr/>
          </w:pPr>
          <w:hyperlink w:anchor="__RefHeading__113994_1365249792">
            <w:r>
              <w:rPr>
                <w:rStyle w:val="IndexLink"/>
              </w:rPr>
              <w:t>Using data sources in LibreOffice</w:t>
              <w:tab/>
              <w:t>259</w:t>
            </w:r>
          </w:hyperlink>
        </w:p>
        <w:p>
          <w:pPr>
            <w:pStyle w:val="Contents1"/>
            <w:tabs>
              <w:tab w:val="right" w:pos="9638" w:leader="dot"/>
            </w:tabs>
            <w:bidi w:val="0"/>
            <w:jc w:val="left"/>
            <w:rPr/>
          </w:pPr>
          <w:hyperlink w:anchor="__RefHeading___Toc86657_81136353111111">
            <w:r>
              <w:rPr>
                <w:rStyle w:val="IndexLink"/>
              </w:rPr>
              <w:t>Chapter 9 Getting Started with Math</w:t>
              <w:tab/>
              <w:t>264</w:t>
            </w:r>
          </w:hyperlink>
        </w:p>
        <w:p>
          <w:pPr>
            <w:pStyle w:val="Contents2"/>
            <w:bidi w:val="0"/>
            <w:jc w:val="left"/>
            <w:rPr/>
          </w:pPr>
          <w:hyperlink w:anchor="__RefHeading___Toc113047_811363531">
            <w:r>
              <w:rPr>
                <w:rStyle w:val="IndexLink"/>
              </w:rPr>
              <w:t>Introduction</w:t>
              <w:tab/>
              <w:t>265</w:t>
            </w:r>
          </w:hyperlink>
        </w:p>
        <w:p>
          <w:pPr>
            <w:pStyle w:val="Contents2"/>
            <w:bidi w:val="0"/>
            <w:jc w:val="left"/>
            <w:rPr/>
          </w:pPr>
          <w:hyperlink w:anchor="__RefHeading__21558_1954213482">
            <w:r>
              <w:rPr>
                <w:rStyle w:val="IndexLink"/>
              </w:rPr>
              <w:t>Getting started</w:t>
              <w:tab/>
              <w:t>265</w:t>
            </w:r>
          </w:hyperlink>
        </w:p>
        <w:p>
          <w:pPr>
            <w:pStyle w:val="Contents2"/>
            <w:bidi w:val="0"/>
            <w:jc w:val="left"/>
            <w:rPr/>
          </w:pPr>
          <w:hyperlink w:anchor="__RefHeading__21562_1954213482">
            <w:r>
              <w:rPr>
                <w:rStyle w:val="IndexLink"/>
              </w:rPr>
              <w:t>Creating formulas</w:t>
              <w:tab/>
              <w:t>267</w:t>
            </w:r>
          </w:hyperlink>
        </w:p>
        <w:p>
          <w:pPr>
            <w:pStyle w:val="Contents2"/>
            <w:bidi w:val="0"/>
            <w:jc w:val="left"/>
            <w:rPr/>
          </w:pPr>
          <w:hyperlink w:anchor="__RefHeading__58793_1954213482">
            <w:r>
              <w:rPr>
                <w:rStyle w:val="IndexLink"/>
              </w:rPr>
              <w:t>Editing formulas</w:t>
              <w:tab/>
              <w:t>270</w:t>
            </w:r>
          </w:hyperlink>
        </w:p>
        <w:p>
          <w:pPr>
            <w:pStyle w:val="Contents2"/>
            <w:bidi w:val="0"/>
            <w:jc w:val="left"/>
            <w:rPr/>
          </w:pPr>
          <w:hyperlink w:anchor="__RefHeading__58795_1954213482">
            <w:r>
              <w:rPr>
                <w:rStyle w:val="IndexLink"/>
              </w:rPr>
              <w:t>Formula layout</w:t>
              <w:tab/>
              <w:t>271</w:t>
            </w:r>
          </w:hyperlink>
        </w:p>
        <w:p>
          <w:pPr>
            <w:pStyle w:val="Contents2"/>
            <w:bidi w:val="0"/>
            <w:jc w:val="left"/>
            <w:rPr/>
          </w:pPr>
          <w:hyperlink w:anchor="__RefHeading__58797_1954213482">
            <w:r>
              <w:rPr>
                <w:rStyle w:val="IndexLink"/>
              </w:rPr>
              <w:t>Changing formula appearance</w:t>
              <w:tab/>
              <w:t>277</w:t>
            </w:r>
          </w:hyperlink>
        </w:p>
        <w:p>
          <w:pPr>
            <w:pStyle w:val="Contents2"/>
            <w:bidi w:val="0"/>
            <w:jc w:val="left"/>
            <w:rPr/>
          </w:pPr>
          <w:hyperlink w:anchor="__RefHeading__60607_1954213482">
            <w:r>
              <w:rPr>
                <w:rStyle w:val="IndexLink"/>
              </w:rPr>
              <w:t>Formulas in Writer</w:t>
              <w:tab/>
              <w:t>282</w:t>
            </w:r>
          </w:hyperlink>
        </w:p>
        <w:p>
          <w:pPr>
            <w:pStyle w:val="Contents2"/>
            <w:bidi w:val="0"/>
            <w:jc w:val="left"/>
            <w:rPr/>
          </w:pPr>
          <w:hyperlink w:anchor="__RefHeading__60623_1954213482">
            <w:r>
              <w:rPr>
                <w:rStyle w:val="IndexLink"/>
              </w:rPr>
              <w:t>Formulas in Calc, Draw, and Impress</w:t>
              <w:tab/>
              <w:t>288</w:t>
            </w:r>
          </w:hyperlink>
        </w:p>
        <w:p>
          <w:pPr>
            <w:pStyle w:val="Contents1"/>
            <w:tabs>
              <w:tab w:val="right" w:pos="9638" w:leader="dot"/>
            </w:tabs>
            <w:bidi w:val="0"/>
            <w:jc w:val="left"/>
            <w:rPr/>
          </w:pPr>
          <w:hyperlink w:anchor="__RefHeading___Toc86657_811363531111111">
            <w:r>
              <w:rPr>
                <w:rStyle w:val="IndexLink"/>
              </w:rPr>
              <w:t>Chapter 10 Printing, Exporting, E</w:t>
              <w:noBreakHyphen/>
              <w:t>mailing</w:t>
              <w:tab/>
              <w:t>290</w:t>
            </w:r>
          </w:hyperlink>
        </w:p>
        <w:p>
          <w:pPr>
            <w:pStyle w:val="Contents2"/>
            <w:bidi w:val="0"/>
            <w:jc w:val="left"/>
            <w:rPr/>
          </w:pPr>
          <w:hyperlink w:anchor="__RefHeading___Toc135360_811363531">
            <w:r>
              <w:rPr>
                <w:rStyle w:val="IndexLink"/>
              </w:rPr>
              <w:t>Quick printing</w:t>
              <w:tab/>
              <w:t>291</w:t>
            </w:r>
          </w:hyperlink>
        </w:p>
        <w:p>
          <w:pPr>
            <w:pStyle w:val="Contents2"/>
            <w:bidi w:val="0"/>
            <w:jc w:val="left"/>
            <w:rPr/>
          </w:pPr>
          <w:hyperlink w:anchor="__RefHeading__171723_780470623">
            <w:r>
              <w:rPr>
                <w:rStyle w:val="IndexLink"/>
              </w:rPr>
              <w:t>Controlling printing</w:t>
              <w:tab/>
              <w:t>291</w:t>
            </w:r>
          </w:hyperlink>
        </w:p>
        <w:p>
          <w:pPr>
            <w:pStyle w:val="Contents2"/>
            <w:bidi w:val="0"/>
            <w:jc w:val="left"/>
            <w:rPr/>
          </w:pPr>
          <w:hyperlink w:anchor="__RefHeading__8527_1712854287">
            <w:r>
              <w:rPr>
                <w:rStyle w:val="IndexLink"/>
              </w:rPr>
              <w:t>Exporting to PDF</w:t>
              <w:tab/>
              <w:t>299</w:t>
            </w:r>
          </w:hyperlink>
        </w:p>
        <w:p>
          <w:pPr>
            <w:pStyle w:val="Contents2"/>
            <w:bidi w:val="0"/>
            <w:jc w:val="left"/>
            <w:rPr/>
          </w:pPr>
          <w:hyperlink w:anchor="__RefHeading__4238_1385231065">
            <w:r>
              <w:rPr>
                <w:rStyle w:val="IndexLink"/>
              </w:rPr>
              <w:t>Exporting to other formats</w:t>
              <w:tab/>
              <w:t>306</w:t>
            </w:r>
          </w:hyperlink>
        </w:p>
        <w:p>
          <w:pPr>
            <w:pStyle w:val="Contents2"/>
            <w:bidi w:val="0"/>
            <w:jc w:val="left"/>
            <w:rPr/>
          </w:pPr>
          <w:hyperlink w:anchor="__RefHeading__171743_780470623">
            <w:r>
              <w:rPr>
                <w:rStyle w:val="IndexLink"/>
              </w:rPr>
              <w:t>E-mailing documents</w:t>
              <w:tab/>
              <w:t>306</w:t>
            </w:r>
          </w:hyperlink>
        </w:p>
        <w:p>
          <w:pPr>
            <w:pStyle w:val="Contents2"/>
            <w:bidi w:val="0"/>
            <w:jc w:val="left"/>
            <w:rPr/>
          </w:pPr>
          <w:hyperlink w:anchor="__RefHeading__171747_780470623">
            <w:r>
              <w:rPr>
                <w:rStyle w:val="IndexLink"/>
              </w:rPr>
              <w:t>Digital signing of documents</w:t>
              <w:tab/>
              <w:t>309</w:t>
            </w:r>
          </w:hyperlink>
        </w:p>
        <w:p>
          <w:pPr>
            <w:pStyle w:val="Contents2"/>
            <w:bidi w:val="0"/>
            <w:jc w:val="left"/>
            <w:rPr/>
          </w:pPr>
          <w:hyperlink w:anchor="__RefHeading__9455_1957009194">
            <w:r>
              <w:rPr>
                <w:rStyle w:val="IndexLink"/>
              </w:rPr>
              <w:t>Removing personal data</w:t>
              <w:tab/>
              <w:t>310</w:t>
            </w:r>
          </w:hyperlink>
        </w:p>
        <w:p>
          <w:pPr>
            <w:pStyle w:val="Contents1"/>
            <w:tabs>
              <w:tab w:val="right" w:pos="9638" w:leader="dot"/>
            </w:tabs>
            <w:bidi w:val="0"/>
            <w:jc w:val="left"/>
            <w:rPr/>
          </w:pPr>
          <w:hyperlink w:anchor="__RefHeading___Toc86657_8113635311111111">
            <w:r>
              <w:rPr>
                <w:rStyle w:val="IndexLink"/>
              </w:rPr>
              <w:t>Chapter 11 Graphics, Gallery, Fontwork</w:t>
              <w:tab/>
              <w:t>311</w:t>
            </w:r>
          </w:hyperlink>
        </w:p>
        <w:p>
          <w:pPr>
            <w:pStyle w:val="Contents2"/>
            <w:bidi w:val="0"/>
            <w:jc w:val="left"/>
            <w:rPr/>
          </w:pPr>
          <w:hyperlink w:anchor="__RefHeading___Toc135362_811363531">
            <w:r>
              <w:rPr>
                <w:rStyle w:val="IndexLink"/>
              </w:rPr>
              <w:t>Introduction</w:t>
              <w:tab/>
              <w:t>312</w:t>
            </w:r>
          </w:hyperlink>
        </w:p>
        <w:p>
          <w:pPr>
            <w:pStyle w:val="Contents2"/>
            <w:bidi w:val="0"/>
            <w:jc w:val="left"/>
            <w:rPr/>
          </w:pPr>
          <w:hyperlink w:anchor="__RefHeading__13175_2065861793">
            <w:r>
              <w:rPr>
                <w:rStyle w:val="IndexLink"/>
              </w:rPr>
              <w:t>Adding images to a document</w:t>
              <w:tab/>
              <w:t>312</w:t>
            </w:r>
          </w:hyperlink>
        </w:p>
        <w:p>
          <w:pPr>
            <w:pStyle w:val="Contents2"/>
            <w:bidi w:val="0"/>
            <w:jc w:val="left"/>
            <w:rPr/>
          </w:pPr>
          <w:hyperlink w:anchor="__RefHeading__72324_1784677349">
            <w:r>
              <w:rPr>
                <w:rStyle w:val="IndexLink"/>
              </w:rPr>
              <w:t>Modifying and positioning graphics</w:t>
              <w:tab/>
              <w:t>316</w:t>
            </w:r>
          </w:hyperlink>
        </w:p>
        <w:p>
          <w:pPr>
            <w:pStyle w:val="Contents2"/>
            <w:bidi w:val="0"/>
            <w:jc w:val="left"/>
            <w:rPr/>
          </w:pPr>
          <w:hyperlink w:anchor="__RefHeading__13193_2065861793">
            <w:r>
              <w:rPr>
                <w:rStyle w:val="IndexLink"/>
              </w:rPr>
              <w:t>Managing the LibreOffice Gallery</w:t>
              <w:tab/>
              <w:t>316</w:t>
            </w:r>
          </w:hyperlink>
        </w:p>
        <w:p>
          <w:pPr>
            <w:pStyle w:val="Contents2"/>
            <w:bidi w:val="0"/>
            <w:jc w:val="left"/>
            <w:rPr/>
          </w:pPr>
          <w:hyperlink w:anchor="__RefHeading__15492_2065861793">
            <w:r>
              <w:rPr>
                <w:rStyle w:val="IndexLink"/>
              </w:rPr>
              <w:t>Creating an image map</w:t>
              <w:tab/>
              <w:t>318</w:t>
            </w:r>
          </w:hyperlink>
        </w:p>
        <w:p>
          <w:pPr>
            <w:pStyle w:val="Contents2"/>
            <w:bidi w:val="0"/>
            <w:jc w:val="left"/>
            <w:rPr/>
          </w:pPr>
          <w:hyperlink w:anchor="__RefHeading__17037_2065861793">
            <w:r>
              <w:rPr>
                <w:rStyle w:val="IndexLink"/>
              </w:rPr>
              <w:t>Using LibreOffice’s drawing tools</w:t>
              <w:tab/>
              <w:t>320</w:t>
            </w:r>
          </w:hyperlink>
        </w:p>
        <w:p>
          <w:pPr>
            <w:pStyle w:val="Contents2"/>
            <w:bidi w:val="0"/>
            <w:jc w:val="left"/>
            <w:rPr/>
          </w:pPr>
          <w:hyperlink w:anchor="__RefHeading__17039_2065861793">
            <w:r>
              <w:rPr>
                <w:rStyle w:val="IndexLink"/>
              </w:rPr>
              <w:t>Using Fontwork</w:t>
              <w:tab/>
              <w:t>322</w:t>
            </w:r>
          </w:hyperlink>
        </w:p>
        <w:p>
          <w:pPr>
            <w:pStyle w:val="Contents1"/>
            <w:tabs>
              <w:tab w:val="right" w:pos="9638" w:leader="dot"/>
            </w:tabs>
            <w:bidi w:val="0"/>
            <w:jc w:val="left"/>
            <w:rPr/>
          </w:pPr>
          <w:hyperlink w:anchor="__RefHeading___Toc86657_81136353111111111">
            <w:r>
              <w:rPr>
                <w:rStyle w:val="IndexLink"/>
              </w:rPr>
              <w:t>Chapter 12 Creating Web Pages</w:t>
              <w:tab/>
              <w:t>327</w:t>
            </w:r>
          </w:hyperlink>
        </w:p>
        <w:p>
          <w:pPr>
            <w:pStyle w:val="Contents2"/>
            <w:bidi w:val="0"/>
            <w:jc w:val="left"/>
            <w:rPr/>
          </w:pPr>
          <w:hyperlink w:anchor="__RefHeading___Toc135364_811363531">
            <w:r>
              <w:rPr>
                <w:rStyle w:val="IndexLink"/>
              </w:rPr>
              <w:t>Introduction</w:t>
              <w:tab/>
              <w:t>328</w:t>
            </w:r>
          </w:hyperlink>
        </w:p>
        <w:p>
          <w:pPr>
            <w:pStyle w:val="Contents2"/>
            <w:bidi w:val="0"/>
            <w:jc w:val="left"/>
            <w:rPr/>
          </w:pPr>
          <w:hyperlink w:anchor="__RefHeading__35834_1130598086">
            <w:r>
              <w:rPr>
                <w:rStyle w:val="IndexLink"/>
              </w:rPr>
              <w:t>Relative and absolute hyperlinks</w:t>
              <w:tab/>
              <w:t>328</w:t>
            </w:r>
          </w:hyperlink>
        </w:p>
        <w:p>
          <w:pPr>
            <w:pStyle w:val="Contents2"/>
            <w:bidi w:val="0"/>
            <w:jc w:val="left"/>
            <w:rPr/>
          </w:pPr>
          <w:hyperlink w:anchor="__RefHeading__12704_761994490">
            <w:r>
              <w:rPr>
                <w:rStyle w:val="IndexLink"/>
              </w:rPr>
              <w:t>Creating hyperlinks</w:t>
              <w:tab/>
              <w:t>329</w:t>
            </w:r>
          </w:hyperlink>
        </w:p>
        <w:p>
          <w:pPr>
            <w:pStyle w:val="Contents2"/>
            <w:bidi w:val="0"/>
            <w:jc w:val="left"/>
            <w:rPr/>
          </w:pPr>
          <w:hyperlink w:anchor="__RefHeading__12718_761994490">
            <w:r>
              <w:rPr>
                <w:rStyle w:val="IndexLink"/>
              </w:rPr>
              <w:t>Exporting web pages using the Web Wizard</w:t>
              <w:tab/>
              <w:t>332</w:t>
            </w:r>
          </w:hyperlink>
        </w:p>
        <w:p>
          <w:pPr>
            <w:pStyle w:val="Contents2"/>
            <w:bidi w:val="0"/>
            <w:jc w:val="left"/>
            <w:rPr/>
          </w:pPr>
          <w:hyperlink w:anchor="__RefHeading__1819_1458240272">
            <w:r>
              <w:rPr>
                <w:rStyle w:val="IndexLink"/>
              </w:rPr>
              <w:t>Saving and exporting documents as web pages</w:t>
              <w:tab/>
              <w:t>335</w:t>
            </w:r>
          </w:hyperlink>
        </w:p>
        <w:p>
          <w:pPr>
            <w:pStyle w:val="Contents1"/>
            <w:tabs>
              <w:tab w:val="right" w:pos="9638" w:leader="dot"/>
            </w:tabs>
            <w:bidi w:val="0"/>
            <w:jc w:val="left"/>
            <w:rPr/>
          </w:pPr>
          <w:hyperlink w:anchor="__RefHeading___Toc86657_811363531111111111">
            <w:r>
              <w:rPr>
                <w:rStyle w:val="IndexLink"/>
              </w:rPr>
              <w:t>Chapter 13 Getting Started with Macros</w:t>
              <w:tab/>
              <w:t>341</w:t>
            </w:r>
          </w:hyperlink>
        </w:p>
        <w:p>
          <w:pPr>
            <w:pStyle w:val="Contents2"/>
            <w:bidi w:val="0"/>
            <w:jc w:val="left"/>
            <w:rPr/>
          </w:pPr>
          <w:hyperlink w:anchor="__RefHeading___Toc135366_811363531">
            <w:r>
              <w:rPr>
                <w:rStyle w:val="IndexLink"/>
              </w:rPr>
              <w:t>Introduction</w:t>
              <w:tab/>
              <w:t>342</w:t>
            </w:r>
          </w:hyperlink>
        </w:p>
        <w:p>
          <w:pPr>
            <w:pStyle w:val="Contents2"/>
            <w:bidi w:val="0"/>
            <w:jc w:val="left"/>
            <w:rPr/>
          </w:pPr>
          <w:hyperlink w:anchor="__RefHeading__8588_1448150400">
            <w:r>
              <w:rPr>
                <w:rStyle w:val="IndexLink"/>
              </w:rPr>
              <w:t>Your first macros</w:t>
              <w:tab/>
              <w:t>342</w:t>
            </w:r>
          </w:hyperlink>
        </w:p>
        <w:p>
          <w:pPr>
            <w:pStyle w:val="Contents2"/>
            <w:bidi w:val="0"/>
            <w:jc w:val="left"/>
            <w:rPr/>
          </w:pPr>
          <w:hyperlink w:anchor="__RefHeading__5150_1196992793">
            <w:r>
              <w:rPr>
                <w:rStyle w:val="IndexLink"/>
              </w:rPr>
              <w:t>Creating a macro</w:t>
              <w:tab/>
              <w:t>348</w:t>
            </w:r>
          </w:hyperlink>
        </w:p>
        <w:p>
          <w:pPr>
            <w:pStyle w:val="Contents2"/>
            <w:bidi w:val="0"/>
            <w:jc w:val="left"/>
            <w:rPr/>
          </w:pPr>
          <w:hyperlink w:anchor="__RefHeading__5156_1196992793">
            <w:r>
              <w:rPr>
                <w:rStyle w:val="IndexLink"/>
              </w:rPr>
              <w:t>Macro recorder failures</w:t>
              <w:tab/>
              <w:t>352</w:t>
            </w:r>
          </w:hyperlink>
        </w:p>
        <w:p>
          <w:pPr>
            <w:pStyle w:val="Contents2"/>
            <w:bidi w:val="0"/>
            <w:jc w:val="left"/>
            <w:rPr/>
          </w:pPr>
          <w:hyperlink w:anchor="__RefHeading__5164_1196992793">
            <w:r>
              <w:rPr>
                <w:rStyle w:val="IndexLink"/>
              </w:rPr>
              <w:t>Macro organization</w:t>
              <w:tab/>
              <w:t>353</w:t>
            </w:r>
          </w:hyperlink>
        </w:p>
        <w:p>
          <w:pPr>
            <w:pStyle w:val="Contents2"/>
            <w:bidi w:val="0"/>
            <w:jc w:val="left"/>
            <w:rPr/>
          </w:pPr>
          <w:hyperlink w:anchor="__RefHeading__5172_1196992793">
            <w:r>
              <w:rPr>
                <w:rStyle w:val="IndexLink"/>
              </w:rPr>
              <w:t>How to run a macro</w:t>
              <w:tab/>
              <w:t>356</w:t>
            </w:r>
          </w:hyperlink>
        </w:p>
        <w:p>
          <w:pPr>
            <w:pStyle w:val="Contents2"/>
            <w:bidi w:val="0"/>
            <w:jc w:val="left"/>
            <w:rPr/>
          </w:pPr>
          <w:hyperlink w:anchor="__RefHeading__5182_1196992793">
            <w:r>
              <w:rPr>
                <w:rStyle w:val="IndexLink"/>
              </w:rPr>
              <w:t>Extensions</w:t>
              <w:tab/>
              <w:t>358</w:t>
            </w:r>
          </w:hyperlink>
        </w:p>
        <w:p>
          <w:pPr>
            <w:pStyle w:val="Contents2"/>
            <w:bidi w:val="0"/>
            <w:jc w:val="left"/>
            <w:rPr/>
          </w:pPr>
          <w:hyperlink w:anchor="__RefHeading__5184_1196992793">
            <w:r>
              <w:rPr>
                <w:rStyle w:val="IndexLink"/>
              </w:rPr>
              <w:t>Writing macros without the recorder</w:t>
              <w:tab/>
              <w:t>359</w:t>
            </w:r>
          </w:hyperlink>
        </w:p>
        <w:p>
          <w:pPr>
            <w:pStyle w:val="Contents2"/>
            <w:bidi w:val="0"/>
            <w:jc w:val="left"/>
            <w:rPr/>
          </w:pPr>
          <w:hyperlink w:anchor="__RefHeading__5186_1196992793">
            <w:r>
              <w:rPr>
                <w:rStyle w:val="IndexLink"/>
              </w:rPr>
              <w:t>Finding more information</w:t>
              <w:tab/>
              <w:t>359</w:t>
            </w:r>
          </w:hyperlink>
        </w:p>
        <w:p>
          <w:pPr>
            <w:pStyle w:val="Contents1"/>
            <w:tabs>
              <w:tab w:val="right" w:pos="9638" w:leader="dot"/>
            </w:tabs>
            <w:bidi w:val="0"/>
            <w:jc w:val="left"/>
            <w:rPr/>
          </w:pPr>
          <w:hyperlink w:anchor="__RefHeading___Toc86657_8113635311111111111">
            <w:r>
              <w:rPr>
                <w:rStyle w:val="IndexLink"/>
              </w:rPr>
              <w:t>Chapter 14 Customizing LibreOffice</w:t>
              <w:tab/>
              <w:t>361</w:t>
            </w:r>
          </w:hyperlink>
        </w:p>
        <w:p>
          <w:pPr>
            <w:pStyle w:val="Contents2"/>
            <w:bidi w:val="0"/>
            <w:jc w:val="left"/>
            <w:rPr/>
          </w:pPr>
          <w:hyperlink w:anchor="__RefHeading___Toc135368_811363531">
            <w:r>
              <w:rPr>
                <w:rStyle w:val="IndexLink"/>
              </w:rPr>
              <w:t>Introduction</w:t>
              <w:tab/>
              <w:t>362</w:t>
            </w:r>
          </w:hyperlink>
        </w:p>
        <w:p>
          <w:pPr>
            <w:pStyle w:val="Contents2"/>
            <w:bidi w:val="0"/>
            <w:jc w:val="left"/>
            <w:rPr/>
          </w:pPr>
          <w:hyperlink w:anchor="__RefHeading__10261_2122281821">
            <w:r>
              <w:rPr>
                <w:rStyle w:val="IndexLink"/>
              </w:rPr>
              <w:t>Customizing menu content</w:t>
              <w:tab/>
              <w:t>362</w:t>
            </w:r>
          </w:hyperlink>
        </w:p>
        <w:p>
          <w:pPr>
            <w:pStyle w:val="Contents2"/>
            <w:bidi w:val="0"/>
            <w:jc w:val="left"/>
            <w:rPr/>
          </w:pPr>
          <w:hyperlink w:anchor="__RefHeading__10269_2122281821">
            <w:r>
              <w:rPr>
                <w:rStyle w:val="IndexLink"/>
              </w:rPr>
              <w:t>Customizing toolbars</w:t>
              <w:tab/>
              <w:t>365</w:t>
            </w:r>
          </w:hyperlink>
        </w:p>
        <w:p>
          <w:pPr>
            <w:pStyle w:val="Contents2"/>
            <w:bidi w:val="0"/>
            <w:jc w:val="left"/>
            <w:rPr/>
          </w:pPr>
          <w:hyperlink w:anchor="__RefHeading__10279_2122281821">
            <w:r>
              <w:rPr>
                <w:rStyle w:val="IndexLink"/>
              </w:rPr>
              <w:t>Assigning shortcut keys</w:t>
              <w:tab/>
              <w:t>368</w:t>
            </w:r>
          </w:hyperlink>
        </w:p>
        <w:p>
          <w:pPr>
            <w:pStyle w:val="Contents2"/>
            <w:bidi w:val="0"/>
            <w:jc w:val="left"/>
            <w:rPr/>
          </w:pPr>
          <w:hyperlink w:anchor="__RefHeading__10289_2122281821">
            <w:r>
              <w:rPr>
                <w:rStyle w:val="IndexLink"/>
              </w:rPr>
              <w:t>Assigning macros to events</w:t>
              <w:tab/>
              <w:t>371</w:t>
            </w:r>
          </w:hyperlink>
        </w:p>
        <w:p>
          <w:pPr>
            <w:pStyle w:val="Contents2"/>
            <w:bidi w:val="0"/>
            <w:jc w:val="left"/>
            <w:rPr/>
          </w:pPr>
          <w:hyperlink w:anchor="__RefHeading__10291_2122281821">
            <w:r>
              <w:rPr>
                <w:rStyle w:val="IndexLink"/>
              </w:rPr>
              <w:t>Adding functionality with extensions</w:t>
              <w:tab/>
              <w:t>371</w:t>
            </w:r>
          </w:hyperlink>
        </w:p>
        <w:p>
          <w:pPr>
            <w:pStyle w:val="Contents1"/>
            <w:tabs>
              <w:tab w:val="right" w:pos="9638" w:leader="dot"/>
            </w:tabs>
            <w:bidi w:val="0"/>
            <w:jc w:val="left"/>
            <w:rPr/>
          </w:pPr>
          <w:hyperlink w:anchor="__RefHeading___Toc135370_811363531">
            <w:r>
              <w:rPr>
                <w:rStyle w:val="IndexLink"/>
              </w:rPr>
              <w:t>Appendix A Keyboard Shortcuts</w:t>
              <w:tab/>
              <w:t>373</w:t>
            </w:r>
          </w:hyperlink>
        </w:p>
        <w:p>
          <w:pPr>
            <w:pStyle w:val="Contents2"/>
            <w:bidi w:val="0"/>
            <w:jc w:val="left"/>
            <w:rPr/>
          </w:pPr>
          <w:hyperlink w:anchor="__RefHeading___Toc135372_811363531">
            <w:r>
              <w:rPr>
                <w:rStyle w:val="IndexLink"/>
              </w:rPr>
              <w:t>Introduction</w:t>
              <w:tab/>
              <w:t>374</w:t>
            </w:r>
          </w:hyperlink>
        </w:p>
        <w:p>
          <w:pPr>
            <w:pStyle w:val="Contents2"/>
            <w:bidi w:val="0"/>
            <w:jc w:val="left"/>
            <w:rPr/>
          </w:pPr>
          <w:hyperlink w:anchor="__RefHeading__3055_280305268">
            <w:r>
              <w:rPr>
                <w:rStyle w:val="IndexLink"/>
              </w:rPr>
              <w:t>General keyboard shortcuts</w:t>
              <w:tab/>
              <w:t>375</w:t>
            </w:r>
          </w:hyperlink>
        </w:p>
        <w:p>
          <w:pPr>
            <w:pStyle w:val="Contents2"/>
            <w:bidi w:val="0"/>
            <w:jc w:val="left"/>
            <w:rPr/>
          </w:pPr>
          <w:hyperlink w:anchor="__RefHeading__9178_964876837">
            <w:r>
              <w:rPr>
                <w:rStyle w:val="IndexLink"/>
              </w:rPr>
              <w:t>Navigating and selecting with the keyboard</w:t>
              <w:tab/>
              <w:t>376</w:t>
            </w:r>
          </w:hyperlink>
        </w:p>
        <w:p>
          <w:pPr>
            <w:pStyle w:val="Contents2"/>
            <w:bidi w:val="0"/>
            <w:jc w:val="left"/>
            <w:rPr/>
          </w:pPr>
          <w:hyperlink w:anchor="__RefHeading__3057_280305268">
            <w:r>
              <w:rPr>
                <w:rStyle w:val="IndexLink"/>
              </w:rPr>
              <w:t>Controlling dialogs</w:t>
              <w:tab/>
              <w:t>376</w:t>
            </w:r>
          </w:hyperlink>
        </w:p>
        <w:p>
          <w:pPr>
            <w:pStyle w:val="Contents2"/>
            <w:bidi w:val="0"/>
            <w:jc w:val="left"/>
            <w:rPr/>
          </w:pPr>
          <w:hyperlink w:anchor="__RefHeading__9180_964876837">
            <w:r>
              <w:rPr>
                <w:rStyle w:val="IndexLink"/>
              </w:rPr>
              <w:t>Controlling macros</w:t>
              <w:tab/>
              <w:t>377</w:t>
            </w:r>
          </w:hyperlink>
        </w:p>
        <w:p>
          <w:pPr>
            <w:pStyle w:val="Contents2"/>
            <w:bidi w:val="0"/>
            <w:jc w:val="left"/>
            <w:rPr/>
          </w:pPr>
          <w:hyperlink w:anchor="__RefHeading__3063_280305268">
            <w:r>
              <w:rPr>
                <w:rStyle w:val="IndexLink"/>
              </w:rPr>
              <w:t>Managing documents</w:t>
              <w:tab/>
              <w:t>377</w:t>
            </w:r>
          </w:hyperlink>
        </w:p>
        <w:p>
          <w:pPr>
            <w:pStyle w:val="Contents2"/>
            <w:bidi w:val="0"/>
            <w:jc w:val="left"/>
            <w:rPr/>
          </w:pPr>
          <w:hyperlink w:anchor="__RefHeading__3065_280305268">
            <w:r>
              <w:rPr>
                <w:rStyle w:val="IndexLink"/>
              </w:rPr>
              <w:t>Editing</w:t>
              <w:tab/>
              <w:t>377</w:t>
            </w:r>
          </w:hyperlink>
        </w:p>
        <w:p>
          <w:pPr>
            <w:pStyle w:val="Contents2"/>
            <w:bidi w:val="0"/>
            <w:jc w:val="left"/>
            <w:rPr/>
          </w:pPr>
          <w:hyperlink w:anchor="__RefHeading__4070_474125404">
            <w:r>
              <w:rPr>
                <w:rStyle w:val="IndexLink"/>
              </w:rPr>
              <w:t>Selecting rows and columns in a database table opened by F4</w:t>
              <w:tab/>
              <w:t>378</w:t>
            </w:r>
          </w:hyperlink>
        </w:p>
        <w:p>
          <w:pPr>
            <w:pStyle w:val="Contents2"/>
            <w:bidi w:val="0"/>
            <w:jc w:val="left"/>
            <w:rPr/>
          </w:pPr>
          <w:hyperlink w:anchor="__RefHeading__5929_1920147500">
            <w:r>
              <w:rPr>
                <w:rStyle w:val="IndexLink"/>
              </w:rPr>
              <w:t>Shortcut keys for drawing objects</w:t>
              <w:tab/>
              <w:t>378</w:t>
            </w:r>
          </w:hyperlink>
        </w:p>
        <w:p>
          <w:pPr>
            <w:pStyle w:val="Contents2"/>
            <w:bidi w:val="0"/>
            <w:jc w:val="left"/>
            <w:rPr/>
          </w:pPr>
          <w:hyperlink w:anchor="__RefHeading__3071_280305268">
            <w:r>
              <w:rPr>
                <w:rStyle w:val="IndexLink"/>
              </w:rPr>
              <w:t>Defining keyboard shortcuts</w:t>
              <w:tab/>
              <w:t>379</w:t>
            </w:r>
          </w:hyperlink>
        </w:p>
        <w:p>
          <w:pPr>
            <w:pStyle w:val="Contents2"/>
            <w:bidi w:val="0"/>
            <w:jc w:val="left"/>
            <w:rPr/>
          </w:pPr>
          <w:hyperlink w:anchor="__RefHeading__3073_280305268">
            <w:r>
              <w:rPr>
                <w:rStyle w:val="IndexLink"/>
              </w:rPr>
              <w:t>Further reading</w:t>
              <w:tab/>
              <w:t>379</w:t>
            </w:r>
          </w:hyperlink>
        </w:p>
        <w:p>
          <w:pPr>
            <w:pStyle w:val="Contents1"/>
            <w:tabs>
              <w:tab w:val="right" w:pos="9638" w:leader="dot"/>
            </w:tabs>
            <w:bidi w:val="0"/>
            <w:jc w:val="left"/>
            <w:rPr/>
          </w:pPr>
          <w:hyperlink w:anchor="__RefHeading___Toc135374_811363531">
            <w:r>
              <w:rPr>
                <w:rStyle w:val="IndexLink"/>
              </w:rPr>
              <w:t>Appendix B Open Source, Open Standards, OpenDocument</w:t>
              <w:tab/>
              <w:t>380</w:t>
            </w:r>
          </w:hyperlink>
        </w:p>
        <w:p>
          <w:pPr>
            <w:pStyle w:val="Contents2"/>
            <w:bidi w:val="0"/>
            <w:jc w:val="left"/>
            <w:rPr/>
          </w:pPr>
          <w:hyperlink w:anchor="__RefHeading___Toc135376_811363531">
            <w:r>
              <w:rPr>
                <w:rStyle w:val="IndexLink"/>
              </w:rPr>
              <w:t>Introduction</w:t>
              <w:tab/>
              <w:t>381</w:t>
            </w:r>
          </w:hyperlink>
        </w:p>
        <w:p>
          <w:pPr>
            <w:pStyle w:val="Contents2"/>
            <w:bidi w:val="0"/>
            <w:jc w:val="left"/>
            <w:rPr/>
          </w:pPr>
          <w:hyperlink w:anchor="__RefHeading__182218_780470623">
            <w:r>
              <w:rPr>
                <w:rStyle w:val="IndexLink"/>
              </w:rPr>
              <w:t>A short history of LibreOffice</w:t>
              <w:tab/>
              <w:t>381</w:t>
            </w:r>
          </w:hyperlink>
        </w:p>
        <w:p>
          <w:pPr>
            <w:pStyle w:val="Contents2"/>
            <w:bidi w:val="0"/>
            <w:jc w:val="left"/>
            <w:rPr/>
          </w:pPr>
          <w:hyperlink w:anchor="__RefHeading__182220_780470623">
            <w:r>
              <w:rPr>
                <w:rStyle w:val="IndexLink"/>
              </w:rPr>
              <w:t>The LibreOffice community</w:t>
              <w:tab/>
              <w:t>381</w:t>
            </w:r>
          </w:hyperlink>
        </w:p>
        <w:p>
          <w:pPr>
            <w:pStyle w:val="Contents2"/>
            <w:bidi w:val="0"/>
            <w:jc w:val="left"/>
            <w:rPr/>
          </w:pPr>
          <w:hyperlink w:anchor="__RefHeading__182222_780470623">
            <w:r>
              <w:rPr>
                <w:rStyle w:val="IndexLink"/>
              </w:rPr>
              <w:t>How is LibreOffice licensed?</w:t>
              <w:tab/>
              <w:t>382</w:t>
            </w:r>
          </w:hyperlink>
        </w:p>
        <w:p>
          <w:pPr>
            <w:pStyle w:val="Contents2"/>
            <w:bidi w:val="0"/>
            <w:jc w:val="left"/>
            <w:rPr/>
          </w:pPr>
          <w:hyperlink w:anchor="__RefHeading__182224_780470623">
            <w:r>
              <w:rPr>
                <w:rStyle w:val="IndexLink"/>
              </w:rPr>
              <w:t>What is “open source”?</w:t>
              <w:tab/>
              <w:t>382</w:t>
            </w:r>
          </w:hyperlink>
        </w:p>
        <w:p>
          <w:pPr>
            <w:pStyle w:val="Contents2"/>
            <w:bidi w:val="0"/>
            <w:jc w:val="left"/>
            <w:rPr/>
          </w:pPr>
          <w:hyperlink w:anchor="__RefHeading__3272_1372004992">
            <w:r>
              <w:rPr>
                <w:rStyle w:val="IndexLink"/>
              </w:rPr>
              <w:t>What are “open standards”?</w:t>
              <w:tab/>
              <w:t>382</w:t>
            </w:r>
          </w:hyperlink>
        </w:p>
        <w:p>
          <w:pPr>
            <w:pStyle w:val="Contents2"/>
            <w:bidi w:val="0"/>
            <w:jc w:val="left"/>
            <w:rPr/>
          </w:pPr>
          <w:hyperlink w:anchor="__RefHeading__182226_780470623">
            <w:r>
              <w:rPr>
                <w:rStyle w:val="IndexLink"/>
              </w:rPr>
              <w:t>What is OpenDocument?</w:t>
              <w:tab/>
              <w:t>382</w:t>
            </w:r>
          </w:hyperlink>
        </w:p>
        <w:p>
          <w:pPr>
            <w:pStyle w:val="Contents2"/>
            <w:bidi w:val="0"/>
            <w:jc w:val="left"/>
            <w:rPr/>
          </w:pPr>
          <w:hyperlink w:anchor="__RefHeading__5835_1372004992">
            <w:r>
              <w:rPr>
                <w:rStyle w:val="IndexLink"/>
              </w:rPr>
              <w:t>File formats LibreOffice can open</w:t>
              <w:tab/>
              <w:t>383</w:t>
            </w:r>
          </w:hyperlink>
        </w:p>
        <w:p>
          <w:pPr>
            <w:pStyle w:val="Contents2"/>
            <w:bidi w:val="0"/>
            <w:jc w:val="left"/>
            <w:rPr/>
          </w:pPr>
          <w:hyperlink w:anchor="__RefHeading__182240_780470623">
            <w:r>
              <w:rPr>
                <w:rStyle w:val="IndexLink"/>
              </w:rPr>
              <w:t>File formats LibreOffice can save to</w:t>
              <w:tab/>
              <w:t>385</w:t>
            </w:r>
          </w:hyperlink>
        </w:p>
        <w:p>
          <w:pPr>
            <w:pStyle w:val="Contents2"/>
            <w:bidi w:val="0"/>
            <w:jc w:val="left"/>
            <w:rPr/>
          </w:pPr>
          <w:hyperlink w:anchor="__RefHeading__184177_780470623">
            <w:r>
              <w:rPr>
                <w:rStyle w:val="IndexLink"/>
              </w:rPr>
              <w:t>Exporting to other formats</w:t>
              <w:tab/>
              <w:t>386</w:t>
            </w:r>
          </w:hyperlink>
        </w:p>
        <w:p>
          <w:pPr>
            <w:pStyle w:val="Contents1"/>
            <w:tabs>
              <w:tab w:val="right" w:pos="9638" w:leader="dot"/>
            </w:tabs>
            <w:bidi w:val="0"/>
            <w:jc w:val="left"/>
            <w:rPr/>
          </w:pPr>
          <w:hyperlink w:anchor="__RefHeading___Toc171975_811363531">
            <w:r>
              <w:rPr>
                <w:rStyle w:val="IndexLink"/>
              </w:rPr>
              <w:t>Index</w:t>
              <w:tab/>
              <w:t>387</w:t>
            </w:r>
          </w:hyperlink>
          <w:r>
            <w:rPr>
              <w:rStyle w:val="IndexLink"/>
            </w:rPr>
            <w:fldChar w:fldCharType="end"/>
          </w:r>
        </w:p>
      </w:sdtContent>
    </w:sdt>
    <w:p>
      <w:pPr>
        <w:sectPr>
          <w:footerReference w:type="even" r:id="rId7"/>
          <w:footerReference w:type="default" r:id="rId8"/>
          <w:footerReference w:type="first" r:id="rId9"/>
          <w:type w:val="nextPage"/>
          <w:pgSz w:w="11906" w:h="16838"/>
          <w:pgMar w:left="1134" w:right="1134" w:header="0" w:top="1134" w:footer="1134" w:bottom="1712" w:gutter="0"/>
          <w:pgNumType w:fmt="decimal"/>
          <w:formProt w:val="false"/>
          <w:titlePg/>
          <w:textDirection w:val="lrTb"/>
          <w:docGrid w:type="default" w:linePitch="600" w:charSpace="32768"/>
        </w:sectPr>
        <w:pStyle w:val="Normal"/>
        <w:bidi w:val="0"/>
        <w:jc w:val="left"/>
        <w:rPr>
          <w:rFonts w:ascii="Liberation Sans" w:hAnsi="Liberation Sans"/>
          <w:sz w:val="21"/>
        </w:rPr>
      </w:pPr>
      <w:r>
        <w:rPr/>
      </w:r>
    </w:p>
    <w:p>
      <w:pPr>
        <w:pStyle w:val="Normal"/>
        <w:bidi w:val="0"/>
        <w:jc w:val="left"/>
        <w:rPr/>
      </w:pPr>
      <w:r>
        <w:rPr/>
      </w:r>
    </w:p>
    <w:p>
      <w:pPr>
        <w:pStyle w:val="Title"/>
        <w:bidi w:val="0"/>
        <w:ind w:left="0" w:right="0" w:hanging="0"/>
        <w:jc w:val="left"/>
        <w:rPr/>
      </w:pPr>
      <w:bookmarkStart w:id="5" w:name="__RefHeading__126734_789510747"/>
      <w:bookmarkEnd w:id="5"/>
      <w:r>
        <w:rPr/>
        <w:br/>
        <w:t>Preface</w:t>
      </w:r>
    </w:p>
    <w:p>
      <w:pPr>
        <w:sectPr>
          <w:footerReference w:type="even" r:id="rId10"/>
          <w:footerReference w:type="default" r:id="rId11"/>
          <w:type w:val="nextPage"/>
          <w:pgSz w:w="11906" w:h="16838"/>
          <w:pgMar w:left="1803" w:right="1366" w:header="0" w:top="1134" w:footer="0" w:bottom="1134" w:gutter="0"/>
          <w:pgNumType w:fmt="decimal"/>
          <w:formProt w:val="false"/>
          <w:textDirection w:val="lrTb"/>
          <w:docGrid w:type="default" w:linePitch="600" w:charSpace="32768"/>
        </w:sectPr>
        <w:pStyle w:val="Normal"/>
        <w:bidi w:val="0"/>
        <w:jc w:val="left"/>
        <w:rPr>
          <w:lang w:val="en-US"/>
        </w:rPr>
      </w:pPr>
      <w:r>
        <w:rPr>
          <w:lang w:val="en-US"/>
        </w:rPr>
      </w:r>
    </w:p>
    <w:p>
      <w:pPr>
        <w:pStyle w:val="Heading1"/>
        <w:bidi w:val="0"/>
        <w:ind w:left="0" w:right="0" w:hanging="0"/>
        <w:jc w:val="left"/>
        <w:rPr>
          <w:lang w:val="en-US"/>
        </w:rPr>
      </w:pPr>
      <w:bookmarkStart w:id="6" w:name="__RefHeading___Toc76350_811363531"/>
      <w:bookmarkEnd w:id="6"/>
      <w:r>
        <w:rPr>
          <w:lang w:val="en-US"/>
        </w:rPr>
        <w:t>Who is this book for?</w:t>
      </w:r>
    </w:p>
    <w:p>
      <w:pPr>
        <w:pStyle w:val="TextBody"/>
        <w:bidi w:val="0"/>
        <w:jc w:val="left"/>
        <w:rPr/>
      </w:pPr>
      <w:r>
        <w:rPr/>
        <w:t xml:space="preserve">Anyone who wants to get up to speed quickly with LibreOffice will find this </w:t>
      </w:r>
      <w:r>
        <w:rPr/>
        <w:t>Getting Started Guide</w:t>
      </w:r>
      <w:r>
        <w:rPr/>
        <w:t xml:space="preserve"> valuable. You may be new to office software, or you may be familiar with another office suite.</w:t>
      </w:r>
    </w:p>
    <w:p>
      <w:pPr>
        <w:pStyle w:val="Heading1"/>
        <w:bidi w:val="0"/>
        <w:ind w:left="0" w:right="0" w:hanging="0"/>
        <w:jc w:val="left"/>
        <w:rPr/>
      </w:pPr>
      <w:bookmarkStart w:id="7" w:name="__RefHeading__6749_1241987491"/>
      <w:bookmarkEnd w:id="7"/>
      <w:r>
        <w:rPr/>
        <w:t>What's in this book?</w:t>
      </w:r>
    </w:p>
    <w:p>
      <w:pPr>
        <w:pStyle w:val="TextBody"/>
        <w:bidi w:val="0"/>
        <w:jc w:val="left"/>
        <w:rPr/>
      </w:pPr>
      <w:r>
        <w:rPr/>
        <w:t>This book introduces the main components of LibreOffice:</w:t>
      </w:r>
    </w:p>
    <w:p>
      <w:pPr>
        <w:pStyle w:val="List1"/>
        <w:numPr>
          <w:ilvl w:val="0"/>
          <w:numId w:val="2"/>
        </w:numPr>
        <w:bidi w:val="0"/>
        <w:ind w:left="720" w:right="0" w:hanging="357"/>
        <w:jc w:val="left"/>
        <w:rPr/>
      </w:pPr>
      <w:r>
        <w:rPr/>
        <w:t>Writer (word processing)</w:t>
      </w:r>
    </w:p>
    <w:p>
      <w:pPr>
        <w:pStyle w:val="List1"/>
        <w:numPr>
          <w:ilvl w:val="0"/>
          <w:numId w:val="2"/>
        </w:numPr>
        <w:bidi w:val="0"/>
        <w:ind w:left="720" w:right="0" w:hanging="357"/>
        <w:jc w:val="left"/>
        <w:rPr/>
      </w:pPr>
      <w:r>
        <w:rPr/>
        <w:t>Calc (spreadsheets)</w:t>
      </w:r>
    </w:p>
    <w:p>
      <w:pPr>
        <w:pStyle w:val="List1"/>
        <w:numPr>
          <w:ilvl w:val="0"/>
          <w:numId w:val="2"/>
        </w:numPr>
        <w:bidi w:val="0"/>
        <w:ind w:left="720" w:right="0" w:hanging="357"/>
        <w:jc w:val="left"/>
        <w:rPr/>
      </w:pPr>
      <w:r>
        <w:rPr/>
        <w:t>Impress (presentations)</w:t>
      </w:r>
    </w:p>
    <w:p>
      <w:pPr>
        <w:pStyle w:val="List1"/>
        <w:numPr>
          <w:ilvl w:val="0"/>
          <w:numId w:val="2"/>
        </w:numPr>
        <w:bidi w:val="0"/>
        <w:ind w:left="720" w:right="0" w:hanging="357"/>
        <w:jc w:val="left"/>
        <w:rPr/>
      </w:pPr>
      <w:r>
        <w:rPr/>
        <w:t>Draw (vector graphics)</w:t>
      </w:r>
    </w:p>
    <w:p>
      <w:pPr>
        <w:pStyle w:val="List1"/>
        <w:numPr>
          <w:ilvl w:val="0"/>
          <w:numId w:val="2"/>
        </w:numPr>
        <w:bidi w:val="0"/>
        <w:ind w:left="720" w:right="0" w:hanging="357"/>
        <w:jc w:val="left"/>
        <w:rPr/>
      </w:pPr>
      <w:r>
        <w:rPr/>
        <w:t>Base (database</w:t>
      </w:r>
    </w:p>
    <w:p>
      <w:pPr>
        <w:pStyle w:val="List1"/>
        <w:numPr>
          <w:ilvl w:val="0"/>
          <w:numId w:val="2"/>
        </w:numPr>
        <w:bidi w:val="0"/>
        <w:ind w:left="720" w:right="0" w:hanging="357"/>
        <w:jc w:val="left"/>
        <w:rPr/>
      </w:pPr>
      <w:r>
        <w:rPr/>
        <w:t>Math (equation editor)</w:t>
      </w:r>
    </w:p>
    <w:p>
      <w:pPr>
        <w:pStyle w:val="TextBody"/>
        <w:bidi w:val="0"/>
        <w:jc w:val="left"/>
        <w:rPr/>
      </w:pPr>
      <w:r>
        <w:rPr/>
        <w:t>It also covers some of the features common to all components, including setup and customization, styles and templates, macro recording, and printing. For more detail, see the user guides for the individual components.</w:t>
      </w:r>
    </w:p>
    <w:p>
      <w:pPr>
        <w:pStyle w:val="Heading1"/>
        <w:bidi w:val="0"/>
        <w:ind w:left="0" w:right="0" w:hanging="0"/>
        <w:jc w:val="left"/>
        <w:rPr/>
      </w:pPr>
      <w:bookmarkStart w:id="8" w:name="__RefHeading__6751_1241987491"/>
      <w:bookmarkEnd w:id="8"/>
      <w:r>
        <w:rPr/>
        <w:t>Where to get more help</w:t>
      </w:r>
    </w:p>
    <w:p>
      <w:pPr>
        <w:pStyle w:val="TextBody"/>
        <w:bidi w:val="0"/>
        <w:jc w:val="left"/>
        <w:rPr/>
      </w:pPr>
      <w:r>
        <w:rPr/>
        <w:t xml:space="preserve">This book, the other </w:t>
      </w:r>
      <w:r>
        <w:rPr>
          <w:sz w:val="22"/>
        </w:rPr>
        <w:t>LibreOffice</w:t>
      </w:r>
      <w:r>
        <w:rPr/>
        <w:t xml:space="preserve"> user guides, the built-in Help system, and user support systems assume that you are familiar with your computer and basic functions such as starting a program, opening and saving files.</w:t>
      </w:r>
    </w:p>
    <w:p>
      <w:pPr>
        <w:pStyle w:val="Heading2"/>
        <w:bidi w:val="0"/>
        <w:ind w:left="0" w:right="0" w:hanging="0"/>
        <w:jc w:val="left"/>
        <w:rPr/>
      </w:pPr>
      <w:bookmarkStart w:id="9" w:name="__RefHeading__22027_697337876"/>
      <w:bookmarkEnd w:id="9"/>
      <w:r>
        <w:rPr/>
        <w:t>Help system</w:t>
      </w:r>
    </w:p>
    <w:p>
      <w:pPr>
        <w:pStyle w:val="TextBody"/>
        <w:bidi w:val="0"/>
        <w:jc w:val="left"/>
        <w:rPr/>
      </w:pPr>
      <w:r>
        <w:rPr>
          <w:sz w:val="22"/>
        </w:rPr>
        <w:t>LibreOffice</w:t>
      </w:r>
      <w:r>
        <w:rPr/>
        <w:t xml:space="preserve"> comes with an extensive </w:t>
      </w:r>
      <w:r>
        <w:fldChar w:fldCharType="begin"/>
      </w:r>
      <w:r>
        <w:rPr/>
        <w:instrText> XE "Help system" </w:instrText>
      </w:r>
      <w:r>
        <w:rPr/>
        <w:fldChar w:fldCharType="separate"/>
      </w:r>
      <w:r>
        <w:rPr/>
        <w:t>Help system</w:t>
      </w:r>
      <w:r>
        <w:rPr/>
        <w:fldChar w:fldCharType="end"/>
      </w:r>
      <w:r>
        <w:rPr/>
        <w:t xml:space="preserve">. This is your first line of support for using </w:t>
      </w:r>
      <w:r>
        <w:rPr>
          <w:sz w:val="22"/>
        </w:rPr>
        <w:t>LibreOffice</w:t>
      </w:r>
      <w:r>
        <w:rPr/>
        <w:t>.</w:t>
      </w:r>
    </w:p>
    <w:p>
      <w:pPr>
        <w:pStyle w:val="TextBody"/>
        <w:bidi w:val="0"/>
        <w:jc w:val="left"/>
        <w:rPr/>
      </w:pPr>
      <w:r>
        <w:rPr/>
        <w:t xml:space="preserve">To display the full Help system, press </w:t>
      </w:r>
      <w:r>
        <w:rPr>
          <w:rStyle w:val="LOKeystroke"/>
        </w:rPr>
        <w:t>F1</w:t>
      </w:r>
      <w:r>
        <w:rPr/>
        <w:t xml:space="preserve"> or select </w:t>
      </w:r>
      <w:r>
        <w:rPr>
          <w:rStyle w:val="LOMenuPath"/>
        </w:rPr>
        <w:t>LibreOffice Help</w:t>
      </w:r>
      <w:r>
        <w:rPr/>
        <w:t xml:space="preserve"> from the Help menu. In addition, you can choose whether to activate Tips, Extended tips, and the Help Agent (using </w:t>
      </w:r>
      <w:r>
        <w:rPr>
          <w:rStyle w:val="LOMenuPath"/>
        </w:rPr>
        <w:t xml:space="preserve">Tools </w:t>
      </w:r>
      <w:r>
        <w:rPr>
          <w:rStyle w:val="LOMenuPath"/>
          <w:bCs/>
        </w:rPr>
        <w:t>&gt;</w:t>
      </w:r>
      <w:r>
        <w:rPr>
          <w:rStyle w:val="LOMenuPath"/>
        </w:rPr>
        <w:t xml:space="preserve"> Options </w:t>
      </w:r>
      <w:r>
        <w:rPr>
          <w:rStyle w:val="LOMenuPath"/>
          <w:bCs/>
        </w:rPr>
        <w:t>&gt;</w:t>
      </w:r>
      <w:r>
        <w:rPr>
          <w:rStyle w:val="LOMenuPath"/>
        </w:rPr>
        <w:t xml:space="preserve"> LibreOffice </w:t>
      </w:r>
      <w:r>
        <w:rPr>
          <w:rStyle w:val="LOMenuPath"/>
          <w:bCs/>
        </w:rPr>
        <w:t>&gt;</w:t>
      </w:r>
      <w:r>
        <w:rPr>
          <w:rStyle w:val="LOMenuPath"/>
        </w:rPr>
        <w:t xml:space="preserve"> General</w:t>
      </w:r>
      <w:r>
        <w:rPr/>
        <w:t xml:space="preserve">). </w:t>
      </w:r>
    </w:p>
    <w:p>
      <w:pPr>
        <w:pStyle w:val="TextBody"/>
        <w:bidi w:val="0"/>
        <w:jc w:val="left"/>
        <w:rPr/>
      </w:pPr>
      <w:r>
        <w:rPr/>
        <w:t xml:space="preserve">If Tips are enabled, place the mouse pointer over any of the icons to see a small box (“tooltip”) with a brief explanation of the icon’s function. For a more detailed explanation, select </w:t>
      </w:r>
      <w:r>
        <w:rPr>
          <w:rStyle w:val="LOMenuPath"/>
        </w:rPr>
        <w:t xml:space="preserve">Help </w:t>
      </w:r>
      <w:r>
        <w:rPr>
          <w:rStyle w:val="LOMenuPath"/>
          <w:bCs/>
        </w:rPr>
        <w:t>&gt;</w:t>
      </w:r>
      <w:r>
        <w:rPr>
          <w:rStyle w:val="LOMenuPath"/>
        </w:rPr>
        <w:t xml:space="preserve"> What's This?</w:t>
      </w:r>
      <w:r>
        <w:rPr/>
        <w:t xml:space="preserve"> and hold the pointer over the icon.</w:t>
      </w:r>
    </w:p>
    <w:p>
      <w:pPr>
        <w:pStyle w:val="Heading2"/>
        <w:bidi w:val="0"/>
        <w:ind w:left="0" w:right="0" w:hanging="0"/>
        <w:jc w:val="left"/>
        <w:rPr/>
      </w:pPr>
      <w:bookmarkStart w:id="10" w:name="__RefHeading__22029_697337876"/>
      <w:bookmarkEnd w:id="10"/>
      <w:r>
        <w:rPr/>
        <w:t>Free online support</w:t>
      </w:r>
    </w:p>
    <w:p>
      <w:pPr>
        <w:pStyle w:val="TextBody"/>
        <w:bidi w:val="0"/>
        <w:jc w:val="left"/>
        <w:rPr/>
      </w:pPr>
      <w:r>
        <w:rPr/>
        <w:t xml:space="preserve">The LibreOffice community not only develops software, but provides free, volunteer-based support. See </w:t>
      </w:r>
      <w:r>
        <w:rPr/>
        <w:fldChar w:fldCharType="begin"/>
      </w:r>
      <w:r>
        <w:rPr/>
        <w:instrText> REF Ref_Table0_label_and_number \h </w:instrText>
      </w:r>
      <w:r>
        <w:rPr/>
        <w:fldChar w:fldCharType="separate"/>
      </w:r>
      <w:r>
        <w:rPr/>
        <w:t>Table 1</w:t>
      </w:r>
      <w:r>
        <w:rPr/>
        <w:fldChar w:fldCharType="end"/>
      </w:r>
      <w:r>
        <w:rPr/>
        <w:t xml:space="preserve"> and this web page: </w:t>
      </w:r>
      <w:hyperlink r:id="rId12">
        <w:r>
          <w:rPr>
            <w:rStyle w:val="InternetLink"/>
          </w:rPr>
          <w:t>http://www.libreoffice.org/get-help/</w:t>
        </w:r>
      </w:hyperlink>
      <w:r>
        <w:rPr/>
        <w:t xml:space="preserve"> </w:t>
      </w:r>
    </w:p>
    <w:p>
      <w:pPr>
        <w:pStyle w:val="TextBody"/>
        <w:bidi w:val="0"/>
        <w:jc w:val="left"/>
        <w:rPr/>
      </w:pPr>
      <w:r>
        <w:rPr/>
        <w:t>You</w:t>
      </w:r>
      <w:r>
        <w:rPr/>
        <w:t xml:space="preserve"> can get comprehensive online </w:t>
      </w:r>
      <w:r>
        <w:fldChar w:fldCharType="begin"/>
      </w:r>
      <w:r>
        <w:rPr/>
        <w:instrText> XE "support" </w:instrText>
      </w:r>
      <w:r>
        <w:rPr/>
        <w:fldChar w:fldCharType="separate"/>
      </w:r>
      <w:r>
        <w:rPr/>
        <w:t>support</w:t>
      </w:r>
      <w:r>
        <w:rPr/>
        <w:fldChar w:fldCharType="end"/>
      </w:r>
      <w:r>
        <w:rPr/>
        <w:t xml:space="preserve"> from the community through mailing lists </w:t>
      </w:r>
      <w:r>
        <w:rPr/>
        <w:t>and</w:t>
      </w:r>
      <w:r>
        <w:rPr/>
        <w:t xml:space="preserve"> </w:t>
      </w:r>
      <w:r>
        <w:rPr/>
        <w:t>the Ask LibreOffice website</w:t>
      </w:r>
      <w:r>
        <w:rPr/>
        <w:t xml:space="preserve">. Other websites run by users also offer free tips and tutorials. This forum provides community support for LibreOffice: </w:t>
      </w:r>
      <w:hyperlink r:id="rId13">
        <w:r>
          <w:rPr>
            <w:rStyle w:val="InternetLink"/>
          </w:rPr>
          <w:t>http://en.libreofficeforum.org/</w:t>
        </w:r>
      </w:hyperlink>
    </w:p>
    <w:p>
      <w:pPr>
        <w:pStyle w:val="TextBody"/>
        <w:bidi w:val="0"/>
        <w:jc w:val="left"/>
        <w:rPr/>
      </w:pPr>
      <w:r>
        <w:rPr/>
        <w:t>This site provides support for LibreOffice, among other programs:</w:t>
        <w:br/>
      </w:r>
      <w:hyperlink r:id="rId14">
        <w:r>
          <w:rPr>
            <w:rStyle w:val="InternetLink"/>
          </w:rPr>
          <w:t>http://forum.openoffice.org/en/forum/</w:t>
        </w:r>
      </w:hyperlink>
      <w:r>
        <w:rPr/>
        <w:t xml:space="preserve"> </w:t>
      </w:r>
    </w:p>
    <w:p>
      <w:pPr>
        <w:pStyle w:val="Caption"/>
        <w:keepNext w:val="true"/>
        <w:bidi w:val="0"/>
        <w:jc w:val="left"/>
        <w:rPr/>
      </w:pPr>
      <w:bookmarkStart w:id="11" w:name="Ref_Table0_label_and_number"/>
      <w:r>
        <w:rPr/>
        <w:t xml:space="preserve">Table </w:t>
      </w:r>
      <w:r>
        <w:rPr/>
        <w:fldChar w:fldCharType="begin"/>
      </w:r>
      <w:r>
        <w:rPr/>
        <w:instrText> SEQ Table \* ARABIC </w:instrText>
      </w:r>
      <w:r>
        <w:rPr/>
        <w:fldChar w:fldCharType="separate"/>
      </w:r>
      <w:r>
        <w:rPr/>
        <w:t>1</w:t>
      </w:r>
      <w:r>
        <w:rPr/>
        <w:fldChar w:fldCharType="end"/>
      </w:r>
      <w:bookmarkEnd w:id="11"/>
      <w:r>
        <w:rPr/>
        <w:t xml:space="preserve">: </w:t>
      </w:r>
      <w:r>
        <w:rPr/>
        <w:t>Free support for LibreOffice users</w:t>
      </w:r>
    </w:p>
    <w:tbl>
      <w:tblPr>
        <w:tblW w:w="9638" w:type="dxa"/>
        <w:jc w:val="left"/>
        <w:tblInd w:w="0" w:type="dxa"/>
        <w:tblLayout w:type="fixed"/>
        <w:tblCellMar>
          <w:top w:w="55" w:type="dxa"/>
          <w:left w:w="55" w:type="dxa"/>
          <w:bottom w:w="55" w:type="dxa"/>
          <w:right w:w="55" w:type="dxa"/>
        </w:tblCellMar>
      </w:tblPr>
      <w:tblGrid>
        <w:gridCol w:w="2516"/>
        <w:gridCol w:w="7122"/>
      </w:tblGrid>
      <w:tr>
        <w:trPr>
          <w:tblHeader w:val="true"/>
          <w:cantSplit w:val="true"/>
        </w:trPr>
        <w:tc>
          <w:tcPr>
            <w:tcW w:w="9638" w:type="dxa"/>
            <w:gridSpan w:val="2"/>
            <w:tcBorders>
              <w:top w:val="single" w:sz="2" w:space="0" w:color="000000"/>
              <w:bottom w:val="single" w:sz="2" w:space="0" w:color="000000"/>
            </w:tcBorders>
            <w:shd w:fill="E6E6E6" w:val="clear"/>
          </w:tcPr>
          <w:p>
            <w:pPr>
              <w:pStyle w:val="TableHeading"/>
              <w:keepNext w:val="true"/>
              <w:bidi w:val="0"/>
              <w:spacing w:before="0" w:after="43"/>
              <w:jc w:val="left"/>
              <w:rPr/>
            </w:pPr>
            <w:r>
              <w:rPr/>
              <w:t>Free LibreOffice support</w:t>
            </w:r>
          </w:p>
        </w:tc>
      </w:tr>
      <w:tr>
        <w:trPr>
          <w:cantSplit w:val="true"/>
        </w:trPr>
        <w:tc>
          <w:tcPr>
            <w:tcW w:w="2516" w:type="dxa"/>
            <w:tcBorders>
              <w:bottom w:val="single" w:sz="2" w:space="0" w:color="000000"/>
            </w:tcBorders>
            <w:vAlign w:val="center"/>
          </w:tcPr>
          <w:p>
            <w:pPr>
              <w:pStyle w:val="TableContents"/>
              <w:keepNext w:val="true"/>
              <w:bidi w:val="0"/>
              <w:spacing w:before="0" w:after="43"/>
              <w:jc w:val="left"/>
              <w:rPr/>
            </w:pPr>
            <w:r>
              <w:rPr/>
              <w:t>Ask LibreOffice</w:t>
            </w:r>
          </w:p>
        </w:tc>
        <w:tc>
          <w:tcPr>
            <w:tcW w:w="7122" w:type="dxa"/>
            <w:tcBorders>
              <w:bottom w:val="single" w:sz="2" w:space="0" w:color="000000"/>
            </w:tcBorders>
            <w:vAlign w:val="center"/>
          </w:tcPr>
          <w:p>
            <w:pPr>
              <w:pStyle w:val="TableContents"/>
              <w:bidi w:val="0"/>
              <w:spacing w:before="0" w:after="43"/>
              <w:jc w:val="left"/>
              <w:rPr/>
            </w:pPr>
            <w:r>
              <w:rPr/>
              <w:t>Questions and answers from the LibreOffice community</w:t>
              <w:br/>
            </w:r>
            <w:hyperlink r:id="rId15">
              <w:r>
                <w:rPr>
                  <w:rStyle w:val="InternetLink"/>
                </w:rPr>
                <w:t>http://ask.libreoffice.org/en/questions/</w:t>
              </w:r>
            </w:hyperlink>
            <w:r>
              <w:rPr/>
              <w:t xml:space="preserve"> </w:t>
            </w:r>
          </w:p>
        </w:tc>
      </w:tr>
      <w:tr>
        <w:trPr>
          <w:cantSplit w:val="true"/>
        </w:trPr>
        <w:tc>
          <w:tcPr>
            <w:tcW w:w="2516" w:type="dxa"/>
            <w:tcBorders>
              <w:bottom w:val="single" w:sz="2" w:space="0" w:color="000000"/>
            </w:tcBorders>
            <w:vAlign w:val="center"/>
          </w:tcPr>
          <w:p>
            <w:pPr>
              <w:pStyle w:val="TableContents"/>
              <w:keepNext w:val="true"/>
              <w:bidi w:val="0"/>
              <w:spacing w:before="0" w:after="43"/>
              <w:jc w:val="left"/>
              <w:rPr/>
            </w:pPr>
            <w:r>
              <w:fldChar w:fldCharType="begin"/>
            </w:r>
            <w:r>
              <w:rPr/>
              <w:instrText> XE "Documentation" </w:instrText>
            </w:r>
            <w:r>
              <w:rPr/>
              <w:fldChar w:fldCharType="separate"/>
            </w:r>
            <w:r>
              <w:rPr/>
              <w:t>Documentation</w:t>
            </w:r>
            <w:r>
              <w:rPr/>
              <w:fldChar w:fldCharType="end"/>
            </w:r>
          </w:p>
        </w:tc>
        <w:tc>
          <w:tcPr>
            <w:tcW w:w="7122" w:type="dxa"/>
            <w:tcBorders>
              <w:bottom w:val="single" w:sz="2" w:space="0" w:color="000000"/>
            </w:tcBorders>
            <w:vAlign w:val="center"/>
          </w:tcPr>
          <w:p>
            <w:pPr>
              <w:pStyle w:val="TableContents"/>
              <w:bidi w:val="0"/>
              <w:spacing w:before="0" w:after="43"/>
              <w:jc w:val="left"/>
              <w:rPr/>
            </w:pPr>
            <w:r>
              <w:fldChar w:fldCharType="begin"/>
            </w:r>
            <w:r>
              <w:rPr>
                <w:shd w:fill="auto" w:val="clear"/>
              </w:rPr>
              <w:instrText> XE "User guides" </w:instrText>
            </w:r>
            <w:r>
              <w:rPr>
                <w:shd w:fill="auto" w:val="clear"/>
              </w:rPr>
              <w:fldChar w:fldCharType="separate"/>
            </w:r>
            <w:r>
              <w:rPr>
                <w:shd w:fill="auto" w:val="clear"/>
              </w:rPr>
            </w:r>
            <w:r>
              <w:rPr>
                <w:shd w:fill="auto" w:val="clear"/>
              </w:rPr>
              <w:fldChar w:fldCharType="end"/>
            </w:r>
            <w:r>
              <w:rPr>
                <w:shd w:fill="auto" w:val="clear"/>
              </w:rPr>
              <w:t xml:space="preserve">User guides, how-tos, and other documentation. </w:t>
            </w:r>
            <w:hyperlink r:id="rId16">
              <w:r>
                <w:rPr>
                  <w:rStyle w:val="InternetLink"/>
                  <w:shd w:fill="auto" w:val="clear"/>
                </w:rPr>
                <w:t>http://www.libreoffice.org/get-help/documentation/</w:t>
              </w:r>
            </w:hyperlink>
            <w:r>
              <w:rPr>
                <w:shd w:fill="auto" w:val="clear"/>
              </w:rPr>
              <w:br/>
            </w:r>
            <w:hyperlink r:id="rId17">
              <w:r>
                <w:rPr>
                  <w:rStyle w:val="InternetLink"/>
                  <w:shd w:fill="auto" w:val="clear"/>
                </w:rPr>
                <w:t>https://wiki.documentfoundation.org/Documentation/Publications</w:t>
              </w:r>
            </w:hyperlink>
            <w:r>
              <w:rPr>
                <w:shd w:fill="auto" w:val="clear"/>
              </w:rPr>
              <w:t xml:space="preserve"> </w:t>
            </w:r>
          </w:p>
        </w:tc>
      </w:tr>
      <w:tr>
        <w:trPr>
          <w:cantSplit w:val="true"/>
        </w:trPr>
        <w:tc>
          <w:tcPr>
            <w:tcW w:w="2516" w:type="dxa"/>
            <w:tcBorders>
              <w:bottom w:val="single" w:sz="2" w:space="0" w:color="000000"/>
            </w:tcBorders>
            <w:vAlign w:val="center"/>
          </w:tcPr>
          <w:p>
            <w:pPr>
              <w:pStyle w:val="TableContents"/>
              <w:keepNext w:val="true"/>
              <w:bidi w:val="0"/>
              <w:spacing w:before="0" w:after="43"/>
              <w:jc w:val="left"/>
              <w:rPr/>
            </w:pPr>
            <w:r>
              <w:rPr/>
              <w:t>FAQs</w:t>
            </w:r>
          </w:p>
        </w:tc>
        <w:tc>
          <w:tcPr>
            <w:tcW w:w="7122" w:type="dxa"/>
            <w:tcBorders>
              <w:bottom w:val="single" w:sz="2" w:space="0" w:color="000000"/>
            </w:tcBorders>
            <w:vAlign w:val="center"/>
          </w:tcPr>
          <w:p>
            <w:pPr>
              <w:pStyle w:val="TableContents"/>
              <w:bidi w:val="0"/>
              <w:spacing w:before="0" w:after="43"/>
              <w:jc w:val="left"/>
              <w:rPr/>
            </w:pPr>
            <w:r>
              <w:rPr/>
              <w:t>Answers to frequently asked questions</w:t>
            </w:r>
            <w:r>
              <w:rPr>
                <w:rStyle w:val="InternetLink"/>
              </w:rPr>
              <w:br/>
            </w:r>
            <w:hyperlink r:id="rId18">
              <w:r>
                <w:rPr>
                  <w:rStyle w:val="InternetLink"/>
                </w:rPr>
                <w:t>http://wiki.documentfoundation.org/Faq</w:t>
              </w:r>
            </w:hyperlink>
          </w:p>
        </w:tc>
      </w:tr>
      <w:tr>
        <w:trPr>
          <w:cantSplit w:val="true"/>
        </w:trPr>
        <w:tc>
          <w:tcPr>
            <w:tcW w:w="2516" w:type="dxa"/>
            <w:tcBorders>
              <w:bottom w:val="single" w:sz="2" w:space="0" w:color="000000"/>
            </w:tcBorders>
            <w:vAlign w:val="center"/>
          </w:tcPr>
          <w:p>
            <w:pPr>
              <w:pStyle w:val="TableContents"/>
              <w:keepNext w:val="true"/>
              <w:bidi w:val="0"/>
              <w:spacing w:before="0" w:after="43"/>
              <w:jc w:val="left"/>
              <w:rPr/>
            </w:pPr>
            <w:r>
              <w:rPr/>
              <w:t>Mailing lists</w:t>
            </w:r>
          </w:p>
        </w:tc>
        <w:tc>
          <w:tcPr>
            <w:tcW w:w="7122" w:type="dxa"/>
            <w:tcBorders>
              <w:bottom w:val="single" w:sz="2" w:space="0" w:color="000000"/>
            </w:tcBorders>
            <w:vAlign w:val="center"/>
          </w:tcPr>
          <w:p>
            <w:pPr>
              <w:pStyle w:val="TableContents"/>
              <w:bidi w:val="0"/>
              <w:spacing w:before="0" w:after="43"/>
              <w:jc w:val="left"/>
              <w:rPr/>
            </w:pPr>
            <w:r>
              <w:rPr/>
              <w:t>Free community support is provided by a network of experienced users</w:t>
              <w:br/>
            </w:r>
            <w:hyperlink r:id="rId19">
              <w:r>
                <w:rPr>
                  <w:rStyle w:val="InternetLink"/>
                  <w:shd w:fill="auto" w:val="clear"/>
                </w:rPr>
                <w:t>http://www.libreoffice.org/get-help/mailing-lists/</w:t>
              </w:r>
            </w:hyperlink>
          </w:p>
        </w:tc>
      </w:tr>
      <w:tr>
        <w:trPr>
          <w:cantSplit w:val="true"/>
        </w:trPr>
        <w:tc>
          <w:tcPr>
            <w:tcW w:w="2516" w:type="dxa"/>
            <w:tcBorders>
              <w:bottom w:val="single" w:sz="2" w:space="0" w:color="000000"/>
            </w:tcBorders>
            <w:shd w:fill="FFFFFF" w:val="clear"/>
            <w:vAlign w:val="center"/>
          </w:tcPr>
          <w:p>
            <w:pPr>
              <w:pStyle w:val="TableContents"/>
              <w:keepNext w:val="true"/>
              <w:bidi w:val="0"/>
              <w:spacing w:before="0" w:after="43"/>
              <w:jc w:val="left"/>
              <w:rPr/>
            </w:pPr>
            <w:r>
              <w:fldChar w:fldCharType="begin"/>
            </w:r>
            <w:r>
              <w:rPr/>
              <w:instrText> XE "International Support" </w:instrText>
            </w:r>
            <w:r>
              <w:rPr/>
              <w:fldChar w:fldCharType="separate"/>
            </w:r>
            <w:r>
              <w:rPr/>
            </w:r>
            <w:r>
              <w:rPr/>
              <w:fldChar w:fldCharType="end"/>
            </w:r>
            <w:r>
              <w:rPr/>
              <w:t>International support</w:t>
            </w:r>
          </w:p>
        </w:tc>
        <w:tc>
          <w:tcPr>
            <w:tcW w:w="7122" w:type="dxa"/>
            <w:tcBorders>
              <w:bottom w:val="single" w:sz="2" w:space="0" w:color="000000"/>
            </w:tcBorders>
            <w:shd w:fill="FFFFFF" w:val="clear"/>
            <w:vAlign w:val="center"/>
          </w:tcPr>
          <w:p>
            <w:pPr>
              <w:pStyle w:val="TableContents"/>
              <w:bidi w:val="0"/>
              <w:spacing w:before="0" w:after="43"/>
              <w:jc w:val="left"/>
              <w:rPr/>
            </w:pPr>
            <w:r>
              <w:rPr/>
              <w:t>The LibreOffice website in your language.</w:t>
              <w:br/>
            </w:r>
            <w:hyperlink r:id="rId20">
              <w:r>
                <w:rPr>
                  <w:rStyle w:val="InternetLink"/>
                  <w:shd w:fill="auto" w:val="clear"/>
                </w:rPr>
                <w:t>http://www.libreoffice.org/international-sites/</w:t>
              </w:r>
            </w:hyperlink>
          </w:p>
          <w:p>
            <w:pPr>
              <w:pStyle w:val="TableContents"/>
              <w:bidi w:val="0"/>
              <w:spacing w:before="43" w:after="43"/>
              <w:jc w:val="left"/>
              <w:rPr/>
            </w:pPr>
            <w:r>
              <w:rPr>
                <w:shd w:fill="auto" w:val="clear"/>
              </w:rPr>
              <w:t>International mailing lists</w:t>
              <w:br/>
            </w:r>
            <w:hyperlink r:id="rId21">
              <w:r>
                <w:rPr>
                  <w:rStyle w:val="InternetLink"/>
                  <w:shd w:fill="auto" w:val="clear"/>
                </w:rPr>
                <w:t>http://wiki.documentfoundation.org/Local_Mailing_Lists</w:t>
              </w:r>
            </w:hyperlink>
          </w:p>
        </w:tc>
      </w:tr>
      <w:tr>
        <w:trPr>
          <w:cantSplit w:val="true"/>
        </w:trPr>
        <w:tc>
          <w:tcPr>
            <w:tcW w:w="2516" w:type="dxa"/>
            <w:tcBorders>
              <w:bottom w:val="single" w:sz="2" w:space="0" w:color="000000"/>
            </w:tcBorders>
            <w:vAlign w:val="center"/>
          </w:tcPr>
          <w:p>
            <w:pPr>
              <w:pStyle w:val="TableContents"/>
              <w:bidi w:val="0"/>
              <w:spacing w:before="0" w:after="43"/>
              <w:jc w:val="left"/>
              <w:rPr/>
            </w:pPr>
            <w:r>
              <w:rPr/>
              <w:t>Accessibility options</w:t>
            </w:r>
          </w:p>
        </w:tc>
        <w:tc>
          <w:tcPr>
            <w:tcW w:w="7122" w:type="dxa"/>
            <w:tcBorders>
              <w:bottom w:val="single" w:sz="2" w:space="0" w:color="000000"/>
            </w:tcBorders>
            <w:vAlign w:val="center"/>
          </w:tcPr>
          <w:p>
            <w:pPr>
              <w:pStyle w:val="TableContents"/>
              <w:bidi w:val="0"/>
              <w:spacing w:before="0" w:after="43"/>
              <w:jc w:val="left"/>
              <w:rPr/>
            </w:pPr>
            <w:r>
              <w:rPr/>
              <w:t xml:space="preserve">Information about available accessibility options. </w:t>
            </w:r>
            <w:hyperlink r:id="rId22">
              <w:r>
                <w:rPr>
                  <w:rStyle w:val="InternetLink"/>
                </w:rPr>
                <w:t>http://www.libreoffice.org/get-help/accessibility/</w:t>
              </w:r>
            </w:hyperlink>
          </w:p>
        </w:tc>
      </w:tr>
    </w:tbl>
    <w:p>
      <w:pPr>
        <w:pStyle w:val="Heading2"/>
        <w:bidi w:val="0"/>
        <w:ind w:left="0" w:right="0" w:hanging="0"/>
        <w:jc w:val="left"/>
        <w:rPr/>
      </w:pPr>
      <w:bookmarkStart w:id="12" w:name="__RefHeading__262303_271332650"/>
      <w:bookmarkEnd w:id="12"/>
      <w:r>
        <w:rPr/>
        <w:t>Paid support and training</w:t>
      </w:r>
    </w:p>
    <w:p>
      <w:pPr>
        <w:pStyle w:val="TextBody"/>
        <w:bidi w:val="0"/>
        <w:jc w:val="left"/>
        <w:rPr/>
      </w:pPr>
      <w:r>
        <w:rPr/>
        <w:t>Alternatively, you can pay for support services</w:t>
      </w:r>
      <w:r>
        <w:rPr>
          <w:rFonts w:ascii="Times New Roman" w:hAnsi="Times New Roman"/>
          <w:kern w:val="2"/>
          <w:sz w:val="24"/>
        </w:rPr>
        <w:t xml:space="preserve">. </w:t>
      </w:r>
      <w:r>
        <w:rPr/>
        <w:t>Service contracts can be purchased from a vendor or consulting firm specializing in LibreOffice</w:t>
      </w:r>
      <w:r>
        <w:rPr>
          <w:rFonts w:ascii="Times New Roman" w:hAnsi="Times New Roman"/>
          <w:kern w:val="2"/>
          <w:sz w:val="24"/>
        </w:rPr>
        <w:t>.</w:t>
      </w:r>
    </w:p>
    <w:p>
      <w:pPr>
        <w:pStyle w:val="Heading1"/>
        <w:bidi w:val="0"/>
        <w:ind w:left="0" w:right="0" w:hanging="0"/>
        <w:jc w:val="left"/>
        <w:rPr/>
      </w:pPr>
      <w:bookmarkStart w:id="13" w:name="__RefHeading__11088_1241987491"/>
      <w:bookmarkEnd w:id="13"/>
      <w:r>
        <w:rPr/>
        <w:t>What you see may be different</w:t>
      </w:r>
    </w:p>
    <w:p>
      <w:pPr>
        <w:pStyle w:val="Heading2"/>
        <w:bidi w:val="0"/>
        <w:ind w:left="0" w:right="0" w:hanging="0"/>
        <w:jc w:val="left"/>
        <w:rPr/>
      </w:pPr>
      <w:bookmarkStart w:id="14" w:name="__RefHeading__1550_1307201209"/>
      <w:bookmarkEnd w:id="14"/>
      <w:r>
        <w:rPr/>
        <w:t>Illustrations</w:t>
      </w:r>
    </w:p>
    <w:p>
      <w:pPr>
        <w:pStyle w:val="TextBody"/>
        <w:bidi w:val="0"/>
        <w:jc w:val="left"/>
        <w:rPr/>
      </w:pPr>
      <w:r>
        <w:rPr/>
        <w:t>LibreOffice runs on Windows, Linux, and Mac OS X operating systems, each of which has several versions and can be customized by users (fonts, colors, themes, window managers). The illustrations in this guide were taken from a variety of computers and operating systems. Therefore, some illustrations will not look exactly like what you see on your computer display.</w:t>
      </w:r>
    </w:p>
    <w:p>
      <w:pPr>
        <w:pStyle w:val="TextBody"/>
        <w:bidi w:val="0"/>
        <w:jc w:val="left"/>
        <w:rPr/>
      </w:pPr>
      <w:r>
        <w:rPr/>
        <w:t>Also, some of the dialogs may be differ</w:t>
      </w:r>
      <w:r>
        <w:rPr/>
        <w:t>ent</w:t>
      </w:r>
      <w:r>
        <w:rPr/>
        <w:t xml:space="preserve"> because of the settings selected in LibreOffice. You can either use dialogs from your computer system (default) or dialogs provided by LibreOffice. To change to using LibreOffice dialogs:</w:t>
      </w:r>
    </w:p>
    <w:p>
      <w:pPr>
        <w:pStyle w:val="Numbering1"/>
        <w:numPr>
          <w:ilvl w:val="0"/>
          <w:numId w:val="4"/>
        </w:numPr>
        <w:bidi w:val="0"/>
        <w:ind w:left="720" w:right="0" w:hanging="227"/>
        <w:jc w:val="left"/>
        <w:rPr/>
      </w:pPr>
      <w:r>
        <w:rPr/>
        <w:t xml:space="preserve">On Linux and Windows operating systems, go to </w:t>
      </w:r>
      <w:r>
        <w:rPr>
          <w:b/>
          <w:bCs/>
        </w:rPr>
        <w:t>Tools &gt; Options &gt; LibreOffice &gt; General</w:t>
      </w:r>
      <w:r>
        <w:rPr/>
        <w:t xml:space="preserve"> on the menu bar to open the dialog for general options.</w:t>
      </w:r>
    </w:p>
    <w:p>
      <w:pPr>
        <w:pStyle w:val="Numbering1"/>
        <w:numPr>
          <w:ilvl w:val="0"/>
          <w:numId w:val="0"/>
        </w:numPr>
        <w:bidi w:val="0"/>
        <w:ind w:left="1213" w:right="0" w:hanging="0"/>
        <w:jc w:val="left"/>
        <w:rPr/>
      </w:pPr>
      <w:r>
        <w:rPr/>
        <w:t xml:space="preserve">On a Mac operating system, go to </w:t>
      </w:r>
      <w:r>
        <w:rPr>
          <w:b/>
          <w:bCs/>
        </w:rPr>
        <w:t>LibreOffice &gt; Preferences &gt; General</w:t>
      </w:r>
      <w:r>
        <w:rPr/>
        <w:t xml:space="preserve"> on the menu bar to open the dialog for general options.</w:t>
      </w:r>
    </w:p>
    <w:p>
      <w:pPr>
        <w:pStyle w:val="Numbering1"/>
        <w:numPr>
          <w:ilvl w:val="0"/>
          <w:numId w:val="4"/>
        </w:numPr>
        <w:bidi w:val="0"/>
        <w:ind w:left="720" w:right="0" w:hanging="227"/>
        <w:jc w:val="left"/>
        <w:rPr/>
      </w:pPr>
      <w:r>
        <w:rPr/>
        <w:t xml:space="preserve">Select </w:t>
      </w:r>
      <w:r>
        <w:rPr>
          <w:i/>
          <w:iCs/>
        </w:rPr>
        <w:t>Use LibreOffice dialogs</w:t>
      </w:r>
      <w:r>
        <w:rPr/>
        <w:t xml:space="preserve"> in </w:t>
      </w:r>
      <w:r>
        <w:rPr>
          <w:i/>
          <w:iCs/>
        </w:rPr>
        <w:t>Open/Save dialogs</w:t>
      </w:r>
      <w:r>
        <w:rPr/>
        <w:t xml:space="preserve"> to display the LibreOffice dialogs.</w:t>
      </w:r>
    </w:p>
    <w:p>
      <w:pPr>
        <w:pStyle w:val="Numbering1"/>
        <w:numPr>
          <w:ilvl w:val="0"/>
          <w:numId w:val="4"/>
        </w:numPr>
        <w:bidi w:val="0"/>
        <w:ind w:left="720" w:right="0" w:hanging="227"/>
        <w:jc w:val="left"/>
        <w:rPr/>
      </w:pPr>
      <w:r>
        <w:rPr/>
        <w:t xml:space="preserve">Click </w:t>
      </w:r>
      <w:r>
        <w:rPr>
          <w:b/>
          <w:bCs/>
        </w:rPr>
        <w:t>OK</w:t>
      </w:r>
      <w:r>
        <w:rPr/>
        <w:t xml:space="preserve"> to save your settings and close the dialog.</w:t>
      </w:r>
    </w:p>
    <w:p>
      <w:pPr>
        <w:pStyle w:val="Heading2"/>
        <w:bidi w:val="0"/>
        <w:ind w:left="0" w:right="0" w:hanging="0"/>
        <w:jc w:val="left"/>
        <w:rPr/>
      </w:pPr>
      <w:bookmarkStart w:id="15" w:name="__RefHeading__7596_641027044"/>
      <w:bookmarkEnd w:id="15"/>
      <w:r>
        <w:rPr/>
        <w:t>Icons</w:t>
      </w:r>
    </w:p>
    <w:p>
      <w:pPr>
        <w:pStyle w:val="TextBody"/>
        <w:bidi w:val="0"/>
        <w:jc w:val="left"/>
        <w:rPr/>
      </w:pPr>
      <w:r>
        <w:rPr/>
        <w:t xml:space="preserve">The icons used to illustrate some of the many tools available in LibreOffice may differ from the ones used in this guide. The icons in this guide have been taken from a </w:t>
      </w:r>
      <w:r>
        <w:rPr/>
        <w:t xml:space="preserve">variety of </w:t>
      </w:r>
      <w:r>
        <w:rPr/>
        <w:t>LibreOffice installation</w:t>
      </w:r>
      <w:r>
        <w:rPr/>
        <w:t>s</w:t>
      </w:r>
      <w:r>
        <w:rPr/>
        <w:t xml:space="preserve"> that </w:t>
      </w:r>
      <w:r>
        <w:rPr/>
        <w:t>use different</w:t>
      </w:r>
      <w:r>
        <w:rPr/>
        <w:t xml:space="preserve"> set</w:t>
      </w:r>
      <w:r>
        <w:rPr/>
        <w:t>s</w:t>
      </w:r>
      <w:r>
        <w:rPr/>
        <w:t xml:space="preserve"> of icons.</w:t>
      </w:r>
    </w:p>
    <w:p>
      <w:pPr>
        <w:pStyle w:val="Heading1"/>
        <w:bidi w:val="0"/>
        <w:ind w:left="0" w:right="0" w:hanging="0"/>
        <w:jc w:val="left"/>
        <w:rPr/>
      </w:pPr>
      <w:bookmarkStart w:id="16" w:name="__RefHeading__11174_1241987491"/>
      <w:bookmarkEnd w:id="16"/>
      <w:r>
        <w:rPr/>
        <w:t>Using LibreOffice on a Mac</w:t>
      </w:r>
    </w:p>
    <w:p>
      <w:pPr>
        <w:pStyle w:val="TextBody"/>
        <w:bidi w:val="0"/>
        <w:jc w:val="left"/>
        <w:rPr/>
      </w:pPr>
      <w:r>
        <w:rPr/>
        <w:t>Some keystrokes and menu items are different on a Mac from those used in Windows and Linux. The table below gives some common substitutions for the instructions in this chapter. For a more detailed list, see the application Help.</w:t>
      </w:r>
    </w:p>
    <w:tbl>
      <w:tblPr>
        <w:tblW w:w="9638" w:type="dxa"/>
        <w:jc w:val="left"/>
        <w:tblInd w:w="0" w:type="dxa"/>
        <w:tblLayout w:type="fixed"/>
        <w:tblCellMar>
          <w:top w:w="57" w:type="dxa"/>
          <w:left w:w="0" w:type="dxa"/>
          <w:bottom w:w="0" w:type="dxa"/>
          <w:right w:w="0" w:type="dxa"/>
        </w:tblCellMar>
      </w:tblPr>
      <w:tblGrid>
        <w:gridCol w:w="2202"/>
        <w:gridCol w:w="3205"/>
        <w:gridCol w:w="4231"/>
      </w:tblGrid>
      <w:tr>
        <w:trPr>
          <w:cantSplit w:val="true"/>
        </w:trPr>
        <w:tc>
          <w:tcPr>
            <w:tcW w:w="2202" w:type="dxa"/>
            <w:tcBorders>
              <w:top w:val="single" w:sz="2" w:space="0" w:color="000000"/>
              <w:bottom w:val="single" w:sz="2" w:space="0" w:color="000000"/>
            </w:tcBorders>
            <w:shd w:fill="E6E6E6" w:val="clear"/>
          </w:tcPr>
          <w:p>
            <w:pPr>
              <w:pStyle w:val="TableHeading"/>
              <w:bidi w:val="0"/>
              <w:spacing w:before="0" w:after="43"/>
              <w:jc w:val="left"/>
              <w:rPr>
                <w:sz w:val="21"/>
                <w:szCs w:val="21"/>
              </w:rPr>
            </w:pPr>
            <w:r>
              <w:rPr>
                <w:sz w:val="21"/>
                <w:szCs w:val="21"/>
              </w:rPr>
              <w:t>Windows or Linux</w:t>
            </w:r>
          </w:p>
        </w:tc>
        <w:tc>
          <w:tcPr>
            <w:tcW w:w="3205" w:type="dxa"/>
            <w:tcBorders>
              <w:top w:val="single" w:sz="2" w:space="0" w:color="000000"/>
              <w:bottom w:val="single" w:sz="2" w:space="0" w:color="000000"/>
            </w:tcBorders>
            <w:shd w:fill="E6E6E6" w:val="clear"/>
          </w:tcPr>
          <w:p>
            <w:pPr>
              <w:pStyle w:val="TableHeading"/>
              <w:bidi w:val="0"/>
              <w:spacing w:before="0" w:after="43"/>
              <w:jc w:val="left"/>
              <w:rPr>
                <w:sz w:val="21"/>
                <w:szCs w:val="21"/>
              </w:rPr>
            </w:pPr>
            <w:r>
              <w:rPr>
                <w:sz w:val="21"/>
                <w:szCs w:val="21"/>
              </w:rPr>
              <w:t>Mac equivalent</w:t>
            </w:r>
          </w:p>
        </w:tc>
        <w:tc>
          <w:tcPr>
            <w:tcW w:w="4231" w:type="dxa"/>
            <w:tcBorders>
              <w:top w:val="single" w:sz="2" w:space="0" w:color="000000"/>
              <w:bottom w:val="single" w:sz="2" w:space="0" w:color="000000"/>
            </w:tcBorders>
            <w:shd w:fill="E6E6E6" w:val="clear"/>
          </w:tcPr>
          <w:p>
            <w:pPr>
              <w:pStyle w:val="TableHeading"/>
              <w:bidi w:val="0"/>
              <w:spacing w:before="0" w:after="43"/>
              <w:jc w:val="left"/>
              <w:rPr>
                <w:sz w:val="21"/>
                <w:szCs w:val="21"/>
              </w:rPr>
            </w:pPr>
            <w:r>
              <w:rPr>
                <w:sz w:val="21"/>
                <w:szCs w:val="21"/>
              </w:rPr>
              <w:t>Effect</w:t>
            </w:r>
          </w:p>
        </w:tc>
      </w:tr>
      <w:tr>
        <w:trPr>
          <w:cantSplit w:val="true"/>
        </w:trPr>
        <w:tc>
          <w:tcPr>
            <w:tcW w:w="2202" w:type="dxa"/>
            <w:tcBorders>
              <w:bottom w:val="single" w:sz="2" w:space="0" w:color="000000"/>
            </w:tcBorders>
            <w:shd w:fill="FFFFFF" w:val="clear"/>
          </w:tcPr>
          <w:p>
            <w:pPr>
              <w:pStyle w:val="TableContents"/>
              <w:bidi w:val="0"/>
              <w:spacing w:before="0" w:after="43"/>
              <w:jc w:val="left"/>
              <w:rPr/>
            </w:pPr>
            <w:r>
              <w:rPr>
                <w:rStyle w:val="LOMenuPath"/>
                <w:bCs/>
              </w:rPr>
              <w:t>Tools &gt; Options</w:t>
            </w:r>
            <w:r>
              <w:rPr/>
              <w:t xml:space="preserve"> menu selection</w:t>
            </w:r>
          </w:p>
        </w:tc>
        <w:tc>
          <w:tcPr>
            <w:tcW w:w="3205" w:type="dxa"/>
            <w:tcBorders>
              <w:bottom w:val="single" w:sz="2" w:space="0" w:color="000000"/>
            </w:tcBorders>
            <w:shd w:fill="FFFFFF" w:val="clear"/>
            <w:vAlign w:val="center"/>
          </w:tcPr>
          <w:p>
            <w:pPr>
              <w:pStyle w:val="TableContents"/>
              <w:bidi w:val="0"/>
              <w:spacing w:before="0" w:after="43"/>
              <w:jc w:val="left"/>
              <w:rPr/>
            </w:pPr>
            <w:r>
              <w:rPr>
                <w:rStyle w:val="MenuPath"/>
              </w:rPr>
              <w:t>LibreOffice &gt; Preferences</w:t>
            </w:r>
          </w:p>
        </w:tc>
        <w:tc>
          <w:tcPr>
            <w:tcW w:w="4231" w:type="dxa"/>
            <w:tcBorders>
              <w:bottom w:val="single" w:sz="2" w:space="0" w:color="000000"/>
            </w:tcBorders>
            <w:shd w:fill="FFFFFF" w:val="clear"/>
            <w:vAlign w:val="center"/>
          </w:tcPr>
          <w:p>
            <w:pPr>
              <w:pStyle w:val="TableContents"/>
              <w:bidi w:val="0"/>
              <w:spacing w:before="0" w:after="43"/>
              <w:jc w:val="left"/>
              <w:rPr/>
            </w:pPr>
            <w:r>
              <w:rPr/>
              <w:t>Access setup options</w:t>
            </w:r>
          </w:p>
        </w:tc>
      </w:tr>
      <w:tr>
        <w:trPr>
          <w:cantSplit w:val="true"/>
        </w:trPr>
        <w:tc>
          <w:tcPr>
            <w:tcW w:w="2202" w:type="dxa"/>
            <w:tcBorders>
              <w:bottom w:val="single" w:sz="2" w:space="0" w:color="000000"/>
            </w:tcBorders>
            <w:shd w:fill="FFFFFF" w:val="clear"/>
          </w:tcPr>
          <w:p>
            <w:pPr>
              <w:pStyle w:val="TableContents"/>
              <w:bidi w:val="0"/>
              <w:spacing w:before="0" w:after="43"/>
              <w:jc w:val="left"/>
              <w:rPr/>
            </w:pPr>
            <w:r>
              <w:rPr>
                <w:rStyle w:val="Keystroke"/>
              </w:rPr>
              <w:t>Right-click</w:t>
            </w:r>
          </w:p>
        </w:tc>
        <w:tc>
          <w:tcPr>
            <w:tcW w:w="3205" w:type="dxa"/>
            <w:tcBorders>
              <w:bottom w:val="single" w:sz="2" w:space="0" w:color="000000"/>
            </w:tcBorders>
            <w:shd w:fill="FFFFFF" w:val="clear"/>
          </w:tcPr>
          <w:p>
            <w:pPr>
              <w:pStyle w:val="TableContents"/>
              <w:bidi w:val="0"/>
              <w:spacing w:before="0" w:after="43"/>
              <w:jc w:val="left"/>
              <w:rPr/>
            </w:pPr>
            <w:r>
              <w:rPr/>
              <w:t>Control+click and/or right-click depending on computer setup</w:t>
            </w:r>
          </w:p>
        </w:tc>
        <w:tc>
          <w:tcPr>
            <w:tcW w:w="4231" w:type="dxa"/>
            <w:tcBorders>
              <w:bottom w:val="single" w:sz="2" w:space="0" w:color="000000"/>
            </w:tcBorders>
            <w:shd w:fill="FFFFFF" w:val="clear"/>
            <w:vAlign w:val="center"/>
          </w:tcPr>
          <w:p>
            <w:pPr>
              <w:pStyle w:val="TableContents"/>
              <w:bidi w:val="0"/>
              <w:spacing w:before="0" w:after="43"/>
              <w:jc w:val="left"/>
              <w:rPr/>
            </w:pPr>
            <w:r>
              <w:rPr/>
              <w:t>Open a context menu</w:t>
            </w:r>
          </w:p>
        </w:tc>
      </w:tr>
      <w:tr>
        <w:trPr>
          <w:cantSplit w:val="true"/>
        </w:trPr>
        <w:tc>
          <w:tcPr>
            <w:tcW w:w="2202" w:type="dxa"/>
            <w:tcBorders>
              <w:bottom w:val="single" w:sz="2" w:space="0" w:color="000000"/>
            </w:tcBorders>
            <w:shd w:fill="FFFFFF" w:val="clear"/>
          </w:tcPr>
          <w:p>
            <w:pPr>
              <w:pStyle w:val="TableContents"/>
              <w:bidi w:val="0"/>
              <w:spacing w:before="0" w:after="43"/>
              <w:jc w:val="left"/>
              <w:rPr/>
            </w:pPr>
            <w:r>
              <w:rPr>
                <w:rStyle w:val="Keystroke"/>
              </w:rPr>
              <w:t>Ctrl</w:t>
            </w:r>
            <w:r>
              <w:rPr/>
              <w:t xml:space="preserve"> (</w:t>
            </w:r>
            <w:r>
              <w:rPr>
                <w:rStyle w:val="Keystroke"/>
              </w:rPr>
              <w:t>Control</w:t>
            </w:r>
            <w:r>
              <w:rPr/>
              <w:t>)</w:t>
            </w:r>
          </w:p>
        </w:tc>
        <w:tc>
          <w:tcPr>
            <w:tcW w:w="3205" w:type="dxa"/>
            <w:tcBorders>
              <w:bottom w:val="single" w:sz="2" w:space="0" w:color="000000"/>
            </w:tcBorders>
            <w:shd w:fill="FFFFFF" w:val="clear"/>
          </w:tcPr>
          <w:p>
            <w:pPr>
              <w:pStyle w:val="TableContents"/>
              <w:bidi w:val="0"/>
              <w:spacing w:before="0" w:after="43"/>
              <w:jc w:val="left"/>
              <w:rPr/>
            </w:pPr>
            <w:r>
              <w:rPr>
                <w:rFonts w:eastAsia="Liberation Sans" w:cs="Liberation Sans" w:ascii="Liberation Sans" w:hAnsi="Liberation Sans"/>
              </w:rPr>
              <w:t>⌘</w:t>
            </w:r>
            <w:r>
              <w:rPr/>
              <w:t xml:space="preserve"> </w:t>
            </w:r>
            <w:r>
              <w:rPr>
                <w:i/>
                <w:iCs/>
              </w:rPr>
              <w:t>(Command)</w:t>
            </w:r>
          </w:p>
        </w:tc>
        <w:tc>
          <w:tcPr>
            <w:tcW w:w="4231" w:type="dxa"/>
            <w:tcBorders>
              <w:bottom w:val="single" w:sz="2" w:space="0" w:color="000000"/>
            </w:tcBorders>
            <w:shd w:fill="FFFFFF" w:val="clear"/>
          </w:tcPr>
          <w:p>
            <w:pPr>
              <w:pStyle w:val="TableContents"/>
              <w:bidi w:val="0"/>
              <w:spacing w:before="0" w:after="43"/>
              <w:jc w:val="left"/>
              <w:rPr/>
            </w:pPr>
            <w:r>
              <w:rPr/>
              <w:t>Used with other keys</w:t>
            </w:r>
          </w:p>
        </w:tc>
      </w:tr>
      <w:tr>
        <w:trPr>
          <w:cantSplit w:val="true"/>
        </w:trPr>
        <w:tc>
          <w:tcPr>
            <w:tcW w:w="2202" w:type="dxa"/>
            <w:tcBorders>
              <w:bottom w:val="single" w:sz="2" w:space="0" w:color="000000"/>
            </w:tcBorders>
            <w:shd w:fill="FFFFFF" w:val="clear"/>
          </w:tcPr>
          <w:p>
            <w:pPr>
              <w:pStyle w:val="TableContents"/>
              <w:bidi w:val="0"/>
              <w:spacing w:before="0" w:after="43"/>
              <w:jc w:val="left"/>
              <w:rPr/>
            </w:pPr>
            <w:r>
              <w:rPr>
                <w:rStyle w:val="Keystroke"/>
              </w:rPr>
              <w:t>F5</w:t>
            </w:r>
          </w:p>
        </w:tc>
        <w:tc>
          <w:tcPr>
            <w:tcW w:w="3205" w:type="dxa"/>
            <w:tcBorders>
              <w:bottom w:val="single" w:sz="2" w:space="0" w:color="000000"/>
            </w:tcBorders>
            <w:shd w:fill="FFFFFF" w:val="clear"/>
          </w:tcPr>
          <w:p>
            <w:pPr>
              <w:pStyle w:val="TableContents"/>
              <w:bidi w:val="0"/>
              <w:spacing w:before="0" w:after="43"/>
              <w:jc w:val="left"/>
              <w:rPr/>
            </w:pPr>
            <w:r>
              <w:rPr>
                <w:rStyle w:val="Keystroke"/>
              </w:rPr>
              <w:t>Shift</w:t>
            </w:r>
            <w:r>
              <w:rPr/>
              <w:t>+</w:t>
            </w:r>
            <w:r>
              <w:rPr>
                <w:rFonts w:eastAsia="Liberation Sans" w:cs="Liberation Sans" w:ascii="Liberation Sans" w:hAnsi="Liberation Sans"/>
              </w:rPr>
              <w:t>⌘</w:t>
            </w:r>
            <w:r>
              <w:rPr/>
              <w:t>+</w:t>
            </w:r>
            <w:r>
              <w:rPr>
                <w:rStyle w:val="Keystroke"/>
              </w:rPr>
              <w:t>F5</w:t>
            </w:r>
          </w:p>
        </w:tc>
        <w:tc>
          <w:tcPr>
            <w:tcW w:w="4231" w:type="dxa"/>
            <w:tcBorders>
              <w:bottom w:val="single" w:sz="2" w:space="0" w:color="000000"/>
            </w:tcBorders>
            <w:shd w:fill="FFFFFF" w:val="clear"/>
          </w:tcPr>
          <w:p>
            <w:pPr>
              <w:pStyle w:val="TableContents"/>
              <w:bidi w:val="0"/>
              <w:spacing w:before="0" w:after="43"/>
              <w:jc w:val="left"/>
              <w:rPr/>
            </w:pPr>
            <w:r>
              <w:rPr/>
              <w:t>Open the Navigator</w:t>
            </w:r>
          </w:p>
        </w:tc>
      </w:tr>
      <w:tr>
        <w:trPr>
          <w:cantSplit w:val="true"/>
        </w:trPr>
        <w:tc>
          <w:tcPr>
            <w:tcW w:w="2202" w:type="dxa"/>
            <w:tcBorders>
              <w:bottom w:val="single" w:sz="2" w:space="0" w:color="000000"/>
            </w:tcBorders>
            <w:shd w:fill="FFFFFF" w:val="clear"/>
          </w:tcPr>
          <w:p>
            <w:pPr>
              <w:pStyle w:val="TableContents"/>
              <w:bidi w:val="0"/>
              <w:spacing w:before="0" w:after="43"/>
              <w:jc w:val="left"/>
              <w:rPr/>
            </w:pPr>
            <w:r>
              <w:rPr>
                <w:rStyle w:val="Keystroke"/>
              </w:rPr>
              <w:t>F11</w:t>
            </w:r>
          </w:p>
        </w:tc>
        <w:tc>
          <w:tcPr>
            <w:tcW w:w="3205" w:type="dxa"/>
            <w:tcBorders>
              <w:bottom w:val="single" w:sz="2" w:space="0" w:color="000000"/>
            </w:tcBorders>
            <w:shd w:fill="FFFFFF" w:val="clear"/>
          </w:tcPr>
          <w:p>
            <w:pPr>
              <w:pStyle w:val="TableContents"/>
              <w:bidi w:val="0"/>
              <w:spacing w:before="0" w:after="43"/>
              <w:jc w:val="left"/>
              <w:rPr/>
            </w:pPr>
            <w:r>
              <w:rPr>
                <w:rFonts w:eastAsia="Liberation Sans" w:cs="Liberation Sans" w:ascii="Liberation Sans" w:hAnsi="Liberation Sans"/>
              </w:rPr>
              <w:t>⌘</w:t>
            </w:r>
            <w:r>
              <w:rPr/>
              <w:t>+</w:t>
            </w:r>
            <w:r>
              <w:rPr>
                <w:i/>
                <w:iCs/>
              </w:rPr>
              <w:t>T</w:t>
            </w:r>
          </w:p>
        </w:tc>
        <w:tc>
          <w:tcPr>
            <w:tcW w:w="4231" w:type="dxa"/>
            <w:tcBorders>
              <w:bottom w:val="single" w:sz="2" w:space="0" w:color="000000"/>
            </w:tcBorders>
            <w:shd w:fill="FFFFFF" w:val="clear"/>
          </w:tcPr>
          <w:p>
            <w:pPr>
              <w:pStyle w:val="TableContents"/>
              <w:bidi w:val="0"/>
              <w:spacing w:before="0" w:after="43"/>
              <w:jc w:val="left"/>
              <w:rPr/>
            </w:pPr>
            <w:r>
              <w:rPr/>
              <w:t>Open the Styles and Formatting window</w:t>
            </w:r>
          </w:p>
        </w:tc>
      </w:tr>
    </w:tbl>
    <w:p>
      <w:pPr>
        <w:pStyle w:val="Heading1"/>
        <w:bidi w:val="0"/>
        <w:ind w:left="0" w:right="0" w:hanging="0"/>
        <w:jc w:val="left"/>
        <w:rPr/>
      </w:pPr>
      <w:bookmarkStart w:id="17" w:name="__RefHeading__10924_1241987491"/>
      <w:bookmarkEnd w:id="17"/>
      <w:r>
        <w:rPr/>
        <w:t>What are all these things called?</w:t>
      </w:r>
    </w:p>
    <w:p>
      <w:pPr>
        <w:pStyle w:val="TextBody"/>
        <w:bidi w:val="0"/>
        <w:jc w:val="left"/>
        <w:rPr/>
      </w:pPr>
      <w:r>
        <w:rPr/>
        <w:t xml:space="preserve">The terms used in LibreOffice for most parts of the </w:t>
      </w:r>
      <w:r>
        <w:fldChar w:fldCharType="begin"/>
      </w:r>
      <w:r>
        <w:rPr/>
        <w:instrText> XE "user interface, parts of" </w:instrText>
      </w:r>
      <w:r>
        <w:rPr/>
        <w:fldChar w:fldCharType="separate"/>
      </w:r>
      <w:r>
        <w:rPr/>
      </w:r>
      <w:r>
        <w:rPr/>
        <w:fldChar w:fldCharType="end"/>
      </w:r>
      <w:r>
        <w:rPr/>
        <w:t>user interface (the parts of the program you see and use, in contrast to the behind-the-scenes code that actually makes it work) are the same as for most other programs.</w:t>
      </w:r>
    </w:p>
    <w:p>
      <w:pPr>
        <w:pStyle w:val="TextBody"/>
        <w:bidi w:val="0"/>
        <w:jc w:val="left"/>
        <w:rPr/>
      </w:pPr>
      <w:r>
        <w:rPr/>
        <w:t xml:space="preserve">A dialog is a special type of window. Its purpose is to inform you of something, or request input from you, or both. It provides controls for you to use to specify how to carry out an action. The technical names for common controls are shown in </w:t>
      </w:r>
      <w:r>
        <w:rPr/>
        <w:fldChar w:fldCharType="begin"/>
      </w:r>
      <w:r>
        <w:rPr/>
        <w:instrText> REF Ref_Figure0_label_and_number \h </w:instrText>
      </w:r>
      <w:r>
        <w:rPr/>
        <w:fldChar w:fldCharType="separate"/>
      </w:r>
      <w:r>
        <w:rPr/>
        <w:t>Figure 1</w:t>
      </w:r>
      <w:r>
        <w:rPr/>
        <w:fldChar w:fldCharType="end"/>
      </w:r>
      <w:r>
        <w:rPr/>
        <w:t xml:space="preserve"> </w:t>
      </w:r>
      <w:r>
        <w:rPr/>
        <w:t xml:space="preserve">(legend is on next page). </w:t>
      </w:r>
      <w:r>
        <w:rPr/>
        <w:t xml:space="preserve">In most cases the technical terms </w:t>
      </w:r>
      <w:r>
        <w:rPr/>
        <w:t>are not used</w:t>
      </w:r>
      <w:r>
        <w:rPr/>
        <w:t xml:space="preserve"> in this book, but it is useful to know them because the Help and other sources of information often use them.</w:t>
      </w:r>
    </w:p>
    <w:p>
      <w:pPr>
        <w:pStyle w:val="Figure"/>
        <w:bidi w:val="0"/>
        <w:rPr/>
      </w:pPr>
      <w:r>
        <w:rPr/>
      </w:r>
      <w:r>
        <mc:AlternateContent>
          <mc:Choice Requires="wps">
            <w:drawing>
              <wp:inline distT="0" distB="0" distL="0" distR="0">
                <wp:extent cx="5086985" cy="3667760"/>
                <wp:effectExtent l="0" t="0" r="0" b="0"/>
                <wp:docPr id="1" name="Frame12"/>
                <a:graphic xmlns:a="http://schemas.openxmlformats.org/drawingml/2006/main">
                  <a:graphicData uri="http://schemas.microsoft.com/office/word/2010/wordprocessingShape">
                    <wps:wsp>
                      <wps:cNvSpPr txBox="1"/>
                      <wps:spPr>
                        <a:xfrm>
                          <a:off x="0" y="0"/>
                          <a:ext cx="5086985" cy="3667760"/>
                        </a:xfrm>
                        <a:prstGeom prst="rect"/>
                        <a:solidFill>
                          <a:srgbClr val="FFFFFF"/>
                        </a:solidFill>
                      </wps:spPr>
                      <wps:txbx>
                        <w:txbxContent>
                          <w:p>
                            <w:pPr>
                              <w:pStyle w:val="Figure"/>
                              <w:bidi w:val="0"/>
                              <w:spacing w:before="0" w:after="115"/>
                              <w:jc w:val="center"/>
                              <w:rPr/>
                            </w:pPr>
                            <w:r>
                              <w:rPr/>
                            </w:r>
                          </w:p>
                          <w:p>
                            <w:pPr>
                              <w:pStyle w:val="Caption"/>
                              <w:widowControl/>
                              <w:suppressLineNumbers/>
                              <w:bidi w:val="0"/>
                              <w:spacing w:before="0" w:after="0"/>
                              <w:jc w:val="left"/>
                              <w:rPr/>
                            </w:pPr>
                            <w:bookmarkStart w:id="18" w:name="Ref_Figure0_label_and_number"/>
                            <w:r>
                              <w:rPr/>
                              <w:t xml:space="preserve">Figure </w:t>
                            </w:r>
                            <w:r>
                              <w:rPr/>
                              <w:fldChar w:fldCharType="begin"/>
                            </w:r>
                            <w:r>
                              <w:rPr/>
                              <w:instrText> SEQ Figure \* ARABIC </w:instrText>
                            </w:r>
                            <w:r>
                              <w:rPr/>
                              <w:fldChar w:fldCharType="separate"/>
                            </w:r>
                            <w:r>
                              <w:rPr/>
                              <w:t>1</w:t>
                            </w:r>
                            <w:r>
                              <w:rPr/>
                              <w:fldChar w:fldCharType="end"/>
                            </w:r>
                            <w:bookmarkEnd w:id="18"/>
                            <w:r>
                              <w:rPr/>
                              <w:t xml:space="preserve">: </w:t>
                            </w:r>
                            <w:r>
                              <w:rPr/>
                              <w:t>Dialog showing common controls</w:t>
                            </w:r>
                          </w:p>
                        </w:txbxContent>
                      </wps:txbx>
                      <wps:bodyPr anchor="t" lIns="0" tIns="0" rIns="0" bIns="0">
                        <a:noAutofit/>
                      </wps:bodyPr>
                    </wps:wsp>
                  </a:graphicData>
                </a:graphic>
              </wp:inline>
            </w:drawing>
          </mc:Choice>
          <mc:Fallback>
            <w:pict>
              <v:rect style="position:absolute;rotation:0;width:400.55pt;height:288.8pt;mso-wrap-distance-left:0pt;mso-wrap-distance-right:0pt;mso-wrap-distance-top:0pt;mso-wrap-distance-bottom:0pt;margin-top:-288.8pt;mso-position-vertical:top;mso-position-vertical-relative:text;margin-left:0pt;mso-position-horizontal:center;mso-position-horizontal-relative:text">
                <v:textbox inset="0in,0in,0in,0in">
                  <w:txbxContent>
                    <w:p>
                      <w:pPr>
                        <w:pStyle w:val="Figure"/>
                        <w:bidi w:val="0"/>
                        <w:spacing w:before="0" w:after="115"/>
                        <w:jc w:val="center"/>
                        <w:rPr/>
                      </w:pPr>
                      <w:r>
                        <w:rPr/>
                      </w:r>
                    </w:p>
                    <w:p>
                      <w:pPr>
                        <w:pStyle w:val="Caption"/>
                        <w:widowControl/>
                        <w:suppressLineNumbers/>
                        <w:bidi w:val="0"/>
                        <w:spacing w:before="0" w:after="0"/>
                        <w:jc w:val="left"/>
                        <w:rPr/>
                      </w:pPr>
                      <w:bookmarkStart w:id="19" w:name="Ref_Figure0_label_and_number"/>
                      <w:r>
                        <w:rPr/>
                        <w:t xml:space="preserve">Figure </w:t>
                      </w:r>
                      <w:r>
                        <w:rPr/>
                        <w:fldChar w:fldCharType="begin"/>
                      </w:r>
                      <w:r>
                        <w:rPr/>
                        <w:instrText> SEQ Figure \* ARABIC </w:instrText>
                      </w:r>
                      <w:r>
                        <w:rPr/>
                        <w:fldChar w:fldCharType="separate"/>
                      </w:r>
                      <w:r>
                        <w:rPr/>
                        <w:t>1</w:t>
                      </w:r>
                      <w:r>
                        <w:rPr/>
                        <w:fldChar w:fldCharType="end"/>
                      </w:r>
                      <w:bookmarkEnd w:id="19"/>
                      <w:r>
                        <w:rPr/>
                        <w:t xml:space="preserve">: </w:t>
                      </w:r>
                      <w:r>
                        <w:rPr/>
                        <w:t>Dialog showing common controls</w:t>
                      </w:r>
                    </w:p>
                  </w:txbxContent>
                </v:textbox>
                <w10:wrap type="topAndBottom"/>
              </v:rect>
            </w:pict>
          </mc:Fallback>
        </mc:AlternateContent>
      </w:r>
    </w:p>
    <w:p>
      <w:pPr>
        <w:pStyle w:val="Numbering1"/>
        <w:keepNext w:val="true"/>
        <w:numPr>
          <w:ilvl w:val="0"/>
          <w:numId w:val="7"/>
        </w:numPr>
        <w:bidi w:val="0"/>
        <w:ind w:left="720" w:right="0" w:hanging="227"/>
        <w:jc w:val="left"/>
        <w:rPr/>
      </w:pPr>
      <w:r>
        <w:rPr/>
        <w:t>Tabbed page (not strictly speaking a control).</w:t>
      </w:r>
    </w:p>
    <w:p>
      <w:pPr>
        <w:pStyle w:val="Numbering1"/>
        <w:keepNext w:val="true"/>
        <w:numPr>
          <w:ilvl w:val="0"/>
          <w:numId w:val="4"/>
        </w:numPr>
        <w:bidi w:val="0"/>
        <w:ind w:left="720" w:right="0" w:hanging="227"/>
        <w:jc w:val="left"/>
        <w:rPr/>
      </w:pPr>
      <w:r>
        <w:rPr/>
        <w:t>Radio buttons (only one can be selected at a time).</w:t>
      </w:r>
    </w:p>
    <w:p>
      <w:pPr>
        <w:pStyle w:val="Numbering1"/>
        <w:numPr>
          <w:ilvl w:val="0"/>
          <w:numId w:val="4"/>
        </w:numPr>
        <w:bidi w:val="0"/>
        <w:ind w:left="720" w:right="0" w:hanging="227"/>
        <w:jc w:val="left"/>
        <w:rPr/>
      </w:pPr>
      <w:r>
        <w:rPr/>
        <w:t>Checkbox (more than one can be selected at a time).</w:t>
      </w:r>
    </w:p>
    <w:p>
      <w:pPr>
        <w:pStyle w:val="Numbering1"/>
        <w:numPr>
          <w:ilvl w:val="0"/>
          <w:numId w:val="4"/>
        </w:numPr>
        <w:bidi w:val="0"/>
        <w:ind w:left="720" w:right="0" w:hanging="227"/>
        <w:jc w:val="left"/>
        <w:rPr/>
      </w:pPr>
      <w:r>
        <w:rPr/>
        <w:t>Spin box (click the up and down arrows to change the number shown in the text box next to it, or type in the text box).</w:t>
      </w:r>
    </w:p>
    <w:p>
      <w:pPr>
        <w:pStyle w:val="Numbering1"/>
        <w:numPr>
          <w:ilvl w:val="0"/>
          <w:numId w:val="4"/>
        </w:numPr>
        <w:bidi w:val="0"/>
        <w:ind w:left="720" w:right="0" w:hanging="227"/>
        <w:jc w:val="left"/>
        <w:rPr/>
      </w:pPr>
      <w:r>
        <w:rPr/>
        <w:t>Thumbnail or preview.</w:t>
      </w:r>
    </w:p>
    <w:p>
      <w:pPr>
        <w:pStyle w:val="Numbering1"/>
        <w:numPr>
          <w:ilvl w:val="0"/>
          <w:numId w:val="4"/>
        </w:numPr>
        <w:bidi w:val="0"/>
        <w:ind w:left="720" w:right="0" w:hanging="227"/>
        <w:jc w:val="left"/>
        <w:rPr/>
      </w:pPr>
      <w:r>
        <w:rPr/>
        <w:t>Drop-down list from which to select an item.</w:t>
      </w:r>
    </w:p>
    <w:p>
      <w:pPr>
        <w:pStyle w:val="Numbering1"/>
        <w:numPr>
          <w:ilvl w:val="0"/>
          <w:numId w:val="4"/>
        </w:numPr>
        <w:bidi w:val="0"/>
        <w:ind w:left="720" w:right="0" w:hanging="227"/>
        <w:jc w:val="left"/>
        <w:rPr/>
      </w:pPr>
      <w:r>
        <w:rPr/>
        <w:t>Push buttons.</w:t>
      </w:r>
    </w:p>
    <w:p>
      <w:pPr>
        <w:pStyle w:val="TextBody"/>
        <w:bidi w:val="0"/>
        <w:jc w:val="left"/>
        <w:rPr/>
      </w:pPr>
      <w:r>
        <w:rPr/>
        <w:t>In most cases, you can interact only with the dialog (not the document itself) as long as the dialog remains open. When you close the dialog after use (usually, clicking OK or another button saves your changes and closes the dialog), then you can again work with your document.</w:t>
      </w:r>
    </w:p>
    <w:p>
      <w:pPr>
        <w:pStyle w:val="TextBody"/>
        <w:bidi w:val="0"/>
        <w:jc w:val="left"/>
        <w:rPr/>
      </w:pPr>
      <w:r>
        <w:rPr/>
        <w:t>Some dialogs can be left open as you work, so you can switch back and forth between the dialog and your document. An example of this type is the Find &amp; Replace dialog.</w:t>
      </w:r>
    </w:p>
    <w:p>
      <w:pPr>
        <w:pStyle w:val="Heading1"/>
        <w:bidi w:val="0"/>
        <w:ind w:left="0" w:right="0" w:hanging="0"/>
        <w:jc w:val="left"/>
        <w:rPr/>
      </w:pPr>
      <w:bookmarkStart w:id="20" w:name="__RefHeading__1552_1307201209"/>
      <w:bookmarkEnd w:id="20"/>
      <w:r>
        <w:rPr/>
        <w:t>Who wrote this book?</w:t>
      </w:r>
    </w:p>
    <w:p>
      <w:pPr>
        <w:pStyle w:val="TextBody"/>
        <w:bidi w:val="0"/>
        <w:jc w:val="left"/>
        <w:rPr/>
      </w:pPr>
      <w:r>
        <w:rPr/>
        <w:t>This book was written by volunteers from the LibreOffice community. Profits from sales of the printed edition will be used to benefit the community.</w:t>
      </w:r>
    </w:p>
    <w:p>
      <w:pPr>
        <w:pStyle w:val="Heading1"/>
        <w:bidi w:val="0"/>
        <w:ind w:left="0" w:right="0" w:hanging="0"/>
        <w:jc w:val="left"/>
        <w:rPr/>
      </w:pPr>
      <w:bookmarkStart w:id="21" w:name="__RefHeading__6761_1241987491"/>
      <w:bookmarkEnd w:id="21"/>
      <w:r>
        <w:rPr/>
        <w:t>Acknowledgements</w:t>
      </w:r>
    </w:p>
    <w:p>
      <w:pPr>
        <w:pStyle w:val="TextBody"/>
        <w:bidi w:val="0"/>
        <w:jc w:val="left"/>
        <w:rPr/>
      </w:pPr>
      <w:r>
        <w:rPr/>
        <w:t xml:space="preserve">This book is adapted </w:t>
      </w:r>
      <w:r>
        <w:rPr/>
        <w:t>and updated</w:t>
      </w:r>
      <w:r>
        <w:rPr/>
        <w:t xml:space="preserve"> from </w:t>
      </w:r>
      <w:r>
        <w:rPr>
          <w:rStyle w:val="Emphasis"/>
        </w:rPr>
        <w:t>Getting Started with OpenOffice.org 3.3</w:t>
      </w:r>
      <w:r>
        <w:rPr/>
        <w:t>. The contributors to that book are:</w:t>
      </w:r>
    </w:p>
    <w:p>
      <w:pPr>
        <w:pStyle w:val="TextBody"/>
        <w:bidi w:val="0"/>
        <w:jc w:val="left"/>
        <w:rPr/>
      </w:pPr>
      <w:r>
        <w:rPr/>
        <w:t>Jean Hollis Weber</w:t>
        <w:tab/>
        <w:t>Michele Zarri</w:t>
        <w:tab/>
        <w:t>Magnus Adielsson</w:t>
        <w:br/>
        <w:t>Thomas Astleitner</w:t>
        <w:tab/>
        <w:t xml:space="preserve">Richard Barnes </w:t>
        <w:tab/>
        <w:t xml:space="preserve">Agnes Belzunce </w:t>
        <w:br/>
        <w:t xml:space="preserve">Chris Bonde </w:t>
        <w:tab/>
        <w:t>Nicole Cairns</w:t>
        <w:tab/>
        <w:t>Daniel Carrera</w:t>
        <w:br/>
        <w:t>JiHui Choi</w:t>
        <w:tab/>
        <w:t xml:space="preserve">Richard Detwiler </w:t>
        <w:tab/>
        <w:t>Alexander Noël Dunne</w:t>
        <w:br/>
        <w:t xml:space="preserve">Laurent Duperval </w:t>
        <w:tab/>
        <w:t xml:space="preserve">Spencer E. Harpe </w:t>
        <w:tab/>
        <w:t>Regina Henschel</w:t>
        <w:br/>
        <w:t>Peter Hillier-Brook</w:t>
        <w:tab/>
        <w:t>Richard Holt</w:t>
        <w:tab/>
        <w:t>John Kane</w:t>
        <w:br/>
        <w:t xml:space="preserve">Rachel Kartch </w:t>
        <w:tab/>
        <w:t>Stefan A. Keel</w:t>
        <w:tab/>
        <w:t>Jared Kobos</w:t>
        <w:br/>
        <w:t>Michael Kotsarinis</w:t>
        <w:tab/>
        <w:t xml:space="preserve">Peter Kupfer </w:t>
        <w:tab/>
        <w:t>Ian Laurenson</w:t>
        <w:br/>
        <w:t xml:space="preserve">Dan Lewis </w:t>
        <w:tab/>
        <w:t>Alan Madden</w:t>
        <w:tab/>
        <w:t>Michel Pinquier</w:t>
        <w:br/>
        <w:t>Andrew Pitonyak</w:t>
        <w:tab/>
        <w:t xml:space="preserve">Carol Roberts </w:t>
        <w:tab/>
        <w:t>Iain Roberts</w:t>
        <w:br/>
        <w:t>Hazel Russman</w:t>
        <w:tab/>
        <w:t xml:space="preserve">Gary Schnabl </w:t>
        <w:tab/>
        <w:t>Robert Scott</w:t>
        <w:br/>
        <w:t>Joe Sellman</w:t>
        <w:tab/>
        <w:t xml:space="preserve">Janet Swisher </w:t>
        <w:tab/>
        <w:t>Jim Taylor</w:t>
        <w:br/>
        <w:t xml:space="preserve">Alex Thurgood </w:t>
        <w:tab/>
        <w:t>Barbara M. Tobias</w:t>
        <w:tab/>
        <w:t>Claire Wood</w:t>
        <w:br/>
        <w:t xml:space="preserve">Linda Worthington </w:t>
      </w:r>
    </w:p>
    <w:p>
      <w:pPr>
        <w:pStyle w:val="Heading1"/>
        <w:bidi w:val="0"/>
        <w:ind w:left="0" w:right="0" w:hanging="0"/>
        <w:jc w:val="left"/>
        <w:rPr/>
      </w:pPr>
      <w:bookmarkStart w:id="22" w:name="__RefHeading__6763_1241987491"/>
      <w:bookmarkEnd w:id="22"/>
      <w:r>
        <w:rPr/>
        <w:t>Frequently asked questions</w:t>
      </w:r>
    </w:p>
    <w:p>
      <w:pPr>
        <w:pStyle w:val="TextBody"/>
        <w:bidi w:val="0"/>
        <w:jc w:val="left"/>
        <w:rPr/>
      </w:pPr>
      <w:r>
        <w:rPr/>
        <w:t>How is LibreOffice licensed?</w:t>
      </w:r>
    </w:p>
    <w:p>
      <w:pPr>
        <w:pStyle w:val="TextBodyIndent"/>
        <w:bidi w:val="0"/>
        <w:jc w:val="left"/>
        <w:rPr/>
      </w:pPr>
      <w:r>
        <w:rPr>
          <w:b w:val="false"/>
          <w:bCs w:val="false"/>
        </w:rPr>
        <w:t xml:space="preserve">LibreOffice </w:t>
      </w:r>
      <w:r>
        <w:rPr>
          <w:b w:val="false"/>
          <w:bCs w:val="false"/>
        </w:rPr>
        <w:t>4.</w:t>
      </w:r>
      <w:r>
        <w:rPr>
          <w:b w:val="false"/>
          <w:bCs w:val="false"/>
        </w:rPr>
        <w:t>4</w:t>
      </w:r>
      <w:r>
        <w:rPr>
          <w:b w:val="false"/>
          <w:bCs w:val="false"/>
        </w:rPr>
        <w:t xml:space="preserve"> is distributed under </w:t>
      </w:r>
      <w:r>
        <w:rPr/>
        <w:t xml:space="preserve">the </w:t>
      </w:r>
      <w:r>
        <w:fldChar w:fldCharType="begin"/>
      </w:r>
      <w:r>
        <w:rPr/>
        <w:instrText> XE "Open Source Initiative (OSI)" </w:instrText>
      </w:r>
      <w:r>
        <w:rPr/>
        <w:fldChar w:fldCharType="separate"/>
      </w:r>
      <w:r>
        <w:rPr/>
        <w:t>Open Source Initiative (OSI)</w:t>
      </w:r>
      <w:r>
        <w:rPr/>
        <w:fldChar w:fldCharType="end"/>
      </w:r>
      <w:r>
        <w:rPr/>
        <w:t xml:space="preserve"> approved </w:t>
      </w:r>
      <w:r>
        <w:rPr/>
        <w:t>Mozilla</w:t>
      </w:r>
      <w:r>
        <w:rPr/>
        <w:t xml:space="preserve"> Public License (</w:t>
      </w:r>
      <w:r>
        <w:rPr/>
        <w:t>M</w:t>
      </w:r>
      <w:r>
        <w:rPr/>
        <w:t xml:space="preserve">PL). The </w:t>
      </w:r>
      <w:r>
        <w:rPr/>
        <w:t>M</w:t>
      </w:r>
      <w:r>
        <w:rPr/>
        <w:t xml:space="preserve">PL </w:t>
      </w:r>
      <w:r>
        <w:fldChar w:fldCharType="begin"/>
      </w:r>
      <w:r>
        <w:rPr/>
        <w:instrText> XE "licensing of LibreOffice" </w:instrText>
      </w:r>
      <w:r>
        <w:rPr/>
        <w:fldChar w:fldCharType="separate"/>
      </w:r>
      <w:r>
        <w:rPr/>
      </w:r>
      <w:r>
        <w:rPr/>
        <w:fldChar w:fldCharType="end"/>
      </w:r>
      <w:r>
        <w:rPr/>
        <w:t xml:space="preserve">license is available from </w:t>
      </w:r>
      <w:hyperlink r:id="rId23">
        <w:r>
          <w:rPr>
            <w:rStyle w:val="InternetLink"/>
          </w:rPr>
          <w:t>http://www.mozilla.org/MPL/2.0/</w:t>
        </w:r>
      </w:hyperlink>
      <w:r>
        <w:rPr/>
        <w:t>.</w:t>
      </w:r>
    </w:p>
    <w:p>
      <w:pPr>
        <w:pStyle w:val="TextBody"/>
        <w:bidi w:val="0"/>
        <w:jc w:val="left"/>
        <w:rPr/>
      </w:pPr>
      <w:r>
        <w:rPr/>
        <w:t xml:space="preserve">May I distribute LibreOffice to anyone? </w:t>
      </w:r>
      <w:r>
        <w:rPr/>
        <w:t>May I sell it? May I use it in my business?</w:t>
      </w:r>
    </w:p>
    <w:p>
      <w:pPr>
        <w:pStyle w:val="TextBodyIndent"/>
        <w:bidi w:val="0"/>
        <w:jc w:val="left"/>
        <w:rPr/>
      </w:pPr>
      <w:r>
        <w:rPr/>
        <w:t>Yes.</w:t>
      </w:r>
    </w:p>
    <w:p>
      <w:pPr>
        <w:pStyle w:val="TextBody"/>
        <w:bidi w:val="0"/>
        <w:jc w:val="left"/>
        <w:rPr/>
      </w:pPr>
      <w:r>
        <w:rPr/>
        <w:t>How many computers may I install it on?</w:t>
      </w:r>
    </w:p>
    <w:p>
      <w:pPr>
        <w:pStyle w:val="TextBodyIndent"/>
        <w:bidi w:val="0"/>
        <w:jc w:val="left"/>
        <w:rPr/>
      </w:pPr>
      <w:r>
        <w:rPr/>
        <w:t>As many as you like.</w:t>
      </w:r>
    </w:p>
    <w:p>
      <w:pPr>
        <w:pStyle w:val="TextBody"/>
        <w:bidi w:val="0"/>
        <w:jc w:val="left"/>
        <w:rPr/>
      </w:pPr>
      <w:r>
        <w:rPr/>
        <w:t>Is LibreOffice available in my language?</w:t>
      </w:r>
    </w:p>
    <w:p>
      <w:pPr>
        <w:pStyle w:val="TextBodyIndent"/>
        <w:bidi w:val="0"/>
        <w:jc w:val="left"/>
        <w:rPr/>
      </w:pPr>
      <w:r>
        <w:rPr>
          <w:color w:val="auto"/>
        </w:rPr>
        <w:t>LibreOffice has been translated (localized) into over 40 languages, so your language probably is supported</w:t>
      </w:r>
      <w:r>
        <w:rPr/>
        <w:t>. Additionally,</w:t>
      </w:r>
      <w:r>
        <w:rPr>
          <w:rFonts w:ascii="Times New Roman" w:hAnsi="Times New Roman"/>
          <w:color w:val="auto"/>
          <w:sz w:val="22"/>
        </w:rPr>
        <w:t xml:space="preserve"> t</w:t>
      </w:r>
      <w:r>
        <w:rPr>
          <w:color w:val="auto"/>
        </w:rPr>
        <w:t xml:space="preserve">here are over 70 </w:t>
      </w:r>
      <w:r>
        <w:rPr>
          <w:i/>
          <w:color w:val="auto"/>
        </w:rPr>
        <w:t>s</w:t>
      </w:r>
      <w:r>
        <w:rPr>
          <w:i/>
        </w:rPr>
        <w:t>pelling</w:t>
      </w:r>
      <w:r>
        <w:rPr/>
        <w:t xml:space="preserve">, </w:t>
      </w:r>
      <w:r>
        <w:rPr>
          <w:i/>
          <w:iCs/>
        </w:rPr>
        <w:t>hyphenation</w:t>
      </w:r>
      <w:r>
        <w:rPr/>
        <w:t xml:space="preserve">, and </w:t>
      </w:r>
      <w:r>
        <w:rPr>
          <w:i/>
          <w:iCs/>
        </w:rPr>
        <w:t>thesaurus</w:t>
      </w:r>
      <w:r>
        <w:rPr/>
        <w:t xml:space="preserve"> dictionaries </w:t>
      </w:r>
      <w:r>
        <w:rPr>
          <w:color w:val="auto"/>
        </w:rPr>
        <w:t xml:space="preserve">available for languages, and dialects that do not have a localized program interface. The dictionaries are available from the LibreOffice website at: </w:t>
      </w:r>
      <w:hyperlink r:id="rId24">
        <w:r>
          <w:rPr>
            <w:rStyle w:val="InternetLink"/>
          </w:rPr>
          <w:t>www.libreoffice.org</w:t>
        </w:r>
      </w:hyperlink>
      <w:r>
        <w:rPr>
          <w:color w:val="auto"/>
        </w:rPr>
        <w:t>.</w:t>
      </w:r>
    </w:p>
    <w:p>
      <w:pPr>
        <w:pStyle w:val="TextBody"/>
        <w:bidi w:val="0"/>
        <w:jc w:val="left"/>
        <w:rPr/>
      </w:pPr>
      <w:r>
        <w:rPr/>
        <w:t>How can you make it for free?</w:t>
      </w:r>
    </w:p>
    <w:p>
      <w:pPr>
        <w:pStyle w:val="TextBodyIndent"/>
        <w:bidi w:val="0"/>
        <w:jc w:val="left"/>
        <w:rPr/>
      </w:pPr>
      <w:r>
        <w:rPr/>
        <w:t xml:space="preserve">LibreOffice is developed and maintained by volunteers and has the backing of several </w:t>
      </w:r>
      <w:r>
        <w:rPr/>
        <w:t>organizations</w:t>
      </w:r>
      <w:r>
        <w:rPr/>
        <w:t>.</w:t>
      </w:r>
    </w:p>
    <w:p>
      <w:pPr>
        <w:pStyle w:val="TextBody"/>
        <w:bidi w:val="0"/>
        <w:jc w:val="left"/>
        <w:rPr/>
      </w:pPr>
      <w:r>
        <w:rPr/>
        <w:t>I am writing a software application</w:t>
      </w:r>
      <w:r>
        <w:rPr>
          <w:rFonts w:ascii="Times New Roman" w:hAnsi="Times New Roman"/>
          <w:sz w:val="22"/>
        </w:rPr>
        <w:t xml:space="preserve">. </w:t>
      </w:r>
      <w:r>
        <w:rPr/>
        <w:t>May I use programming code from LibreOffice in my program?</w:t>
      </w:r>
    </w:p>
    <w:p>
      <w:pPr>
        <w:pStyle w:val="TextBodyIndent"/>
        <w:bidi w:val="0"/>
        <w:jc w:val="left"/>
        <w:rPr/>
      </w:pPr>
      <w:r>
        <w:rPr/>
        <w:t xml:space="preserve">You may, within the parameters set in the </w:t>
      </w:r>
      <w:r>
        <w:rPr/>
        <w:t>MPL</w:t>
      </w:r>
      <w:r>
        <w:rPr/>
        <w:t xml:space="preserve">. Read the license: </w:t>
      </w:r>
      <w:hyperlink r:id="rId25">
        <w:r>
          <w:rPr>
            <w:rStyle w:val="InternetLink"/>
          </w:rPr>
          <w:t>http://www.mozilla.org/MPL/2.0/</w:t>
        </w:r>
      </w:hyperlink>
      <w:r>
        <w:rPr/>
        <w:t>.</w:t>
      </w:r>
    </w:p>
    <w:p>
      <w:pPr>
        <w:pStyle w:val="TextBody"/>
        <w:bidi w:val="0"/>
        <w:jc w:val="left"/>
        <w:rPr/>
      </w:pPr>
      <w:r>
        <w:rPr/>
        <w:t>Why do I need Java to run LibreOffice? Is it written in Java?</w:t>
      </w:r>
    </w:p>
    <w:p>
      <w:pPr>
        <w:pStyle w:val="TextBodyIndent"/>
        <w:bidi w:val="0"/>
        <w:jc w:val="left"/>
        <w:rPr/>
      </w:pPr>
      <w:r>
        <w:rPr/>
        <w:t xml:space="preserve">LibreOffice is not </w:t>
      </w:r>
      <w:r>
        <w:rPr>
          <w:lang w:val="en-US"/>
        </w:rPr>
        <w:t>written</w:t>
      </w:r>
      <w:r>
        <w:rPr/>
        <w:t xml:space="preserve"> in Java; it is written in the C++ </w:t>
      </w:r>
      <w:r>
        <w:rPr>
          <w:lang w:val="en-US"/>
        </w:rPr>
        <w:t>language</w:t>
      </w:r>
      <w:r>
        <w:rPr/>
        <w:t>. Java is one of several languages that can be used to extend the software. The Java JDK/JRE is only required for some features. The most notable one is the HSQLDB relational database engine.</w:t>
      </w:r>
    </w:p>
    <w:p>
      <w:pPr>
        <w:pStyle w:val="TextBodyIndent"/>
        <w:bidi w:val="0"/>
        <w:jc w:val="left"/>
        <w:rPr/>
      </w:pPr>
      <w:r>
        <w:rPr/>
        <w:t>Note: Java is available at no cost. If you do not want to use Java, you can still use nearly all of the features of LibreOffice.</w:t>
      </w:r>
    </w:p>
    <w:p>
      <w:pPr>
        <w:pStyle w:val="TextBody"/>
        <w:bidi w:val="0"/>
        <w:jc w:val="left"/>
        <w:rPr/>
      </w:pPr>
      <w:r>
        <w:rPr/>
        <w:t>How can I contribute to LibreOffice?</w:t>
      </w:r>
    </w:p>
    <w:p>
      <w:pPr>
        <w:pStyle w:val="TextBodyIndent"/>
        <w:bidi w:val="0"/>
        <w:jc w:val="left"/>
        <w:rPr/>
      </w:pPr>
      <w:r>
        <w:rPr/>
        <w:t xml:space="preserve">You can help with the development and user support of LibreOffice in many ways, and you do not need to be a programmer. To start, check out this webpage: </w:t>
      </w:r>
      <w:hyperlink r:id="rId26">
        <w:r>
          <w:rPr>
            <w:rStyle w:val="InternetLink"/>
          </w:rPr>
          <w:t>http://www.documentfoundation.org/contribution/</w:t>
        </w:r>
      </w:hyperlink>
    </w:p>
    <w:p>
      <w:pPr>
        <w:pStyle w:val="TextBody"/>
        <w:bidi w:val="0"/>
        <w:jc w:val="left"/>
        <w:rPr/>
      </w:pPr>
      <w:r>
        <w:rPr/>
        <w:t>May I distribute the PDF of this book, or print and sell copies?</w:t>
      </w:r>
    </w:p>
    <w:p>
      <w:pPr>
        <w:pStyle w:val="TextBodyIndent"/>
        <w:bidi w:val="0"/>
        <w:jc w:val="left"/>
        <w:rPr/>
      </w:pPr>
      <w:r>
        <w:rPr/>
        <w:t xml:space="preserve">Yes, as long as you meet the requirements of one of the licenses in the copyright statement at the beginning of this book. You do not have to request special permission. </w:t>
      </w:r>
      <w:r>
        <w:rPr/>
        <w:t>W</w:t>
      </w:r>
      <w:r>
        <w:rPr/>
        <w:t>e request that you share with the project some of the profits you make from sales of books, in consideration of all the work we have put into producing them.</w:t>
      </w:r>
    </w:p>
    <w:p>
      <w:pPr>
        <w:pStyle w:val="Heading1"/>
        <w:bidi w:val="0"/>
        <w:ind w:left="0" w:right="0" w:hanging="0"/>
        <w:jc w:val="left"/>
        <w:rPr/>
      </w:pPr>
      <w:bookmarkStart w:id="23" w:name="__RefHeading__11197_1646717133"/>
      <w:bookmarkEnd w:id="23"/>
      <w:r>
        <w:rPr/>
        <w:t xml:space="preserve">What’s new in LibreOffice </w:t>
      </w:r>
      <w:r>
        <w:rPr/>
        <w:t>5</w:t>
      </w:r>
      <w:r>
        <w:rPr/>
        <w:t>.</w:t>
      </w:r>
      <w:r>
        <w:rPr/>
        <w:t>0</w:t>
      </w:r>
      <w:r>
        <w:rPr/>
        <w:t>?</w:t>
      </w:r>
    </w:p>
    <w:p>
      <w:pPr>
        <w:pStyle w:val="TextBody"/>
        <w:bidi w:val="0"/>
        <w:jc w:val="left"/>
        <w:rPr/>
      </w:pPr>
      <w:r>
        <w:rPr/>
        <w:t xml:space="preserve">The LibreOffice </w:t>
      </w:r>
      <w:r>
        <w:rPr/>
        <w:t>5</w:t>
      </w:r>
      <w:r>
        <w:rPr/>
        <w:t>.</w:t>
      </w:r>
      <w:r>
        <w:rPr/>
        <w:t>0</w:t>
      </w:r>
      <w:r>
        <w:rPr/>
        <w:t xml:space="preserve"> Release Notes are here: </w:t>
      </w:r>
      <w:hyperlink r:id="rId27">
        <w:r>
          <w:rPr>
            <w:rStyle w:val="InternetLink"/>
          </w:rPr>
          <w:t>https://wiki.documentfoundation.org/ReleaseNotes/5.0</w:t>
        </w:r>
      </w:hyperlink>
    </w:p>
    <w:p>
      <w:pPr>
        <w:sectPr>
          <w:footerReference w:type="even" r:id="rId28"/>
          <w:footerReference w:type="default" r:id="rId29"/>
          <w:type w:val="nextPage"/>
          <w:pgSz w:w="11906" w:h="16838"/>
          <w:pgMar w:left="1134" w:right="1134" w:header="0" w:top="1134" w:footer="1134" w:bottom="1710" w:gutter="0"/>
          <w:pgNumType w:fmt="decimal"/>
          <w:formProt w:val="false"/>
          <w:textDirection w:val="lrTb"/>
          <w:docGrid w:type="default" w:linePitch="600" w:charSpace="32768"/>
        </w:sectPr>
        <w:pStyle w:val="TextBody"/>
        <w:bidi w:val="0"/>
        <w:jc w:val="left"/>
        <w:rPr/>
      </w:pPr>
      <w:r>
        <w:rPr/>
      </w:r>
    </w:p>
    <w:p>
      <w:pPr>
        <w:pStyle w:val="Normal"/>
        <w:bidi w:val="0"/>
        <w:jc w:val="left"/>
        <w:rPr/>
      </w:pPr>
      <w:r>
        <w:rPr/>
      </w:r>
    </w:p>
    <w:p>
      <w:pPr>
        <w:pStyle w:val="Title"/>
        <w:bidi w:val="0"/>
        <w:ind w:left="0" w:right="0" w:hanging="0"/>
        <w:jc w:val="left"/>
        <w:rPr>
          <w:lang w:val="en-US"/>
        </w:rPr>
      </w:pPr>
      <w:bookmarkStart w:id="24" w:name="__RefHeading__126734_7895107471"/>
      <w:bookmarkEnd w:id="24"/>
      <w:r>
        <w:rPr>
          <w:lang w:val="en-US"/>
        </w:rPr>
        <w:t xml:space="preserve">Chapter </w:t>
      </w:r>
      <w:r>
        <w:rPr>
          <w:lang w:val="en-US"/>
        </w:rPr>
        <w:t>1</w:t>
      </w:r>
      <w:r>
        <w:rPr>
          <w:lang w:val="en-US"/>
        </w:rPr>
        <w:t xml:space="preserve">  </w:t>
        <w:br/>
      </w:r>
      <w:r>
        <w:rPr>
          <w:lang w:val="en-US"/>
        </w:rPr>
        <w:t>Introducing LibreOffice</w:t>
      </w:r>
    </w:p>
    <w:p>
      <w:pPr>
        <w:sectPr>
          <w:footerReference w:type="even" r:id="rId30"/>
          <w:footerReference w:type="default" r:id="rId31"/>
          <w:type w:val="nextPage"/>
          <w:pgSz w:w="11906" w:h="16838"/>
          <w:pgMar w:left="1803" w:right="1366" w:header="0" w:top="1134" w:footer="0" w:bottom="1134" w:gutter="0"/>
          <w:pgNumType w:fmt="decimal"/>
          <w:formProt w:val="false"/>
          <w:textDirection w:val="lrTb"/>
          <w:docGrid w:type="default" w:linePitch="600" w:charSpace="32768"/>
        </w:sectPr>
        <w:pStyle w:val="Normal"/>
        <w:bidi w:val="0"/>
        <w:jc w:val="left"/>
        <w:rPr>
          <w:lang w:val="en-US"/>
        </w:rPr>
      </w:pPr>
      <w:r>
        <w:rPr>
          <w:lang w:val="en-US"/>
        </w:rPr>
      </w:r>
    </w:p>
    <w:p>
      <w:pPr>
        <w:pStyle w:val="Heading1"/>
        <w:bidi w:val="0"/>
        <w:ind w:left="0" w:right="0" w:hanging="0"/>
        <w:jc w:val="left"/>
        <w:rPr/>
      </w:pPr>
      <w:bookmarkStart w:id="25" w:name="__RefHeading___Toc78493_811363531"/>
      <w:bookmarkEnd w:id="25"/>
      <w:r>
        <w:rPr/>
        <w:t>What is LibreOffice?</w:t>
      </w:r>
    </w:p>
    <w:p>
      <w:pPr>
        <w:pStyle w:val="TextBody"/>
        <w:bidi w:val="0"/>
        <w:jc w:val="left"/>
        <w:rPr/>
      </w:pPr>
      <w:r>
        <w:rPr/>
        <w:t>LibreOffice is a freely available, fully-featured office productivity suite. Its native file format is Open Document Format (ODF), an open standard format that is being adopted by governments worldwide as a required file format for publishing and accepting documents. LibreOffice can also open and save documents in many other formats, including those used by several versions of Microsoft Office.</w:t>
      </w:r>
    </w:p>
    <w:p>
      <w:pPr>
        <w:pStyle w:val="TextBody"/>
        <w:bidi w:val="0"/>
        <w:jc w:val="left"/>
        <w:rPr/>
      </w:pPr>
      <w:r>
        <w:rPr/>
        <w:t xml:space="preserve">LibreOffice includes the following </w:t>
      </w:r>
      <w:r>
        <w:fldChar w:fldCharType="begin"/>
      </w:r>
      <w:r>
        <w:rPr/>
        <w:instrText> XE "components of OpenOffice.org" </w:instrText>
      </w:r>
      <w:r>
        <w:rPr/>
        <w:fldChar w:fldCharType="separate"/>
      </w:r>
      <w:r>
        <w:rPr/>
      </w:r>
      <w:r>
        <w:rPr/>
        <w:fldChar w:fldCharType="end"/>
      </w:r>
      <w:r>
        <w:rPr/>
        <w:t>components.</w:t>
      </w:r>
    </w:p>
    <w:p>
      <w:pPr>
        <w:pStyle w:val="Heading2"/>
        <w:bidi w:val="0"/>
        <w:ind w:left="0" w:right="0" w:hanging="0"/>
        <w:jc w:val="left"/>
        <w:rPr/>
      </w:pPr>
      <w:bookmarkStart w:id="26" w:name="__RefHeading__22007_697337876"/>
      <w:bookmarkEnd w:id="26"/>
      <w:r>
        <w:rPr/>
        <w:t>Writer (word processor)</w:t>
      </w:r>
    </w:p>
    <w:p>
      <w:pPr>
        <w:pStyle w:val="TextBody"/>
        <w:bidi w:val="0"/>
        <w:jc w:val="left"/>
        <w:rPr/>
      </w:pPr>
      <w:r>
        <w:rPr/>
        <w:t>Writer is a feature-rich tool for creating letters, books, reports, newsletters, brochures, and other documents. You can insert graphics and objects from other components into Writer documents. Writer can export files to HTML, XHTML, XML, Adobe Portable Document Format (PDF), and several versions of Microsoft Word files. It also connects to your email client.</w:t>
      </w:r>
    </w:p>
    <w:p>
      <w:pPr>
        <w:pStyle w:val="Heading2"/>
        <w:bidi w:val="0"/>
        <w:ind w:left="0" w:right="0" w:hanging="0"/>
        <w:jc w:val="left"/>
        <w:rPr/>
      </w:pPr>
      <w:bookmarkStart w:id="27" w:name="__RefHeading__22009_697337876"/>
      <w:bookmarkEnd w:id="27"/>
      <w:r>
        <w:rPr/>
        <w:t>Calc (spreadsheet)</w:t>
      </w:r>
    </w:p>
    <w:p>
      <w:pPr>
        <w:pStyle w:val="TextBody"/>
        <w:bidi w:val="0"/>
        <w:jc w:val="left"/>
        <w:rPr/>
      </w:pPr>
      <w:r>
        <w:rPr/>
        <w:t>Calc has all of the advanced analysis, charting, and decision making features expected from a high-end spreadsheet. It includes over 300 functions for financial, statistical, and mathematical operations, among others. The Scenario Manager provides “what if” analysis. Calc generates 2D and 3D charts, which can be integrated into other LibreOffice documents. You can also open and work with Microsoft Excel workbooks and save them in Excel format. Calc can also export spreadsheets in several formats, including for example Comma Separated Value (CSV), Adobe PDF and HTML formats.</w:t>
      </w:r>
    </w:p>
    <w:p>
      <w:pPr>
        <w:pStyle w:val="Heading2"/>
        <w:bidi w:val="0"/>
        <w:ind w:left="0" w:right="0" w:hanging="0"/>
        <w:jc w:val="left"/>
        <w:rPr/>
      </w:pPr>
      <w:bookmarkStart w:id="28" w:name="__RefHeading__22011_697337876"/>
      <w:bookmarkEnd w:id="28"/>
      <w:r>
        <w:rPr/>
        <w:t>Impress (presentations)</w:t>
      </w:r>
    </w:p>
    <w:p>
      <w:pPr>
        <w:pStyle w:val="TextBody"/>
        <w:bidi w:val="0"/>
        <w:jc w:val="left"/>
        <w:rPr/>
      </w:pPr>
      <w:r>
        <w:rPr/>
        <w:t>Impress provides all the common multimedia presentation tools, such as special effects, animation, and drawing tools. It is integrated with the advanced graphics capabilities of LibreOffice Draw and Math components. Slideshows can be further enhanced using Fontwork special effects text, as well as sound and video clips. Impress is compatible with Microsoft PowerPoint file format and can also save your work in numerous graphics formats, including Macromedia Flash (SWF).</w:t>
      </w:r>
    </w:p>
    <w:p>
      <w:pPr>
        <w:pStyle w:val="Heading2"/>
        <w:bidi w:val="0"/>
        <w:ind w:left="0" w:right="0" w:hanging="0"/>
        <w:jc w:val="left"/>
        <w:rPr/>
      </w:pPr>
      <w:bookmarkStart w:id="29" w:name="__RefHeading__22013_697337876"/>
      <w:bookmarkEnd w:id="29"/>
      <w:r>
        <w:rPr/>
        <w:t>Draw (vector graphics)</w:t>
      </w:r>
    </w:p>
    <w:p>
      <w:pPr>
        <w:pStyle w:val="TextBody"/>
        <w:bidi w:val="0"/>
        <w:jc w:val="left"/>
        <w:rPr/>
      </w:pPr>
      <w:r>
        <w:rPr/>
        <w:t xml:space="preserve">Draw is a vector drawing tool that can produce everything from simple diagrams or flowcharts to 3D artwork. Its Smart Connectors feature allows you to define your own connection points. You can use Draw to create drawings for use in any of the LibreOffice components, and you can create your own clip art </w:t>
      </w:r>
      <w:r>
        <w:rPr/>
        <w:t>and</w:t>
      </w:r>
      <w:r>
        <w:rPr/>
        <w:t xml:space="preserve"> then add it to the Gallery. Draw can import graphics from many common formats and save them in over 20 formats, including PNG, HTML, PDF, and Flash.</w:t>
      </w:r>
    </w:p>
    <w:p>
      <w:pPr>
        <w:pStyle w:val="Heading2"/>
        <w:bidi w:val="0"/>
        <w:ind w:left="0" w:right="0" w:hanging="0"/>
        <w:jc w:val="left"/>
        <w:rPr/>
      </w:pPr>
      <w:bookmarkStart w:id="30" w:name="__RefHeading__22015_697337876"/>
      <w:bookmarkEnd w:id="30"/>
      <w:r>
        <w:rPr/>
        <w:t>Base (database)</w:t>
      </w:r>
    </w:p>
    <w:p>
      <w:pPr>
        <w:pStyle w:val="TextBody"/>
        <w:bidi w:val="0"/>
        <w:jc w:val="left"/>
        <w:rPr/>
      </w:pPr>
      <w:r>
        <w:rPr/>
        <w:t xml:space="preserve">Base provides tools for day-to-day database work within a simple interface. It can create and edit forms, reports, queries, tables, views, and relations, so that managing a relational database is much the same as in other popular database applications. Base provides many new features, such as the ability to analyze and edit relationships from a diagram view. Base incorporates </w:t>
      </w:r>
      <w:r>
        <w:rPr/>
        <w:t>two relational database engines,</w:t>
      </w:r>
      <w:r>
        <w:rPr/>
        <w:t xml:space="preserve"> HSQLDB </w:t>
      </w:r>
      <w:r>
        <w:rPr/>
        <w:t>and</w:t>
      </w:r>
      <w:r>
        <w:rPr/>
        <w:t xml:space="preserve"> PostgreSQL. It can also use dBASE, Microsoft Access, MySQL, or Oracle, or any ODBC compliant or JDBC compliant database. Base also provides support for a subset of ANSI-92 SQL.</w:t>
      </w:r>
    </w:p>
    <w:p>
      <w:pPr>
        <w:pStyle w:val="Heading2"/>
        <w:bidi w:val="0"/>
        <w:ind w:left="0" w:right="0" w:hanging="0"/>
        <w:jc w:val="left"/>
        <w:rPr/>
      </w:pPr>
      <w:bookmarkStart w:id="31" w:name="__RefHeading__22017_697337876"/>
      <w:bookmarkEnd w:id="31"/>
      <w:r>
        <w:rPr/>
        <w:t>Math (formula editor)</w:t>
      </w:r>
    </w:p>
    <w:p>
      <w:pPr>
        <w:pStyle w:val="TextBody"/>
        <w:bidi w:val="0"/>
        <w:jc w:val="left"/>
        <w:rPr/>
      </w:pPr>
      <w:r>
        <w:rPr/>
        <w:t>Math is the LibreOffice formula or equation editor. You can use it to create complex equations that include symbols or characters not available in standard font sets. While it is most commonly used to create formula</w:t>
      </w:r>
      <w:r>
        <w:rPr/>
        <w:t>s</w:t>
      </w:r>
      <w:r>
        <w:rPr/>
        <w:t xml:space="preserve"> in other documents, such as Writer and Impress files, Math can also work as a standalone tool. You can save formula</w:t>
      </w:r>
      <w:r>
        <w:rPr/>
        <w:t>s</w:t>
      </w:r>
      <w:r>
        <w:rPr/>
        <w:t xml:space="preserve"> in the standard Mathematical Markup Language (MathML) format for inclusion in web pages and other documents not created by LibreOffice.</w:t>
      </w:r>
    </w:p>
    <w:p>
      <w:pPr>
        <w:pStyle w:val="Heading1"/>
        <w:bidi w:val="0"/>
        <w:ind w:left="0" w:right="0" w:hanging="0"/>
        <w:jc w:val="left"/>
        <w:rPr/>
      </w:pPr>
      <w:bookmarkStart w:id="32" w:name="__RefHeading__22019_697337876"/>
      <w:bookmarkEnd w:id="32"/>
      <w:r>
        <w:rPr/>
        <w:t>Advantages of LibreOffice</w:t>
      </w:r>
    </w:p>
    <w:p>
      <w:pPr>
        <w:pStyle w:val="TextBody"/>
        <w:bidi w:val="0"/>
        <w:jc w:val="left"/>
        <w:rPr/>
      </w:pPr>
      <w:r>
        <w:rPr/>
        <w:t>Here are some of the</w:t>
      </w:r>
      <w:r>
        <w:fldChar w:fldCharType="begin"/>
      </w:r>
      <w:r>
        <w:rPr/>
        <w:instrText> XE "advantages of LibreOffice" </w:instrText>
      </w:r>
      <w:r>
        <w:rPr/>
        <w:fldChar w:fldCharType="separate"/>
      </w:r>
      <w:r>
        <w:rPr/>
      </w:r>
      <w:r>
        <w:rPr/>
        <w:fldChar w:fldCharType="end"/>
      </w:r>
      <w:r>
        <w:rPr/>
        <w:t xml:space="preserve"> advantages of LibreOffice over other office suites:</w:t>
      </w:r>
    </w:p>
    <w:p>
      <w:pPr>
        <w:pStyle w:val="List1"/>
        <w:numPr>
          <w:ilvl w:val="0"/>
          <w:numId w:val="8"/>
        </w:numPr>
        <w:bidi w:val="0"/>
        <w:ind w:left="720" w:right="0" w:hanging="357"/>
        <w:jc w:val="left"/>
        <w:rPr/>
      </w:pPr>
      <w:r>
        <w:rPr>
          <w:rStyle w:val="LOStrongEmphasis"/>
        </w:rPr>
        <w:t>No licensing fees</w:t>
      </w:r>
      <w:r>
        <w:rPr/>
        <w:t>. LibreOffice is free for anyone to use and distribute at no cost. Many features that are available as extra cost add-ins in other office suites (like PDF export) are free with LibreOffice. There are no hidden charges now or in the future.</w:t>
      </w:r>
    </w:p>
    <w:p>
      <w:pPr>
        <w:pStyle w:val="List1"/>
        <w:numPr>
          <w:ilvl w:val="0"/>
          <w:numId w:val="2"/>
        </w:numPr>
        <w:bidi w:val="0"/>
        <w:ind w:left="720" w:right="0" w:hanging="357"/>
        <w:jc w:val="left"/>
        <w:rPr/>
      </w:pPr>
      <w:r>
        <w:rPr>
          <w:rStyle w:val="LOStrongEmphasis"/>
        </w:rPr>
        <w:t>Open source.</w:t>
      </w:r>
      <w:r>
        <w:rPr/>
        <w:t xml:space="preserve"> You can distribute, copy, and modify the software as much as you wish, in accordance with the LibreOffice Open Source licenses.</w:t>
      </w:r>
    </w:p>
    <w:p>
      <w:pPr>
        <w:pStyle w:val="List1"/>
        <w:numPr>
          <w:ilvl w:val="0"/>
          <w:numId w:val="2"/>
        </w:numPr>
        <w:bidi w:val="0"/>
        <w:ind w:left="720" w:right="0" w:hanging="357"/>
        <w:jc w:val="left"/>
        <w:rPr/>
      </w:pPr>
      <w:r>
        <w:rPr>
          <w:rStyle w:val="LOStrongEmphasis"/>
        </w:rPr>
        <w:t>Cross-platform.</w:t>
      </w:r>
      <w:r>
        <w:rPr/>
        <w:t xml:space="preserve"> LibreOffice runs on several hardware architectures and under multiple operating systems, such as Microsoft Windows, Mac OS X and Linux.</w:t>
      </w:r>
    </w:p>
    <w:p>
      <w:pPr>
        <w:pStyle w:val="List1"/>
        <w:numPr>
          <w:ilvl w:val="0"/>
          <w:numId w:val="2"/>
        </w:numPr>
        <w:bidi w:val="0"/>
        <w:ind w:left="720" w:right="0" w:hanging="357"/>
        <w:jc w:val="left"/>
        <w:rPr/>
      </w:pPr>
      <w:r>
        <w:rPr>
          <w:rStyle w:val="LOStrongEmphasis"/>
        </w:rPr>
        <w:t>Extensive</w:t>
      </w:r>
      <w:r>
        <w:fldChar w:fldCharType="begin"/>
      </w:r>
      <w:r>
        <w:rPr>
          <w:rStyle w:val="LOStrongEmphasis"/>
        </w:rPr>
        <w:instrText> XE "language support" </w:instrText>
      </w:r>
      <w:r>
        <w:rPr>
          <w:rStyle w:val="LOStrongEmphasis"/>
        </w:rPr>
        <w:fldChar w:fldCharType="separate"/>
      </w:r>
      <w:r>
        <w:rPr>
          <w:rStyle w:val="LOStrongEmphasis"/>
        </w:rPr>
      </w:r>
      <w:r>
        <w:rPr>
          <w:rStyle w:val="LOStrongEmphasis"/>
        </w:rPr>
        <w:fldChar w:fldCharType="end"/>
      </w:r>
      <w:r>
        <w:rPr>
          <w:rStyle w:val="LOStrongEmphasis"/>
        </w:rPr>
        <w:t xml:space="preserve"> language support</w:t>
      </w:r>
      <w:r>
        <w:rPr/>
        <w:t xml:space="preserve">. The LibreOffice user interface, </w:t>
      </w:r>
      <w:r>
        <w:rPr/>
        <w:t>including</w:t>
      </w:r>
      <w:r>
        <w:rPr/>
        <w:t xml:space="preserve"> spelling, hyphenation, and thesaurus dictionaries, </w:t>
      </w:r>
      <w:r>
        <w:rPr/>
        <w:t xml:space="preserve">is available </w:t>
      </w:r>
      <w:r>
        <w:rPr/>
        <w:t xml:space="preserve">in over </w:t>
      </w:r>
      <w:r>
        <w:rPr/>
        <w:t>100</w:t>
      </w:r>
      <w:r>
        <w:rPr/>
        <w:t xml:space="preserve"> languages and dialects. LibreOffice also provides support for both </w:t>
      </w:r>
      <w:r>
        <w:fldChar w:fldCharType="begin"/>
      </w:r>
      <w:r>
        <w:rPr/>
        <w:instrText> XE "complex text layout (CTL)" </w:instrText>
      </w:r>
      <w:r>
        <w:rPr/>
        <w:fldChar w:fldCharType="separate"/>
      </w:r>
      <w:r>
        <w:rPr/>
      </w:r>
      <w:r>
        <w:rPr/>
        <w:fldChar w:fldCharType="end"/>
      </w:r>
      <w:r>
        <w:rPr/>
        <w:t xml:space="preserve">Complex Text Layout (CTL) and </w:t>
      </w:r>
      <w:r>
        <w:fldChar w:fldCharType="begin"/>
      </w:r>
      <w:r>
        <w:rPr/>
        <w:instrText> XE "right to left (RTL) layout" </w:instrText>
      </w:r>
      <w:r>
        <w:rPr/>
        <w:fldChar w:fldCharType="separate"/>
      </w:r>
      <w:r>
        <w:rPr/>
      </w:r>
      <w:r>
        <w:rPr/>
        <w:fldChar w:fldCharType="end"/>
      </w:r>
      <w:r>
        <w:rPr/>
        <w:t>Right to Left (RTL) layout languages (such as Urdu, Hebrew, and Arabic).</w:t>
      </w:r>
    </w:p>
    <w:p>
      <w:pPr>
        <w:pStyle w:val="List1"/>
        <w:numPr>
          <w:ilvl w:val="0"/>
          <w:numId w:val="2"/>
        </w:numPr>
        <w:bidi w:val="0"/>
        <w:ind w:left="720" w:right="0" w:hanging="357"/>
        <w:jc w:val="left"/>
        <w:rPr/>
      </w:pPr>
      <w:r>
        <w:rPr>
          <w:rStyle w:val="LOStrongEmphasis"/>
        </w:rPr>
        <w:t>Consistent user interface.</w:t>
      </w:r>
      <w:r>
        <w:rPr/>
        <w:t xml:space="preserve"> All the components have a similar “look and feel,” making them easy to use and master.</w:t>
      </w:r>
    </w:p>
    <w:p>
      <w:pPr>
        <w:pStyle w:val="List1"/>
        <w:numPr>
          <w:ilvl w:val="0"/>
          <w:numId w:val="2"/>
        </w:numPr>
        <w:bidi w:val="0"/>
        <w:ind w:left="720" w:right="0" w:hanging="357"/>
        <w:jc w:val="left"/>
        <w:rPr/>
      </w:pPr>
      <w:r>
        <w:rPr>
          <w:rStyle w:val="LOStrongEmphasis"/>
        </w:rPr>
        <w:t>Integration.</w:t>
      </w:r>
      <w:r>
        <w:rPr/>
        <w:t xml:space="preserve"> The components of LibreOffice are well integrated with one another.</w:t>
      </w:r>
    </w:p>
    <w:p>
      <w:pPr>
        <w:pStyle w:val="List2"/>
        <w:numPr>
          <w:ilvl w:val="1"/>
          <w:numId w:val="3"/>
        </w:numPr>
        <w:bidi w:val="0"/>
        <w:ind w:left="1077" w:right="0" w:hanging="363"/>
        <w:jc w:val="left"/>
        <w:rPr/>
      </w:pPr>
      <w:r>
        <w:rPr/>
        <w:t>All the components share a common spelling checker and other tools, which are used consistently across the suite. For example, the drawing tools available in Writer are also found in Calc, with similar but enhanced versions in Impress and Draw.</w:t>
      </w:r>
    </w:p>
    <w:p>
      <w:pPr>
        <w:pStyle w:val="List2"/>
        <w:numPr>
          <w:ilvl w:val="1"/>
          <w:numId w:val="3"/>
        </w:numPr>
        <w:bidi w:val="0"/>
        <w:ind w:left="1077" w:right="0" w:hanging="363"/>
        <w:jc w:val="left"/>
        <w:rPr/>
      </w:pPr>
      <w:r>
        <w:rPr/>
        <w:t>You do not need to know which application was used to create a particular file. For example, you can open a Draw file from Writer.</w:t>
      </w:r>
    </w:p>
    <w:p>
      <w:pPr>
        <w:pStyle w:val="List1"/>
        <w:numPr>
          <w:ilvl w:val="0"/>
          <w:numId w:val="2"/>
        </w:numPr>
        <w:bidi w:val="0"/>
        <w:ind w:left="720" w:right="0" w:hanging="357"/>
        <w:jc w:val="left"/>
        <w:rPr/>
      </w:pPr>
      <w:r>
        <w:rPr>
          <w:rStyle w:val="LOStrongEmphasis"/>
        </w:rPr>
        <w:t xml:space="preserve">Granularity. </w:t>
      </w:r>
      <w:r>
        <w:rPr/>
        <w:t>Usually, if you change an option, it affects all components. However, LibreOffice options can be set at a component level or even at document level.</w:t>
      </w:r>
    </w:p>
    <w:p>
      <w:pPr>
        <w:pStyle w:val="List1"/>
        <w:numPr>
          <w:ilvl w:val="0"/>
          <w:numId w:val="2"/>
        </w:numPr>
        <w:bidi w:val="0"/>
        <w:ind w:left="720" w:right="0" w:hanging="357"/>
        <w:jc w:val="left"/>
        <w:rPr/>
      </w:pPr>
      <w:r>
        <w:rPr>
          <w:rStyle w:val="LOStrongEmphasis"/>
        </w:rPr>
        <w:t>File compatibility.</w:t>
      </w:r>
      <w:r>
        <w:rPr/>
        <w:t xml:space="preserve"> In addition to its native OpenDocument formats, LibreOffice includes support for opening and saving files in many common formats including Microsoft Office, HTML, XML, WordPerfect, Lotus 1-2-3, </w:t>
      </w:r>
      <w:r>
        <w:rPr/>
        <w:t>and PDF</w:t>
      </w:r>
      <w:r>
        <w:rPr/>
        <w:t>.</w:t>
      </w:r>
    </w:p>
    <w:p>
      <w:pPr>
        <w:pStyle w:val="List1"/>
        <w:numPr>
          <w:ilvl w:val="0"/>
          <w:numId w:val="2"/>
        </w:numPr>
        <w:bidi w:val="0"/>
        <w:ind w:left="720" w:right="0" w:hanging="357"/>
        <w:jc w:val="left"/>
        <w:rPr/>
      </w:pPr>
      <w:r>
        <w:rPr>
          <w:rStyle w:val="LOStrongEmphasis"/>
        </w:rPr>
        <w:t xml:space="preserve">No vendor lock-in. </w:t>
      </w:r>
      <w:r>
        <w:rPr/>
        <w:t xml:space="preserve">LibreOffice uses </w:t>
      </w:r>
      <w:r>
        <w:fldChar w:fldCharType="begin"/>
      </w:r>
      <w:r>
        <w:rPr/>
        <w:instrText> XE "OpenDocument format" </w:instrText>
      </w:r>
      <w:r>
        <w:rPr/>
        <w:fldChar w:fldCharType="separate"/>
      </w:r>
      <w:r>
        <w:rPr/>
      </w:r>
      <w:r>
        <w:rPr/>
        <w:fldChar w:fldCharType="end"/>
      </w:r>
      <w:r>
        <w:rPr/>
        <w:t xml:space="preserve">OpenDocument, an XML (eXtensible Markup Language) file format developed as an industry standard by </w:t>
      </w:r>
      <w:r>
        <w:fldChar w:fldCharType="begin"/>
      </w:r>
      <w:r>
        <w:rPr/>
        <w:instrText> XE "OASIS" </w:instrText>
      </w:r>
      <w:r>
        <w:rPr/>
        <w:fldChar w:fldCharType="separate"/>
      </w:r>
      <w:r>
        <w:rPr/>
        <w:t>OASIS</w:t>
      </w:r>
      <w:r>
        <w:rPr/>
        <w:fldChar w:fldCharType="end"/>
      </w:r>
      <w:r>
        <w:rPr/>
        <w:t xml:space="preserve"> (Organization for the Advancement of Structured Information Standards). These files can easily be unzipped and read by any text editor, and their framework is open and published.</w:t>
      </w:r>
    </w:p>
    <w:p>
      <w:pPr>
        <w:pStyle w:val="List1"/>
        <w:numPr>
          <w:ilvl w:val="0"/>
          <w:numId w:val="2"/>
        </w:numPr>
        <w:bidi w:val="0"/>
        <w:ind w:left="720" w:right="0" w:hanging="357"/>
        <w:jc w:val="left"/>
        <w:rPr/>
      </w:pPr>
      <w:r>
        <w:rPr>
          <w:rStyle w:val="LOStrongEmphasis"/>
        </w:rPr>
        <w:t>You have a voice.</w:t>
      </w:r>
      <w:r>
        <w:rPr>
          <w:rStyle w:val="Definition"/>
        </w:rPr>
        <w:t xml:space="preserve"> Enhancements, software fixes, and release dates are community-driven. You can join the community and affect the course of the product you use.</w:t>
      </w:r>
    </w:p>
    <w:p>
      <w:pPr>
        <w:pStyle w:val="TextBody"/>
        <w:bidi w:val="0"/>
        <w:jc w:val="left"/>
        <w:rPr/>
      </w:pPr>
      <w:r>
        <w:rPr/>
        <w:t xml:space="preserve">You can read more about LibreOffice and The Document Foundation on their websites at </w:t>
      </w:r>
      <w:hyperlink r:id="rId32">
        <w:r>
          <w:rPr>
            <w:rStyle w:val="InternetLink"/>
          </w:rPr>
          <w:t>http://www.libreoffice.org/</w:t>
        </w:r>
      </w:hyperlink>
      <w:r>
        <w:rPr/>
        <w:t xml:space="preserve"> and </w:t>
      </w:r>
      <w:hyperlink r:id="rId33">
        <w:r>
          <w:rPr>
            <w:rStyle w:val="InternetLink"/>
          </w:rPr>
          <w:t>http://www.documentfoundation.org/</w:t>
        </w:r>
      </w:hyperlink>
      <w:r>
        <w:rPr/>
        <w:t>.</w:t>
      </w:r>
    </w:p>
    <w:p>
      <w:pPr>
        <w:pStyle w:val="Heading1"/>
        <w:bidi w:val="0"/>
        <w:ind w:left="0" w:right="0" w:hanging="0"/>
        <w:jc w:val="left"/>
        <w:rPr/>
      </w:pPr>
      <w:bookmarkStart w:id="33" w:name="__RefHeading__22021_697337876"/>
      <w:bookmarkEnd w:id="33"/>
      <w:r>
        <w:rPr/>
        <w:t>Minimum requirements</w:t>
      </w:r>
    </w:p>
    <w:p>
      <w:pPr>
        <w:pStyle w:val="TextBody"/>
        <w:keepNext w:val="true"/>
        <w:bidi w:val="0"/>
        <w:jc w:val="left"/>
        <w:rPr/>
      </w:pPr>
      <w:r>
        <w:rPr/>
        <w:t xml:space="preserve">LibreOffice </w:t>
      </w:r>
      <w:r>
        <w:rPr/>
        <w:t>5.0</w:t>
      </w:r>
      <w:r>
        <w:rPr/>
        <w:t xml:space="preserve"> requires one of the following operating systems:</w:t>
      </w:r>
    </w:p>
    <w:p>
      <w:pPr>
        <w:pStyle w:val="List1"/>
        <w:numPr>
          <w:ilvl w:val="0"/>
          <w:numId w:val="10"/>
        </w:numPr>
        <w:bidi w:val="0"/>
        <w:ind w:left="720" w:right="0" w:hanging="357"/>
        <w:jc w:val="left"/>
        <w:rPr/>
      </w:pPr>
      <w:r>
        <w:fldChar w:fldCharType="begin"/>
      </w:r>
      <w:r>
        <w:rPr>
          <w:rStyle w:val="LOStrongEmphasis"/>
        </w:rPr>
        <w:instrText> XE "Microsoft Windows:system requirements" </w:instrText>
      </w:r>
      <w:r>
        <w:rPr>
          <w:rStyle w:val="LOStrongEmphasis"/>
        </w:rPr>
        <w:fldChar w:fldCharType="separate"/>
      </w:r>
      <w:r>
        <w:rPr>
          <w:rStyle w:val="LOStrongEmphasis"/>
        </w:rPr>
      </w:r>
      <w:r>
        <w:rPr>
          <w:rStyle w:val="LOStrongEmphasis"/>
        </w:rPr>
        <w:fldChar w:fldCharType="end"/>
      </w:r>
      <w:r>
        <w:rPr>
          <w:rStyle w:val="LOStrongEmphasis"/>
        </w:rPr>
        <w:t>Microsoft Windows</w:t>
      </w:r>
      <w:r>
        <w:rPr/>
        <w:t xml:space="preserve"> XP, Vista, Windows 7, Windows 8/</w:t>
      </w:r>
      <w:r>
        <w:rPr/>
        <w:t>8.1,</w:t>
      </w:r>
      <w:r>
        <w:rPr/>
        <w:t xml:space="preserve"> </w:t>
      </w:r>
      <w:r>
        <w:rPr/>
        <w:t>or Windows 10.</w:t>
      </w:r>
    </w:p>
    <w:p>
      <w:pPr>
        <w:pStyle w:val="List1"/>
        <w:numPr>
          <w:ilvl w:val="0"/>
          <w:numId w:val="9"/>
        </w:numPr>
        <w:bidi w:val="0"/>
        <w:ind w:left="720" w:right="0" w:hanging="357"/>
        <w:jc w:val="left"/>
        <w:rPr/>
      </w:pPr>
      <w:r>
        <w:fldChar w:fldCharType="begin"/>
      </w:r>
      <w:r>
        <w:rPr>
          <w:rStyle w:val="LOStrongEmphasis"/>
        </w:rPr>
        <w:instrText> XE "GNU/Linux:system requirements" </w:instrText>
      </w:r>
      <w:r>
        <w:rPr>
          <w:rStyle w:val="LOStrongEmphasis"/>
        </w:rPr>
        <w:fldChar w:fldCharType="separate"/>
      </w:r>
      <w:r>
        <w:rPr>
          <w:rStyle w:val="LOStrongEmphasis"/>
        </w:rPr>
      </w:r>
      <w:r>
        <w:rPr>
          <w:rStyle w:val="LOStrongEmphasis"/>
        </w:rPr>
        <w:fldChar w:fldCharType="end"/>
      </w:r>
      <w:r>
        <w:rPr>
          <w:rStyle w:val="LOStrongEmphasis"/>
        </w:rPr>
        <w:t>GNU/</w:t>
      </w:r>
      <w:r>
        <w:fldChar w:fldCharType="begin"/>
      </w:r>
      <w:r>
        <w:rPr>
          <w:rStyle w:val="LOStrongEmphasis"/>
        </w:rPr>
        <w:instrText> XE "Linux:system requirements" </w:instrText>
      </w:r>
      <w:r>
        <w:rPr>
          <w:rStyle w:val="LOStrongEmphasis"/>
        </w:rPr>
        <w:fldChar w:fldCharType="separate"/>
      </w:r>
      <w:r>
        <w:rPr>
          <w:rStyle w:val="LOStrongEmphasis"/>
        </w:rPr>
      </w:r>
      <w:r>
        <w:rPr>
          <w:rStyle w:val="LOStrongEmphasis"/>
        </w:rPr>
        <w:fldChar w:fldCharType="end"/>
      </w:r>
      <w:r>
        <w:rPr>
          <w:rStyle w:val="LOStrongEmphasis"/>
        </w:rPr>
        <w:t>Linux</w:t>
      </w:r>
      <w:r>
        <w:rPr/>
        <w:t xml:space="preserve"> Kernel version 2.6.18, glibc2 v2.5 or higher, and gtk v2.10.4 or higher</w:t>
      </w:r>
    </w:p>
    <w:p>
      <w:pPr>
        <w:pStyle w:val="List1"/>
        <w:numPr>
          <w:ilvl w:val="0"/>
          <w:numId w:val="2"/>
        </w:numPr>
        <w:bidi w:val="0"/>
        <w:jc w:val="left"/>
        <w:rPr/>
      </w:pPr>
      <w:r>
        <w:fldChar w:fldCharType="begin"/>
      </w:r>
      <w:r>
        <w:rPr>
          <w:rStyle w:val="LOStrongEmphasis"/>
        </w:rPr>
        <w:instrText> XE "Mac OS X:system requirements" </w:instrText>
      </w:r>
      <w:r>
        <w:rPr>
          <w:rStyle w:val="LOStrongEmphasis"/>
        </w:rPr>
        <w:fldChar w:fldCharType="separate"/>
      </w:r>
      <w:r>
        <w:rPr>
          <w:rStyle w:val="LOStrongEmphasis"/>
        </w:rPr>
      </w:r>
      <w:r>
        <w:rPr>
          <w:rStyle w:val="LOStrongEmphasis"/>
        </w:rPr>
        <w:fldChar w:fldCharType="end"/>
      </w:r>
      <w:r>
        <w:rPr>
          <w:rStyle w:val="LOStrongEmphasis"/>
        </w:rPr>
        <w:t>Mac OS X</w:t>
      </w:r>
      <w:r>
        <w:rPr/>
        <w:t xml:space="preserve"> 10.</w:t>
      </w:r>
      <w:r>
        <w:rPr/>
        <w:t>8</w:t>
      </w:r>
      <w:r>
        <w:rPr/>
        <w:t xml:space="preserve"> (</w:t>
      </w:r>
      <w:r>
        <w:rPr/>
        <w:t>Mountain Lion</w:t>
      </w:r>
      <w:r>
        <w:rPr/>
        <w:t>) or higher</w:t>
      </w:r>
    </w:p>
    <w:p>
      <w:pPr>
        <w:pStyle w:val="TextBody"/>
        <w:keepNext w:val="true"/>
        <w:bidi w:val="0"/>
        <w:jc w:val="left"/>
        <w:rPr/>
      </w:pPr>
      <w:r>
        <w:rPr/>
        <w:t>Administrator rights are needed for the installation process.</w:t>
      </w:r>
    </w:p>
    <w:p>
      <w:pPr>
        <w:pStyle w:val="TextBody"/>
        <w:bidi w:val="0"/>
        <w:jc w:val="left"/>
        <w:rPr/>
      </w:pPr>
      <w:r>
        <w:rPr/>
        <w:t xml:space="preserve">Some LibreOffice features (wizards and the HSQLDB database engine) require that the </w:t>
      </w:r>
      <w:r>
        <w:fldChar w:fldCharType="begin"/>
      </w:r>
      <w:r>
        <w:rPr/>
        <w:instrText> XE "JRE (Java Runtime Environment)" </w:instrText>
      </w:r>
      <w:r>
        <w:rPr/>
        <w:fldChar w:fldCharType="separate"/>
      </w:r>
      <w:r>
        <w:rPr/>
      </w:r>
      <w:r>
        <w:rPr/>
        <w:fldChar w:fldCharType="end"/>
      </w:r>
      <w:r>
        <w:rPr/>
        <w:t>Java Runtime Environment (JRE) is installed on your computer. Although LibreOffice will work without Java support, some features will not be available.</w:t>
      </w:r>
    </w:p>
    <w:p>
      <w:pPr>
        <w:pStyle w:val="TextBody"/>
        <w:bidi w:val="0"/>
        <w:jc w:val="left"/>
        <w:rPr/>
      </w:pPr>
      <w:r>
        <w:rPr/>
        <w:t xml:space="preserve">For a more detailed listing of requirements, see the LibreOffice website, </w:t>
      </w:r>
      <w:hyperlink r:id="rId34">
        <w:r>
          <w:rPr>
            <w:rStyle w:val="InternetLink"/>
          </w:rPr>
          <w:t>http://www.libreoffice.org/get-help/system-requirements/</w:t>
        </w:r>
      </w:hyperlink>
      <w:r>
        <w:rPr/>
        <w:t>.</w:t>
      </w:r>
    </w:p>
    <w:p>
      <w:pPr>
        <w:pStyle w:val="Heading1"/>
        <w:bidi w:val="0"/>
        <w:ind w:left="0" w:right="0" w:hanging="0"/>
        <w:jc w:val="left"/>
        <w:rPr/>
      </w:pPr>
      <w:bookmarkStart w:id="34" w:name="__RefHeading__22023_697337876"/>
      <w:bookmarkEnd w:id="34"/>
      <w:r>
        <w:rPr/>
        <w:t>How to get the software</w:t>
      </w:r>
    </w:p>
    <w:p>
      <w:pPr>
        <w:pStyle w:val="TextBody"/>
        <w:bidi w:val="0"/>
        <w:jc w:val="left"/>
        <w:rPr/>
      </w:pPr>
      <w:r>
        <w:rPr/>
        <w:t xml:space="preserve">Versions of LibreOffice for Windows, Linux, and Mac OS X </w:t>
      </w:r>
      <w:r>
        <w:rPr/>
        <w:t xml:space="preserve">can be downloaded </w:t>
      </w:r>
      <w:r>
        <w:rPr/>
        <w:t xml:space="preserve">free </w:t>
      </w:r>
      <w:r>
        <w:rPr/>
        <w:t xml:space="preserve">from </w:t>
      </w:r>
      <w:hyperlink r:id="rId35">
        <w:r>
          <w:rPr>
            <w:rStyle w:val="InternetLink"/>
            <w:shd w:fill="auto" w:val="clear"/>
          </w:rPr>
          <w:t>http://www.libreoffice.org/download</w:t>
        </w:r>
      </w:hyperlink>
      <w:r>
        <w:rPr/>
        <w:t xml:space="preserve">. You can also download the software by using a Peer-to-Peer client, such as </w:t>
      </w:r>
      <w:r>
        <w:fldChar w:fldCharType="begin"/>
      </w:r>
      <w:r>
        <w:rPr/>
        <w:instrText> XE "BitTorrent" </w:instrText>
      </w:r>
      <w:r>
        <w:rPr/>
        <w:fldChar w:fldCharType="separate"/>
      </w:r>
      <w:r>
        <w:rPr/>
        <w:t>BitTorrent</w:t>
      </w:r>
      <w:r>
        <w:rPr/>
        <w:fldChar w:fldCharType="end"/>
      </w:r>
      <w:r>
        <w:rPr/>
        <w:t>, at the same address.</w:t>
      </w:r>
    </w:p>
    <w:p>
      <w:pPr>
        <w:pStyle w:val="TextBody"/>
        <w:bidi w:val="0"/>
        <w:jc w:val="left"/>
        <w:rPr/>
      </w:pPr>
      <w:r>
        <w:rPr/>
        <w:t xml:space="preserve">Linux users will </w:t>
      </w:r>
      <w:r>
        <w:rPr/>
        <w:t xml:space="preserve">also </w:t>
      </w:r>
      <w:r>
        <w:rPr/>
        <w:t>find LibreOffice included in many of the latest Linux distributions; Ubuntu is just one example.</w:t>
      </w:r>
    </w:p>
    <w:p>
      <w:pPr>
        <w:pStyle w:val="TextBody"/>
        <w:bidi w:val="0"/>
        <w:jc w:val="left"/>
        <w:rPr/>
      </w:pPr>
      <w:r>
        <w:rPr/>
        <w:t>Mac OS X users can also get two versions of LibreOffice from the App Store: LibreOffice Vanilla (free) and LibreOffice-from-Collabora (an enterprise-ready version; small fee).</w:t>
      </w:r>
    </w:p>
    <w:p>
      <w:pPr>
        <w:pStyle w:val="Heading1"/>
        <w:bidi w:val="0"/>
        <w:ind w:left="0" w:right="0" w:hanging="0"/>
        <w:jc w:val="left"/>
        <w:rPr/>
      </w:pPr>
      <w:bookmarkStart w:id="35" w:name="__RefHeading__22025_697337876"/>
      <w:bookmarkEnd w:id="35"/>
      <w:r>
        <w:rPr/>
        <w:t>How to install the software</w:t>
      </w:r>
    </w:p>
    <w:p>
      <w:pPr>
        <w:pStyle w:val="TextBody"/>
        <w:bidi w:val="0"/>
        <w:jc w:val="left"/>
        <w:rPr/>
      </w:pPr>
      <w:r>
        <w:rPr/>
        <w:t xml:space="preserve">Information </w:t>
      </w:r>
      <w:r>
        <w:fldChar w:fldCharType="begin"/>
      </w:r>
      <w:r>
        <w:rPr/>
        <w:instrText> XE "installing and setting up" </w:instrText>
      </w:r>
      <w:r>
        <w:rPr/>
        <w:fldChar w:fldCharType="separate"/>
      </w:r>
      <w:r>
        <w:rPr/>
      </w:r>
      <w:r>
        <w:rPr/>
        <w:fldChar w:fldCharType="end"/>
      </w:r>
      <w:r>
        <w:rPr/>
        <w:t xml:space="preserve">on installing and setting up LibreOffice on the various supported operating systems is given here: </w:t>
      </w:r>
      <w:hyperlink r:id="rId36">
        <w:r>
          <w:rPr>
            <w:rStyle w:val="InternetLink"/>
          </w:rPr>
          <w:t>http://www.libreoffice.org/get-help/install-howto/</w:t>
        </w:r>
      </w:hyperlink>
      <w:r>
        <w:rPr/>
        <w:t>.</w:t>
      </w:r>
    </w:p>
    <w:p>
      <w:pPr>
        <w:pStyle w:val="Heading1"/>
        <w:bidi w:val="0"/>
        <w:ind w:left="0" w:right="0" w:hanging="0"/>
        <w:jc w:val="left"/>
        <w:rPr/>
      </w:pPr>
      <w:bookmarkStart w:id="36" w:name="__RefHeading__3640_1802778174"/>
      <w:bookmarkEnd w:id="36"/>
      <w:r>
        <w:rPr/>
        <w:t>Extensions and add-ons</w:t>
      </w:r>
    </w:p>
    <w:p>
      <w:pPr>
        <w:pStyle w:val="TextBody"/>
        <w:bidi w:val="0"/>
        <w:jc w:val="left"/>
        <w:rPr/>
      </w:pPr>
      <w:r>
        <w:fldChar w:fldCharType="begin"/>
      </w:r>
      <w:r>
        <w:rPr/>
        <w:instrText> XE "extensions and addons:sources of" </w:instrText>
      </w:r>
      <w:r>
        <w:rPr/>
        <w:fldChar w:fldCharType="separate"/>
      </w:r>
      <w:r>
        <w:rPr/>
      </w:r>
      <w:r>
        <w:rPr/>
        <w:fldChar w:fldCharType="end"/>
      </w:r>
      <w:r>
        <w:rPr/>
        <w:t xml:space="preserve">Extensions and add-ons are available to enhance LibreOffice. Several extensions are installed with the program and you can get others from the official extensions repository, </w:t>
      </w:r>
      <w:hyperlink r:id="rId37">
        <w:r>
          <w:rPr>
            <w:rStyle w:val="InternetLink"/>
            <w:shd w:fill="auto" w:val="clear"/>
          </w:rPr>
          <w:t>http://extensions.libreoffice.org/</w:t>
        </w:r>
      </w:hyperlink>
      <w:r>
        <w:rPr/>
        <w:t xml:space="preserve">. See </w:t>
      </w:r>
      <w:r>
        <w:rPr>
          <w:rStyle w:val="LOEmphasis"/>
        </w:rPr>
        <w:t>Chapter 14 Customizing LibreOffice</w:t>
      </w:r>
      <w:r>
        <w:rPr/>
        <w:t xml:space="preserve"> for more information on installing extensions and add-ons.</w:t>
      </w:r>
    </w:p>
    <w:p>
      <w:pPr>
        <w:pStyle w:val="Heading1"/>
        <w:bidi w:val="0"/>
        <w:ind w:left="0" w:right="0" w:hanging="0"/>
        <w:jc w:val="left"/>
        <w:rPr/>
      </w:pPr>
      <w:r>
        <w:fldChar w:fldCharType="begin"/>
      </w:r>
      <w:r>
        <w:rPr/>
        <w:instrText> XE "starting LibreOffice" </w:instrText>
      </w:r>
      <w:r>
        <w:rPr/>
        <w:fldChar w:fldCharType="separate"/>
      </w:r>
      <w:bookmarkStart w:id="37" w:name="__RefHeading__22035_697337876"/>
      <w:bookmarkEnd w:id="37"/>
      <w:r>
        <w:rPr/>
      </w:r>
      <w:r>
        <w:rPr/>
        <w:fldChar w:fldCharType="end"/>
      </w:r>
      <w:r>
        <w:rPr/>
        <w:t>Starting LibreOffice</w:t>
      </w:r>
    </w:p>
    <w:p>
      <w:pPr>
        <w:pStyle w:val="TextBody"/>
        <w:bidi w:val="0"/>
        <w:jc w:val="left"/>
        <w:rPr/>
      </w:pPr>
      <w:r>
        <w:rPr/>
        <w:t>In general, you start LibreOffice the same way you start any other program on your computer.</w:t>
      </w:r>
    </w:p>
    <w:p>
      <w:pPr>
        <w:pStyle w:val="TextBody"/>
        <w:bidi w:val="0"/>
        <w:jc w:val="left"/>
        <w:rPr/>
      </w:pPr>
      <w:r>
        <w:rPr/>
        <w:t>On computers with Windows or Linux operating systems, a menu entry for LibreOffice and each LibreOffice component appears in the system menu of your computer. On computers operating Mac OS X, only a menu entry for LibreOffice is added to the Applications menu.</w:t>
      </w:r>
    </w:p>
    <w:p>
      <w:pPr>
        <w:pStyle w:val="TextBody"/>
        <w:bidi w:val="0"/>
        <w:jc w:val="left"/>
        <w:rPr/>
      </w:pPr>
      <w:r>
        <w:rPr/>
        <w:t xml:space="preserve">Clicking on the LibreOffice menu entry, </w:t>
      </w:r>
      <w:r>
        <w:rPr/>
        <w:t xml:space="preserve">desktop icon, or </w:t>
      </w:r>
      <w:r>
        <w:rPr/>
        <w:t>tile opens the LibreOffice Start Center (</w:t>
      </w:r>
      <w:r>
        <w:rPr/>
        <w:fldChar w:fldCharType="begin"/>
      </w:r>
      <w:r>
        <w:rPr/>
        <w:instrText> REF Ref_Figure1_label_and_number \h </w:instrText>
      </w:r>
      <w:r>
        <w:rPr/>
        <w:fldChar w:fldCharType="separate"/>
      </w:r>
      <w:r>
        <w:rPr/>
        <w:t>Figure 2</w:t>
      </w:r>
      <w:r>
        <w:rPr/>
        <w:fldChar w:fldCharType="end"/>
      </w:r>
      <w:r>
        <w:rPr/>
        <w:t>) from where you can select the individual components of LibreOffice. You can also select to open an existing file or use a template.</w:t>
      </w:r>
    </w:p>
    <w:p>
      <w:pPr>
        <w:pStyle w:val="Figure"/>
        <w:bidi w:val="0"/>
        <w:jc w:val="center"/>
        <w:rPr/>
      </w:pPr>
      <w:r>
        <w:rPr/>
      </w:r>
      <w:r>
        <mc:AlternateContent>
          <mc:Choice Requires="wps">
            <w:drawing>
              <wp:inline distT="0" distB="0" distL="0" distR="0">
                <wp:extent cx="5671820" cy="5623560"/>
                <wp:effectExtent l="0" t="0" r="0" b="0"/>
                <wp:docPr id="2" name="Frame1"/>
                <a:graphic xmlns:a="http://schemas.openxmlformats.org/drawingml/2006/main">
                  <a:graphicData uri="http://schemas.microsoft.com/office/word/2010/wordprocessingShape">
                    <wps:wsp>
                      <wps:cNvSpPr txBox="1"/>
                      <wps:spPr>
                        <a:xfrm>
                          <a:off x="0" y="0"/>
                          <a:ext cx="5671820" cy="5623560"/>
                        </a:xfrm>
                        <a:prstGeom prst="rect"/>
                        <a:solidFill>
                          <a:srgbClr val="FFFFFF"/>
                        </a:solidFill>
                      </wps:spPr>
                      <wps:txbx>
                        <w:txbxContent>
                          <w:p>
                            <w:pPr>
                              <w:pStyle w:val="Figure"/>
                              <w:bidi w:val="0"/>
                              <w:spacing w:before="0" w:after="115"/>
                              <w:jc w:val="center"/>
                              <w:rPr/>
                            </w:pPr>
                            <w:r>
                              <w:rPr/>
                            </w:r>
                          </w:p>
                          <w:p>
                            <w:pPr>
                              <w:pStyle w:val="Caption"/>
                              <w:widowControl/>
                              <w:suppressLineNumbers/>
                              <w:bidi w:val="0"/>
                              <w:spacing w:before="0" w:after="0"/>
                              <w:jc w:val="left"/>
                              <w:rPr/>
                            </w:pPr>
                            <w:bookmarkStart w:id="38" w:name="Ref_Figure1_full"/>
                            <w:bookmarkStart w:id="39" w:name="Ref_Figure1_label_and_number"/>
                            <w:r>
                              <w:rPr/>
                              <w:t xml:space="preserve">Figure </w:t>
                            </w:r>
                            <w:r>
                              <w:rPr/>
                              <w:fldChar w:fldCharType="begin"/>
                            </w:r>
                            <w:r>
                              <w:rPr/>
                              <w:instrText> SEQ Figure \* ARABIC </w:instrText>
                            </w:r>
                            <w:r>
                              <w:rPr/>
                              <w:fldChar w:fldCharType="separate"/>
                            </w:r>
                            <w:r>
                              <w:rPr/>
                              <w:t>2</w:t>
                            </w:r>
                            <w:r>
                              <w:rPr/>
                              <w:fldChar w:fldCharType="end"/>
                            </w:r>
                            <w:bookmarkEnd w:id="39"/>
                            <w:r>
                              <w:rPr/>
                              <w:t xml:space="preserve">: </w:t>
                            </w:r>
                            <w:r>
                              <w:rPr/>
                              <w:t>LibreOffice Start Center</w:t>
                            </w:r>
                            <w:bookmarkEnd w:id="38"/>
                          </w:p>
                        </w:txbxContent>
                      </wps:txbx>
                      <wps:bodyPr anchor="t" lIns="0" tIns="0" rIns="0" bIns="0">
                        <a:noAutofit/>
                      </wps:bodyPr>
                    </wps:wsp>
                  </a:graphicData>
                </a:graphic>
              </wp:inline>
            </w:drawing>
          </mc:Choice>
          <mc:Fallback>
            <w:pict>
              <v:rect style="position:absolute;rotation:0;width:446.6pt;height:442.8pt;mso-wrap-distance-left:0pt;mso-wrap-distance-right:0pt;mso-wrap-distance-top:0pt;mso-wrap-distance-bottom:0pt;margin-top:-442.8pt;mso-position-vertical:top;mso-position-vertical-relative:text;margin-left:0pt;mso-position-horizontal:center;mso-position-horizontal-relative:text">
                <v:textbox inset="0in,0in,0in,0in">
                  <w:txbxContent>
                    <w:p>
                      <w:pPr>
                        <w:pStyle w:val="Figure"/>
                        <w:bidi w:val="0"/>
                        <w:spacing w:before="0" w:after="115"/>
                        <w:jc w:val="center"/>
                        <w:rPr/>
                      </w:pPr>
                      <w:r>
                        <w:rPr/>
                      </w:r>
                    </w:p>
                    <w:p>
                      <w:pPr>
                        <w:pStyle w:val="Caption"/>
                        <w:widowControl/>
                        <w:suppressLineNumbers/>
                        <w:bidi w:val="0"/>
                        <w:spacing w:before="0" w:after="0"/>
                        <w:jc w:val="left"/>
                        <w:rPr/>
                      </w:pPr>
                      <w:bookmarkStart w:id="40" w:name="Ref_Figure1_full"/>
                      <w:bookmarkStart w:id="41" w:name="Ref_Figure1_label_and_number"/>
                      <w:r>
                        <w:rPr/>
                        <w:t xml:space="preserve">Figure </w:t>
                      </w:r>
                      <w:r>
                        <w:rPr/>
                        <w:fldChar w:fldCharType="begin"/>
                      </w:r>
                      <w:r>
                        <w:rPr/>
                        <w:instrText> SEQ Figure \* ARABIC </w:instrText>
                      </w:r>
                      <w:r>
                        <w:rPr/>
                        <w:fldChar w:fldCharType="separate"/>
                      </w:r>
                      <w:r>
                        <w:rPr/>
                        <w:t>2</w:t>
                      </w:r>
                      <w:r>
                        <w:rPr/>
                        <w:fldChar w:fldCharType="end"/>
                      </w:r>
                      <w:bookmarkEnd w:id="41"/>
                      <w:r>
                        <w:rPr/>
                        <w:t xml:space="preserve">: </w:t>
                      </w:r>
                      <w:r>
                        <w:rPr/>
                        <w:t>LibreOffice Start Center</w:t>
                      </w:r>
                      <w:bookmarkEnd w:id="40"/>
                    </w:p>
                  </w:txbxContent>
                </v:textbox>
                <w10:wrap type="square" side="largest"/>
              </v:rect>
            </w:pict>
          </mc:Fallback>
        </mc:AlternateContent>
      </w:r>
    </w:p>
    <w:p>
      <w:pPr>
        <w:pStyle w:val="Heading2"/>
        <w:bidi w:val="0"/>
        <w:ind w:left="0" w:right="0" w:hanging="0"/>
        <w:jc w:val="left"/>
        <w:rPr/>
      </w:pPr>
      <w:bookmarkStart w:id="42" w:name="__RefHeading__4143_129573012"/>
      <w:bookmarkEnd w:id="42"/>
      <w:r>
        <w:rPr/>
        <w:t>Opening</w:t>
      </w:r>
      <w:r>
        <w:rPr/>
        <w:t xml:space="preserve"> an existing document </w:t>
      </w:r>
      <w:r>
        <w:rPr/>
        <w:t>before starting LibreOffice</w:t>
      </w:r>
    </w:p>
    <w:p>
      <w:pPr>
        <w:pStyle w:val="TextBody"/>
        <w:bidi w:val="0"/>
        <w:jc w:val="left"/>
        <w:rPr/>
      </w:pPr>
      <w:r>
        <w:rPr/>
        <w:t xml:space="preserve">You can start LibreOffice by double-clicking the filename of an ODF document </w:t>
      </w:r>
      <w:r>
        <w:rPr/>
        <w:t>on the desktop, or</w:t>
      </w:r>
      <w:r>
        <w:rPr/>
        <w:t xml:space="preserve"> in a file manager such as Windows Explorer </w:t>
      </w:r>
      <w:r>
        <w:rPr/>
        <w:t>or the Mac’s Finder</w:t>
      </w:r>
      <w:r>
        <w:rPr/>
        <w:t>. The appropriate component of LibreOffice will start and the document will be loaded.</w:t>
      </w:r>
    </w:p>
    <w:p>
      <w:pPr>
        <w:pStyle w:val="TextBody"/>
        <w:bidi w:val="0"/>
        <w:jc w:val="left"/>
        <w:rPr/>
      </w:pPr>
      <w:r>
        <w:rPr/>
        <w:t>If you do not have Microsoft Office installed on your computer, or i</w:t>
      </w:r>
      <w:r>
        <w:rPr/>
        <w:t xml:space="preserve">f Microsoft Office is installed and you have associated Microsoft Office file types with LibreOffice, </w:t>
      </w:r>
      <w:r>
        <w:rPr/>
        <w:t xml:space="preserve">then </w:t>
      </w:r>
      <w:r>
        <w:rPr/>
        <w:t xml:space="preserve">when you double-click on the </w:t>
      </w:r>
      <w:r>
        <w:rPr/>
        <w:t xml:space="preserve">following </w:t>
      </w:r>
      <w:r>
        <w:rPr/>
        <w:t>file</w:t>
      </w:r>
      <w:r>
        <w:rPr/>
        <w:t>s</w:t>
      </w:r>
      <w:r>
        <w:rPr/>
        <w:t xml:space="preserve">, </w:t>
      </w:r>
      <w:r>
        <w:rPr/>
        <w:t>they open in LibreOffice</w:t>
      </w:r>
      <w:r>
        <w:rPr/>
        <w:t>:</w:t>
      </w:r>
    </w:p>
    <w:p>
      <w:pPr>
        <w:pStyle w:val="List1"/>
        <w:numPr>
          <w:ilvl w:val="0"/>
          <w:numId w:val="2"/>
        </w:numPr>
        <w:bidi w:val="0"/>
        <w:ind w:left="720" w:right="0" w:hanging="357"/>
        <w:jc w:val="left"/>
        <w:rPr/>
      </w:pPr>
      <w:r>
        <w:rPr/>
        <w:t>A</w:t>
      </w:r>
      <w:r>
        <w:rPr/>
        <w:t xml:space="preserve"> Word file (*.doc or *.docx) opens in Writer.</w:t>
      </w:r>
    </w:p>
    <w:p>
      <w:pPr>
        <w:pStyle w:val="List1"/>
        <w:numPr>
          <w:ilvl w:val="0"/>
          <w:numId w:val="2"/>
        </w:numPr>
        <w:bidi w:val="0"/>
        <w:ind w:left="720" w:right="0" w:hanging="357"/>
        <w:jc w:val="left"/>
        <w:rPr/>
      </w:pPr>
      <w:r>
        <w:rPr/>
        <w:t>A</w:t>
      </w:r>
      <w:r>
        <w:rPr/>
        <w:t>n Excel file (*.xls or *.xlsx) opens in Calc.</w:t>
      </w:r>
    </w:p>
    <w:p>
      <w:pPr>
        <w:pStyle w:val="List1"/>
        <w:numPr>
          <w:ilvl w:val="0"/>
          <w:numId w:val="2"/>
        </w:numPr>
        <w:bidi w:val="0"/>
        <w:ind w:left="720" w:right="0" w:hanging="357"/>
        <w:jc w:val="left"/>
        <w:rPr/>
      </w:pPr>
      <w:r>
        <w:rPr/>
        <w:t>A</w:t>
      </w:r>
      <w:r>
        <w:rPr/>
        <w:t xml:space="preserve"> PowerPoint file (*.ppt or *.pptx) opens in Impress.</w:t>
      </w:r>
    </w:p>
    <w:p>
      <w:pPr>
        <w:pStyle w:val="TextBody"/>
        <w:bidi w:val="0"/>
        <w:jc w:val="left"/>
        <w:rPr/>
      </w:pPr>
      <w:r>
        <w:rPr/>
        <w:t>If you did not associate the file types and Microsoft Office is installed on your computer, then when you double-click on a Microsoft Office file, it opens using the appropriate Microsoft Office component.</w:t>
      </w:r>
    </w:p>
    <w:p>
      <w:pPr>
        <w:pStyle w:val="TextBody"/>
        <w:bidi w:val="0"/>
        <w:jc w:val="left"/>
        <w:rPr/>
      </w:pPr>
      <w:r>
        <w:rPr/>
        <w:t>For more information on opening files, see “</w:t>
      </w:r>
      <w:r>
        <w:rPr/>
        <w:fldChar w:fldCharType="begin"/>
      </w:r>
      <w:r>
        <w:rPr/>
        <w:instrText> REF __RefHeading__35663913 \h </w:instrText>
      </w:r>
      <w:r>
        <w:rPr/>
        <w:fldChar w:fldCharType="separate"/>
      </w:r>
      <w:r>
        <w:rPr/>
        <w:t>Opening existing documents</w:t>
      </w:r>
      <w:r>
        <w:rPr/>
        <w:fldChar w:fldCharType="end"/>
      </w:r>
      <w:r>
        <w:rPr/>
        <w:t xml:space="preserve">” on page </w:t>
      </w:r>
      <w:r>
        <w:rPr/>
        <w:fldChar w:fldCharType="begin"/>
      </w:r>
      <w:r>
        <w:rPr/>
        <w:instrText> PAGEREF __RefHeading__35663913 \h </w:instrText>
      </w:r>
      <w:r>
        <w:rPr/>
        <w:fldChar w:fldCharType="separate"/>
      </w:r>
      <w:r>
        <w:rPr/>
        <w:t>27</w:t>
      </w:r>
      <w:r>
        <w:rPr/>
        <w:fldChar w:fldCharType="end"/>
      </w:r>
      <w:r>
        <w:rPr/>
        <w:t>.</w:t>
      </w:r>
    </w:p>
    <w:p>
      <w:pPr>
        <w:pStyle w:val="Heading2"/>
        <w:bidi w:val="0"/>
        <w:ind w:left="0" w:right="0" w:hanging="0"/>
        <w:jc w:val="left"/>
        <w:rPr/>
      </w:pPr>
      <w:bookmarkStart w:id="43" w:name="__RefHeading__22043_697337876"/>
      <w:bookmarkEnd w:id="43"/>
      <w:r>
        <w:rPr/>
        <w:t>Quickstarter</w:t>
      </w:r>
    </w:p>
    <w:p>
      <w:pPr>
        <w:pStyle w:val="TextBody"/>
        <w:bidi w:val="0"/>
        <w:jc w:val="left"/>
        <w:rPr/>
      </w:pPr>
      <w:r>
        <w:rPr/>
        <w:t>When LibreOffice is installed on computers running Windows or Linux, a Quickstarter feature may also be installed. When Quickstarter is activated, the necessary library files are loaded when the computer system is started, resulting in a shorter startup time for LibreOffice components.</w:t>
      </w:r>
    </w:p>
    <w:p>
      <w:pPr>
        <w:pStyle w:val="TextBody"/>
        <w:bidi w:val="0"/>
        <w:jc w:val="left"/>
        <w:rPr/>
      </w:pPr>
      <w:r>
        <w:rPr/>
        <w:t>Computers with a Mac operating system do not have a Quickstarter.</w:t>
      </w:r>
    </w:p>
    <w:p>
      <w:pPr>
        <w:pStyle w:val="Heading3"/>
        <w:bidi w:val="0"/>
        <w:ind w:left="0" w:right="0" w:hanging="0"/>
        <w:jc w:val="left"/>
        <w:rPr/>
      </w:pPr>
      <w:bookmarkStart w:id="44" w:name="__RefHeading__2061_1473490585"/>
      <w:bookmarkEnd w:id="44"/>
      <w:r>
        <w:rPr/>
        <w:t>Activating Quickstarter</w:t>
      </w:r>
    </w:p>
    <w:p>
      <w:pPr>
        <w:pStyle w:val="TextBody"/>
        <w:bidi w:val="0"/>
        <w:jc w:val="left"/>
        <w:rPr/>
      </w:pPr>
      <w:r>
        <w:rPr/>
        <w:t>On computers operating a Linux or Windows operating system, the default installation of LibreOffice does not set the Quickstarter to load automatically. To activate it:</w:t>
      </w:r>
    </w:p>
    <w:p>
      <w:pPr>
        <w:pStyle w:val="Numbering1"/>
        <w:numPr>
          <w:ilvl w:val="0"/>
          <w:numId w:val="11"/>
        </w:numPr>
        <w:bidi w:val="0"/>
        <w:jc w:val="left"/>
        <w:rPr/>
      </w:pPr>
      <w:r>
        <w:rPr/>
        <w:t>Open LibreOffice.</w:t>
      </w:r>
    </w:p>
    <w:p>
      <w:pPr>
        <w:pStyle w:val="Numbering1"/>
        <w:numPr>
          <w:ilvl w:val="0"/>
          <w:numId w:val="4"/>
        </w:numPr>
        <w:bidi w:val="0"/>
        <w:jc w:val="left"/>
        <w:rPr/>
      </w:pPr>
      <w:r>
        <w:rPr/>
        <w:t xml:space="preserve">Go to </w:t>
      </w:r>
      <w:r>
        <w:rPr>
          <w:rStyle w:val="LOMenuPath"/>
        </w:rPr>
        <w:t>Tools &gt; Options &gt; LibreOffice &gt; Memory</w:t>
      </w:r>
      <w:r>
        <w:rPr/>
        <w:t xml:space="preserve"> on the Menu bar and select </w:t>
      </w:r>
      <w:r>
        <w:rPr>
          <w:rStyle w:val="LOEmphasis"/>
        </w:rPr>
        <w:t>Load LibreOffice during system start-up</w:t>
      </w:r>
      <w:r>
        <w:rPr/>
        <w:t xml:space="preserve"> (if using Windows) or select </w:t>
      </w:r>
      <w:r>
        <w:rPr>
          <w:rStyle w:val="LOEmphasis"/>
        </w:rPr>
        <w:t>Enable systray Quickstarter</w:t>
      </w:r>
      <w:r>
        <w:rPr/>
        <w:t xml:space="preserve"> (if using Linux).</w:t>
      </w:r>
    </w:p>
    <w:p>
      <w:pPr>
        <w:pStyle w:val="Numbering1"/>
        <w:numPr>
          <w:ilvl w:val="0"/>
          <w:numId w:val="4"/>
        </w:numPr>
        <w:bidi w:val="0"/>
        <w:jc w:val="left"/>
        <w:rPr/>
      </w:pPr>
      <w:r>
        <w:rPr/>
        <w:t>Close and restart LibreOffice to have Quickstarter appear.</w:t>
      </w:r>
    </w:p>
    <w:p>
      <w:pPr>
        <w:pStyle w:val="Heading3"/>
        <w:bidi w:val="0"/>
        <w:ind w:left="0" w:right="0" w:hanging="0"/>
        <w:jc w:val="left"/>
        <w:rPr/>
      </w:pPr>
      <w:bookmarkStart w:id="45" w:name="__RefHeading__22045_697337876"/>
      <w:bookmarkEnd w:id="45"/>
      <w:r>
        <w:rPr/>
        <w:t>Using Quickstarter on Windows or Linux</w:t>
      </w:r>
    </w:p>
    <w:p>
      <w:pPr>
        <w:pStyle w:val="TextBody"/>
        <w:bidi w:val="0"/>
        <w:jc w:val="left"/>
        <w:rPr/>
      </w:pPr>
      <w:r>
        <w:rPr/>
        <w:t>After Quickstarter has been activated, an icon  is installed into the system tray at the bottom of the display. Quickstarter is then available at all times, whether LibreOffice is open or not.</w:t>
      </w:r>
    </w:p>
    <w:p>
      <w:pPr>
        <w:pStyle w:val="TextBody"/>
        <w:bidi w:val="0"/>
        <w:jc w:val="left"/>
        <w:rPr/>
      </w:pPr>
      <w:r>
        <w:rPr/>
        <w:t>To start a LibreOffice component directly by using Quickstarter:</w:t>
      </w:r>
    </w:p>
    <w:p>
      <w:pPr>
        <w:pStyle w:val="Numbering1"/>
        <w:numPr>
          <w:ilvl w:val="0"/>
          <w:numId w:val="12"/>
        </w:numPr>
        <w:bidi w:val="0"/>
        <w:jc w:val="left"/>
        <w:rPr/>
      </w:pPr>
      <w:r>
        <w:rPr/>
        <w:t xml:space="preserve">Right-click the </w:t>
      </w:r>
      <w:r>
        <w:rPr>
          <w:rStyle w:val="LOMenuPath"/>
        </w:rPr>
        <w:t>Quickstarter</w:t>
      </w:r>
      <w:r>
        <w:rPr/>
        <w:t xml:space="preserve"> icon in the system tray to open a pop-up menu (</w:t>
      </w:r>
      <w:r>
        <w:rPr/>
        <w:fldChar w:fldCharType="begin"/>
      </w:r>
      <w:r>
        <w:rPr/>
        <w:instrText> REF Ref_Figure2_label_and_number \h </w:instrText>
      </w:r>
      <w:r>
        <w:rPr/>
        <w:fldChar w:fldCharType="separate"/>
      </w:r>
      <w:r>
        <w:rPr/>
        <w:t>Figure 3</w:t>
      </w:r>
      <w:r>
        <w:rPr/>
        <w:fldChar w:fldCharType="end"/>
      </w:r>
      <w:r>
        <w:rPr/>
        <w:t>).</w:t>
      </w:r>
    </w:p>
    <w:p>
      <w:pPr>
        <w:pStyle w:val="Numbering1"/>
        <w:numPr>
          <w:ilvl w:val="0"/>
          <w:numId w:val="4"/>
        </w:numPr>
        <w:bidi w:val="0"/>
        <w:jc w:val="left"/>
        <w:rPr/>
      </w:pPr>
      <w:r>
        <w:rPr/>
        <w:t xml:space="preserve">Select the LibreOffice component you want to open to create a new document, or select </w:t>
      </w:r>
      <w:r>
        <w:rPr>
          <w:rStyle w:val="LOMenuPath"/>
        </w:rPr>
        <w:t>From Template</w:t>
      </w:r>
      <w:r>
        <w:rPr/>
        <w:t xml:space="preserve"> to open the Template Manager, or select </w:t>
      </w:r>
      <w:r>
        <w:rPr>
          <w:rStyle w:val="LOMenuPath"/>
        </w:rPr>
        <w:t>Open Document</w:t>
      </w:r>
      <w:r>
        <w:rPr/>
        <w:t xml:space="preserve"> to open an existing document.</w:t>
      </w:r>
    </w:p>
    <w:p>
      <w:pPr>
        <w:pStyle w:val="Figure"/>
        <w:bidi w:val="0"/>
        <w:jc w:val="center"/>
        <w:rPr/>
      </w:pPr>
      <w:r>
        <w:rPr/>
      </w:r>
      <w:r>
        <mc:AlternateContent>
          <mc:Choice Requires="wps">
            <w:drawing>
              <wp:inline distT="0" distB="0" distL="0" distR="0">
                <wp:extent cx="2520315" cy="2485390"/>
                <wp:effectExtent l="0" t="0" r="0" b="0"/>
                <wp:docPr id="3" name="Frame2"/>
                <a:graphic xmlns:a="http://schemas.openxmlformats.org/drawingml/2006/main">
                  <a:graphicData uri="http://schemas.microsoft.com/office/word/2010/wordprocessingShape">
                    <wps:wsp>
                      <wps:cNvSpPr txBox="1"/>
                      <wps:spPr>
                        <a:xfrm>
                          <a:off x="0" y="0"/>
                          <a:ext cx="2520315" cy="2485390"/>
                        </a:xfrm>
                        <a:prstGeom prst="rect"/>
                        <a:solidFill>
                          <a:srgbClr val="FFFFFF"/>
                        </a:solidFill>
                      </wps:spPr>
                      <wps:txbx>
                        <w:txbxContent>
                          <w:p>
                            <w:pPr>
                              <w:pStyle w:val="Figure"/>
                              <w:bidi w:val="0"/>
                              <w:spacing w:before="0" w:after="115"/>
                              <w:rPr/>
                            </w:pPr>
                            <w:r>
                              <w:rPr/>
                            </w:r>
                          </w:p>
                          <w:p>
                            <w:pPr>
                              <w:pStyle w:val="Caption"/>
                              <w:widowControl/>
                              <w:suppressLineNumbers/>
                              <w:bidi w:val="0"/>
                              <w:spacing w:before="0" w:after="0"/>
                              <w:jc w:val="left"/>
                              <w:rPr/>
                            </w:pPr>
                            <w:bookmarkStart w:id="46" w:name="Ref_Figure2_label_and_number"/>
                            <w:r>
                              <w:rPr/>
                              <w:t xml:space="preserve">Figure </w:t>
                            </w:r>
                            <w:r>
                              <w:rPr/>
                              <w:fldChar w:fldCharType="begin"/>
                            </w:r>
                            <w:r>
                              <w:rPr/>
                              <w:instrText> SEQ Figure \* ARABIC </w:instrText>
                            </w:r>
                            <w:r>
                              <w:rPr/>
                              <w:fldChar w:fldCharType="separate"/>
                            </w:r>
                            <w:r>
                              <w:rPr/>
                              <w:t>3</w:t>
                            </w:r>
                            <w:r>
                              <w:rPr/>
                              <w:fldChar w:fldCharType="end"/>
                            </w:r>
                            <w:bookmarkEnd w:id="46"/>
                            <w:r>
                              <w:rPr/>
                              <w:t xml:space="preserve">: </w:t>
                            </w:r>
                            <w:r>
                              <w:rPr/>
                              <w:t>Quickstarter menu in Windows</w:t>
                            </w:r>
                          </w:p>
                        </w:txbxContent>
                      </wps:txbx>
                      <wps:bodyPr anchor="t" lIns="0" tIns="0" rIns="0" bIns="0">
                        <a:noAutofit/>
                      </wps:bodyPr>
                    </wps:wsp>
                  </a:graphicData>
                </a:graphic>
              </wp:inline>
            </w:drawing>
          </mc:Choice>
          <mc:Fallback>
            <w:pict>
              <v:rect style="position:absolute;rotation:0;width:198.45pt;height:195.7pt;mso-wrap-distance-left:0pt;mso-wrap-distance-right:0pt;mso-wrap-distance-top:0pt;mso-wrap-distance-bottom:0pt;margin-top:-195.7pt;mso-position-vertical:top;mso-position-vertical-relative:text;margin-left:0pt;mso-position-horizontal-relative:text">
                <v:textbox inset="0in,0in,0in,0in">
                  <w:txbxContent>
                    <w:p>
                      <w:pPr>
                        <w:pStyle w:val="Figure"/>
                        <w:bidi w:val="0"/>
                        <w:spacing w:before="0" w:after="115"/>
                        <w:rPr/>
                      </w:pPr>
                      <w:r>
                        <w:rPr/>
                      </w:r>
                    </w:p>
                    <w:p>
                      <w:pPr>
                        <w:pStyle w:val="Caption"/>
                        <w:widowControl/>
                        <w:suppressLineNumbers/>
                        <w:bidi w:val="0"/>
                        <w:spacing w:before="0" w:after="0"/>
                        <w:jc w:val="left"/>
                        <w:rPr/>
                      </w:pPr>
                      <w:bookmarkStart w:id="47" w:name="Ref_Figure2_label_and_number"/>
                      <w:r>
                        <w:rPr/>
                        <w:t xml:space="preserve">Figure </w:t>
                      </w:r>
                      <w:r>
                        <w:rPr/>
                        <w:fldChar w:fldCharType="begin"/>
                      </w:r>
                      <w:r>
                        <w:rPr/>
                        <w:instrText> SEQ Figure \* ARABIC </w:instrText>
                      </w:r>
                      <w:r>
                        <w:rPr/>
                        <w:fldChar w:fldCharType="separate"/>
                      </w:r>
                      <w:r>
                        <w:rPr/>
                        <w:t>3</w:t>
                      </w:r>
                      <w:r>
                        <w:rPr/>
                        <w:fldChar w:fldCharType="end"/>
                      </w:r>
                      <w:bookmarkEnd w:id="47"/>
                      <w:r>
                        <w:rPr/>
                        <w:t xml:space="preserve">: </w:t>
                      </w:r>
                      <w:r>
                        <w:rPr/>
                        <w:t>Quickstarter menu in Windows</w:t>
                      </w:r>
                    </w:p>
                  </w:txbxContent>
                </v:textbox>
                <w10:wrap type="topAndBottom"/>
              </v:rect>
            </w:pict>
          </mc:Fallback>
        </mc:AlternateContent>
      </w:r>
    </w:p>
    <w:p>
      <w:pPr>
        <w:pStyle w:val="Heading3"/>
        <w:bidi w:val="0"/>
        <w:ind w:left="0" w:right="0" w:hanging="0"/>
        <w:jc w:val="left"/>
        <w:rPr/>
      </w:pPr>
      <w:bookmarkStart w:id="48" w:name="__RefHeading__15512_1081412569"/>
      <w:bookmarkEnd w:id="48"/>
      <w:r>
        <w:rPr/>
        <w:t>Disabling Quickstarter</w:t>
      </w:r>
    </w:p>
    <w:p>
      <w:pPr>
        <w:pStyle w:val="TextBody"/>
        <w:bidi w:val="0"/>
        <w:jc w:val="left"/>
        <w:rPr/>
      </w:pPr>
      <w:r>
        <w:rPr/>
        <w:t xml:space="preserve">To temporarily close Quickstarter on a computer using a Windows operating system, right-click on the </w:t>
      </w:r>
      <w:r>
        <w:rPr>
          <w:rStyle w:val="LOMenuPath"/>
        </w:rPr>
        <w:t>Quickstarter</w:t>
      </w:r>
      <w:r>
        <w:rPr/>
        <w:t xml:space="preserve"> icon in the system tray and select </w:t>
      </w:r>
      <w:r>
        <w:rPr>
          <w:rStyle w:val="LOMenuPath"/>
        </w:rPr>
        <w:t>Exit Quickstarter</w:t>
      </w:r>
      <w:r>
        <w:rPr/>
        <w:t xml:space="preserve"> in the pop-up menu. However, when the computer is restarted, Quickstarter will be loaded again.</w:t>
      </w:r>
    </w:p>
    <w:p>
      <w:pPr>
        <w:pStyle w:val="TextBody"/>
        <w:bidi w:val="0"/>
        <w:jc w:val="left"/>
        <w:rPr/>
      </w:pPr>
      <w:r>
        <w:rPr/>
        <w:t>To prevent the Quickstarter from loading during system startup, do one of the following:</w:t>
      </w:r>
    </w:p>
    <w:p>
      <w:pPr>
        <w:pStyle w:val="List1"/>
        <w:numPr>
          <w:ilvl w:val="0"/>
          <w:numId w:val="2"/>
        </w:numPr>
        <w:bidi w:val="0"/>
        <w:ind w:left="720" w:right="0" w:hanging="357"/>
        <w:jc w:val="left"/>
        <w:rPr/>
      </w:pPr>
      <w:r>
        <w:rPr/>
        <w:t xml:space="preserve">Right-click on the </w:t>
      </w:r>
      <w:r>
        <w:rPr>
          <w:rStyle w:val="LOMenuPath"/>
        </w:rPr>
        <w:t>Quickstarter</w:t>
      </w:r>
      <w:r>
        <w:rPr/>
        <w:t xml:space="preserve"> icon and deselect </w:t>
      </w:r>
      <w:r>
        <w:rPr>
          <w:rStyle w:val="LOMenuPath"/>
        </w:rPr>
        <w:t>Load LibreOffice during system start-up</w:t>
      </w:r>
      <w:r>
        <w:rPr/>
        <w:t xml:space="preserve"> on the pop-up menu (on Windows) or select </w:t>
      </w:r>
      <w:r>
        <w:rPr>
          <w:rStyle w:val="LOMenuPath"/>
        </w:rPr>
        <w:t>Disable systray Quickstarter</w:t>
      </w:r>
      <w:r>
        <w:rPr/>
        <w:t xml:space="preserve"> (on Linux).</w:t>
      </w:r>
    </w:p>
    <w:p>
      <w:pPr>
        <w:pStyle w:val="List1"/>
        <w:numPr>
          <w:ilvl w:val="0"/>
          <w:numId w:val="2"/>
        </w:numPr>
        <w:bidi w:val="0"/>
        <w:ind w:left="720" w:right="0" w:hanging="357"/>
        <w:jc w:val="left"/>
        <w:rPr/>
      </w:pPr>
      <w:r>
        <w:rPr/>
        <w:t xml:space="preserve">Go to </w:t>
      </w:r>
      <w:r>
        <w:rPr>
          <w:rStyle w:val="LOMenuPath"/>
        </w:rPr>
        <w:t>Tools &gt; Options &gt; LibreOffice &gt; Memory</w:t>
      </w:r>
      <w:r>
        <w:rPr/>
        <w:t xml:space="preserve"> on the Menu bar and deselect </w:t>
      </w:r>
      <w:r>
        <w:rPr>
          <w:rStyle w:val="LOMenuPath"/>
        </w:rPr>
        <w:t>Load LibreOffice during system start-up</w:t>
      </w:r>
      <w:r>
        <w:rPr/>
        <w:t xml:space="preserve"> (on Windows) or deselect </w:t>
      </w:r>
      <w:r>
        <w:rPr>
          <w:rStyle w:val="LOMenuPath"/>
        </w:rPr>
        <w:t>Enable systray Quickstarter</w:t>
      </w:r>
      <w:r>
        <w:rPr/>
        <w:t xml:space="preserve"> on Linux.</w:t>
      </w:r>
    </w:p>
    <w:p>
      <w:pPr>
        <w:pStyle w:val="Heading3"/>
        <w:bidi w:val="0"/>
        <w:ind w:left="0" w:right="0" w:hanging="0"/>
        <w:jc w:val="left"/>
        <w:rPr/>
      </w:pPr>
      <w:bookmarkStart w:id="49" w:name="__RefHeading__22049_697337876"/>
      <w:bookmarkEnd w:id="49"/>
      <w:r>
        <w:rPr/>
        <w:t>Reactivating Quickstarter</w:t>
      </w:r>
    </w:p>
    <w:p>
      <w:pPr>
        <w:pStyle w:val="TextBody"/>
        <w:bidi w:val="0"/>
        <w:jc w:val="left"/>
        <w:rPr/>
      </w:pPr>
      <w:r>
        <w:rPr/>
        <w:t>If Quickstarter has been disabled, you can reactivate it by using the instructions given in “</w:t>
      </w:r>
      <w:r>
        <w:rPr>
          <w:b w:val="false"/>
          <w:bCs w:val="false"/>
        </w:rPr>
        <w:fldChar w:fldCharType="begin"/>
      </w:r>
      <w:r>
        <w:rPr>
          <w:b w:val="false"/>
          <w:bCs w:val="false"/>
        </w:rPr>
        <w:instrText> REF __RefHeading__2061_1473490585 \h </w:instrText>
      </w:r>
      <w:r>
        <w:rPr>
          <w:b w:val="false"/>
          <w:bCs w:val="false"/>
        </w:rPr>
        <w:fldChar w:fldCharType="separate"/>
      </w:r>
      <w:r>
        <w:rPr>
          <w:b w:val="false"/>
          <w:bCs w:val="false"/>
        </w:rPr>
        <w:t>Activating Quickstarter</w:t>
      </w:r>
      <w:r>
        <w:rPr>
          <w:b w:val="false"/>
          <w:bCs w:val="false"/>
        </w:rPr>
        <w:fldChar w:fldCharType="end"/>
      </w:r>
      <w:r>
        <w:rPr/>
        <w:t>” above.</w:t>
      </w:r>
    </w:p>
    <w:p>
      <w:pPr>
        <w:pStyle w:val="Heading1"/>
        <w:bidi w:val="0"/>
        <w:ind w:left="0" w:right="0" w:hanging="0"/>
        <w:jc w:val="left"/>
        <w:rPr/>
      </w:pPr>
      <w:r>
        <w:fldChar w:fldCharType="begin"/>
      </w:r>
      <w:r>
        <w:rPr/>
        <w:instrText> XE "parts of the main window" </w:instrText>
      </w:r>
      <w:r>
        <w:rPr/>
        <w:fldChar w:fldCharType="separate"/>
      </w:r>
      <w:bookmarkStart w:id="50" w:name="__RefHeading__4826_1132080204"/>
      <w:bookmarkEnd w:id="50"/>
      <w:r>
        <w:rPr/>
      </w:r>
      <w:r>
        <w:rPr/>
        <w:fldChar w:fldCharType="end"/>
      </w:r>
      <w:r>
        <w:rPr/>
        <w:t>Parts of the main window</w:t>
      </w:r>
    </w:p>
    <w:p>
      <w:pPr>
        <w:pStyle w:val="TextBody"/>
        <w:bidi w:val="0"/>
        <w:jc w:val="left"/>
        <w:rPr/>
      </w:pPr>
      <w:r>
        <w:rPr/>
        <w:t>The main window is similar for each component of LibreOffice, although some details vary. See the relevant chapters in this guide about Writer, Calc, Draw, and Impress for descriptions of those details.</w:t>
      </w:r>
    </w:p>
    <w:p>
      <w:pPr>
        <w:pStyle w:val="TextBody"/>
        <w:bidi w:val="0"/>
        <w:jc w:val="left"/>
        <w:rPr/>
      </w:pPr>
      <w:r>
        <w:rPr/>
        <w:t>Common features include the Menu bar, standard toolbar, and formatting toolbar at the top of the window and the status bar at the bottom.</w:t>
      </w:r>
    </w:p>
    <w:p>
      <w:pPr>
        <w:pStyle w:val="Heading2"/>
        <w:bidi w:val="0"/>
        <w:ind w:left="0" w:right="0" w:hanging="0"/>
        <w:jc w:val="left"/>
        <w:rPr/>
      </w:pPr>
      <w:bookmarkStart w:id="51" w:name="__RefHeading__4828_1132080204"/>
      <w:bookmarkEnd w:id="51"/>
      <w:r>
        <w:rPr/>
        <w:t>Menu bar</w:t>
      </w:r>
    </w:p>
    <w:p>
      <w:pPr>
        <w:pStyle w:val="TextBody"/>
        <w:bidi w:val="0"/>
        <w:jc w:val="left"/>
        <w:rPr/>
      </w:pPr>
      <w:r>
        <w:rPr/>
        <w:t xml:space="preserve">The </w:t>
      </w:r>
      <w:r>
        <w:fldChar w:fldCharType="begin"/>
      </w:r>
      <w:r>
        <w:rPr>
          <w:rStyle w:val="LOEmphasis"/>
        </w:rPr>
        <w:instrText> XE "menu bar" </w:instrText>
      </w:r>
      <w:r>
        <w:rPr>
          <w:rStyle w:val="LOEmphasis"/>
        </w:rPr>
        <w:fldChar w:fldCharType="separate"/>
      </w:r>
      <w:r>
        <w:rPr>
          <w:rStyle w:val="LOEmphasis"/>
        </w:rPr>
      </w:r>
      <w:r>
        <w:rPr>
          <w:rStyle w:val="LOEmphasis"/>
        </w:rPr>
        <w:fldChar w:fldCharType="end"/>
      </w:r>
      <w:r>
        <w:rPr>
          <w:rStyle w:val="LOEmphasis"/>
        </w:rPr>
        <w:t>Menu bar</w:t>
      </w:r>
      <w:r>
        <w:rPr/>
        <w:t xml:space="preserve"> is located across the top of the LibreOffice window, just below the title bar. When you select one of the menus listed below, a sub-menu drops down to show commands.</w:t>
      </w:r>
    </w:p>
    <w:p>
      <w:pPr>
        <w:pStyle w:val="List1"/>
        <w:numPr>
          <w:ilvl w:val="0"/>
          <w:numId w:val="14"/>
        </w:numPr>
        <w:bidi w:val="0"/>
        <w:ind w:left="720" w:right="0" w:hanging="357"/>
        <w:jc w:val="left"/>
        <w:rPr/>
      </w:pPr>
      <w:r>
        <w:rPr>
          <w:rStyle w:val="LOStrongEmphasis"/>
        </w:rPr>
        <w:t>File</w:t>
      </w:r>
      <w:r>
        <w:rPr/>
        <w:t xml:space="preserve"> – contains commands that apply to the entire document such as Open, Save, and Export as PDF.</w:t>
      </w:r>
    </w:p>
    <w:p>
      <w:pPr>
        <w:pStyle w:val="List1"/>
        <w:numPr>
          <w:ilvl w:val="0"/>
          <w:numId w:val="13"/>
        </w:numPr>
        <w:bidi w:val="0"/>
        <w:ind w:left="720" w:right="0" w:hanging="357"/>
        <w:jc w:val="left"/>
        <w:rPr/>
      </w:pPr>
      <w:r>
        <w:rPr>
          <w:rStyle w:val="LOStrongEmphasis"/>
        </w:rPr>
        <w:t>Edit</w:t>
      </w:r>
      <w:r>
        <w:rPr/>
        <w:t xml:space="preserve"> – contains commands for editing the document such as Undo, Find &amp; Replace, </w:t>
      </w:r>
      <w:r>
        <w:rPr/>
        <w:t>C</w:t>
      </w:r>
      <w:r>
        <w:rPr/>
        <w:t xml:space="preserve">ut, </w:t>
      </w:r>
      <w:r>
        <w:rPr/>
        <w:t>C</w:t>
      </w:r>
      <w:r>
        <w:rPr/>
        <w:t xml:space="preserve">opy, and </w:t>
      </w:r>
      <w:r>
        <w:rPr/>
        <w:t>P</w:t>
      </w:r>
      <w:r>
        <w:rPr/>
        <w:t>aste.</w:t>
      </w:r>
    </w:p>
    <w:p>
      <w:pPr>
        <w:pStyle w:val="List1"/>
        <w:numPr>
          <w:ilvl w:val="0"/>
          <w:numId w:val="13"/>
        </w:numPr>
        <w:bidi w:val="0"/>
        <w:ind w:left="720" w:right="0" w:hanging="357"/>
        <w:jc w:val="left"/>
        <w:rPr/>
      </w:pPr>
      <w:r>
        <w:rPr>
          <w:rStyle w:val="LOStrongEmphasis"/>
        </w:rPr>
        <w:t>View</w:t>
      </w:r>
      <w:r>
        <w:rPr/>
        <w:t xml:space="preserve"> – contains commands for controlling the display of the document such as Zoom and Web Layout.</w:t>
      </w:r>
    </w:p>
    <w:p>
      <w:pPr>
        <w:pStyle w:val="List1"/>
        <w:numPr>
          <w:ilvl w:val="0"/>
          <w:numId w:val="13"/>
        </w:numPr>
        <w:bidi w:val="0"/>
        <w:ind w:left="720" w:right="0" w:hanging="357"/>
        <w:jc w:val="left"/>
        <w:rPr/>
      </w:pPr>
      <w:r>
        <w:rPr>
          <w:rStyle w:val="LOStrongEmphasis"/>
        </w:rPr>
        <w:t>Insert</w:t>
      </w:r>
      <w:r>
        <w:rPr/>
        <w:t xml:space="preserve"> – contains commands for inserting elements into your document such as Header, Footer, and Picture.</w:t>
      </w:r>
    </w:p>
    <w:p>
      <w:pPr>
        <w:pStyle w:val="List1"/>
        <w:numPr>
          <w:ilvl w:val="0"/>
          <w:numId w:val="13"/>
        </w:numPr>
        <w:bidi w:val="0"/>
        <w:ind w:left="720" w:right="0" w:hanging="357"/>
        <w:jc w:val="left"/>
        <w:rPr/>
      </w:pPr>
      <w:r>
        <w:rPr>
          <w:rStyle w:val="LOStrongEmphasis"/>
        </w:rPr>
        <w:t>Format</w:t>
      </w:r>
      <w:r>
        <w:rPr/>
        <w:t xml:space="preserve"> – contains commands, such as Styles and Formatting and AutoCorrect, for formatting the layout of your document.</w:t>
      </w:r>
    </w:p>
    <w:p>
      <w:pPr>
        <w:pStyle w:val="List1"/>
        <w:numPr>
          <w:ilvl w:val="0"/>
          <w:numId w:val="13"/>
        </w:numPr>
        <w:bidi w:val="0"/>
        <w:ind w:left="720" w:right="0" w:hanging="357"/>
        <w:jc w:val="left"/>
        <w:rPr/>
      </w:pPr>
      <w:r>
        <w:rPr>
          <w:rStyle w:val="LOStrongEmphasis"/>
        </w:rPr>
        <w:t>Table</w:t>
      </w:r>
      <w:r>
        <w:rPr/>
        <w:t xml:space="preserve"> – contains commands to insert and edit a table in a text document.</w:t>
      </w:r>
    </w:p>
    <w:p>
      <w:pPr>
        <w:pStyle w:val="List1"/>
        <w:numPr>
          <w:ilvl w:val="0"/>
          <w:numId w:val="13"/>
        </w:numPr>
        <w:bidi w:val="0"/>
        <w:ind w:left="720" w:right="0" w:hanging="357"/>
        <w:jc w:val="left"/>
        <w:rPr/>
      </w:pPr>
      <w:r>
        <w:rPr>
          <w:rStyle w:val="LOStrongEmphasis"/>
        </w:rPr>
        <w:t>Tools</w:t>
      </w:r>
      <w:r>
        <w:rPr/>
        <w:t xml:space="preserve"> – contains functions such as Spelling and Grammar, Customize, and Options.</w:t>
      </w:r>
    </w:p>
    <w:p>
      <w:pPr>
        <w:pStyle w:val="List1"/>
        <w:numPr>
          <w:ilvl w:val="0"/>
          <w:numId w:val="13"/>
        </w:numPr>
        <w:bidi w:val="0"/>
        <w:ind w:left="720" w:right="0" w:hanging="357"/>
        <w:jc w:val="left"/>
        <w:rPr/>
      </w:pPr>
      <w:r>
        <w:rPr>
          <w:rStyle w:val="LOStrongEmphasis"/>
        </w:rPr>
        <w:t>Window</w:t>
      </w:r>
      <w:r>
        <w:rPr/>
        <w:t xml:space="preserve"> – contains commands for the display window.</w:t>
      </w:r>
    </w:p>
    <w:p>
      <w:pPr>
        <w:pStyle w:val="List1"/>
        <w:numPr>
          <w:ilvl w:val="0"/>
          <w:numId w:val="2"/>
        </w:numPr>
        <w:bidi w:val="0"/>
        <w:jc w:val="left"/>
        <w:rPr/>
      </w:pPr>
      <w:r>
        <w:rPr>
          <w:rStyle w:val="LOStrongEmphasis"/>
        </w:rPr>
        <w:t>Help</w:t>
      </w:r>
      <w:r>
        <w:rPr/>
        <w:t xml:space="preserve"> – contains links to the LibreOffice Help file, What’s This?, and information about the program.</w:t>
      </w:r>
    </w:p>
    <w:p>
      <w:pPr>
        <w:pStyle w:val="Heading2"/>
        <w:bidi w:val="0"/>
        <w:ind w:left="0" w:right="0" w:hanging="0"/>
        <w:jc w:val="left"/>
        <w:rPr/>
      </w:pPr>
      <w:r>
        <w:fldChar w:fldCharType="begin"/>
      </w:r>
      <w:r>
        <w:rPr/>
        <w:instrText> XE "toolbars:overview" </w:instrText>
      </w:r>
      <w:r>
        <w:rPr/>
        <w:fldChar w:fldCharType="separate"/>
      </w:r>
      <w:bookmarkStart w:id="52" w:name="__RefHeading__22061_697337876"/>
      <w:bookmarkEnd w:id="52"/>
      <w:r>
        <w:rPr/>
      </w:r>
      <w:r>
        <w:rPr/>
        <w:fldChar w:fldCharType="end"/>
      </w:r>
      <w:r>
        <w:rPr/>
        <w:t>Toolbars</w:t>
      </w:r>
    </w:p>
    <w:p>
      <w:pPr>
        <w:pStyle w:val="TextBody"/>
        <w:bidi w:val="0"/>
        <w:jc w:val="left"/>
        <w:rPr/>
      </w:pPr>
      <w:r>
        <w:rPr/>
        <w:t>LibreOffice has two types of toolbars: docked (fixed in place) and floating. Docked toolbars can be moved to different locations or made to float, and floating toolbars can be docked.</w:t>
      </w:r>
    </w:p>
    <w:p>
      <w:pPr>
        <w:pStyle w:val="TextBody"/>
        <w:bidi w:val="0"/>
        <w:jc w:val="left"/>
        <w:rPr/>
      </w:pPr>
      <w:r>
        <w:rPr/>
        <w:t xml:space="preserve">In a default LibreOffice installation, the top docked toolbar, just under the Menu bar, is called the </w:t>
      </w:r>
      <w:r>
        <w:rPr>
          <w:rStyle w:val="LOEmphasis"/>
        </w:rPr>
        <w:t>Standard</w:t>
      </w:r>
      <w:r>
        <w:rPr/>
        <w:t xml:space="preserve"> toolbar. It is consistent across the LibreOffice applications.</w:t>
      </w:r>
    </w:p>
    <w:p>
      <w:pPr>
        <w:pStyle w:val="TextBody"/>
        <w:bidi w:val="0"/>
        <w:jc w:val="left"/>
        <w:rPr/>
      </w:pPr>
      <w:r>
        <w:rPr/>
        <w:t xml:space="preserve">The second toolbar at the top, in a default LibreOffice installation, is the </w:t>
      </w:r>
      <w:r>
        <w:fldChar w:fldCharType="begin"/>
      </w:r>
      <w:r>
        <w:rPr>
          <w:rStyle w:val="LOEmphasis"/>
        </w:rPr>
        <w:instrText> XE "formatting toolbar" </w:instrText>
      </w:r>
      <w:r>
        <w:rPr>
          <w:rStyle w:val="LOEmphasis"/>
        </w:rPr>
        <w:fldChar w:fldCharType="separate"/>
      </w:r>
      <w:r>
        <w:rPr>
          <w:rStyle w:val="LOEmphasis"/>
        </w:rPr>
      </w:r>
      <w:r>
        <w:rPr>
          <w:rStyle w:val="LOEmphasis"/>
        </w:rPr>
        <w:fldChar w:fldCharType="end"/>
      </w:r>
      <w:r>
        <w:rPr>
          <w:rStyle w:val="LOEmphasis"/>
        </w:rPr>
        <w:t>Formatting</w:t>
      </w:r>
      <w:r>
        <w:rPr/>
        <w:t xml:space="preserve"> bar. It is context-sensitive; that is, it shows the tools relevant to the current position of the cursor or the object selected. For example, when the cursor is on a graphic, the Formatting bar provides tools for formatting graphics; when the cursor is in text, the tools are for formatting text.</w:t>
      </w:r>
    </w:p>
    <w:p>
      <w:pPr>
        <w:pStyle w:val="Heading3"/>
        <w:bidi w:val="0"/>
        <w:ind w:left="0" w:right="0" w:hanging="0"/>
        <w:jc w:val="left"/>
        <w:rPr/>
      </w:pPr>
      <w:bookmarkStart w:id="53" w:name="__RefHeading__22063_697337876"/>
      <w:bookmarkEnd w:id="53"/>
      <w:r>
        <w:rPr/>
        <w:t>Displaying or hiding toolbars</w:t>
      </w:r>
    </w:p>
    <w:p>
      <w:pPr>
        <w:pStyle w:val="TextBody"/>
        <w:bidi w:val="0"/>
        <w:jc w:val="left"/>
        <w:rPr/>
      </w:pPr>
      <w:r>
        <w:rPr/>
        <w:t xml:space="preserve">To </w:t>
      </w:r>
      <w:r>
        <w:fldChar w:fldCharType="begin"/>
      </w:r>
      <w:r>
        <w:rPr/>
        <w:instrText> XE "toolbars:displaying or hiding" </w:instrText>
      </w:r>
      <w:r>
        <w:rPr/>
        <w:fldChar w:fldCharType="separate"/>
      </w:r>
      <w:r>
        <w:rPr/>
      </w:r>
      <w:r>
        <w:rPr/>
        <w:fldChar w:fldCharType="end"/>
      </w:r>
      <w:r>
        <w:rPr/>
        <w:t xml:space="preserve">display or hide toolbars, go to </w:t>
      </w:r>
      <w:r>
        <w:rPr>
          <w:rStyle w:val="LOMenuPath"/>
        </w:rPr>
        <w:t>View &gt; Toolbars</w:t>
      </w:r>
      <w:r>
        <w:rPr/>
        <w:t xml:space="preserve"> on the Menu bar, then click on the name of a toolbar from the drop-down list. An active toolbar shows a check-mark beside its name. Toolbars created from tool palettes are not listed in the View menu.</w:t>
      </w:r>
    </w:p>
    <w:p>
      <w:pPr>
        <w:pStyle w:val="TextBody"/>
        <w:bidi w:val="0"/>
        <w:jc w:val="left"/>
        <w:rPr/>
      </w:pPr>
      <w:r>
        <w:rPr/>
        <w:t xml:space="preserve">To close a toolbar go to </w:t>
      </w:r>
      <w:r>
        <w:rPr>
          <w:rStyle w:val="LOMenuPath"/>
        </w:rPr>
        <w:t>View &gt; Toolbars</w:t>
      </w:r>
      <w:r>
        <w:rPr/>
        <w:t xml:space="preserve"> on the Menu bar and deselect the toolbar, </w:t>
      </w:r>
      <w:r>
        <w:rPr/>
        <w:t xml:space="preserve">or right-click in an empty space between the icons on a toolbar and select </w:t>
      </w:r>
      <w:r>
        <w:rPr>
          <w:rStyle w:val="MenuPath"/>
        </w:rPr>
        <w:t>Close toolbar</w:t>
      </w:r>
      <w:r>
        <w:rPr/>
        <w:t xml:space="preserve"> from the context menu</w:t>
      </w:r>
      <w:r>
        <w:rPr/>
        <w:t>.</w:t>
      </w:r>
    </w:p>
    <w:p>
      <w:pPr>
        <w:pStyle w:val="Heading3"/>
        <w:bidi w:val="0"/>
        <w:ind w:left="0" w:right="0" w:hanging="0"/>
        <w:jc w:val="left"/>
        <w:rPr/>
      </w:pPr>
      <w:bookmarkStart w:id="54" w:name="__RefHeading__1972_1098315447"/>
      <w:bookmarkEnd w:id="54"/>
      <w:r>
        <w:rPr/>
        <w:t xml:space="preserve">Sub-menus </w:t>
      </w:r>
      <w:r>
        <w:fldChar w:fldCharType="begin"/>
      </w:r>
      <w:r>
        <w:rPr/>
        <w:instrText> XE "tool palettes" </w:instrText>
      </w:r>
      <w:r>
        <w:rPr/>
        <w:fldChar w:fldCharType="separate"/>
      </w:r>
      <w:r>
        <w:rPr/>
      </w:r>
      <w:r>
        <w:rPr/>
        <w:fldChar w:fldCharType="end"/>
      </w:r>
      <w:r>
        <w:rPr/>
        <w:t>and tool palettes</w:t>
      </w:r>
    </w:p>
    <w:p>
      <w:pPr>
        <w:pStyle w:val="TextBody"/>
        <w:bidi w:val="0"/>
        <w:jc w:val="left"/>
        <w:rPr/>
      </w:pPr>
      <w:r>
        <w:rPr/>
        <w:t xml:space="preserve">Toolbar icons with a small triangle to the right will display </w:t>
      </w:r>
      <w:r>
        <w:rPr>
          <w:rStyle w:val="LOEmphasis"/>
        </w:rPr>
        <w:t>sub-menus</w:t>
      </w:r>
      <w:r>
        <w:rPr/>
        <w:t xml:space="preserve">, </w:t>
      </w:r>
      <w:r>
        <w:rPr>
          <w:rStyle w:val="LOEmphasis"/>
        </w:rPr>
        <w:t>tool palettes</w:t>
      </w:r>
      <w:r>
        <w:rPr/>
        <w:t>, and alternative methods of selecting items, depending on the icon.</w:t>
      </w:r>
    </w:p>
    <w:p>
      <w:pPr>
        <w:pStyle w:val="TextBody"/>
        <w:bidi w:val="0"/>
        <w:jc w:val="left"/>
        <w:rPr/>
      </w:pPr>
      <w:r>
        <w:rPr/>
        <w:t xml:space="preserve">Tool palettes can be made into a floating toolbar. </w:t>
      </w:r>
      <w:r>
        <w:rPr/>
        <w:fldChar w:fldCharType="begin"/>
      </w:r>
      <w:r>
        <w:rPr/>
        <w:instrText> REF Ref_Figure3_label_and_number \h </w:instrText>
      </w:r>
      <w:r>
        <w:rPr/>
        <w:fldChar w:fldCharType="separate"/>
      </w:r>
      <w:r>
        <w:rPr/>
        <w:t>Figure 4</w:t>
      </w:r>
      <w:r>
        <w:rPr/>
        <w:fldChar w:fldCharType="end"/>
      </w:r>
      <w:r>
        <w:rPr/>
        <w:t xml:space="preserve"> shows an example of a tool palette from the Drawing toolbar made into a floating toolbar. See “</w:t>
      </w:r>
      <w:r>
        <w:rPr/>
        <w:fldChar w:fldCharType="begin"/>
      </w:r>
      <w:r>
        <w:rPr/>
        <w:instrText> REF __RefHeading__2643_161909 \h </w:instrText>
      </w:r>
      <w:r>
        <w:rPr/>
        <w:fldChar w:fldCharType="separate"/>
      </w:r>
      <w:r>
        <w:rPr/>
        <w:t>Moving toolbars</w:t>
      </w:r>
      <w:r>
        <w:rPr/>
        <w:fldChar w:fldCharType="end"/>
      </w:r>
      <w:r>
        <w:rPr/>
        <w:t>” and “</w:t>
      </w:r>
      <w:r>
        <w:rPr/>
        <w:fldChar w:fldCharType="begin"/>
      </w:r>
      <w:r>
        <w:rPr/>
        <w:instrText> REF __RefHeading__2442_651442457 \h </w:instrText>
      </w:r>
      <w:r>
        <w:rPr/>
        <w:fldChar w:fldCharType="separate"/>
      </w:r>
      <w:r>
        <w:rPr/>
        <w:t>Floating toolbars</w:t>
      </w:r>
      <w:r>
        <w:rPr/>
        <w:fldChar w:fldCharType="end"/>
      </w:r>
      <w:r>
        <w:rPr/>
        <w:t>” below for more information on moving and floating these toolbars created from tool palettes.</w:t>
      </w:r>
    </w:p>
    <w:p>
      <w:pPr>
        <w:pStyle w:val="Figure"/>
        <w:bidi w:val="0"/>
        <w:jc w:val="center"/>
        <w:rPr/>
      </w:pPr>
      <w:r>
        <w:rPr/>
      </w:r>
      <w:r>
        <mc:AlternateContent>
          <mc:Choice Requires="wps">
            <w:drawing>
              <wp:inline distT="0" distB="0" distL="0" distR="0">
                <wp:extent cx="3122295" cy="1949450"/>
                <wp:effectExtent l="0" t="0" r="0" b="0"/>
                <wp:docPr id="4" name="Frame3"/>
                <a:graphic xmlns:a="http://schemas.openxmlformats.org/drawingml/2006/main">
                  <a:graphicData uri="http://schemas.microsoft.com/office/word/2010/wordprocessingShape">
                    <wps:wsp>
                      <wps:cNvSpPr txBox="1"/>
                      <wps:spPr>
                        <a:xfrm>
                          <a:off x="0" y="0"/>
                          <a:ext cx="3122295" cy="1949450"/>
                        </a:xfrm>
                        <a:prstGeom prst="rect"/>
                        <a:solidFill>
                          <a:srgbClr val="FFFFFF"/>
                        </a:solidFill>
                      </wps:spPr>
                      <wps:txbx>
                        <w:txbxContent>
                          <w:p>
                            <w:pPr>
                              <w:pStyle w:val="FrameContents"/>
                              <w:bidi w:val="0"/>
                              <w:rPr/>
                            </w:pPr>
                            <w:r>
                              <w:rPr/>
                            </w:r>
                          </w:p>
                          <w:p>
                            <w:pPr>
                              <w:pStyle w:val="Caption"/>
                              <w:widowControl/>
                              <w:suppressLineNumbers/>
                              <w:bidi w:val="0"/>
                              <w:spacing w:before="0" w:after="0"/>
                              <w:jc w:val="left"/>
                              <w:rPr/>
                            </w:pPr>
                            <w:bookmarkStart w:id="55" w:name="Ref_Figure3_label_and_number"/>
                            <w:r>
                              <w:rPr/>
                              <w:t xml:space="preserve">Figure </w:t>
                            </w:r>
                            <w:r>
                              <w:rPr/>
                              <w:fldChar w:fldCharType="begin"/>
                            </w:r>
                            <w:r>
                              <w:rPr/>
                              <w:instrText> SEQ Figure \* ARABIC </w:instrText>
                            </w:r>
                            <w:r>
                              <w:rPr/>
                              <w:fldChar w:fldCharType="separate"/>
                            </w:r>
                            <w:r>
                              <w:rPr/>
                              <w:t>4</w:t>
                            </w:r>
                            <w:r>
                              <w:rPr/>
                              <w:fldChar w:fldCharType="end"/>
                            </w:r>
                            <w:bookmarkEnd w:id="55"/>
                            <w:r>
                              <w:rPr/>
                              <w:t xml:space="preserve">: </w:t>
                            </w:r>
                            <w:r>
                              <w:rPr/>
                              <w:t>Example of tearing off a tool palette</w:t>
                            </w:r>
                          </w:p>
                        </w:txbxContent>
                      </wps:txbx>
                      <wps:bodyPr anchor="t" lIns="0" tIns="0" rIns="0" bIns="0">
                        <a:noAutofit/>
                      </wps:bodyPr>
                    </wps:wsp>
                  </a:graphicData>
                </a:graphic>
              </wp:inline>
            </w:drawing>
          </mc:Choice>
          <mc:Fallback>
            <w:pict>
              <v:rect style="position:absolute;rotation:0;width:245.85pt;height:153.5pt;mso-wrap-distance-left:0pt;mso-wrap-distance-right:0pt;mso-wrap-distance-top:0pt;mso-wrap-distance-bottom:0pt;margin-top:-153.5pt;mso-position-vertical:top;mso-position-vertical-relative:text;margin-left:0pt;mso-position-horizontal:center;mso-position-horizontal-relative:text">
                <v:textbox inset="0in,0in,0in,0in">
                  <w:txbxContent>
                    <w:p>
                      <w:pPr>
                        <w:pStyle w:val="FrameContents"/>
                        <w:bidi w:val="0"/>
                        <w:rPr/>
                      </w:pPr>
                      <w:r>
                        <w:rPr/>
                      </w:r>
                    </w:p>
                    <w:p>
                      <w:pPr>
                        <w:pStyle w:val="Caption"/>
                        <w:widowControl/>
                        <w:suppressLineNumbers/>
                        <w:bidi w:val="0"/>
                        <w:spacing w:before="0" w:after="0"/>
                        <w:jc w:val="left"/>
                        <w:rPr/>
                      </w:pPr>
                      <w:bookmarkStart w:id="56" w:name="Ref_Figure3_label_and_number"/>
                      <w:r>
                        <w:rPr/>
                        <w:t xml:space="preserve">Figure </w:t>
                      </w:r>
                      <w:r>
                        <w:rPr/>
                        <w:fldChar w:fldCharType="begin"/>
                      </w:r>
                      <w:r>
                        <w:rPr/>
                        <w:instrText> SEQ Figure \* ARABIC </w:instrText>
                      </w:r>
                      <w:r>
                        <w:rPr/>
                        <w:fldChar w:fldCharType="separate"/>
                      </w:r>
                      <w:r>
                        <w:rPr/>
                        <w:t>4</w:t>
                      </w:r>
                      <w:r>
                        <w:rPr/>
                        <w:fldChar w:fldCharType="end"/>
                      </w:r>
                      <w:bookmarkEnd w:id="56"/>
                      <w:r>
                        <w:rPr/>
                        <w:t xml:space="preserve">: </w:t>
                      </w:r>
                      <w:r>
                        <w:rPr/>
                        <w:t>Example of tearing off a tool palette</w:t>
                      </w:r>
                    </w:p>
                  </w:txbxContent>
                </v:textbox>
                <w10:wrap type="topAndBottom"/>
              </v:rect>
            </w:pict>
          </mc:Fallback>
        </mc:AlternateContent>
      </w:r>
    </w:p>
    <w:p>
      <w:pPr>
        <w:pStyle w:val="Heading3"/>
        <w:bidi w:val="0"/>
        <w:ind w:left="0" w:right="0" w:hanging="0"/>
        <w:jc w:val="left"/>
        <w:rPr/>
      </w:pPr>
      <w:bookmarkStart w:id="57" w:name="__RefHeading__2643_161909"/>
      <w:bookmarkStart w:id="58" w:name="Ref_moving_toolbars"/>
      <w:bookmarkStart w:id="59" w:name="Ref_moving_toolbars"/>
      <w:bookmarkEnd w:id="57"/>
      <w:bookmarkEnd w:id="59"/>
      <w:r>
        <w:rPr/>
        <w:t>Moving toolbars</w:t>
      </w:r>
    </w:p>
    <w:p>
      <w:pPr>
        <w:pStyle w:val="TextBody"/>
        <w:bidi w:val="0"/>
        <w:jc w:val="left"/>
        <w:rPr/>
      </w:pPr>
      <w:r>
        <w:fldChar w:fldCharType="begin"/>
      </w:r>
      <w:r>
        <w:rPr/>
        <w:instrText> XE "toolbars:moving" </w:instrText>
      </w:r>
      <w:r>
        <w:rPr/>
        <w:fldChar w:fldCharType="separate"/>
      </w:r>
      <w:r>
        <w:rPr/>
      </w:r>
      <w:r>
        <w:rPr/>
        <w:fldChar w:fldCharType="end"/>
      </w:r>
      <w:r>
        <w:rPr/>
        <w:t>Docked toolbars can be undocked and moved to a new docked position or left as a floating toolbar.</w:t>
      </w:r>
    </w:p>
    <w:p>
      <w:pPr>
        <w:pStyle w:val="Numbering1"/>
        <w:numPr>
          <w:ilvl w:val="0"/>
          <w:numId w:val="16"/>
        </w:numPr>
        <w:bidi w:val="0"/>
        <w:ind w:left="720" w:right="0" w:hanging="227"/>
        <w:jc w:val="left"/>
        <w:rPr/>
      </w:pPr>
      <w:r>
        <w:rPr/>
        <w:t xml:space="preserve">Move the mouse cursor over the toolbar handle, which is the small vertical bar to the left of a docked toolbar and highlighted in </w:t>
      </w:r>
      <w:r>
        <w:rPr/>
        <w:fldChar w:fldCharType="begin"/>
      </w:r>
      <w:r>
        <w:rPr/>
        <w:instrText> REF Ref_Figure4_label_and_number \h </w:instrText>
      </w:r>
      <w:r>
        <w:rPr/>
        <w:fldChar w:fldCharType="separate"/>
      </w:r>
      <w:r>
        <w:rPr/>
        <w:t>Figure 5</w:t>
      </w:r>
      <w:r>
        <w:rPr/>
        <w:fldChar w:fldCharType="end"/>
      </w:r>
      <w:r>
        <w:rPr/>
        <w:t>.</w:t>
      </w:r>
    </w:p>
    <w:p>
      <w:pPr>
        <w:pStyle w:val="Numbering1"/>
        <w:numPr>
          <w:ilvl w:val="0"/>
          <w:numId w:val="15"/>
        </w:numPr>
        <w:bidi w:val="0"/>
        <w:ind w:left="720" w:right="0" w:hanging="227"/>
        <w:jc w:val="left"/>
        <w:rPr/>
      </w:pPr>
      <w:r>
        <w:rPr/>
        <w:t>Hold down the left mouse button and drag the toolbar to the new location. The toolbar can be docked in a new position at the top, sides or bottom of the main window, or left as a floating toolbar.</w:t>
      </w:r>
    </w:p>
    <w:p>
      <w:pPr>
        <w:pStyle w:val="Numbering1"/>
        <w:numPr>
          <w:ilvl w:val="0"/>
          <w:numId w:val="15"/>
        </w:numPr>
        <w:bidi w:val="0"/>
        <w:jc w:val="left"/>
        <w:rPr/>
      </w:pPr>
      <w:r>
        <w:rPr/>
        <w:t>Release the mouse button.</w:t>
      </w:r>
    </w:p>
    <w:p>
      <w:pPr>
        <w:pStyle w:val="TextBody"/>
        <w:bidi w:val="0"/>
        <w:jc w:val="left"/>
        <w:rPr/>
      </w:pPr>
      <w:r>
        <w:rPr/>
        <w:t>To move a floating toolbar, click on its title bar and drag it to a new floating location or dock the toolbar at the top or bottom of the main window.</w:t>
      </w:r>
    </w:p>
    <w:p>
      <w:pPr>
        <w:pStyle w:val="Figure"/>
        <w:bidi w:val="0"/>
        <w:jc w:val="center"/>
        <w:rPr/>
      </w:pPr>
      <w:r>
        <w:rPr/>
      </w:r>
      <w:r>
        <mc:AlternateContent>
          <mc:Choice Requires="wps">
            <w:drawing>
              <wp:inline distT="0" distB="0" distL="0" distR="0">
                <wp:extent cx="1986915" cy="1413510"/>
                <wp:effectExtent l="0" t="0" r="0" b="0"/>
                <wp:docPr id="5" name="Frame4"/>
                <a:graphic xmlns:a="http://schemas.openxmlformats.org/drawingml/2006/main">
                  <a:graphicData uri="http://schemas.microsoft.com/office/word/2010/wordprocessingShape">
                    <wps:wsp>
                      <wps:cNvSpPr txBox="1"/>
                      <wps:spPr>
                        <a:xfrm>
                          <a:off x="0" y="0"/>
                          <a:ext cx="1986915" cy="1413510"/>
                        </a:xfrm>
                        <a:prstGeom prst="rect"/>
                        <a:solidFill>
                          <a:srgbClr val="FFFFFF"/>
                        </a:solidFill>
                      </wps:spPr>
                      <wps:txbx>
                        <w:txbxContent>
                          <w:p>
                            <w:pPr>
                              <w:pStyle w:val="FrameContents"/>
                              <w:bidi w:val="0"/>
                              <w:jc w:val="left"/>
                              <w:rPr/>
                            </w:pPr>
                            <w:r>
                              <w:rPr/>
                            </w:r>
                          </w:p>
                          <w:p>
                            <w:pPr>
                              <w:pStyle w:val="Caption"/>
                              <w:widowControl/>
                              <w:suppressLineNumbers/>
                              <w:bidi w:val="0"/>
                              <w:spacing w:before="0" w:after="0"/>
                              <w:jc w:val="left"/>
                              <w:rPr/>
                            </w:pPr>
                            <w:bookmarkStart w:id="60" w:name="Ref_Figure4_label_and_number"/>
                            <w:r>
                              <w:rPr/>
                              <w:t xml:space="preserve">Figure </w:t>
                            </w:r>
                            <w:r>
                              <w:rPr/>
                              <w:fldChar w:fldCharType="begin"/>
                            </w:r>
                            <w:r>
                              <w:rPr/>
                              <w:instrText> SEQ Figure \* ARABIC </w:instrText>
                            </w:r>
                            <w:r>
                              <w:rPr/>
                              <w:fldChar w:fldCharType="separate"/>
                            </w:r>
                            <w:r>
                              <w:rPr/>
                              <w:t>5</w:t>
                            </w:r>
                            <w:r>
                              <w:rPr/>
                              <w:fldChar w:fldCharType="end"/>
                            </w:r>
                            <w:bookmarkEnd w:id="60"/>
                            <w:r>
                              <w:rPr/>
                              <w:t xml:space="preserve">: </w:t>
                            </w:r>
                            <w:r>
                              <w:rPr/>
                              <w:t>Toolbar handles</w:t>
                            </w:r>
                          </w:p>
                        </w:txbxContent>
                      </wps:txbx>
                      <wps:bodyPr anchor="t" lIns="0" tIns="0" rIns="0" bIns="0">
                        <a:noAutofit/>
                      </wps:bodyPr>
                    </wps:wsp>
                  </a:graphicData>
                </a:graphic>
              </wp:inline>
            </w:drawing>
          </mc:Choice>
          <mc:Fallback>
            <w:pict>
              <v:rect style="position:absolute;rotation:0;width:156.45pt;height:111.3pt;mso-wrap-distance-left:0pt;mso-wrap-distance-right:0pt;mso-wrap-distance-top:0pt;mso-wrap-distance-bottom:0pt;margin-top:-111.3pt;mso-position-vertical:top;mso-position-vertical-relative:text;margin-left:0pt;mso-position-horizontal:center;mso-position-horizontal-relative:text">
                <v:textbox inset="0in,0in,0in,0in">
                  <w:txbxContent>
                    <w:p>
                      <w:pPr>
                        <w:pStyle w:val="FrameContents"/>
                        <w:bidi w:val="0"/>
                        <w:jc w:val="left"/>
                        <w:rPr/>
                      </w:pPr>
                      <w:r>
                        <w:rPr/>
                      </w:r>
                    </w:p>
                    <w:p>
                      <w:pPr>
                        <w:pStyle w:val="Caption"/>
                        <w:widowControl/>
                        <w:suppressLineNumbers/>
                        <w:bidi w:val="0"/>
                        <w:spacing w:before="0" w:after="0"/>
                        <w:jc w:val="left"/>
                        <w:rPr/>
                      </w:pPr>
                      <w:bookmarkStart w:id="61" w:name="Ref_Figure4_label_and_number"/>
                      <w:r>
                        <w:rPr/>
                        <w:t xml:space="preserve">Figure </w:t>
                      </w:r>
                      <w:r>
                        <w:rPr/>
                        <w:fldChar w:fldCharType="begin"/>
                      </w:r>
                      <w:r>
                        <w:rPr/>
                        <w:instrText> SEQ Figure \* ARABIC </w:instrText>
                      </w:r>
                      <w:r>
                        <w:rPr/>
                        <w:fldChar w:fldCharType="separate"/>
                      </w:r>
                      <w:r>
                        <w:rPr/>
                        <w:t>5</w:t>
                      </w:r>
                      <w:r>
                        <w:rPr/>
                        <w:fldChar w:fldCharType="end"/>
                      </w:r>
                      <w:bookmarkEnd w:id="61"/>
                      <w:r>
                        <w:rPr/>
                        <w:t xml:space="preserve">: </w:t>
                      </w:r>
                      <w:r>
                        <w:rPr/>
                        <w:t>Toolbar handles</w:t>
                      </w:r>
                    </w:p>
                  </w:txbxContent>
                </v:textbox>
                <w10:wrap type="topAndBottom"/>
              </v:rect>
            </w:pict>
          </mc:Fallback>
        </mc:AlternateContent>
      </w:r>
    </w:p>
    <w:p>
      <w:pPr>
        <w:pStyle w:val="Normal"/>
        <w:bidi w:val="0"/>
        <w:jc w:val="left"/>
        <w:rPr/>
      </w:pPr>
      <w:r>
        <w:rPr/>
        <w:t>Note</w:t>
      </w:r>
    </w:p>
    <w:p>
      <w:pPr>
        <w:pStyle w:val="Normal"/>
        <w:bidi w:val="0"/>
        <w:jc w:val="left"/>
        <w:rPr/>
      </w:pPr>
      <w:r>
        <w:rPr/>
        <w:t xml:space="preserve">You can also dock a floating toolbar by holding down the </w:t>
      </w:r>
      <w:r>
        <w:rPr>
          <w:rStyle w:val="LOKeystroke"/>
        </w:rPr>
        <w:t>Ctrl</w:t>
      </w:r>
      <w:r>
        <w:rPr/>
        <w:t xml:space="preserve"> key and double-clicking in the title bar of the toolbar.</w:t>
      </w:r>
    </w:p>
    <w:p>
      <w:pPr>
        <w:pStyle w:val="Heading3"/>
        <w:bidi w:val="0"/>
        <w:spacing w:before="283" w:after="57"/>
        <w:ind w:left="0" w:right="0" w:hanging="0"/>
        <w:jc w:val="left"/>
        <w:rPr/>
      </w:pPr>
      <w:bookmarkStart w:id="62" w:name="__RefHeading__2442_651442457"/>
      <w:bookmarkEnd w:id="62"/>
      <w:r>
        <w:rPr/>
        <w:t>Floating toolbars</w:t>
      </w:r>
    </w:p>
    <w:p>
      <w:pPr>
        <w:pStyle w:val="TextBody"/>
        <w:bidi w:val="0"/>
        <w:jc w:val="left"/>
        <w:rPr/>
      </w:pPr>
      <w:r>
        <w:rPr/>
        <w:t xml:space="preserve">LibreOffice includes several additional toolbars, whose default setting appear </w:t>
      </w:r>
      <w:r>
        <w:fldChar w:fldCharType="begin"/>
      </w:r>
      <w:r>
        <w:rPr/>
        <w:instrText> XE "floating toolbars" </w:instrText>
      </w:r>
      <w:r>
        <w:rPr/>
        <w:fldChar w:fldCharType="separate"/>
      </w:r>
      <w:r>
        <w:rPr/>
      </w:r>
      <w:r>
        <w:rPr/>
        <w:fldChar w:fldCharType="end"/>
      </w:r>
      <w:r>
        <w:rPr/>
        <w:t>as floating toolbars in response to the current position of the cursor or selection. You can dock these toolbars to the top or bottom of the main window, or reposition them on your computer display (see “</w:t>
      </w:r>
      <w:r>
        <w:rPr/>
        <w:fldChar w:fldCharType="begin"/>
      </w:r>
      <w:r>
        <w:rPr/>
        <w:instrText> REF Ref_moving_toolbars \h </w:instrText>
      </w:r>
      <w:r>
        <w:rPr/>
        <w:fldChar w:fldCharType="separate"/>
      </w:r>
      <w:r>
        <w:rPr/>
        <w:t>Moving toolbars</w:t>
      </w:r>
      <w:r>
        <w:rPr/>
        <w:fldChar w:fldCharType="end"/>
      </w:r>
      <w:r>
        <w:rPr/>
        <w:t>” above).</w:t>
      </w:r>
    </w:p>
    <w:p>
      <w:pPr>
        <w:pStyle w:val="TextBody"/>
        <w:bidi w:val="0"/>
        <w:jc w:val="left"/>
        <w:rPr/>
      </w:pPr>
      <w:r>
        <w:rPr/>
        <w:t xml:space="preserve">Some of these additional toolbars are context sensitive and will automatically appear depending on the position of the cursor. For example, when the cursor is in a table, a </w:t>
      </w:r>
      <w:r>
        <w:rPr>
          <w:rStyle w:val="LOEmphasis"/>
        </w:rPr>
        <w:t>Table</w:t>
      </w:r>
      <w:r>
        <w:rPr/>
        <w:t xml:space="preserve"> toolbar appears, and when the cursor is in a numbered or bullet list, the </w:t>
      </w:r>
      <w:r>
        <w:rPr>
          <w:rStyle w:val="LOEmphasis"/>
        </w:rPr>
        <w:t>Bullets and Numbering</w:t>
      </w:r>
      <w:r>
        <w:rPr/>
        <w:t xml:space="preserve"> toolbar appears.</w:t>
      </w:r>
    </w:p>
    <w:p>
      <w:pPr>
        <w:pStyle w:val="Heading3"/>
        <w:bidi w:val="0"/>
        <w:ind w:left="0" w:right="0" w:hanging="0"/>
        <w:jc w:val="left"/>
        <w:rPr/>
      </w:pPr>
      <w:bookmarkStart w:id="63" w:name="__RefHeading__2242_1986025576"/>
      <w:bookmarkEnd w:id="63"/>
      <w:r>
        <w:rPr/>
        <w:t>Customizing toolbars</w:t>
      </w:r>
    </w:p>
    <w:p>
      <w:pPr>
        <w:pStyle w:val="TextBody"/>
        <w:bidi w:val="0"/>
        <w:jc w:val="left"/>
        <w:rPr/>
      </w:pPr>
      <w:r>
        <w:rPr/>
        <w:t xml:space="preserve">You can </w:t>
      </w:r>
      <w:r>
        <w:fldChar w:fldCharType="begin"/>
      </w:r>
      <w:r>
        <w:rPr/>
        <w:instrText> XE "toolbars:customizing" </w:instrText>
      </w:r>
      <w:r>
        <w:rPr/>
        <w:fldChar w:fldCharType="separate"/>
      </w:r>
      <w:r>
        <w:rPr/>
      </w:r>
      <w:r>
        <w:rPr/>
        <w:fldChar w:fldCharType="end"/>
      </w:r>
      <w:r>
        <w:rPr/>
        <w:t xml:space="preserve">customize toolbars in several ways, including choosing which icons are visible and locking the position of a docked toolbar. You can also add icons and create new toolbars, as described in </w:t>
      </w:r>
      <w:r>
        <w:rPr>
          <w:rStyle w:val="LOEmphasis"/>
        </w:rPr>
        <w:t>Chapter 14 Customizing LibreOffice</w:t>
      </w:r>
      <w:r>
        <w:rPr/>
        <w:t>. To access the customization options for a toolbar, right-click in an empty space between the icons on a toolbar to open a context menu as follows:</w:t>
      </w:r>
    </w:p>
    <w:p>
      <w:pPr>
        <w:pStyle w:val="List1"/>
        <w:numPr>
          <w:ilvl w:val="0"/>
          <w:numId w:val="2"/>
        </w:numPr>
        <w:bidi w:val="0"/>
        <w:ind w:left="720" w:right="0" w:hanging="357"/>
        <w:jc w:val="left"/>
        <w:rPr/>
      </w:pPr>
      <w:r>
        <w:fldChar w:fldCharType="begin"/>
      </w:r>
      <w:r>
        <w:rPr/>
        <w:instrText> XE "toolbars:show or hide icons" </w:instrText>
      </w:r>
      <w:r>
        <w:rPr/>
        <w:fldChar w:fldCharType="separate"/>
      </w:r>
      <w:r>
        <w:rPr/>
      </w:r>
      <w:r>
        <w:rPr/>
        <w:fldChar w:fldCharType="end"/>
      </w:r>
      <w:r>
        <w:rPr/>
        <w:t xml:space="preserve">To show or hide icons defined for the selected toolbar, click </w:t>
      </w:r>
      <w:r>
        <w:rPr>
          <w:rStyle w:val="LOMenuPath"/>
        </w:rPr>
        <w:t>Visible Buttons</w:t>
      </w:r>
      <w:r>
        <w:rPr/>
        <w:t>. Visible icons on a toolbar are indicated by an outline around the icon (</w:t>
      </w:r>
      <w:r>
        <w:rPr/>
        <w:fldChar w:fldCharType="begin"/>
      </w:r>
      <w:r>
        <w:rPr/>
        <w:instrText> REF Ref_Figure5_label_and_number \h </w:instrText>
      </w:r>
      <w:r>
        <w:rPr/>
        <w:fldChar w:fldCharType="separate"/>
      </w:r>
      <w:r>
        <w:rPr/>
        <w:t>Figure 6</w:t>
      </w:r>
      <w:r>
        <w:rPr/>
        <w:fldChar w:fldCharType="end"/>
      </w:r>
      <w:r>
        <w:rPr/>
        <w:t>) or by a check mark beside the icon, depending on your operating system. Select or deselect icons to hide or show them on the toolbar.</w:t>
      </w:r>
    </w:p>
    <w:p>
      <w:pPr>
        <w:pStyle w:val="Figure"/>
        <w:bidi w:val="0"/>
        <w:jc w:val="center"/>
        <w:rPr/>
      </w:pPr>
      <w:r>
        <w:rPr/>
      </w:r>
      <w:r>
        <mc:AlternateContent>
          <mc:Choice Requires="wps">
            <w:drawing>
              <wp:inline distT="0" distB="0" distL="0" distR="0">
                <wp:extent cx="4156075" cy="4189095"/>
                <wp:effectExtent l="0" t="0" r="0" b="0"/>
                <wp:docPr id="6" name="Frame14"/>
                <a:graphic xmlns:a="http://schemas.openxmlformats.org/drawingml/2006/main">
                  <a:graphicData uri="http://schemas.microsoft.com/office/word/2010/wordprocessingShape">
                    <wps:wsp>
                      <wps:cNvSpPr txBox="1"/>
                      <wps:spPr>
                        <a:xfrm>
                          <a:off x="0" y="0"/>
                          <a:ext cx="4156075" cy="4189095"/>
                        </a:xfrm>
                        <a:prstGeom prst="rect"/>
                        <a:solidFill>
                          <a:srgbClr val="FFFFFF"/>
                        </a:solidFill>
                      </wps:spPr>
                      <wps:txbx>
                        <w:txbxContent>
                          <w:p>
                            <w:pPr>
                              <w:pStyle w:val="FrameContents"/>
                              <w:bidi w:val="0"/>
                              <w:rPr/>
                            </w:pPr>
                            <w:r>
                              <w:rPr/>
                            </w:r>
                          </w:p>
                          <w:p>
                            <w:pPr>
                              <w:pStyle w:val="Caption"/>
                              <w:widowControl/>
                              <w:suppressLineNumbers/>
                              <w:bidi w:val="0"/>
                              <w:spacing w:before="0" w:after="0"/>
                              <w:jc w:val="left"/>
                              <w:rPr/>
                            </w:pPr>
                            <w:bookmarkStart w:id="64" w:name="Ref_Figure5_label_and_number"/>
                            <w:r>
                              <w:rPr/>
                              <w:t xml:space="preserve">Figure </w:t>
                            </w:r>
                            <w:r>
                              <w:rPr/>
                              <w:fldChar w:fldCharType="begin"/>
                            </w:r>
                            <w:r>
                              <w:rPr/>
                              <w:instrText> SEQ Figure \* ARABIC </w:instrText>
                            </w:r>
                            <w:r>
                              <w:rPr/>
                              <w:fldChar w:fldCharType="separate"/>
                            </w:r>
                            <w:r>
                              <w:rPr/>
                              <w:t>6</w:t>
                            </w:r>
                            <w:r>
                              <w:rPr/>
                              <w:fldChar w:fldCharType="end"/>
                            </w:r>
                            <w:bookmarkEnd w:id="64"/>
                            <w:r>
                              <w:rPr/>
                              <w:t xml:space="preserve">: </w:t>
                            </w:r>
                            <w:r>
                              <w:rPr/>
                              <w:t>Selection of visible toolbar icons</w:t>
                            </w:r>
                          </w:p>
                        </w:txbxContent>
                      </wps:txbx>
                      <wps:bodyPr anchor="t" lIns="0" tIns="0" rIns="0" bIns="0">
                        <a:noAutofit/>
                      </wps:bodyPr>
                    </wps:wsp>
                  </a:graphicData>
                </a:graphic>
              </wp:inline>
            </w:drawing>
          </mc:Choice>
          <mc:Fallback>
            <w:pict>
              <v:rect style="position:absolute;rotation:0;width:327.25pt;height:329.85pt;mso-wrap-distance-left:0pt;mso-wrap-distance-right:0pt;mso-wrap-distance-top:0pt;mso-wrap-distance-bottom:0pt;margin-top:-329.85pt;mso-position-vertical:top;mso-position-vertical-relative:text;margin-left:0pt;mso-position-horizontal:center;mso-position-horizontal-relative:text">
                <v:textbox inset="0in,0in,0in,0in">
                  <w:txbxContent>
                    <w:p>
                      <w:pPr>
                        <w:pStyle w:val="FrameContents"/>
                        <w:bidi w:val="0"/>
                        <w:rPr/>
                      </w:pPr>
                      <w:r>
                        <w:rPr/>
                      </w:r>
                    </w:p>
                    <w:p>
                      <w:pPr>
                        <w:pStyle w:val="Caption"/>
                        <w:widowControl/>
                        <w:suppressLineNumbers/>
                        <w:bidi w:val="0"/>
                        <w:spacing w:before="0" w:after="0"/>
                        <w:jc w:val="left"/>
                        <w:rPr/>
                      </w:pPr>
                      <w:bookmarkStart w:id="65" w:name="Ref_Figure5_label_and_number"/>
                      <w:r>
                        <w:rPr/>
                        <w:t xml:space="preserve">Figure </w:t>
                      </w:r>
                      <w:r>
                        <w:rPr/>
                        <w:fldChar w:fldCharType="begin"/>
                      </w:r>
                      <w:r>
                        <w:rPr/>
                        <w:instrText> SEQ Figure \* ARABIC </w:instrText>
                      </w:r>
                      <w:r>
                        <w:rPr/>
                        <w:fldChar w:fldCharType="separate"/>
                      </w:r>
                      <w:r>
                        <w:rPr/>
                        <w:t>6</w:t>
                      </w:r>
                      <w:r>
                        <w:rPr/>
                        <w:fldChar w:fldCharType="end"/>
                      </w:r>
                      <w:bookmarkEnd w:id="65"/>
                      <w:r>
                        <w:rPr/>
                        <w:t xml:space="preserve">: </w:t>
                      </w:r>
                      <w:r>
                        <w:rPr/>
                        <w:t>Selection of visible toolbar icons</w:t>
                      </w:r>
                    </w:p>
                  </w:txbxContent>
                </v:textbox>
                <w10:wrap type="topAndBottom"/>
              </v:rect>
            </w:pict>
          </mc:Fallback>
        </mc:AlternateContent>
      </w:r>
    </w:p>
    <w:p>
      <w:pPr>
        <w:pStyle w:val="List1"/>
        <w:numPr>
          <w:ilvl w:val="0"/>
          <w:numId w:val="2"/>
        </w:numPr>
        <w:bidi w:val="0"/>
        <w:jc w:val="left"/>
        <w:rPr/>
      </w:pPr>
      <w:r>
        <w:rPr/>
        <w:t xml:space="preserve">Click </w:t>
      </w:r>
      <w:r>
        <w:rPr>
          <w:rStyle w:val="LOMenuPath"/>
        </w:rPr>
        <w:t>Customize Toolbar</w:t>
      </w:r>
      <w:r>
        <w:rPr/>
        <w:t xml:space="preserve"> to open the Customize dialog; </w:t>
      </w:r>
      <w:r>
        <w:rPr/>
        <w:t>S</w:t>
      </w:r>
      <w:r>
        <w:rPr/>
        <w:t xml:space="preserve">ee </w:t>
      </w:r>
      <w:r>
        <w:rPr>
          <w:rStyle w:val="LOEmphasis"/>
        </w:rPr>
        <w:t>Chapter 14 Customizing LibreOffice</w:t>
      </w:r>
      <w:r>
        <w:rPr/>
        <w:t xml:space="preserve"> for more information.</w:t>
      </w:r>
    </w:p>
    <w:p>
      <w:pPr>
        <w:pStyle w:val="List1"/>
        <w:numPr>
          <w:ilvl w:val="0"/>
          <w:numId w:val="2"/>
        </w:numPr>
        <w:bidi w:val="0"/>
        <w:ind w:left="720" w:right="0" w:hanging="357"/>
        <w:jc w:val="left"/>
        <w:rPr/>
      </w:pPr>
      <w:r>
        <w:rPr/>
        <w:t xml:space="preserve">Click </w:t>
      </w:r>
      <w:r>
        <w:rPr>
          <w:rStyle w:val="LOMenuPath"/>
        </w:rPr>
        <w:t>Dock Toolbar</w:t>
      </w:r>
      <w:r>
        <w:rPr/>
        <w:t xml:space="preserve"> to dock the selected </w:t>
      </w:r>
      <w:r>
        <w:rPr/>
        <w:t>floating</w:t>
      </w:r>
      <w:r>
        <w:rPr/>
        <w:t xml:space="preserve"> toolbar. By default, a toolbar will dock at the top of the workspace. You can reposition the toolbar to a different docked position. </w:t>
      </w:r>
      <w:r>
        <w:rPr/>
        <w:t>S</w:t>
      </w:r>
      <w:r>
        <w:rPr/>
        <w:t>ee “</w:t>
      </w:r>
      <w:r>
        <w:rPr/>
        <w:fldChar w:fldCharType="begin"/>
      </w:r>
      <w:r>
        <w:rPr/>
        <w:instrText> REF __RefHeading__2643_161909 \h </w:instrText>
      </w:r>
      <w:r>
        <w:rPr/>
        <w:fldChar w:fldCharType="separate"/>
      </w:r>
      <w:r>
        <w:rPr/>
        <w:t>Moving toolbars</w:t>
      </w:r>
      <w:r>
        <w:rPr/>
        <w:fldChar w:fldCharType="end"/>
      </w:r>
      <w:r>
        <w:rPr/>
        <w:t xml:space="preserve">” on page </w:t>
      </w:r>
      <w:r>
        <w:rPr/>
        <w:fldChar w:fldCharType="begin"/>
      </w:r>
      <w:r>
        <w:rPr/>
        <w:instrText> PAGEREF __RefHeading__2643_161909 \h </w:instrText>
      </w:r>
      <w:r>
        <w:rPr/>
        <w:fldChar w:fldCharType="separate"/>
      </w:r>
      <w:r>
        <w:rPr/>
        <w:t>22</w:t>
      </w:r>
      <w:r>
        <w:rPr/>
        <w:fldChar w:fldCharType="end"/>
      </w:r>
      <w:r>
        <w:rPr/>
        <w:t>.</w:t>
      </w:r>
    </w:p>
    <w:p>
      <w:pPr>
        <w:pStyle w:val="List1"/>
        <w:numPr>
          <w:ilvl w:val="0"/>
          <w:numId w:val="2"/>
        </w:numPr>
        <w:bidi w:val="0"/>
        <w:jc w:val="left"/>
        <w:rPr/>
      </w:pPr>
      <w:r>
        <w:rPr/>
        <w:t xml:space="preserve">Click </w:t>
      </w:r>
      <w:r>
        <w:rPr>
          <w:rStyle w:val="LOMenuPath"/>
        </w:rPr>
        <w:t>Dock All Toolbars</w:t>
      </w:r>
      <w:r>
        <w:rPr/>
        <w:t xml:space="preserve"> to dock all floating toolbars. By default, toolbars will dock at the top of the workspace. You can reposition the toolbars to different docked positions. </w:t>
      </w:r>
      <w:r>
        <w:rPr/>
        <w:t>S</w:t>
      </w:r>
      <w:r>
        <w:rPr/>
        <w:t>ee “</w:t>
      </w:r>
      <w:r>
        <w:rPr/>
        <w:fldChar w:fldCharType="begin"/>
      </w:r>
      <w:r>
        <w:rPr/>
        <w:instrText> REF __RefHeading__2643_161909 \h </w:instrText>
      </w:r>
      <w:r>
        <w:rPr/>
        <w:fldChar w:fldCharType="separate"/>
      </w:r>
      <w:r>
        <w:rPr/>
        <w:t>Moving toolbars</w:t>
      </w:r>
      <w:r>
        <w:rPr/>
        <w:fldChar w:fldCharType="end"/>
      </w:r>
      <w:r>
        <w:rPr/>
        <w:t xml:space="preserve">” on page </w:t>
      </w:r>
      <w:r>
        <w:rPr/>
        <w:fldChar w:fldCharType="begin"/>
      </w:r>
      <w:r>
        <w:rPr/>
        <w:instrText> PAGEREF __RefHeading__2643_161909 \h </w:instrText>
      </w:r>
      <w:r>
        <w:rPr/>
        <w:fldChar w:fldCharType="separate"/>
      </w:r>
      <w:r>
        <w:rPr/>
        <w:t>22</w:t>
      </w:r>
      <w:r>
        <w:rPr/>
        <w:fldChar w:fldCharType="end"/>
      </w:r>
      <w:r>
        <w:rPr/>
        <w:t>.</w:t>
      </w:r>
    </w:p>
    <w:p>
      <w:pPr>
        <w:pStyle w:val="List1"/>
        <w:numPr>
          <w:ilvl w:val="0"/>
          <w:numId w:val="2"/>
        </w:numPr>
        <w:bidi w:val="0"/>
        <w:jc w:val="left"/>
        <w:rPr/>
      </w:pPr>
      <w:r>
        <w:rPr/>
        <w:t xml:space="preserve">Click </w:t>
      </w:r>
      <w:r>
        <w:rPr>
          <w:rStyle w:val="LOMenuPath"/>
        </w:rPr>
        <w:t>Lock Toolbar Position</w:t>
      </w:r>
      <w:r>
        <w:rPr/>
        <w:t xml:space="preserve"> to lock a docked toolbar into its docked position.</w:t>
      </w:r>
    </w:p>
    <w:p>
      <w:pPr>
        <w:pStyle w:val="List1"/>
        <w:numPr>
          <w:ilvl w:val="0"/>
          <w:numId w:val="2"/>
        </w:numPr>
        <w:bidi w:val="0"/>
        <w:jc w:val="left"/>
        <w:rPr/>
      </w:pPr>
      <w:r>
        <w:rPr/>
        <w:t xml:space="preserve">Click </w:t>
      </w:r>
      <w:r>
        <w:rPr>
          <w:rStyle w:val="LOMenuPath"/>
        </w:rPr>
        <w:t>Close Toolbar</w:t>
      </w:r>
      <w:r>
        <w:rPr/>
        <w:t xml:space="preserve"> to close the selected toolbar.</w:t>
      </w:r>
    </w:p>
    <w:p>
      <w:pPr>
        <w:pStyle w:val="Heading2"/>
        <w:bidi w:val="0"/>
        <w:ind w:left="0" w:right="0" w:hanging="0"/>
        <w:jc w:val="left"/>
        <w:rPr/>
      </w:pPr>
      <w:r>
        <w:fldChar w:fldCharType="begin"/>
      </w:r>
      <w:r>
        <w:rPr/>
        <w:instrText> XE "right-click (context) menus" </w:instrText>
      </w:r>
      <w:r>
        <w:rPr/>
        <w:fldChar w:fldCharType="separate"/>
      </w:r>
      <w:bookmarkStart w:id="66" w:name="__RefHeading___Toc17033_1210483707"/>
      <w:bookmarkEnd w:id="66"/>
      <w:r>
        <w:rPr/>
      </w:r>
      <w:r>
        <w:rPr/>
        <w:fldChar w:fldCharType="end"/>
      </w:r>
      <w:r>
        <w:rPr/>
        <w:t>Context menus</w:t>
      </w:r>
    </w:p>
    <w:p>
      <w:pPr>
        <w:pStyle w:val="TextBody"/>
        <w:bidi w:val="0"/>
        <w:jc w:val="left"/>
        <w:rPr/>
      </w:pPr>
      <w:r>
        <w:rPr/>
        <w:t xml:space="preserve">Context menus </w:t>
      </w:r>
      <w:r>
        <w:rPr/>
        <w:t>provide</w:t>
      </w:r>
      <w:r>
        <w:rPr/>
        <w:t xml:space="preserve"> quick access to many menu functions. </w:t>
      </w:r>
      <w:r>
        <w:rPr/>
        <w:t>They</w:t>
      </w:r>
      <w:r>
        <w:rPr/>
        <w:t xml:space="preserve"> are opened by right-clicking on a paragraph, graphic, or other object. When a context menu opens, the functions or options available will depend on the object that has been selected. A context menu can be the easiest way to reach a function, especially if you are not sure where </w:t>
      </w:r>
      <w:r>
        <w:rPr/>
        <w:t>the</w:t>
      </w:r>
      <w:r>
        <w:rPr/>
        <w:t xml:space="preserve"> function is located in the menus or toolbars.</w:t>
      </w:r>
    </w:p>
    <w:p>
      <w:pPr>
        <w:pStyle w:val="Heading2"/>
        <w:bidi w:val="0"/>
        <w:ind w:left="0" w:right="0" w:hanging="0"/>
        <w:jc w:val="left"/>
        <w:rPr/>
      </w:pPr>
      <w:bookmarkStart w:id="67" w:name="__RefHeading__65331_1365249792"/>
      <w:bookmarkEnd w:id="67"/>
      <w:r>
        <w:rPr/>
        <w:t>Status bar</w:t>
      </w:r>
    </w:p>
    <w:p>
      <w:pPr>
        <w:pStyle w:val="TextBody"/>
        <w:bidi w:val="0"/>
        <w:jc w:val="left"/>
        <w:rPr/>
      </w:pPr>
      <w:r>
        <w:fldChar w:fldCharType="begin"/>
      </w:r>
      <w:r>
        <w:rPr/>
        <w:instrText> XE "status bar" </w:instrText>
      </w:r>
      <w:r>
        <w:rPr/>
        <w:fldChar w:fldCharType="separate"/>
      </w:r>
      <w:r>
        <w:rPr/>
      </w:r>
      <w:r>
        <w:rPr/>
        <w:fldChar w:fldCharType="end"/>
      </w:r>
      <w:r>
        <w:rPr/>
        <w:t xml:space="preserve">The status bar is located at the bottom of the workspace. </w:t>
      </w:r>
      <w:r>
        <w:rPr/>
        <w:t>It</w:t>
      </w:r>
      <w:r>
        <w:rPr/>
        <w:t xml:space="preserve"> provides information about the document and convenient ways to quickly change some features. It is similar in Writer, Calc, Impress, and Draw, but each LibreOffice component includes some component-specific items. An example of the Writer status bar is shown in </w:t>
      </w:r>
      <w:r>
        <w:rPr/>
        <w:fldChar w:fldCharType="begin"/>
      </w:r>
      <w:r>
        <w:rPr/>
        <w:instrText> REF Ref_Figure6_label_and_number \h </w:instrText>
      </w:r>
      <w:r>
        <w:rPr/>
        <w:fldChar w:fldCharType="separate"/>
      </w:r>
      <w:r>
        <w:rPr/>
        <w:t>Figure 7</w:t>
      </w:r>
      <w:r>
        <w:rPr/>
        <w:fldChar w:fldCharType="end"/>
      </w:r>
      <w:r>
        <w:rPr/>
        <w:t>.</w:t>
      </w:r>
    </w:p>
    <w:p>
      <w:pPr>
        <w:pStyle w:val="Figure"/>
        <w:bidi w:val="0"/>
        <w:rPr/>
      </w:pPr>
      <w:r>
        <w:rPr/>
      </w:r>
      <w:r>
        <mc:AlternateContent>
          <mc:Choice Requires="wps">
            <w:drawing>
              <wp:inline distT="0" distB="0" distL="0" distR="0">
                <wp:extent cx="4591685" cy="2750820"/>
                <wp:effectExtent l="0" t="0" r="0" b="0"/>
                <wp:docPr id="7" name="Frame41"/>
                <a:graphic xmlns:a="http://schemas.openxmlformats.org/drawingml/2006/main">
                  <a:graphicData uri="http://schemas.microsoft.com/office/word/2010/wordprocessingShape">
                    <wps:wsp>
                      <wps:cNvSpPr txBox="1"/>
                      <wps:spPr>
                        <a:xfrm>
                          <a:off x="0" y="0"/>
                          <a:ext cx="4591685" cy="2750820"/>
                        </a:xfrm>
                        <a:prstGeom prst="rect"/>
                        <a:solidFill>
                          <a:srgbClr val="FFFFFF"/>
                        </a:solidFill>
                      </wps:spPr>
                      <wps:txbx>
                        <w:txbxContent>
                          <w:p>
                            <w:pPr>
                              <w:pStyle w:val="FrameContents"/>
                              <w:bidi w:val="0"/>
                              <w:rPr/>
                            </w:pPr>
                            <w:r>
                              <w:rPr/>
                            </w:r>
                          </w:p>
                          <w:p>
                            <w:pPr>
                              <w:pStyle w:val="Caption"/>
                              <w:widowControl/>
                              <w:suppressLineNumbers/>
                              <w:bidi w:val="0"/>
                              <w:spacing w:before="0" w:after="0"/>
                              <w:jc w:val="left"/>
                              <w:rPr/>
                            </w:pPr>
                            <w:bookmarkStart w:id="68" w:name="Ref_Figure6_label_and_number"/>
                            <w:r>
                              <w:rPr/>
                              <w:t xml:space="preserve">Figure </w:t>
                            </w:r>
                            <w:r>
                              <w:rPr/>
                              <w:fldChar w:fldCharType="begin"/>
                            </w:r>
                            <w:r>
                              <w:rPr/>
                              <w:instrText> SEQ Figure \* ARABIC </w:instrText>
                            </w:r>
                            <w:r>
                              <w:rPr/>
                              <w:fldChar w:fldCharType="separate"/>
                            </w:r>
                            <w:r>
                              <w:rPr/>
                              <w:t>7</w:t>
                            </w:r>
                            <w:r>
                              <w:rPr/>
                              <w:fldChar w:fldCharType="end"/>
                            </w:r>
                            <w:bookmarkEnd w:id="68"/>
                            <w:r>
                              <w:rPr/>
                              <w:t xml:space="preserve">: </w:t>
                            </w:r>
                            <w:r>
                              <w:rPr/>
                              <w:t>Example status bar from Writer</w:t>
                            </w:r>
                          </w:p>
                        </w:txbxContent>
                      </wps:txbx>
                      <wps:bodyPr anchor="t" lIns="0" tIns="0" rIns="0" bIns="0">
                        <a:noAutofit/>
                      </wps:bodyPr>
                    </wps:wsp>
                  </a:graphicData>
                </a:graphic>
              </wp:inline>
            </w:drawing>
          </mc:Choice>
          <mc:Fallback>
            <w:pict>
              <v:rect style="position:absolute;rotation:0;width:361.55pt;height:216.6pt;mso-wrap-distance-left:0pt;mso-wrap-distance-right:0pt;mso-wrap-distance-top:0pt;mso-wrap-distance-bottom:0pt;margin-top:-216.6pt;mso-position-vertical:top;mso-position-vertical-relative:text;margin-left:0pt;mso-position-horizontal:center;mso-position-horizontal-relative:text">
                <v:textbox inset="0in,0in,0in,0in">
                  <w:txbxContent>
                    <w:p>
                      <w:pPr>
                        <w:pStyle w:val="FrameContents"/>
                        <w:bidi w:val="0"/>
                        <w:rPr/>
                      </w:pPr>
                      <w:r>
                        <w:rPr/>
                      </w:r>
                    </w:p>
                    <w:p>
                      <w:pPr>
                        <w:pStyle w:val="Caption"/>
                        <w:widowControl/>
                        <w:suppressLineNumbers/>
                        <w:bidi w:val="0"/>
                        <w:spacing w:before="0" w:after="0"/>
                        <w:jc w:val="left"/>
                        <w:rPr/>
                      </w:pPr>
                      <w:bookmarkStart w:id="69" w:name="Ref_Figure6_label_and_number"/>
                      <w:r>
                        <w:rPr/>
                        <w:t xml:space="preserve">Figure </w:t>
                      </w:r>
                      <w:r>
                        <w:rPr/>
                        <w:fldChar w:fldCharType="begin"/>
                      </w:r>
                      <w:r>
                        <w:rPr/>
                        <w:instrText> SEQ Figure \* ARABIC </w:instrText>
                      </w:r>
                      <w:r>
                        <w:rPr/>
                        <w:fldChar w:fldCharType="separate"/>
                      </w:r>
                      <w:r>
                        <w:rPr/>
                        <w:t>7</w:t>
                      </w:r>
                      <w:r>
                        <w:rPr/>
                        <w:fldChar w:fldCharType="end"/>
                      </w:r>
                      <w:bookmarkEnd w:id="69"/>
                      <w:r>
                        <w:rPr/>
                        <w:t xml:space="preserve">: </w:t>
                      </w:r>
                      <w:r>
                        <w:rPr/>
                        <w:t>Example status bar from Writer</w:t>
                      </w:r>
                    </w:p>
                  </w:txbxContent>
                </v:textbox>
                <w10:wrap type="topAndBottom"/>
              </v:rect>
            </w:pict>
          </mc:Fallback>
        </mc:AlternateContent>
      </w:r>
    </w:p>
    <w:p>
      <w:pPr>
        <w:pStyle w:val="TextBody"/>
        <w:bidi w:val="0"/>
        <w:jc w:val="left"/>
        <w:rPr/>
      </w:pPr>
      <w:r>
        <w:rPr/>
        <w:t>Page, sheet, or slide number and page count</w:t>
      </w:r>
    </w:p>
    <w:p>
      <w:pPr>
        <w:pStyle w:val="TextBodyIndent"/>
        <w:bidi w:val="0"/>
        <w:jc w:val="left"/>
        <w:rPr/>
      </w:pPr>
      <w:r>
        <w:rPr/>
        <w:t>Shows the current page, sheet, or slide number and the total number of pages, sheets, or slides in the document. Double-click on this field to open the Navigator. Other uses of this field depend on the LibreOffice component.</w:t>
      </w:r>
    </w:p>
    <w:p>
      <w:pPr>
        <w:pStyle w:val="TextBody"/>
        <w:bidi w:val="0"/>
        <w:jc w:val="left"/>
        <w:rPr/>
      </w:pPr>
      <w:r>
        <w:rPr/>
        <w:t>Words and characters</w:t>
      </w:r>
    </w:p>
    <w:p>
      <w:pPr>
        <w:pStyle w:val="TextBodyIndent"/>
        <w:bidi w:val="0"/>
        <w:jc w:val="left"/>
        <w:rPr/>
      </w:pPr>
      <w:r>
        <w:rPr/>
        <w:t>Shows the total number of words and characters in the document or in the selection.</w:t>
      </w:r>
    </w:p>
    <w:p>
      <w:pPr>
        <w:pStyle w:val="TextBody"/>
        <w:bidi w:val="0"/>
        <w:jc w:val="left"/>
        <w:rPr/>
      </w:pPr>
      <w:r>
        <w:rPr/>
        <w:t>Page style or slide design</w:t>
      </w:r>
    </w:p>
    <w:p>
      <w:pPr>
        <w:pStyle w:val="TextBodyIndent"/>
        <w:bidi w:val="0"/>
        <w:jc w:val="left"/>
        <w:rPr/>
      </w:pPr>
      <w:r>
        <w:rPr/>
        <w:t xml:space="preserve">Shows the current page style or slide design. To edit the current page style or slide design, double-click on this field. </w:t>
      </w:r>
      <w:r>
        <w:rPr/>
        <w:t>To choose a different page style or slide design, right-click on this field and select from the list that pops up.</w:t>
      </w:r>
    </w:p>
    <w:p>
      <w:pPr>
        <w:pStyle w:val="TextBody"/>
        <w:bidi w:val="0"/>
        <w:jc w:val="left"/>
        <w:rPr/>
      </w:pPr>
      <w:r>
        <w:rPr/>
        <w:t>Language</w:t>
      </w:r>
    </w:p>
    <w:p>
      <w:pPr>
        <w:pStyle w:val="TextBodyIndent"/>
        <w:bidi w:val="0"/>
        <w:jc w:val="left"/>
        <w:rPr/>
      </w:pPr>
      <w:r>
        <w:rPr/>
        <w:t xml:space="preserve">Shows the current language of the </w:t>
      </w:r>
      <w:r>
        <w:rPr/>
        <w:t>text at the current cursor position</w:t>
      </w:r>
      <w:r>
        <w:rPr/>
        <w:t>.</w:t>
      </w:r>
    </w:p>
    <w:p>
      <w:pPr>
        <w:pStyle w:val="TextBody"/>
        <w:bidi w:val="0"/>
        <w:jc w:val="left"/>
        <w:rPr/>
      </w:pPr>
      <w:r>
        <w:rPr/>
        <w:t>Insert mode</w:t>
      </w:r>
    </w:p>
    <w:p>
      <w:pPr>
        <w:pStyle w:val="TextBodyIndent"/>
        <w:bidi w:val="0"/>
        <w:jc w:val="left"/>
        <w:rPr/>
      </w:pPr>
      <w:r>
        <w:rPr/>
        <w:t xml:space="preserve">Shows the type of insert mode the program is in. This field is blank if the program is in Insert mode. Each time the </w:t>
      </w:r>
      <w:r>
        <w:rPr>
          <w:rStyle w:val="LOKeystroke"/>
        </w:rPr>
        <w:t>Ins</w:t>
      </w:r>
      <w:r>
        <w:rPr/>
        <w:t xml:space="preserve"> key is pressed, </w:t>
      </w:r>
      <w:r>
        <w:rPr/>
        <w:t>or this field is clicked,</w:t>
      </w:r>
      <w:r>
        <w:rPr/>
        <w:t xml:space="preserve"> the mode toggles between Insert and Overwrite.</w:t>
      </w:r>
    </w:p>
    <w:p>
      <w:pPr>
        <w:pStyle w:val="TextBody"/>
        <w:bidi w:val="0"/>
        <w:jc w:val="left"/>
        <w:rPr/>
      </w:pPr>
      <w:r>
        <w:rPr/>
        <w:t>Selection mode</w:t>
      </w:r>
    </w:p>
    <w:p>
      <w:pPr>
        <w:pStyle w:val="TextBodyIndent"/>
        <w:bidi w:val="0"/>
        <w:jc w:val="left"/>
        <w:rPr/>
      </w:pPr>
      <w:r>
        <w:rPr/>
        <w:t>Click to choose different selection modes. The icon does not change, but when you hover the mouse pointer over this field, a tooltip indicates which mode is active.</w:t>
      </w:r>
    </w:p>
    <w:p>
      <w:pPr>
        <w:pStyle w:val="TextBody"/>
        <w:bidi w:val="0"/>
        <w:jc w:val="left"/>
        <w:rPr/>
      </w:pPr>
      <w:r>
        <w:rPr/>
        <w:t>Unsaved changes</w:t>
      </w:r>
    </w:p>
    <w:p>
      <w:pPr>
        <w:pStyle w:val="TextBodyIndent"/>
        <w:bidi w:val="0"/>
        <w:jc w:val="left"/>
        <w:rPr/>
      </w:pPr>
      <w:r>
        <w:rPr/>
        <w:t>The</w:t>
      </w:r>
      <w:r>
        <w:rPr/>
        <w:t xml:space="preserve"> icon </w:t>
      </w:r>
      <w:r>
        <w:rPr/>
        <w:t>shown</w:t>
      </w:r>
      <w:r>
        <w:rPr/>
        <w:t xml:space="preserve"> here </w:t>
      </w:r>
      <w:r>
        <w:rPr/>
        <w:t>is different when</w:t>
      </w:r>
      <w:r>
        <w:rPr/>
        <w:t xml:space="preserve"> changes to the document have not been saved.</w:t>
      </w:r>
    </w:p>
    <w:p>
      <w:pPr>
        <w:pStyle w:val="TextBody"/>
        <w:bidi w:val="0"/>
        <w:jc w:val="left"/>
        <w:rPr/>
      </w:pPr>
      <w:r>
        <w:rPr/>
        <w:t>Digital signature</w:t>
      </w:r>
    </w:p>
    <w:p>
      <w:pPr>
        <w:pStyle w:val="TextBodyIndent"/>
        <w:bidi w:val="0"/>
        <w:jc w:val="left"/>
        <w:rPr/>
      </w:pPr>
      <w:r>
        <w:rPr/>
        <w:t xml:space="preserve">If the document has been digitally signed, an icon shows here. You can click the icon </w:t>
      </w:r>
      <w:r>
        <w:rPr/>
        <w:t>to sign the document, or</w:t>
      </w:r>
      <w:r>
        <w:rPr/>
        <w:t xml:space="preserve"> to view the </w:t>
      </w:r>
      <w:r>
        <w:rPr/>
        <w:t>existing</w:t>
      </w:r>
      <w:r>
        <w:rPr/>
        <w:t xml:space="preserve"> certificate.</w:t>
      </w:r>
    </w:p>
    <w:p>
      <w:pPr>
        <w:pStyle w:val="TextBody"/>
        <w:bidi w:val="0"/>
        <w:jc w:val="left"/>
        <w:rPr/>
      </w:pPr>
      <w:r>
        <w:rPr/>
        <w:t>Object information</w:t>
      </w:r>
    </w:p>
    <w:p>
      <w:pPr>
        <w:pStyle w:val="TextBodyIndent"/>
        <w:bidi w:val="0"/>
        <w:jc w:val="left"/>
        <w:rPr/>
      </w:pPr>
      <w:r>
        <w:rPr/>
        <w:t>Displays information relevant to the position of the cursor or the selected element of the document.</w:t>
      </w:r>
    </w:p>
    <w:p>
      <w:pPr>
        <w:pStyle w:val="TextBody"/>
        <w:bidi w:val="0"/>
        <w:jc w:val="left"/>
        <w:rPr/>
      </w:pPr>
      <w:r>
        <w:rPr/>
        <w:t>View layout</w:t>
      </w:r>
    </w:p>
    <w:p>
      <w:pPr>
        <w:pStyle w:val="TextBodyIndent"/>
        <w:bidi w:val="0"/>
        <w:jc w:val="left"/>
        <w:rPr/>
      </w:pPr>
      <w:r>
        <w:rPr/>
        <w:t>Select between Single-</w:t>
      </w:r>
      <w:r>
        <w:rPr/>
        <w:t>p</w:t>
      </w:r>
      <w:r>
        <w:rPr/>
        <w:t xml:space="preserve">age </w:t>
      </w:r>
      <w:r>
        <w:rPr/>
        <w:t>view</w:t>
      </w:r>
      <w:r>
        <w:rPr/>
        <w:t>, Multiple-</w:t>
      </w:r>
      <w:r>
        <w:rPr/>
        <w:t>pa</w:t>
      </w:r>
      <w:r>
        <w:rPr/>
        <w:t xml:space="preserve">ge </w:t>
      </w:r>
      <w:r>
        <w:rPr/>
        <w:t>view</w:t>
      </w:r>
      <w:r>
        <w:rPr/>
        <w:t xml:space="preserve">, and </w:t>
      </w:r>
      <w:r>
        <w:rPr/>
        <w:t>Book view</w:t>
      </w:r>
      <w:r>
        <w:rPr/>
        <w:t xml:space="preserve"> </w:t>
      </w:r>
      <w:r>
        <w:rPr/>
        <w:t>to change how</w:t>
      </w:r>
      <w:r>
        <w:rPr/>
        <w:t xml:space="preserve"> your document is displayed.</w:t>
      </w:r>
    </w:p>
    <w:p>
      <w:pPr>
        <w:pStyle w:val="TextBody"/>
        <w:bidi w:val="0"/>
        <w:jc w:val="left"/>
        <w:rPr/>
      </w:pPr>
      <w:r>
        <w:rPr/>
        <w:t>Zoom slider</w:t>
      </w:r>
    </w:p>
    <w:p>
      <w:pPr>
        <w:pStyle w:val="TextBodyIndent"/>
        <w:bidi w:val="0"/>
        <w:jc w:val="left"/>
        <w:rPr/>
      </w:pPr>
      <w:r>
        <w:rPr/>
        <w:t xml:space="preserve">Drag the Zoom slider, or click on the </w:t>
      </w:r>
      <w:r>
        <w:rPr>
          <w:rStyle w:val="LOStrongEmphasis"/>
        </w:rPr>
        <w:t>+</w:t>
      </w:r>
      <w:r>
        <w:rPr/>
        <w:t xml:space="preserve"> and </w:t>
      </w:r>
      <w:r>
        <w:rPr>
          <w:rStyle w:val="LOStrongEmphasis"/>
        </w:rPr>
        <w:t>–</w:t>
      </w:r>
      <w:r>
        <w:rPr/>
        <w:t xml:space="preserve"> signs to change the view magnification of your document.</w:t>
      </w:r>
    </w:p>
    <w:p>
      <w:pPr>
        <w:pStyle w:val="TextBody"/>
        <w:bidi w:val="0"/>
        <w:jc w:val="left"/>
        <w:rPr/>
      </w:pPr>
      <w:r>
        <w:rPr/>
        <w:t>Zoom percentage</w:t>
      </w:r>
    </w:p>
    <w:p>
      <w:pPr>
        <w:pStyle w:val="TextBodyIndent"/>
        <w:bidi w:val="0"/>
        <w:jc w:val="left"/>
        <w:rPr/>
      </w:pPr>
      <w:r>
        <w:rPr/>
        <w:t xml:space="preserve">Indicates the magnification level of the document. Right-click on the percentage figure to open a list of magnification values from which to choose. Double-clicking on this percentage figure opens the </w:t>
      </w:r>
      <w:r>
        <w:rPr>
          <w:rStyle w:val="LOMenuPath"/>
        </w:rPr>
        <w:t>Zoom &amp; View Layout</w:t>
      </w:r>
      <w:r>
        <w:rPr/>
        <w:t xml:space="preserve"> dialog.</w:t>
      </w:r>
    </w:p>
    <w:p>
      <w:pPr>
        <w:pStyle w:val="Heading2"/>
        <w:bidi w:val="0"/>
        <w:ind w:left="0" w:right="0" w:hanging="0"/>
        <w:jc w:val="left"/>
        <w:rPr/>
      </w:pPr>
      <w:bookmarkStart w:id="70" w:name="__RefHeading__8953_2107521479"/>
      <w:bookmarkEnd w:id="70"/>
      <w:r>
        <w:rPr/>
        <w:t>Sidebar</w:t>
      </w:r>
    </w:p>
    <w:p>
      <w:pPr>
        <w:pStyle w:val="TextBody"/>
        <w:bidi w:val="0"/>
        <w:jc w:val="left"/>
        <w:rPr/>
      </w:pPr>
      <w:r>
        <w:fldChar w:fldCharType="begin"/>
      </w:r>
      <w:r>
        <w:rPr/>
        <w:instrText> XE "Sidebar" </w:instrText>
      </w:r>
      <w:r>
        <w:rPr/>
        <w:fldChar w:fldCharType="separate"/>
      </w:r>
      <w:r>
        <w:rPr/>
      </w:r>
      <w:r>
        <w:rPr/>
        <w:fldChar w:fldCharType="end"/>
      </w:r>
      <w:r>
        <w:rPr/>
        <w:t xml:space="preserve">To activate the Sidebar, select </w:t>
      </w:r>
      <w:r>
        <w:rPr>
          <w:rStyle w:val="LOMenuPath"/>
        </w:rPr>
        <w:t>View &gt; Sidebar</w:t>
      </w:r>
      <w:r>
        <w:rPr/>
        <w:t xml:space="preserve"> from the </w:t>
      </w:r>
      <w:r>
        <w:rPr/>
        <w:t>Menu bar</w:t>
      </w:r>
      <w:r>
        <w:rPr/>
        <w:t xml:space="preserve">. The sidebar </w:t>
      </w:r>
      <w:r>
        <w:rPr/>
        <w:t>(</w:t>
      </w:r>
      <w:r>
        <w:rPr/>
        <w:fldChar w:fldCharType="begin"/>
      </w:r>
      <w:r>
        <w:rPr/>
        <w:instrText> REF Ref_Figure7_label_and_number \h </w:instrText>
      </w:r>
      <w:r>
        <w:rPr/>
        <w:fldChar w:fldCharType="separate"/>
      </w:r>
      <w:r>
        <w:rPr/>
        <w:t>Figure 8</w:t>
      </w:r>
      <w:r>
        <w:rPr/>
        <w:fldChar w:fldCharType="end"/>
      </w:r>
      <w:r>
        <w:rPr/>
        <w:t xml:space="preserve">) </w:t>
      </w:r>
      <w:r>
        <w:rPr/>
        <w:t xml:space="preserve">is located on the right side of the edit views of Writer, Calc, Impress, and Draw. It contains one or more panels, based on the current document context. Panels are organized into decks. A tab bar on the right side of the sidebar allows you to switch between different decks. </w:t>
      </w:r>
    </w:p>
    <w:p>
      <w:pPr>
        <w:pStyle w:val="TextBody"/>
        <w:bidi w:val="0"/>
        <w:jc w:val="left"/>
        <w:rPr/>
      </w:pPr>
      <w:r>
        <w:rPr/>
        <w:t xml:space="preserve">All components contain the Properties, Styles and Formatting, Gallery, and Navigator decks. Some components have additional decks, such as Master Pages, Custom Animation, and Slide Transition for Impress; </w:t>
      </w:r>
      <w:r>
        <w:rPr/>
        <w:t>Manage Changes for Writer;</w:t>
      </w:r>
      <w:r>
        <w:rPr/>
        <w:t xml:space="preserve"> and Functions for Calc.</w:t>
      </w:r>
    </w:p>
    <w:p>
      <w:pPr>
        <w:pStyle w:val="TextBody"/>
        <w:bidi w:val="0"/>
        <w:jc w:val="left"/>
        <w:rPr/>
      </w:pPr>
      <w:r>
        <w:rPr/>
        <w:t>A panel is like a combination of a toolbar and a dialog. For example, you can freely mix working in the main edit window to enter text and use the Properties panel in the sidebar to change text attributes.</w:t>
      </w:r>
    </w:p>
    <w:p>
      <w:pPr>
        <w:pStyle w:val="TextBody"/>
        <w:bidi w:val="0"/>
        <w:jc w:val="left"/>
        <w:rPr/>
      </w:pPr>
      <w:r>
        <w:rPr/>
        <w:t>Tool bars and sidebar panels share many functions. For example, the buttons for making text bold or italic exist in both the Formatting toolbar and the Properties panel.</w:t>
      </w:r>
    </w:p>
    <w:p>
      <w:pPr>
        <w:pStyle w:val="TextBody"/>
        <w:bidi w:val="0"/>
        <w:jc w:val="left"/>
        <w:rPr/>
      </w:pPr>
      <w:r>
        <w:rPr/>
        <w:t>For more detail, see the Sidebar explanation in the relevant LibreOffice component’s user guide.</w:t>
      </w:r>
    </w:p>
    <w:p>
      <w:pPr>
        <w:pStyle w:val="TextBody"/>
        <w:bidi w:val="0"/>
        <w:jc w:val="left"/>
        <w:rPr/>
      </w:pPr>
      <w:r>
        <w:rPr/>
        <w:t xml:space="preserve">To hide the Sidebar, click on the gray </w:t>
      </w:r>
      <w:r>
        <w:rPr>
          <w:rStyle w:val="MenuPath"/>
        </w:rPr>
        <w:t>Hide</w:t>
      </w:r>
      <w:r>
        <w:rPr/>
        <w:t xml:space="preserve"> button on the left. Click on the same button to show the Sidebar again.</w:t>
      </w:r>
    </w:p>
    <w:p>
      <w:pPr>
        <w:pStyle w:val="TextBody"/>
        <w:bidi w:val="0"/>
        <w:jc w:val="left"/>
        <w:rPr/>
      </w:pPr>
      <w:r>
        <w:rPr/>
        <w:t>To</w:t>
      </w:r>
      <w:r>
        <w:rPr/>
        <w:t xml:space="preserve"> undock the Sidebar </w:t>
      </w:r>
      <w:r>
        <w:rPr/>
        <w:t>and</w:t>
      </w:r>
      <w:r>
        <w:rPr/>
        <w:t xml:space="preserve"> make it floating, and </w:t>
      </w:r>
      <w:r>
        <w:rPr/>
        <w:t xml:space="preserve">to </w:t>
      </w:r>
      <w:r>
        <w:rPr/>
        <w:t xml:space="preserve">dock a floating Sidebar, </w:t>
      </w:r>
      <w:r>
        <w:rPr/>
        <w:t>use the drop-down list at the top of the tab bar (s</w:t>
      </w:r>
      <w:r>
        <w:rPr/>
        <w:t xml:space="preserve">ee </w:t>
      </w:r>
      <w:r>
        <w:rPr/>
        <w:fldChar w:fldCharType="begin"/>
      </w:r>
      <w:r>
        <w:rPr/>
        <w:instrText> REF Ref_Figure8_label_and_number \h </w:instrText>
      </w:r>
      <w:r>
        <w:rPr/>
        <w:fldChar w:fldCharType="separate"/>
      </w:r>
      <w:r>
        <w:rPr/>
        <w:t>Figure 9</w:t>
      </w:r>
      <w:r>
        <w:rPr/>
        <w:fldChar w:fldCharType="end"/>
      </w:r>
      <w:r>
        <w:rPr/>
        <w:t>). From the same list you can choose which items to include in the Sidebar</w:t>
      </w:r>
      <w:r>
        <w:rPr/>
        <w:t>.</w:t>
      </w:r>
    </w:p>
    <w:p>
      <w:pPr>
        <w:pStyle w:val="Figure"/>
        <w:bidi w:val="0"/>
        <w:spacing w:before="115" w:after="202"/>
        <w:rPr/>
      </w:pPr>
      <w:r>
        <w:rPr/>
      </w:r>
      <w:r>
        <mc:AlternateContent>
          <mc:Choice Requires="wps">
            <w:drawing>
              <wp:inline distT="0" distB="0" distL="0" distR="0">
                <wp:extent cx="3000375" cy="4424045"/>
                <wp:effectExtent l="0" t="0" r="0" b="0"/>
                <wp:docPr id="8" name="Frame8"/>
                <a:graphic xmlns:a="http://schemas.openxmlformats.org/drawingml/2006/main">
                  <a:graphicData uri="http://schemas.microsoft.com/office/word/2010/wordprocessingShape">
                    <wps:wsp>
                      <wps:cNvSpPr txBox="1"/>
                      <wps:spPr>
                        <a:xfrm>
                          <a:off x="0" y="0"/>
                          <a:ext cx="3000375" cy="4424045"/>
                        </a:xfrm>
                        <a:prstGeom prst="rect"/>
                        <a:solidFill>
                          <a:srgbClr val="FFFFFF"/>
                        </a:solidFill>
                      </wps:spPr>
                      <wps:txbx>
                        <w:txbxContent>
                          <w:p>
                            <w:pPr>
                              <w:pStyle w:val="Caption"/>
                              <w:widowControl/>
                              <w:suppressLineNumbers/>
                              <w:bidi w:val="0"/>
                              <w:spacing w:before="0" w:after="0"/>
                              <w:jc w:val="left"/>
                              <w:rPr/>
                            </w:pPr>
                            <w:bookmarkStart w:id="71" w:name="Ref_Figure7_label_and_number"/>
                            <w:r>
                              <w:rPr/>
                              <w:t xml:space="preserve">Figure </w:t>
                            </w:r>
                            <w:r>
                              <w:rPr/>
                              <w:fldChar w:fldCharType="begin"/>
                            </w:r>
                            <w:r>
                              <w:rPr/>
                              <w:instrText> SEQ Figure \* ARABIC </w:instrText>
                            </w:r>
                            <w:r>
                              <w:rPr/>
                              <w:fldChar w:fldCharType="separate"/>
                            </w:r>
                            <w:r>
                              <w:rPr/>
                              <w:t>8</w:t>
                            </w:r>
                            <w:r>
                              <w:rPr/>
                              <w:fldChar w:fldCharType="end"/>
                            </w:r>
                            <w:bookmarkEnd w:id="71"/>
                            <w:r>
                              <w:rPr/>
                              <w:t xml:space="preserve">: </w:t>
                            </w:r>
                            <w:r>
                              <w:rPr/>
                              <w:t xml:space="preserve">Properties </w:t>
                            </w:r>
                            <w:r>
                              <w:rPr/>
                              <w:t>panel</w:t>
                            </w:r>
                            <w:r>
                              <w:rPr/>
                              <w:t xml:space="preserve"> of Sidebar in Writer</w:t>
                            </w:r>
                          </w:p>
                        </w:txbxContent>
                      </wps:txbx>
                      <wps:bodyPr anchor="t" lIns="0" tIns="0" rIns="0" bIns="0">
                        <a:noAutofit/>
                      </wps:bodyPr>
                    </wps:wsp>
                  </a:graphicData>
                </a:graphic>
              </wp:inline>
            </w:drawing>
          </mc:Choice>
          <mc:Fallback>
            <w:pict>
              <v:rect style="position:absolute;rotation:0;width:236.25pt;height:348.35pt;mso-wrap-distance-left:0pt;mso-wrap-distance-right:0pt;mso-wrap-distance-top:0pt;mso-wrap-distance-bottom:0pt;margin-top:-348.35pt;mso-position-vertical:top;mso-position-vertical-relative:text;margin-left:0pt;mso-position-horizontal:center;mso-position-horizontal-relative:text">
                <v:textbox inset="0in,0in,0in,0in">
                  <w:txbxContent>
                    <w:p>
                      <w:pPr>
                        <w:pStyle w:val="Caption"/>
                        <w:widowControl/>
                        <w:suppressLineNumbers/>
                        <w:bidi w:val="0"/>
                        <w:spacing w:before="0" w:after="0"/>
                        <w:jc w:val="left"/>
                        <w:rPr/>
                      </w:pPr>
                      <w:bookmarkStart w:id="72" w:name="Ref_Figure7_label_and_number"/>
                      <w:r>
                        <w:rPr/>
                        <w:t xml:space="preserve">Figure </w:t>
                      </w:r>
                      <w:r>
                        <w:rPr/>
                        <w:fldChar w:fldCharType="begin"/>
                      </w:r>
                      <w:r>
                        <w:rPr/>
                        <w:instrText> SEQ Figure \* ARABIC </w:instrText>
                      </w:r>
                      <w:r>
                        <w:rPr/>
                        <w:fldChar w:fldCharType="separate"/>
                      </w:r>
                      <w:r>
                        <w:rPr/>
                        <w:t>8</w:t>
                      </w:r>
                      <w:r>
                        <w:rPr/>
                        <w:fldChar w:fldCharType="end"/>
                      </w:r>
                      <w:bookmarkEnd w:id="72"/>
                      <w:r>
                        <w:rPr/>
                        <w:t xml:space="preserve">: </w:t>
                      </w:r>
                      <w:r>
                        <w:rPr/>
                        <w:t xml:space="preserve">Properties </w:t>
                      </w:r>
                      <w:r>
                        <w:rPr/>
                        <w:t>panel</w:t>
                      </w:r>
                      <w:r>
                        <w:rPr/>
                        <w:t xml:space="preserve"> of Sidebar in Writer</w:t>
                      </w:r>
                    </w:p>
                  </w:txbxContent>
                </v:textbox>
                <w10:wrap type="square" side="largest"/>
              </v:rect>
            </w:pict>
          </mc:Fallback>
        </mc:AlternateContent>
      </w:r>
    </w:p>
    <w:p>
      <w:pPr>
        <w:pStyle w:val="Figure"/>
        <w:bidi w:val="0"/>
        <w:rPr/>
      </w:pPr>
      <w:r>
        <w:rPr/>
      </w:r>
      <w:r>
        <mc:AlternateContent>
          <mc:Choice Requires="wps">
            <w:drawing>
              <wp:inline distT="0" distB="0" distL="0" distR="0">
                <wp:extent cx="4110355" cy="1857375"/>
                <wp:effectExtent l="0" t="0" r="0" b="0"/>
                <wp:docPr id="9" name="Frame9"/>
                <a:graphic xmlns:a="http://schemas.openxmlformats.org/drawingml/2006/main">
                  <a:graphicData uri="http://schemas.microsoft.com/office/word/2010/wordprocessingShape">
                    <wps:wsp>
                      <wps:cNvSpPr txBox="1"/>
                      <wps:spPr>
                        <a:xfrm>
                          <a:off x="0" y="0"/>
                          <a:ext cx="4110355" cy="1857375"/>
                        </a:xfrm>
                        <a:prstGeom prst="rect"/>
                        <a:solidFill>
                          <a:srgbClr val="FFFFFF"/>
                        </a:solidFill>
                      </wps:spPr>
                      <wps:txbx>
                        <w:txbxContent>
                          <w:p>
                            <w:pPr>
                              <w:pStyle w:val="Caption"/>
                              <w:widowControl/>
                              <w:suppressLineNumbers/>
                              <w:bidi w:val="0"/>
                              <w:spacing w:before="0" w:after="0"/>
                              <w:jc w:val="left"/>
                              <w:rPr/>
                            </w:pPr>
                            <w:bookmarkStart w:id="73" w:name="Ref_Figure8_label_and_number"/>
                            <w:r>
                              <w:rPr/>
                              <w:t xml:space="preserve">Figure </w:t>
                            </w:r>
                            <w:r>
                              <w:rPr/>
                              <w:fldChar w:fldCharType="begin"/>
                            </w:r>
                            <w:r>
                              <w:rPr/>
                              <w:instrText> SEQ Figure \* ARABIC </w:instrText>
                            </w:r>
                            <w:r>
                              <w:rPr/>
                              <w:fldChar w:fldCharType="separate"/>
                            </w:r>
                            <w:r>
                              <w:rPr/>
                              <w:t>9</w:t>
                            </w:r>
                            <w:r>
                              <w:rPr/>
                              <w:fldChar w:fldCharType="end"/>
                            </w:r>
                            <w:bookmarkEnd w:id="73"/>
                            <w:r>
                              <w:rPr/>
                              <w:t xml:space="preserve">: </w:t>
                            </w:r>
                            <w:r>
                              <w:rPr/>
                              <w:t>Floating (undocking) or docking the Sidebar</w:t>
                            </w:r>
                          </w:p>
                        </w:txbxContent>
                      </wps:txbx>
                      <wps:bodyPr anchor="t" lIns="0" tIns="0" rIns="0" bIns="0">
                        <a:noAutofit/>
                      </wps:bodyPr>
                    </wps:wsp>
                  </a:graphicData>
                </a:graphic>
              </wp:inline>
            </w:drawing>
          </mc:Choice>
          <mc:Fallback>
            <w:pict>
              <v:rect style="position:absolute;rotation:0;width:323.65pt;height:146.25pt;mso-wrap-distance-left:0pt;mso-wrap-distance-right:0pt;mso-wrap-distance-top:0pt;mso-wrap-distance-bottom:0pt;margin-top:-146.25pt;mso-position-vertical:top;mso-position-vertical-relative:text;margin-left:0pt;mso-position-horizontal:center;mso-position-horizontal-relative:text">
                <v:textbox inset="0in,0in,0in,0in">
                  <w:txbxContent>
                    <w:p>
                      <w:pPr>
                        <w:pStyle w:val="Caption"/>
                        <w:widowControl/>
                        <w:suppressLineNumbers/>
                        <w:bidi w:val="0"/>
                        <w:spacing w:before="0" w:after="0"/>
                        <w:jc w:val="left"/>
                        <w:rPr/>
                      </w:pPr>
                      <w:bookmarkStart w:id="74" w:name="Ref_Figure8_label_and_number"/>
                      <w:r>
                        <w:rPr/>
                        <w:t xml:space="preserve">Figure </w:t>
                      </w:r>
                      <w:r>
                        <w:rPr/>
                        <w:fldChar w:fldCharType="begin"/>
                      </w:r>
                      <w:r>
                        <w:rPr/>
                        <w:instrText> SEQ Figure \* ARABIC </w:instrText>
                      </w:r>
                      <w:r>
                        <w:rPr/>
                        <w:fldChar w:fldCharType="separate"/>
                      </w:r>
                      <w:r>
                        <w:rPr/>
                        <w:t>9</w:t>
                      </w:r>
                      <w:r>
                        <w:rPr/>
                        <w:fldChar w:fldCharType="end"/>
                      </w:r>
                      <w:bookmarkEnd w:id="74"/>
                      <w:r>
                        <w:rPr/>
                        <w:t xml:space="preserve">: </w:t>
                      </w:r>
                      <w:r>
                        <w:rPr/>
                        <w:t>Floating (undocking) or docking the Sidebar</w:t>
                      </w:r>
                    </w:p>
                  </w:txbxContent>
                </v:textbox>
                <w10:wrap type="square" side="largest"/>
              </v:rect>
            </w:pict>
          </mc:Fallback>
        </mc:AlternateContent>
      </w:r>
    </w:p>
    <w:p>
      <w:pPr>
        <w:pStyle w:val="Heading1"/>
        <w:bidi w:val="0"/>
        <w:ind w:left="0" w:right="0" w:hanging="0"/>
        <w:jc w:val="left"/>
        <w:rPr/>
      </w:pPr>
      <w:r>
        <w:fldChar w:fldCharType="begin"/>
      </w:r>
      <w:r>
        <w:rPr/>
        <w:instrText> XE "starting a new document" </w:instrText>
      </w:r>
      <w:r>
        <w:rPr/>
        <w:fldChar w:fldCharType="separate"/>
      </w:r>
      <w:bookmarkStart w:id="75" w:name="__RefHeading__22077_697337876"/>
      <w:bookmarkEnd w:id="75"/>
      <w:r>
        <w:rPr/>
      </w:r>
      <w:r>
        <w:rPr/>
        <w:fldChar w:fldCharType="end"/>
      </w:r>
      <w:r>
        <w:rPr/>
        <w:t>Starting new documents</w:t>
      </w:r>
    </w:p>
    <w:p>
      <w:pPr>
        <w:pStyle w:val="TextBody"/>
        <w:bidi w:val="0"/>
        <w:jc w:val="left"/>
        <w:rPr/>
      </w:pPr>
      <w:r>
        <w:rPr/>
        <w:t xml:space="preserve">You can start a new, blank </w:t>
      </w:r>
      <w:r>
        <w:fldChar w:fldCharType="begin"/>
      </w:r>
      <w:r>
        <w:rPr/>
        <w:instrText> XE "document:starting new" </w:instrText>
      </w:r>
      <w:r>
        <w:rPr/>
        <w:fldChar w:fldCharType="separate"/>
      </w:r>
      <w:r>
        <w:rPr/>
      </w:r>
      <w:r>
        <w:rPr/>
        <w:fldChar w:fldCharType="end"/>
      </w:r>
      <w:r>
        <w:rPr/>
        <w:t>document</w:t>
      </w:r>
      <w:r>
        <w:fldChar w:fldCharType="begin"/>
      </w:r>
      <w:r>
        <w:rPr/>
        <w:instrText> XE "new document" </w:instrText>
      </w:r>
      <w:r>
        <w:rPr/>
        <w:fldChar w:fldCharType="separate"/>
      </w:r>
      <w:r>
        <w:rPr/>
      </w:r>
      <w:r>
        <w:rPr/>
        <w:fldChar w:fldCharType="end"/>
      </w:r>
      <w:r>
        <w:fldChar w:fldCharType="begin"/>
      </w:r>
      <w:r>
        <w:rPr/>
        <w:instrText> XE "creating a document" </w:instrText>
      </w:r>
      <w:r>
        <w:rPr/>
        <w:fldChar w:fldCharType="separate"/>
      </w:r>
      <w:r>
        <w:rPr/>
      </w:r>
      <w:r>
        <w:rPr/>
        <w:fldChar w:fldCharType="end"/>
      </w:r>
      <w:r>
        <w:fldChar w:fldCharType="begin"/>
      </w:r>
      <w:r>
        <w:rPr/>
        <w:instrText> XE "document:creating" </w:instrText>
      </w:r>
      <w:r>
        <w:rPr/>
        <w:fldChar w:fldCharType="separate"/>
      </w:r>
      <w:r>
        <w:rPr/>
      </w:r>
      <w:r>
        <w:rPr/>
        <w:fldChar w:fldCharType="end"/>
      </w:r>
      <w:r>
        <w:rPr/>
        <w:t xml:space="preserve"> in LibreOffice in several ways.</w:t>
      </w:r>
    </w:p>
    <w:p>
      <w:pPr>
        <w:pStyle w:val="TextBody"/>
        <w:bidi w:val="0"/>
        <w:jc w:val="left"/>
        <w:rPr/>
      </w:pPr>
      <w:r>
        <w:rPr/>
        <w:t>When LibreOffice is open but no document is open, the Start Center (</w:t>
      </w:r>
      <w:r>
        <w:rPr/>
        <w:fldChar w:fldCharType="begin"/>
      </w:r>
      <w:r>
        <w:rPr/>
        <w:instrText> REF Ref_Figure1_label_and_number \h </w:instrText>
      </w:r>
      <w:r>
        <w:rPr/>
        <w:fldChar w:fldCharType="separate"/>
      </w:r>
      <w:r>
        <w:rPr/>
        <w:t>Figure 2</w:t>
      </w:r>
      <w:r>
        <w:rPr/>
        <w:fldChar w:fldCharType="end"/>
      </w:r>
      <w:r>
        <w:rPr/>
        <w:t xml:space="preserve"> on page </w:t>
      </w:r>
      <w:r>
        <w:rPr/>
        <w:fldChar w:fldCharType="begin"/>
      </w:r>
      <w:r>
        <w:rPr/>
        <w:instrText> PAGEREF Ref_Figure1_full \h </w:instrText>
      </w:r>
      <w:r>
        <w:rPr/>
        <w:fldChar w:fldCharType="separate"/>
      </w:r>
      <w:r>
        <w:rPr/>
        <w:t>19</w:t>
      </w:r>
      <w:r>
        <w:rPr/>
        <w:fldChar w:fldCharType="end"/>
      </w:r>
      <w:r>
        <w:rPr/>
        <w:t xml:space="preserve">) is shown. Click one of the icons to open a new document of that type, or click the </w:t>
      </w:r>
      <w:r>
        <w:rPr>
          <w:rStyle w:val="LOMenuPath"/>
        </w:rPr>
        <w:t>Templates</w:t>
      </w:r>
      <w:r>
        <w:rPr/>
        <w:t xml:space="preserve"> icon to start a new document using a template.</w:t>
      </w:r>
    </w:p>
    <w:p>
      <w:pPr>
        <w:pStyle w:val="TextBody"/>
        <w:keepNext w:val="true"/>
        <w:bidi w:val="0"/>
        <w:spacing w:before="0" w:after="86"/>
        <w:jc w:val="left"/>
        <w:rPr/>
      </w:pPr>
      <w:r>
        <w:rPr/>
        <w:t>You can also start a new document in one of the following ways:</w:t>
      </w:r>
    </w:p>
    <w:p>
      <w:pPr>
        <w:pStyle w:val="List1"/>
        <w:numPr>
          <w:ilvl w:val="0"/>
          <w:numId w:val="2"/>
        </w:numPr>
        <w:bidi w:val="0"/>
        <w:jc w:val="left"/>
        <w:rPr/>
      </w:pPr>
      <w:r>
        <w:rPr/>
        <w:t xml:space="preserve">Use </w:t>
      </w:r>
      <w:r>
        <w:rPr>
          <w:rStyle w:val="LOMenuPath"/>
        </w:rPr>
        <w:t>File &gt; New</w:t>
      </w:r>
      <w:r>
        <w:rPr/>
        <w:t xml:space="preserve"> on the Menu bar and select the type of document from the context menu.</w:t>
      </w:r>
    </w:p>
    <w:p>
      <w:pPr>
        <w:pStyle w:val="List1"/>
        <w:numPr>
          <w:ilvl w:val="0"/>
          <w:numId w:val="2"/>
        </w:numPr>
        <w:bidi w:val="0"/>
        <w:jc w:val="left"/>
        <w:rPr/>
      </w:pPr>
      <w:r>
        <w:rPr/>
        <w:t xml:space="preserve">Use the keyboard shortcut </w:t>
      </w:r>
      <w:r>
        <w:rPr>
          <w:rStyle w:val="LOKeystroke"/>
        </w:rPr>
        <w:t>Ctrl+N</w:t>
      </w:r>
      <w:r>
        <w:rPr/>
        <w:t xml:space="preserve"> to create a new document. The type of document created depends on which LibreOffice component is open and active. For example, if Calc is open and active, a new spreadsheet is created.</w:t>
      </w:r>
    </w:p>
    <w:p>
      <w:pPr>
        <w:pStyle w:val="List1"/>
        <w:numPr>
          <w:ilvl w:val="0"/>
          <w:numId w:val="2"/>
        </w:numPr>
        <w:bidi w:val="0"/>
        <w:jc w:val="left"/>
        <w:rPr/>
      </w:pPr>
      <w:r>
        <w:rPr/>
        <w:t xml:space="preserve">Use </w:t>
      </w:r>
      <w:r>
        <w:rPr>
          <w:rStyle w:val="LOMenuPath"/>
        </w:rPr>
        <w:t>File &gt; Wizards</w:t>
      </w:r>
      <w:r>
        <w:rPr/>
        <w:t xml:space="preserve"> on the Menu bar and select the type of document from the context menu.</w:t>
      </w:r>
    </w:p>
    <w:p>
      <w:pPr>
        <w:pStyle w:val="List1"/>
        <w:numPr>
          <w:ilvl w:val="0"/>
          <w:numId w:val="2"/>
        </w:numPr>
        <w:bidi w:val="0"/>
        <w:jc w:val="left"/>
        <w:rPr/>
      </w:pPr>
      <w:r>
        <w:rPr/>
        <w:t xml:space="preserve">If a document is already open in LibreOffice, click the </w:t>
      </w:r>
      <w:r>
        <w:rPr>
          <w:rStyle w:val="LOMenuPath"/>
        </w:rPr>
        <w:t>New</w:t>
      </w:r>
      <w:r>
        <w:rPr/>
        <w:t xml:space="preserve"> icon on the Standard toolbar and a new document of the same type is created in a new window. For example, if Calc is open and active, a new spreadsheet is created. The New icon changes depending on which component of LibreOffice is open.</w:t>
      </w:r>
    </w:p>
    <w:p>
      <w:pPr>
        <w:pStyle w:val="List1"/>
        <w:numPr>
          <w:ilvl w:val="0"/>
          <w:numId w:val="2"/>
        </w:numPr>
        <w:bidi w:val="0"/>
        <w:jc w:val="left"/>
        <w:rPr/>
      </w:pPr>
      <w:r>
        <w:rPr/>
        <w:t xml:space="preserve">If a document is already open in LibreOffice, click on the small triangle to the right of the </w:t>
      </w:r>
      <w:r>
        <w:rPr>
          <w:rStyle w:val="LOMenuPath"/>
        </w:rPr>
        <w:t>New</w:t>
      </w:r>
      <w:r>
        <w:rPr/>
        <w:t xml:space="preserve"> icon on the Standard toolbar and select the type of document from the context menu that opens.</w:t>
      </w:r>
    </w:p>
    <w:p>
      <w:pPr>
        <w:pStyle w:val="List1"/>
        <w:numPr>
          <w:ilvl w:val="0"/>
          <w:numId w:val="2"/>
        </w:numPr>
        <w:bidi w:val="0"/>
        <w:jc w:val="left"/>
        <w:rPr/>
      </w:pPr>
      <w:r>
        <w:rPr/>
        <w:t>On Windows or Linux, use the Quickstarter feature included with LibreOffice. See “</w:t>
      </w:r>
      <w:r>
        <w:rPr/>
        <w:fldChar w:fldCharType="begin"/>
      </w:r>
      <w:r>
        <w:rPr/>
        <w:instrText> REF __RefHeading__22043_697337876 \h </w:instrText>
      </w:r>
      <w:r>
        <w:rPr/>
        <w:fldChar w:fldCharType="separate"/>
      </w:r>
      <w:r>
        <w:rPr/>
        <w:t>Quickstarter</w:t>
      </w:r>
      <w:r>
        <w:rPr/>
        <w:fldChar w:fldCharType="end"/>
      </w:r>
      <w:r>
        <w:rPr/>
        <w:t xml:space="preserve">” on page </w:t>
      </w:r>
      <w:r>
        <w:rPr/>
        <w:fldChar w:fldCharType="begin"/>
      </w:r>
      <w:r>
        <w:rPr/>
        <w:instrText> PAGEREF __RefHeading__22043_697337876 \h </w:instrText>
      </w:r>
      <w:r>
        <w:rPr/>
        <w:fldChar w:fldCharType="separate"/>
      </w:r>
      <w:r>
        <w:rPr/>
        <w:t>20</w:t>
      </w:r>
      <w:r>
        <w:rPr/>
        <w:fldChar w:fldCharType="end"/>
      </w:r>
      <w:r>
        <w:rPr/>
        <w:t xml:space="preserve"> for more information.</w:t>
      </w:r>
    </w:p>
    <w:p>
      <w:pPr>
        <w:pStyle w:val="Normal"/>
        <w:bidi w:val="0"/>
        <w:jc w:val="left"/>
        <w:rPr/>
      </w:pPr>
      <w:r>
        <w:rPr/>
        <w:t>Note</w:t>
      </w:r>
    </w:p>
    <w:p>
      <w:pPr>
        <w:pStyle w:val="Normal"/>
        <w:bidi w:val="0"/>
        <w:jc w:val="left"/>
        <w:rPr/>
      </w:pPr>
      <w:r>
        <w:rPr/>
        <w:t>If all documents are closed without closing LibreOffice, then the Start Center will be displayed.</w:t>
      </w:r>
    </w:p>
    <w:p>
      <w:pPr>
        <w:pStyle w:val="Heading1"/>
        <w:bidi w:val="0"/>
        <w:ind w:left="0" w:right="0" w:hanging="0"/>
        <w:jc w:val="left"/>
        <w:rPr/>
      </w:pPr>
      <w:bookmarkStart w:id="76" w:name="__RefHeading__35663913"/>
      <w:bookmarkEnd w:id="76"/>
      <w:r>
        <w:rPr/>
        <w:t>Opening existing documents</w:t>
      </w:r>
    </w:p>
    <w:p>
      <w:pPr>
        <w:pStyle w:val="TextBody"/>
        <w:bidi w:val="0"/>
        <w:spacing w:before="0" w:after="86"/>
        <w:jc w:val="left"/>
        <w:rPr/>
      </w:pPr>
      <w:r>
        <w:rPr/>
        <w:t>You can also open an existing document in one of the following ways:</w:t>
      </w:r>
    </w:p>
    <w:p>
      <w:pPr>
        <w:pStyle w:val="List1"/>
        <w:numPr>
          <w:ilvl w:val="0"/>
          <w:numId w:val="2"/>
        </w:numPr>
        <w:bidi w:val="0"/>
        <w:ind w:left="720" w:right="0" w:hanging="357"/>
        <w:jc w:val="left"/>
        <w:rPr/>
      </w:pPr>
      <w:r>
        <w:rPr/>
        <w:t xml:space="preserve">When no document is open, click </w:t>
      </w:r>
      <w:r>
        <w:rPr>
          <w:rStyle w:val="LOMenuPath"/>
        </w:rPr>
        <w:t>Open File</w:t>
      </w:r>
      <w:r>
        <w:rPr/>
        <w:t xml:space="preserve"> in the Start Center to reach the Open dialog.</w:t>
      </w:r>
    </w:p>
    <w:p>
      <w:pPr>
        <w:pStyle w:val="List1"/>
        <w:numPr>
          <w:ilvl w:val="0"/>
          <w:numId w:val="17"/>
        </w:numPr>
        <w:bidi w:val="0"/>
        <w:jc w:val="left"/>
        <w:rPr/>
      </w:pPr>
      <w:r>
        <w:rPr/>
        <w:t xml:space="preserve">Go to </w:t>
      </w:r>
      <w:r>
        <w:rPr>
          <w:rStyle w:val="LOMenuPath"/>
        </w:rPr>
        <w:t>File &gt; Open</w:t>
      </w:r>
      <w:r>
        <w:rPr/>
        <w:t xml:space="preserve"> on the Menu bar the reach the Open dialog.</w:t>
      </w:r>
    </w:p>
    <w:p>
      <w:pPr>
        <w:pStyle w:val="List1"/>
        <w:numPr>
          <w:ilvl w:val="0"/>
          <w:numId w:val="2"/>
        </w:numPr>
        <w:bidi w:val="0"/>
        <w:jc w:val="left"/>
        <w:rPr/>
      </w:pPr>
      <w:r>
        <w:rPr/>
        <w:t xml:space="preserve">Use the keyboard shortcut </w:t>
      </w:r>
      <w:r>
        <w:rPr>
          <w:rStyle w:val="LOKeystroke"/>
        </w:rPr>
        <w:t>Ctrl+O</w:t>
      </w:r>
      <w:r>
        <w:rPr/>
        <w:t xml:space="preserve"> to reach the Open dialog.</w:t>
      </w:r>
    </w:p>
    <w:p>
      <w:pPr>
        <w:pStyle w:val="List1"/>
        <w:numPr>
          <w:ilvl w:val="0"/>
          <w:numId w:val="2"/>
        </w:numPr>
        <w:bidi w:val="0"/>
        <w:jc w:val="left"/>
        <w:rPr/>
      </w:pPr>
      <w:r>
        <w:rPr/>
        <w:t xml:space="preserve">If a document is already open, click the </w:t>
      </w:r>
      <w:r>
        <w:rPr>
          <w:rStyle w:val="LOMenuPath"/>
        </w:rPr>
        <w:t>Open</w:t>
      </w:r>
      <w:r>
        <w:rPr/>
        <w:t xml:space="preserve"> icon on the Standard toolbar and select from a list of available documents from the Open dialog.</w:t>
      </w:r>
    </w:p>
    <w:p>
      <w:pPr>
        <w:pStyle w:val="List1"/>
        <w:numPr>
          <w:ilvl w:val="0"/>
          <w:numId w:val="2"/>
        </w:numPr>
        <w:bidi w:val="0"/>
        <w:jc w:val="left"/>
        <w:rPr/>
      </w:pPr>
      <w:r>
        <w:rPr/>
        <w:t xml:space="preserve">Click the small triangle to the right of the </w:t>
      </w:r>
      <w:r>
        <w:rPr>
          <w:rStyle w:val="LOMenuPath"/>
        </w:rPr>
        <w:t>Open</w:t>
      </w:r>
      <w:r>
        <w:rPr/>
        <w:t xml:space="preserve"> icon and select from a list of recently opened documents.</w:t>
      </w:r>
    </w:p>
    <w:p>
      <w:pPr>
        <w:pStyle w:val="List1"/>
        <w:numPr>
          <w:ilvl w:val="0"/>
          <w:numId w:val="2"/>
        </w:numPr>
        <w:bidi w:val="0"/>
        <w:jc w:val="left"/>
        <w:rPr/>
      </w:pPr>
      <w:r>
        <w:rPr/>
        <w:t>When no document is open, double-click on a thumbnail of recently opened documents displayed in the Start Center. You can scroll up or down in the Start Center to locate a recently opened document.</w:t>
      </w:r>
    </w:p>
    <w:p>
      <w:pPr>
        <w:pStyle w:val="TextBody"/>
        <w:bidi w:val="0"/>
        <w:jc w:val="left"/>
        <w:rPr/>
      </w:pPr>
      <w:r>
        <w:rPr/>
        <w:t xml:space="preserve">When using the Open dialog, navigate to the folder you want and select the file you want, and then click </w:t>
      </w:r>
      <w:r>
        <w:rPr>
          <w:rStyle w:val="LOMenuPath"/>
        </w:rPr>
        <w:t>Open</w:t>
      </w:r>
      <w:r>
        <w:rPr/>
        <w:t>. If a document is already open in LibreOffice, the second document opens in a new window.</w:t>
      </w:r>
    </w:p>
    <w:p>
      <w:pPr>
        <w:pStyle w:val="TextBody"/>
        <w:bidi w:val="0"/>
        <w:jc w:val="left"/>
        <w:rPr/>
      </w:pPr>
      <w:r>
        <w:rPr/>
        <w:t xml:space="preserve">In the Open dialog, you can reduce the list of files by selecting the type of file you are looking for. For example, if you choose </w:t>
      </w:r>
      <w:r>
        <w:rPr>
          <w:rStyle w:val="LOMenuPath"/>
        </w:rPr>
        <w:t>Text documents</w:t>
      </w:r>
      <w:r>
        <w:rPr/>
        <w:t xml:space="preserve"> as the file type, you will only see documents Writer can open (including </w:t>
      </w:r>
      <w:r>
        <w:rPr>
          <w:rStyle w:val="Code"/>
        </w:rPr>
        <w:t>.odt</w:t>
      </w:r>
      <w:r>
        <w:rPr/>
        <w:t xml:space="preserve">, </w:t>
      </w:r>
      <w:r>
        <w:rPr>
          <w:rStyle w:val="Code"/>
        </w:rPr>
        <w:t>.doc</w:t>
      </w:r>
      <w:r>
        <w:rPr/>
        <w:t xml:space="preserve">, </w:t>
      </w:r>
      <w:r>
        <w:rPr>
          <w:rStyle w:val="Code"/>
        </w:rPr>
        <w:t>.txt</w:t>
      </w:r>
      <w:r>
        <w:rPr/>
        <w:t xml:space="preserve">); if you choose </w:t>
      </w:r>
      <w:r>
        <w:rPr>
          <w:rStyle w:val="LOMenuPath"/>
        </w:rPr>
        <w:t>Spreadsheets</w:t>
      </w:r>
      <w:r>
        <w:rPr/>
        <w:t xml:space="preserve">, you will see </w:t>
      </w:r>
      <w:r>
        <w:rPr>
          <w:rStyle w:val="Code"/>
        </w:rPr>
        <w:t>.ods</w:t>
      </w:r>
      <w:r>
        <w:rPr/>
        <w:t xml:space="preserve">, </w:t>
      </w:r>
      <w:r>
        <w:rPr>
          <w:rStyle w:val="Code"/>
        </w:rPr>
        <w:t>.xls</w:t>
      </w:r>
      <w:r>
        <w:rPr/>
        <w:t>, and other files that Calc opens.</w:t>
      </w:r>
    </w:p>
    <w:p>
      <w:pPr>
        <w:pStyle w:val="TextBody"/>
        <w:bidi w:val="0"/>
        <w:jc w:val="left"/>
        <w:rPr/>
      </w:pPr>
      <w:r>
        <w:rPr/>
        <w:t>You can also open an existing document that is in a format that LibreOffice recognizes by double-clicking on the file icon on the desktop or in a file manager such as Windows Explorer. LibreOffice has to be associated with file types that are not ODF files for the appropriate LibreOffice component to open.</w:t>
      </w:r>
    </w:p>
    <w:p>
      <w:pPr>
        <w:pStyle w:val="Normal"/>
        <w:bidi w:val="0"/>
        <w:jc w:val="left"/>
        <w:rPr/>
      </w:pPr>
      <w:r>
        <w:rPr/>
        <w:t>Note</w:t>
      </w:r>
    </w:p>
    <w:p>
      <w:pPr>
        <w:pStyle w:val="Normal"/>
        <w:bidi w:val="0"/>
        <w:jc w:val="left"/>
        <w:rPr/>
      </w:pPr>
      <w:r>
        <w:rPr/>
        <w:t>You can choose whether to use the LibreOffice Open/Save dialogs or the ones provided by your computer’s operating system. See “</w:t>
      </w:r>
      <w:r>
        <w:rPr/>
        <w:fldChar w:fldCharType="begin"/>
      </w:r>
      <w:r>
        <w:rPr/>
        <w:instrText> REF __RefHeading__22087_697337876 \h </w:instrText>
      </w:r>
      <w:r>
        <w:rPr/>
        <w:fldChar w:fldCharType="separate"/>
      </w:r>
      <w:r>
        <w:rPr/>
        <w:t>Open and Save As dialogs</w:t>
      </w:r>
      <w:r>
        <w:rPr/>
        <w:fldChar w:fldCharType="end"/>
      </w:r>
      <w:r>
        <w:rPr/>
        <w:t xml:space="preserve">” on page </w:t>
      </w:r>
      <w:r>
        <w:rPr/>
        <w:fldChar w:fldCharType="begin"/>
      </w:r>
      <w:r>
        <w:rPr/>
        <w:instrText> PAGEREF __RefHeading__22087_697337876 \h </w:instrText>
      </w:r>
      <w:r>
        <w:rPr/>
        <w:fldChar w:fldCharType="separate"/>
      </w:r>
      <w:r>
        <w:rPr/>
        <w:t>30</w:t>
      </w:r>
      <w:r>
        <w:rPr/>
        <w:fldChar w:fldCharType="end"/>
      </w:r>
      <w:r>
        <w:rPr/>
        <w:t xml:space="preserve"> for more information. </w:t>
      </w:r>
      <w:r>
        <w:rPr/>
        <w:t>This book uses the LibreOffice dialogs in illustrations.</w:t>
      </w:r>
    </w:p>
    <w:p>
      <w:pPr>
        <w:pStyle w:val="Heading1"/>
        <w:bidi w:val="0"/>
        <w:ind w:left="0" w:right="0" w:hanging="0"/>
        <w:jc w:val="left"/>
        <w:rPr/>
      </w:pPr>
      <w:r>
        <w:fldChar w:fldCharType="begin"/>
      </w:r>
      <w:r>
        <w:rPr/>
        <w:instrText> XE "saving files" </w:instrText>
      </w:r>
      <w:r>
        <w:rPr/>
        <w:fldChar w:fldCharType="separate"/>
      </w:r>
      <w:bookmarkStart w:id="77" w:name="__RefHeading__22079_697337876"/>
      <w:bookmarkEnd w:id="77"/>
      <w:r>
        <w:rPr/>
      </w:r>
      <w:r>
        <w:rPr/>
        <w:fldChar w:fldCharType="end"/>
      </w:r>
      <w:r>
        <w:rPr/>
        <w:t>Saving documents</w:t>
      </w:r>
    </w:p>
    <w:p>
      <w:pPr>
        <w:pStyle w:val="TextBody"/>
        <w:bidi w:val="0"/>
        <w:jc w:val="left"/>
        <w:rPr/>
      </w:pPr>
      <w:r>
        <w:rPr/>
        <w:t>You can save documents as follows:</w:t>
      </w:r>
    </w:p>
    <w:p>
      <w:pPr>
        <w:pStyle w:val="List1"/>
        <w:numPr>
          <w:ilvl w:val="0"/>
          <w:numId w:val="2"/>
        </w:numPr>
        <w:bidi w:val="0"/>
        <w:ind w:left="720" w:right="0" w:hanging="357"/>
        <w:jc w:val="left"/>
        <w:rPr/>
      </w:pPr>
      <w:r>
        <w:rPr>
          <w:rStyle w:val="LOMenuPath"/>
        </w:rPr>
        <w:t>Save</w:t>
      </w:r>
      <w:r>
        <w:rPr/>
        <w:t xml:space="preserve"> command – use if you are keeping the document, its current filename and location.</w:t>
      </w:r>
    </w:p>
    <w:p>
      <w:pPr>
        <w:pStyle w:val="List1"/>
        <w:numPr>
          <w:ilvl w:val="0"/>
          <w:numId w:val="2"/>
        </w:numPr>
        <w:bidi w:val="0"/>
        <w:ind w:left="720" w:right="0" w:hanging="357"/>
        <w:jc w:val="left"/>
        <w:rPr/>
      </w:pPr>
      <w:r>
        <w:rPr>
          <w:rStyle w:val="LOMenuPath"/>
        </w:rPr>
        <w:t>Save As</w:t>
      </w:r>
      <w:r>
        <w:rPr/>
        <w:t xml:space="preserve"> command – use if you want to create a new document, or change the filename and/or file format, or save the file in a different location on your computer.</w:t>
      </w:r>
    </w:p>
    <w:p>
      <w:pPr>
        <w:pStyle w:val="List1"/>
        <w:numPr>
          <w:ilvl w:val="0"/>
          <w:numId w:val="2"/>
        </w:numPr>
        <w:bidi w:val="0"/>
        <w:ind w:left="720" w:right="0" w:hanging="357"/>
        <w:jc w:val="left"/>
        <w:rPr/>
      </w:pPr>
      <w:r>
        <w:rPr/>
        <w:t>Password protection – use if you want to restrict who can open and read the document, or open and edit the document.</w:t>
      </w:r>
    </w:p>
    <w:p>
      <w:pPr>
        <w:pStyle w:val="Heading2"/>
        <w:bidi w:val="0"/>
        <w:ind w:left="0" w:right="0" w:hanging="0"/>
        <w:jc w:val="left"/>
        <w:rPr/>
      </w:pPr>
      <w:bookmarkStart w:id="78" w:name="__RefHeading__5389_1247198942"/>
      <w:bookmarkEnd w:id="78"/>
      <w:r>
        <w:rPr/>
        <w:t>Save command</w:t>
      </w:r>
    </w:p>
    <w:p>
      <w:pPr>
        <w:pStyle w:val="TextBody"/>
        <w:bidi w:val="0"/>
        <w:jc w:val="left"/>
        <w:rPr/>
      </w:pPr>
      <w:r>
        <w:rPr/>
        <w:t>To save a document if you are keeping the document’s current filename and location, do one of the following:</w:t>
      </w:r>
    </w:p>
    <w:p>
      <w:pPr>
        <w:pStyle w:val="List1"/>
        <w:numPr>
          <w:ilvl w:val="0"/>
          <w:numId w:val="18"/>
        </w:numPr>
        <w:bidi w:val="0"/>
        <w:ind w:left="720" w:right="0" w:hanging="357"/>
        <w:jc w:val="left"/>
        <w:rPr/>
      </w:pPr>
      <w:r>
        <w:rPr/>
        <w:t xml:space="preserve">Use the keyboard shortcut </w:t>
      </w:r>
      <w:r>
        <w:rPr>
          <w:rStyle w:val="LOKeystroke"/>
        </w:rPr>
        <w:t>Ctrl+S</w:t>
      </w:r>
      <w:r>
        <w:rPr/>
        <w:t>.</w:t>
      </w:r>
    </w:p>
    <w:p>
      <w:pPr>
        <w:pStyle w:val="List1"/>
        <w:numPr>
          <w:ilvl w:val="0"/>
          <w:numId w:val="2"/>
        </w:numPr>
        <w:bidi w:val="0"/>
        <w:jc w:val="left"/>
        <w:rPr/>
      </w:pPr>
      <w:r>
        <w:rPr/>
        <w:t xml:space="preserve">Go to </w:t>
      </w:r>
      <w:r>
        <w:rPr>
          <w:rStyle w:val="LOMenuPath"/>
        </w:rPr>
        <w:t>File &gt; Save</w:t>
      </w:r>
      <w:r>
        <w:rPr/>
        <w:t xml:space="preserve"> on the Menu bar.</w:t>
      </w:r>
    </w:p>
    <w:p>
      <w:pPr>
        <w:pStyle w:val="List1"/>
        <w:numPr>
          <w:ilvl w:val="0"/>
          <w:numId w:val="18"/>
        </w:numPr>
        <w:bidi w:val="0"/>
        <w:ind w:left="720" w:right="0" w:hanging="357"/>
        <w:jc w:val="left"/>
        <w:rPr/>
      </w:pPr>
      <w:r>
        <w:rPr/>
        <w:t xml:space="preserve">Click the </w:t>
      </w:r>
      <w:r>
        <w:rPr>
          <w:rStyle w:val="LOMenuPath"/>
        </w:rPr>
        <w:t>Save icon</w:t>
      </w:r>
      <w:r>
        <w:rPr/>
        <w:t xml:space="preserve"> on the Standard toolbar.</w:t>
      </w:r>
    </w:p>
    <w:p>
      <w:pPr>
        <w:pStyle w:val="TextBody"/>
        <w:bidi w:val="0"/>
        <w:jc w:val="left"/>
        <w:rPr/>
      </w:pPr>
      <w:r>
        <w:rPr/>
        <w:t>Using the Save command will overwrite the last saved version of the file.</w:t>
      </w:r>
    </w:p>
    <w:p>
      <w:pPr>
        <w:pStyle w:val="Heading2"/>
        <w:bidi w:val="0"/>
        <w:ind w:left="0" w:right="0" w:hanging="0"/>
        <w:jc w:val="left"/>
        <w:rPr/>
      </w:pPr>
      <w:bookmarkStart w:id="79" w:name="__RefHeading__5391_1247198942"/>
      <w:bookmarkEnd w:id="79"/>
      <w:r>
        <w:rPr/>
        <w:t>Save As command</w:t>
      </w:r>
    </w:p>
    <w:p>
      <w:pPr>
        <w:pStyle w:val="Figure"/>
        <w:bidi w:val="0"/>
        <w:jc w:val="center"/>
        <w:rPr/>
      </w:pPr>
      <w:r>
        <w:rPr>
          <w:rStyle w:val="LOMenuPath"/>
          <w:b w:val="false"/>
          <w:bCs w:val="false"/>
        </w:rPr>
      </w:r>
      <w:r>
        <mc:AlternateContent>
          <mc:Choice Requires="wps">
            <w:drawing>
              <wp:inline distT="0" distB="0" distL="0" distR="0">
                <wp:extent cx="5426710" cy="3259455"/>
                <wp:effectExtent l="0" t="0" r="0" b="0"/>
                <wp:docPr id="10" name="Frame5"/>
                <a:graphic xmlns:a="http://schemas.openxmlformats.org/drawingml/2006/main">
                  <a:graphicData uri="http://schemas.microsoft.com/office/word/2010/wordprocessingShape">
                    <wps:wsp>
                      <wps:cNvSpPr txBox="1"/>
                      <wps:spPr>
                        <a:xfrm>
                          <a:off x="0" y="0"/>
                          <a:ext cx="5426710" cy="3259455"/>
                        </a:xfrm>
                        <a:prstGeom prst="rect"/>
                        <a:solidFill>
                          <a:srgbClr val="FFFFFF"/>
                        </a:solidFill>
                      </wps:spPr>
                      <wps:txbx>
                        <w:txbxContent>
                          <w:p>
                            <w:pPr>
                              <w:pStyle w:val="Caption"/>
                              <w:bidi w:val="0"/>
                              <w:jc w:val="center"/>
                              <w:rPr/>
                            </w:pPr>
                            <w:r>
                              <w:rPr/>
                            </w:r>
                          </w:p>
                          <w:p>
                            <w:pPr>
                              <w:pStyle w:val="Caption"/>
                              <w:bidi w:val="0"/>
                              <w:jc w:val="left"/>
                              <w:rPr/>
                            </w:pPr>
                            <w:bookmarkStart w:id="80" w:name="Ref_Figure9_full"/>
                            <w:bookmarkStart w:id="81" w:name="Ref_Figure9_label_and_number"/>
                            <w:r>
                              <w:rPr/>
                              <w:t xml:space="preserve">Figure </w:t>
                            </w:r>
                            <w:r>
                              <w:rPr/>
                              <w:fldChar w:fldCharType="begin"/>
                            </w:r>
                            <w:r>
                              <w:rPr/>
                              <w:instrText> SEQ Figure \* ARABIC </w:instrText>
                            </w:r>
                            <w:r>
                              <w:rPr/>
                              <w:fldChar w:fldCharType="separate"/>
                            </w:r>
                            <w:r>
                              <w:rPr/>
                              <w:t>10</w:t>
                            </w:r>
                            <w:r>
                              <w:rPr/>
                              <w:fldChar w:fldCharType="end"/>
                            </w:r>
                            <w:bookmarkEnd w:id="81"/>
                            <w:r>
                              <w:rPr/>
                              <w:t xml:space="preserve">: </w:t>
                            </w:r>
                            <w:r>
                              <w:rPr/>
                              <w:t>Example of LibreOffice Save As dialog</w:t>
                            </w:r>
                            <w:bookmarkEnd w:id="80"/>
                          </w:p>
                        </w:txbxContent>
                      </wps:txbx>
                      <wps:bodyPr anchor="t" lIns="0" tIns="0" rIns="0" bIns="0">
                        <a:noAutofit/>
                      </wps:bodyPr>
                    </wps:wsp>
                  </a:graphicData>
                </a:graphic>
              </wp:inline>
            </w:drawing>
          </mc:Choice>
          <mc:Fallback>
            <w:pict>
              <v:rect style="position:absolute;rotation:0;width:427.3pt;height:256.65pt;mso-wrap-distance-left:0pt;mso-wrap-distance-right:0pt;mso-wrap-distance-top:0pt;mso-wrap-distance-bottom:0pt;margin-top:-256.65pt;mso-position-vertical:top;mso-position-vertical-relative:text;margin-left:0pt;mso-position-horizontal:center;mso-position-horizontal-relative:text">
                <v:textbox inset="0in,0in,0in,0in">
                  <w:txbxContent>
                    <w:p>
                      <w:pPr>
                        <w:pStyle w:val="Caption"/>
                        <w:bidi w:val="0"/>
                        <w:jc w:val="center"/>
                        <w:rPr/>
                      </w:pPr>
                      <w:r>
                        <w:rPr/>
                      </w:r>
                    </w:p>
                    <w:p>
                      <w:pPr>
                        <w:pStyle w:val="Caption"/>
                        <w:bidi w:val="0"/>
                        <w:jc w:val="left"/>
                        <w:rPr/>
                      </w:pPr>
                      <w:bookmarkStart w:id="82" w:name="Ref_Figure9_full"/>
                      <w:bookmarkStart w:id="83" w:name="Ref_Figure9_label_and_number"/>
                      <w:r>
                        <w:rPr/>
                        <w:t xml:space="preserve">Figure </w:t>
                      </w:r>
                      <w:r>
                        <w:rPr/>
                        <w:fldChar w:fldCharType="begin"/>
                      </w:r>
                      <w:r>
                        <w:rPr/>
                        <w:instrText> SEQ Figure \* ARABIC </w:instrText>
                      </w:r>
                      <w:r>
                        <w:rPr/>
                        <w:fldChar w:fldCharType="separate"/>
                      </w:r>
                      <w:r>
                        <w:rPr/>
                        <w:t>10</w:t>
                      </w:r>
                      <w:r>
                        <w:rPr/>
                        <w:fldChar w:fldCharType="end"/>
                      </w:r>
                      <w:bookmarkEnd w:id="83"/>
                      <w:r>
                        <w:rPr/>
                        <w:t xml:space="preserve">: </w:t>
                      </w:r>
                      <w:r>
                        <w:rPr/>
                        <w:t>Example of LibreOffice Save As dialog</w:t>
                      </w:r>
                      <w:bookmarkEnd w:id="82"/>
                    </w:p>
                  </w:txbxContent>
                </v:textbox>
                <w10:wrap type="square"/>
              </v:rect>
            </w:pict>
          </mc:Fallback>
        </mc:AlternateContent>
      </w:r>
    </w:p>
    <w:p>
      <w:pPr>
        <w:pStyle w:val="TextBody"/>
        <w:bidi w:val="0"/>
        <w:jc w:val="left"/>
        <w:rPr/>
      </w:pPr>
      <w:r>
        <w:rPr/>
        <w:t>To save a document if you want to create a new document, or change the filename and/or file format, or save the file in a different location on your computer:</w:t>
      </w:r>
    </w:p>
    <w:p>
      <w:pPr>
        <w:pStyle w:val="List1"/>
        <w:numPr>
          <w:ilvl w:val="0"/>
          <w:numId w:val="18"/>
        </w:numPr>
        <w:bidi w:val="0"/>
        <w:ind w:left="720" w:right="0" w:hanging="357"/>
        <w:jc w:val="left"/>
        <w:rPr/>
      </w:pPr>
      <w:r>
        <w:rPr/>
        <w:t xml:space="preserve">Use the keyboard shortcut </w:t>
      </w:r>
      <w:r>
        <w:rPr>
          <w:rStyle w:val="LOKeystroke"/>
        </w:rPr>
        <w:t>Ctrl+Shift+S</w:t>
      </w:r>
      <w:r>
        <w:rPr/>
        <w:t>.</w:t>
      </w:r>
    </w:p>
    <w:p>
      <w:pPr>
        <w:pStyle w:val="List1"/>
        <w:numPr>
          <w:ilvl w:val="0"/>
          <w:numId w:val="2"/>
        </w:numPr>
        <w:bidi w:val="0"/>
        <w:jc w:val="left"/>
        <w:rPr/>
      </w:pPr>
      <w:r>
        <w:rPr>
          <w:rStyle w:val="LOMenuPath"/>
          <w:b w:val="false"/>
          <w:bCs w:val="false"/>
        </w:rPr>
        <w:t xml:space="preserve">Go to </w:t>
      </w:r>
      <w:r>
        <w:rPr>
          <w:rStyle w:val="LOMenuPath"/>
          <w:bCs w:val="false"/>
        </w:rPr>
        <w:t>File &gt; Save As</w:t>
      </w:r>
      <w:r>
        <w:rPr>
          <w:rStyle w:val="LOMenuPath"/>
          <w:b w:val="false"/>
          <w:bCs w:val="false"/>
        </w:rPr>
        <w:t xml:space="preserve"> on the Menu bar.</w:t>
      </w:r>
    </w:p>
    <w:p>
      <w:pPr>
        <w:pStyle w:val="TextBody"/>
        <w:bidi w:val="0"/>
        <w:jc w:val="left"/>
        <w:rPr/>
      </w:pPr>
      <w:r>
        <w:rPr/>
        <w:t xml:space="preserve">When the </w:t>
      </w:r>
      <w:r>
        <w:rPr>
          <w:rStyle w:val="LOMenuPath"/>
        </w:rPr>
        <w:t>Save As</w:t>
      </w:r>
      <w:r>
        <w:rPr/>
        <w:t xml:space="preserve"> dialog (</w:t>
      </w:r>
      <w:r>
        <w:rPr/>
        <w:fldChar w:fldCharType="begin"/>
      </w:r>
      <w:r>
        <w:rPr/>
        <w:instrText> REF Ref_Figure9_label_and_number \h </w:instrText>
      </w:r>
      <w:r>
        <w:rPr/>
        <w:fldChar w:fldCharType="separate"/>
      </w:r>
      <w:r>
        <w:rPr/>
        <w:t>Figure 10</w:t>
      </w:r>
      <w:r>
        <w:rPr/>
        <w:fldChar w:fldCharType="end"/>
      </w:r>
      <w:r>
        <w:rPr/>
        <w:t xml:space="preserve">) or </w:t>
      </w:r>
      <w:r>
        <w:rPr>
          <w:rStyle w:val="LOMenuPath"/>
        </w:rPr>
        <w:t>Save</w:t>
      </w:r>
      <w:r>
        <w:rPr/>
        <w:t xml:space="preserve"> dialog opens, enter the file name, change the file type (if applicable), navigate to a new location (if applicable), and click </w:t>
      </w:r>
      <w:r>
        <w:rPr>
          <w:rStyle w:val="LOMenuPath"/>
        </w:rPr>
        <w:t>Save</w:t>
      </w:r>
      <w:r>
        <w:rPr/>
        <w:t>.</w:t>
      </w:r>
    </w:p>
    <w:p>
      <w:pPr>
        <w:pStyle w:val="TextBody"/>
        <w:bidi w:val="0"/>
        <w:jc w:val="left"/>
        <w:rPr/>
      </w:pPr>
      <w:r>
        <w:rPr/>
        <w:t xml:space="preserve">The dialog that opens when using the </w:t>
      </w:r>
      <w:r>
        <w:rPr>
          <w:rStyle w:val="LOMenuPath"/>
        </w:rPr>
        <w:t>Save As</w:t>
      </w:r>
      <w:r>
        <w:rPr/>
        <w:t xml:space="preserve"> command depends on the options that have been set in LibreOffice. See “</w:t>
      </w:r>
      <w:r>
        <w:rPr>
          <w:b w:val="false"/>
          <w:bCs w:val="false"/>
        </w:rPr>
        <w:fldChar w:fldCharType="begin"/>
      </w:r>
      <w:r>
        <w:rPr>
          <w:b w:val="false"/>
          <w:bCs w:val="false"/>
        </w:rPr>
        <w:instrText> REF __RefHeading__22087_697337876 \h </w:instrText>
      </w:r>
      <w:r>
        <w:rPr>
          <w:b w:val="false"/>
          <w:bCs w:val="false"/>
        </w:rPr>
        <w:fldChar w:fldCharType="separate"/>
      </w:r>
      <w:r>
        <w:rPr>
          <w:b w:val="false"/>
          <w:bCs w:val="false"/>
        </w:rPr>
        <w:t>Open and Save As dialogs</w:t>
      </w:r>
      <w:r>
        <w:rPr>
          <w:b w:val="false"/>
          <w:bCs w:val="false"/>
        </w:rPr>
        <w:fldChar w:fldCharType="end"/>
      </w:r>
      <w:r>
        <w:rPr/>
        <w:t xml:space="preserve">” on page </w:t>
      </w:r>
      <w:r>
        <w:rPr>
          <w:b w:val="false"/>
          <w:bCs w:val="false"/>
        </w:rPr>
        <w:fldChar w:fldCharType="begin"/>
      </w:r>
      <w:r>
        <w:rPr>
          <w:b w:val="false"/>
          <w:bCs w:val="false"/>
        </w:rPr>
        <w:instrText> PAGEREF __RefHeading__22087_697337876 \h </w:instrText>
      </w:r>
      <w:r>
        <w:rPr>
          <w:b w:val="false"/>
          <w:bCs w:val="false"/>
        </w:rPr>
        <w:fldChar w:fldCharType="separate"/>
      </w:r>
      <w:r>
        <w:rPr>
          <w:b w:val="false"/>
          <w:bCs w:val="false"/>
        </w:rPr>
        <w:t>30</w:t>
      </w:r>
      <w:r>
        <w:rPr>
          <w:b w:val="false"/>
          <w:bCs w:val="false"/>
        </w:rPr>
        <w:fldChar w:fldCharType="end"/>
      </w:r>
      <w:r>
        <w:rPr/>
        <w:t xml:space="preserve"> for more information.</w:t>
      </w:r>
    </w:p>
    <w:p>
      <w:pPr>
        <w:pStyle w:val="Heading1"/>
        <w:bidi w:val="0"/>
        <w:ind w:left="0" w:right="0" w:hanging="0"/>
        <w:jc w:val="left"/>
        <w:rPr/>
      </w:pPr>
      <w:r>
        <w:fldChar w:fldCharType="begin"/>
      </w:r>
      <w:r>
        <w:rPr/>
        <w:instrText> XE "password protection" </w:instrText>
      </w:r>
      <w:r>
        <w:rPr/>
        <w:fldChar w:fldCharType="separate"/>
      </w:r>
      <w:bookmarkStart w:id="84" w:name="__RefHeading__20523_24232397"/>
      <w:bookmarkEnd w:id="84"/>
      <w:r>
        <w:rPr/>
      </w:r>
      <w:r>
        <w:rPr/>
        <w:fldChar w:fldCharType="end"/>
      </w:r>
      <w:r>
        <w:fldChar w:fldCharType="begin"/>
      </w:r>
      <w:r>
        <w:rPr/>
        <w:instrText> XE "security" </w:instrText>
      </w:r>
      <w:r>
        <w:rPr/>
        <w:fldChar w:fldCharType="separate"/>
      </w:r>
      <w:r>
        <w:rPr/>
      </w:r>
      <w:r>
        <w:rPr/>
        <w:fldChar w:fldCharType="end"/>
      </w:r>
      <w:r>
        <w:rPr/>
        <w:t>Password protection</w:t>
      </w:r>
    </w:p>
    <w:p>
      <w:pPr>
        <w:pStyle w:val="TextBody"/>
        <w:bidi w:val="0"/>
        <w:jc w:val="left"/>
        <w:rPr/>
      </w:pPr>
      <w:r>
        <w:rPr/>
        <w:t>To protect a document and restrict who can open and read the document, or open and edit the document, you have to use password protection.</w:t>
      </w:r>
    </w:p>
    <w:p>
      <w:pPr>
        <w:pStyle w:val="Numbering1"/>
        <w:numPr>
          <w:ilvl w:val="0"/>
          <w:numId w:val="19"/>
        </w:numPr>
        <w:bidi w:val="0"/>
        <w:ind w:left="720" w:right="0" w:hanging="227"/>
        <w:jc w:val="left"/>
        <w:rPr/>
      </w:pPr>
      <w:r>
        <w:rPr/>
        <w:t xml:space="preserve">Using the Save As command above, select the </w:t>
      </w:r>
      <w:r>
        <w:rPr>
          <w:rStyle w:val="LOMenuPath"/>
        </w:rPr>
        <w:t>Save with password</w:t>
      </w:r>
      <w:r>
        <w:rPr/>
        <w:t xml:space="preserve"> option in the Save As dialog or Save dialog.</w:t>
      </w:r>
    </w:p>
    <w:p>
      <w:pPr>
        <w:pStyle w:val="Numbering1"/>
        <w:numPr>
          <w:ilvl w:val="0"/>
          <w:numId w:val="15"/>
        </w:numPr>
        <w:bidi w:val="0"/>
        <w:ind w:left="720" w:right="0" w:hanging="227"/>
        <w:jc w:val="left"/>
        <w:rPr/>
      </w:pPr>
      <w:r>
        <w:rPr/>
        <w:t xml:space="preserve">Click </w:t>
      </w:r>
      <w:r>
        <w:rPr>
          <w:rStyle w:val="LOMenuPath"/>
        </w:rPr>
        <w:t>Save</w:t>
      </w:r>
      <w:r>
        <w:rPr/>
        <w:t xml:space="preserve"> and the </w:t>
      </w:r>
      <w:r>
        <w:rPr>
          <w:rStyle w:val="LOMenuPath"/>
        </w:rPr>
        <w:t>Set Password</w:t>
      </w:r>
      <w:r>
        <w:rPr/>
        <w:t xml:space="preserve"> dialog opens (</w:t>
      </w:r>
      <w:r>
        <w:rPr/>
        <w:fldChar w:fldCharType="begin"/>
      </w:r>
      <w:r>
        <w:rPr/>
        <w:instrText> REF Ref_Figure10_label_and_number \h </w:instrText>
      </w:r>
      <w:r>
        <w:rPr/>
        <w:fldChar w:fldCharType="separate"/>
      </w:r>
      <w:r>
        <w:rPr/>
        <w:t>Figure 11</w:t>
      </w:r>
      <w:r>
        <w:rPr/>
        <w:fldChar w:fldCharType="end"/>
      </w:r>
      <w:r>
        <w:rPr/>
        <w:t>).</w:t>
      </w:r>
    </w:p>
    <w:p>
      <w:pPr>
        <w:pStyle w:val="Numbering1"/>
        <w:numPr>
          <w:ilvl w:val="0"/>
          <w:numId w:val="15"/>
        </w:numPr>
        <w:bidi w:val="0"/>
        <w:ind w:left="720" w:right="0" w:hanging="227"/>
        <w:jc w:val="left"/>
        <w:rPr/>
      </w:pPr>
      <w:r>
        <w:rPr/>
        <w:t xml:space="preserve">In </w:t>
      </w:r>
      <w:r>
        <w:rPr>
          <w:rStyle w:val="LOEmphasis"/>
        </w:rPr>
        <w:t xml:space="preserve">File </w:t>
      </w:r>
      <w:r>
        <w:rPr>
          <w:rStyle w:val="LOEmphasis"/>
        </w:rPr>
        <w:t>E</w:t>
      </w:r>
      <w:r>
        <w:rPr>
          <w:rStyle w:val="LOEmphasis"/>
        </w:rPr>
        <w:t xml:space="preserve">ncryption </w:t>
      </w:r>
      <w:r>
        <w:rPr>
          <w:rStyle w:val="LOEmphasis"/>
        </w:rPr>
        <w:t>P</w:t>
      </w:r>
      <w:r>
        <w:rPr>
          <w:rStyle w:val="LOEmphasis"/>
        </w:rPr>
        <w:t>assword</w:t>
      </w:r>
      <w:r>
        <w:rPr/>
        <w:t>, enter a password to open the document and then enter the same password as confirmation.</w:t>
      </w:r>
    </w:p>
    <w:p>
      <w:pPr>
        <w:pStyle w:val="Numbering1"/>
        <w:numPr>
          <w:ilvl w:val="0"/>
          <w:numId w:val="15"/>
        </w:numPr>
        <w:bidi w:val="0"/>
        <w:ind w:left="720" w:right="0" w:hanging="227"/>
        <w:jc w:val="left"/>
        <w:rPr/>
      </w:pPr>
      <w:r>
        <w:rPr/>
        <w:t xml:space="preserve">To restrict who can edit the document, click </w:t>
      </w:r>
      <w:r>
        <w:rPr>
          <w:rStyle w:val="LOMenuPath"/>
        </w:rPr>
        <w:t>Options</w:t>
      </w:r>
      <w:r>
        <w:rPr/>
        <w:t>.</w:t>
      </w:r>
    </w:p>
    <w:p>
      <w:pPr>
        <w:pStyle w:val="Numbering1"/>
        <w:numPr>
          <w:ilvl w:val="0"/>
          <w:numId w:val="15"/>
        </w:numPr>
        <w:bidi w:val="0"/>
        <w:ind w:left="720" w:right="0" w:hanging="227"/>
        <w:jc w:val="left"/>
        <w:rPr/>
      </w:pPr>
      <w:r>
        <w:rPr/>
        <w:t xml:space="preserve">In </w:t>
      </w:r>
      <w:r>
        <w:rPr>
          <w:rStyle w:val="LOEmphasis"/>
        </w:rPr>
        <w:t xml:space="preserve">File </w:t>
      </w:r>
      <w:r>
        <w:rPr>
          <w:rStyle w:val="LOEmphasis"/>
        </w:rPr>
        <w:t>S</w:t>
      </w:r>
      <w:r>
        <w:rPr>
          <w:rStyle w:val="LOEmphasis"/>
        </w:rPr>
        <w:t xml:space="preserve">haring </w:t>
      </w:r>
      <w:r>
        <w:rPr>
          <w:rStyle w:val="LOEmphasis"/>
        </w:rPr>
        <w:t>P</w:t>
      </w:r>
      <w:r>
        <w:rPr>
          <w:rStyle w:val="LOEmphasis"/>
        </w:rPr>
        <w:t>assword</w:t>
      </w:r>
      <w:r>
        <w:rPr/>
        <w:t xml:space="preserve">, select </w:t>
      </w:r>
      <w:r>
        <w:rPr>
          <w:rStyle w:val="LOMenuPath"/>
        </w:rPr>
        <w:t>Open file read-only</w:t>
      </w:r>
      <w:r>
        <w:rPr/>
        <w:t>, enter a password to allow editing, and then enter the same password as confirmation.</w:t>
      </w:r>
    </w:p>
    <w:p>
      <w:pPr>
        <w:pStyle w:val="Numbering1"/>
        <w:numPr>
          <w:ilvl w:val="0"/>
          <w:numId w:val="15"/>
        </w:numPr>
        <w:bidi w:val="0"/>
        <w:ind w:left="720" w:right="0" w:hanging="227"/>
        <w:jc w:val="left"/>
        <w:rPr/>
      </w:pPr>
      <w:r>
        <w:rPr/>
        <w:t xml:space="preserve">Click </w:t>
      </w:r>
      <w:r>
        <w:rPr>
          <w:rStyle w:val="LOMenuPath"/>
        </w:rPr>
        <w:t>OK</w:t>
      </w:r>
      <w:r>
        <w:rPr/>
        <w:t xml:space="preserve"> and the dialog closes. If the passwords match, the document is saved password-protected. If the passwords do not match, you receive an error message.</w:t>
      </w:r>
    </w:p>
    <w:p>
      <w:pPr>
        <w:pStyle w:val="Figure"/>
        <w:bidi w:val="0"/>
        <w:spacing w:before="115" w:after="0"/>
        <w:jc w:val="center"/>
        <w:rPr/>
      </w:pPr>
      <w:r>
        <w:rPr/>
      </w:r>
      <w:r>
        <mc:AlternateContent>
          <mc:Choice Requires="wps">
            <w:drawing>
              <wp:inline distT="0" distB="0" distL="0" distR="0">
                <wp:extent cx="3108960" cy="3564255"/>
                <wp:effectExtent l="0" t="0" r="0" b="0"/>
                <wp:docPr id="11" name="Frame7"/>
                <a:graphic xmlns:a="http://schemas.openxmlformats.org/drawingml/2006/main">
                  <a:graphicData uri="http://schemas.microsoft.com/office/word/2010/wordprocessingShape">
                    <wps:wsp>
                      <wps:cNvSpPr txBox="1"/>
                      <wps:spPr>
                        <a:xfrm>
                          <a:off x="0" y="0"/>
                          <a:ext cx="3108960" cy="3564255"/>
                        </a:xfrm>
                        <a:prstGeom prst="rect"/>
                        <a:solidFill>
                          <a:srgbClr val="FFFFFF"/>
                        </a:solidFill>
                      </wps:spPr>
                      <wps:txbx>
                        <w:txbxContent>
                          <w:p>
                            <w:pPr>
                              <w:pStyle w:val="Figure"/>
                              <w:bidi w:val="0"/>
                              <w:spacing w:before="0" w:after="115"/>
                              <w:jc w:val="center"/>
                              <w:rPr/>
                            </w:pPr>
                            <w:r>
                              <w:rPr/>
                            </w:r>
                          </w:p>
                          <w:p>
                            <w:pPr>
                              <w:pStyle w:val="TextBody"/>
                              <w:widowControl/>
                              <w:bidi w:val="0"/>
                              <w:spacing w:before="0" w:after="120"/>
                              <w:jc w:val="left"/>
                              <w:rPr/>
                            </w:pPr>
                            <w:bookmarkStart w:id="85" w:name="Ref_Figure10_label_and_number"/>
                            <w:r>
                              <w:rPr/>
                              <w:t xml:space="preserve">Figure </w:t>
                            </w:r>
                            <w:r>
                              <w:rPr/>
                              <w:fldChar w:fldCharType="begin"/>
                            </w:r>
                            <w:r>
                              <w:rPr/>
                              <w:instrText> SEQ Figure \* ARABIC </w:instrText>
                            </w:r>
                            <w:r>
                              <w:rPr/>
                              <w:fldChar w:fldCharType="separate"/>
                            </w:r>
                            <w:r>
                              <w:rPr/>
                              <w:t>11</w:t>
                            </w:r>
                            <w:r>
                              <w:rPr/>
                              <w:fldChar w:fldCharType="end"/>
                            </w:r>
                            <w:bookmarkEnd w:id="85"/>
                            <w:r>
                              <w:rPr/>
                              <w:t xml:space="preserve">: </w:t>
                            </w:r>
                            <w:r>
                              <w:rPr/>
                              <w:t>Set Password dialog</w:t>
                            </w:r>
                          </w:p>
                        </w:txbxContent>
                      </wps:txbx>
                      <wps:bodyPr anchor="t" lIns="0" tIns="0" rIns="0" bIns="0">
                        <a:noAutofit/>
                      </wps:bodyPr>
                    </wps:wsp>
                  </a:graphicData>
                </a:graphic>
              </wp:inline>
            </w:drawing>
          </mc:Choice>
          <mc:Fallback>
            <w:pict>
              <v:rect style="position:absolute;rotation:0;width:244.8pt;height:280.65pt;mso-wrap-distance-left:0pt;mso-wrap-distance-right:0pt;mso-wrap-distance-top:0pt;mso-wrap-distance-bottom:0pt;margin-top:-280.65pt;mso-position-vertical:top;mso-position-vertical-relative:text;margin-left:0pt;mso-position-horizontal:center;mso-position-horizontal-relative:text">
                <v:textbox inset="0in,0in,0in,0in">
                  <w:txbxContent>
                    <w:p>
                      <w:pPr>
                        <w:pStyle w:val="Figure"/>
                        <w:bidi w:val="0"/>
                        <w:spacing w:before="0" w:after="115"/>
                        <w:jc w:val="center"/>
                        <w:rPr/>
                      </w:pPr>
                      <w:r>
                        <w:rPr/>
                      </w:r>
                    </w:p>
                    <w:p>
                      <w:pPr>
                        <w:pStyle w:val="TextBody"/>
                        <w:widowControl/>
                        <w:bidi w:val="0"/>
                        <w:spacing w:before="0" w:after="120"/>
                        <w:jc w:val="left"/>
                        <w:rPr/>
                      </w:pPr>
                      <w:bookmarkStart w:id="86" w:name="Ref_Figure10_label_and_number"/>
                      <w:r>
                        <w:rPr/>
                        <w:t xml:space="preserve">Figure </w:t>
                      </w:r>
                      <w:r>
                        <w:rPr/>
                        <w:fldChar w:fldCharType="begin"/>
                      </w:r>
                      <w:r>
                        <w:rPr/>
                        <w:instrText> SEQ Figure \* ARABIC </w:instrText>
                      </w:r>
                      <w:r>
                        <w:rPr/>
                        <w:fldChar w:fldCharType="separate"/>
                      </w:r>
                      <w:r>
                        <w:rPr/>
                        <w:t>11</w:t>
                      </w:r>
                      <w:r>
                        <w:rPr/>
                        <w:fldChar w:fldCharType="end"/>
                      </w:r>
                      <w:bookmarkEnd w:id="86"/>
                      <w:r>
                        <w:rPr/>
                        <w:t xml:space="preserve">: </w:t>
                      </w:r>
                      <w:r>
                        <w:rPr/>
                        <w:t>Set Password dialog</w:t>
                      </w:r>
                    </w:p>
                  </w:txbxContent>
                </v:textbox>
                <w10:wrap type="square" side="largest"/>
              </v:rect>
            </w:pict>
          </mc:Fallback>
        </mc:AlternateContent>
      </w:r>
    </w:p>
    <w:p>
      <w:pPr>
        <w:pStyle w:val="Normal"/>
        <w:bidi w:val="0"/>
        <w:jc w:val="left"/>
        <w:rPr/>
      </w:pPr>
      <w:r>
        <w:rPr>
          <w:rStyle w:val="LOMenuPath"/>
          <w:b w:val="false"/>
          <w:bCs w:val="false"/>
        </w:rPr>
        <w:t>Caution</w:t>
      </w:r>
    </w:p>
    <w:p>
      <w:pPr>
        <w:pStyle w:val="Normal"/>
        <w:bidi w:val="0"/>
        <w:jc w:val="left"/>
        <w:rPr/>
      </w:pPr>
      <w:r>
        <w:rPr>
          <w:rStyle w:val="LOMenuPath"/>
          <w:b w:val="false"/>
          <w:bCs w:val="false"/>
        </w:rPr>
        <w:t>LibreOffice uses a very strong encryption mechanism that makes it almost impossible to recover the contents of a document if you lose or forget the password.</w:t>
      </w:r>
    </w:p>
    <w:p>
      <w:pPr>
        <w:pStyle w:val="Heading2"/>
        <w:pageBreakBefore w:val="false"/>
        <w:bidi w:val="0"/>
        <w:ind w:left="0" w:right="0" w:hanging="0"/>
        <w:jc w:val="left"/>
        <w:rPr/>
      </w:pPr>
      <w:bookmarkStart w:id="87" w:name="__RefHeading__14630_129573012"/>
      <w:bookmarkEnd w:id="87"/>
      <w:r>
        <w:rPr/>
        <w:t>Changing the password</w:t>
      </w:r>
    </w:p>
    <w:p>
      <w:pPr>
        <w:pStyle w:val="TextBody"/>
        <w:bidi w:val="0"/>
        <w:jc w:val="left"/>
        <w:rPr/>
      </w:pPr>
      <w:r>
        <w:rPr/>
        <w:t xml:space="preserve">When a document is password-protected, you can change the password while the document is open. Go to </w:t>
      </w:r>
      <w:r>
        <w:rPr>
          <w:rStyle w:val="LOMenuPath"/>
        </w:rPr>
        <w:t>File &gt; Properties &gt; General</w:t>
      </w:r>
      <w:r>
        <w:rPr/>
        <w:t xml:space="preserve"> on the Menu bar and click the </w:t>
      </w:r>
      <w:r>
        <w:rPr>
          <w:rStyle w:val="LOMenuPath"/>
        </w:rPr>
        <w:t>Change Password</w:t>
      </w:r>
      <w:r>
        <w:rPr/>
        <w:t xml:space="preserve"> button. This opens the Set Password dialog where you can enter a new password.</w:t>
      </w:r>
    </w:p>
    <w:p>
      <w:pPr>
        <w:pStyle w:val="Heading2"/>
        <w:bidi w:val="0"/>
        <w:ind w:left="0" w:right="0" w:hanging="0"/>
        <w:jc w:val="left"/>
        <w:rPr/>
      </w:pPr>
      <w:bookmarkStart w:id="88" w:name="__RefHeading__22083_697337876"/>
      <w:bookmarkEnd w:id="88"/>
      <w:r>
        <w:rPr/>
        <w:t xml:space="preserve">Saving documents </w:t>
      </w:r>
      <w:r>
        <w:fldChar w:fldCharType="begin"/>
      </w:r>
      <w:r>
        <w:rPr/>
        <w:instrText> XE "automatic saving" </w:instrText>
      </w:r>
      <w:r>
        <w:rPr/>
        <w:fldChar w:fldCharType="separate"/>
      </w:r>
      <w:r>
        <w:rPr/>
      </w:r>
      <w:r>
        <w:rPr/>
        <w:fldChar w:fldCharType="end"/>
      </w:r>
      <w:r>
        <w:rPr/>
        <w:t>automatically</w:t>
      </w:r>
    </w:p>
    <w:p>
      <w:pPr>
        <w:pStyle w:val="TextBody"/>
        <w:bidi w:val="0"/>
        <w:jc w:val="left"/>
        <w:rPr/>
      </w:pPr>
      <w:r>
        <w:rPr/>
        <w:t xml:space="preserve">LibreOffice can save files automatically as part of the </w:t>
      </w:r>
      <w:r>
        <w:rPr>
          <w:rStyle w:val="LOMenuPath"/>
        </w:rPr>
        <w:t>AutoRecovery</w:t>
      </w:r>
      <w:r>
        <w:rPr/>
        <w:t xml:space="preserve"> feature. Automatic saving, like manual saving, overwrites the last saved state of the file. </w:t>
      </w:r>
    </w:p>
    <w:p>
      <w:pPr>
        <w:pStyle w:val="TextBody"/>
        <w:bidi w:val="0"/>
        <w:jc w:val="left"/>
        <w:rPr/>
      </w:pPr>
      <w:r>
        <w:rPr/>
        <w:t>To set up automatic file saving:</w:t>
      </w:r>
    </w:p>
    <w:p>
      <w:pPr>
        <w:pStyle w:val="Numbering1"/>
        <w:numPr>
          <w:ilvl w:val="0"/>
          <w:numId w:val="21"/>
        </w:numPr>
        <w:bidi w:val="0"/>
        <w:ind w:left="720" w:right="0" w:hanging="227"/>
        <w:jc w:val="left"/>
        <w:rPr/>
      </w:pPr>
      <w:r>
        <w:rPr/>
        <w:t xml:space="preserve">Go to </w:t>
      </w:r>
      <w:r>
        <w:rPr>
          <w:rStyle w:val="LOMenuPath"/>
        </w:rPr>
        <w:t>Tools &gt; Options &gt; Load/Save &gt; General</w:t>
      </w:r>
      <w:r>
        <w:rPr/>
        <w:t xml:space="preserve"> on the Menu bar.</w:t>
      </w:r>
    </w:p>
    <w:p>
      <w:pPr>
        <w:pStyle w:val="Numbering1"/>
        <w:numPr>
          <w:ilvl w:val="0"/>
          <w:numId w:val="20"/>
        </w:numPr>
        <w:bidi w:val="0"/>
        <w:ind w:left="720" w:right="0" w:hanging="227"/>
        <w:jc w:val="left"/>
        <w:rPr/>
      </w:pPr>
      <w:r>
        <w:rPr/>
        <w:t xml:space="preserve">Select </w:t>
      </w:r>
      <w:r>
        <w:rPr>
          <w:rStyle w:val="LOMenuPath"/>
        </w:rPr>
        <w:t xml:space="preserve">Save </w:t>
      </w:r>
      <w:r>
        <w:fldChar w:fldCharType="begin"/>
      </w:r>
      <w:r>
        <w:rPr>
          <w:rStyle w:val="LOMenuPath"/>
        </w:rPr>
        <w:instrText> XE "autorecovery" </w:instrText>
      </w:r>
      <w:r>
        <w:rPr>
          <w:rStyle w:val="LOMenuPath"/>
        </w:rPr>
        <w:fldChar w:fldCharType="separate"/>
      </w:r>
      <w:r>
        <w:rPr>
          <w:rStyle w:val="LOMenuPath"/>
        </w:rPr>
      </w:r>
      <w:r>
        <w:rPr>
          <w:rStyle w:val="LOMenuPath"/>
        </w:rPr>
        <w:fldChar w:fldCharType="end"/>
      </w:r>
      <w:r>
        <w:rPr>
          <w:rStyle w:val="LOMenuPath"/>
        </w:rPr>
        <w:t>AutoRecovery information every</w:t>
      </w:r>
      <w:r>
        <w:rPr/>
        <w:t xml:space="preserve"> and set the time interval.</w:t>
      </w:r>
    </w:p>
    <w:p>
      <w:pPr>
        <w:pStyle w:val="Numbering1"/>
        <w:numPr>
          <w:ilvl w:val="0"/>
          <w:numId w:val="20"/>
        </w:numPr>
        <w:bidi w:val="0"/>
        <w:ind w:left="720" w:right="0" w:hanging="227"/>
        <w:jc w:val="left"/>
        <w:rPr/>
      </w:pPr>
      <w:r>
        <w:rPr/>
        <w:t xml:space="preserve">Click </w:t>
      </w:r>
      <w:r>
        <w:rPr>
          <w:rStyle w:val="LOMenuPath"/>
        </w:rPr>
        <w:t>OK</w:t>
      </w:r>
      <w:r>
        <w:rPr/>
        <w:t>.</w:t>
      </w:r>
    </w:p>
    <w:p>
      <w:pPr>
        <w:pStyle w:val="Heading1"/>
        <w:bidi w:val="0"/>
        <w:ind w:left="0" w:right="0" w:hanging="0"/>
        <w:jc w:val="left"/>
        <w:rPr/>
      </w:pPr>
      <w:bookmarkStart w:id="89" w:name="__RefHeading__22085_697337876"/>
      <w:bookmarkEnd w:id="89"/>
      <w:r>
        <w:rPr/>
        <w:t>Renaming and deleting files</w:t>
      </w:r>
    </w:p>
    <w:p>
      <w:pPr>
        <w:pStyle w:val="TextBody"/>
        <w:bidi w:val="0"/>
        <w:jc w:val="left"/>
        <w:rPr/>
      </w:pPr>
      <w:r>
        <w:rPr/>
        <w:t xml:space="preserve">You can </w:t>
      </w:r>
      <w:r>
        <w:fldChar w:fldCharType="begin"/>
      </w:r>
      <w:r>
        <w:rPr/>
        <w:instrText> XE "renaming files" </w:instrText>
      </w:r>
      <w:r>
        <w:rPr/>
        <w:fldChar w:fldCharType="separate"/>
      </w:r>
      <w:r>
        <w:rPr/>
      </w:r>
      <w:r>
        <w:rPr/>
        <w:fldChar w:fldCharType="end"/>
      </w:r>
      <w:r>
        <w:rPr/>
        <w:t xml:space="preserve">rename or </w:t>
      </w:r>
      <w:r>
        <w:fldChar w:fldCharType="begin"/>
      </w:r>
      <w:r>
        <w:rPr/>
        <w:instrText> XE "deleting files" </w:instrText>
      </w:r>
      <w:r>
        <w:rPr/>
        <w:fldChar w:fldCharType="separate"/>
      </w:r>
      <w:r>
        <w:rPr/>
      </w:r>
      <w:r>
        <w:rPr/>
        <w:fldChar w:fldCharType="end"/>
      </w:r>
      <w:r>
        <w:rPr/>
        <w:t xml:space="preserve">delete files within the LibreOffice dialogs, just as you can in a file manager. Select a file and then right click to open a context menu. Select either </w:t>
      </w:r>
      <w:r>
        <w:rPr>
          <w:rStyle w:val="LOMenuPath"/>
        </w:rPr>
        <w:t>Delete</w:t>
      </w:r>
      <w:r>
        <w:rPr/>
        <w:t xml:space="preserve"> or </w:t>
      </w:r>
      <w:r>
        <w:rPr>
          <w:rStyle w:val="LOMenuPath"/>
        </w:rPr>
        <w:t>Rename</w:t>
      </w:r>
      <w:r>
        <w:rPr/>
        <w:t>, as appropriate. However, you cannot copy or paste files within the dialogs.</w:t>
      </w:r>
    </w:p>
    <w:p>
      <w:pPr>
        <w:pStyle w:val="Heading1"/>
        <w:bidi w:val="0"/>
        <w:ind w:left="0" w:right="0" w:hanging="0"/>
        <w:jc w:val="left"/>
        <w:rPr/>
      </w:pPr>
      <w:bookmarkStart w:id="90" w:name="__RefHeading__22087_697337876"/>
      <w:bookmarkStart w:id="91" w:name="Ref_Ref_28"/>
      <w:bookmarkEnd w:id="90"/>
      <w:r>
        <w:rPr/>
        <w:t>Open and Save As dialogs</w:t>
      </w:r>
      <w:bookmarkEnd w:id="91"/>
    </w:p>
    <w:p>
      <w:pPr>
        <w:pStyle w:val="TextBody"/>
        <w:bidi w:val="0"/>
        <w:jc w:val="left"/>
        <w:rPr/>
      </w:pPr>
      <w:r>
        <w:rPr/>
        <w:t xml:space="preserve">You can choose whether to use the </w:t>
      </w:r>
      <w:r>
        <w:fldChar w:fldCharType="begin"/>
      </w:r>
      <w:r>
        <w:rPr/>
        <w:instrText> XE "Open and Save As dialogs" </w:instrText>
      </w:r>
      <w:r>
        <w:rPr/>
        <w:fldChar w:fldCharType="separate"/>
      </w:r>
      <w:r>
        <w:rPr/>
      </w:r>
      <w:r>
        <w:rPr/>
        <w:fldChar w:fldCharType="end"/>
      </w:r>
      <w:r>
        <w:rPr/>
        <w:t xml:space="preserve">LibreOffice Open and Save As dialogs or the ones provided by your operating system. </w:t>
      </w:r>
      <w:r>
        <w:rPr/>
        <w:t>This book uses the LibreOffice dialogs in illustrations.</w:t>
      </w:r>
    </w:p>
    <w:p>
      <w:pPr>
        <w:pStyle w:val="List1"/>
        <w:numPr>
          <w:ilvl w:val="0"/>
          <w:numId w:val="2"/>
        </w:numPr>
        <w:bidi w:val="0"/>
        <w:jc w:val="left"/>
        <w:rPr/>
      </w:pPr>
      <w:r>
        <w:rPr/>
        <w:t xml:space="preserve">To use the operating system dialogs for saving or opening files, go to </w:t>
      </w:r>
      <w:r>
        <w:rPr>
          <w:rStyle w:val="LOMenuPath"/>
        </w:rPr>
        <w:t>Tools &gt; Options &gt; LibreOffice &gt; General</w:t>
      </w:r>
      <w:r>
        <w:rPr/>
        <w:t xml:space="preserve"> and uncheck the option </w:t>
      </w:r>
      <w:r>
        <w:rPr>
          <w:rStyle w:val="LOMenuPath"/>
        </w:rPr>
        <w:t>Use LibreOffice dialogs</w:t>
      </w:r>
      <w:r>
        <w:rPr/>
        <w:t>.</w:t>
      </w:r>
    </w:p>
    <w:p>
      <w:pPr>
        <w:pStyle w:val="List1"/>
        <w:numPr>
          <w:ilvl w:val="0"/>
          <w:numId w:val="2"/>
        </w:numPr>
        <w:bidi w:val="0"/>
        <w:ind w:left="720" w:right="0" w:hanging="357"/>
        <w:jc w:val="left"/>
        <w:rPr/>
      </w:pPr>
      <w:r>
        <w:rPr/>
        <w:t xml:space="preserve">To use LibreOffice dialogs for saving or opening files, go to </w:t>
      </w:r>
      <w:r>
        <w:rPr>
          <w:rStyle w:val="LOMenuPath"/>
        </w:rPr>
        <w:t>Tools &gt; Options &gt; LibreOffice &gt; General</w:t>
      </w:r>
      <w:r>
        <w:rPr/>
        <w:t xml:space="preserve"> and check the option </w:t>
      </w:r>
      <w:r>
        <w:rPr>
          <w:rStyle w:val="LOMenuPath"/>
        </w:rPr>
        <w:t>Use LibreOffice dialogs</w:t>
      </w:r>
      <w:r>
        <w:rPr/>
        <w:t>.</w:t>
      </w:r>
    </w:p>
    <w:p>
      <w:pPr>
        <w:pStyle w:val="TextBody"/>
        <w:bidi w:val="0"/>
        <w:jc w:val="left"/>
        <w:rPr/>
      </w:pPr>
      <w:r>
        <w:rPr/>
        <w:t xml:space="preserve">An example of a LibreOffice dialog is shown in </w:t>
      </w:r>
      <w:r>
        <w:rPr/>
        <w:fldChar w:fldCharType="begin"/>
      </w:r>
      <w:r>
        <w:rPr/>
        <w:instrText> REF Ref_Figure9_label_and_number \h </w:instrText>
      </w:r>
      <w:r>
        <w:rPr/>
        <w:fldChar w:fldCharType="separate"/>
      </w:r>
      <w:r>
        <w:rPr/>
        <w:t>Figure 10</w:t>
      </w:r>
      <w:r>
        <w:rPr/>
        <w:fldChar w:fldCharType="end"/>
      </w:r>
      <w:r>
        <w:rPr/>
        <w:t xml:space="preserve"> on page </w:t>
      </w:r>
      <w:r>
        <w:rPr/>
        <w:fldChar w:fldCharType="begin"/>
      </w:r>
      <w:r>
        <w:rPr/>
        <w:instrText> PAGEREF Ref_Figure9_full \h </w:instrText>
      </w:r>
      <w:r>
        <w:rPr/>
        <w:fldChar w:fldCharType="separate"/>
      </w:r>
      <w:r>
        <w:rPr/>
        <w:t>28</w:t>
      </w:r>
      <w:r>
        <w:rPr/>
        <w:fldChar w:fldCharType="end"/>
      </w:r>
      <w:r>
        <w:rPr/>
        <w:t xml:space="preserve">. </w:t>
      </w:r>
      <w:r>
        <w:rPr/>
        <w:t xml:space="preserve">The three icons in the top right </w:t>
      </w:r>
      <w:r>
        <w:rPr/>
        <w:t xml:space="preserve">of these dialogs </w:t>
      </w:r>
      <w:r>
        <w:rPr/>
        <w:t>are as follows:</w:t>
      </w:r>
    </w:p>
    <w:p>
      <w:pPr>
        <w:pStyle w:val="List1"/>
        <w:numPr>
          <w:ilvl w:val="0"/>
          <w:numId w:val="23"/>
        </w:numPr>
        <w:bidi w:val="0"/>
        <w:ind w:left="720" w:right="0" w:hanging="357"/>
        <w:jc w:val="left"/>
        <w:rPr/>
      </w:pPr>
      <w:r>
        <w:rPr>
          <w:rStyle w:val="LOStrongEmphasis"/>
        </w:rPr>
        <w:t>Server</w:t>
      </w:r>
      <w:r>
        <w:rPr/>
        <w:t xml:space="preserve"> </w:t>
      </w:r>
      <w:r>
        <w:rPr/>
        <w:t xml:space="preserve">– a dialog opens allowing you to connect to </w:t>
      </w:r>
      <w:r>
        <w:rPr/>
        <w:t>a network server if the file you want is not located on your computer.</w:t>
      </w:r>
    </w:p>
    <w:p>
      <w:pPr>
        <w:pStyle w:val="List1"/>
        <w:numPr>
          <w:ilvl w:val="0"/>
          <w:numId w:val="22"/>
        </w:numPr>
        <w:bidi w:val="0"/>
        <w:ind w:left="720" w:right="0" w:hanging="357"/>
        <w:jc w:val="left"/>
        <w:rPr/>
      </w:pPr>
      <w:r>
        <w:rPr>
          <w:rStyle w:val="LOStrongEmphasis"/>
        </w:rPr>
        <w:t>Up One Level</w:t>
      </w:r>
      <w:r>
        <w:rPr/>
        <w:t xml:space="preserve"> – moves up one folder in the folder hierarchy. Click and hold the mouse button on this icon to display a drop down a list of higher level folders. Move the cursor over a higher level folder and release the mouse button to navigate to that folder</w:t>
      </w:r>
    </w:p>
    <w:p>
      <w:pPr>
        <w:pStyle w:val="List1"/>
        <w:numPr>
          <w:ilvl w:val="0"/>
          <w:numId w:val="22"/>
        </w:numPr>
        <w:bidi w:val="0"/>
        <w:ind w:left="720" w:right="0" w:hanging="357"/>
        <w:jc w:val="left"/>
        <w:rPr/>
      </w:pPr>
      <w:r>
        <w:rPr>
          <w:rStyle w:val="LOStrongEmphasis"/>
        </w:rPr>
        <w:t>Create New Folder</w:t>
      </w:r>
      <w:r>
        <w:rPr/>
        <w:t xml:space="preserve"> – creates a new sub-folder in the folder that is displayed in the dialog.</w:t>
      </w:r>
    </w:p>
    <w:p>
      <w:pPr>
        <w:pStyle w:val="TextBody"/>
        <w:bidi w:val="0"/>
        <w:jc w:val="left"/>
        <w:rPr/>
      </w:pPr>
      <w:r>
        <w:rPr/>
        <w:t xml:space="preserve">Use the </w:t>
      </w:r>
      <w:r>
        <w:rPr>
          <w:rStyle w:val="LOMenuPath"/>
        </w:rPr>
        <w:t>File type</w:t>
      </w:r>
      <w:r>
        <w:rPr/>
        <w:t xml:space="preserve"> field to specify the type of file to be opened or the format of the file to be saved.</w:t>
      </w:r>
    </w:p>
    <w:p>
      <w:pPr>
        <w:pStyle w:val="TextBody"/>
        <w:bidi w:val="0"/>
        <w:jc w:val="left"/>
        <w:rPr/>
      </w:pPr>
      <w:r>
        <w:rPr/>
        <w:t xml:space="preserve">The </w:t>
      </w:r>
      <w:r>
        <w:rPr>
          <w:rStyle w:val="LOMenuPath"/>
        </w:rPr>
        <w:t>Read-only</w:t>
      </w:r>
      <w:r>
        <w:rPr/>
        <w:t xml:space="preserve"> option on the Open dialog opens the file for reading and printing only. Most of the icons and most menu options are disabled on the toolbars. The </w:t>
      </w:r>
      <w:r>
        <w:rPr>
          <w:rStyle w:val="LOStrongEmphasis"/>
        </w:rPr>
        <w:t>Edit File</w:t>
      </w:r>
      <w:r>
        <w:rPr/>
        <w:t xml:space="preserve"> icon becomes active on the Standard toolbar. Click on this icon to open the file for editing.</w:t>
      </w:r>
    </w:p>
    <w:p>
      <w:pPr>
        <w:pStyle w:val="Heading1"/>
        <w:bidi w:val="0"/>
        <w:ind w:left="0" w:right="0" w:hanging="0"/>
        <w:jc w:val="left"/>
        <w:rPr/>
      </w:pPr>
      <w:bookmarkStart w:id="92" w:name="__RefHeading__22089_697337876"/>
      <w:bookmarkEnd w:id="92"/>
      <w:r>
        <w:rPr/>
        <w:t>Using the Navigator</w:t>
      </w:r>
    </w:p>
    <w:p>
      <w:pPr>
        <w:pStyle w:val="TextBody"/>
        <w:bidi w:val="0"/>
        <w:jc w:val="left"/>
        <w:rPr/>
      </w:pPr>
      <w:r>
        <w:rPr/>
        <w:t xml:space="preserve">The </w:t>
      </w:r>
      <w:r>
        <w:fldChar w:fldCharType="begin"/>
      </w:r>
      <w:r>
        <w:rPr/>
        <w:instrText> XE "extensions and addons:navigator" </w:instrText>
      </w:r>
      <w:r>
        <w:rPr/>
        <w:fldChar w:fldCharType="separate"/>
      </w:r>
      <w:r>
        <w:rPr/>
      </w:r>
      <w:r>
        <w:rPr/>
        <w:fldChar w:fldCharType="end"/>
      </w:r>
      <w:r>
        <w:rPr/>
        <w:t>LibreOffice Navigator lists objects contained within a document, collected into categories. For example, in Writer it shows Headings, Tables, Text frames, Comments, Graphics, Bookmarks, and other items, as shown in Figure </w:t>
      </w:r>
      <w:r>
        <w:rPr/>
        <w:fldChar w:fldCharType="begin"/>
      </w:r>
      <w:r>
        <w:rPr/>
        <w:instrText> REF Ref_Figure11_number_only \h </w:instrText>
      </w:r>
      <w:r>
        <w:rPr/>
        <w:fldChar w:fldCharType="separate"/>
      </w:r>
      <w:r>
        <w:rPr/>
        <w:t>12</w:t>
      </w:r>
      <w:r>
        <w:rPr/>
        <w:fldChar w:fldCharType="end"/>
      </w:r>
      <w:r>
        <w:rPr/>
        <w:t>. In Calc it shows Sheets, Range Names, Database Ranges, Graphics, Drawing Objects, and other items. In Impress and Draw it shows Slides, Pictures, and other items.</w:t>
      </w:r>
    </w:p>
    <w:p>
      <w:pPr>
        <w:pStyle w:val="TextBody"/>
        <w:bidi w:val="0"/>
        <w:jc w:val="left"/>
        <w:rPr/>
      </w:pPr>
      <w:r>
        <w:rPr/>
        <w:t xml:space="preserve">To open the Navigator, click the </w:t>
      </w:r>
      <w:r>
        <w:rPr>
          <w:rStyle w:val="LOStrongEmphasis"/>
        </w:rPr>
        <w:t>Navigator</w:t>
      </w:r>
      <w:r>
        <w:rPr/>
        <w:t xml:space="preserve"> icon on the Standard toolbar, or press the </w:t>
      </w:r>
      <w:r>
        <w:rPr>
          <w:rStyle w:val="LOKeystroke"/>
        </w:rPr>
        <w:t>F5</w:t>
      </w:r>
      <w:r>
        <w:rPr/>
        <w:t xml:space="preserve"> key, or go to </w:t>
      </w:r>
      <w:r>
        <w:rPr>
          <w:rStyle w:val="LOMenuPath"/>
        </w:rPr>
        <w:t>View &gt; Navigator</w:t>
      </w:r>
      <w:r>
        <w:rPr/>
        <w:t xml:space="preserve"> on the Menu bar, </w:t>
      </w:r>
      <w:r>
        <w:rPr/>
        <w:t>or click the Navigator icon in the Sidebar</w:t>
      </w:r>
      <w:r>
        <w:rPr/>
        <w:t>.</w:t>
      </w:r>
    </w:p>
    <w:p>
      <w:pPr>
        <w:pStyle w:val="TextBody"/>
        <w:bidi w:val="0"/>
        <w:jc w:val="left"/>
        <w:rPr/>
      </w:pPr>
      <w:r>
        <w:rPr/>
        <w:t>In a default installation of LibreOffice, the Navigator is part of the Sidebar.</w:t>
      </w:r>
    </w:p>
    <w:p>
      <w:pPr>
        <w:pStyle w:val="TextBody"/>
        <w:bidi w:val="0"/>
        <w:jc w:val="left"/>
        <w:rPr/>
      </w:pPr>
      <w:r>
        <w:rPr/>
        <w:t>Click the marker (+ or triangle) by any of the categories to display the list of objects in that category.</w:t>
      </w:r>
    </w:p>
    <w:p>
      <w:pPr>
        <w:pStyle w:val="TextBody"/>
        <w:keepNext w:val="true"/>
        <w:bidi w:val="0"/>
        <w:jc w:val="left"/>
        <w:rPr/>
      </w:pPr>
      <w:r>
        <w:rPr/>
        <w:t>The Navigator provides several convenient ways to move around a document and find items in it:</w:t>
      </w:r>
    </w:p>
    <w:p>
      <w:pPr>
        <w:pStyle w:val="List1"/>
        <w:numPr>
          <w:ilvl w:val="0"/>
          <w:numId w:val="24"/>
        </w:numPr>
        <w:bidi w:val="0"/>
        <w:ind w:left="720" w:right="0" w:hanging="357"/>
        <w:jc w:val="left"/>
        <w:rPr/>
      </w:pPr>
      <w:r>
        <w:rPr/>
        <w:t>When a category is showing the list of objects in it, double-click on an object to jump directly to that object’</w:t>
      </w:r>
      <w:r>
        <w:rPr/>
        <w:t>s</w:t>
      </w:r>
      <w:r>
        <w:rPr/>
        <w:t xml:space="preserve"> location in the document.</w:t>
      </w:r>
    </w:p>
    <w:p>
      <w:pPr>
        <w:pStyle w:val="List1"/>
        <w:numPr>
          <w:ilvl w:val="0"/>
          <w:numId w:val="24"/>
        </w:numPr>
        <w:bidi w:val="0"/>
        <w:ind w:left="720" w:right="0" w:hanging="357"/>
        <w:jc w:val="left"/>
        <w:rPr/>
      </w:pPr>
      <w:r>
        <w:rPr/>
        <w:t>Objects are much easier to find if you have given them recognizable names when creating them, instead of keeping the default names, for example Sheet1, Table1, Table2, and so on. The default names may not correspond to the actual position of the object in the document.</w:t>
      </w:r>
    </w:p>
    <w:p>
      <w:pPr>
        <w:pStyle w:val="List1"/>
        <w:numPr>
          <w:ilvl w:val="0"/>
          <w:numId w:val="26"/>
        </w:numPr>
        <w:bidi w:val="0"/>
        <w:jc w:val="left"/>
        <w:rPr/>
      </w:pPr>
      <w:r>
        <w:rPr/>
        <w:t xml:space="preserve">Each Navigator in the individual LibreOffice components has a different range of functions. </w:t>
      </w:r>
      <w:r>
        <w:rPr/>
        <w:t>T</w:t>
      </w:r>
      <w:r>
        <w:rPr/>
        <w:t>hese functions are further explained in the user guide for each LibreOffice component.</w:t>
      </w:r>
    </w:p>
    <w:p>
      <w:pPr>
        <w:pStyle w:val="Figure"/>
        <w:bidi w:val="0"/>
        <w:jc w:val="center"/>
        <w:rPr/>
      </w:pPr>
      <w:r>
        <w:rPr/>
      </w:r>
      <w:r>
        <mc:AlternateContent>
          <mc:Choice Requires="wps">
            <w:drawing>
              <wp:inline distT="0" distB="0" distL="0" distR="0">
                <wp:extent cx="2134870" cy="3185795"/>
                <wp:effectExtent l="0" t="0" r="0" b="0"/>
                <wp:docPr id="12" name="Frame6"/>
                <a:graphic xmlns:a="http://schemas.openxmlformats.org/drawingml/2006/main">
                  <a:graphicData uri="http://schemas.microsoft.com/office/word/2010/wordprocessingShape">
                    <wps:wsp>
                      <wps:cNvSpPr txBox="1"/>
                      <wps:spPr>
                        <a:xfrm>
                          <a:off x="0" y="0"/>
                          <a:ext cx="2134870" cy="3185795"/>
                        </a:xfrm>
                        <a:prstGeom prst="rect"/>
                        <a:solidFill>
                          <a:srgbClr val="FFFFFF"/>
                        </a:solidFill>
                      </wps:spPr>
                      <wps:txbx>
                        <w:txbxContent>
                          <w:p>
                            <w:pPr>
                              <w:pStyle w:val="FrameContents"/>
                              <w:bidi w:val="0"/>
                              <w:jc w:val="left"/>
                              <w:rPr/>
                            </w:pPr>
                            <w:r>
                              <w:rPr/>
                            </w:r>
                          </w:p>
                          <w:p>
                            <w:pPr>
                              <w:pStyle w:val="Caption"/>
                              <w:widowControl/>
                              <w:suppressLineNumbers/>
                              <w:bidi w:val="0"/>
                              <w:spacing w:before="0" w:after="0"/>
                              <w:jc w:val="left"/>
                              <w:rPr/>
                            </w:pPr>
                            <w:r>
                              <w:rPr/>
                              <w:t xml:space="preserve">Figure </w:t>
                            </w:r>
                            <w:bookmarkStart w:id="93" w:name="Ref_Figure11_number_only"/>
                            <w:r>
                              <w:rPr/>
                              <w:fldChar w:fldCharType="begin"/>
                            </w:r>
                            <w:r>
                              <w:rPr/>
                              <w:instrText> SEQ Figure \* ARABIC </w:instrText>
                            </w:r>
                            <w:r>
                              <w:rPr/>
                              <w:fldChar w:fldCharType="separate"/>
                            </w:r>
                            <w:r>
                              <w:rPr/>
                              <w:t>12</w:t>
                            </w:r>
                            <w:r>
                              <w:rPr/>
                              <w:fldChar w:fldCharType="end"/>
                            </w:r>
                            <w:bookmarkEnd w:id="93"/>
                            <w:r>
                              <w:rPr/>
                              <w:t xml:space="preserve">: </w:t>
                            </w:r>
                            <w:r>
                              <w:rPr/>
                              <w:t>Navigator in Writer</w:t>
                            </w:r>
                          </w:p>
                        </w:txbxContent>
                      </wps:txbx>
                      <wps:bodyPr anchor="t" lIns="0" tIns="0" rIns="0" bIns="0">
                        <a:noAutofit/>
                      </wps:bodyPr>
                    </wps:wsp>
                  </a:graphicData>
                </a:graphic>
              </wp:inline>
            </w:drawing>
          </mc:Choice>
          <mc:Fallback>
            <w:pict>
              <v:rect style="position:absolute;rotation:0;width:168.1pt;height:250.85pt;mso-wrap-distance-left:0pt;mso-wrap-distance-right:0pt;mso-wrap-distance-top:0pt;mso-wrap-distance-bottom:0pt;margin-top:-250.85pt;mso-position-vertical:top;mso-position-vertical-relative:text;margin-left:0pt;mso-position-horizontal:center;mso-position-horizontal-relative:text">
                <v:textbox inset="0in,0in,0in,0in">
                  <w:txbxContent>
                    <w:p>
                      <w:pPr>
                        <w:pStyle w:val="FrameContents"/>
                        <w:bidi w:val="0"/>
                        <w:jc w:val="left"/>
                        <w:rPr/>
                      </w:pPr>
                      <w:r>
                        <w:rPr/>
                      </w:r>
                    </w:p>
                    <w:p>
                      <w:pPr>
                        <w:pStyle w:val="Caption"/>
                        <w:widowControl/>
                        <w:suppressLineNumbers/>
                        <w:bidi w:val="0"/>
                        <w:spacing w:before="0" w:after="0"/>
                        <w:jc w:val="left"/>
                        <w:rPr/>
                      </w:pPr>
                      <w:r>
                        <w:rPr/>
                        <w:t xml:space="preserve">Figure </w:t>
                      </w:r>
                      <w:bookmarkStart w:id="94" w:name="Ref_Figure11_number_only"/>
                      <w:r>
                        <w:rPr/>
                        <w:fldChar w:fldCharType="begin"/>
                      </w:r>
                      <w:r>
                        <w:rPr/>
                        <w:instrText> SEQ Figure \* ARABIC </w:instrText>
                      </w:r>
                      <w:r>
                        <w:rPr/>
                        <w:fldChar w:fldCharType="separate"/>
                      </w:r>
                      <w:r>
                        <w:rPr/>
                        <w:t>12</w:t>
                      </w:r>
                      <w:r>
                        <w:rPr/>
                        <w:fldChar w:fldCharType="end"/>
                      </w:r>
                      <w:bookmarkEnd w:id="94"/>
                      <w:r>
                        <w:rPr/>
                        <w:t xml:space="preserve">: </w:t>
                      </w:r>
                      <w:r>
                        <w:rPr/>
                        <w:t>Navigator in Writer</w:t>
                      </w:r>
                    </w:p>
                  </w:txbxContent>
                </v:textbox>
                <w10:wrap type="topAndBottom"/>
              </v:rect>
            </w:pict>
          </mc:Fallback>
        </mc:AlternateContent>
      </w:r>
    </w:p>
    <w:p>
      <w:pPr>
        <w:pStyle w:val="Heading1"/>
        <w:bidi w:val="0"/>
        <w:ind w:left="0" w:right="0" w:hanging="0"/>
        <w:jc w:val="left"/>
        <w:rPr/>
      </w:pPr>
      <w:bookmarkStart w:id="95" w:name="__RefHeading__22091_697337876"/>
      <w:bookmarkEnd w:id="95"/>
      <w:r>
        <w:rPr/>
        <w:t>Undoing and redoing changes</w:t>
      </w:r>
    </w:p>
    <w:p>
      <w:pPr>
        <w:pStyle w:val="TextBody"/>
        <w:bidi w:val="0"/>
        <w:jc w:val="left"/>
        <w:rPr/>
      </w:pPr>
      <w:r>
        <w:rPr/>
        <w:t xml:space="preserve">To undo the most recent </w:t>
      </w:r>
      <w:r>
        <w:fldChar w:fldCharType="begin"/>
      </w:r>
      <w:r>
        <w:rPr/>
        <w:instrText> XE "changes, undo and redo" </w:instrText>
      </w:r>
      <w:r>
        <w:rPr/>
        <w:fldChar w:fldCharType="separate"/>
      </w:r>
      <w:r>
        <w:rPr/>
      </w:r>
      <w:r>
        <w:rPr/>
        <w:fldChar w:fldCharType="end"/>
      </w:r>
      <w:r>
        <w:rPr/>
        <w:t xml:space="preserve">change in a document, use the keyboard shortcut </w:t>
      </w:r>
      <w:r>
        <w:rPr>
          <w:rStyle w:val="LOKeystroke"/>
        </w:rPr>
        <w:t>Ctrl+Z,</w:t>
      </w:r>
      <w:r>
        <w:rPr/>
        <w:t xml:space="preserve"> or click the </w:t>
      </w:r>
      <w:r>
        <w:fldChar w:fldCharType="begin"/>
      </w:r>
      <w:r>
        <w:rPr>
          <w:rStyle w:val="LOMenuPath"/>
        </w:rPr>
        <w:instrText> XE "undo change" </w:instrText>
      </w:r>
      <w:r>
        <w:rPr>
          <w:rStyle w:val="LOMenuPath"/>
        </w:rPr>
        <w:fldChar w:fldCharType="separate"/>
      </w:r>
      <w:r>
        <w:rPr>
          <w:rStyle w:val="LOMenuPath"/>
        </w:rPr>
      </w:r>
      <w:r>
        <w:rPr>
          <w:rStyle w:val="LOMenuPath"/>
        </w:rPr>
        <w:fldChar w:fldCharType="end"/>
      </w:r>
      <w:r>
        <w:rPr>
          <w:rStyle w:val="LOMenuPath"/>
        </w:rPr>
        <w:t>Undo</w:t>
      </w:r>
      <w:r>
        <w:rPr/>
        <w:t xml:space="preserve"> icon on the Standard toolbar, or go to </w:t>
      </w:r>
      <w:r>
        <w:rPr>
          <w:rStyle w:val="LOMenuPath"/>
        </w:rPr>
        <w:t>Edit &gt; Undo</w:t>
      </w:r>
      <w:r>
        <w:rPr/>
        <w:t xml:space="preserve"> on the Menu bar. Click the small triangle to the right of the </w:t>
      </w:r>
      <w:r>
        <w:rPr>
          <w:rStyle w:val="LOMenuPath"/>
        </w:rPr>
        <w:t>Undo</w:t>
      </w:r>
      <w:r>
        <w:rPr/>
        <w:t xml:space="preserve"> icon to get a list of all the changes that can be undone. You can select multiple changes and undo them at the same time.</w:t>
      </w:r>
    </w:p>
    <w:p>
      <w:pPr>
        <w:pStyle w:val="TextBody"/>
        <w:bidi w:val="0"/>
        <w:jc w:val="left"/>
        <w:rPr/>
      </w:pPr>
      <w:r>
        <w:rPr/>
        <w:t xml:space="preserve">After changes have been undone, you can redo changes. To redo a change use the keyboard shortcut </w:t>
      </w:r>
      <w:r>
        <w:rPr>
          <w:rStyle w:val="LOKeystroke"/>
        </w:rPr>
        <w:t>Ctrl+Y</w:t>
      </w:r>
      <w:r>
        <w:rPr/>
        <w:t xml:space="preserve">, or click the </w:t>
      </w:r>
      <w:r>
        <w:rPr>
          <w:rStyle w:val="LOMenuPath"/>
        </w:rPr>
        <w:t>Redo</w:t>
      </w:r>
      <w:r>
        <w:rPr/>
        <w:t xml:space="preserve"> icon, or go to </w:t>
      </w:r>
      <w:r>
        <w:rPr>
          <w:rStyle w:val="LOMenuPath"/>
        </w:rPr>
        <w:t>Edit &gt; Redo</w:t>
      </w:r>
      <w:r>
        <w:rPr/>
        <w:t xml:space="preserve"> on the </w:t>
      </w:r>
      <w:r>
        <w:rPr/>
        <w:t>M</w:t>
      </w:r>
      <w:r>
        <w:rPr/>
        <w:t>enu bar. As with Undo, click on the triangle to the right of the arrow to get a list of the changes that can be reapplied.</w:t>
      </w:r>
    </w:p>
    <w:p>
      <w:pPr>
        <w:pStyle w:val="TextBody"/>
        <w:bidi w:val="0"/>
        <w:jc w:val="left"/>
        <w:rPr/>
      </w:pPr>
      <w:r>
        <w:rPr/>
        <w:t xml:space="preserve">To modify the number of changes LibreOffice remembers, go to </w:t>
      </w:r>
      <w:r>
        <w:rPr>
          <w:rStyle w:val="LOMenuPath"/>
        </w:rPr>
        <w:t>Tools &gt; Options &gt; LibreOffice &gt; Memory</w:t>
      </w:r>
      <w:r>
        <w:rPr/>
        <w:t xml:space="preserve"> on the </w:t>
      </w:r>
      <w:r>
        <w:rPr/>
        <w:t>M</w:t>
      </w:r>
      <w:r>
        <w:rPr/>
        <w:t>enu bar. In the Undo section increase or decrease the</w:t>
      </w:r>
      <w:r>
        <w:rPr>
          <w:rStyle w:val="LOMenuPath"/>
        </w:rPr>
        <w:t xml:space="preserve"> Number of steps</w:t>
      </w:r>
      <w:r>
        <w:rPr/>
        <w:t>. Be aware that asking LibreOffice to remember more changes consumes more computer memory.</w:t>
      </w:r>
    </w:p>
    <w:p>
      <w:pPr>
        <w:pStyle w:val="Heading1"/>
        <w:bidi w:val="0"/>
        <w:ind w:left="0" w:right="0" w:hanging="0"/>
        <w:jc w:val="left"/>
        <w:rPr/>
      </w:pPr>
      <w:r>
        <w:fldChar w:fldCharType="begin"/>
      </w:r>
      <w:r>
        <w:rPr/>
        <w:instrText> XE "closing a document" </w:instrText>
      </w:r>
      <w:r>
        <w:rPr/>
        <w:fldChar w:fldCharType="separate"/>
      </w:r>
      <w:bookmarkStart w:id="96" w:name="__RefHeading__22093_697337876"/>
      <w:bookmarkEnd w:id="96"/>
      <w:r>
        <w:rPr/>
      </w:r>
      <w:r>
        <w:rPr/>
        <w:fldChar w:fldCharType="end"/>
      </w:r>
      <w:r>
        <w:rPr/>
        <w:t>Closing a document</w:t>
      </w:r>
    </w:p>
    <w:p>
      <w:pPr>
        <w:pStyle w:val="TextBody"/>
        <w:bidi w:val="0"/>
        <w:jc w:val="left"/>
        <w:rPr/>
      </w:pPr>
      <w:r>
        <w:rPr/>
        <w:t xml:space="preserve">If only one document is open and you want to </w:t>
      </w:r>
      <w:r>
        <w:fldChar w:fldCharType="begin"/>
      </w:r>
      <w:r>
        <w:rPr/>
        <w:instrText> XE "document:closing" </w:instrText>
      </w:r>
      <w:r>
        <w:rPr/>
        <w:fldChar w:fldCharType="separate"/>
      </w:r>
      <w:r>
        <w:rPr/>
      </w:r>
      <w:r>
        <w:rPr/>
        <w:fldChar w:fldCharType="end"/>
      </w:r>
      <w:r>
        <w:rPr/>
        <w:t xml:space="preserve">close that document, go to </w:t>
      </w:r>
      <w:r>
        <w:rPr>
          <w:rStyle w:val="LOMenuPath"/>
        </w:rPr>
        <w:t>File &gt; Close</w:t>
      </w:r>
      <w:r>
        <w:rPr/>
        <w:t xml:space="preserve"> on the </w:t>
      </w:r>
      <w:r>
        <w:rPr/>
        <w:t>M</w:t>
      </w:r>
      <w:r>
        <w:rPr/>
        <w:t xml:space="preserve">enu bar or click on the X on the right </w:t>
      </w:r>
      <w:r>
        <w:rPr/>
        <w:t>or left end</w:t>
      </w:r>
      <w:r>
        <w:rPr/>
        <w:t xml:space="preserve"> of the </w:t>
      </w:r>
      <w:r>
        <w:rPr/>
        <w:t>M</w:t>
      </w:r>
      <w:r>
        <w:rPr/>
        <w:t xml:space="preserve">enu bar. </w:t>
      </w:r>
      <w:r>
        <w:rPr/>
        <w:t>On Windows and Linux, t</w:t>
      </w:r>
      <w:r>
        <w:rPr/>
        <w:t xml:space="preserve">he document closes and the LibreOffice Start Center opens. </w:t>
      </w:r>
      <w:r>
        <w:rPr/>
        <w:t>On Mac OS X, the document closes and only the Menu bar remains at the top of the screen.</w:t>
      </w:r>
    </w:p>
    <w:p>
      <w:pPr>
        <w:pStyle w:val="TextBody"/>
        <w:bidi w:val="0"/>
        <w:jc w:val="left"/>
        <w:rPr/>
      </w:pPr>
      <w:r>
        <w:rPr/>
        <w:t xml:space="preserve">If more than one document is open and you want to close one of them, go to </w:t>
      </w:r>
      <w:r>
        <w:rPr>
          <w:rStyle w:val="LOMenuPath"/>
        </w:rPr>
        <w:t>File &gt; Close</w:t>
      </w:r>
      <w:r>
        <w:rPr/>
        <w:t xml:space="preserve"> on the </w:t>
      </w:r>
      <w:r>
        <w:rPr/>
        <w:t>Menu bar</w:t>
      </w:r>
      <w:r>
        <w:rPr/>
        <w:t xml:space="preserve"> or click on the X on the title bar of that document’s window. The X may be located on either the right or left end of the title bar.</w:t>
      </w:r>
    </w:p>
    <w:p>
      <w:pPr>
        <w:pStyle w:val="TextBody"/>
        <w:bidi w:val="0"/>
        <w:jc w:val="left"/>
        <w:rPr/>
      </w:pPr>
      <w:r>
        <w:rPr/>
        <w:t>If the document has not been saved since the last change, a message box is displayed. Choose whether to save or discard your changes.</w:t>
      </w:r>
    </w:p>
    <w:p>
      <w:pPr>
        <w:pStyle w:val="Normal"/>
        <w:bidi w:val="0"/>
        <w:jc w:val="left"/>
        <w:rPr/>
      </w:pPr>
      <w:r>
        <w:rPr/>
        <w:t>Caution</w:t>
      </w:r>
    </w:p>
    <w:p>
      <w:pPr>
        <w:pStyle w:val="Normal"/>
        <w:bidi w:val="0"/>
        <w:jc w:val="left"/>
        <w:rPr/>
      </w:pPr>
      <w:r>
        <w:rPr/>
        <w:t>Not saving your document could result in the loss of recently made changes, or worse still, the entire file.</w:t>
      </w:r>
    </w:p>
    <w:p>
      <w:pPr>
        <w:pStyle w:val="Heading1"/>
        <w:pageBreakBefore w:val="false"/>
        <w:bidi w:val="0"/>
        <w:ind w:left="0" w:right="0" w:hanging="0"/>
        <w:jc w:val="left"/>
        <w:rPr/>
      </w:pPr>
      <w:bookmarkStart w:id="97" w:name="__RefHeading__22095_697337876"/>
      <w:bookmarkEnd w:id="97"/>
      <w:r>
        <w:rPr/>
        <w:t>Closing LibreOffice</w:t>
      </w:r>
    </w:p>
    <w:p>
      <w:pPr>
        <w:pStyle w:val="TextBody"/>
        <w:bidi w:val="0"/>
        <w:jc w:val="left"/>
        <w:rPr/>
      </w:pPr>
      <w:r>
        <w:rPr/>
        <w:t xml:space="preserve">To </w:t>
      </w:r>
      <w:r>
        <w:fldChar w:fldCharType="begin"/>
      </w:r>
      <w:r>
        <w:rPr/>
        <w:instrText> XE "closing LibreOffice" </w:instrText>
      </w:r>
      <w:r>
        <w:rPr/>
        <w:fldChar w:fldCharType="separate"/>
      </w:r>
      <w:r>
        <w:rPr/>
      </w:r>
      <w:r>
        <w:rPr/>
        <w:fldChar w:fldCharType="end"/>
      </w:r>
      <w:r>
        <w:rPr/>
        <w:t xml:space="preserve">close LibreOffice completely, go to </w:t>
      </w:r>
      <w:r>
        <w:rPr>
          <w:rStyle w:val="LOMenuPath"/>
        </w:rPr>
        <w:t>File &gt; Exit</w:t>
      </w:r>
      <w:r>
        <w:rPr/>
        <w:t xml:space="preserve"> on the </w:t>
      </w:r>
      <w:r>
        <w:rPr/>
        <w:t>M</w:t>
      </w:r>
      <w:r>
        <w:rPr/>
        <w:t xml:space="preserve">enu bar in Windows and Linux operating systems. In a Mac operating system, go to </w:t>
      </w:r>
      <w:r>
        <w:rPr>
          <w:rStyle w:val="LOMenuPath"/>
        </w:rPr>
        <w:t>LibreOffice &gt; Quit LibreOffice</w:t>
      </w:r>
      <w:r>
        <w:rPr/>
        <w:t xml:space="preserve"> on the </w:t>
      </w:r>
      <w:r>
        <w:rPr/>
        <w:t>M</w:t>
      </w:r>
      <w:r>
        <w:rPr/>
        <w:t>enu bar.</w:t>
      </w:r>
    </w:p>
    <w:p>
      <w:pPr>
        <w:pStyle w:val="TextBody"/>
        <w:bidi w:val="0"/>
        <w:jc w:val="left"/>
        <w:rPr/>
      </w:pPr>
      <w:r>
        <w:rPr/>
        <w:t xml:space="preserve">When you close the last document using the X on the </w:t>
      </w:r>
      <w:r>
        <w:rPr/>
        <w:t>t</w:t>
      </w:r>
      <w:r>
        <w:rPr/>
        <w:t xml:space="preserve">itle bar of the window, then LibreOffice will close completely. A Mac operating system does not have this function; instead, you need to </w:t>
      </w:r>
      <w:r>
        <w:rPr/>
        <w:t>use</w:t>
      </w:r>
      <w:r>
        <w:rPr/>
        <w:t xml:space="preserve"> to </w:t>
      </w:r>
      <w:r>
        <w:rPr>
          <w:rStyle w:val="LOMenuPath"/>
        </w:rPr>
        <w:t>LibreOffice &gt; Quit LibreOffice</w:t>
      </w:r>
      <w:r>
        <w:rPr/>
        <w:t>.</w:t>
      </w:r>
    </w:p>
    <w:p>
      <w:pPr>
        <w:pStyle w:val="TextBody"/>
        <w:bidi w:val="0"/>
        <w:jc w:val="left"/>
        <w:rPr/>
      </w:pPr>
      <w:r>
        <w:rPr/>
        <w:t>You can also use a keyboard shortcut as follows:</w:t>
      </w:r>
    </w:p>
    <w:p>
      <w:pPr>
        <w:pStyle w:val="List1"/>
        <w:numPr>
          <w:ilvl w:val="0"/>
          <w:numId w:val="24"/>
        </w:numPr>
        <w:bidi w:val="0"/>
        <w:ind w:left="720" w:right="0" w:hanging="357"/>
        <w:jc w:val="left"/>
        <w:rPr/>
      </w:pPr>
      <w:r>
        <w:rPr/>
        <w:t xml:space="preserve">In Windows and Linux – </w:t>
      </w:r>
      <w:r>
        <w:rPr>
          <w:rStyle w:val="LOKeystroke"/>
        </w:rPr>
        <w:t>Ctrl+Q</w:t>
      </w:r>
    </w:p>
    <w:p>
      <w:pPr>
        <w:pStyle w:val="List1"/>
        <w:numPr>
          <w:ilvl w:val="0"/>
          <w:numId w:val="2"/>
        </w:numPr>
        <w:bidi w:val="0"/>
        <w:jc w:val="left"/>
        <w:rPr/>
      </w:pPr>
      <w:r>
        <w:rPr/>
        <w:t xml:space="preserve">In Mac OS X – </w:t>
      </w:r>
      <w:r>
        <w:rPr>
          <w:rStyle w:val="LOKeystroke"/>
        </w:rPr>
        <w:t>Command ⌘+Q</w:t>
      </w:r>
    </w:p>
    <w:p>
      <w:pPr>
        <w:pStyle w:val="TextBody"/>
        <w:bidi w:val="0"/>
        <w:jc w:val="left"/>
        <w:rPr>
          <w:lang w:val="en-US"/>
        </w:rPr>
      </w:pPr>
      <w:bookmarkStart w:id="98" w:name="__RefHeading__5648_1566568644"/>
      <w:bookmarkEnd w:id="98"/>
      <w:r>
        <w:rPr>
          <w:lang w:val="en-US"/>
        </w:rPr>
        <w:t>If any documents have not been saved since the last change, a message box is displayed. Choose whether to save or discard your changes.</w:t>
      </w:r>
    </w:p>
    <w:p>
      <w:pPr>
        <w:pStyle w:val="TextBody"/>
        <w:bidi w:val="0"/>
        <w:spacing w:before="0" w:after="120"/>
        <w:jc w:val="left"/>
        <w:rPr>
          <w:rFonts w:ascii="Liberation Sans" w:hAnsi="Liberation Sans" w:eastAsia="DejaVu Sans" w:cs="Lucidasans"/>
          <w:lang w:val="en-US"/>
        </w:rPr>
      </w:pPr>
      <w:r>
        <w:rPr>
          <w:rFonts w:eastAsia="DejaVu Sans" w:cs="Lucidasans"/>
          <w:lang w:val="en-US"/>
        </w:rPr>
      </w:r>
    </w:p>
    <w:sectPr>
      <w:footerReference w:type="even" r:id="rId38"/>
      <w:footerReference w:type="default" r:id="rId39"/>
      <w:type w:val="nextPage"/>
      <w:pgSz w:w="11906" w:h="16838"/>
      <w:pgMar w:left="1134" w:right="1134" w:header="0" w:top="1134" w:footer="1134" w:bottom="171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 w:name="OpenSymbol">
    <w:altName w:val="Arial Unicode MS"/>
    <w:charset w:val="00"/>
    <w:family w:val="auto"/>
    <w:pitch w:val="default"/>
  </w:font>
  <w:font w:name="Liberation Mono">
    <w:altName w:val="Courier New"/>
    <w:charset w:val="00"/>
    <w:family w:val="modern"/>
    <w:pitch w:val="variable"/>
  </w:font>
  <w:font w:name="Times New Roman">
    <w:charset w:val="00"/>
    <w:family w:val="auto"/>
    <w:pitch w:val="variable"/>
  </w:font>
  <w:font w:name="Liberation Sans">
    <w:altName w:val="Arial"/>
    <w:charset w:val="00"/>
    <w:family w:val="swiss"/>
    <w:pitch w:val="default"/>
  </w:font>
  <w:font w:name="Symbol">
    <w:charset w:val="02"/>
    <w:family w:val="auto"/>
    <w:pitch w:val="default"/>
  </w:font>
  <w:font w:name="Monaco">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fldChar w:fldCharType="begin"/>
    </w:r>
    <w:r>
      <w:rPr/>
      <w:instrText> PAGE </w:instrText>
    </w:r>
    <w:r>
      <w:rPr/>
      <w:fldChar w:fldCharType="separate"/>
    </w:r>
    <w:r>
      <w:rPr/>
      <w:t>32</w:t>
    </w:r>
    <w:r>
      <w:rPr/>
      <w:fldChar w:fldCharType="end"/>
    </w:r>
    <w:r>
      <w:rPr/>
      <w:t xml:space="preserve"> </w:t>
    </w:r>
    <w:r>
      <w:rPr/>
      <w:t xml:space="preserve">| </w:t>
    </w:r>
    <w:r>
      <w:rPr/>
      <w:fldChar w:fldCharType="begin"/>
    </w:r>
    <w:r>
      <w:rPr/>
      <w:instrText> TITLE </w:instrText>
    </w:r>
    <w:r>
      <w:rPr/>
      <w:fldChar w:fldCharType="separate"/>
    </w:r>
    <w:r>
      <w:rPr/>
      <w:t>Getting Started with LibreOffice 5.0</w:t>
    </w:r>
    <w:r>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fldChar w:fldCharType="begin"/>
    </w:r>
    <w:r>
      <w:rPr/>
      <w:instrText> PAGE </w:instrText>
    </w:r>
    <w:r>
      <w:rPr/>
      <w:fldChar w:fldCharType="separate"/>
    </w:r>
    <w:r>
      <w:rPr/>
      <w:t>32</w:t>
    </w:r>
    <w:r>
      <w:rPr/>
      <w:fldChar w:fldCharType="end"/>
    </w:r>
    <w:r>
      <w:rPr/>
      <w:t xml:space="preserve"> </w:t>
    </w:r>
    <w:r>
      <w:rPr/>
      <w:t xml:space="preserve">| </w:t>
    </w:r>
    <w:r>
      <w:rPr/>
      <w:fldChar w:fldCharType="begin"/>
    </w:r>
    <w:r>
      <w:rPr/>
      <w:instrText> TITLE </w:instrText>
    </w:r>
    <w:r>
      <w:rPr/>
      <w:fldChar w:fldCharType="separate"/>
    </w:r>
    <w:r>
      <w:rPr/>
      <w:t>Getting Started with LibreOffice 5.0</w:t>
    </w:r>
    <w:r>
      <w:rP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tab/>
    </w:r>
    <w:r>
      <w:rPr/>
      <w:fldChar w:fldCharType="begin"/>
    </w:r>
    <w:r>
      <w:rPr/>
      <w:instrText> STYLEREF  1 \* MERGEFORMAT </w:instrText>
    </w:r>
    <w:r>
      <w:rPr/>
      <w:fldChar w:fldCharType="separate"/>
    </w:r>
    <w:r>
      <w:rPr/>
    </w:r>
    <w:r>
      <w:rPr/>
      <w:fldChar w:fldCharType="end"/>
    </w:r>
    <w:r>
      <w:rPr/>
      <w:t xml:space="preserve"> </w:t>
    </w:r>
    <w:r>
      <w:rPr/>
      <w:t xml:space="preserve">| </w:t>
    </w:r>
    <w:r>
      <w:rPr/>
      <w:fldChar w:fldCharType="begin"/>
    </w:r>
    <w:r>
      <w:rPr/>
      <w:instrText> PAGE </w:instrText>
    </w:r>
    <w:r>
      <w:rPr/>
      <w:fldChar w:fldCharType="separate"/>
    </w:r>
    <w:r>
      <w:rPr/>
      <w:t>1</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tab/>
    </w:r>
    <w:r>
      <w:rPr/>
      <w:fldChar w:fldCharType="begin"/>
    </w:r>
    <w:r>
      <w:rPr/>
      <w:instrText> STYLEREF  1 \* MERGEFORMAT </w:instrText>
    </w:r>
    <w:r>
      <w:rPr/>
      <w:fldChar w:fldCharType="separate"/>
    </w:r>
    <w:r>
      <w:rPr/>
    </w:r>
    <w:r>
      <w:rPr/>
      <w:fldChar w:fldCharType="end"/>
    </w:r>
    <w:r>
      <w:rPr/>
      <w:t xml:space="preserve"> </w:t>
    </w:r>
    <w:r>
      <w:rPr/>
      <w:t xml:space="preserve">| </w:t>
    </w:r>
    <w:r>
      <w:rPr/>
      <w:fldChar w:fldCharType="begin"/>
    </w:r>
    <w:r>
      <w:rPr/>
      <w:instrText> PAGE </w:instrText>
    </w:r>
    <w:r>
      <w:rPr/>
      <w:fldChar w:fldCharType="separate"/>
    </w:r>
    <w:r>
      <w:rPr/>
      <w:t>1</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left"/>
      <w:rPr/>
    </w:pPr>
    <w:r>
      <w:rPr/>
      <w:fldChar w:fldCharType="begin"/>
    </w:r>
    <w:r>
      <w:rPr/>
      <w:instrText> PAGE </w:instrText>
    </w:r>
    <w:r>
      <w:rPr/>
      <w:fldChar w:fldCharType="separate"/>
    </w:r>
    <w:r>
      <w:rPr/>
      <w:t>8</w:t>
    </w:r>
    <w:r>
      <w:rPr/>
      <w:fldChar w:fldCharType="end"/>
    </w:r>
    <w:r>
      <w:rPr/>
      <w:t xml:space="preserve">| </w:t>
    </w:r>
    <w:r>
      <w:rPr/>
      <w:fldChar w:fldCharType="begin"/>
    </w:r>
    <w:r>
      <w:rPr/>
      <w:instrText> TITLE </w:instrText>
    </w:r>
    <w:r>
      <w:rPr/>
      <w:fldChar w:fldCharType="separate"/>
    </w:r>
    <w:r>
      <w:rPr/>
      <w:t>Getting Started with LibreOffice 5.0</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right"/>
      <w:rPr/>
    </w:pPr>
    <w:r>
      <w:rPr/>
      <w:fldChar w:fldCharType="begin"/>
    </w:r>
    <w:r>
      <w:rPr/>
      <w:instrText> TITLE </w:instrText>
    </w:r>
    <w:r>
      <w:rPr/>
      <w:fldChar w:fldCharType="separate"/>
    </w:r>
    <w:r>
      <w:rPr/>
      <w:t>Getting Started with LibreOffice 5.0</w:t>
    </w:r>
    <w:r>
      <w:rPr/>
      <w:fldChar w:fldCharType="end"/>
    </w:r>
    <w:r>
      <w:rPr/>
      <w:t xml:space="preserve"> </w:t>
    </w:r>
    <w:r>
      <w:rPr/>
      <w:t xml:space="preserve">| </w:t>
    </w:r>
    <w:r>
      <w:rPr/>
      <w:fldChar w:fldCharType="begin"/>
    </w:r>
    <w:r>
      <w:rPr/>
      <w:instrText> PAGE </w:instrText>
    </w:r>
    <w:r>
      <w:rPr/>
      <w:fldChar w:fldCharType="separate"/>
    </w:r>
    <w:r>
      <w:rPr/>
      <w:t>7</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left"/>
      <w:rPr/>
    </w:pPr>
    <w:r>
      <w:rPr>
        <w:sz w:val="20"/>
        <w:szCs w:val="20"/>
      </w:rPr>
      <w:t xml:space="preserve">Documentation for LibreOffice is available at </w:t>
    </w:r>
    <w:hyperlink r:id="rId1">
      <w:r>
        <w:rPr>
          <w:rStyle w:val="InternetLink"/>
          <w:i/>
          <w:iCs/>
          <w:sz w:val="20"/>
          <w:szCs w:val="20"/>
        </w:rPr>
        <w:t>http://www.libreoffice.org/get-help/documentation</w:t>
      </w:r>
    </w:hyperlink>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fldChar w:fldCharType="begin"/>
    </w:r>
    <w:r>
      <w:rPr/>
      <w:instrText> PAGE </w:instrText>
    </w:r>
    <w:r>
      <w:rPr/>
      <w:fldChar w:fldCharType="separate"/>
    </w:r>
    <w:r>
      <w:rPr/>
      <w:t>32</w:t>
    </w:r>
    <w:r>
      <w:rPr/>
      <w:fldChar w:fldCharType="end"/>
    </w:r>
    <w:r>
      <w:rPr/>
      <w:t xml:space="preserve"> </w:t>
    </w:r>
    <w:r>
      <w:rPr/>
      <w:t xml:space="preserve">| </w:t>
    </w:r>
    <w:r>
      <w:rPr/>
      <w:fldChar w:fldCharType="begin"/>
    </w:r>
    <w:r>
      <w:rPr/>
      <w:instrText> TITLE </w:instrText>
    </w:r>
    <w:r>
      <w:rPr/>
      <w:fldChar w:fldCharType="separate"/>
    </w:r>
    <w:r>
      <w:rPr/>
      <w:t>Getting Started with LibreOffice 5.0</w:t>
    </w:r>
    <w:r>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tab/>
    </w:r>
    <w:r>
      <w:rPr/>
      <w:fldChar w:fldCharType="begin"/>
    </w:r>
    <w:r>
      <w:rPr/>
      <w:instrText> STYLEREF  1 \* MERGEFORMAT </w:instrText>
    </w:r>
    <w:r>
      <w:rPr/>
      <w:fldChar w:fldCharType="separate"/>
    </w:r>
    <w:r>
      <w:rPr/>
    </w:r>
    <w:r>
      <w:rPr/>
      <w:fldChar w:fldCharType="end"/>
    </w:r>
    <w:r>
      <w:rPr/>
      <w:t xml:space="preserve"> </w:t>
    </w:r>
    <w:r>
      <w:rPr/>
      <w:t xml:space="preserve">| </w:t>
    </w:r>
    <w:r>
      <w:rPr/>
      <w:fldChar w:fldCharType="begin"/>
    </w:r>
    <w:r>
      <w:rPr/>
      <w:instrText> PAGE </w:instrText>
    </w:r>
    <w:r>
      <w:rPr/>
      <w:fldChar w:fldCharType="separate"/>
    </w:r>
    <w:r>
      <w:rPr/>
      <w:t>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le"/>
      <w:numFmt w:val="none"/>
      <w:suff w:val="nothing"/>
      <w:lvlText w:val=""/>
      <w:lvlJc w:val="left"/>
      <w:pPr>
        <w:tabs>
          <w:tab w:val="num" w:pos="432"/>
        </w:tabs>
        <w:ind w:left="432" w:hanging="432"/>
      </w:pPr>
    </w:lvl>
    <w:lvl w:ilvl="1">
      <w:start w:val="1"/>
      <w:pStyle w:val="Heading1"/>
      <w:numFmt w:val="none"/>
      <w:suff w:val="nothing"/>
      <w:lvlText w:val=""/>
      <w:lvlJc w:val="left"/>
      <w:pPr>
        <w:tabs>
          <w:tab w:val="num" w:pos="576"/>
        </w:tabs>
        <w:ind w:left="576" w:hanging="576"/>
      </w:pPr>
    </w:lvl>
    <w:lvl w:ilvl="2">
      <w:start w:val="1"/>
      <w:pStyle w:val="Heading2"/>
      <w:numFmt w:val="none"/>
      <w:suff w:val="nothing"/>
      <w:lvlText w:val=""/>
      <w:lvlJc w:val="left"/>
      <w:pPr>
        <w:tabs>
          <w:tab w:val="num" w:pos="720"/>
        </w:tabs>
        <w:ind w:left="720" w:hanging="720"/>
      </w:pPr>
    </w:lvl>
    <w:lvl w:ilvl="3">
      <w:start w:val="1"/>
      <w:pStyle w:val="Heading3"/>
      <w:numFmt w:val="none"/>
      <w:suff w:val="nothing"/>
      <w:lvlText w:val=""/>
      <w:lvlJc w:val="left"/>
      <w:pPr>
        <w:tabs>
          <w:tab w:val="num" w:pos="864"/>
        </w:tabs>
        <w:ind w:left="864" w:hanging="864"/>
      </w:pPr>
    </w:lvl>
    <w:lvl w:ilvl="4">
      <w:start w:val="1"/>
      <w:pStyle w:val="Heading4"/>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5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lvl w:ilvl="0">
      <w:start w:val="1"/>
      <w:numFmt w:val="bullet"/>
      <w:lvlText w:val=""/>
      <w:lvlJc w:val="left"/>
      <w:pPr>
        <w:tabs>
          <w:tab w:val="num" w:pos="360"/>
        </w:tabs>
        <w:ind w:left="720" w:firstLine="360"/>
      </w:pPr>
      <w:rPr>
        <w:rFonts w:ascii="Symbol" w:hAnsi="Symbol" w:cs="Symbol" w:hint="default"/>
      </w:rPr>
    </w:lvl>
    <w:lvl w:ilvl="1">
      <w:start w:val="1"/>
      <w:numFmt w:val="bullet"/>
      <w:lvlText w:val=""/>
      <w:lvlJc w:val="left"/>
      <w:pPr>
        <w:tabs>
          <w:tab w:val="num" w:pos="360"/>
        </w:tabs>
        <w:ind w:left="340" w:firstLine="38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4">
    <w:lvl w:ilvl="0">
      <w:start w:val="1"/>
      <w:numFmt w:val="decimal"/>
      <w:lvlText w:val=" %1)"/>
      <w:lvlJc w:val="right"/>
      <w:pPr>
        <w:tabs>
          <w:tab w:val="num" w:pos="0"/>
        </w:tabs>
        <w:ind w:left="720" w:hanging="266"/>
      </w:pPr>
      <w:rPr/>
    </w:lvl>
    <w:lvl w:ilvl="1">
      <w:start w:val="1"/>
      <w:numFmt w:val="lowerLetter"/>
      <w:lvlText w:val=" %2)"/>
      <w:lvlJc w:val="left"/>
      <w:pPr>
        <w:tabs>
          <w:tab w:val="num" w:pos="567"/>
        </w:tabs>
        <w:ind w:left="567" w:hanging="283"/>
      </w:pPr>
      <w:rPr/>
    </w:lvl>
    <w:lvl w:ilvl="2">
      <w:start w:val="1"/>
      <w:numFmt w:val="bullet"/>
      <w:lvlText w:val=""/>
      <w:lvlJc w:val="left"/>
      <w:pPr>
        <w:tabs>
          <w:tab w:val="num" w:pos="850"/>
        </w:tabs>
        <w:ind w:left="850" w:hanging="283"/>
      </w:pPr>
      <w:rPr>
        <w:rFonts w:ascii="Symbol" w:hAnsi="Symbol" w:cs="Symbol" w:hint="default"/>
      </w:rPr>
    </w:lvl>
    <w:lvl w:ilvl="3">
      <w:start w:val="1"/>
      <w:numFmt w:val="bullet"/>
      <w:lvlText w:val="₋"/>
      <w:lvlJc w:val="left"/>
      <w:pPr>
        <w:tabs>
          <w:tab w:val="num" w:pos="1134"/>
        </w:tabs>
        <w:ind w:left="1134" w:hanging="283"/>
      </w:pPr>
      <w:rPr>
        <w:rFonts w:ascii="Monaco" w:hAnsi="Monaco" w:cs="Monaco" w:hint="default"/>
      </w:rPr>
    </w:lvl>
    <w:lvl w:ilvl="4">
      <w:start w:val="1"/>
      <w:numFmt w:val="bullet"/>
      <w:lvlText w:val=""/>
      <w:lvlJc w:val="left"/>
      <w:pPr>
        <w:tabs>
          <w:tab w:val="num" w:pos="1417"/>
        </w:tabs>
        <w:ind w:left="1417" w:hanging="283"/>
      </w:pPr>
      <w:rPr>
        <w:rFonts w:ascii="Symbol" w:hAnsi="Symbol" w:cs="Symbol" w:hint="default"/>
      </w:rPr>
    </w:lvl>
    <w:lvl w:ilvl="5">
      <w:start w:val="1"/>
      <w:numFmt w:val="bullet"/>
      <w:lvlText w:val=""/>
      <w:lvlJc w:val="left"/>
      <w:pPr>
        <w:tabs>
          <w:tab w:val="num" w:pos="1701"/>
        </w:tabs>
        <w:ind w:left="1701" w:hanging="283"/>
      </w:pPr>
      <w:rPr>
        <w:rFonts w:ascii="Symbol" w:hAnsi="Symbol" w:cs="Symbol" w:hint="default"/>
      </w:rPr>
    </w:lvl>
    <w:lvl w:ilvl="6">
      <w:start w:val="1"/>
      <w:numFmt w:val="bullet"/>
      <w:lvlText w:val=""/>
      <w:lvlJc w:val="left"/>
      <w:pPr>
        <w:tabs>
          <w:tab w:val="num" w:pos="1984"/>
        </w:tabs>
        <w:ind w:left="1984" w:hanging="283"/>
      </w:pPr>
      <w:rPr>
        <w:rFonts w:ascii="Symbol" w:hAnsi="Symbol" w:cs="Symbol" w:hint="default"/>
      </w:rPr>
    </w:lvl>
    <w:lvl w:ilvl="7">
      <w:start w:val="1"/>
      <w:numFmt w:val="bullet"/>
      <w:lvlText w:val=""/>
      <w:lvlJc w:val="left"/>
      <w:pPr>
        <w:tabs>
          <w:tab w:val="num" w:pos="2268"/>
        </w:tabs>
        <w:ind w:left="2268" w:hanging="283"/>
      </w:pPr>
      <w:rPr>
        <w:rFonts w:ascii="Symbol" w:hAnsi="Symbol" w:cs="Symbol" w:hint="default"/>
      </w:rPr>
    </w:lvl>
    <w:lvl w:ilvl="8">
      <w:start w:val="1"/>
      <w:numFmt w:val="bullet"/>
      <w:lvlText w:val=""/>
      <w:lvlJc w:val="left"/>
      <w:pPr>
        <w:tabs>
          <w:tab w:val="num" w:pos="2551"/>
        </w:tabs>
        <w:ind w:left="2551" w:hanging="283"/>
      </w:pPr>
      <w:rPr>
        <w:rFonts w:ascii="Symbol" w:hAnsi="Symbol" w:cs="Symbol" w:hint="default"/>
      </w:rPr>
    </w:lvl>
  </w:abstractNum>
  <w:abstractNum w:abstractNumId="5">
    <w:lvl w:ilvl="0">
      <w:start w:val="1"/>
      <w:numFmt w:val="lowerLetter"/>
      <w:lvlText w:val="%1)"/>
      <w:lvlJc w:val="left"/>
      <w:pPr>
        <w:tabs>
          <w:tab w:val="num" w:pos="283"/>
        </w:tabs>
        <w:ind w:left="1080" w:hanging="360"/>
      </w:pPr>
      <w:rPr/>
    </w:lvl>
    <w:lvl w:ilvl="1">
      <w:start w:val="2"/>
      <w:numFmt w:val="lowerLetter"/>
      <w:lvlText w:val="%2)"/>
      <w:lvlJc w:val="left"/>
      <w:pPr>
        <w:tabs>
          <w:tab w:val="num" w:pos="566"/>
        </w:tabs>
        <w:ind w:left="1080" w:hanging="360"/>
      </w:pPr>
      <w:rPr/>
    </w:lvl>
    <w:lvl w:ilvl="2">
      <w:start w:val="3"/>
      <w:numFmt w:val="lowerLetter"/>
      <w:lvlText w:val="%3)"/>
      <w:lvlJc w:val="left"/>
      <w:pPr>
        <w:tabs>
          <w:tab w:val="num" w:pos="1133"/>
        </w:tabs>
        <w:ind w:left="1080" w:hanging="360"/>
      </w:pPr>
      <w:rPr/>
    </w:lvl>
    <w:lvl w:ilvl="3">
      <w:start w:val="4"/>
      <w:numFmt w:val="lowerLetter"/>
      <w:lvlText w:val="%4)"/>
      <w:lvlJc w:val="left"/>
      <w:pPr>
        <w:tabs>
          <w:tab w:val="num" w:pos="1842"/>
        </w:tabs>
        <w:ind w:left="1080" w:hanging="360"/>
      </w:pPr>
      <w:rPr/>
    </w:lvl>
    <w:lvl w:ilvl="4">
      <w:start w:val="5"/>
      <w:numFmt w:val="lowerLetter"/>
      <w:lvlText w:val="%5)"/>
      <w:lvlJc w:val="left"/>
      <w:pPr>
        <w:tabs>
          <w:tab w:val="num" w:pos="2692"/>
        </w:tabs>
        <w:ind w:left="1080" w:hanging="360"/>
      </w:pPr>
      <w:rPr/>
    </w:lvl>
    <w:lvl w:ilvl="5">
      <w:start w:val="6"/>
      <w:numFmt w:val="lowerLetter"/>
      <w:lvlText w:val="%6)"/>
      <w:lvlJc w:val="left"/>
      <w:pPr>
        <w:tabs>
          <w:tab w:val="num" w:pos="3713"/>
        </w:tabs>
        <w:ind w:left="1080" w:hanging="360"/>
      </w:pPr>
      <w:rPr/>
    </w:lvl>
    <w:lvl w:ilvl="6">
      <w:start w:val="7"/>
      <w:numFmt w:val="lowerLetter"/>
      <w:lvlText w:val="%7)"/>
      <w:lvlJc w:val="left"/>
      <w:pPr>
        <w:tabs>
          <w:tab w:val="num" w:pos="5017"/>
        </w:tabs>
        <w:ind w:left="1080" w:hanging="360"/>
      </w:pPr>
      <w:rPr/>
    </w:lvl>
    <w:lvl w:ilvl="7">
      <w:start w:val="8"/>
      <w:numFmt w:val="lowerLetter"/>
      <w:lvlText w:val="%8)"/>
      <w:lvlJc w:val="left"/>
      <w:pPr>
        <w:tabs>
          <w:tab w:val="num" w:pos="6491"/>
        </w:tabs>
        <w:ind w:left="1080" w:hanging="360"/>
      </w:pPr>
      <w:rPr/>
    </w:lvl>
    <w:lvl w:ilvl="8">
      <w:start w:val="9"/>
      <w:numFmt w:val="lowerLetter"/>
      <w:lvlText w:val="%9)"/>
      <w:lvlJc w:val="left"/>
      <w:pPr>
        <w:tabs>
          <w:tab w:val="num" w:pos="8079"/>
        </w:tabs>
        <w:ind w:left="1080" w:hanging="360"/>
      </w:pPr>
      <w:rPr/>
    </w:lvl>
  </w:abstractNum>
  <w:abstractNum w:abstractNumId="6">
    <w:lvl w:ilvl="0">
      <w:start w:val="1"/>
      <w:numFmt w:val="lowerRoman"/>
      <w:lvlText w:val="%1)"/>
      <w:lvlJc w:val="left"/>
      <w:pPr>
        <w:tabs>
          <w:tab w:val="num" w:pos="720"/>
        </w:tabs>
        <w:ind w:left="1440" w:hanging="1080"/>
      </w:pPr>
      <w:rPr/>
    </w:lvl>
    <w:lvl w:ilvl="1">
      <w:start w:val="2"/>
      <w:numFmt w:val="lowerRoman"/>
      <w:lvlText w:val="%2)"/>
      <w:lvlJc w:val="left"/>
      <w:pPr>
        <w:tabs>
          <w:tab w:val="num" w:pos="3402"/>
        </w:tabs>
        <w:ind w:left="1440" w:hanging="360"/>
      </w:pPr>
      <w:rPr/>
    </w:lvl>
    <w:lvl w:ilvl="2">
      <w:start w:val="3"/>
      <w:numFmt w:val="lowerRoman"/>
      <w:lvlText w:val="%3)"/>
      <w:lvlJc w:val="left"/>
      <w:pPr>
        <w:tabs>
          <w:tab w:val="num" w:pos="5103"/>
        </w:tabs>
        <w:ind w:left="1440" w:hanging="360"/>
      </w:pPr>
      <w:rPr/>
    </w:lvl>
    <w:lvl w:ilvl="3">
      <w:start w:val="4"/>
      <w:numFmt w:val="lowerRoman"/>
      <w:lvlText w:val="%4)"/>
      <w:lvlJc w:val="left"/>
      <w:pPr>
        <w:tabs>
          <w:tab w:val="num" w:pos="6804"/>
        </w:tabs>
        <w:ind w:left="1440" w:hanging="360"/>
      </w:pPr>
      <w:rPr/>
    </w:lvl>
    <w:lvl w:ilvl="4">
      <w:start w:val="5"/>
      <w:numFmt w:val="lowerRoman"/>
      <w:lvlText w:val="%5)"/>
      <w:lvlJc w:val="left"/>
      <w:pPr>
        <w:tabs>
          <w:tab w:val="num" w:pos="8505"/>
        </w:tabs>
        <w:ind w:left="1440" w:hanging="360"/>
      </w:pPr>
      <w:rPr/>
    </w:lvl>
    <w:lvl w:ilvl="5">
      <w:start w:val="6"/>
      <w:numFmt w:val="lowerRoman"/>
      <w:lvlText w:val="%6)"/>
      <w:lvlJc w:val="left"/>
      <w:pPr>
        <w:tabs>
          <w:tab w:val="num" w:pos="10206"/>
        </w:tabs>
        <w:ind w:left="1440" w:hanging="360"/>
      </w:pPr>
      <w:rPr/>
    </w:lvl>
    <w:lvl w:ilvl="6">
      <w:start w:val="7"/>
      <w:numFmt w:val="lowerRoman"/>
      <w:lvlText w:val="%7)"/>
      <w:lvlJc w:val="left"/>
      <w:pPr>
        <w:tabs>
          <w:tab w:val="num" w:pos="11907"/>
        </w:tabs>
        <w:ind w:left="1440" w:hanging="360"/>
      </w:pPr>
      <w:rPr/>
    </w:lvl>
    <w:lvl w:ilvl="7">
      <w:start w:val="8"/>
      <w:numFmt w:val="lowerRoman"/>
      <w:lvlText w:val="%8)"/>
      <w:lvlJc w:val="left"/>
      <w:pPr>
        <w:tabs>
          <w:tab w:val="num" w:pos="13608"/>
        </w:tabs>
        <w:ind w:left="1440" w:hanging="360"/>
      </w:pPr>
      <w:rPr/>
    </w:lvl>
    <w:lvl w:ilvl="8">
      <w:start w:val="9"/>
      <w:numFmt w:val="lowerRoman"/>
      <w:lvlText w:val="%9)"/>
      <w:lvlJc w:val="left"/>
      <w:pPr>
        <w:tabs>
          <w:tab w:val="num" w:pos="15309"/>
        </w:tabs>
        <w:ind w:left="1440" w:hanging="360"/>
      </w:pPr>
      <w:rPr/>
    </w:lvl>
  </w:abstractNum>
  <w:abstractNum w:abstractNumId="9">
    <w:lvl w:ilvl="0">
      <w:start w:val="1"/>
      <w:numFmt w:val="bullet"/>
      <w:lvlText w:val=""/>
      <w:lvlJc w:val="left"/>
      <w:pPr>
        <w:tabs>
          <w:tab w:val="num" w:pos="720"/>
        </w:tabs>
        <w:ind w:left="720" w:hanging="35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3">
    <w:lvl w:ilvl="0">
      <w:start w:val="1"/>
      <w:numFmt w:val="bullet"/>
      <w:lvlText w:val=""/>
      <w:lvlJc w:val="left"/>
      <w:pPr>
        <w:tabs>
          <w:tab w:val="num" w:pos="720"/>
        </w:tabs>
        <w:ind w:left="720" w:hanging="35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5">
    <w:lvl w:ilvl="0">
      <w:start w:val="1"/>
      <w:numFmt w:val="decimal"/>
      <w:lvlText w:val=" %1)"/>
      <w:lvlJc w:val="right"/>
      <w:pPr>
        <w:tabs>
          <w:tab w:val="num" w:pos="0"/>
        </w:tabs>
        <w:ind w:left="720" w:hanging="266"/>
      </w:pPr>
      <w:rPr/>
    </w:lvl>
    <w:lvl w:ilvl="1">
      <w:start w:val="1"/>
      <w:numFmt w:val="lowerLetter"/>
      <w:lvlText w:val=" %2)"/>
      <w:lvlJc w:val="left"/>
      <w:pPr>
        <w:tabs>
          <w:tab w:val="num" w:pos="567"/>
        </w:tabs>
        <w:ind w:left="567" w:hanging="283"/>
      </w:pPr>
      <w:rPr/>
    </w:lvl>
    <w:lvl w:ilvl="2">
      <w:start w:val="1"/>
      <w:numFmt w:val="bullet"/>
      <w:lvlText w:val=""/>
      <w:lvlJc w:val="left"/>
      <w:pPr>
        <w:tabs>
          <w:tab w:val="num" w:pos="850"/>
        </w:tabs>
        <w:ind w:left="850" w:hanging="283"/>
      </w:pPr>
      <w:rPr>
        <w:rFonts w:ascii="Symbol" w:hAnsi="Symbol" w:cs="Symbol" w:hint="default"/>
      </w:rPr>
    </w:lvl>
    <w:lvl w:ilvl="3">
      <w:start w:val="1"/>
      <w:numFmt w:val="bullet"/>
      <w:lvlText w:val="₋"/>
      <w:lvlJc w:val="left"/>
      <w:pPr>
        <w:tabs>
          <w:tab w:val="num" w:pos="1134"/>
        </w:tabs>
        <w:ind w:left="1134" w:hanging="283"/>
      </w:pPr>
      <w:rPr>
        <w:rFonts w:ascii="Monaco" w:hAnsi="Monaco" w:cs="Monaco" w:hint="default"/>
      </w:rPr>
    </w:lvl>
    <w:lvl w:ilvl="4">
      <w:start w:val="1"/>
      <w:numFmt w:val="bullet"/>
      <w:lvlText w:val=""/>
      <w:lvlJc w:val="left"/>
      <w:pPr>
        <w:tabs>
          <w:tab w:val="num" w:pos="1417"/>
        </w:tabs>
        <w:ind w:left="1417" w:hanging="283"/>
      </w:pPr>
      <w:rPr>
        <w:rFonts w:ascii="Symbol" w:hAnsi="Symbol" w:cs="Symbol" w:hint="default"/>
      </w:rPr>
    </w:lvl>
    <w:lvl w:ilvl="5">
      <w:start w:val="1"/>
      <w:numFmt w:val="bullet"/>
      <w:lvlText w:val=""/>
      <w:lvlJc w:val="left"/>
      <w:pPr>
        <w:tabs>
          <w:tab w:val="num" w:pos="1701"/>
        </w:tabs>
        <w:ind w:left="1701" w:hanging="283"/>
      </w:pPr>
      <w:rPr>
        <w:rFonts w:ascii="Symbol" w:hAnsi="Symbol" w:cs="Symbol" w:hint="default"/>
      </w:rPr>
    </w:lvl>
    <w:lvl w:ilvl="6">
      <w:start w:val="1"/>
      <w:numFmt w:val="bullet"/>
      <w:lvlText w:val=""/>
      <w:lvlJc w:val="left"/>
      <w:pPr>
        <w:tabs>
          <w:tab w:val="num" w:pos="1984"/>
        </w:tabs>
        <w:ind w:left="1984" w:hanging="283"/>
      </w:pPr>
      <w:rPr>
        <w:rFonts w:ascii="Symbol" w:hAnsi="Symbol" w:cs="Symbol" w:hint="default"/>
      </w:rPr>
    </w:lvl>
    <w:lvl w:ilvl="7">
      <w:start w:val="1"/>
      <w:numFmt w:val="bullet"/>
      <w:lvlText w:val=""/>
      <w:lvlJc w:val="left"/>
      <w:pPr>
        <w:tabs>
          <w:tab w:val="num" w:pos="2268"/>
        </w:tabs>
        <w:ind w:left="2268" w:hanging="283"/>
      </w:pPr>
      <w:rPr>
        <w:rFonts w:ascii="Symbol" w:hAnsi="Symbol" w:cs="Symbol" w:hint="default"/>
      </w:rPr>
    </w:lvl>
    <w:lvl w:ilvl="8">
      <w:start w:val="1"/>
      <w:numFmt w:val="bullet"/>
      <w:lvlText w:val=""/>
      <w:lvlJc w:val="left"/>
      <w:pPr>
        <w:tabs>
          <w:tab w:val="num" w:pos="2551"/>
        </w:tabs>
        <w:ind w:left="2551" w:hanging="283"/>
      </w:pPr>
      <w:rPr>
        <w:rFonts w:ascii="Symbol" w:hAnsi="Symbol" w:cs="Symbol" w:hint="default"/>
      </w:rPr>
    </w:lvl>
  </w:abstractNum>
  <w:abstractNum w:abstractNumId="18">
    <w:lvl w:ilvl="0">
      <w:start w:val="1"/>
      <w:numFmt w:val="bullet"/>
      <w:lvlText w:val=""/>
      <w:lvlJc w:val="left"/>
      <w:pPr>
        <w:tabs>
          <w:tab w:val="num" w:pos="720"/>
        </w:tabs>
        <w:ind w:left="720" w:hanging="35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0">
    <w:lvl w:ilvl="0">
      <w:start w:val="1"/>
      <w:numFmt w:val="decimal"/>
      <w:lvlText w:val=" %1)"/>
      <w:lvlJc w:val="right"/>
      <w:pPr>
        <w:tabs>
          <w:tab w:val="num" w:pos="0"/>
        </w:tabs>
        <w:ind w:left="720" w:hanging="266"/>
      </w:pPr>
      <w:rPr/>
    </w:lvl>
    <w:lvl w:ilvl="1">
      <w:start w:val="1"/>
      <w:numFmt w:val="lowerLetter"/>
      <w:lvlText w:val=" %2)"/>
      <w:lvlJc w:val="left"/>
      <w:pPr>
        <w:tabs>
          <w:tab w:val="num" w:pos="567"/>
        </w:tabs>
        <w:ind w:left="567" w:hanging="283"/>
      </w:pPr>
      <w:rPr/>
    </w:lvl>
    <w:lvl w:ilvl="2">
      <w:start w:val="1"/>
      <w:numFmt w:val="bullet"/>
      <w:lvlText w:val=""/>
      <w:lvlJc w:val="left"/>
      <w:pPr>
        <w:tabs>
          <w:tab w:val="num" w:pos="850"/>
        </w:tabs>
        <w:ind w:left="850" w:hanging="283"/>
      </w:pPr>
      <w:rPr>
        <w:rFonts w:ascii="Symbol" w:hAnsi="Symbol" w:cs="Symbol" w:hint="default"/>
      </w:rPr>
    </w:lvl>
    <w:lvl w:ilvl="3">
      <w:start w:val="1"/>
      <w:numFmt w:val="bullet"/>
      <w:lvlText w:val="₋"/>
      <w:lvlJc w:val="left"/>
      <w:pPr>
        <w:tabs>
          <w:tab w:val="num" w:pos="1134"/>
        </w:tabs>
        <w:ind w:left="1134" w:hanging="283"/>
      </w:pPr>
      <w:rPr>
        <w:rFonts w:ascii="Monaco" w:hAnsi="Monaco" w:cs="Monaco" w:hint="default"/>
      </w:rPr>
    </w:lvl>
    <w:lvl w:ilvl="4">
      <w:start w:val="1"/>
      <w:numFmt w:val="bullet"/>
      <w:lvlText w:val=""/>
      <w:lvlJc w:val="left"/>
      <w:pPr>
        <w:tabs>
          <w:tab w:val="num" w:pos="1417"/>
        </w:tabs>
        <w:ind w:left="1417" w:hanging="283"/>
      </w:pPr>
      <w:rPr>
        <w:rFonts w:ascii="Symbol" w:hAnsi="Symbol" w:cs="Symbol" w:hint="default"/>
      </w:rPr>
    </w:lvl>
    <w:lvl w:ilvl="5">
      <w:start w:val="1"/>
      <w:numFmt w:val="bullet"/>
      <w:lvlText w:val=""/>
      <w:lvlJc w:val="left"/>
      <w:pPr>
        <w:tabs>
          <w:tab w:val="num" w:pos="1701"/>
        </w:tabs>
        <w:ind w:left="1701" w:hanging="283"/>
      </w:pPr>
      <w:rPr>
        <w:rFonts w:ascii="Symbol" w:hAnsi="Symbol" w:cs="Symbol" w:hint="default"/>
      </w:rPr>
    </w:lvl>
    <w:lvl w:ilvl="6">
      <w:start w:val="1"/>
      <w:numFmt w:val="bullet"/>
      <w:lvlText w:val=""/>
      <w:lvlJc w:val="left"/>
      <w:pPr>
        <w:tabs>
          <w:tab w:val="num" w:pos="1984"/>
        </w:tabs>
        <w:ind w:left="1984" w:hanging="283"/>
      </w:pPr>
      <w:rPr>
        <w:rFonts w:ascii="Symbol" w:hAnsi="Symbol" w:cs="Symbol" w:hint="default"/>
      </w:rPr>
    </w:lvl>
    <w:lvl w:ilvl="7">
      <w:start w:val="1"/>
      <w:numFmt w:val="bullet"/>
      <w:lvlText w:val=""/>
      <w:lvlJc w:val="left"/>
      <w:pPr>
        <w:tabs>
          <w:tab w:val="num" w:pos="2268"/>
        </w:tabs>
        <w:ind w:left="2268" w:hanging="283"/>
      </w:pPr>
      <w:rPr>
        <w:rFonts w:ascii="Symbol" w:hAnsi="Symbol" w:cs="Symbol" w:hint="default"/>
      </w:rPr>
    </w:lvl>
    <w:lvl w:ilvl="8">
      <w:start w:val="1"/>
      <w:numFmt w:val="bullet"/>
      <w:lvlText w:val=""/>
      <w:lvlJc w:val="left"/>
      <w:pPr>
        <w:tabs>
          <w:tab w:val="num" w:pos="2551"/>
        </w:tabs>
        <w:ind w:left="2551" w:hanging="283"/>
      </w:pPr>
      <w:rPr>
        <w:rFonts w:ascii="Symbol" w:hAnsi="Symbol" w:cs="Symbol" w:hint="default"/>
      </w:rPr>
    </w:lvl>
  </w:abstractNum>
  <w:abstractNum w:abstractNumId="22">
    <w:lvl w:ilvl="0">
      <w:start w:val="1"/>
      <w:numFmt w:val="bullet"/>
      <w:lvlText w:val=""/>
      <w:lvlJc w:val="left"/>
      <w:pPr>
        <w:tabs>
          <w:tab w:val="num" w:pos="720"/>
        </w:tabs>
        <w:ind w:left="720" w:hanging="35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4">
    <w:lvl w:ilvl="0">
      <w:start w:val="1"/>
      <w:numFmt w:val="bullet"/>
      <w:lvlText w:val=""/>
      <w:lvlJc w:val="left"/>
      <w:pPr>
        <w:tabs>
          <w:tab w:val="num" w:pos="720"/>
        </w:tabs>
        <w:ind w:left="720" w:hanging="35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5">
    <w:lvl w:ilvl="0">
      <w:start w:val="1"/>
      <w:numFmt w:val="bullet"/>
      <w:lvlText w:val=""/>
      <w:lvlJc w:val="left"/>
      <w:pPr>
        <w:tabs>
          <w:tab w:val="num" w:pos="720"/>
        </w:tabs>
        <w:ind w:left="720" w:hanging="35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4"/>
    <w:lvlOverride w:ilvl="0">
      <w:startOverride w:val="1"/>
    </w:lvlOverride>
  </w:num>
  <w:num w:numId="8">
    <w:abstractNumId w:val="2"/>
    <w:lvlOverride w:ilvl="0">
      <w:startOverride w:val="1"/>
    </w:lvlOverride>
  </w:num>
  <w:num w:numId="9">
    <w:abstractNumId w:val="9"/>
  </w:num>
  <w:num w:numId="10">
    <w:abstractNumId w:val="9"/>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3"/>
  </w:num>
  <w:num w:numId="14">
    <w:abstractNumId w:val="13"/>
    <w:lvlOverride w:ilvl="0">
      <w:startOverride w:val="1"/>
    </w:lvlOverride>
  </w:num>
  <w:num w:numId="15">
    <w:abstractNumId w:val="15"/>
  </w:num>
  <w:num w:numId="16">
    <w:abstractNumId w:val="15"/>
    <w:lvlOverride w:ilvl="0">
      <w:startOverride w:val="1"/>
    </w:lvlOverride>
  </w:num>
  <w:num w:numId="17">
    <w:abstractNumId w:val="2"/>
    <w:lvlOverride w:ilvl="0">
      <w:startOverride w:val="1"/>
    </w:lvlOverride>
  </w:num>
  <w:num w:numId="18">
    <w:abstractNumId w:val="18"/>
  </w:num>
  <w:num w:numId="19">
    <w:abstractNumId w:val="15"/>
    <w:lvlOverride w:ilvl="0">
      <w:startOverride w:val="1"/>
    </w:lvlOverride>
  </w:num>
  <w:num w:numId="20">
    <w:abstractNumId w:val="20"/>
  </w:num>
  <w:num w:numId="21">
    <w:abstractNumId w:val="20"/>
    <w:lvlOverride w:ilvl="0">
      <w:startOverride w:val="1"/>
    </w:lvlOverride>
  </w:num>
  <w:num w:numId="22">
    <w:abstractNumId w:val="22"/>
  </w:num>
  <w:num w:numId="23">
    <w:abstractNumId w:val="22"/>
    <w:lvlOverride w:ilvl="0">
      <w:startOverride w:val="1"/>
    </w:lvlOverride>
  </w:num>
  <w:num w:numId="24">
    <w:abstractNumId w:val="24"/>
  </w:num>
  <w:num w:numId="25">
    <w:abstractNumId w:val="25"/>
  </w:num>
  <w:num w:numId="26">
    <w:abstractNumId w:val="25"/>
    <w:lvlOverride w:ilvl="0">
      <w:startOverride w:val="1"/>
    </w:lvlOverride>
  </w:num>
</w:numbering>
</file>

<file path=word/settings.xml><?xml version="1.0" encoding="utf-8"?>
<w:settings xmlns:w="http://schemas.openxmlformats.org/wordprocessingml/2006/main">
  <w:zoom w:percent="120"/>
  <w:defaultTabStop w:val="363"/>
  <w:autoHyphenation w:val="true"/>
  <w:evenAndOddHeaders/>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kern w:val="2"/>
        <w:sz w:val="24"/>
        <w:szCs w:val="24"/>
        <w:lang w:val="en-US"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ans" w:hAnsi="Liberation Sans" w:eastAsia="DejaVu Sans" w:cs="DejaVu Sans"/>
      <w:color w:val="auto"/>
      <w:kern w:val="2"/>
      <w:sz w:val="24"/>
      <w:szCs w:val="24"/>
      <w:lang w:val="en-US" w:eastAsia="zxx" w:bidi="zxx"/>
    </w:rPr>
  </w:style>
  <w:style w:type="paragraph" w:styleId="Heading1">
    <w:name w:val="Heading 1"/>
    <w:next w:val="TextBody"/>
    <w:qFormat/>
    <w:pPr>
      <w:keepNext w:val="true"/>
      <w:widowControl w:val="false"/>
      <w:numPr>
        <w:ilvl w:val="1"/>
        <w:numId w:val="1"/>
      </w:numPr>
      <w:pBdr>
        <w:bottom w:val="single" w:sz="8" w:space="0" w:color="18A303"/>
      </w:pBdr>
      <w:kinsoku w:val="true"/>
      <w:overflowPunct w:val="true"/>
      <w:autoSpaceDE w:val="true"/>
      <w:bidi w:val="0"/>
      <w:spacing w:before="283" w:after="170"/>
      <w:ind w:left="0" w:right="0" w:hanging="0"/>
      <w:outlineLvl w:val="1"/>
    </w:pPr>
    <w:rPr>
      <w:rFonts w:ascii="Liberation Sans" w:hAnsi="Liberation Sans" w:eastAsia="DejaVu Sans" w:cs="DejaVu Sans"/>
      <w:b/>
      <w:bCs/>
      <w:color w:val="18A303"/>
      <w:kern w:val="2"/>
      <w:sz w:val="32"/>
      <w:szCs w:val="28"/>
      <w:lang w:val="en-US" w:eastAsia="zxx" w:bidi="zxx"/>
    </w:rPr>
  </w:style>
  <w:style w:type="paragraph" w:styleId="Heading2">
    <w:name w:val="Heading 2"/>
    <w:next w:val="TextBody"/>
    <w:qFormat/>
    <w:pPr>
      <w:keepNext w:val="true"/>
      <w:widowControl w:val="false"/>
      <w:numPr>
        <w:ilvl w:val="2"/>
        <w:numId w:val="1"/>
      </w:numPr>
      <w:tabs>
        <w:tab w:val="clear" w:pos="363"/>
      </w:tabs>
      <w:kinsoku w:val="true"/>
      <w:overflowPunct w:val="true"/>
      <w:autoSpaceDE w:val="true"/>
      <w:bidi w:val="0"/>
      <w:spacing w:before="227" w:after="113"/>
      <w:ind w:left="0" w:right="0" w:hanging="0"/>
      <w:outlineLvl w:val="2"/>
    </w:pPr>
    <w:rPr>
      <w:rFonts w:ascii="Liberation Sans" w:hAnsi="Liberation Sans" w:eastAsia="DejaVu Sans" w:cs="DejaVu Sans"/>
      <w:b/>
      <w:bCs w:val="false"/>
      <w:i w:val="false"/>
      <w:iCs/>
      <w:color w:val="18A303"/>
      <w:kern w:val="2"/>
      <w:sz w:val="28"/>
      <w:szCs w:val="28"/>
      <w:lang w:val="en-US" w:eastAsia="zxx" w:bidi="zxx"/>
    </w:rPr>
  </w:style>
  <w:style w:type="paragraph" w:styleId="Heading3">
    <w:name w:val="Heading 3"/>
    <w:next w:val="TextBody"/>
    <w:qFormat/>
    <w:pPr>
      <w:keepNext w:val="true"/>
      <w:widowControl w:val="false"/>
      <w:numPr>
        <w:ilvl w:val="3"/>
        <w:numId w:val="1"/>
      </w:numPr>
      <w:kinsoku w:val="true"/>
      <w:overflowPunct w:val="true"/>
      <w:autoSpaceDE w:val="true"/>
      <w:bidi w:val="0"/>
      <w:spacing w:before="198" w:after="57"/>
      <w:ind w:left="0" w:right="0" w:hanging="0"/>
      <w:outlineLvl w:val="3"/>
    </w:pPr>
    <w:rPr>
      <w:rFonts w:ascii="Liberation Sans" w:hAnsi="Liberation Sans" w:eastAsia="DejaVu Sans" w:cs="DejaVu Sans"/>
      <w:b/>
      <w:bCs/>
      <w:i/>
      <w:color w:val="18A303"/>
      <w:kern w:val="2"/>
      <w:sz w:val="24"/>
      <w:szCs w:val="28"/>
      <w:lang w:val="en-US" w:eastAsia="zxx" w:bidi="zxx"/>
    </w:rPr>
  </w:style>
  <w:style w:type="paragraph" w:styleId="Heading4">
    <w:name w:val="Heading 4"/>
    <w:basedOn w:val="Heading"/>
    <w:next w:val="TextBody"/>
    <w:qFormat/>
    <w:pPr>
      <w:numPr>
        <w:ilvl w:val="4"/>
        <w:numId w:val="1"/>
      </w:numPr>
      <w:spacing w:before="187" w:after="58"/>
      <w:ind w:left="0" w:right="0" w:hanging="0"/>
      <w:outlineLvl w:val="4"/>
    </w:pPr>
    <w:rPr>
      <w:b/>
      <w:bCs w:val="false"/>
      <w:i w:val="false"/>
      <w:iCs/>
      <w:color w:val="18A303"/>
      <w:sz w:val="22"/>
      <w:szCs w:val="24"/>
    </w:rPr>
  </w:style>
  <w:style w:type="paragraph" w:styleId="Heading5">
    <w:name w:val="Heading 5"/>
    <w:basedOn w:val="Heading"/>
    <w:next w:val="TextBody"/>
    <w:qFormat/>
    <w:pPr>
      <w:spacing w:before="120" w:after="60"/>
    </w:pPr>
    <w:rPr>
      <w:b/>
      <w:bCs/>
      <w:sz w:val="24"/>
      <w:szCs w:val="24"/>
    </w:rPr>
  </w:style>
  <w:style w:type="character" w:styleId="NumberingSymbols">
    <w:name w:val="Numbering Symbols"/>
    <w:qFormat/>
    <w:rPr/>
  </w:style>
  <w:style w:type="character" w:styleId="Code">
    <w:name w:val="Code"/>
    <w:qFormat/>
    <w:rPr>
      <w:rFonts w:ascii="Liberation Mono" w:hAnsi="Liberation Mono"/>
      <w:sz w:val="22"/>
    </w:rPr>
  </w:style>
  <w:style w:type="character" w:styleId="InternetLink">
    <w:name w:val="Hyperlink"/>
    <w:rPr>
      <w:color w:val="000080"/>
      <w:u w:val="none"/>
      <w:lang w:eastAsia="zxx" w:bidi="zxx"/>
    </w:rPr>
  </w:style>
  <w:style w:type="character" w:styleId="IndexLink">
    <w:name w:val="Index Link"/>
    <w:qFormat/>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VisitedInternetLink">
    <w:name w:val="FollowedHyperlink"/>
    <w:rPr>
      <w:rFonts w:ascii="Liberation Sans" w:hAnsi="Liberation Sans"/>
      <w:color w:val="800000"/>
      <w:u w:val="single"/>
      <w:lang w:val="zxx" w:eastAsia="zxx" w:bidi="zxx"/>
    </w:rPr>
  </w:style>
  <w:style w:type="character" w:styleId="MenuPath">
    <w:name w:val="MenuPath"/>
    <w:qFormat/>
    <w:rPr>
      <w:rFonts w:ascii="Liberation Sans" w:hAnsi="Liberation Sans"/>
      <w:b/>
      <w:kern w:val="2"/>
      <w:shd w:fill="auto" w:val="clear"/>
      <w:lang w:val="en-US"/>
    </w:rPr>
  </w:style>
  <w:style w:type="character" w:styleId="Keystroke">
    <w:name w:val="Keystroke"/>
    <w:qFormat/>
    <w:rPr>
      <w:rFonts w:ascii="Liberation Sans" w:hAnsi="Liberation Sans"/>
      <w:i/>
      <w:iCs/>
      <w:shd w:fill="auto" w:val="clear"/>
    </w:rPr>
  </w:style>
  <w:style w:type="character" w:styleId="CaptionCharacters">
    <w:name w:val="Caption Characters"/>
    <w:qFormat/>
    <w:rPr>
      <w:rFonts w:ascii="Liberation Sans" w:hAnsi="Liberation Sans"/>
    </w:rPr>
  </w:style>
  <w:style w:type="character" w:styleId="Emphasis">
    <w:name w:val="Emphasis"/>
    <w:qFormat/>
    <w:rPr>
      <w:i/>
      <w:iCs/>
    </w:rPr>
  </w:style>
  <w:style w:type="character" w:styleId="BulletSymbols">
    <w:name w:val="Bullet Symbols"/>
    <w:qFormat/>
    <w:rPr/>
  </w:style>
  <w:style w:type="character" w:styleId="OOoDefault">
    <w:name w:val="OOoDefault"/>
    <w:qFormat/>
    <w:rPr>
      <w:rFonts w:ascii="Liberation Sans" w:hAnsi="Liberation Sans"/>
      <w:kern w:val="2"/>
      <w:lang w:val="en-US"/>
    </w:rPr>
  </w:style>
  <w:style w:type="character" w:styleId="OOoStrongEmphasis">
    <w:name w:val="OOoStrongEmphasis"/>
    <w:basedOn w:val="OOoDefault"/>
    <w:qFormat/>
    <w:rPr>
      <w:rFonts w:ascii="Liberation Sans" w:hAnsi="Liberation Sans"/>
      <w:b/>
      <w:kern w:val="2"/>
    </w:rPr>
  </w:style>
  <w:style w:type="character" w:styleId="OOoEmphasis">
    <w:name w:val="OOoEmphasis"/>
    <w:basedOn w:val="OOoDefault"/>
    <w:qFormat/>
    <w:rPr>
      <w:rFonts w:ascii="Liberation Sans" w:hAnsi="Liberation Sans"/>
      <w:i/>
    </w:rPr>
  </w:style>
  <w:style w:type="character" w:styleId="LODefault">
    <w:name w:val="LODefault"/>
    <w:qFormat/>
    <w:rPr>
      <w:rFonts w:ascii="Liberation Sans" w:hAnsi="Liberation Sans"/>
      <w:kern w:val="2"/>
      <w:lang w:val="fr-FR"/>
    </w:rPr>
  </w:style>
  <w:style w:type="character" w:styleId="LOKeystroke">
    <w:name w:val="LOKeystroke"/>
    <w:basedOn w:val="LODefault"/>
    <w:qFormat/>
    <w:rPr>
      <w:rFonts w:ascii="Liberation Sans" w:hAnsi="Liberation Sans"/>
      <w:i/>
      <w:iCs/>
    </w:rPr>
  </w:style>
  <w:style w:type="character" w:styleId="LOMenuPath">
    <w:name w:val="LOMenuPath"/>
    <w:qFormat/>
    <w:rPr>
      <w:rFonts w:ascii="Liberation Sans" w:hAnsi="Liberation Sans"/>
      <w:b/>
      <w:kern w:val="2"/>
      <w:shd w:fill="auto" w:val="clear"/>
      <w:lang w:val="en-US"/>
    </w:rPr>
  </w:style>
  <w:style w:type="character" w:styleId="LOStrongEmphasis">
    <w:name w:val="LOStrongEmphasis"/>
    <w:qFormat/>
    <w:rPr>
      <w:rFonts w:ascii="Liberation Sans" w:hAnsi="Liberation Sans"/>
      <w:b/>
      <w:kern w:val="2"/>
    </w:rPr>
  </w:style>
  <w:style w:type="character" w:styleId="Definition">
    <w:name w:val="Definition"/>
    <w:qFormat/>
    <w:rPr>
      <w:rFonts w:ascii="Liberation Sans" w:hAnsi="Liberation Sans"/>
    </w:rPr>
  </w:style>
  <w:style w:type="character" w:styleId="LOEmphasis">
    <w:name w:val="LOEmphasis"/>
    <w:qFormat/>
    <w:rPr>
      <w:rFonts w:ascii="Liberation Sans" w:hAnsi="Liberation Sans"/>
      <w:i/>
      <w:iCs/>
      <w:sz w:val="22"/>
    </w:rPr>
  </w:style>
  <w:style w:type="character" w:styleId="OOoMenuPath">
    <w:name w:val="OOoMenuPath"/>
    <w:basedOn w:val="OOoDefault"/>
    <w:qFormat/>
    <w:rPr>
      <w:rFonts w:ascii="Liberation Sans" w:hAnsi="Liberation Sans"/>
      <w:b/>
      <w:kern w:val="2"/>
      <w:shd w:fill="auto" w:val="clear"/>
      <w:lang w:val="en-US"/>
    </w:rPr>
  </w:style>
  <w:style w:type="character" w:styleId="OOoKeystroke">
    <w:name w:val="OOoKeystroke"/>
    <w:basedOn w:val="OOoDefault"/>
    <w:qFormat/>
    <w:rPr>
      <w:rFonts w:ascii="Liberation Sans" w:hAnsi="Liberation Sans"/>
      <w:i/>
      <w:iCs/>
      <w:shd w:fill="auto" w:val="clear"/>
    </w:rPr>
  </w:style>
  <w:style w:type="character" w:styleId="OOoComputerCode">
    <w:name w:val="OOoComputerCode"/>
    <w:basedOn w:val="OOoDefault"/>
    <w:qFormat/>
    <w:rPr>
      <w:rFonts w:ascii="Liberation Mono" w:hAnsi="Liberation Mono"/>
      <w:b w:val="false"/>
      <w:sz w:val="22"/>
      <w:shd w:fill="auto" w:val="clear"/>
      <w:lang w:val="zxx"/>
    </w:rPr>
  </w:style>
  <w:style w:type="character" w:styleId="OOoChapNumber">
    <w:name w:val="OOoChapNumber"/>
    <w:qFormat/>
    <w:rPr>
      <w:rFonts w:ascii="Times New Roman" w:hAnsi="Times New Roman"/>
      <w:b/>
      <w:i/>
      <w:emboss/>
      <w:color w:val="000080"/>
      <w:kern w:val="2"/>
      <w:sz w:val="108"/>
      <w:shd w:fill="auto" w:val="clear"/>
    </w:rPr>
  </w:style>
  <w:style w:type="character" w:styleId="FootnoteAnchor">
    <w:name w:val="Footnote Anchor"/>
    <w:rPr>
      <w:shd w:fill="auto" w:val="clear"/>
      <w:vertAlign w:val="superscript"/>
    </w:rPr>
  </w:style>
  <w:style w:type="character" w:styleId="FootnoteCharacters">
    <w:name w:val="Footnote Characters"/>
    <w:qFormat/>
    <w:rPr/>
  </w:style>
  <w:style w:type="character" w:styleId="LOCodeBase">
    <w:name w:val="_LOCodeBase"/>
    <w:basedOn w:val="OOoComputerCode"/>
    <w:qFormat/>
    <w:rPr>
      <w:rFonts w:ascii="Liberation Mono" w:hAnsi="Liberation Mono"/>
      <w:b w:val="false"/>
      <w:sz w:val="20"/>
      <w:shd w:fill="auto" w:val="clear"/>
    </w:rPr>
  </w:style>
  <w:style w:type="character" w:styleId="LOCodeKeyWord">
    <w:name w:val="_LOCodeKeyWord"/>
    <w:basedOn w:val="LOCodeBase"/>
    <w:qFormat/>
    <w:rPr>
      <w:color w:val="000080"/>
    </w:rPr>
  </w:style>
  <w:style w:type="character" w:styleId="LOCodeIdent">
    <w:name w:val="_LOCodeIdent"/>
    <w:basedOn w:val="LOCodeBase"/>
    <w:qFormat/>
    <w:rPr>
      <w:rFonts w:ascii="Liberation Mono" w:hAnsi="Liberation Mono"/>
      <w:color w:val="008000"/>
    </w:rPr>
  </w:style>
  <w:style w:type="character" w:styleId="LOCodeComment">
    <w:name w:val="_LOCodeComment"/>
    <w:basedOn w:val="LOCodeBase"/>
    <w:qFormat/>
    <w:rPr>
      <w:rFonts w:ascii="Liberation Mono" w:hAnsi="Liberation Mono"/>
      <w:color w:val="000000"/>
      <w:shd w:fill="auto" w:val="clear"/>
    </w:rPr>
  </w:style>
  <w:style w:type="character" w:styleId="LOCodeLiteral">
    <w:name w:val="_LOCodeLiteral"/>
    <w:basedOn w:val="LOCodeBase"/>
    <w:qFormat/>
    <w:rPr>
      <w:color w:val="FF0000"/>
    </w:rPr>
  </w:style>
  <w:style w:type="character" w:styleId="LOCodeCommentEmph">
    <w:name w:val="_LOCodeCommentEmph"/>
    <w:basedOn w:val="LOCodeComment"/>
    <w:qFormat/>
    <w:rPr>
      <w:i/>
      <w:shd w:fill="auto" w:val="clear"/>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pPr>
      <w:widowControl/>
      <w:tabs>
        <w:tab w:val="clear" w:pos="363"/>
        <w:tab w:val="left" w:pos="2835" w:leader="none"/>
        <w:tab w:val="left" w:pos="5669" w:leader="none"/>
      </w:tabs>
      <w:kinsoku w:val="true"/>
      <w:overflowPunct w:val="true"/>
      <w:autoSpaceDE w:val="true"/>
      <w:bidi w:val="0"/>
      <w:spacing w:before="0" w:after="120"/>
    </w:pPr>
    <w:rPr>
      <w:rFonts w:ascii="Liberation Sans" w:hAnsi="Liberation Sans" w:eastAsia="DejaVu Sans" w:cs="DejaVu Sans"/>
      <w:color w:val="auto"/>
      <w:kern w:val="2"/>
      <w:sz w:val="22"/>
      <w:szCs w:val="24"/>
      <w:lang w:val="en-US" w:eastAsia="zxx" w:bidi="zxx"/>
    </w:rPr>
  </w:style>
  <w:style w:type="paragraph" w:styleId="List">
    <w:name w:val="List"/>
    <w:basedOn w:val="TextBody"/>
    <w:pPr/>
    <w:rPr/>
  </w:style>
  <w:style w:type="paragraph" w:styleId="Caption">
    <w:name w:val="Caption"/>
    <w:qFormat/>
    <w:pPr>
      <w:widowControl/>
      <w:suppressLineNumbers/>
      <w:kinsoku w:val="true"/>
      <w:overflowPunct w:val="true"/>
      <w:autoSpaceDE w:val="true"/>
      <w:bidi w:val="0"/>
      <w:spacing w:before="0" w:after="0"/>
    </w:pPr>
    <w:rPr>
      <w:rFonts w:ascii="Liberation Sans" w:hAnsi="Liberation Sans" w:eastAsia="DejaVu Sans" w:cs="DejaVu Sans"/>
      <w:bCs w:val="false"/>
      <w:i/>
      <w:iCs/>
      <w:color w:val="auto"/>
      <w:kern w:val="2"/>
      <w:sz w:val="22"/>
      <w:szCs w:val="24"/>
      <w:lang w:val="en-US" w:eastAsia="zxx" w:bidi="zxx"/>
    </w:rPr>
  </w:style>
  <w:style w:type="paragraph" w:styleId="Index">
    <w:name w:val="Index"/>
    <w:basedOn w:val="Normal"/>
    <w:qFormat/>
    <w:pPr>
      <w:suppressLineNumbers/>
    </w:pPr>
    <w:rPr/>
  </w:style>
  <w:style w:type="paragraph" w:styleId="Title">
    <w:name w:val="Title"/>
    <w:next w:val="Subtitle"/>
    <w:qFormat/>
    <w:pPr>
      <w:keepNext w:val="true"/>
      <w:widowControl w:val="false"/>
      <w:numPr>
        <w:ilvl w:val="0"/>
        <w:numId w:val="1"/>
      </w:numPr>
      <w:kinsoku w:val="true"/>
      <w:overflowPunct w:val="true"/>
      <w:autoSpaceDE w:val="true"/>
      <w:bidi w:val="0"/>
      <w:spacing w:before="4535" w:after="187"/>
      <w:ind w:left="0" w:right="0" w:hanging="0"/>
      <w:jc w:val="left"/>
      <w:outlineLvl w:val="0"/>
    </w:pPr>
    <w:rPr>
      <w:rFonts w:ascii="Liberation Sans" w:hAnsi="Liberation Sans" w:eastAsia="DejaVu Sans" w:cs="DejaVu Sans"/>
      <w:b w:val="false"/>
      <w:bCs/>
      <w:i/>
      <w:color w:val="000000"/>
      <w:kern w:val="2"/>
      <w:sz w:val="64"/>
      <w:szCs w:val="36"/>
      <w:lang w:val="en-US" w:eastAsia="zxx" w:bidi="zxx"/>
    </w:rPr>
  </w:style>
  <w:style w:type="paragraph" w:styleId="Subtitle">
    <w:name w:val="Subtitle"/>
    <w:next w:val="TextBody"/>
    <w:qFormat/>
    <w:pPr>
      <w:widowControl/>
      <w:kinsoku w:val="true"/>
      <w:overflowPunct w:val="true"/>
      <w:autoSpaceDE w:val="true"/>
      <w:bidi w:val="0"/>
      <w:jc w:val="left"/>
    </w:pPr>
    <w:rPr>
      <w:rFonts w:ascii="Liberation Sans" w:hAnsi="Liberation Sans" w:eastAsia="DejaVu Sans" w:cs="DejaVu Sans"/>
      <w:i/>
      <w:iCs/>
      <w:color w:val="auto"/>
      <w:kern w:val="2"/>
      <w:sz w:val="36"/>
      <w:szCs w:val="28"/>
      <w:lang w:val="en-US" w:eastAsia="zxx" w:bidi="zxx"/>
    </w:rPr>
  </w:style>
  <w:style w:type="paragraph" w:styleId="Contents1">
    <w:name w:val="TOC 1"/>
    <w:pPr>
      <w:keepNext w:val="true"/>
      <w:pageBreakBefore w:val="false"/>
      <w:widowControl/>
      <w:pBdr/>
      <w:tabs>
        <w:tab w:val="clear" w:pos="363"/>
      </w:tabs>
      <w:kinsoku w:val="true"/>
      <w:overflowPunct w:val="true"/>
      <w:autoSpaceDE w:val="true"/>
      <w:bidi w:val="0"/>
      <w:spacing w:before="115" w:after="0"/>
      <w:ind w:left="0" w:right="0" w:hanging="0"/>
    </w:pPr>
    <w:rPr>
      <w:rFonts w:ascii="Liberation Sans" w:hAnsi="Liberation Sans" w:eastAsia="DejaVu Sans" w:cs="DejaVu Sans"/>
      <w:b/>
      <w:color w:val="auto"/>
      <w:kern w:val="2"/>
      <w:sz w:val="24"/>
      <w:szCs w:val="24"/>
      <w:lang w:val="en-US" w:eastAsia="zxx" w:bidi="zxx"/>
    </w:rPr>
  </w:style>
  <w:style w:type="paragraph" w:styleId="IndexHeading">
    <w:name w:val="Index Heading"/>
    <w:basedOn w:val="Heading"/>
    <w:pPr>
      <w:suppressLineNumbers/>
      <w:ind w:left="0" w:right="0" w:hanging="0"/>
    </w:pPr>
    <w:rPr>
      <w:b/>
      <w:bCs/>
      <w:sz w:val="32"/>
      <w:szCs w:val="32"/>
    </w:rPr>
  </w:style>
  <w:style w:type="paragraph" w:styleId="ContentsHeading">
    <w:name w:val="TOA Heading"/>
    <w:basedOn w:val="Heading1"/>
    <w:next w:val="TextBody"/>
    <w:pPr>
      <w:keepNext w:val="true"/>
      <w:pageBreakBefore/>
      <w:numPr>
        <w:ilvl w:val="0"/>
        <w:numId w:val="0"/>
      </w:numPr>
      <w:suppressLineNumbers/>
      <w:pBdr>
        <w:bottom w:val="single" w:sz="8" w:space="0" w:color="18A303"/>
      </w:pBdr>
      <w:tabs>
        <w:tab w:val="clear" w:pos="363"/>
      </w:tabs>
      <w:spacing w:before="0" w:after="115"/>
      <w:ind w:left="0" w:right="0" w:hanging="0"/>
    </w:pPr>
    <w:rPr>
      <w:rFonts w:ascii="Liberation Sans" w:hAnsi="Liberation Sans"/>
      <w:b/>
      <w:bCs/>
      <w:color w:val="18A303"/>
      <w:sz w:val="32"/>
      <w:szCs w:val="32"/>
    </w:rPr>
  </w:style>
  <w:style w:type="paragraph" w:styleId="TableContents">
    <w:name w:val="Table Contents"/>
    <w:qFormat/>
    <w:pPr>
      <w:widowControl/>
      <w:suppressLineNumbers/>
      <w:kinsoku w:val="true"/>
      <w:overflowPunct w:val="true"/>
      <w:autoSpaceDE w:val="true"/>
      <w:bidi w:val="0"/>
      <w:spacing w:before="43" w:after="43"/>
      <w:ind w:left="115" w:right="115" w:hanging="0"/>
    </w:pPr>
    <w:rPr>
      <w:rFonts w:ascii="Liberation Sans" w:hAnsi="Liberation Sans" w:eastAsia="DejaVu Sans" w:cs="DejaVu Sans"/>
      <w:color w:val="auto"/>
      <w:kern w:val="2"/>
      <w:sz w:val="20"/>
      <w:szCs w:val="24"/>
      <w:lang w:val="en-US" w:eastAsia="zxx" w:bidi="zxx"/>
    </w:rPr>
  </w:style>
  <w:style w:type="paragraph" w:styleId="Numbering1">
    <w:name w:val="List 3"/>
    <w:pPr>
      <w:widowControl/>
      <w:numPr>
        <w:ilvl w:val="0"/>
        <w:numId w:val="4"/>
      </w:numPr>
      <w:tabs>
        <w:tab w:val="clear" w:pos="363"/>
      </w:tabs>
      <w:kinsoku w:val="true"/>
      <w:overflowPunct w:val="true"/>
      <w:autoSpaceDE w:val="true"/>
      <w:bidi w:val="0"/>
      <w:spacing w:before="0" w:after="85"/>
      <w:ind w:left="720" w:right="0" w:hanging="227"/>
    </w:pPr>
    <w:rPr>
      <w:rFonts w:ascii="Liberation Sans" w:hAnsi="Liberation Sans" w:eastAsia="DejaVu Sans" w:cs="DejaVu Sans"/>
      <w:color w:val="auto"/>
      <w:kern w:val="2"/>
      <w:sz w:val="22"/>
      <w:szCs w:val="24"/>
      <w:lang w:val="en-US" w:eastAsia="zxx" w:bidi="zxx"/>
    </w:rPr>
  </w:style>
  <w:style w:type="paragraph" w:styleId="Figure">
    <w:name w:val="Figure"/>
    <w:next w:val="TextBody"/>
    <w:qFormat/>
    <w:pPr>
      <w:widowControl w:val="false"/>
      <w:kinsoku w:val="true"/>
      <w:overflowPunct w:val="true"/>
      <w:autoSpaceDE w:val="true"/>
      <w:bidi w:val="0"/>
      <w:spacing w:before="115" w:after="115"/>
      <w:jc w:val="center"/>
    </w:pPr>
    <w:rPr>
      <w:rFonts w:ascii="Liberation Serif" w:hAnsi="Liberation Serif" w:eastAsia="DejaVu Sans" w:cs="DejaVu Sans"/>
      <w:color w:val="auto"/>
      <w:kern w:val="2"/>
      <w:sz w:val="24"/>
      <w:szCs w:val="24"/>
      <w:lang w:val="en-US" w:eastAsia="zxx" w:bidi="zxx"/>
    </w:rPr>
  </w:style>
  <w:style w:type="paragraph" w:styleId="FrameContents">
    <w:name w:val="Frame Contents"/>
    <w:next w:val="Caption"/>
    <w:qFormat/>
    <w:pPr>
      <w:widowControl w:val="false"/>
      <w:kinsoku w:val="true"/>
      <w:overflowPunct w:val="true"/>
      <w:autoSpaceDE w:val="true"/>
      <w:bidi w:val="0"/>
      <w:spacing w:before="0" w:after="113"/>
      <w:jc w:val="center"/>
    </w:pPr>
    <w:rPr>
      <w:rFonts w:ascii="Liberation Serif" w:hAnsi="Liberation Serif" w:eastAsia="DejaVu Sans" w:cs="DejaVu Sans"/>
      <w:color w:val="auto"/>
      <w:kern w:val="2"/>
      <w:sz w:val="22"/>
      <w:szCs w:val="24"/>
      <w:lang w:val="en-US" w:eastAsia="zxx" w:bidi="zxx"/>
    </w:rPr>
  </w:style>
  <w:style w:type="paragraph" w:styleId="TextBodyIndent">
    <w:name w:val="Body Text Indent"/>
    <w:basedOn w:val="TextBody"/>
    <w:pPr>
      <w:ind w:left="567" w:right="0" w:hanging="0"/>
    </w:pPr>
    <w:rPr/>
  </w:style>
  <w:style w:type="paragraph" w:styleId="Contents2">
    <w:name w:val="TOC 2"/>
    <w:pPr>
      <w:widowControl/>
      <w:tabs>
        <w:tab w:val="clear" w:pos="363"/>
        <w:tab w:val="right" w:pos="9638" w:leader="dot"/>
      </w:tabs>
      <w:kinsoku w:val="true"/>
      <w:overflowPunct w:val="true"/>
      <w:autoSpaceDE w:val="true"/>
      <w:bidi w:val="0"/>
      <w:spacing w:before="58" w:after="0"/>
      <w:ind w:left="283" w:right="0" w:hanging="0"/>
    </w:pPr>
    <w:rPr>
      <w:rFonts w:ascii="Liberation Sans" w:hAnsi="Liberation Sans" w:eastAsia="DejaVu Sans" w:cs="DejaVu Sans"/>
      <w:color w:val="auto"/>
      <w:kern w:val="2"/>
      <w:sz w:val="22"/>
      <w:szCs w:val="24"/>
      <w:lang w:val="en-US" w:eastAsia="zxx" w:bidi="zxx"/>
    </w:rPr>
  </w:style>
  <w:style w:type="paragraph" w:styleId="Contents3">
    <w:name w:val="TOC 3"/>
    <w:pPr>
      <w:widowControl/>
      <w:tabs>
        <w:tab w:val="clear" w:pos="363"/>
        <w:tab w:val="right" w:pos="9648" w:leader="dot"/>
      </w:tabs>
      <w:kinsoku w:val="true"/>
      <w:overflowPunct w:val="true"/>
      <w:autoSpaceDE w:val="true"/>
      <w:bidi w:val="0"/>
      <w:ind w:left="576" w:right="0" w:hanging="0"/>
    </w:pPr>
    <w:rPr>
      <w:rFonts w:ascii="Liberation Sans" w:hAnsi="Liberation Sans" w:eastAsia="DejaVu Sans" w:cs="DejaVu Sans"/>
      <w:bCs w:val="false"/>
      <w:color w:val="auto"/>
      <w:kern w:val="2"/>
      <w:sz w:val="22"/>
      <w:szCs w:val="24"/>
      <w:lang w:val="en-US" w:eastAsia="zxx" w:bidi="zxx"/>
    </w:rPr>
  </w:style>
  <w:style w:type="paragraph" w:styleId="TableHeading">
    <w:name w:val="Table Heading"/>
    <w:basedOn w:val="TableContents"/>
    <w:qFormat/>
    <w:pPr>
      <w:suppressLineNumbers/>
      <w:jc w:val="left"/>
    </w:pPr>
    <w:rPr>
      <w:b/>
      <w:bCs/>
      <w:i/>
      <w:sz w:val="21"/>
    </w:rPr>
  </w:style>
  <w:style w:type="paragraph" w:styleId="Numbering2">
    <w:name w:val="List Number 2"/>
    <w:pPr>
      <w:widowControl/>
      <w:numPr>
        <w:ilvl w:val="0"/>
        <w:numId w:val="5"/>
      </w:numPr>
      <w:tabs>
        <w:tab w:val="clear" w:pos="363"/>
        <w:tab w:val="left" w:pos="1080" w:leader="none"/>
      </w:tabs>
      <w:kinsoku w:val="true"/>
      <w:overflowPunct w:val="true"/>
      <w:autoSpaceDE w:val="true"/>
      <w:bidi w:val="0"/>
      <w:spacing w:before="0" w:after="85"/>
    </w:pPr>
    <w:rPr>
      <w:rFonts w:ascii="Liberation Sans" w:hAnsi="Liberation Sans" w:eastAsia="DejaVu Sans" w:cs="DejaVu Sans"/>
      <w:color w:val="auto"/>
      <w:kern w:val="2"/>
      <w:sz w:val="22"/>
      <w:szCs w:val="24"/>
      <w:lang w:val="en-US" w:eastAsia="zxx" w:bidi="zxx"/>
    </w:rPr>
  </w:style>
  <w:style w:type="paragraph" w:styleId="Numbering3">
    <w:name w:val="List Number 3"/>
    <w:basedOn w:val="List"/>
    <w:pPr>
      <w:numPr>
        <w:ilvl w:val="0"/>
        <w:numId w:val="6"/>
      </w:numPr>
      <w:tabs>
        <w:tab w:val="clear" w:pos="2835"/>
        <w:tab w:val="clear" w:pos="5669"/>
        <w:tab w:val="left" w:pos="2880" w:leader="none"/>
      </w:tabs>
      <w:spacing w:before="0" w:after="85"/>
      <w:ind w:left="1440" w:right="0" w:hanging="360"/>
    </w:pPr>
    <w:rPr/>
  </w:style>
  <w:style w:type="paragraph" w:styleId="List1">
    <w:name w:val="List 2"/>
    <w:pPr>
      <w:widowControl/>
      <w:numPr>
        <w:ilvl w:val="0"/>
        <w:numId w:val="2"/>
      </w:numPr>
      <w:tabs>
        <w:tab w:val="clear" w:pos="363"/>
      </w:tabs>
      <w:kinsoku w:val="true"/>
      <w:overflowPunct w:val="true"/>
      <w:autoSpaceDE w:val="true"/>
      <w:bidi w:val="0"/>
      <w:spacing w:before="0" w:after="85"/>
      <w:ind w:left="720" w:right="0" w:hanging="357"/>
    </w:pPr>
    <w:rPr>
      <w:rFonts w:ascii="Liberation Sans" w:hAnsi="Liberation Sans" w:eastAsia="DejaVu Sans" w:cs="DejaVu Sans"/>
      <w:color w:val="auto"/>
      <w:kern w:val="2"/>
      <w:sz w:val="22"/>
      <w:szCs w:val="24"/>
      <w:lang w:val="en-US" w:eastAsia="zxx" w:bidi="zxx"/>
    </w:rPr>
  </w:style>
  <w:style w:type="paragraph" w:styleId="List2">
    <w:name w:val="List Bullet 3"/>
    <w:pPr>
      <w:widowControl/>
      <w:numPr>
        <w:ilvl w:val="0"/>
        <w:numId w:val="3"/>
      </w:numPr>
      <w:tabs>
        <w:tab w:val="clear" w:pos="363"/>
      </w:tabs>
      <w:kinsoku w:val="true"/>
      <w:overflowPunct w:val="true"/>
      <w:autoSpaceDE w:val="true"/>
      <w:bidi w:val="0"/>
      <w:spacing w:before="0" w:after="115"/>
      <w:ind w:left="1077" w:right="0" w:hanging="363"/>
    </w:pPr>
    <w:rPr>
      <w:rFonts w:ascii="Liberation Sans" w:hAnsi="Liberation Sans" w:eastAsia="DejaVu Sans" w:cs="DejaVu Sans"/>
      <w:color w:val="auto"/>
      <w:kern w:val="2"/>
      <w:sz w:val="22"/>
      <w:szCs w:val="24"/>
      <w:lang w:val="en-US" w:eastAsia="zxx" w:bidi="zxx"/>
    </w:rPr>
  </w:style>
  <w:style w:type="paragraph" w:styleId="UserIndex10">
    <w:name w:val="User Index 10"/>
    <w:basedOn w:val="Index"/>
    <w:qFormat/>
    <w:pPr>
      <w:tabs>
        <w:tab w:val="clear" w:pos="363"/>
        <w:tab w:val="right" w:pos="9638" w:leader="dot"/>
      </w:tabs>
      <w:ind w:left="2547" w:right="0" w:hanging="0"/>
    </w:pPr>
    <w:rPr/>
  </w:style>
  <w:style w:type="paragraph" w:styleId="Table">
    <w:name w:val="Table"/>
    <w:basedOn w:val="Caption"/>
    <w:qFormat/>
    <w:pPr/>
    <w:rPr/>
  </w:style>
  <w:style w:type="paragraph" w:styleId="Quotations">
    <w:name w:val="Quotations"/>
    <w:basedOn w:val="Normal"/>
    <w:qFormat/>
    <w:pPr>
      <w:spacing w:before="0" w:after="283"/>
      <w:ind w:left="567" w:right="567" w:hanging="0"/>
    </w:pPr>
    <w:rPr/>
  </w:style>
  <w:style w:type="paragraph" w:styleId="HeaderandFooter">
    <w:name w:val="Header and Footer"/>
    <w:basedOn w:val="Normal"/>
    <w:qFormat/>
    <w:pPr>
      <w:suppressLineNumbers/>
      <w:tabs>
        <w:tab w:val="clear" w:pos="363"/>
        <w:tab w:val="center" w:pos="4819" w:leader="none"/>
        <w:tab w:val="right" w:pos="9638" w:leader="none"/>
      </w:tabs>
    </w:pPr>
    <w:rPr/>
  </w:style>
  <w:style w:type="paragraph" w:styleId="Footer">
    <w:name w:val="Footer"/>
    <w:basedOn w:val="Normal"/>
    <w:pPr>
      <w:suppressLineNumbers/>
      <w:tabs>
        <w:tab w:val="clear" w:pos="363"/>
        <w:tab w:val="right" w:pos="9637" w:leader="none"/>
      </w:tabs>
    </w:pPr>
    <w:rPr>
      <w:i/>
      <w:sz w:val="21"/>
    </w:rPr>
  </w:style>
  <w:style w:type="paragraph" w:styleId="Footnote">
    <w:name w:val="Footnote Text"/>
    <w:basedOn w:val="Normal"/>
    <w:pPr>
      <w:suppressLineNumbers/>
      <w:ind w:left="339" w:right="0" w:hanging="339"/>
    </w:pPr>
    <w:rPr>
      <w:sz w:val="20"/>
      <w:szCs w:val="20"/>
    </w:rPr>
  </w:style>
  <w:style w:type="numbering" w:styleId="Bullet">
    <w:name w:val="Bullet •"/>
    <w:qFormat/>
  </w:style>
  <w:style w:type="numbering" w:styleId="Bullet1">
    <w:name w:val="Bullet –"/>
    <w:qFormat/>
  </w:style>
  <w:style w:type="numbering" w:styleId="Numbering11">
    <w:name w:val="Numbering 1"/>
    <w:qFormat/>
  </w:style>
  <w:style w:type="numbering" w:styleId="Numbering21">
    <w:name w:val="Numbering 2"/>
    <w:qFormat/>
  </w:style>
  <w:style w:type="numbering" w:styleId="Numbering31">
    <w:name w:val="Numbering 3"/>
    <w:qFormat/>
  </w:style>
  <w:style w:type="numbering" w:styleId="HeadingNote">
    <w:name w:val="Heading Note"/>
    <w:qFormat/>
  </w:style>
  <w:style w:type="numbering" w:styleId="HeadingTip">
    <w:name w:val="Heading Tip"/>
    <w:qFormat/>
  </w:style>
  <w:style w:type="numbering" w:styleId="HeadingCaution">
    <w:name w:val="Heading Caution"/>
    <w:qFormat/>
  </w:style>
  <w:style w:type="numbering" w:styleId="OOoBullets1">
    <w:name w:val="OOoBullets 1"/>
    <w:qFormat/>
  </w:style>
  <w:style w:type="numbering" w:styleId="OOoNum123">
    <w:name w:val="OOoNum 123"/>
    <w:qFormat/>
  </w:style>
  <w:style w:type="numbering" w:styleId="OOoBullets2">
    <w:name w:val="OOoBullets 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www.gnu.org/licenses/gpl.html" TargetMode="External"/><Relationship Id="rId5" Type="http://schemas.openxmlformats.org/officeDocument/2006/relationships/hyperlink" Target="http://creativecommons.org/licenses/by/4.0/" TargetMode="External"/><Relationship Id="rId6" Type="http://schemas.openxmlformats.org/officeDocument/2006/relationships/hyperlink" Target="mailto:documentation@global.libreoffice.org" TargetMode="Externa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hyperlink" Target="http://www.libreoffice.org/get-help/" TargetMode="External"/><Relationship Id="rId13" Type="http://schemas.openxmlformats.org/officeDocument/2006/relationships/hyperlink" Target="http://en.libreofficeforum.org/" TargetMode="External"/><Relationship Id="rId14" Type="http://schemas.openxmlformats.org/officeDocument/2006/relationships/hyperlink" Target="http://forum.openoffice.org/en/forum/" TargetMode="External"/><Relationship Id="rId15" Type="http://schemas.openxmlformats.org/officeDocument/2006/relationships/hyperlink" Target="http://ask.libreoffice.org/en/questions/" TargetMode="External"/><Relationship Id="rId16" Type="http://schemas.openxmlformats.org/officeDocument/2006/relationships/hyperlink" Target="http://www.libreoffice.org/get-help/documentation/" TargetMode="External"/><Relationship Id="rId17" Type="http://schemas.openxmlformats.org/officeDocument/2006/relationships/hyperlink" Target="https://wiki.documentfoundation.org/Documentation/Publications" TargetMode="External"/><Relationship Id="rId18" Type="http://schemas.openxmlformats.org/officeDocument/2006/relationships/hyperlink" Target="http://wiki.documentfoundation.org/Faq" TargetMode="External"/><Relationship Id="rId19" Type="http://schemas.openxmlformats.org/officeDocument/2006/relationships/hyperlink" Target="http://www.libreoffice.org/get-help/mailing-lists/" TargetMode="External"/><Relationship Id="rId20" Type="http://schemas.openxmlformats.org/officeDocument/2006/relationships/hyperlink" Target="http://www.libreoffice.org/international-sites/" TargetMode="External"/><Relationship Id="rId21" Type="http://schemas.openxmlformats.org/officeDocument/2006/relationships/hyperlink" Target="http://wiki.documentfoundation.org/Local_Mailing_Lists" TargetMode="External"/><Relationship Id="rId22" Type="http://schemas.openxmlformats.org/officeDocument/2006/relationships/hyperlink" Target="http://www.libreoffice.org/get-help/accessibility/" TargetMode="External"/><Relationship Id="rId23" Type="http://schemas.openxmlformats.org/officeDocument/2006/relationships/hyperlink" Target="http://www.mozilla.org/MPL/2.0/" TargetMode="External"/><Relationship Id="rId24" Type="http://schemas.openxmlformats.org/officeDocument/2006/relationships/hyperlink" Target="http://www.libreoffice.org/" TargetMode="External"/><Relationship Id="rId25" Type="http://schemas.openxmlformats.org/officeDocument/2006/relationships/hyperlink" Target="http://www.mozilla.org/MPL/2.0/" TargetMode="External"/><Relationship Id="rId26" Type="http://schemas.openxmlformats.org/officeDocument/2006/relationships/hyperlink" Target="http://www.documentfoundation.org/contribution/" TargetMode="External"/><Relationship Id="rId27" Type="http://schemas.openxmlformats.org/officeDocument/2006/relationships/hyperlink" Target="https://wiki.documentfoundation.org/ReleaseNotes/5.0" TargetMode="External"/><Relationship Id="rId28" Type="http://schemas.openxmlformats.org/officeDocument/2006/relationships/footer" Target="footer8.xml"/><Relationship Id="rId29" Type="http://schemas.openxmlformats.org/officeDocument/2006/relationships/footer" Target="footer9.xml"/><Relationship Id="rId30" Type="http://schemas.openxmlformats.org/officeDocument/2006/relationships/footer" Target="footer10.xml"/><Relationship Id="rId31" Type="http://schemas.openxmlformats.org/officeDocument/2006/relationships/footer" Target="footer11.xml"/><Relationship Id="rId32" Type="http://schemas.openxmlformats.org/officeDocument/2006/relationships/hyperlink" Target="http://www.libreoffice.org/" TargetMode="External"/><Relationship Id="rId33" Type="http://schemas.openxmlformats.org/officeDocument/2006/relationships/hyperlink" Target="http://www.documentfoundation.org/" TargetMode="External"/><Relationship Id="rId34" Type="http://schemas.openxmlformats.org/officeDocument/2006/relationships/hyperlink" Target="http://www.libreoffice.org/get-help/system-requirements/" TargetMode="External"/><Relationship Id="rId35" Type="http://schemas.openxmlformats.org/officeDocument/2006/relationships/hyperlink" Target="http://www.libreoffice.org/download" TargetMode="External"/><Relationship Id="rId36" Type="http://schemas.openxmlformats.org/officeDocument/2006/relationships/hyperlink" Target="http://www.libreoffice.org/get-help/install-howto/" TargetMode="External"/><Relationship Id="rId37" Type="http://schemas.openxmlformats.org/officeDocument/2006/relationships/hyperlink" Target="http://extensions.libreoffice.org/" TargetMode="External"/><Relationship Id="rId38" Type="http://schemas.openxmlformats.org/officeDocument/2006/relationships/footer" Target="footer12.xml"/><Relationship Id="rId39" Type="http://schemas.openxmlformats.org/officeDocument/2006/relationships/footer" Target="footer13.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
</Relationships>
</file>

<file path=word/_rels/footer5.xml.rels><?xml version="1.0" encoding="UTF-8"?>
<Relationships xmlns="http://schemas.openxmlformats.org/package/2006/relationships"><Relationship Id="rId1" Type="http://schemas.openxmlformats.org/officeDocument/2006/relationships/hyperlink" Target="http://www.libreoffice.org/get-help/documentation" TargetMode="External"/>
</Relationships>
</file>

<file path=docProps/app.xml><?xml version="1.0" encoding="utf-8"?>
<Properties xmlns="http://schemas.openxmlformats.org/officeDocument/2006/extended-properties" xmlns:vt="http://schemas.openxmlformats.org/officeDocument/2006/docPropsVTypes">
  <Template>LO 5.0 Chapter Template</Template>
  <TotalTime>147</TotalTime>
  <Application>LibreOfficeDev/7.1.0.0.alpha0$Windows_X86_64 LibreOffice_project/94e6e140491de31c0788c91af855a75a3bb12709</Application>
  <Pages>32</Pages>
  <Words>8498</Words>
  <Characters>43448</Characters>
  <CharactersWithSpaces>51308</CharactersWithSpaces>
  <Paragraphs>627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2016-03-02T15:40:32Z</dcterms:created>
  <dc:creator>Jean Weber</dc:creator>
  <dc:description/>
  <dc:language>nl-NL</dc:language>
  <cp:lastModifiedBy/>
  <dcterms:modified xsi:type="dcterms:W3CDTF">2020-10-28T18:44:36Z</dcterms:modified>
  <cp:revision>34</cp:revision>
  <dc:subject/>
  <dc:title>Getting Started with LibreOffice 5.0</dc:title>
</cp:coreProperties>
</file>