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CFF4" w14:textId="77777777" w:rsidR="00161E06" w:rsidRDefault="00161E06">
      <w:pPr>
        <w:pStyle w:val="BodyTextIndent"/>
        <w:tabs>
          <w:tab w:val="left" w:pos="5245"/>
        </w:tabs>
        <w:spacing w:before="1440"/>
        <w:ind w:left="4820"/>
        <w:rPr>
          <w:sz w:val="22"/>
        </w:rPr>
      </w:pPr>
      <w:r>
        <w:rPr>
          <w:sz w:val="22"/>
        </w:rPr>
        <w:t>Le Chef de travaux</w:t>
      </w:r>
    </w:p>
    <w:p w14:paraId="7112B946" w14:textId="77777777" w:rsidR="00161E06" w:rsidRDefault="00161E06">
      <w:pPr>
        <w:pStyle w:val="BodyTextIndent"/>
        <w:ind w:left="4820"/>
        <w:rPr>
          <w:sz w:val="22"/>
        </w:rPr>
      </w:pPr>
    </w:p>
    <w:p w14:paraId="765AB986" w14:textId="77777777" w:rsidR="00161E06" w:rsidRDefault="00161E06">
      <w:pPr>
        <w:pStyle w:val="BodyTextIndent"/>
        <w:ind w:left="4820"/>
        <w:rPr>
          <w:sz w:val="22"/>
        </w:rPr>
      </w:pPr>
      <w:proofErr w:type="gramStart"/>
      <w:r>
        <w:rPr>
          <w:sz w:val="22"/>
        </w:rPr>
        <w:t>à</w:t>
      </w:r>
      <w:proofErr w:type="gramEnd"/>
    </w:p>
    <w:p w14:paraId="118C36B4" w14:textId="77777777" w:rsidR="00161E06" w:rsidRDefault="00161E06">
      <w:pPr>
        <w:pStyle w:val="BodyTextIndent"/>
        <w:ind w:left="4820"/>
        <w:rPr>
          <w:sz w:val="22"/>
        </w:rPr>
      </w:pPr>
    </w:p>
    <w:p w14:paraId="4B1B55F5" w14:textId="77777777" w:rsidR="00161E06" w:rsidRPr="00647BE2" w:rsidRDefault="00DC62DB" w:rsidP="00647BE2">
      <w:pPr>
        <w:pStyle w:val="BodyTextIndent"/>
        <w:ind w:left="4820"/>
        <w:jc w:val="right"/>
        <w:rPr>
          <w:b/>
          <w:sz w:val="22"/>
        </w:rPr>
      </w:pPr>
      <w:r>
        <w:rPr>
          <w:b/>
          <w:sz w:val="22"/>
        </w:rPr>
        <w:t>C</w:t>
      </w:r>
      <w:r w:rsidR="00C864B4" w:rsidRPr="00647BE2">
        <w:rPr>
          <w:b/>
          <w:sz w:val="22"/>
        </w:rPr>
        <w:t xml:space="preserve">orrespondant de </w:t>
      </w:r>
      <w:r>
        <w:rPr>
          <w:b/>
          <w:sz w:val="22"/>
        </w:rPr>
        <w:t xml:space="preserve">chaque </w:t>
      </w:r>
      <w:r w:rsidR="00C864B4" w:rsidRPr="00647BE2">
        <w:rPr>
          <w:b/>
          <w:sz w:val="22"/>
        </w:rPr>
        <w:t>secteur</w:t>
      </w:r>
      <w:r>
        <w:rPr>
          <w:b/>
          <w:sz w:val="22"/>
        </w:rPr>
        <w:t xml:space="preserve"> industriel</w:t>
      </w:r>
    </w:p>
    <w:p w14:paraId="72BD652D" w14:textId="77777777" w:rsidR="00161E06" w:rsidRDefault="00161E06">
      <w:pPr>
        <w:pStyle w:val="BodyTextIndent"/>
        <w:ind w:left="4820"/>
        <w:rPr>
          <w:sz w:val="22"/>
        </w:rPr>
      </w:pPr>
    </w:p>
    <w:p w14:paraId="66DF72FF" w14:textId="77777777" w:rsidR="00161E06" w:rsidRDefault="00161E06">
      <w:pPr>
        <w:pStyle w:val="BodyTextIndent"/>
        <w:ind w:left="2977"/>
        <w:rPr>
          <w:sz w:val="20"/>
        </w:rPr>
      </w:pPr>
      <w:r>
        <w:rPr>
          <w:sz w:val="22"/>
        </w:rPr>
        <w:tab/>
        <w:t xml:space="preserve">Brest, le </w:t>
      </w:r>
      <w:r w:rsidR="00943731">
        <w:rPr>
          <w:sz w:val="22"/>
        </w:rPr>
        <w:t>mardi 26 mars 2013</w:t>
      </w:r>
    </w:p>
    <w:p w14:paraId="254B8006" w14:textId="77777777" w:rsidR="00161E06" w:rsidRDefault="00161E06">
      <w:pPr>
        <w:pStyle w:val="BodyTextIndent"/>
        <w:ind w:left="2977"/>
        <w:rPr>
          <w:sz w:val="20"/>
        </w:rPr>
      </w:pPr>
    </w:p>
    <w:p w14:paraId="5C7B226C" w14:textId="77777777" w:rsidR="00161E06" w:rsidRDefault="00161E06">
      <w:pPr>
        <w:pStyle w:val="BodyTextIndent"/>
        <w:ind w:left="2977"/>
        <w:rPr>
          <w:sz w:val="16"/>
        </w:rPr>
      </w:pPr>
      <w:r>
        <w:rPr>
          <w:b/>
          <w:sz w:val="16"/>
        </w:rPr>
        <w:t>N/Réf.</w:t>
      </w:r>
      <w:r>
        <w:rPr>
          <w:sz w:val="16"/>
        </w:rPr>
        <w:t xml:space="preserve"> : </w:t>
      </w:r>
      <w:r>
        <w:rPr>
          <w:sz w:val="16"/>
        </w:rPr>
        <w:fldChar w:fldCharType="begin"/>
      </w:r>
      <w:r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 w:rsidR="00EB2354">
        <w:rPr>
          <w:noProof/>
          <w:sz w:val="16"/>
        </w:rPr>
        <w:t>dossier3 v2013.doc</w:t>
      </w:r>
      <w:r>
        <w:rPr>
          <w:sz w:val="16"/>
        </w:rPr>
        <w:fldChar w:fldCharType="end"/>
      </w:r>
    </w:p>
    <w:p w14:paraId="7AE46492" w14:textId="77777777" w:rsidR="00161E06" w:rsidRDefault="00161E06">
      <w:pPr>
        <w:pStyle w:val="BodyTextIndent"/>
        <w:ind w:left="2977"/>
        <w:rPr>
          <w:sz w:val="16"/>
        </w:rPr>
      </w:pPr>
      <w:r>
        <w:rPr>
          <w:b/>
          <w:sz w:val="16"/>
        </w:rPr>
        <w:t>V/Réf.</w:t>
      </w:r>
      <w:r>
        <w:rPr>
          <w:sz w:val="16"/>
        </w:rPr>
        <w:t xml:space="preserve"> : /</w:t>
      </w:r>
    </w:p>
    <w:p w14:paraId="26F31EFD" w14:textId="77777777" w:rsidR="00161E06" w:rsidRDefault="00161E06">
      <w:pPr>
        <w:pStyle w:val="BodyTextIndent"/>
        <w:ind w:left="2977"/>
        <w:rPr>
          <w:sz w:val="16"/>
        </w:rPr>
      </w:pPr>
      <w:r>
        <w:rPr>
          <w:b/>
          <w:sz w:val="16"/>
        </w:rPr>
        <w:t>Objet</w:t>
      </w:r>
      <w:r>
        <w:rPr>
          <w:sz w:val="16"/>
        </w:rPr>
        <w:t xml:space="preserve"> : </w:t>
      </w:r>
      <w:r w:rsidR="00C864B4">
        <w:rPr>
          <w:sz w:val="16"/>
        </w:rPr>
        <w:t>Demande d’équipement</w:t>
      </w:r>
      <w:r w:rsidR="00EB2354">
        <w:rPr>
          <w:sz w:val="16"/>
        </w:rPr>
        <w:t>s</w:t>
      </w:r>
      <w:r w:rsidR="00C864B4">
        <w:rPr>
          <w:sz w:val="16"/>
        </w:rPr>
        <w:t xml:space="preserve"> informatique</w:t>
      </w:r>
      <w:r w:rsidR="00EB2354">
        <w:rPr>
          <w:sz w:val="16"/>
        </w:rPr>
        <w:t>s</w:t>
      </w:r>
    </w:p>
    <w:p w14:paraId="57F8A3C1" w14:textId="77777777" w:rsidR="00161E06" w:rsidRDefault="00161E06">
      <w:pPr>
        <w:pStyle w:val="BodyTextIndent"/>
        <w:ind w:left="2977"/>
        <w:rPr>
          <w:sz w:val="20"/>
        </w:rPr>
      </w:pPr>
      <w:r>
        <w:rPr>
          <w:b/>
          <w:sz w:val="16"/>
        </w:rPr>
        <w:t>Copie </w:t>
      </w:r>
      <w:r>
        <w:rPr>
          <w:sz w:val="20"/>
        </w:rPr>
        <w:t xml:space="preserve">: </w:t>
      </w:r>
      <w:r w:rsidR="00C864B4">
        <w:rPr>
          <w:sz w:val="20"/>
        </w:rPr>
        <w:t>/</w:t>
      </w:r>
    </w:p>
    <w:p w14:paraId="78AF06C4" w14:textId="77777777" w:rsidR="00161E06" w:rsidRDefault="00161E06">
      <w:pPr>
        <w:jc w:val="center"/>
        <w:rPr>
          <w:rFonts w:ascii="Arial" w:hAnsi="Arial"/>
        </w:rPr>
      </w:pPr>
    </w:p>
    <w:p w14:paraId="6DA37D5E" w14:textId="77777777" w:rsidR="00B844A5" w:rsidRDefault="00B844A5" w:rsidP="00B844A5">
      <w:pPr>
        <w:rPr>
          <w:rFonts w:ascii="Arial" w:hAnsi="Arial"/>
          <w:sz w:val="20"/>
        </w:rPr>
      </w:pPr>
      <w:r w:rsidRPr="00B844A5">
        <w:rPr>
          <w:rFonts w:ascii="Arial" w:hAnsi="Arial"/>
          <w:sz w:val="20"/>
        </w:rPr>
        <w:t>Afin de préparer le dossier de demande de matériels informatiques</w:t>
      </w:r>
      <w:r w:rsidR="00943B1A">
        <w:rPr>
          <w:rFonts w:ascii="Arial" w:hAnsi="Arial"/>
          <w:sz w:val="20"/>
        </w:rPr>
        <w:t xml:space="preserve"> et logiciels</w:t>
      </w:r>
      <w:r w:rsidRPr="00B844A5">
        <w:rPr>
          <w:rFonts w:ascii="Arial" w:hAnsi="Arial"/>
          <w:sz w:val="20"/>
        </w:rPr>
        <w:t>, je vous prie de bien vouloir remplir pour votre section le tableau suivant :</w:t>
      </w:r>
    </w:p>
    <w:p w14:paraId="340D7C34" w14:textId="77777777" w:rsidR="003E4C67" w:rsidRPr="00B844A5" w:rsidRDefault="003E4C67" w:rsidP="00B844A5">
      <w:pPr>
        <w:rPr>
          <w:rFonts w:ascii="Arial" w:hAnsi="Arial"/>
          <w:sz w:val="20"/>
        </w:rPr>
      </w:pPr>
    </w:p>
    <w:p w14:paraId="0462B6E1" w14:textId="77777777" w:rsidR="003E4C67" w:rsidRPr="005C50A3" w:rsidRDefault="003E4C67">
      <w:pPr>
        <w:spacing w:after="120"/>
        <w:ind w:firstLine="284"/>
        <w:jc w:val="both"/>
        <w:rPr>
          <w:rFonts w:ascii="Arial" w:hAnsi="Arial"/>
          <w:b/>
          <w:color w:val="FF0000"/>
          <w:sz w:val="20"/>
        </w:rPr>
      </w:pPr>
      <w:r w:rsidRPr="005C50A3">
        <w:rPr>
          <w:rFonts w:ascii="Arial" w:hAnsi="Arial"/>
          <w:b/>
          <w:color w:val="FF0000"/>
          <w:sz w:val="20"/>
          <w:highlight w:val="yellow"/>
        </w:rPr>
        <w:t>Merci d’indiquer votre secteur</w:t>
      </w:r>
      <w:proofErr w:type="gramStart"/>
      <w:r w:rsidRPr="005C50A3">
        <w:rPr>
          <w:rFonts w:ascii="Arial" w:hAnsi="Arial"/>
          <w:b/>
          <w:color w:val="FF0000"/>
          <w:sz w:val="20"/>
          <w:highlight w:val="yellow"/>
        </w:rPr>
        <w:t> :</w:t>
      </w:r>
      <w:r w:rsidR="00170533" w:rsidRPr="00170533">
        <w:rPr>
          <w:rFonts w:ascii="Arial" w:hAnsi="Arial"/>
          <w:b/>
          <w:color w:val="FF0000"/>
          <w:sz w:val="20"/>
          <w:highlight w:val="yellow"/>
        </w:rPr>
        <w:t>_</w:t>
      </w:r>
      <w:proofErr w:type="gramEnd"/>
      <w:r w:rsidR="00170533" w:rsidRPr="00170533">
        <w:rPr>
          <w:rFonts w:ascii="Arial" w:hAnsi="Arial"/>
          <w:b/>
          <w:color w:val="FF0000"/>
          <w:sz w:val="20"/>
          <w:highlight w:val="yellow"/>
        </w:rPr>
        <w:t>_______________________</w:t>
      </w:r>
    </w:p>
    <w:p w14:paraId="7EA7FEB0" w14:textId="77777777" w:rsidR="00DC62DB" w:rsidRPr="00DC62DB" w:rsidRDefault="00DC62DB" w:rsidP="00DC62DB">
      <w:pPr>
        <w:spacing w:after="120"/>
        <w:ind w:firstLine="284"/>
        <w:jc w:val="center"/>
        <w:rPr>
          <w:rFonts w:ascii="Arial" w:hAnsi="Arial"/>
          <w:b/>
          <w:szCs w:val="24"/>
        </w:rPr>
      </w:pPr>
      <w:bookmarkStart w:id="0" w:name="_GoBack"/>
      <w:bookmarkEnd w:id="0"/>
      <w:r w:rsidRPr="002A3BBD">
        <w:rPr>
          <w:rFonts w:ascii="Arial" w:hAnsi="Arial"/>
          <w:b/>
          <w:szCs w:val="24"/>
          <w:highlight w:val="yellow"/>
        </w:rPr>
        <w:t xml:space="preserve">Réponse pour le </w:t>
      </w:r>
      <w:r w:rsidR="00943731">
        <w:rPr>
          <w:rFonts w:ascii="Arial" w:hAnsi="Arial"/>
          <w:b/>
          <w:szCs w:val="24"/>
          <w:highlight w:val="yellow"/>
        </w:rPr>
        <w:t>1</w:t>
      </w:r>
      <w:r w:rsidR="00F53638" w:rsidRPr="002A3BBD">
        <w:rPr>
          <w:rFonts w:ascii="Arial" w:hAnsi="Arial"/>
          <w:b/>
          <w:szCs w:val="24"/>
          <w:highlight w:val="yellow"/>
        </w:rPr>
        <w:t>7 avril 201</w:t>
      </w:r>
      <w:r w:rsidR="00943731">
        <w:rPr>
          <w:rFonts w:ascii="Arial" w:hAnsi="Arial"/>
          <w:b/>
          <w:szCs w:val="24"/>
          <w:highlight w:val="yellow"/>
        </w:rPr>
        <w:t>3</w:t>
      </w:r>
      <w:r w:rsidRPr="002A3BBD">
        <w:rPr>
          <w:rFonts w:ascii="Arial" w:hAnsi="Arial"/>
          <w:b/>
          <w:szCs w:val="24"/>
          <w:highlight w:val="yellow"/>
        </w:rPr>
        <w:t xml:space="preserve"> au plus tard</w:t>
      </w:r>
      <w:r w:rsidRPr="00DC62DB">
        <w:rPr>
          <w:rFonts w:ascii="Arial" w:hAnsi="Arial"/>
          <w:b/>
          <w:szCs w:val="24"/>
        </w:rPr>
        <w:t>.</w:t>
      </w:r>
    </w:p>
    <w:p w14:paraId="0DE29882" w14:textId="4ED4607A" w:rsidR="00161E06" w:rsidRPr="00DC62DB" w:rsidRDefault="00A37D8D" w:rsidP="00DC62DB">
      <w:pPr>
        <w:spacing w:after="120"/>
        <w:ind w:firstLine="284"/>
        <w:jc w:val="center"/>
        <w:rPr>
          <w:rFonts w:ascii="Arial" w:hAnsi="Arial"/>
          <w:b/>
          <w:szCs w:val="24"/>
        </w:rPr>
      </w:pPr>
      <w:r w:rsidRPr="00DC62DB">
        <w:rPr>
          <w:rFonts w:ascii="Arial" w:hAnsi="Arial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8977ABB" wp14:editId="692F18B9">
            <wp:simplePos x="0" y="0"/>
            <wp:positionH relativeFrom="column">
              <wp:posOffset>1370965</wp:posOffset>
            </wp:positionH>
            <wp:positionV relativeFrom="paragraph">
              <wp:posOffset>424180</wp:posOffset>
            </wp:positionV>
            <wp:extent cx="2092960" cy="10928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DB" w:rsidRPr="00DC62DB">
        <w:rPr>
          <w:rFonts w:ascii="Arial" w:hAnsi="Arial"/>
          <w:b/>
          <w:szCs w:val="24"/>
        </w:rPr>
        <w:t xml:space="preserve">Devis </w:t>
      </w:r>
      <w:r w:rsidR="00DC62DB" w:rsidRPr="00EB2354">
        <w:rPr>
          <w:rFonts w:ascii="Arial" w:hAnsi="Arial"/>
          <w:b/>
          <w:color w:val="FF0000"/>
          <w:szCs w:val="24"/>
          <w:highlight w:val="yellow"/>
        </w:rPr>
        <w:t>OBLIGATOIRE</w:t>
      </w:r>
      <w:r w:rsidR="00DC62DB" w:rsidRPr="00DC62DB">
        <w:rPr>
          <w:rFonts w:ascii="Arial" w:hAnsi="Arial"/>
          <w:b/>
          <w:szCs w:val="24"/>
        </w:rPr>
        <w:t xml:space="preserve"> pour tout ce qui est spécifique car il</w:t>
      </w:r>
      <w:r w:rsidR="00943B1A">
        <w:rPr>
          <w:rFonts w:ascii="Arial" w:hAnsi="Arial"/>
          <w:b/>
          <w:szCs w:val="24"/>
        </w:rPr>
        <w:t>s</w:t>
      </w:r>
      <w:r w:rsidR="00DC62DB" w:rsidRPr="00DC62DB">
        <w:rPr>
          <w:rFonts w:ascii="Arial" w:hAnsi="Arial"/>
          <w:b/>
          <w:szCs w:val="24"/>
        </w:rPr>
        <w:t xml:space="preserve"> doivent être fournis à la Région (sans devis ou explication, la demande ne sera pas faite)</w:t>
      </w:r>
    </w:p>
    <w:p w14:paraId="49015C5D" w14:textId="77777777" w:rsidR="00161E06" w:rsidRDefault="00161E06">
      <w:pPr>
        <w:ind w:left="297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>Le chef de travaux</w:t>
      </w:r>
    </w:p>
    <w:p w14:paraId="54412AE9" w14:textId="77777777" w:rsidR="00161E06" w:rsidRDefault="00161E06">
      <w:pPr>
        <w:ind w:left="2977"/>
        <w:rPr>
          <w:rFonts w:ascii="Arial" w:hAnsi="Arial"/>
          <w:sz w:val="20"/>
        </w:rPr>
      </w:pPr>
    </w:p>
    <w:p w14:paraId="6317FF4A" w14:textId="77777777" w:rsidR="00161E06" w:rsidRDefault="00161E06">
      <w:pPr>
        <w:ind w:left="2977"/>
        <w:rPr>
          <w:rFonts w:ascii="Arial" w:hAnsi="Arial"/>
          <w:sz w:val="20"/>
        </w:rPr>
      </w:pPr>
    </w:p>
    <w:p w14:paraId="2AA9A123" w14:textId="77777777" w:rsidR="00161E06" w:rsidRDefault="00161E06">
      <w:pPr>
        <w:pStyle w:val="Heading2"/>
        <w:ind w:left="2977"/>
      </w:pPr>
      <w:r>
        <w:tab/>
        <w:t>Jean-Philippe POIRIER</w:t>
      </w:r>
    </w:p>
    <w:sectPr w:rsidR="00161E06">
      <w:headerReference w:type="default" r:id="rId8"/>
      <w:pgSz w:w="11906" w:h="16838"/>
      <w:pgMar w:top="568" w:right="1417" w:bottom="1417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50E2" w14:textId="77777777" w:rsidR="00DB04D3" w:rsidRDefault="00DB04D3">
      <w:r>
        <w:separator/>
      </w:r>
    </w:p>
  </w:endnote>
  <w:endnote w:type="continuationSeparator" w:id="0">
    <w:p w14:paraId="765F5D82" w14:textId="77777777" w:rsidR="00DB04D3" w:rsidRDefault="00DB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6D09" w14:textId="77777777" w:rsidR="00DB04D3" w:rsidRDefault="00DB04D3">
      <w:r>
        <w:separator/>
      </w:r>
    </w:p>
  </w:footnote>
  <w:footnote w:type="continuationSeparator" w:id="0">
    <w:p w14:paraId="613FD010" w14:textId="77777777" w:rsidR="00DB04D3" w:rsidRDefault="00DB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27B5" w14:textId="609A3F32" w:rsidR="009D3BC5" w:rsidRDefault="00A37D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45AB45" wp14:editId="2740160A">
              <wp:simplePos x="0" y="0"/>
              <wp:positionH relativeFrom="column">
                <wp:posOffset>51435</wp:posOffset>
              </wp:positionH>
              <wp:positionV relativeFrom="paragraph">
                <wp:posOffset>1951355</wp:posOffset>
              </wp:positionV>
              <wp:extent cx="1943735" cy="822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2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0">
                        <a:solidFill>
                          <a:srgbClr val="FFFFFF">
                            <a:alpha val="5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1FEB" w14:textId="77777777" w:rsidR="009D3BC5" w:rsidRDefault="009D3BC5">
                          <w:pPr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2012532A" w14:textId="77777777" w:rsidR="009D3BC5" w:rsidRDefault="009D3BC5">
                          <w:pPr>
                            <w:pStyle w:val="Heading1"/>
                          </w:pPr>
                          <w:r>
                            <w:t>Le chef de travaux</w:t>
                          </w:r>
                        </w:p>
                        <w:p w14:paraId="7A0D2F19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66D4BECD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AA8ADE5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423E17E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6F8E5432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4240EF8F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0332248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54B6FC1F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0AF3148C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Téléphone</w:t>
                          </w:r>
                        </w:p>
                        <w:p w14:paraId="2A67E5D3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02 98 80 88 32</w:t>
                          </w:r>
                        </w:p>
                        <w:p w14:paraId="6EE89482" w14:textId="77777777" w:rsidR="009D3BC5" w:rsidRDefault="009D3BC5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Télécopie</w:t>
                          </w:r>
                        </w:p>
                        <w:p w14:paraId="6B963CA7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02 98 80 88 34</w:t>
                          </w:r>
                        </w:p>
                        <w:p w14:paraId="7DA1D590" w14:textId="77777777" w:rsidR="009D3BC5" w:rsidRDefault="009D3BC5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Mél.</w:t>
                          </w:r>
                        </w:p>
                        <w:p w14:paraId="448B021A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ctx.indus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>.0290012f</w:t>
                          </w:r>
                        </w:p>
                        <w:p w14:paraId="23DC84FA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@ac-rennes.fr</w:t>
                          </w:r>
                        </w:p>
                        <w:p w14:paraId="5DE62304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60DA3322" w14:textId="77777777" w:rsidR="009D3BC5" w:rsidRDefault="009D3BC5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rue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Kerichen</w:t>
                          </w:r>
                          <w:proofErr w:type="spellEnd"/>
                        </w:p>
                        <w:p w14:paraId="2DE881A9" w14:textId="77777777" w:rsidR="009D3BC5" w:rsidRDefault="00170533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B.P. 62506</w:t>
                          </w:r>
                        </w:p>
                        <w:p w14:paraId="4BC2EFDC" w14:textId="77777777" w:rsidR="009D3BC5" w:rsidRDefault="00170533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29225</w:t>
                          </w:r>
                          <w:r w:rsidR="009D3BC5">
                            <w:rPr>
                              <w:rFonts w:ascii="Arial" w:hAnsi="Arial"/>
                              <w:sz w:val="16"/>
                            </w:rPr>
                            <w:t xml:space="preserve"> BREST</w:t>
                          </w:r>
                        </w:p>
                        <w:p w14:paraId="10789EFF" w14:textId="77777777" w:rsidR="009D3BC5" w:rsidRDefault="00170533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c</w:t>
                          </w:r>
                          <w:r w:rsidR="009D3BC5">
                            <w:rPr>
                              <w:rFonts w:ascii="Arial" w:hAnsi="Arial"/>
                              <w:sz w:val="16"/>
                            </w:rPr>
                            <w:t>edex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02</w:t>
                          </w:r>
                        </w:p>
                        <w:p w14:paraId="7E784877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67810765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Site internet</w:t>
                          </w:r>
                        </w:p>
                        <w:p w14:paraId="5C05ABCB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609C7F7C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www.lycee-vauban-brest.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>ac-rennes.fr</w:t>
                          </w:r>
                        </w:p>
                        <w:p w14:paraId="6ED391BC" w14:textId="77777777" w:rsidR="009D3BC5" w:rsidRDefault="009D3BC5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5A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05pt;margin-top:153.65pt;width:153.0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" strokecolor="white" strokeweight="0">
              <v:fill opacity="32896f"/>
              <v:stroke opacity="32896f"/>
              <v:textbox inset="0,0,0">
                <w:txbxContent>
                  <w:p w14:paraId="63611FEB" w14:textId="77777777" w:rsidR="009D3BC5" w:rsidRDefault="009D3BC5">
                    <w:pPr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2012532A" w14:textId="77777777" w:rsidR="009D3BC5" w:rsidRDefault="009D3BC5">
                    <w:pPr>
                      <w:pStyle w:val="Heading1"/>
                    </w:pPr>
                    <w:r>
                      <w:t>Le chef de travaux</w:t>
                    </w:r>
                  </w:p>
                  <w:p w14:paraId="7A0D2F19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14:paraId="66D4BECD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0AA8ADE5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0423E17E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6F8E5432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14:paraId="4240EF8F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50332248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14:paraId="54B6FC1F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14:paraId="0AF3148C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Téléphone</w:t>
                    </w:r>
                  </w:p>
                  <w:p w14:paraId="2A67E5D3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02 98 80 88 32</w:t>
                    </w:r>
                  </w:p>
                  <w:p w14:paraId="6EE89482" w14:textId="77777777" w:rsidR="009D3BC5" w:rsidRDefault="009D3BC5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Télécopie</w:t>
                    </w:r>
                  </w:p>
                  <w:p w14:paraId="6B963CA7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02 98 80 88 34</w:t>
                    </w:r>
                  </w:p>
                  <w:p w14:paraId="7DA1D590" w14:textId="77777777" w:rsidR="009D3BC5" w:rsidRDefault="009D3BC5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Mél.</w:t>
                    </w:r>
                  </w:p>
                  <w:p w14:paraId="448B021A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ctx.indus.0290012f</w:t>
                    </w:r>
                  </w:p>
                  <w:p w14:paraId="23DC84FA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@ac-rennes.fr</w:t>
                    </w:r>
                  </w:p>
                  <w:p w14:paraId="5DE62304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60DA3322" w14:textId="77777777" w:rsidR="009D3BC5" w:rsidRDefault="009D3BC5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rue de Kerichen</w:t>
                    </w:r>
                  </w:p>
                  <w:p w14:paraId="2DE881A9" w14:textId="77777777" w:rsidR="009D3BC5" w:rsidRDefault="00170533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B.P. 62506</w:t>
                    </w:r>
                  </w:p>
                  <w:p w14:paraId="4BC2EFDC" w14:textId="77777777" w:rsidR="009D3BC5" w:rsidRDefault="00170533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29225</w:t>
                    </w:r>
                    <w:r w:rsidR="009D3BC5">
                      <w:rPr>
                        <w:rFonts w:ascii="Arial" w:hAnsi="Arial"/>
                        <w:sz w:val="16"/>
                      </w:rPr>
                      <w:t xml:space="preserve"> BREST</w:t>
                    </w:r>
                  </w:p>
                  <w:p w14:paraId="10789EFF" w14:textId="77777777" w:rsidR="009D3BC5" w:rsidRDefault="00170533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</w:t>
                    </w:r>
                    <w:r w:rsidR="009D3BC5">
                      <w:rPr>
                        <w:rFonts w:ascii="Arial" w:hAnsi="Arial"/>
                        <w:sz w:val="16"/>
                      </w:rPr>
                      <w:t>edex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02</w:t>
                    </w:r>
                  </w:p>
                  <w:p w14:paraId="7E784877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67810765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Site internet</w:t>
                    </w:r>
                  </w:p>
                  <w:p w14:paraId="5C05ABCB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609C7F7C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www.lycee-vauban-brest.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>ac-rennes.fr</w:t>
                    </w:r>
                  </w:p>
                  <w:p w14:paraId="6ED391BC" w14:textId="77777777" w:rsidR="009D3BC5" w:rsidRDefault="009D3BC5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C8280B" wp14:editId="6D214573">
              <wp:simplePos x="0" y="0"/>
              <wp:positionH relativeFrom="column">
                <wp:posOffset>51435</wp:posOffset>
              </wp:positionH>
              <wp:positionV relativeFrom="paragraph">
                <wp:posOffset>-447040</wp:posOffset>
              </wp:positionV>
              <wp:extent cx="1943735" cy="2400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400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0">
                        <a:solidFill>
                          <a:srgbClr val="FFFFFF">
                            <a:alpha val="5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732BE" w14:textId="304D1E57" w:rsidR="009D3BC5" w:rsidRDefault="00A37D8D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color w:val="000000"/>
                            </w:rPr>
                            <w:drawing>
                              <wp:inline distT="0" distB="0" distL="0" distR="0" wp14:anchorId="10DFF217" wp14:editId="3796D3EE">
                                <wp:extent cx="1704975" cy="19240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192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F28E52" w14:textId="77777777" w:rsidR="009D3BC5" w:rsidRDefault="009D3BC5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39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8280B" id="Text Box 1" o:spid="_x0000_s1027" type="#_x0000_t202" style="position:absolute;margin-left:4.05pt;margin-top:-35.2pt;width:153.0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" strokecolor="white" strokeweight="0">
              <v:fill opacity="32896f"/>
              <v:stroke opacity="32896f"/>
              <v:textbox inset="0,11mm,0">
                <w:txbxContent>
                  <w:p w14:paraId="79C732BE" w14:textId="304D1E57" w:rsidR="009D3BC5" w:rsidRDefault="00A37D8D">
                    <w:pPr>
                      <w:jc w:val="right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noProof/>
                        <w:color w:val="000000"/>
                      </w:rPr>
                      <w:drawing>
                        <wp:inline distT="0" distB="0" distL="0" distR="0" wp14:anchorId="10DFF217" wp14:editId="3796D3EE">
                          <wp:extent cx="1704975" cy="192405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192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F28E52" w14:textId="77777777" w:rsidR="009D3BC5" w:rsidRDefault="009D3BC5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40FF"/>
    <w:multiLevelType w:val="hybridMultilevel"/>
    <w:tmpl w:val="83C8F7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6"/>
    <w:rsid w:val="000563D4"/>
    <w:rsid w:val="00096E5F"/>
    <w:rsid w:val="00161E06"/>
    <w:rsid w:val="00170533"/>
    <w:rsid w:val="001E3143"/>
    <w:rsid w:val="002A3BBD"/>
    <w:rsid w:val="003B3EC3"/>
    <w:rsid w:val="003E4C67"/>
    <w:rsid w:val="00402F61"/>
    <w:rsid w:val="00533E61"/>
    <w:rsid w:val="00556BFF"/>
    <w:rsid w:val="005C50A3"/>
    <w:rsid w:val="005F315A"/>
    <w:rsid w:val="005F3455"/>
    <w:rsid w:val="00647BE2"/>
    <w:rsid w:val="006C6FAC"/>
    <w:rsid w:val="008228D3"/>
    <w:rsid w:val="0083359E"/>
    <w:rsid w:val="00846589"/>
    <w:rsid w:val="00907219"/>
    <w:rsid w:val="00943731"/>
    <w:rsid w:val="00943B1A"/>
    <w:rsid w:val="009D3BC5"/>
    <w:rsid w:val="00A37D8D"/>
    <w:rsid w:val="00B6698F"/>
    <w:rsid w:val="00B844A5"/>
    <w:rsid w:val="00C40594"/>
    <w:rsid w:val="00C864B4"/>
    <w:rsid w:val="00D34E55"/>
    <w:rsid w:val="00D670D7"/>
    <w:rsid w:val="00D739DB"/>
    <w:rsid w:val="00DB04D3"/>
    <w:rsid w:val="00DB3BA0"/>
    <w:rsid w:val="00DC62DB"/>
    <w:rsid w:val="00E04AD3"/>
    <w:rsid w:val="00EB2354"/>
    <w:rsid w:val="00F0186C"/>
    <w:rsid w:val="00F5363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F0F70"/>
  <w15:chartTrackingRefBased/>
  <w15:docId w15:val="{82EC20D5-3A81-43FC-9FBF-A457E9D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paragraph" w:styleId="Heading2">
    <w:name w:val="heading 2"/>
    <w:basedOn w:val="Normal"/>
    <w:next w:val="Normal"/>
    <w:qFormat/>
    <w:pPr>
      <w:keepNext/>
      <w:ind w:left="3119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7"/>
    </w:pPr>
    <w:rPr>
      <w:rFonts w:ascii="Arial" w:hAnsi="Arial"/>
      <w:color w:val="000000"/>
    </w:rPr>
  </w:style>
  <w:style w:type="paragraph" w:styleId="BodyTextIndent2">
    <w:name w:val="Body Text Indent 2"/>
    <w:basedOn w:val="Normal"/>
    <w:pPr>
      <w:ind w:left="3119"/>
    </w:pPr>
    <w:rPr>
      <w:rFonts w:ascii="Arial" w:hAnsi="Arial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Times New Roman"/>
      <w:sz w:val="20"/>
    </w:rPr>
  </w:style>
  <w:style w:type="paragraph" w:styleId="BodyText">
    <w:name w:val="Body Text"/>
    <w:basedOn w:val="Normal"/>
    <w:pPr>
      <w:jc w:val="right"/>
    </w:pPr>
    <w:rPr>
      <w:rFonts w:ascii="MetaNormal-Roman" w:eastAsia="Times New Roman" w:hAnsi="MetaNormal-Roman"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/>
      <w:jc w:val="both"/>
    </w:pPr>
    <w:rPr>
      <w:rFonts w:ascii="Arial" w:eastAsia="Times New Roman" w:hAnsi="Arial"/>
      <w:b/>
      <w:bCs/>
      <w:sz w:val="20"/>
    </w:rPr>
  </w:style>
  <w:style w:type="paragraph" w:customStyle="1" w:styleId="Texte">
    <w:name w:val="Texte"/>
    <w:basedOn w:val="Normal"/>
    <w:rsid w:val="00B844A5"/>
    <w:pPr>
      <w:ind w:left="1276" w:firstLine="284"/>
    </w:pPr>
    <w:rPr>
      <w:rFonts w:ascii="Book Antiqua" w:eastAsia="Times New Roman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-philippe\Application%20Data\Microsoft\Mod&#232;les\lettre%20type%20Vauban%20c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Vauban ctx.dot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subject/>
  <dc:creator>Jean-Philippe POIRIER</dc:creator>
  <cp:keywords/>
  <cp:lastModifiedBy>Timur Gadzo</cp:lastModifiedBy>
  <cp:revision>2</cp:revision>
  <cp:lastPrinted>2005-11-10T10:04:00Z</cp:lastPrinted>
  <dcterms:created xsi:type="dcterms:W3CDTF">2020-10-08T08:22:00Z</dcterms:created>
  <dcterms:modified xsi:type="dcterms:W3CDTF">2020-10-08T08:22:00Z</dcterms:modified>
</cp:coreProperties>
</file>