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This is a test document</w:t>
      </w:r>
      <w:r>
        <w:rPr>
          <w:rStyle w:val="EndnoteAnchor"/>
          <w:b w:val="false"/>
          <w:bCs w:val="false"/>
          <w:sz w:val="32"/>
          <w:szCs w:val="32"/>
        </w:rPr>
        <w:endnoteReference w:id="2"/>
      </w:r>
      <w:r>
        <w:rPr>
          <w:b w:val="false"/>
          <w:bCs w:val="false"/>
          <w:sz w:val="32"/>
          <w:szCs w:val="32"/>
        </w:rPr>
        <w:t>.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LibreOffice is a great program</w:t>
      </w:r>
      <w:r>
        <w:rPr>
          <w:rStyle w:val="EndnoteAnchor"/>
          <w:b w:val="false"/>
          <w:bCs w:val="false"/>
          <w:sz w:val="32"/>
          <w:szCs w:val="32"/>
        </w:rPr>
        <w:endnoteReference w:id="3"/>
      </w:r>
      <w:r>
        <w:rPr>
          <w:b w:val="false"/>
          <w:bCs w:val="false"/>
          <w:sz w:val="32"/>
          <w:szCs w:val="32"/>
        </w:rPr>
        <w:t>.</w:t>
      </w:r>
    </w:p>
    <w:sectPr>
      <w:endnotePr>
        <w:numFmt w:val="lowerRoman"/>
      </w:end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  <w:docGrid w:type="default" w:linePitch="600" w:charSpace="16384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both"/>
        <w:rPr/>
      </w:pPr>
      <w:r>
        <w:rPr>
          <w:rStyle w:val="EndnoteCharacters"/>
        </w:rPr>
        <w:endnoteRef/>
      </w:r>
      <w:r>
        <w:rPr/>
        <w:tab/>
        <w:t>hi</w:t>
      </w:r>
    </w:p>
  </w:endnote>
  <w:endnote w:id="3">
    <w:p>
      <w:pPr>
        <w:pStyle w:val="Endnote"/>
        <w:bidi w:val="0"/>
        <w:jc w:val="both"/>
        <w:rPr/>
      </w:pPr>
      <w:r>
        <w:rPr>
          <w:rStyle w:val="EndnoteCharacters"/>
        </w:rPr>
        <w:endnoteRef/>
      </w:r>
      <w:r>
        <w:rPr/>
        <w:tab/>
        <w:t>hi again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endnotePr>
    <w:numFmt w:val="lowerRoman"/>
    <w:endnote w:id="0"/>
    <w:endnote w:id="1"/>
  </w:end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"/>
        <w:kern w:val="2"/>
        <w:sz w:val="32"/>
        <w:szCs w:val="32"/>
        <w:lang w:val="en-US" w:eastAsia="zh-CN" w:bidi="ar-AE"/>
      </w:rPr>
    </w:rPrDefault>
    <w:pPrDefault>
      <w:pPr>
        <w:widowControl/>
        <w:suppressAutoHyphens w:val="true"/>
        <w:jc w:val="left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1"/>
      <w:jc w:val="left"/>
    </w:pPr>
    <w:rPr>
      <w:rFonts w:ascii="Arial" w:hAnsi="Arial" w:eastAsia="SimSun" w:cs="Arial"/>
      <w:color w:val="auto"/>
      <w:kern w:val="2"/>
      <w:sz w:val="32"/>
      <w:szCs w:val="32"/>
      <w:lang w:val="en-US" w:eastAsia="zh-CN" w:bidi="ar-AE"/>
    </w:rPr>
  </w:style>
  <w:style w:type="character" w:styleId="EndnoteCharacters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imSun" w:cs="Tahoma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Tahoma"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Tahoma"/>
      <w:sz w:val="24"/>
      <w:szCs w:val="24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Endnote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V-2X2-LTR</Template>
  <TotalTime>0</TotalTime>
  <Application>LibreOffice/7.0.1.2$Linux_X86_64 LibreOffice_project/7cbcfc562f6eb6708b5ff7d7397325de9e764452</Application>
  <Pages>2</Pages>
  <Words>13</Words>
  <Characters>59</Characters>
  <CharactersWithSpaces>68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2020-10-05T11:57:25Z</dcterms:created>
  <dc:creator/>
  <dc:description/>
  <dc:language>ar-SA</dc:language>
  <cp:lastModifiedBy/>
  <cp:revision>1</cp:revision>
  <dc:subject/>
  <dc:title/>
</cp:coreProperties>
</file>