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99" w:rsidRDefault="00424199">
      <w:r>
        <w:t>fgfg</w:t>
      </w:r>
      <w:r>
        <w:rPr>
          <w:rStyle w:val="FootnoteReference"/>
        </w:rPr>
        <w:footnoteReference w:id="1"/>
      </w:r>
    </w:p>
    <w:sectPr w:rsidR="00424199" w:rsidSect="0042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99" w:rsidRDefault="00424199">
      <w:r>
        <w:separator/>
      </w:r>
    </w:p>
  </w:endnote>
  <w:endnote w:type="continuationSeparator" w:id="0">
    <w:p w:rsidR="00424199" w:rsidRDefault="0042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99" w:rsidRDefault="00424199">
      <w:r>
        <w:separator/>
      </w:r>
    </w:p>
  </w:footnote>
  <w:footnote w:type="continuationSeparator" w:id="0">
    <w:p w:rsidR="00424199" w:rsidRDefault="00424199">
      <w:r>
        <w:continuationSeparator/>
      </w:r>
    </w:p>
  </w:footnote>
  <w:footnote w:id="1">
    <w:p w:rsidR="00424199" w:rsidRDefault="00424199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tbl>
      <w:tblPr>
        <w:tblStyle w:val="TableGrid"/>
        <w:tblW w:w="0" w:type="auto"/>
        <w:tblLook w:val="01E0"/>
      </w:tblPr>
      <w:tblGrid>
        <w:gridCol w:w="4606"/>
        <w:gridCol w:w="4606"/>
      </w:tblGrid>
      <w:tr w:rsidR="00424199" w:rsidTr="005747C3">
        <w:tc>
          <w:tcPr>
            <w:tcW w:w="4606" w:type="dxa"/>
          </w:tcPr>
          <w:p w:rsidR="00424199" w:rsidRDefault="00424199">
            <w:pPr>
              <w:pStyle w:val="FootnoteText"/>
            </w:pPr>
            <w:r>
              <w:t>Hello WDDFDFd</w:t>
            </w:r>
          </w:p>
        </w:tc>
        <w:tc>
          <w:tcPr>
            <w:tcW w:w="4606" w:type="dxa"/>
          </w:tcPr>
          <w:p w:rsidR="00424199" w:rsidRDefault="00424199">
            <w:pPr>
              <w:pStyle w:val="FootnoteText"/>
            </w:pPr>
          </w:p>
        </w:tc>
      </w:tr>
      <w:tr w:rsidR="00424199" w:rsidTr="005747C3">
        <w:tc>
          <w:tcPr>
            <w:tcW w:w="4606" w:type="dxa"/>
          </w:tcPr>
          <w:p w:rsidR="00424199" w:rsidRDefault="00424199">
            <w:pPr>
              <w:pStyle w:val="FootnoteText"/>
            </w:pPr>
          </w:p>
        </w:tc>
        <w:tc>
          <w:tcPr>
            <w:tcW w:w="4606" w:type="dxa"/>
          </w:tcPr>
          <w:p w:rsidR="00424199" w:rsidRDefault="00424199">
            <w:pPr>
              <w:pStyle w:val="FootnoteText"/>
            </w:pPr>
          </w:p>
        </w:tc>
      </w:tr>
      <w:tr w:rsidR="00424199" w:rsidTr="005747C3">
        <w:tc>
          <w:tcPr>
            <w:tcW w:w="4606" w:type="dxa"/>
          </w:tcPr>
          <w:p w:rsidR="00424199" w:rsidRDefault="00424199">
            <w:pPr>
              <w:pStyle w:val="FootnoteText"/>
            </w:pPr>
          </w:p>
        </w:tc>
        <w:tc>
          <w:tcPr>
            <w:tcW w:w="4606" w:type="dxa"/>
          </w:tcPr>
          <w:p w:rsidR="00424199" w:rsidRDefault="00424199">
            <w:pPr>
              <w:pStyle w:val="FootnoteText"/>
            </w:pPr>
            <w:r>
              <w:t>dfdf</w:t>
            </w:r>
          </w:p>
        </w:tc>
      </w:tr>
      <w:tr w:rsidR="00424199" w:rsidTr="005747C3">
        <w:tc>
          <w:tcPr>
            <w:tcW w:w="4606" w:type="dxa"/>
          </w:tcPr>
          <w:p w:rsidR="00424199" w:rsidRDefault="00424199">
            <w:pPr>
              <w:pStyle w:val="FootnoteText"/>
            </w:pPr>
          </w:p>
        </w:tc>
        <w:tc>
          <w:tcPr>
            <w:tcW w:w="4606" w:type="dxa"/>
          </w:tcPr>
          <w:p w:rsidR="00424199" w:rsidRDefault="00424199">
            <w:pPr>
              <w:pStyle w:val="FootnoteText"/>
            </w:pPr>
          </w:p>
        </w:tc>
      </w:tr>
    </w:tbl>
    <w:p w:rsidR="00424199" w:rsidRDefault="004241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C3"/>
    <w:rsid w:val="00424199"/>
    <w:rsid w:val="005747C3"/>
    <w:rsid w:val="005D0083"/>
    <w:rsid w:val="00E9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74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5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47C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74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fgfg </dc:title>
  <dc:subject/>
  <dc:creator>WJ</dc:creator>
  <cp:keywords/>
  <dc:description/>
  <cp:lastModifiedBy>WJ</cp:lastModifiedBy>
  <cp:revision>2</cp:revision>
  <dcterms:created xsi:type="dcterms:W3CDTF">2020-09-15T15:41:00Z</dcterms:created>
  <dcterms:modified xsi:type="dcterms:W3CDTF">2020-09-15T15:41:00Z</dcterms:modified>
</cp:coreProperties>
</file>