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7"/>
        <w:gridCol w:w="3115"/>
      </w:tblGrid>
      <w:tr>
        <w:trPr/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00FF00" w:val="clear"/>
          </w:tcPr>
          <w:p>
            <w:pPr>
              <w:pStyle w:val="TableContents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72390" distB="72390" distL="72390" distR="72390" simplePos="0" locked="0" layoutInCell="1" allowOverlap="1" relativeHeight="2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32385</wp:posOffset>
                      </wp:positionV>
                      <wp:extent cx="1325245" cy="635635"/>
                      <wp:effectExtent l="0" t="0" r="0" b="0"/>
                      <wp:wrapSquare wrapText="largest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245" cy="635635"/>
                              </a:xfrm>
                              <a:prstGeom prst="rect"/>
                              <a:solidFill>
                                <a:srgbClr val="8D1D75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i/>
                                      <w:i/>
                                      <w:iCs/>
                                      <w:color w:val="FFBF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BF00"/>
                                      <w:sz w:val="32"/>
                                      <w:szCs w:val="32"/>
                                      <w:u w:val="single"/>
                                    </w:rPr>
                                    <w:t>lk</w:t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8D1D75" strokecolor="#000000" strokeweight="0pt" style="position:absolute;rotation:0;width:104.35pt;height:50.05pt;mso-wrap-distance-left:5.7pt;mso-wrap-distance-right:5.7pt;mso-wrap-distance-top:5.7pt;mso-wrap-distance-bottom:5.7pt;margin-top:2.55pt;mso-position-vertical-relative:text;margin-left:170.1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FFBF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BF00"/>
                                <w:sz w:val="32"/>
                                <w:szCs w:val="32"/>
                                <w:u w:val="single"/>
                              </w:rPr>
                              <w:t>lk</w:t>
                            </w:r>
                          </w:p>
                        </w:txbxContent>
                      </v:textbox>
                      <w10:wrap type="square" side="right"/>
                    </v:rect>
                  </w:pict>
                </mc:Fallback>
              </mc:AlternateConten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0000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8391" w:h="5953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n-GB"/>
      </w:rPr>
    </w:pPr>
    <w:r>
      <w:rPr>
        <w:lang w:val="en-GB"/>
      </w:rPr>
      <w:t>Shape with text anchored in table cell</w:t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aea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nl-NL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f5801"/>
    <w:rPr>
      <w:rFonts w:cs="Mangal"/>
      <w:kern w:val="2"/>
      <w:sz w:val="24"/>
      <w:szCs w:val="21"/>
      <w:lang w:val="nl-NL"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f5801"/>
    <w:rPr>
      <w:rFonts w:cs="Mangal"/>
      <w:kern w:val="2"/>
      <w:sz w:val="24"/>
      <w:szCs w:val="21"/>
      <w:lang w:val="nl-NL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f5801"/>
    <w:rPr>
      <w:rFonts w:cs="Mangal"/>
      <w:kern w:val="2"/>
      <w:sz w:val="24"/>
      <w:szCs w:val="21"/>
      <w:lang w:val="nl-NL" w:eastAsia="zh-CN" w:bidi="hi-IN"/>
    </w:rPr>
  </w:style>
  <w:style w:type="paragraph" w:styleId="Heading" w:customStyle="1">
    <w:name w:val="Heading"/>
    <w:basedOn w:val="Normal"/>
    <w:next w:val="TextBody"/>
    <w:uiPriority w:val="99"/>
    <w:qFormat/>
    <w:rsid w:val="002a1aea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2a1aea"/>
    <w:pPr>
      <w:spacing w:lineRule="auto" w:line="276" w:before="0" w:after="140"/>
    </w:pPr>
    <w:rPr/>
  </w:style>
  <w:style w:type="paragraph" w:styleId="List">
    <w:name w:val="List"/>
    <w:basedOn w:val="TextBody"/>
    <w:uiPriority w:val="99"/>
    <w:rsid w:val="002a1aea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2a1aea"/>
    <w:pPr>
      <w:suppressLineNumbers/>
    </w:pPr>
    <w:rPr/>
  </w:style>
  <w:style w:type="paragraph" w:styleId="Caption1">
    <w:name w:val="caption"/>
    <w:basedOn w:val="Normal"/>
    <w:uiPriority w:val="99"/>
    <w:qFormat/>
    <w:rsid w:val="002a1aea"/>
    <w:pPr>
      <w:suppressLineNumbers/>
      <w:spacing w:before="120" w:after="120"/>
    </w:pPr>
    <w:rPr>
      <w:i/>
      <w:iCs/>
    </w:rPr>
  </w:style>
  <w:style w:type="paragraph" w:styleId="Figure" w:customStyle="1">
    <w:name w:val="Figure"/>
    <w:basedOn w:val="Caption1"/>
    <w:uiPriority w:val="99"/>
    <w:qFormat/>
    <w:rsid w:val="002a1aea"/>
    <w:pPr/>
    <w:rPr/>
  </w:style>
  <w:style w:type="paragraph" w:styleId="HeaderandFooter" w:customStyle="1">
    <w:name w:val="Header and Footer"/>
    <w:basedOn w:val="Normal"/>
    <w:uiPriority w:val="99"/>
    <w:qFormat/>
    <w:rsid w:val="002a1ae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link w:val="HeaderChar"/>
    <w:uiPriority w:val="99"/>
    <w:rsid w:val="002a1aea"/>
    <w:pPr/>
    <w:rPr/>
  </w:style>
  <w:style w:type="paragraph" w:styleId="FrameContents" w:customStyle="1">
    <w:name w:val="Frame Contents"/>
    <w:basedOn w:val="Normal"/>
    <w:uiPriority w:val="99"/>
    <w:qFormat/>
    <w:rsid w:val="002a1aea"/>
    <w:pPr/>
    <w:rPr/>
  </w:style>
  <w:style w:type="paragraph" w:styleId="TableContents" w:customStyle="1">
    <w:name w:val="Table Contents"/>
    <w:basedOn w:val="Normal"/>
    <w:uiPriority w:val="99"/>
    <w:qFormat/>
    <w:rsid w:val="002a1aea"/>
    <w:pPr>
      <w:widowControl w:val="false"/>
      <w:suppressLineNumbers/>
    </w:pPr>
    <w:rPr/>
  </w:style>
  <w:style w:type="paragraph" w:styleId="Footer">
    <w:name w:val="Footer"/>
    <w:basedOn w:val="Normal"/>
    <w:link w:val="FooterChar"/>
    <w:uiPriority w:val="99"/>
    <w:rsid w:val="000432ad"/>
    <w:pPr>
      <w:tabs>
        <w:tab w:val="clear" w:pos="709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LibreOffice/6.4.6.2$Linux_X86_64 LibreOffice_project/40$Build-2</Application>
  <Pages>1</Pages>
  <Words>8</Words>
  <Characters>34</Characters>
  <CharactersWithSpaces>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2020-09-08T11:56:00Z</dcterms:created>
  <dc:creator/>
  <dc:description/>
  <dc:language>en-GB</dc:language>
  <cp:lastModifiedBy>JLAutoBuild</cp:lastModifiedBy>
  <dcterms:modified xsi:type="dcterms:W3CDTF">2020-09-08T12:04:00Z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