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4E9" w:rsidRPr="00AF516A" w:rsidRDefault="00786F2C" w:rsidP="00DC024B">
      <w:pPr>
        <w:spacing w:after="0"/>
        <w:jc w:val="both"/>
        <w:rPr>
          <w:rFonts w:ascii="Times New Roman" w:hAnsi="Times New Roman" w:cs="Times New Roman"/>
          <w:b/>
          <w:color w:val="660033"/>
          <w:sz w:val="96"/>
          <w:szCs w:val="96"/>
        </w:rPr>
      </w:pPr>
      <w:r w:rsidRPr="00AF516A">
        <w:rPr>
          <w:rFonts w:ascii="Times New Roman" w:hAnsi="Times New Roman" w:cs="Times New Roman"/>
          <w:noProof/>
          <w:sz w:val="96"/>
          <w:szCs w:val="96"/>
          <w:lang w:val="cs-CZ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4829810</wp:posOffset>
                </wp:positionH>
                <wp:positionV relativeFrom="page">
                  <wp:posOffset>744220</wp:posOffset>
                </wp:positionV>
                <wp:extent cx="1256665" cy="10343515"/>
                <wp:effectExtent l="0" t="4445" r="1905" b="0"/>
                <wp:wrapNone/>
                <wp:docPr id="5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6665" cy="1034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6F2C" w:rsidRPr="006D5070" w:rsidRDefault="00786F2C" w:rsidP="00786F2C">
                            <w:pPr>
                              <w:pStyle w:val="Adresaodeslatele0"/>
                              <w:jc w:val="center"/>
                              <w:rPr>
                                <w:color w:val="0D0D0D" w:themeColor="text1" w:themeTint="F2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6D5070">
                              <w:rPr>
                                <w:color w:val="0D0D0D" w:themeColor="text1" w:themeTint="F2"/>
                                <w:sz w:val="22"/>
                                <w:szCs w:val="22"/>
                                <w:highlight w:val="yellow"/>
                              </w:rPr>
                              <w:t>Príklad1</w:t>
                            </w:r>
                          </w:p>
                          <w:p w:rsidR="00AF516A" w:rsidRPr="006D5070" w:rsidRDefault="00AF516A" w:rsidP="0088265A">
                            <w:pPr>
                              <w:pStyle w:val="Adresaodeslatele0"/>
                              <w:jc w:val="center"/>
                              <w:rPr>
                                <w:color w:val="0D0D0D" w:themeColor="text1" w:themeTint="F2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6D5070">
                              <w:rPr>
                                <w:color w:val="0D0D0D" w:themeColor="text1" w:themeTint="F2"/>
                                <w:sz w:val="22"/>
                                <w:szCs w:val="22"/>
                                <w:highlight w:val="yellow"/>
                              </w:rPr>
                              <w:t>Príklad2</w:t>
                            </w:r>
                          </w:p>
                          <w:p w:rsidR="00AF516A" w:rsidRPr="006D5070" w:rsidRDefault="006D5070" w:rsidP="0088265A">
                            <w:pPr>
                              <w:pStyle w:val="Adresaodeslatele0"/>
                              <w:jc w:val="center"/>
                              <w:rPr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  <w:r w:rsidRPr="006D5070">
                              <w:rPr>
                                <w:color w:val="0D0D0D" w:themeColor="text1" w:themeTint="F2"/>
                                <w:sz w:val="22"/>
                                <w:szCs w:val="22"/>
                                <w:highlight w:val="yellow"/>
                              </w:rPr>
                              <w:t>a</w:t>
                            </w:r>
                          </w:p>
                        </w:txbxContent>
                      </wps:txbx>
                      <wps:bodyPr rot="0" vert="vert" wrap="square" lIns="45720" tIns="685800" rIns="45720" bIns="685800" anchor="t" anchorCtr="0" upright="1">
                        <a:noAutofit/>
                      </wps:bodyPr>
                    </wps:wsp>
                  </a:graphicData>
                </a:graphic>
                <wp14:sizeRelH relativeFrom="right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1" o:spid="_x0000_s1026" style="position:absolute;left:0;text-align:left;margin-left:380.3pt;margin-top:58.6pt;width:98.95pt;height:8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" o:allowincell="f" filled="f" stroked="f" strokecolor="black [3213]">
                <v:textbox style="layout-flow:vertical" inset="3.6pt,54pt,3.6pt,54pt">
                  <w:txbxContent>
                    <w:p w:rsidR="00786F2C" w:rsidRPr="006D5070" w:rsidRDefault="00786F2C" w:rsidP="00786F2C">
                      <w:pPr>
                        <w:pStyle w:val="Adresaodeslatele0"/>
                        <w:jc w:val="center"/>
                        <w:rPr>
                          <w:color w:val="0D0D0D" w:themeColor="text1" w:themeTint="F2"/>
                          <w:sz w:val="22"/>
                          <w:szCs w:val="22"/>
                          <w:highlight w:val="yellow"/>
                        </w:rPr>
                      </w:pPr>
                      <w:r w:rsidRPr="006D5070">
                        <w:rPr>
                          <w:color w:val="0D0D0D" w:themeColor="text1" w:themeTint="F2"/>
                          <w:sz w:val="22"/>
                          <w:szCs w:val="22"/>
                          <w:highlight w:val="yellow"/>
                        </w:rPr>
                        <w:t>Príklad1</w:t>
                      </w:r>
                    </w:p>
                    <w:p w:rsidR="00AF516A" w:rsidRPr="006D5070" w:rsidRDefault="00AF516A" w:rsidP="0088265A">
                      <w:pPr>
                        <w:pStyle w:val="Adresaodeslatele0"/>
                        <w:jc w:val="center"/>
                        <w:rPr>
                          <w:color w:val="0D0D0D" w:themeColor="text1" w:themeTint="F2"/>
                          <w:sz w:val="22"/>
                          <w:szCs w:val="22"/>
                          <w:highlight w:val="yellow"/>
                        </w:rPr>
                      </w:pPr>
                      <w:r w:rsidRPr="006D5070">
                        <w:rPr>
                          <w:color w:val="0D0D0D" w:themeColor="text1" w:themeTint="F2"/>
                          <w:sz w:val="22"/>
                          <w:szCs w:val="22"/>
                          <w:highlight w:val="yellow"/>
                        </w:rPr>
                        <w:t>Príklad2</w:t>
                      </w:r>
                    </w:p>
                    <w:p w:rsidR="00AF516A" w:rsidRPr="006D5070" w:rsidRDefault="006D5070" w:rsidP="0088265A">
                      <w:pPr>
                        <w:pStyle w:val="Adresaodeslatele0"/>
                        <w:jc w:val="center"/>
                        <w:rPr>
                          <w:color w:val="0D0D0D" w:themeColor="text1" w:themeTint="F2"/>
                          <w:sz w:val="22"/>
                          <w:szCs w:val="22"/>
                        </w:rPr>
                      </w:pPr>
                      <w:r w:rsidRPr="006D5070">
                        <w:rPr>
                          <w:color w:val="0D0D0D" w:themeColor="text1" w:themeTint="F2"/>
                          <w:sz w:val="22"/>
                          <w:szCs w:val="22"/>
                          <w:highlight w:val="yellow"/>
                        </w:rPr>
                        <w:t>a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F516A" w:rsidRPr="00AF516A">
        <w:rPr>
          <w:rFonts w:ascii="Times New Roman" w:hAnsi="Times New Roman" w:cs="Times New Roman"/>
          <w:noProof/>
          <w:sz w:val="96"/>
          <w:szCs w:val="96"/>
          <w:lang w:val="cs-CZ"/>
        </w:rPr>
        <w:t>PRÍKLAD</w:t>
      </w:r>
    </w:p>
    <w:p w:rsidR="004231D3" w:rsidRPr="00AF516A" w:rsidRDefault="00786F2C" w:rsidP="00DC024B">
      <w:pPr>
        <w:spacing w:after="0"/>
        <w:jc w:val="both"/>
        <w:rPr>
          <w:rFonts w:ascii="Times New Roman" w:hAnsi="Times New Roman" w:cs="Times New Roman"/>
          <w:b/>
          <w:color w:val="660033"/>
          <w:sz w:val="96"/>
          <w:szCs w:val="96"/>
        </w:rPr>
      </w:pPr>
      <w:r w:rsidRPr="00AF516A">
        <w:rPr>
          <w:rFonts w:ascii="Times New Roman" w:hAnsi="Times New Roman" w:cs="Times New Roman"/>
          <w:noProof/>
          <w:sz w:val="96"/>
          <w:szCs w:val="96"/>
          <w:lang w:val="cs-CZ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E2C3261" wp14:editId="50956D9B">
                <wp:simplePos x="0" y="0"/>
                <wp:positionH relativeFrom="page">
                  <wp:posOffset>1248410</wp:posOffset>
                </wp:positionH>
                <wp:positionV relativeFrom="page">
                  <wp:posOffset>2077720</wp:posOffset>
                </wp:positionV>
                <wp:extent cx="1256665" cy="10343515"/>
                <wp:effectExtent l="0" t="0" r="635" b="0"/>
                <wp:wrapNone/>
                <wp:docPr id="1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6665" cy="1034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6F2C" w:rsidRPr="006D5070" w:rsidRDefault="00786F2C" w:rsidP="00786F2C">
                            <w:pPr>
                              <w:pStyle w:val="Adresaodeslatele0"/>
                              <w:jc w:val="center"/>
                              <w:rPr>
                                <w:color w:val="0D0D0D" w:themeColor="text1" w:themeTint="F2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6D5070">
                              <w:rPr>
                                <w:color w:val="0D0D0D" w:themeColor="text1" w:themeTint="F2"/>
                                <w:sz w:val="22"/>
                                <w:szCs w:val="22"/>
                                <w:highlight w:val="yellow"/>
                              </w:rPr>
                              <w:t>Príklad1</w:t>
                            </w:r>
                          </w:p>
                          <w:p w:rsidR="00786F2C" w:rsidRPr="006D5070" w:rsidRDefault="00786F2C" w:rsidP="00786F2C">
                            <w:pPr>
                              <w:pStyle w:val="Adresaodeslatele0"/>
                              <w:jc w:val="center"/>
                              <w:rPr>
                                <w:color w:val="0D0D0D" w:themeColor="text1" w:themeTint="F2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6D5070">
                              <w:rPr>
                                <w:color w:val="0D0D0D" w:themeColor="text1" w:themeTint="F2"/>
                                <w:sz w:val="22"/>
                                <w:szCs w:val="22"/>
                                <w:highlight w:val="yellow"/>
                              </w:rPr>
                              <w:t>Príklad2</w:t>
                            </w:r>
                          </w:p>
                          <w:p w:rsidR="00786F2C" w:rsidRPr="006D5070" w:rsidRDefault="00786F2C" w:rsidP="00786F2C">
                            <w:pPr>
                              <w:pStyle w:val="Adresaodeslatele0"/>
                              <w:jc w:val="center"/>
                              <w:rPr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  <w:r w:rsidRPr="006D5070">
                              <w:rPr>
                                <w:color w:val="0D0D0D" w:themeColor="text1" w:themeTint="F2"/>
                                <w:sz w:val="22"/>
                                <w:szCs w:val="22"/>
                                <w:highlight w:val="yellow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45720" tIns="685800" rIns="45720" bIns="685800" anchor="t" anchorCtr="0" upright="1">
                        <a:noAutofit/>
                      </wps:bodyPr>
                    </wps:wsp>
                  </a:graphicData>
                </a:graphic>
                <wp14:sizeRelH relativeFrom="right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2C3261" id="_x0000_s1027" style="position:absolute;left:0;text-align:left;margin-left:98.3pt;margin-top:163.6pt;width:98.95pt;height:814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" o:allowincell="f" filled="f" stroked="f" strokecolor="black [3213]">
                <v:textbox inset="3.6pt,54pt,3.6pt,54pt">
                  <w:txbxContent>
                    <w:p w:rsidR="00786F2C" w:rsidRPr="006D5070" w:rsidRDefault="00786F2C" w:rsidP="00786F2C">
                      <w:pPr>
                        <w:pStyle w:val="Adresaodeslatele0"/>
                        <w:jc w:val="center"/>
                        <w:rPr>
                          <w:color w:val="0D0D0D" w:themeColor="text1" w:themeTint="F2"/>
                          <w:sz w:val="22"/>
                          <w:szCs w:val="22"/>
                          <w:highlight w:val="yellow"/>
                        </w:rPr>
                      </w:pPr>
                      <w:r w:rsidRPr="006D5070">
                        <w:rPr>
                          <w:color w:val="0D0D0D" w:themeColor="text1" w:themeTint="F2"/>
                          <w:sz w:val="22"/>
                          <w:szCs w:val="22"/>
                          <w:highlight w:val="yellow"/>
                        </w:rPr>
                        <w:t>Príklad1</w:t>
                      </w:r>
                    </w:p>
                    <w:p w:rsidR="00786F2C" w:rsidRPr="006D5070" w:rsidRDefault="00786F2C" w:rsidP="00786F2C">
                      <w:pPr>
                        <w:pStyle w:val="Adresaodeslatele0"/>
                        <w:jc w:val="center"/>
                        <w:rPr>
                          <w:color w:val="0D0D0D" w:themeColor="text1" w:themeTint="F2"/>
                          <w:sz w:val="22"/>
                          <w:szCs w:val="22"/>
                          <w:highlight w:val="yellow"/>
                        </w:rPr>
                      </w:pPr>
                      <w:r w:rsidRPr="006D5070">
                        <w:rPr>
                          <w:color w:val="0D0D0D" w:themeColor="text1" w:themeTint="F2"/>
                          <w:sz w:val="22"/>
                          <w:szCs w:val="22"/>
                          <w:highlight w:val="yellow"/>
                        </w:rPr>
                        <w:t>Príklad2</w:t>
                      </w:r>
                    </w:p>
                    <w:p w:rsidR="00786F2C" w:rsidRPr="006D5070" w:rsidRDefault="00786F2C" w:rsidP="00786F2C">
                      <w:pPr>
                        <w:pStyle w:val="Adresaodeslatele0"/>
                        <w:jc w:val="center"/>
                        <w:rPr>
                          <w:color w:val="0D0D0D" w:themeColor="text1" w:themeTint="F2"/>
                          <w:sz w:val="22"/>
                          <w:szCs w:val="22"/>
                        </w:rPr>
                      </w:pPr>
                      <w:r w:rsidRPr="006D5070">
                        <w:rPr>
                          <w:color w:val="0D0D0D" w:themeColor="text1" w:themeTint="F2"/>
                          <w:sz w:val="22"/>
                          <w:szCs w:val="22"/>
                          <w:highlight w:val="yellow"/>
                        </w:rPr>
                        <w:t>a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DC024B" w:rsidRPr="00AF516A" w:rsidRDefault="00DC024B" w:rsidP="00DC024B">
      <w:pPr>
        <w:spacing w:after="0"/>
        <w:jc w:val="both"/>
        <w:rPr>
          <w:rFonts w:ascii="Times New Roman" w:hAnsi="Times New Roman" w:cs="Times New Roman"/>
          <w:b/>
          <w:color w:val="660033"/>
          <w:sz w:val="96"/>
          <w:szCs w:val="96"/>
        </w:rPr>
      </w:pPr>
      <w:bookmarkStart w:id="0" w:name="_GoBack"/>
      <w:bookmarkEnd w:id="0"/>
    </w:p>
    <w:sectPr w:rsidR="00DC024B" w:rsidRPr="00AF516A" w:rsidSect="0088265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1"/>
      <w:pgMar w:top="567" w:right="1134" w:bottom="284" w:left="1134" w:header="709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619" w:rsidRDefault="00F32619">
      <w:r>
        <w:separator/>
      </w:r>
    </w:p>
  </w:endnote>
  <w:endnote w:type="continuationSeparator" w:id="0">
    <w:p w:rsidR="00F32619" w:rsidRDefault="00F32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B86" w:rsidRDefault="00C81B8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2F9" w:rsidRDefault="00D54143">
    <w:pPr>
      <w:pStyle w:val="Zpat"/>
    </w:pPr>
    <w:r>
      <w:ptab w:relativeTo="margin" w:alignment="right" w:leader="none"/>
    </w:r>
    <w:r w:rsidR="006B5FAF">
      <w:fldChar w:fldCharType="begin"/>
    </w:r>
    <w:r w:rsidR="007B7D0D">
      <w:instrText xml:space="preserve"> PAGE </w:instrText>
    </w:r>
    <w:r w:rsidR="006B5FAF">
      <w:fldChar w:fldCharType="separate"/>
    </w:r>
    <w:r w:rsidR="00DC024B">
      <w:rPr>
        <w:noProof/>
      </w:rPr>
      <w:t>2</w:t>
    </w:r>
    <w:r w:rsidR="006B5FAF">
      <w:fldChar w:fldCharType="end"/>
    </w:r>
    <w:r>
      <w:t xml:space="preserve"> </w:t>
    </w:r>
    <w:r w:rsidR="00AF516A">
      <w:rPr>
        <w:noProof/>
        <w:lang w:val="en-US"/>
      </w:rPr>
      <mc:AlternateContent>
        <mc:Choice Requires="wps">
          <w:drawing>
            <wp:inline distT="0" distB="0" distL="0" distR="0">
              <wp:extent cx="91440" cy="91440"/>
              <wp:effectExtent l="19050" t="19050" r="22860" b="22860"/>
              <wp:docPr id="3" name="Oval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91440" cy="91440"/>
                      </a:xfrm>
                      <a:prstGeom prst="ellipse">
                        <a:avLst/>
                      </a:prstGeom>
                      <a:noFill/>
                      <a:ln w="38100" cmpd="dbl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7D26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3378596" algn="ctr" rotWithShape="0">
                                <a:srgbClr val="1F2F3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w14:anchorId="0B951D80" id="Oval 6" o:spid="_x0000_s1026" style="width:7.2pt;height:7.2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" filled="f" fillcolor="#ff7d26" strokecolor="#fe8637 [3204]" strokeweight="3pt">
              <v:stroke linestyle="thinThin"/>
              <v:shadow color="#1f2f3f" opacity=".5" offset=",3pt"/>
              <w10:anchorlock/>
            </v:oval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B86" w:rsidRDefault="00C81B8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619" w:rsidRDefault="00F32619">
      <w:r>
        <w:separator/>
      </w:r>
    </w:p>
  </w:footnote>
  <w:footnote w:type="continuationSeparator" w:id="0">
    <w:p w:rsidR="00F32619" w:rsidRDefault="00F32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B86" w:rsidRDefault="00C81B8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2F9" w:rsidRDefault="00D54143">
    <w:pPr>
      <w:pStyle w:val="Zhlav"/>
    </w:pPr>
    <w:r>
      <w:ptab w:relativeTo="margin" w:alignment="right" w:leader="none"/>
    </w:r>
    <w:sdt>
      <w:sdtPr>
        <w:id w:val="80127134"/>
        <w:placeholder>
          <w:docPart w:val="1669BCB5161946AA91475109FACA4948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7-03-02T00:00:00Z">
          <w:dateFormat w:val="d. M. yyyy"/>
          <w:lid w:val="cs-CZ"/>
          <w:storeMappedDataAs w:val="dateTime"/>
          <w:calendar w:val="gregorian"/>
        </w:date>
      </w:sdtPr>
      <w:sdtEndPr/>
      <w:sdtContent>
        <w:r w:rsidR="00BF04E9">
          <w:t>2. 3. 2017</w:t>
        </w:r>
      </w:sdtContent>
    </w:sdt>
    <w:r w:rsidR="00AF516A">
      <w:rPr>
        <w:noProof/>
        <w:lang w:val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mc:AlternateContent>
                <mc:Choice Requires="wp14">
                  <wp:positionH relativeFrom="page">
                    <wp14:pctPosHOffset>97000</wp14:pctPosHOffset>
                  </wp:positionH>
                </mc:Choice>
                <mc:Fallback>
                  <wp:positionH relativeFrom="page">
                    <wp:posOffset>7333615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-1000</wp14:pctPosVOffset>
                  </wp:positionV>
                </mc:Choice>
                <mc:Fallback>
                  <wp:positionV relativeFrom="page">
                    <wp:posOffset>-106680</wp:posOffset>
                  </wp:positionV>
                </mc:Fallback>
              </mc:AlternateContent>
              <wp:extent cx="0" cy="10246360"/>
              <wp:effectExtent l="6350" t="10160" r="12700" b="11430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4636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102000</wp14:pctHeight>
              </wp14:sizeRelV>
            </wp:anchor>
          </w:drawing>
        </mc:Choice>
        <mc:Fallback>
          <w:pict>
            <v:shapetype w14:anchorId="4428B52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0;margin-top:0;width:0;height:806.8pt;z-index:251660288;visibility:visible;mso-wrap-style:square;mso-width-percent:0;mso-height-percent:1020;mso-left-percent:970;mso-top-percent:-10;mso-wrap-distance-left:9pt;mso-wrap-distance-top:0;mso-wrap-distance-right:9pt;mso-wrap-distance-bottom:0;mso-position-horizontal-relative:page;mso-position-vertical-relative:page;mso-width-percent:0;mso-height-percent:1020;mso-left-percent:970;mso-top-percent:-10;mso-width-relative:right-margin-area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" strokecolor="#fe8637 [3204]" strokeweight="1pt"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B86" w:rsidRDefault="00C81B8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D9A87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5DC3F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A9096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7A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4ABD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76BA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8C30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BE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56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D809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3F09ED"/>
    <w:multiLevelType w:val="multilevel"/>
    <w:tmpl w:val="CD40BF9A"/>
    <w:styleLink w:val="Seznamsodrkami1"/>
    <w:lvl w:ilvl="0">
      <w:start w:val="1"/>
      <w:numFmt w:val="bullet"/>
      <w:pStyle w:val="Odrka1"/>
      <w:lvlText w:val=""/>
      <w:lvlJc w:val="left"/>
      <w:pPr>
        <w:ind w:left="245" w:hanging="245"/>
      </w:pPr>
      <w:rPr>
        <w:rFonts w:asciiTheme="minorHAnsi" w:eastAsiaTheme="minorEastAsia" w:hAnsi="Wingdings 2" w:cstheme="minorBidi" w:hint="default"/>
        <w:color w:val="FE8637" w:themeColor="accent1"/>
        <w:sz w:val="16"/>
        <w:szCs w:val="16"/>
      </w:rPr>
    </w:lvl>
    <w:lvl w:ilvl="1">
      <w:start w:val="1"/>
      <w:numFmt w:val="bullet"/>
      <w:pStyle w:val="Odrka2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1" w15:restartNumberingAfterBreak="0">
    <w:nsid w:val="197E3499"/>
    <w:multiLevelType w:val="multilevel"/>
    <w:tmpl w:val="85C08436"/>
    <w:styleLink w:val="slovanseznam1"/>
    <w:lvl w:ilvl="0">
      <w:start w:val="1"/>
      <w:numFmt w:val="decimal"/>
      <w:lvlText w:val="%1)"/>
      <w:lvlJc w:val="left"/>
      <w:pPr>
        <w:ind w:left="288" w:hanging="288"/>
      </w:pPr>
      <w:rPr>
        <w:rFonts w:asciiTheme="minorHAnsi" w:eastAsiaTheme="minorEastAsia" w:cstheme="minorBidi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12" w15:restartNumberingAfterBreak="0">
    <w:nsid w:val="4B070E17"/>
    <w:multiLevelType w:val="hybridMultilevel"/>
    <w:tmpl w:val="7BA00DA2"/>
    <w:lvl w:ilvl="0" w:tplc="FF587C4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1"/>
  </w:num>
  <w:num w:numId="20">
    <w:abstractNumId w:val="10"/>
  </w:num>
  <w:num w:numId="21">
    <w:abstractNumId w:val="10"/>
  </w:num>
  <w:num w:numId="22">
    <w:abstractNumId w:val="10"/>
  </w:num>
  <w:num w:numId="23">
    <w:abstractNumId w:val="1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attachedTemplate r:id="rId1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6145" style="mso-height-percent:900" fillcolor="white">
      <v:fill color="white"/>
      <o:colormru v:ext="edit" colors="#40a6be,#b4dce6,#98cfdc,#ff7d26,#ff9d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1C7"/>
    <w:rsid w:val="00017B26"/>
    <w:rsid w:val="00031A60"/>
    <w:rsid w:val="0006000B"/>
    <w:rsid w:val="000E021F"/>
    <w:rsid w:val="000E4D5A"/>
    <w:rsid w:val="00161862"/>
    <w:rsid w:val="001C499E"/>
    <w:rsid w:val="002028FD"/>
    <w:rsid w:val="002B238A"/>
    <w:rsid w:val="002B5BF4"/>
    <w:rsid w:val="002B7141"/>
    <w:rsid w:val="00307ADE"/>
    <w:rsid w:val="0033737B"/>
    <w:rsid w:val="00350B00"/>
    <w:rsid w:val="00412459"/>
    <w:rsid w:val="004231D3"/>
    <w:rsid w:val="004E3A14"/>
    <w:rsid w:val="00501818"/>
    <w:rsid w:val="005B2882"/>
    <w:rsid w:val="005B477E"/>
    <w:rsid w:val="00693186"/>
    <w:rsid w:val="006B5FAF"/>
    <w:rsid w:val="006D5070"/>
    <w:rsid w:val="006D6008"/>
    <w:rsid w:val="00742F7C"/>
    <w:rsid w:val="00786F2C"/>
    <w:rsid w:val="00797D6B"/>
    <w:rsid w:val="007A670F"/>
    <w:rsid w:val="007B7D0D"/>
    <w:rsid w:val="007C485F"/>
    <w:rsid w:val="007C63F7"/>
    <w:rsid w:val="007D158B"/>
    <w:rsid w:val="00835FF7"/>
    <w:rsid w:val="00846A57"/>
    <w:rsid w:val="0086333D"/>
    <w:rsid w:val="0088265A"/>
    <w:rsid w:val="009247FF"/>
    <w:rsid w:val="00990C10"/>
    <w:rsid w:val="00A43252"/>
    <w:rsid w:val="00A512F9"/>
    <w:rsid w:val="00AA02C5"/>
    <w:rsid w:val="00AE496E"/>
    <w:rsid w:val="00AF516A"/>
    <w:rsid w:val="00B058F0"/>
    <w:rsid w:val="00B06BBD"/>
    <w:rsid w:val="00B26078"/>
    <w:rsid w:val="00B266C4"/>
    <w:rsid w:val="00B51FA1"/>
    <w:rsid w:val="00BA6F6D"/>
    <w:rsid w:val="00BE31C7"/>
    <w:rsid w:val="00BF04E9"/>
    <w:rsid w:val="00BF4018"/>
    <w:rsid w:val="00C276A8"/>
    <w:rsid w:val="00C81B86"/>
    <w:rsid w:val="00D54143"/>
    <w:rsid w:val="00D7739F"/>
    <w:rsid w:val="00D846F4"/>
    <w:rsid w:val="00D87A67"/>
    <w:rsid w:val="00DC024B"/>
    <w:rsid w:val="00DC11CA"/>
    <w:rsid w:val="00E03008"/>
    <w:rsid w:val="00E242F7"/>
    <w:rsid w:val="00EB7019"/>
    <w:rsid w:val="00EC7E08"/>
    <w:rsid w:val="00ED213E"/>
    <w:rsid w:val="00F00C2F"/>
    <w:rsid w:val="00F049D4"/>
    <w:rsid w:val="00F32619"/>
    <w:rsid w:val="00FE3609"/>
    <w:rsid w:val="00FF0516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height-percent:900" fillcolor="white">
      <v:fill color="white"/>
      <o:colormru v:ext="edit" colors="#40a6be,#b4dce6,#98cfdc,#ff7d26,#ff9d5b"/>
    </o:shapedefaults>
    <o:shapelayout v:ext="edit">
      <o:idmap v:ext="edit" data="1"/>
    </o:shapelayout>
  </w:shapeDefaults>
  <w:doNotEmbedSmartTags/>
  <w:decimalSymbol w:val=","/>
  <w:listSeparator w:val=";"/>
  <w15:docId w15:val="{08AD4DA5-EB2B-4BC9-8F49-0F967AB3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39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A512F9"/>
    <w:rPr>
      <w:rFonts w:eastAsiaTheme="minorEastAsia" w:cstheme="minorBidi"/>
      <w:color w:val="414751" w:themeColor="text2" w:themeShade="BF"/>
      <w:sz w:val="20"/>
      <w:szCs w:val="20"/>
      <w:lang w:val="sk-SK"/>
    </w:rPr>
  </w:style>
  <w:style w:type="paragraph" w:styleId="Nadpis1">
    <w:name w:val="heading 1"/>
    <w:basedOn w:val="Normln"/>
    <w:next w:val="Normln"/>
    <w:link w:val="Nadpis1Char"/>
    <w:uiPriority w:val="9"/>
    <w:semiHidden/>
    <w:unhideWhenUsed/>
    <w:rsid w:val="00A512F9"/>
    <w:pPr>
      <w:spacing w:before="360" w:after="40"/>
      <w:outlineLvl w:val="0"/>
    </w:pPr>
    <w:rPr>
      <w:rFonts w:asciiTheme="majorHAnsi" w:eastAsiaTheme="majorEastAsia" w:hAnsiTheme="majorHAnsi" w:cstheme="majorBidi"/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A512F9"/>
    <w:pPr>
      <w:spacing w:after="0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A512F9"/>
    <w:pPr>
      <w:spacing w:after="0"/>
      <w:outlineLvl w:val="2"/>
    </w:pPr>
    <w:rPr>
      <w:rFonts w:asciiTheme="majorHAnsi" w:eastAsiaTheme="majorEastAsia" w:hAnsiTheme="majorHAnsi" w:cstheme="majorBidi"/>
      <w:spacing w:val="5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A512F9"/>
    <w:pPr>
      <w:spacing w:after="0"/>
      <w:outlineLvl w:val="3"/>
    </w:pPr>
    <w:rPr>
      <w:rFonts w:asciiTheme="majorHAnsi" w:eastAsiaTheme="majorEastAsia" w:hAnsiTheme="majorHAnsi" w:cstheme="majorBidi"/>
      <w:color w:val="E65B01" w:themeColor="accent1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A512F9"/>
    <w:pPr>
      <w:spacing w:after="0"/>
      <w:outlineLvl w:val="4"/>
    </w:pPr>
    <w:rPr>
      <w:i/>
      <w:iCs/>
      <w:color w:val="E65B01" w:themeColor="accent1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rsid w:val="00A512F9"/>
    <w:pPr>
      <w:spacing w:after="0"/>
      <w:outlineLvl w:val="5"/>
    </w:pPr>
    <w:rPr>
      <w:b/>
      <w:bCs/>
      <w:color w:val="E65B01" w:themeColor="accent1" w:themeShade="B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A512F9"/>
    <w:pPr>
      <w:spacing w:after="0"/>
      <w:outlineLvl w:val="6"/>
    </w:pPr>
    <w:rPr>
      <w:b/>
      <w:bCs/>
      <w:i/>
      <w:iCs/>
      <w:color w:val="E65B01" w:themeColor="accent1" w:themeShade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rsid w:val="00A512F9"/>
    <w:pPr>
      <w:spacing w:after="0"/>
      <w:outlineLvl w:val="7"/>
    </w:pPr>
    <w:rPr>
      <w:b/>
      <w:bCs/>
      <w:color w:val="3667C3" w:themeColor="accent2" w:themeShade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rsid w:val="00A512F9"/>
    <w:pPr>
      <w:spacing w:after="0"/>
      <w:outlineLvl w:val="8"/>
    </w:pPr>
    <w:rPr>
      <w:b/>
      <w:bCs/>
      <w:i/>
      <w:iCs/>
      <w:color w:val="3667C3" w:themeColor="accent2" w:themeShade="BF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1"/>
    <w:rsid w:val="00A512F9"/>
    <w:pPr>
      <w:spacing w:after="0" w:line="240" w:lineRule="auto"/>
    </w:pPr>
    <w:rPr>
      <w:rFonts w:eastAsiaTheme="minorEastAsia" w:cstheme="minorBidi"/>
      <w:lang w:val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lnodsazen">
    <w:name w:val="Normal Indent"/>
    <w:basedOn w:val="Normln"/>
    <w:uiPriority w:val="99"/>
    <w:unhideWhenUsed/>
    <w:rsid w:val="00A512F9"/>
    <w:pPr>
      <w:ind w:left="720"/>
    </w:pPr>
  </w:style>
  <w:style w:type="character" w:styleId="Nzevknihy">
    <w:name w:val="Book Title"/>
    <w:basedOn w:val="Standardnpsmoodstavce"/>
    <w:uiPriority w:val="33"/>
    <w:qFormat/>
    <w:rsid w:val="00A512F9"/>
    <w:rPr>
      <w:rFonts w:eastAsiaTheme="minorEastAsia" w:cstheme="minorBidi"/>
      <w:bCs w:val="0"/>
      <w:iCs w:val="0"/>
      <w:smallCaps/>
      <w:color w:val="000000"/>
      <w:spacing w:val="10"/>
      <w:szCs w:val="20"/>
      <w:lang w:val="cs-CZ"/>
    </w:rPr>
  </w:style>
  <w:style w:type="numbering" w:customStyle="1" w:styleId="Seznamsodrkami1">
    <w:name w:val="Seznam s odrážkami1"/>
    <w:uiPriority w:val="99"/>
    <w:rsid w:val="00A512F9"/>
    <w:pPr>
      <w:numPr>
        <w:numId w:val="2"/>
      </w:numPr>
    </w:pPr>
  </w:style>
  <w:style w:type="paragraph" w:customStyle="1" w:styleId="Adresaodeslatele">
    <w:name w:val="Adresa odesílatele"/>
    <w:basedOn w:val="Normln"/>
    <w:uiPriority w:val="2"/>
    <w:qFormat/>
    <w:rsid w:val="00A512F9"/>
    <w:rPr>
      <w:color w:val="FFFFFF" w:themeColor="background1"/>
      <w:spacing w:val="20"/>
    </w:rPr>
  </w:style>
  <w:style w:type="paragraph" w:styleId="Zhlav">
    <w:name w:val="header"/>
    <w:basedOn w:val="Normln"/>
    <w:link w:val="ZhlavChar"/>
    <w:uiPriority w:val="99"/>
    <w:unhideWhenUsed/>
    <w:rsid w:val="00A512F9"/>
    <w:pPr>
      <w:tabs>
        <w:tab w:val="center" w:pos="4680"/>
        <w:tab w:val="right" w:pos="9360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12F9"/>
    <w:rPr>
      <w:color w:val="414751" w:themeColor="text2" w:themeShade="BF"/>
      <w:sz w:val="20"/>
    </w:rPr>
  </w:style>
  <w:style w:type="paragraph" w:styleId="Zpat">
    <w:name w:val="footer"/>
    <w:basedOn w:val="Normln"/>
    <w:link w:val="ZpatChar"/>
    <w:uiPriority w:val="99"/>
    <w:unhideWhenUsed/>
    <w:rsid w:val="00A512F9"/>
    <w:pPr>
      <w:tabs>
        <w:tab w:val="center" w:pos="4680"/>
        <w:tab w:val="right" w:pos="9360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12F9"/>
    <w:rPr>
      <w:color w:val="414751" w:themeColor="text2" w:themeShade="BF"/>
      <w:sz w:val="20"/>
    </w:rPr>
  </w:style>
  <w:style w:type="paragraph" w:styleId="Osloven">
    <w:name w:val="Salutation"/>
    <w:basedOn w:val="Normlnodsazen"/>
    <w:next w:val="Normln"/>
    <w:link w:val="OslovenChar"/>
    <w:uiPriority w:val="4"/>
    <w:unhideWhenUsed/>
    <w:qFormat/>
    <w:rsid w:val="00A512F9"/>
    <w:pPr>
      <w:ind w:left="0"/>
    </w:pPr>
    <w:rPr>
      <w:b/>
      <w:bCs/>
    </w:rPr>
  </w:style>
  <w:style w:type="character" w:customStyle="1" w:styleId="OslovenChar">
    <w:name w:val="Oslovení Char"/>
    <w:basedOn w:val="Standardnpsmoodstavce"/>
    <w:link w:val="Osloven"/>
    <w:uiPriority w:val="4"/>
    <w:rsid w:val="00A512F9"/>
    <w:rPr>
      <w:b/>
      <w:bCs/>
      <w:color w:val="414751" w:themeColor="text2" w:themeShade="BF"/>
      <w:sz w:val="20"/>
    </w:rPr>
  </w:style>
  <w:style w:type="paragraph" w:customStyle="1" w:styleId="Pedmt">
    <w:name w:val="Předmět"/>
    <w:basedOn w:val="Normlnodsazen"/>
    <w:uiPriority w:val="7"/>
    <w:qFormat/>
    <w:rsid w:val="00A512F9"/>
    <w:pPr>
      <w:ind w:left="0"/>
    </w:pPr>
    <w:rPr>
      <w:b/>
      <w:bCs/>
      <w:color w:val="FE8637" w:themeColor="accent1"/>
    </w:rPr>
  </w:style>
  <w:style w:type="paragraph" w:customStyle="1" w:styleId="Adresapjemce">
    <w:name w:val="Adresa příjemce"/>
    <w:basedOn w:val="Bezmezer"/>
    <w:uiPriority w:val="3"/>
    <w:qFormat/>
    <w:rsid w:val="00A512F9"/>
    <w:pPr>
      <w:spacing w:after="480"/>
      <w:contextualSpacing/>
    </w:pPr>
    <w:rPr>
      <w:rFonts w:asciiTheme="majorHAnsi" w:eastAsiaTheme="majorEastAsia" w:hAnsiTheme="majorHAnsi" w:cstheme="majorBidi"/>
    </w:rPr>
  </w:style>
  <w:style w:type="paragraph" w:styleId="Zvr">
    <w:name w:val="Closing"/>
    <w:basedOn w:val="Bezmezer"/>
    <w:link w:val="ZvrChar"/>
    <w:uiPriority w:val="5"/>
    <w:unhideWhenUsed/>
    <w:qFormat/>
    <w:rsid w:val="00A512F9"/>
    <w:pPr>
      <w:spacing w:before="960" w:after="960"/>
      <w:ind w:right="2520"/>
    </w:pPr>
  </w:style>
  <w:style w:type="character" w:customStyle="1" w:styleId="ZvrChar">
    <w:name w:val="Závěr Char"/>
    <w:basedOn w:val="Standardnpsmoodstavce"/>
    <w:link w:val="Zvr"/>
    <w:uiPriority w:val="5"/>
    <w:rsid w:val="00A512F9"/>
    <w:rPr>
      <w:rFonts w:eastAsiaTheme="minorEastAsia" w:cstheme="minorBidi"/>
      <w:color w:val="414751" w:themeColor="text2" w:themeShade="BF"/>
      <w:sz w:val="20"/>
      <w:szCs w:val="20"/>
      <w:lang w:val="cs-CZ"/>
    </w:rPr>
  </w:style>
  <w:style w:type="character" w:styleId="Siln">
    <w:name w:val="Strong"/>
    <w:basedOn w:val="Standardnpsmoodstavce"/>
    <w:uiPriority w:val="22"/>
    <w:qFormat/>
    <w:rsid w:val="00A512F9"/>
    <w:rPr>
      <w:b/>
      <w:bCs/>
    </w:rPr>
  </w:style>
  <w:style w:type="paragraph" w:styleId="Titulek">
    <w:name w:val="caption"/>
    <w:basedOn w:val="Normln"/>
    <w:next w:val="Normln"/>
    <w:uiPriority w:val="99"/>
    <w:semiHidden/>
    <w:rsid w:val="00A512F9"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Zdraznn">
    <w:name w:val="Emphasis"/>
    <w:uiPriority w:val="20"/>
    <w:qFormat/>
    <w:rsid w:val="00A512F9"/>
    <w:rPr>
      <w:rFonts w:eastAsiaTheme="minorEastAsia" w:cstheme="minorBidi"/>
      <w:b/>
      <w:bCs/>
      <w:i/>
      <w:iCs/>
      <w:color w:val="2B2F36" w:themeColor="text2" w:themeShade="80"/>
      <w:spacing w:val="10"/>
      <w:sz w:val="18"/>
      <w:szCs w:val="18"/>
      <w:lang w:val="cs-CZ"/>
    </w:rPr>
  </w:style>
  <w:style w:type="character" w:customStyle="1" w:styleId="Nadpis1Char">
    <w:name w:val="Nadpis 1 Char"/>
    <w:basedOn w:val="Standardnpsmoodstavce"/>
    <w:link w:val="Nadpis1"/>
    <w:uiPriority w:val="9"/>
    <w:semiHidden/>
    <w:rsid w:val="00A512F9"/>
    <w:rPr>
      <w:rFonts w:asciiTheme="majorHAnsi" w:eastAsiaTheme="majorEastAsia" w:hAnsiTheme="majorHAnsi" w:cstheme="majorBidi"/>
      <w:smallCaps/>
      <w:color w:val="414751" w:themeColor="text2" w:themeShade="BF"/>
      <w:spacing w:val="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512F9"/>
    <w:rPr>
      <w:rFonts w:asciiTheme="majorHAnsi" w:eastAsiaTheme="majorEastAsia" w:hAnsiTheme="majorHAnsi" w:cstheme="majorBidi"/>
      <w:color w:val="414751" w:themeColor="text2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512F9"/>
    <w:rPr>
      <w:rFonts w:asciiTheme="majorHAnsi" w:eastAsiaTheme="majorEastAsia" w:hAnsiTheme="majorHAnsi" w:cstheme="majorBidi"/>
      <w:color w:val="414751" w:themeColor="text2" w:themeShade="BF"/>
      <w:spacing w:val="5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512F9"/>
    <w:rPr>
      <w:rFonts w:asciiTheme="majorHAnsi" w:eastAsiaTheme="majorEastAsia" w:hAnsiTheme="majorHAnsi" w:cstheme="majorBidi"/>
      <w:color w:val="E65B0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512F9"/>
    <w:rPr>
      <w:i/>
      <w:iCs/>
      <w:color w:val="E65B0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512F9"/>
    <w:rPr>
      <w:b/>
      <w:bCs/>
      <w:color w:val="E65B01" w:themeColor="accent1" w:themeShade="B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512F9"/>
    <w:rPr>
      <w:b/>
      <w:bCs/>
      <w:i/>
      <w:iCs/>
      <w:color w:val="E65B01" w:themeColor="accent1" w:themeShade="B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512F9"/>
    <w:rPr>
      <w:b/>
      <w:bCs/>
      <w:color w:val="3667C3" w:themeColor="accent2" w:themeShade="BF"/>
      <w:sz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512F9"/>
    <w:rPr>
      <w:b/>
      <w:bCs/>
      <w:i/>
      <w:iCs/>
      <w:color w:val="3667C3" w:themeColor="accent2" w:themeShade="BF"/>
      <w:sz w:val="18"/>
      <w:szCs w:val="18"/>
    </w:rPr>
  </w:style>
  <w:style w:type="character" w:styleId="Zdraznnintenzivn">
    <w:name w:val="Intense Emphasis"/>
    <w:basedOn w:val="Standardnpsmoodstavce"/>
    <w:uiPriority w:val="21"/>
    <w:qFormat/>
    <w:rsid w:val="00A512F9"/>
    <w:rPr>
      <w:i/>
      <w:iCs/>
      <w:caps/>
      <w:color w:val="E65B01" w:themeColor="accent1" w:themeShade="BF"/>
      <w:spacing w:val="10"/>
      <w:sz w:val="18"/>
      <w:szCs w:val="18"/>
    </w:rPr>
  </w:style>
  <w:style w:type="paragraph" w:styleId="Citt">
    <w:name w:val="Quote"/>
    <w:basedOn w:val="Normln"/>
    <w:link w:val="CittChar"/>
    <w:uiPriority w:val="29"/>
    <w:qFormat/>
    <w:rsid w:val="00A512F9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A512F9"/>
    <w:rPr>
      <w:i/>
      <w:iCs/>
      <w:color w:val="414751" w:themeColor="text2" w:themeShade="BF"/>
      <w:sz w:val="20"/>
    </w:rPr>
  </w:style>
  <w:style w:type="paragraph" w:styleId="Vrazncitt">
    <w:name w:val="Intense Quote"/>
    <w:basedOn w:val="Citt"/>
    <w:link w:val="VrazncittChar"/>
    <w:uiPriority w:val="30"/>
    <w:qFormat/>
    <w:rsid w:val="00A512F9"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512F9"/>
    <w:rPr>
      <w:color w:val="E65B01" w:themeColor="accent1" w:themeShade="BF"/>
      <w:sz w:val="20"/>
    </w:rPr>
  </w:style>
  <w:style w:type="character" w:styleId="Odkazintenzivn">
    <w:name w:val="Intense Reference"/>
    <w:basedOn w:val="Standardnpsmoodstavce"/>
    <w:uiPriority w:val="32"/>
    <w:qFormat/>
    <w:rsid w:val="00A512F9"/>
    <w:rPr>
      <w:b/>
      <w:bCs/>
      <w:caps/>
      <w:color w:val="3667C3" w:themeColor="accent2" w:themeShade="BF"/>
      <w:spacing w:val="5"/>
      <w:sz w:val="18"/>
      <w:szCs w:val="18"/>
    </w:rPr>
  </w:style>
  <w:style w:type="numbering" w:customStyle="1" w:styleId="slovanseznam1">
    <w:name w:val="Číslovaný seznam1"/>
    <w:uiPriority w:val="99"/>
    <w:rsid w:val="00A512F9"/>
    <w:pPr>
      <w:numPr>
        <w:numId w:val="3"/>
      </w:numPr>
    </w:pPr>
  </w:style>
  <w:style w:type="paragraph" w:styleId="Podnadpis">
    <w:name w:val="Subtitle"/>
    <w:basedOn w:val="Normln"/>
    <w:link w:val="PodnadpisChar"/>
    <w:uiPriority w:val="11"/>
    <w:rsid w:val="00A512F9"/>
    <w:rPr>
      <w:i/>
      <w:iCs/>
      <w:color w:val="575F6D" w:themeColor="text2"/>
      <w:spacing w:val="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A512F9"/>
    <w:rPr>
      <w:i/>
      <w:iCs/>
      <w:color w:val="575F6D" w:themeColor="text2"/>
      <w:spacing w:val="5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A512F9"/>
    <w:rPr>
      <w:i/>
      <w:iCs/>
      <w:color w:val="E65B01" w:themeColor="accent1" w:themeShade="BF"/>
    </w:rPr>
  </w:style>
  <w:style w:type="character" w:styleId="Odkazjemn">
    <w:name w:val="Subtle Reference"/>
    <w:basedOn w:val="Standardnpsmoodstavce"/>
    <w:uiPriority w:val="31"/>
    <w:qFormat/>
    <w:rsid w:val="00A512F9"/>
    <w:rPr>
      <w:b/>
      <w:bCs/>
      <w:i/>
      <w:iCs/>
      <w:color w:val="3667C3" w:themeColor="accent2" w:themeShade="BF"/>
    </w:rPr>
  </w:style>
  <w:style w:type="paragraph" w:styleId="Nzev">
    <w:name w:val="Title"/>
    <w:basedOn w:val="Normln"/>
    <w:link w:val="NzevChar"/>
    <w:uiPriority w:val="10"/>
    <w:rsid w:val="00A512F9"/>
    <w:rPr>
      <w:rFonts w:asciiTheme="majorHAnsi" w:eastAsiaTheme="majorEastAsia" w:hAnsiTheme="majorHAnsi" w:cstheme="majorBidi"/>
      <w:smallCaps/>
      <w:color w:val="FE8637" w:themeColor="accent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A512F9"/>
    <w:rPr>
      <w:rFonts w:asciiTheme="majorHAnsi" w:eastAsiaTheme="majorEastAsia" w:hAnsiTheme="majorHAnsi" w:cstheme="majorBidi"/>
      <w:smallCaps/>
      <w:color w:val="FE8637" w:themeColor="accent1"/>
      <w:spacing w:val="10"/>
      <w:sz w:val="48"/>
      <w:szCs w:val="48"/>
    </w:rPr>
  </w:style>
  <w:style w:type="paragraph" w:styleId="Bezmezer">
    <w:name w:val="No Spacing"/>
    <w:uiPriority w:val="1"/>
    <w:unhideWhenUsed/>
    <w:qFormat/>
    <w:rsid w:val="00A512F9"/>
    <w:pPr>
      <w:spacing w:after="0" w:line="240" w:lineRule="auto"/>
    </w:pPr>
    <w:rPr>
      <w:rFonts w:eastAsiaTheme="minorEastAsia" w:cstheme="minorBidi"/>
      <w:color w:val="414751" w:themeColor="text2" w:themeShade="BF"/>
      <w:sz w:val="20"/>
      <w:szCs w:val="20"/>
      <w:lang w:val="cs-CZ"/>
    </w:rPr>
  </w:style>
  <w:style w:type="paragraph" w:customStyle="1" w:styleId="Bonpanel">
    <w:name w:val="Boční panel"/>
    <w:basedOn w:val="Normln"/>
    <w:uiPriority w:val="2"/>
    <w:semiHidden/>
    <w:unhideWhenUsed/>
    <w:rsid w:val="00A512F9"/>
    <w:pPr>
      <w:spacing w:line="300" w:lineRule="auto"/>
    </w:pPr>
    <w:rPr>
      <w:b/>
      <w:bCs/>
      <w:color w:val="E65B01" w:themeColor="accent1" w:themeShade="BF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12F9"/>
    <w:pPr>
      <w:spacing w:after="0" w:line="240" w:lineRule="auto"/>
    </w:pPr>
    <w:rPr>
      <w:rFonts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12F9"/>
    <w:rPr>
      <w:rFonts w:eastAsiaTheme="minorEastAsia" w:hAnsi="Tahoma" w:cstheme="minorBidi"/>
      <w:color w:val="414751" w:themeColor="text2" w:themeShade="BF"/>
      <w:sz w:val="16"/>
      <w:szCs w:val="16"/>
      <w:lang w:val="cs-CZ"/>
    </w:rPr>
  </w:style>
  <w:style w:type="character" w:styleId="Zstupntext">
    <w:name w:val="Placeholder Text"/>
    <w:basedOn w:val="Standardnpsmoodstavce"/>
    <w:uiPriority w:val="99"/>
    <w:unhideWhenUsed/>
    <w:rsid w:val="00A512F9"/>
    <w:rPr>
      <w:color w:val="808080"/>
    </w:rPr>
  </w:style>
  <w:style w:type="paragraph" w:customStyle="1" w:styleId="Adresaodeslatele0">
    <w:name w:val="Adresa odesílatele"/>
    <w:basedOn w:val="Normln"/>
    <w:uiPriority w:val="2"/>
    <w:qFormat/>
    <w:rsid w:val="00A512F9"/>
    <w:rPr>
      <w:color w:val="FFFFFF" w:themeColor="background1"/>
      <w:spacing w:val="20"/>
    </w:rPr>
  </w:style>
  <w:style w:type="paragraph" w:styleId="Datum">
    <w:name w:val="Date"/>
    <w:basedOn w:val="Normln"/>
    <w:next w:val="Normln"/>
    <w:link w:val="DatumChar"/>
    <w:uiPriority w:val="99"/>
    <w:unhideWhenUsed/>
    <w:rsid w:val="00A512F9"/>
    <w:rPr>
      <w:b/>
      <w:bCs/>
      <w:color w:val="FE8637" w:themeColor="accent1"/>
    </w:rPr>
  </w:style>
  <w:style w:type="character" w:customStyle="1" w:styleId="DatumChar">
    <w:name w:val="Datum Char"/>
    <w:basedOn w:val="Standardnpsmoodstavce"/>
    <w:link w:val="Datum"/>
    <w:uiPriority w:val="99"/>
    <w:rsid w:val="00A512F9"/>
    <w:rPr>
      <w:rFonts w:eastAsiaTheme="minorEastAsia" w:cstheme="minorBidi"/>
      <w:b/>
      <w:bCs/>
      <w:color w:val="FE8637" w:themeColor="accent1"/>
      <w:sz w:val="20"/>
      <w:szCs w:val="20"/>
      <w:lang w:val="cs-CZ"/>
    </w:rPr>
  </w:style>
  <w:style w:type="paragraph" w:styleId="Podpis">
    <w:name w:val="Signature"/>
    <w:basedOn w:val="Zvr"/>
    <w:link w:val="PodpisChar"/>
    <w:uiPriority w:val="99"/>
    <w:unhideWhenUsed/>
    <w:rsid w:val="00A512F9"/>
    <w:pPr>
      <w:spacing w:before="0" w:after="0"/>
      <w:contextualSpacing/>
    </w:pPr>
  </w:style>
  <w:style w:type="character" w:customStyle="1" w:styleId="PodpisChar">
    <w:name w:val="Podpis Char"/>
    <w:basedOn w:val="Standardnpsmoodstavce"/>
    <w:link w:val="Podpis"/>
    <w:uiPriority w:val="99"/>
    <w:rsid w:val="00A512F9"/>
    <w:rPr>
      <w:color w:val="414751" w:themeColor="text2" w:themeShade="BF"/>
      <w:sz w:val="20"/>
    </w:rPr>
  </w:style>
  <w:style w:type="paragraph" w:customStyle="1" w:styleId="Jmnopjemce">
    <w:name w:val="Jméno příjemce"/>
    <w:basedOn w:val="Normln"/>
    <w:uiPriority w:val="3"/>
    <w:qFormat/>
    <w:rsid w:val="00A512F9"/>
    <w:pPr>
      <w:spacing w:before="480" w:after="0" w:line="240" w:lineRule="auto"/>
      <w:contextualSpacing/>
    </w:pPr>
    <w:rPr>
      <w:b/>
      <w:bCs/>
    </w:rPr>
  </w:style>
  <w:style w:type="paragraph" w:styleId="Odstavecseseznamem">
    <w:name w:val="List Paragraph"/>
    <w:basedOn w:val="Normln"/>
    <w:uiPriority w:val="39"/>
    <w:semiHidden/>
    <w:unhideWhenUsed/>
    <w:qFormat/>
    <w:rsid w:val="00A512F9"/>
    <w:pPr>
      <w:ind w:left="720"/>
    </w:pPr>
  </w:style>
  <w:style w:type="paragraph" w:customStyle="1" w:styleId="Odrka1">
    <w:name w:val="Odrážka 1"/>
    <w:basedOn w:val="Odstavecseseznamem"/>
    <w:uiPriority w:val="37"/>
    <w:qFormat/>
    <w:rsid w:val="00A512F9"/>
    <w:pPr>
      <w:numPr>
        <w:numId w:val="22"/>
      </w:numPr>
      <w:spacing w:after="0"/>
      <w:contextualSpacing/>
    </w:pPr>
    <w:rPr>
      <w:color w:val="auto"/>
    </w:rPr>
  </w:style>
  <w:style w:type="paragraph" w:customStyle="1" w:styleId="Odrka2">
    <w:name w:val="Odrážka 2"/>
    <w:basedOn w:val="Odstavecseseznamem"/>
    <w:uiPriority w:val="37"/>
    <w:qFormat/>
    <w:rsid w:val="00A512F9"/>
    <w:pPr>
      <w:numPr>
        <w:ilvl w:val="1"/>
        <w:numId w:val="22"/>
      </w:numPr>
      <w:contextualSpacing/>
    </w:pPr>
    <w:rPr>
      <w:color w:val="auto"/>
    </w:rPr>
  </w:style>
  <w:style w:type="paragraph" w:customStyle="1" w:styleId="Nzevspolenosti">
    <w:name w:val="Název společnosti"/>
    <w:basedOn w:val="Normln"/>
    <w:uiPriority w:val="4"/>
    <w:qFormat/>
    <w:rsid w:val="00A512F9"/>
    <w:rPr>
      <w:color w:val="FFFFFF" w:themeColor="background1"/>
      <w:spacing w:val="20"/>
    </w:rPr>
  </w:style>
  <w:style w:type="character" w:styleId="Hypertextovodkaz">
    <w:name w:val="Hyperlink"/>
    <w:basedOn w:val="Standardnpsmoodstavce"/>
    <w:uiPriority w:val="99"/>
    <w:unhideWhenUsed/>
    <w:rsid w:val="004231D3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4231D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4231D3"/>
    <w:rPr>
      <w:color w:val="3B435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Oriel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669BCB5161946AA91475109FACA49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F701B0-EA29-4119-A18D-FF704C390522}"/>
      </w:docPartPr>
      <w:docPartBody>
        <w:p w:rsidR="002975B8" w:rsidRDefault="002E1C65">
          <w:pPr>
            <w:pStyle w:val="1669BCB5161946AA91475109FACA4948"/>
          </w:pPr>
          <w:r>
            <w:rPr>
              <w:sz w:val="16"/>
              <w:szCs w:val="16"/>
            </w:rPr>
            <w:t>[Vyberte datum.]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1C65"/>
    <w:rsid w:val="00073A8D"/>
    <w:rsid w:val="000E2166"/>
    <w:rsid w:val="002975B8"/>
    <w:rsid w:val="002E1C65"/>
    <w:rsid w:val="004E42C0"/>
    <w:rsid w:val="006151B1"/>
    <w:rsid w:val="007E0FBE"/>
    <w:rsid w:val="00A2188A"/>
    <w:rsid w:val="00DE69BA"/>
    <w:rsid w:val="00E17739"/>
    <w:rsid w:val="00E951D7"/>
    <w:rsid w:val="00EB0921"/>
    <w:rsid w:val="00F7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975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27DE3812AE64F148D2F7D1A02B96230">
    <w:name w:val="727DE3812AE64F148D2F7D1A02B96230"/>
    <w:rsid w:val="002975B8"/>
  </w:style>
  <w:style w:type="paragraph" w:customStyle="1" w:styleId="BDCC8B1D71FE4EE3B4B479D5DB4D038F">
    <w:name w:val="BDCC8B1D71FE4EE3B4B479D5DB4D038F"/>
    <w:rsid w:val="002975B8"/>
  </w:style>
  <w:style w:type="character" w:styleId="Zstupntext">
    <w:name w:val="Placeholder Text"/>
    <w:basedOn w:val="Standardnpsmoodstavce"/>
    <w:uiPriority w:val="99"/>
    <w:unhideWhenUsed/>
    <w:rsid w:val="002975B8"/>
    <w:rPr>
      <w:rFonts w:eastAsiaTheme="minorEastAsia" w:cstheme="minorBidi"/>
      <w:bCs w:val="0"/>
      <w:iCs w:val="0"/>
      <w:color w:val="808080"/>
      <w:szCs w:val="20"/>
      <w:lang w:val="cs-CZ"/>
    </w:rPr>
  </w:style>
  <w:style w:type="paragraph" w:customStyle="1" w:styleId="9A234EA9BB2543E69875B99761AD91A1">
    <w:name w:val="9A234EA9BB2543E69875B99761AD91A1"/>
    <w:rsid w:val="002975B8"/>
  </w:style>
  <w:style w:type="paragraph" w:customStyle="1" w:styleId="772AB55B25DB46AF9BCB409FFFA185CD">
    <w:name w:val="772AB55B25DB46AF9BCB409FFFA185CD"/>
    <w:rsid w:val="002975B8"/>
  </w:style>
  <w:style w:type="paragraph" w:customStyle="1" w:styleId="21C09ADB76964FA4AE2D71D4B0AC7145">
    <w:name w:val="21C09ADB76964FA4AE2D71D4B0AC7145"/>
    <w:rsid w:val="002975B8"/>
  </w:style>
  <w:style w:type="paragraph" w:customStyle="1" w:styleId="74C2509120F3461BAF73276B8D25FEBF">
    <w:name w:val="74C2509120F3461BAF73276B8D25FEBF"/>
    <w:rsid w:val="002975B8"/>
  </w:style>
  <w:style w:type="paragraph" w:customStyle="1" w:styleId="B6C05FDE302A41A5AD94DCD04EEB3850">
    <w:name w:val="B6C05FDE302A41A5AD94DCD04EEB3850"/>
    <w:rsid w:val="002975B8"/>
  </w:style>
  <w:style w:type="paragraph" w:customStyle="1" w:styleId="83F1A94C82B34C6F96F7A457EF7DA0AB">
    <w:name w:val="83F1A94C82B34C6F96F7A457EF7DA0AB"/>
    <w:rsid w:val="002975B8"/>
  </w:style>
  <w:style w:type="paragraph" w:customStyle="1" w:styleId="69B58EADFFF24A63B9485C241629CEFA">
    <w:name w:val="69B58EADFFF24A63B9485C241629CEFA"/>
    <w:rsid w:val="002975B8"/>
  </w:style>
  <w:style w:type="paragraph" w:customStyle="1" w:styleId="1669BCB5161946AA91475109FACA4948">
    <w:name w:val="1669BCB5161946AA91475109FACA4948"/>
    <w:rsid w:val="002975B8"/>
  </w:style>
  <w:style w:type="paragraph" w:customStyle="1" w:styleId="3ED4B829693A4C4B97BFBE7E470BE723">
    <w:name w:val="3ED4B829693A4C4B97BFBE7E470BE723"/>
    <w:rsid w:val="002975B8"/>
  </w:style>
  <w:style w:type="paragraph" w:customStyle="1" w:styleId="74D381559E964CF7A1CBC7E61DF1F2C4">
    <w:name w:val="74D381559E964CF7A1CBC7E61DF1F2C4"/>
    <w:rsid w:val="002975B8"/>
  </w:style>
  <w:style w:type="paragraph" w:customStyle="1" w:styleId="C08F76D8CF094571B3BA58396F74E5A6">
    <w:name w:val="C08F76D8CF094571B3BA58396F74E5A6"/>
    <w:rsid w:val="002975B8"/>
  </w:style>
  <w:style w:type="paragraph" w:customStyle="1" w:styleId="BE254814599F42C7B5A0E939E2EAEBD7">
    <w:name w:val="BE254814599F42C7B5A0E939E2EAEBD7"/>
    <w:rsid w:val="002975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2017-03-02T00:00:00</PublishDate>
  <Abstract/>
  <CompanyAddress>Einsteinova 11/3677, 851 01 Bratislava, Office: Potočná 15, 909 01 Skalica</CompanyAddress>
  <CompanyPhone>+421 905 751 695</CompanyPhone>
  <CompanyFax/>
  <CompanyEmail>tomas.horny@brokeria.sk</CompanyEmail>
</CoverPageProperti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0A9728-912F-4813-AD0A-EFB96BFA9368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4A47CBAF-DBCF-4FC5-A262-3B06709C6A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95CFEE-F949-4BF2-BDBB-378C2D814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OrielLetter.dotx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Letter (Oriel theme)</vt:lpstr>
      <vt:lpstr>Letter (Oriel theme)</vt:lpstr>
      <vt:lpstr/>
    </vt:vector>
  </TitlesOfParts>
  <Company>Príklad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(Oriel theme)</dc:title>
  <dc:subject/>
  <dc:creator>Juraj Kondla, Finančný specialista senior</dc:creator>
  <cp:keywords/>
  <dc:description/>
  <cp:lastModifiedBy>Crhonek Zdeněk</cp:lastModifiedBy>
  <cp:revision>2</cp:revision>
  <dcterms:created xsi:type="dcterms:W3CDTF">2020-08-09T06:26:00Z</dcterms:created>
  <dcterms:modified xsi:type="dcterms:W3CDTF">2020-08-09T06:26:00Z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TC101927489990</vt:lpwstr>
  </property>
  <property fmtid="{D5CDD505-2E9C-101B-9397-08002B2CF9AE}" pid="3" name="MSIP_Label_14df189c-95fd-4fa1-8828-b1a4304abd03_Enabled">
    <vt:lpwstr>true</vt:lpwstr>
  </property>
  <property fmtid="{D5CDD505-2E9C-101B-9397-08002B2CF9AE}" pid="4" name="MSIP_Label_14df189c-95fd-4fa1-8828-b1a4304abd03_SetDate">
    <vt:lpwstr>2020-08-09T06:18:57Z</vt:lpwstr>
  </property>
  <property fmtid="{D5CDD505-2E9C-101B-9397-08002B2CF9AE}" pid="5" name="MSIP_Label_14df189c-95fd-4fa1-8828-b1a4304abd03_Method">
    <vt:lpwstr>Privileged</vt:lpwstr>
  </property>
  <property fmtid="{D5CDD505-2E9C-101B-9397-08002B2CF9AE}" pid="6" name="MSIP_Label_14df189c-95fd-4fa1-8828-b1a4304abd03_Name">
    <vt:lpwstr>L00004</vt:lpwstr>
  </property>
  <property fmtid="{D5CDD505-2E9C-101B-9397-08002B2CF9AE}" pid="7" name="MSIP_Label_14df189c-95fd-4fa1-8828-b1a4304abd03_SiteId">
    <vt:lpwstr>b233f9e1-5599-4693-9cef-38858fe25406</vt:lpwstr>
  </property>
  <property fmtid="{D5CDD505-2E9C-101B-9397-08002B2CF9AE}" pid="8" name="MSIP_Label_14df189c-95fd-4fa1-8828-b1a4304abd03_ActionId">
    <vt:lpwstr>295fac66-5e4f-42b7-9faf-b373681fd5c5</vt:lpwstr>
  </property>
  <property fmtid="{D5CDD505-2E9C-101B-9397-08002B2CF9AE}" pid="9" name="MSIP_Label_14df189c-95fd-4fa1-8828-b1a4304abd03_ContentBits">
    <vt:lpwstr>0</vt:lpwstr>
  </property>
  <property fmtid="{D5CDD505-2E9C-101B-9397-08002B2CF9AE}" pid="10" name="DocumentClasification">
    <vt:lpwstr>Veřejné</vt:lpwstr>
  </property>
  <property fmtid="{D5CDD505-2E9C-101B-9397-08002B2CF9AE}" pid="11" name="CEZ_DLP">
    <vt:lpwstr>CEZ:ICT:D</vt:lpwstr>
  </property>
  <property fmtid="{D5CDD505-2E9C-101B-9397-08002B2CF9AE}" pid="12" name="CEZ_MIPLabelName">
    <vt:lpwstr>Public-ICT</vt:lpwstr>
  </property>
</Properties>
</file>