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</w:tblBorders>
        <w:tblLook w:val="01E0"/>
      </w:tblPr>
      <w:tblGrid>
        <w:gridCol w:w="1800"/>
        <w:gridCol w:w="1805"/>
        <w:gridCol w:w="1794"/>
        <w:gridCol w:w="1981"/>
        <w:gridCol w:w="1440"/>
      </w:tblGrid>
      <w:tr w:rsidR="008E4CDD" w:rsidTr="005B3B46">
        <w:trPr>
          <w:gridAfter w:val="4"/>
          <w:wAfter w:w="7020" w:type="dxa"/>
        </w:trPr>
        <w:tc>
          <w:tcPr>
            <w:tcW w:w="1800" w:type="dxa"/>
            <w:tcBorders>
              <w:top w:val="single" w:sz="36" w:space="0" w:color="FF6600"/>
            </w:tcBorders>
            <w:shd w:val="clear" w:color="auto" w:fill="FFFF99"/>
          </w:tcPr>
          <w:p w:rsidR="008E4CDD" w:rsidRDefault="008E4CDD">
            <w:r>
              <w:t>Grid after</w:t>
            </w:r>
          </w:p>
        </w:tc>
      </w:tr>
      <w:tr w:rsidR="008E4CDD" w:rsidTr="005B3B46">
        <w:trPr>
          <w:gridBefore w:val="4"/>
          <w:wBefore w:w="7380" w:type="dxa"/>
        </w:trPr>
        <w:tc>
          <w:tcPr>
            <w:tcW w:w="1440" w:type="dxa"/>
            <w:shd w:val="clear" w:color="auto" w:fill="FFFF99"/>
          </w:tcPr>
          <w:p w:rsidR="008E4CDD" w:rsidRDefault="008E4CDD">
            <w:r>
              <w:t>Grid before</w:t>
            </w:r>
          </w:p>
        </w:tc>
      </w:tr>
      <w:tr w:rsidR="008E4CDD" w:rsidTr="005B3B46">
        <w:trPr>
          <w:gridBefore w:val="2"/>
          <w:gridAfter w:val="2"/>
          <w:wBefore w:w="3605" w:type="dxa"/>
          <w:wAfter w:w="3421" w:type="dxa"/>
        </w:trPr>
        <w:tc>
          <w:tcPr>
            <w:tcW w:w="1794" w:type="dxa"/>
            <w:shd w:val="clear" w:color="auto" w:fill="FFFF99"/>
          </w:tcPr>
          <w:p w:rsidR="008E4CDD" w:rsidRDefault="008E4CDD"/>
        </w:tc>
      </w:tr>
      <w:tr w:rsidR="008E4CDD" w:rsidTr="005B3B46">
        <w:trPr>
          <w:gridBefore w:val="1"/>
          <w:gridAfter w:val="1"/>
          <w:wBefore w:w="1800" w:type="dxa"/>
          <w:wAfter w:w="1440" w:type="dxa"/>
        </w:trPr>
        <w:tc>
          <w:tcPr>
            <w:tcW w:w="1805" w:type="dxa"/>
            <w:shd w:val="clear" w:color="auto" w:fill="FFFF99"/>
          </w:tcPr>
          <w:p w:rsidR="008E4CDD" w:rsidRDefault="008E4CDD"/>
        </w:tc>
        <w:tc>
          <w:tcPr>
            <w:tcW w:w="1794" w:type="dxa"/>
            <w:shd w:val="clear" w:color="auto" w:fill="FFFF99"/>
          </w:tcPr>
          <w:p w:rsidR="008E4CDD" w:rsidRDefault="008E4CDD"/>
        </w:tc>
        <w:tc>
          <w:tcPr>
            <w:tcW w:w="1981" w:type="dxa"/>
            <w:shd w:val="clear" w:color="auto" w:fill="FFFF99"/>
          </w:tcPr>
          <w:p w:rsidR="008E4CDD" w:rsidRDefault="008E4CDD"/>
        </w:tc>
      </w:tr>
      <w:tr w:rsidR="008E4CDD" w:rsidTr="005B3B46">
        <w:trPr>
          <w:gridBefore w:val="1"/>
          <w:gridAfter w:val="1"/>
          <w:wBefore w:w="1800" w:type="dxa"/>
          <w:wAfter w:w="1440" w:type="dxa"/>
        </w:trPr>
        <w:tc>
          <w:tcPr>
            <w:tcW w:w="3599" w:type="dxa"/>
            <w:gridSpan w:val="2"/>
            <w:shd w:val="clear" w:color="auto" w:fill="FFFF99"/>
          </w:tcPr>
          <w:p w:rsidR="008E4CDD" w:rsidRDefault="008E4CDD">
            <w:r>
              <w:t>Merged grid before</w:t>
            </w:r>
          </w:p>
        </w:tc>
        <w:tc>
          <w:tcPr>
            <w:tcW w:w="1981" w:type="dxa"/>
            <w:shd w:val="clear" w:color="auto" w:fill="FFFF99"/>
          </w:tcPr>
          <w:p w:rsidR="008E4CDD" w:rsidRDefault="008E4CDD"/>
        </w:tc>
      </w:tr>
      <w:tr w:rsidR="008E4CDD" w:rsidTr="005B3B46">
        <w:trPr>
          <w:gridBefore w:val="1"/>
          <w:gridAfter w:val="1"/>
          <w:wBefore w:w="1800" w:type="dxa"/>
          <w:wAfter w:w="1440" w:type="dxa"/>
        </w:trPr>
        <w:tc>
          <w:tcPr>
            <w:tcW w:w="1805" w:type="dxa"/>
            <w:shd w:val="clear" w:color="auto" w:fill="FFFF99"/>
          </w:tcPr>
          <w:p w:rsidR="008E4CDD" w:rsidRDefault="008E4CDD"/>
        </w:tc>
        <w:tc>
          <w:tcPr>
            <w:tcW w:w="3775" w:type="dxa"/>
            <w:gridSpan w:val="2"/>
            <w:shd w:val="clear" w:color="auto" w:fill="FFFF99"/>
          </w:tcPr>
          <w:p w:rsidR="008E4CDD" w:rsidRDefault="008E4CDD">
            <w:r>
              <w:t>Merged grid after</w:t>
            </w:r>
          </w:p>
        </w:tc>
      </w:tr>
      <w:tr w:rsidR="008E4CDD" w:rsidTr="005B3B46">
        <w:tc>
          <w:tcPr>
            <w:tcW w:w="3605" w:type="dxa"/>
            <w:gridSpan w:val="2"/>
            <w:shd w:val="clear" w:color="auto" w:fill="FFFF99"/>
          </w:tcPr>
          <w:p w:rsidR="008E4CDD" w:rsidRDefault="008E4CDD"/>
        </w:tc>
        <w:tc>
          <w:tcPr>
            <w:tcW w:w="3775" w:type="dxa"/>
            <w:gridSpan w:val="2"/>
            <w:shd w:val="clear" w:color="auto" w:fill="FFFF99"/>
          </w:tcPr>
          <w:p w:rsidR="008E4CDD" w:rsidRDefault="008E4CDD"/>
        </w:tc>
        <w:tc>
          <w:tcPr>
            <w:tcW w:w="1440" w:type="dxa"/>
            <w:shd w:val="clear" w:color="auto" w:fill="FFFF99"/>
          </w:tcPr>
          <w:p w:rsidR="008E4CDD" w:rsidRDefault="008E4CDD"/>
        </w:tc>
      </w:tr>
      <w:tr w:rsidR="008E4CDD" w:rsidTr="005B3B46">
        <w:tc>
          <w:tcPr>
            <w:tcW w:w="1800" w:type="dxa"/>
            <w:shd w:val="clear" w:color="auto" w:fill="FFFF99"/>
          </w:tcPr>
          <w:p w:rsidR="008E4CDD" w:rsidRDefault="008E4CDD"/>
        </w:tc>
        <w:tc>
          <w:tcPr>
            <w:tcW w:w="3599" w:type="dxa"/>
            <w:gridSpan w:val="2"/>
            <w:shd w:val="clear" w:color="auto" w:fill="FFFF99"/>
          </w:tcPr>
          <w:p w:rsidR="008E4CDD" w:rsidRDefault="008E4CDD"/>
        </w:tc>
        <w:tc>
          <w:tcPr>
            <w:tcW w:w="3421" w:type="dxa"/>
            <w:gridSpan w:val="2"/>
            <w:shd w:val="clear" w:color="auto" w:fill="FFFF99"/>
          </w:tcPr>
          <w:p w:rsidR="008E4CDD" w:rsidRDefault="008E4CDD"/>
        </w:tc>
      </w:tr>
      <w:tr w:rsidR="008E4CDD" w:rsidTr="005B3B46">
        <w:tc>
          <w:tcPr>
            <w:tcW w:w="3605" w:type="dxa"/>
            <w:gridSpan w:val="2"/>
            <w:shd w:val="clear" w:color="auto" w:fill="FFFF99"/>
          </w:tcPr>
          <w:p w:rsidR="008E4CDD" w:rsidRDefault="008E4CDD"/>
        </w:tc>
        <w:tc>
          <w:tcPr>
            <w:tcW w:w="5215" w:type="dxa"/>
            <w:gridSpan w:val="3"/>
            <w:shd w:val="clear" w:color="auto" w:fill="FFFF99"/>
          </w:tcPr>
          <w:p w:rsidR="008E4CDD" w:rsidRDefault="008E4CDD"/>
        </w:tc>
      </w:tr>
      <w:tr w:rsidR="008E4CDD" w:rsidTr="005B3B46">
        <w:tc>
          <w:tcPr>
            <w:tcW w:w="5399" w:type="dxa"/>
            <w:gridSpan w:val="3"/>
            <w:shd w:val="clear" w:color="auto" w:fill="FFFF99"/>
          </w:tcPr>
          <w:p w:rsidR="008E4CDD" w:rsidRDefault="008E4CDD"/>
        </w:tc>
        <w:tc>
          <w:tcPr>
            <w:tcW w:w="3421" w:type="dxa"/>
            <w:gridSpan w:val="2"/>
            <w:shd w:val="clear" w:color="auto" w:fill="FFFF99"/>
          </w:tcPr>
          <w:p w:rsidR="008E4CDD" w:rsidRDefault="008E4CDD"/>
        </w:tc>
      </w:tr>
      <w:tr w:rsidR="008E4CDD" w:rsidTr="005B3B46">
        <w:trPr>
          <w:gridBefore w:val="1"/>
          <w:gridAfter w:val="1"/>
          <w:wBefore w:w="1800" w:type="dxa"/>
          <w:wAfter w:w="1440" w:type="dxa"/>
        </w:trPr>
        <w:tc>
          <w:tcPr>
            <w:tcW w:w="1805" w:type="dxa"/>
            <w:tcBorders>
              <w:bottom w:val="single" w:sz="36" w:space="0" w:color="FF6600"/>
            </w:tcBorders>
            <w:shd w:val="clear" w:color="auto" w:fill="FFFF99"/>
          </w:tcPr>
          <w:p w:rsidR="008E4CDD" w:rsidRDefault="008E4CDD"/>
        </w:tc>
        <w:tc>
          <w:tcPr>
            <w:tcW w:w="1794" w:type="dxa"/>
            <w:tcBorders>
              <w:bottom w:val="single" w:sz="36" w:space="0" w:color="FF6600"/>
            </w:tcBorders>
            <w:shd w:val="clear" w:color="auto" w:fill="FFFF99"/>
          </w:tcPr>
          <w:p w:rsidR="008E4CDD" w:rsidRDefault="008E4CDD"/>
        </w:tc>
        <w:tc>
          <w:tcPr>
            <w:tcW w:w="1981" w:type="dxa"/>
            <w:tcBorders>
              <w:bottom w:val="single" w:sz="36" w:space="0" w:color="FF6600"/>
            </w:tcBorders>
            <w:shd w:val="clear" w:color="auto" w:fill="FFFF99"/>
          </w:tcPr>
          <w:p w:rsidR="008E4CDD" w:rsidRDefault="008E4CDD"/>
        </w:tc>
      </w:tr>
    </w:tbl>
    <w:p w:rsidR="008E4CDD" w:rsidRDefault="008E4CDD"/>
    <w:sectPr w:rsidR="008E4CDD" w:rsidSect="00957679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27"/>
    <w:rsid w:val="00097D25"/>
    <w:rsid w:val="001A6F5C"/>
    <w:rsid w:val="001B4667"/>
    <w:rsid w:val="002B346D"/>
    <w:rsid w:val="003C7848"/>
    <w:rsid w:val="004270AE"/>
    <w:rsid w:val="004549A4"/>
    <w:rsid w:val="004B42A1"/>
    <w:rsid w:val="00513E45"/>
    <w:rsid w:val="0051408E"/>
    <w:rsid w:val="00586432"/>
    <w:rsid w:val="005A1B88"/>
    <w:rsid w:val="005B3B46"/>
    <w:rsid w:val="005F1A6B"/>
    <w:rsid w:val="006130F9"/>
    <w:rsid w:val="006F46F9"/>
    <w:rsid w:val="00703232"/>
    <w:rsid w:val="00727BB5"/>
    <w:rsid w:val="007F1737"/>
    <w:rsid w:val="00840CCA"/>
    <w:rsid w:val="008A406F"/>
    <w:rsid w:val="008B55FE"/>
    <w:rsid w:val="008E4CDD"/>
    <w:rsid w:val="0093077F"/>
    <w:rsid w:val="00957457"/>
    <w:rsid w:val="00957679"/>
    <w:rsid w:val="0098762B"/>
    <w:rsid w:val="009E6E90"/>
    <w:rsid w:val="009F5CE2"/>
    <w:rsid w:val="00A27D18"/>
    <w:rsid w:val="00B01327"/>
    <w:rsid w:val="00B151A5"/>
    <w:rsid w:val="00B51CF4"/>
    <w:rsid w:val="00B5773C"/>
    <w:rsid w:val="00BF5E2C"/>
    <w:rsid w:val="00BF6677"/>
    <w:rsid w:val="00C16E0D"/>
    <w:rsid w:val="00C31B1F"/>
    <w:rsid w:val="00C86488"/>
    <w:rsid w:val="00D24267"/>
    <w:rsid w:val="00DD2A7D"/>
    <w:rsid w:val="00DE5CB2"/>
    <w:rsid w:val="00E21724"/>
    <w:rsid w:val="00E47DB5"/>
    <w:rsid w:val="00E5218F"/>
    <w:rsid w:val="00ED6FE5"/>
    <w:rsid w:val="00F12FC3"/>
    <w:rsid w:val="00F31C07"/>
    <w:rsid w:val="00F3324A"/>
    <w:rsid w:val="00FA4448"/>
    <w:rsid w:val="00FE01BD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57"/>
    <w:pPr>
      <w:spacing w:after="160" w:line="259" w:lineRule="auto"/>
    </w:pPr>
    <w:rPr>
      <w:lang w:val="hu-H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9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13</Words>
  <Characters>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Grid after</dc:title>
  <dc:subject/>
  <dc:creator>Tóth Szabolcs</dc:creator>
  <cp:keywords/>
  <dc:description/>
  <cp:lastModifiedBy>JLAutoBuild</cp:lastModifiedBy>
  <cp:revision>6</cp:revision>
  <cp:lastPrinted>2020-07-10T09:22:00Z</cp:lastPrinted>
  <dcterms:created xsi:type="dcterms:W3CDTF">2020-07-10T07:01:00Z</dcterms:created>
  <dcterms:modified xsi:type="dcterms:W3CDTF">2020-07-10T09:43:00Z</dcterms:modified>
</cp:coreProperties>
</file>