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0F" w:rsidRPr="00D677CF" w:rsidRDefault="00E73E0F" w:rsidP="005D552A">
      <w:pPr>
        <w:rPr>
          <w:lang w:val="en-US"/>
        </w:rPr>
      </w:pPr>
    </w:p>
    <w:p w:rsidR="00D602F6" w:rsidRPr="00D677CF" w:rsidRDefault="00D602F6" w:rsidP="00C33778">
      <w:pPr>
        <w:jc w:val="center"/>
        <w:rPr>
          <w:lang w:val="en-US"/>
        </w:rPr>
      </w:pPr>
    </w:p>
    <w:p w:rsidR="00D602F6" w:rsidRPr="00D677CF" w:rsidRDefault="00D602F6" w:rsidP="005D552A">
      <w:pPr>
        <w:rPr>
          <w:lang w:val="en-US"/>
        </w:rPr>
      </w:pPr>
    </w:p>
    <w:p w:rsidR="00D602F6" w:rsidRPr="00D677CF" w:rsidRDefault="00D602F6">
      <w:pPr>
        <w:rPr>
          <w:lang w:val="en-US"/>
        </w:rPr>
      </w:pPr>
      <w:bookmarkStart w:id="0" w:name="_GoBack"/>
      <w:bookmarkEnd w:id="0"/>
    </w:p>
    <w:p w:rsidR="00CE2FDB" w:rsidRPr="00D677CF" w:rsidRDefault="00D32540">
      <w:pPr>
        <w:rPr>
          <w:lang w:val="en-US"/>
        </w:rPr>
      </w:pPr>
      <w:r w:rsidRPr="00D32540">
        <w:rPr>
          <w:noProof/>
          <w:lang w:val="en-US"/>
        </w:rPr>
        <w:pict>
          <v:roundrect id="AutoShape 2" o:spid="_x0000_s1026" style="position:absolute;left:0;text-align:left;margin-left:40.1pt;margin-top:340.5pt;width:375.75pt;height:57.35pt;z-index:251657728;visibility:visible;mso-position-vertical-relative:page" arcsize="2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" filled="f" fillcolor="#00abc9" strokecolor="#00abc9" strokeweight="2.25pt">
            <v:fill opacity="13107f"/>
            <v:textbox style="mso-fit-shape-to-text:t">
              <w:txbxContent>
                <w:p w:rsidR="000A7D71" w:rsidRDefault="00815E0A" w:rsidP="0039527B">
                  <w:pPr>
                    <w:pStyle w:val="Titulosubttulo"/>
                    <w:ind w:left="11"/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Title</w:t>
                  </w:r>
                  <w:proofErr w:type="spellEnd"/>
                </w:p>
                <w:p w:rsidR="000A7D71" w:rsidRPr="00815E0A" w:rsidRDefault="00815E0A" w:rsidP="0039527B">
                  <w:pPr>
                    <w:pStyle w:val="Titulosubttulo"/>
                    <w:ind w:left="11"/>
                    <w:rPr>
                      <w:sz w:val="40"/>
                      <w:lang w:val="es-ES"/>
                    </w:rPr>
                  </w:pPr>
                  <w:proofErr w:type="spellStart"/>
                  <w:r w:rsidRPr="00815E0A">
                    <w:rPr>
                      <w:sz w:val="40"/>
                      <w:lang w:val="es-ES"/>
                    </w:rPr>
                    <w:t>Subtitle</w:t>
                  </w:r>
                  <w:proofErr w:type="spellEnd"/>
                </w:p>
              </w:txbxContent>
            </v:textbox>
            <w10:wrap anchory="page"/>
          </v:roundrect>
        </w:pict>
      </w:r>
    </w:p>
    <w:p w:rsidR="00506F8C" w:rsidRPr="00D677CF" w:rsidRDefault="00506F8C">
      <w:pPr>
        <w:rPr>
          <w:lang w:val="en-US"/>
        </w:rPr>
      </w:pPr>
    </w:p>
    <w:p w:rsidR="00506F8C" w:rsidRPr="00D677CF" w:rsidRDefault="00506F8C">
      <w:pPr>
        <w:rPr>
          <w:lang w:val="en-US"/>
        </w:rPr>
      </w:pPr>
    </w:p>
    <w:p w:rsidR="00CE2FDB" w:rsidRPr="00D677CF" w:rsidRDefault="00CE2FDB">
      <w:pPr>
        <w:rPr>
          <w:lang w:val="en-US"/>
        </w:rPr>
      </w:pPr>
    </w:p>
    <w:p w:rsidR="00E73E0F" w:rsidRPr="00D677CF" w:rsidRDefault="00E73E0F">
      <w:pPr>
        <w:rPr>
          <w:rFonts w:cs="Arial"/>
          <w:lang w:val="en-US"/>
        </w:rPr>
      </w:pPr>
    </w:p>
    <w:p w:rsidR="00E73E0F" w:rsidRPr="00D677CF" w:rsidRDefault="00FB5B8B" w:rsidP="00FB5B8B">
      <w:pPr>
        <w:tabs>
          <w:tab w:val="left" w:pos="5850"/>
        </w:tabs>
        <w:rPr>
          <w:rFonts w:cs="Arial"/>
          <w:lang w:val="en-US"/>
        </w:rPr>
      </w:pPr>
      <w:r w:rsidRPr="00D677CF">
        <w:rPr>
          <w:rFonts w:cs="Arial"/>
          <w:lang w:val="en-US"/>
        </w:rPr>
        <w:tab/>
      </w:r>
      <w:r w:rsidRPr="00D677CF">
        <w:rPr>
          <w:rFonts w:cs="Arial"/>
          <w:lang w:val="en-US"/>
        </w:rPr>
        <w:tab/>
      </w:r>
    </w:p>
    <w:p w:rsidR="00B5272F" w:rsidRPr="00D677CF" w:rsidRDefault="00B5272F">
      <w:pPr>
        <w:pStyle w:val="Portadafecha"/>
        <w:rPr>
          <w:lang w:val="en-US"/>
        </w:rPr>
      </w:pPr>
    </w:p>
    <w:p w:rsidR="00B5272F" w:rsidRDefault="00B5272F">
      <w:pPr>
        <w:pStyle w:val="Portadafecha"/>
        <w:rPr>
          <w:lang w:val="en-US"/>
        </w:rPr>
      </w:pPr>
    </w:p>
    <w:p w:rsidR="001B56A9" w:rsidRDefault="001B56A9">
      <w:pPr>
        <w:pStyle w:val="Portadafecha"/>
        <w:rPr>
          <w:lang w:val="en-US"/>
        </w:rPr>
      </w:pPr>
    </w:p>
    <w:p w:rsidR="001B56A9" w:rsidRDefault="001B56A9">
      <w:pPr>
        <w:pStyle w:val="Portadafecha"/>
        <w:rPr>
          <w:lang w:val="en-US"/>
        </w:rPr>
      </w:pPr>
    </w:p>
    <w:p w:rsidR="001B56A9" w:rsidRDefault="001B56A9">
      <w:pPr>
        <w:pStyle w:val="Portadafecha"/>
        <w:rPr>
          <w:lang w:val="en-US"/>
        </w:rPr>
      </w:pPr>
    </w:p>
    <w:p w:rsidR="001B56A9" w:rsidRDefault="001B56A9">
      <w:pPr>
        <w:pStyle w:val="Portadafecha"/>
        <w:rPr>
          <w:lang w:val="en-US"/>
        </w:rPr>
      </w:pPr>
    </w:p>
    <w:p w:rsidR="001B56A9" w:rsidRPr="00D677CF" w:rsidRDefault="001B56A9">
      <w:pPr>
        <w:pStyle w:val="Portadafecha"/>
        <w:rPr>
          <w:lang w:val="en-US"/>
        </w:rPr>
      </w:pPr>
    </w:p>
    <w:p w:rsidR="001B56A9" w:rsidRDefault="001B56A9">
      <w:pPr>
        <w:spacing w:before="0" w:line="240" w:lineRule="auto"/>
        <w:ind w:firstLine="0"/>
        <w:jc w:val="left"/>
        <w:rPr>
          <w:rFonts w:cs="Arial"/>
          <w:sz w:val="24"/>
          <w:lang w:val="en-US"/>
        </w:rPr>
      </w:pPr>
      <w:r>
        <w:rPr>
          <w:lang w:val="en-US"/>
        </w:rPr>
        <w:br w:type="page"/>
      </w:r>
    </w:p>
    <w:p w:rsidR="00E73E0F" w:rsidRPr="00D677CF" w:rsidRDefault="00E73E0F">
      <w:pPr>
        <w:pStyle w:val="Portadafecha"/>
        <w:rPr>
          <w:lang w:val="en-US"/>
        </w:rPr>
        <w:sectPr w:rsidR="00E73E0F" w:rsidRPr="00D677CF" w:rsidSect="00F072F8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B0B75" w:rsidRPr="00D677CF" w:rsidRDefault="009B0B75">
      <w:pPr>
        <w:spacing w:before="0" w:line="240" w:lineRule="auto"/>
        <w:ind w:firstLine="0"/>
        <w:jc w:val="left"/>
        <w:rPr>
          <w:b/>
          <w:bCs/>
          <w:kern w:val="32"/>
          <w:sz w:val="28"/>
          <w:szCs w:val="17"/>
          <w:lang w:val="en-US"/>
        </w:rPr>
      </w:pPr>
    </w:p>
    <w:sdt>
      <w:sdtPr>
        <w:rPr>
          <w:rFonts w:eastAsia="Times New Roman" w:cs="Times New Roman"/>
          <w:b w:val="0"/>
          <w:color w:val="auto"/>
          <w:sz w:val="22"/>
          <w:szCs w:val="24"/>
          <w:lang w:val="es-ES" w:eastAsia="es-ES"/>
        </w:rPr>
        <w:id w:val="-29598742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B0B75" w:rsidRPr="00D677CF" w:rsidRDefault="009B0B75" w:rsidP="00861F0D">
          <w:pPr>
            <w:pStyle w:val="TtulodeTDC"/>
          </w:pPr>
          <w:r w:rsidRPr="00D677CF">
            <w:t>Conten</w:t>
          </w:r>
          <w:r w:rsidR="00D677CF">
            <w:t>t</w:t>
          </w:r>
        </w:p>
        <w:p w:rsidR="00D677CF" w:rsidRDefault="00D3254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r w:rsidRPr="00D677CF">
            <w:rPr>
              <w:lang w:val="en-US"/>
            </w:rPr>
            <w:fldChar w:fldCharType="begin"/>
          </w:r>
          <w:r w:rsidR="009B0B75" w:rsidRPr="00D677CF">
            <w:rPr>
              <w:lang w:val="en-US"/>
            </w:rPr>
            <w:instrText xml:space="preserve"> TOC \o "1-3" \h \z \u </w:instrText>
          </w:r>
          <w:r w:rsidRPr="00D677CF">
            <w:rPr>
              <w:lang w:val="en-US"/>
            </w:rPr>
            <w:fldChar w:fldCharType="separate"/>
          </w:r>
          <w:hyperlink w:anchor="_Toc33902974" w:history="1">
            <w:r w:rsidR="00D677CF" w:rsidRPr="00D13CF1">
              <w:rPr>
                <w:rStyle w:val="Hipervnculo"/>
                <w:lang w:val="en-US"/>
              </w:rPr>
              <w:t>1</w:t>
            </w:r>
            <w:r w:rsidR="00D677CF"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  <w:tab/>
            </w:r>
            <w:r w:rsidR="00D677CF" w:rsidRPr="00D13CF1">
              <w:rPr>
                <w:rStyle w:val="Hipervnculo"/>
                <w:lang w:val="en-US"/>
              </w:rPr>
              <w:t>Introduction</w:t>
            </w:r>
            <w:r w:rsidR="00D677C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77CF">
              <w:rPr>
                <w:webHidden/>
              </w:rPr>
              <w:instrText xml:space="preserve"> PAGEREF _Toc33902974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677CF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D677CF" w:rsidRDefault="00D3254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33902975" w:history="1">
            <w:r w:rsidR="00D677CF" w:rsidRPr="00D13CF1">
              <w:rPr>
                <w:rStyle w:val="Hipervnculo"/>
                <w:lang w:val="en-US"/>
              </w:rPr>
              <w:t>2</w:t>
            </w:r>
            <w:r w:rsidR="00D677CF"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  <w:tab/>
            </w:r>
            <w:r w:rsidR="00D677CF" w:rsidRPr="00D13CF1">
              <w:rPr>
                <w:rStyle w:val="Hipervnculo"/>
                <w:lang w:val="en-US"/>
              </w:rPr>
              <w:t>Main part</w:t>
            </w:r>
            <w:r w:rsidR="00D677C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77CF">
              <w:rPr>
                <w:webHidden/>
              </w:rPr>
              <w:instrText xml:space="preserve"> PAGEREF _Toc33902975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677C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677CF" w:rsidRDefault="00D32540">
          <w:pPr>
            <w:pStyle w:val="TDC2"/>
            <w:rPr>
              <w:rFonts w:asciiTheme="minorHAnsi" w:eastAsiaTheme="minorEastAsia" w:hAnsiTheme="minorHAnsi" w:cstheme="minorBidi"/>
              <w:szCs w:val="22"/>
            </w:rPr>
          </w:pPr>
          <w:hyperlink w:anchor="_Toc33902976" w:history="1">
            <w:r w:rsidR="00D677CF" w:rsidRPr="00D13CF1">
              <w:rPr>
                <w:rStyle w:val="Hipervnculo"/>
                <w:lang w:val="en-US"/>
              </w:rPr>
              <w:t>2.1</w:t>
            </w:r>
            <w:r w:rsidR="00D677CF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D677CF" w:rsidRPr="00D13CF1">
              <w:rPr>
                <w:rStyle w:val="Hipervnculo"/>
                <w:lang w:val="en-US"/>
              </w:rPr>
              <w:t>First subsection</w:t>
            </w:r>
            <w:r w:rsidR="00D677C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77CF">
              <w:rPr>
                <w:webHidden/>
              </w:rPr>
              <w:instrText xml:space="preserve"> PAGEREF _Toc33902976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677C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677CF" w:rsidRDefault="00D32540">
          <w:pPr>
            <w:pStyle w:val="TDC2"/>
            <w:rPr>
              <w:rFonts w:asciiTheme="minorHAnsi" w:eastAsiaTheme="minorEastAsia" w:hAnsiTheme="minorHAnsi" w:cstheme="minorBidi"/>
              <w:szCs w:val="22"/>
            </w:rPr>
          </w:pPr>
          <w:hyperlink w:anchor="_Toc33902977" w:history="1">
            <w:r w:rsidR="00D677CF" w:rsidRPr="00D13CF1">
              <w:rPr>
                <w:rStyle w:val="Hipervnculo"/>
                <w:lang w:val="en-US"/>
              </w:rPr>
              <w:t>2.2</w:t>
            </w:r>
            <w:r w:rsidR="00D677CF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D677CF" w:rsidRPr="00D13CF1">
              <w:rPr>
                <w:rStyle w:val="Hipervnculo"/>
                <w:lang w:val="en-US"/>
              </w:rPr>
              <w:t>Another subsection</w:t>
            </w:r>
            <w:r w:rsidR="00D677C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77CF">
              <w:rPr>
                <w:webHidden/>
              </w:rPr>
              <w:instrText xml:space="preserve"> PAGEREF _Toc33902977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677C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677CF" w:rsidRDefault="00D32540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33902978" w:history="1">
            <w:r w:rsidR="00D677CF" w:rsidRPr="00D13CF1">
              <w:rPr>
                <w:rStyle w:val="Hipervnculo"/>
                <w:lang w:val="en-US"/>
              </w:rPr>
              <w:t>2.2.1</w:t>
            </w:r>
            <w:r w:rsidR="00D677CF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D677CF" w:rsidRPr="00D13CF1">
              <w:rPr>
                <w:rStyle w:val="Hipervnculo"/>
                <w:lang w:val="en-US"/>
              </w:rPr>
              <w:t>This part</w:t>
            </w:r>
            <w:r w:rsidR="00D677C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77CF">
              <w:rPr>
                <w:webHidden/>
              </w:rPr>
              <w:instrText xml:space="preserve"> PAGEREF _Toc33902978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677C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677CF" w:rsidRDefault="00D32540">
          <w:pPr>
            <w:pStyle w:val="TDC3"/>
            <w:rPr>
              <w:rFonts w:asciiTheme="minorHAnsi" w:eastAsiaTheme="minorEastAsia" w:hAnsiTheme="minorHAnsi" w:cstheme="minorBidi"/>
              <w:i w:val="0"/>
              <w:szCs w:val="22"/>
            </w:rPr>
          </w:pPr>
          <w:hyperlink w:anchor="_Toc33902979" w:history="1">
            <w:r w:rsidR="00D677CF" w:rsidRPr="00D13CF1">
              <w:rPr>
                <w:rStyle w:val="Hipervnculo"/>
                <w:lang w:val="en-US"/>
              </w:rPr>
              <w:t>2.2.2</w:t>
            </w:r>
            <w:r w:rsidR="00D677CF">
              <w:rPr>
                <w:rFonts w:asciiTheme="minorHAnsi" w:eastAsiaTheme="minorEastAsia" w:hAnsiTheme="minorHAnsi" w:cstheme="minorBidi"/>
                <w:i w:val="0"/>
                <w:szCs w:val="22"/>
              </w:rPr>
              <w:tab/>
            </w:r>
            <w:r w:rsidR="00D677CF" w:rsidRPr="00D13CF1">
              <w:rPr>
                <w:rStyle w:val="Hipervnculo"/>
                <w:lang w:val="en-US"/>
              </w:rPr>
              <w:t>And this part</w:t>
            </w:r>
            <w:r w:rsidR="00D677C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77CF">
              <w:rPr>
                <w:webHidden/>
              </w:rPr>
              <w:instrText xml:space="preserve"> PAGEREF _Toc33902979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677C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677CF" w:rsidRDefault="00D3254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Cs w:val="22"/>
            </w:rPr>
          </w:pPr>
          <w:hyperlink w:anchor="_Toc33902980" w:history="1">
            <w:r w:rsidR="00D677CF" w:rsidRPr="00D13CF1">
              <w:rPr>
                <w:rStyle w:val="Hipervnculo"/>
                <w:lang w:val="en-US"/>
              </w:rPr>
              <w:t>3</w:t>
            </w:r>
            <w:r w:rsidR="00D677CF"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  <w:tab/>
            </w:r>
            <w:r w:rsidR="00D677CF" w:rsidRPr="00D13CF1">
              <w:rPr>
                <w:rStyle w:val="Hipervnculo"/>
                <w:lang w:val="en-US"/>
              </w:rPr>
              <w:t>Conclusions</w:t>
            </w:r>
            <w:r w:rsidR="00D677C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677CF">
              <w:rPr>
                <w:webHidden/>
              </w:rPr>
              <w:instrText xml:space="preserve"> PAGEREF _Toc33902980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677C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B0B75" w:rsidRPr="00D677CF" w:rsidRDefault="00D32540">
          <w:pPr>
            <w:rPr>
              <w:lang w:val="en-US"/>
            </w:rPr>
          </w:pPr>
          <w:r w:rsidRPr="00D677CF">
            <w:rPr>
              <w:b/>
              <w:bCs/>
              <w:noProof/>
              <w:lang w:val="en-US"/>
            </w:rPr>
            <w:fldChar w:fldCharType="end"/>
          </w:r>
        </w:p>
      </w:sdtContent>
    </w:sdt>
    <w:p w:rsidR="009B0B75" w:rsidRPr="00D677CF" w:rsidRDefault="009B0B75">
      <w:pPr>
        <w:spacing w:before="0" w:line="240" w:lineRule="auto"/>
        <w:ind w:firstLine="0"/>
        <w:jc w:val="left"/>
        <w:rPr>
          <w:b/>
          <w:bCs/>
          <w:kern w:val="32"/>
          <w:sz w:val="28"/>
          <w:szCs w:val="17"/>
          <w:lang w:val="en-US"/>
        </w:rPr>
        <w:sectPr w:rsidR="009B0B75" w:rsidRPr="00D677CF" w:rsidSect="009B0B75">
          <w:footerReference w:type="default" r:id="rId11"/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963F9B" w:rsidRPr="00D677CF" w:rsidRDefault="00963F9B" w:rsidP="00717B45">
      <w:pPr>
        <w:pStyle w:val="Ttulo1"/>
        <w:rPr>
          <w:lang w:val="en-US"/>
        </w:rPr>
      </w:pPr>
      <w:bookmarkStart w:id="1" w:name="_Toc33902974"/>
      <w:r w:rsidRPr="00D677CF">
        <w:rPr>
          <w:lang w:val="en-US"/>
        </w:rPr>
        <w:lastRenderedPageBreak/>
        <w:t>Introduc</w:t>
      </w:r>
      <w:r w:rsidR="00815E0A" w:rsidRPr="00D677CF">
        <w:rPr>
          <w:lang w:val="en-US"/>
        </w:rPr>
        <w:t>tion</w:t>
      </w:r>
      <w:bookmarkEnd w:id="1"/>
    </w:p>
    <w:p w:rsidR="007B4ABA" w:rsidRPr="00D677CF" w:rsidRDefault="007B4ABA" w:rsidP="008256D6">
      <w:pPr>
        <w:pStyle w:val="Texto"/>
        <w:rPr>
          <w:lang w:val="en-US"/>
        </w:rPr>
      </w:pPr>
      <w:r w:rsidRPr="00D677CF">
        <w:rPr>
          <w:lang w:val="en-US"/>
        </w:rPr>
        <w:t>This is the introduction to this document.</w:t>
      </w:r>
    </w:p>
    <w:p w:rsidR="00B048AF" w:rsidRPr="00D677CF" w:rsidRDefault="00B048AF" w:rsidP="008256D6">
      <w:pPr>
        <w:pStyle w:val="Texto"/>
        <w:rPr>
          <w:lang w:val="en-US"/>
        </w:rPr>
      </w:pPr>
    </w:p>
    <w:p w:rsidR="00D33187" w:rsidRPr="00D677CF" w:rsidRDefault="007B4ABA" w:rsidP="00D33187">
      <w:pPr>
        <w:pStyle w:val="Ttulo1"/>
        <w:rPr>
          <w:lang w:val="en-US"/>
        </w:rPr>
      </w:pPr>
      <w:bookmarkStart w:id="2" w:name="_Toc33902975"/>
      <w:r w:rsidRPr="00D677CF">
        <w:rPr>
          <w:lang w:val="en-US"/>
        </w:rPr>
        <w:lastRenderedPageBreak/>
        <w:t>Main part</w:t>
      </w:r>
      <w:bookmarkEnd w:id="2"/>
    </w:p>
    <w:p w:rsidR="00D33187" w:rsidRPr="00D677CF" w:rsidRDefault="00D677CF" w:rsidP="00D33187">
      <w:pPr>
        <w:pStyle w:val="Texto"/>
        <w:rPr>
          <w:lang w:val="en-US"/>
        </w:rPr>
      </w:pPr>
      <w:r w:rsidRPr="00D677CF">
        <w:rPr>
          <w:lang w:val="en-US"/>
        </w:rPr>
        <w:t>This is the main part of the document, with a couple subsections</w:t>
      </w:r>
    </w:p>
    <w:p w:rsidR="00D875EA" w:rsidRPr="00D677CF" w:rsidRDefault="00D677CF" w:rsidP="00D875EA">
      <w:pPr>
        <w:pStyle w:val="Ttulo2"/>
        <w:rPr>
          <w:lang w:val="en-US"/>
        </w:rPr>
      </w:pPr>
      <w:bookmarkStart w:id="3" w:name="_Toc33902976"/>
      <w:r w:rsidRPr="00D677CF">
        <w:rPr>
          <w:lang w:val="en-US"/>
        </w:rPr>
        <w:t>First subsection</w:t>
      </w:r>
      <w:bookmarkEnd w:id="3"/>
    </w:p>
    <w:p w:rsidR="00B074C1" w:rsidRPr="00D677CF" w:rsidRDefault="00D677CF" w:rsidP="00B074C1">
      <w:pPr>
        <w:pStyle w:val="Texto"/>
        <w:rPr>
          <w:lang w:val="en-US"/>
        </w:rPr>
      </w:pPr>
      <w:r w:rsidRPr="00D677CF">
        <w:rPr>
          <w:lang w:val="en-US"/>
        </w:rPr>
        <w:t>Interesting text.</w:t>
      </w:r>
    </w:p>
    <w:p w:rsidR="007B4ABA" w:rsidRPr="00D677CF" w:rsidRDefault="007B4ABA" w:rsidP="007B4ABA">
      <w:pPr>
        <w:pStyle w:val="Ttulo2"/>
        <w:rPr>
          <w:lang w:val="en-US"/>
        </w:rPr>
      </w:pPr>
      <w:bookmarkStart w:id="4" w:name="_Toc33902977"/>
      <w:r w:rsidRPr="00D677CF">
        <w:rPr>
          <w:lang w:val="en-US"/>
        </w:rPr>
        <w:t>Another subsection</w:t>
      </w:r>
      <w:bookmarkEnd w:id="4"/>
    </w:p>
    <w:p w:rsidR="007B4ABA" w:rsidRPr="00D677CF" w:rsidRDefault="007B4ABA" w:rsidP="007B4ABA">
      <w:pPr>
        <w:pStyle w:val="Texto"/>
        <w:rPr>
          <w:lang w:val="en-US"/>
        </w:rPr>
      </w:pPr>
      <w:r w:rsidRPr="00D677CF">
        <w:rPr>
          <w:lang w:val="en-US"/>
        </w:rPr>
        <w:t>And this has several parts:</w:t>
      </w:r>
    </w:p>
    <w:p w:rsidR="007B4ABA" w:rsidRPr="00D677CF" w:rsidRDefault="007B4ABA" w:rsidP="00D677CF">
      <w:pPr>
        <w:pStyle w:val="Ttulo3"/>
        <w:rPr>
          <w:lang w:val="en-US"/>
        </w:rPr>
      </w:pPr>
      <w:bookmarkStart w:id="5" w:name="_Toc33902978"/>
      <w:r w:rsidRPr="00D677CF">
        <w:rPr>
          <w:lang w:val="en-US"/>
        </w:rPr>
        <w:t>This part</w:t>
      </w:r>
      <w:bookmarkEnd w:id="5"/>
    </w:p>
    <w:p w:rsidR="007B4ABA" w:rsidRPr="00D677CF" w:rsidRDefault="007B4ABA" w:rsidP="007B4ABA">
      <w:pPr>
        <w:pStyle w:val="Texto"/>
        <w:rPr>
          <w:lang w:val="en-US"/>
        </w:rPr>
      </w:pPr>
      <w:proofErr w:type="spellStart"/>
      <w:r w:rsidRPr="00D677CF">
        <w:rPr>
          <w:lang w:val="en-US"/>
        </w:rPr>
        <w:t>Bla</w:t>
      </w:r>
      <w:proofErr w:type="spellEnd"/>
      <w:r w:rsidRPr="00D677CF">
        <w:rPr>
          <w:lang w:val="en-US"/>
        </w:rPr>
        <w:t xml:space="preserve"> </w:t>
      </w:r>
      <w:proofErr w:type="spellStart"/>
      <w:r w:rsidRPr="00D677CF">
        <w:rPr>
          <w:lang w:val="en-US"/>
        </w:rPr>
        <w:t>bla</w:t>
      </w:r>
      <w:proofErr w:type="spellEnd"/>
    </w:p>
    <w:p w:rsidR="007B4ABA" w:rsidRPr="00D677CF" w:rsidRDefault="007B4ABA" w:rsidP="00D677CF">
      <w:pPr>
        <w:pStyle w:val="Ttulo3"/>
        <w:rPr>
          <w:lang w:val="en-US"/>
        </w:rPr>
      </w:pPr>
      <w:bookmarkStart w:id="6" w:name="_Toc33902979"/>
      <w:r w:rsidRPr="00D677CF">
        <w:rPr>
          <w:lang w:val="en-US"/>
        </w:rPr>
        <w:t>And this part</w:t>
      </w:r>
      <w:bookmarkEnd w:id="6"/>
    </w:p>
    <w:p w:rsidR="007B4ABA" w:rsidRPr="00D677CF" w:rsidRDefault="007B4ABA" w:rsidP="007B4ABA">
      <w:pPr>
        <w:pStyle w:val="Texto"/>
        <w:rPr>
          <w:lang w:val="en-US"/>
        </w:rPr>
      </w:pPr>
      <w:proofErr w:type="spellStart"/>
      <w:r w:rsidRPr="00D677CF">
        <w:rPr>
          <w:lang w:val="en-US"/>
        </w:rPr>
        <w:t>Bla</w:t>
      </w:r>
      <w:proofErr w:type="spellEnd"/>
      <w:r w:rsidRPr="00D677CF">
        <w:rPr>
          <w:lang w:val="en-US"/>
        </w:rPr>
        <w:t xml:space="preserve"> </w:t>
      </w:r>
      <w:proofErr w:type="spellStart"/>
      <w:r w:rsidRPr="00D677CF">
        <w:rPr>
          <w:lang w:val="en-US"/>
        </w:rPr>
        <w:t>bla</w:t>
      </w:r>
      <w:proofErr w:type="spellEnd"/>
      <w:r w:rsidRPr="00D677CF">
        <w:rPr>
          <w:lang w:val="en-US"/>
        </w:rPr>
        <w:t>.</w:t>
      </w:r>
    </w:p>
    <w:p w:rsidR="007B4ABA" w:rsidRPr="00D677CF" w:rsidRDefault="007B4ABA" w:rsidP="007B4ABA">
      <w:pPr>
        <w:pStyle w:val="Ttulo1"/>
        <w:rPr>
          <w:lang w:val="en-US"/>
        </w:rPr>
      </w:pPr>
      <w:bookmarkStart w:id="7" w:name="_Toc33902980"/>
      <w:r w:rsidRPr="00D677CF">
        <w:rPr>
          <w:lang w:val="en-US"/>
        </w:rPr>
        <w:lastRenderedPageBreak/>
        <w:t>Conclusions</w:t>
      </w:r>
      <w:bookmarkEnd w:id="7"/>
    </w:p>
    <w:p w:rsidR="007B4ABA" w:rsidRPr="00D677CF" w:rsidRDefault="007B4ABA" w:rsidP="007B4ABA">
      <w:pPr>
        <w:pStyle w:val="Texto"/>
        <w:rPr>
          <w:lang w:val="en-US"/>
        </w:rPr>
      </w:pPr>
      <w:r w:rsidRPr="00D677CF">
        <w:rPr>
          <w:lang w:val="en-US"/>
        </w:rPr>
        <w:t>We conclude this.</w:t>
      </w:r>
    </w:p>
    <w:p w:rsidR="007B4ABA" w:rsidRPr="00D677CF" w:rsidRDefault="007B4ABA" w:rsidP="007B4ABA">
      <w:pPr>
        <w:pStyle w:val="Texto"/>
        <w:rPr>
          <w:lang w:val="en-US"/>
        </w:rPr>
      </w:pPr>
    </w:p>
    <w:sectPr w:rsidR="007B4ABA" w:rsidRPr="00D677CF" w:rsidSect="00861F0D"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  <wne:keymap wne:kcmPrimary="02DC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gBUAGUAeAB0AG8A" wne:acdName="acd3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D7" w:rsidRDefault="00193FD7">
      <w:r>
        <w:separator/>
      </w:r>
    </w:p>
  </w:endnote>
  <w:endnote w:type="continuationSeparator" w:id="0">
    <w:p w:rsidR="00193FD7" w:rsidRDefault="0019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71" w:rsidRDefault="000A7D71">
    <w:pPr>
      <w:pStyle w:val="Piedepgina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71" w:rsidRDefault="00D32540" w:rsidP="008F786E">
    <w:pPr>
      <w:pStyle w:val="Piedepgina"/>
      <w:tabs>
        <w:tab w:val="clear" w:pos="8504"/>
        <w:tab w:val="right" w:pos="9000"/>
      </w:tabs>
      <w:spacing w:before="120" w:after="0"/>
      <w:rPr>
        <w:rStyle w:val="Nmerodepgina"/>
      </w:rPr>
    </w:pPr>
    <w:r>
      <w:rPr>
        <w:rStyle w:val="Nmerodepgina"/>
      </w:rPr>
      <w:fldChar w:fldCharType="begin"/>
    </w:r>
    <w:r w:rsidR="000A7D71" w:rsidRPr="009B0B7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B56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7D71" w:rsidRDefault="000A7D71">
    <w:pPr>
      <w:pStyle w:val="Piedepgina"/>
      <w:spacing w:before="0" w:line="240" w:lineRule="auto"/>
      <w:rPr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D7" w:rsidRDefault="00193FD7">
      <w:r>
        <w:separator/>
      </w:r>
    </w:p>
  </w:footnote>
  <w:footnote w:type="continuationSeparator" w:id="0">
    <w:p w:rsidR="00193FD7" w:rsidRDefault="0019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5" w:type="pct"/>
      <w:tblInd w:w="68" w:type="dxa"/>
      <w:tblLayout w:type="fixed"/>
      <w:tblCellMar>
        <w:left w:w="68" w:type="dxa"/>
        <w:right w:w="68" w:type="dxa"/>
      </w:tblCellMar>
      <w:tblLook w:val="0000"/>
    </w:tblPr>
    <w:tblGrid>
      <w:gridCol w:w="2574"/>
      <w:gridCol w:w="1274"/>
      <w:gridCol w:w="1476"/>
      <w:gridCol w:w="3818"/>
    </w:tblGrid>
    <w:tr w:rsidR="000A7D71" w:rsidRPr="00D677CF" w:rsidTr="00815E0A">
      <w:trPr>
        <w:trHeight w:val="240"/>
      </w:trPr>
      <w:tc>
        <w:tcPr>
          <w:tcW w:w="2574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0A7D71" w:rsidRPr="00D677CF" w:rsidRDefault="00815E0A" w:rsidP="00954994">
          <w:pPr>
            <w:pStyle w:val="CajetinNormal"/>
            <w:ind w:left="74"/>
            <w:rPr>
              <w:lang w:val="en-US"/>
            </w:rPr>
          </w:pPr>
          <w:r w:rsidRPr="00D677CF">
            <w:rPr>
              <w:lang w:val="en-US"/>
            </w:rPr>
            <w:t>Logo</w:t>
          </w:r>
        </w:p>
      </w:tc>
      <w:tc>
        <w:tcPr>
          <w:tcW w:w="6568" w:type="dxa"/>
          <w:gridSpan w:val="3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0A7D71" w:rsidRPr="00D677CF" w:rsidRDefault="00815E0A" w:rsidP="00954994">
          <w:pPr>
            <w:pStyle w:val="CajetinNormal"/>
            <w:rPr>
              <w:lang w:val="en-US"/>
            </w:rPr>
          </w:pPr>
          <w:r w:rsidRPr="00D677CF">
            <w:rPr>
              <w:lang w:val="en-US"/>
            </w:rPr>
            <w:t>Title</w:t>
          </w:r>
        </w:p>
      </w:tc>
    </w:tr>
    <w:tr w:rsidR="000A7D71" w:rsidRPr="00D677CF" w:rsidTr="00815E0A">
      <w:trPr>
        <w:trHeight w:val="572"/>
      </w:trPr>
      <w:tc>
        <w:tcPr>
          <w:tcW w:w="2574" w:type="dxa"/>
          <w:vMerge/>
          <w:tcBorders>
            <w:left w:val="single" w:sz="6" w:space="0" w:color="auto"/>
            <w:bottom w:val="single" w:sz="4" w:space="0" w:color="auto"/>
          </w:tcBorders>
        </w:tcPr>
        <w:p w:rsidR="000A7D71" w:rsidRPr="00D677CF" w:rsidRDefault="000A7D71" w:rsidP="00954994">
          <w:pPr>
            <w:pStyle w:val="CajetinNormal"/>
            <w:rPr>
              <w:lang w:val="en-US"/>
            </w:rPr>
          </w:pPr>
        </w:p>
      </w:tc>
      <w:tc>
        <w:tcPr>
          <w:tcW w:w="1274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0A7D71" w:rsidRPr="00D677CF" w:rsidRDefault="00815E0A" w:rsidP="009E5A77">
          <w:pPr>
            <w:pStyle w:val="CajetinNormal"/>
            <w:rPr>
              <w:lang w:val="en-US"/>
            </w:rPr>
          </w:pPr>
          <w:r w:rsidRPr="00D677CF">
            <w:rPr>
              <w:lang w:val="en-US"/>
            </w:rPr>
            <w:t>date</w:t>
          </w:r>
        </w:p>
      </w:tc>
      <w:tc>
        <w:tcPr>
          <w:tcW w:w="1476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0A7D71" w:rsidRPr="00D677CF" w:rsidRDefault="000A7D71" w:rsidP="00954994">
          <w:pPr>
            <w:pStyle w:val="CajetinNormal"/>
            <w:rPr>
              <w:lang w:val="en-US"/>
            </w:rPr>
          </w:pPr>
        </w:p>
      </w:tc>
      <w:tc>
        <w:tcPr>
          <w:tcW w:w="3818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0A7D71" w:rsidRPr="00D677CF" w:rsidRDefault="000A7D71" w:rsidP="00954994">
          <w:pPr>
            <w:pStyle w:val="CajetinNormal"/>
            <w:rPr>
              <w:lang w:val="en-US"/>
            </w:rPr>
          </w:pPr>
        </w:p>
      </w:tc>
    </w:tr>
  </w:tbl>
  <w:p w:rsidR="000A7D71" w:rsidRPr="00D677CF" w:rsidRDefault="000A7D71" w:rsidP="00F072F8">
    <w:pPr>
      <w:pStyle w:val="Encabezado"/>
      <w:tabs>
        <w:tab w:val="clear" w:pos="4252"/>
        <w:tab w:val="clear" w:pos="8559"/>
        <w:tab w:val="left" w:pos="7020"/>
        <w:tab w:val="left" w:pos="7371"/>
      </w:tabs>
      <w:ind w:right="-1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02895F4"/>
    <w:lvl w:ilvl="0">
      <w:start w:val="1"/>
      <w:numFmt w:val="bullet"/>
      <w:pStyle w:val="ListaGuionesNivel1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D789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E14F40E"/>
    <w:lvl w:ilvl="0">
      <w:start w:val="1"/>
      <w:numFmt w:val="bullet"/>
      <w:pStyle w:val="ListaGuionesNivel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8A20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/>
      </w:rPr>
    </w:lvl>
  </w:abstractNum>
  <w:abstractNum w:abstractNumId="5">
    <w:nsid w:val="02593C8A"/>
    <w:multiLevelType w:val="hybridMultilevel"/>
    <w:tmpl w:val="5F3869E6"/>
    <w:lvl w:ilvl="0" w:tplc="8E561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101BC"/>
    <w:multiLevelType w:val="hybridMultilevel"/>
    <w:tmpl w:val="BBC28D92"/>
    <w:lvl w:ilvl="0" w:tplc="B1E07B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46320"/>
    <w:multiLevelType w:val="hybridMultilevel"/>
    <w:tmpl w:val="13A27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46B13"/>
    <w:multiLevelType w:val="hybridMultilevel"/>
    <w:tmpl w:val="FB1AB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1534D"/>
    <w:multiLevelType w:val="hybridMultilevel"/>
    <w:tmpl w:val="13C48D3E"/>
    <w:lvl w:ilvl="0" w:tplc="6D5E50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C0578"/>
    <w:multiLevelType w:val="hybridMultilevel"/>
    <w:tmpl w:val="EB90851A"/>
    <w:lvl w:ilvl="0" w:tplc="B1E07B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D0DFA"/>
    <w:multiLevelType w:val="hybridMultilevel"/>
    <w:tmpl w:val="0AE42F1A"/>
    <w:lvl w:ilvl="0" w:tplc="6EEE2432">
      <w:start w:val="1"/>
      <w:numFmt w:val="bullet"/>
      <w:pStyle w:val="ListaBulletsNi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1578C"/>
    <w:multiLevelType w:val="hybridMultilevel"/>
    <w:tmpl w:val="A170C514"/>
    <w:lvl w:ilvl="0" w:tplc="4F3ABE42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B1930"/>
    <w:multiLevelType w:val="hybridMultilevel"/>
    <w:tmpl w:val="A1107F62"/>
    <w:lvl w:ilvl="0" w:tplc="BB1CD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610BE"/>
    <w:multiLevelType w:val="hybridMultilevel"/>
    <w:tmpl w:val="F4DA0E5A"/>
    <w:lvl w:ilvl="0" w:tplc="B68C9A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51047"/>
    <w:multiLevelType w:val="hybridMultilevel"/>
    <w:tmpl w:val="6C5A1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B7379"/>
    <w:multiLevelType w:val="hybridMultilevel"/>
    <w:tmpl w:val="F146A1DA"/>
    <w:lvl w:ilvl="0" w:tplc="AB5C9D8C">
      <w:start w:val="1"/>
      <w:numFmt w:val="decimal"/>
      <w:pStyle w:val="Bibliografia"/>
      <w:lvlText w:val="[%1]"/>
      <w:lvlJc w:val="right"/>
      <w:pPr>
        <w:tabs>
          <w:tab w:val="num" w:pos="1259"/>
        </w:tabs>
        <w:ind w:left="12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B87382"/>
    <w:multiLevelType w:val="hybridMultilevel"/>
    <w:tmpl w:val="44865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047AC"/>
    <w:multiLevelType w:val="hybridMultilevel"/>
    <w:tmpl w:val="2EA4D3CA"/>
    <w:lvl w:ilvl="0" w:tplc="6D5E50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51CED"/>
    <w:multiLevelType w:val="hybridMultilevel"/>
    <w:tmpl w:val="4B902F96"/>
    <w:lvl w:ilvl="0" w:tplc="E4AC293C">
      <w:start w:val="1"/>
      <w:numFmt w:val="decimal"/>
      <w:pStyle w:val="FiguraPie"/>
      <w:lvlText w:val="Fig. 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63642"/>
    <w:multiLevelType w:val="hybridMultilevel"/>
    <w:tmpl w:val="EE863F8A"/>
    <w:lvl w:ilvl="0" w:tplc="1DD48EF2">
      <w:start w:val="1"/>
      <w:numFmt w:val="bullet"/>
      <w:pStyle w:val="ListaBulletsNivel2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1">
    <w:nsid w:val="454E0EBB"/>
    <w:multiLevelType w:val="hybridMultilevel"/>
    <w:tmpl w:val="A930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F635B"/>
    <w:multiLevelType w:val="hybridMultilevel"/>
    <w:tmpl w:val="C09A6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E0116"/>
    <w:multiLevelType w:val="hybridMultilevel"/>
    <w:tmpl w:val="02724918"/>
    <w:lvl w:ilvl="0" w:tplc="1BB8ABD4">
      <w:start w:val="1"/>
      <w:numFmt w:val="decimal"/>
      <w:pStyle w:val="Enumeracionnumero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82AEC"/>
    <w:multiLevelType w:val="hybridMultilevel"/>
    <w:tmpl w:val="F6301F0A"/>
    <w:lvl w:ilvl="0" w:tplc="F2F654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24B20"/>
    <w:multiLevelType w:val="hybridMultilevel"/>
    <w:tmpl w:val="AED6D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24D8"/>
    <w:multiLevelType w:val="hybridMultilevel"/>
    <w:tmpl w:val="3F945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A60DE"/>
    <w:multiLevelType w:val="multilevel"/>
    <w:tmpl w:val="9FEA614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>
    <w:nsid w:val="5DA25E00"/>
    <w:multiLevelType w:val="hybridMultilevel"/>
    <w:tmpl w:val="C6EA7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62DAF"/>
    <w:multiLevelType w:val="hybridMultilevel"/>
    <w:tmpl w:val="7EFE3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F29DD"/>
    <w:multiLevelType w:val="hybridMultilevel"/>
    <w:tmpl w:val="9B663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8160C"/>
    <w:multiLevelType w:val="hybridMultilevel"/>
    <w:tmpl w:val="1E38B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93DE3"/>
    <w:multiLevelType w:val="hybridMultilevel"/>
    <w:tmpl w:val="ADF4F00C"/>
    <w:lvl w:ilvl="0" w:tplc="9E103692">
      <w:start w:val="1"/>
      <w:numFmt w:val="decimalZero"/>
      <w:pStyle w:val="Referencia"/>
      <w:lvlText w:val="[%1]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C426BBD"/>
    <w:multiLevelType w:val="hybridMultilevel"/>
    <w:tmpl w:val="39420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937DB6"/>
    <w:multiLevelType w:val="hybridMultilevel"/>
    <w:tmpl w:val="82A447E2"/>
    <w:lvl w:ilvl="0" w:tplc="B57850CC">
      <w:start w:val="1"/>
      <w:numFmt w:val="lowerLetter"/>
      <w:pStyle w:val="Enumeracionletras"/>
      <w:lvlText w:val="%1 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4005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0C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2D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B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A0D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61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8A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5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C9692E"/>
    <w:multiLevelType w:val="hybridMultilevel"/>
    <w:tmpl w:val="96D86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2407D"/>
    <w:multiLevelType w:val="hybridMultilevel"/>
    <w:tmpl w:val="6D4EB8BA"/>
    <w:lvl w:ilvl="0" w:tplc="CFEAD09E">
      <w:start w:val="1"/>
      <w:numFmt w:val="bullet"/>
      <w:pStyle w:val="Tarea-desc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50E66D7"/>
    <w:multiLevelType w:val="hybridMultilevel"/>
    <w:tmpl w:val="4B103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E1AED"/>
    <w:multiLevelType w:val="hybridMultilevel"/>
    <w:tmpl w:val="5456D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70902"/>
    <w:multiLevelType w:val="hybridMultilevel"/>
    <w:tmpl w:val="8932C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6"/>
  </w:num>
  <w:num w:numId="4">
    <w:abstractNumId w:val="36"/>
  </w:num>
  <w:num w:numId="5">
    <w:abstractNumId w:val="2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1"/>
  </w:num>
  <w:num w:numId="12">
    <w:abstractNumId w:val="18"/>
  </w:num>
  <w:num w:numId="13">
    <w:abstractNumId w:val="14"/>
  </w:num>
  <w:num w:numId="14">
    <w:abstractNumId w:val="15"/>
  </w:num>
  <w:num w:numId="15">
    <w:abstractNumId w:val="29"/>
  </w:num>
  <w:num w:numId="16">
    <w:abstractNumId w:val="7"/>
  </w:num>
  <w:num w:numId="17">
    <w:abstractNumId w:val="32"/>
  </w:num>
  <w:num w:numId="18">
    <w:abstractNumId w:val="19"/>
  </w:num>
  <w:num w:numId="19">
    <w:abstractNumId w:val="38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37"/>
  </w:num>
  <w:num w:numId="23">
    <w:abstractNumId w:val="39"/>
  </w:num>
  <w:num w:numId="24">
    <w:abstractNumId w:val="9"/>
  </w:num>
  <w:num w:numId="25">
    <w:abstractNumId w:val="28"/>
  </w:num>
  <w:num w:numId="26">
    <w:abstractNumId w:val="26"/>
  </w:num>
  <w:num w:numId="27">
    <w:abstractNumId w:val="30"/>
  </w:num>
  <w:num w:numId="28">
    <w:abstractNumId w:val="6"/>
  </w:num>
  <w:num w:numId="29">
    <w:abstractNumId w:val="10"/>
  </w:num>
  <w:num w:numId="30">
    <w:abstractNumId w:val="24"/>
  </w:num>
  <w:num w:numId="31">
    <w:abstractNumId w:val="5"/>
  </w:num>
  <w:num w:numId="32">
    <w:abstractNumId w:val="33"/>
  </w:num>
  <w:num w:numId="33">
    <w:abstractNumId w:val="25"/>
  </w:num>
  <w:num w:numId="34">
    <w:abstractNumId w:val="8"/>
  </w:num>
  <w:num w:numId="35">
    <w:abstractNumId w:val="12"/>
  </w:num>
  <w:num w:numId="36">
    <w:abstractNumId w:val="35"/>
  </w:num>
  <w:num w:numId="37">
    <w:abstractNumId w:val="19"/>
    <w:lvlOverride w:ilvl="0">
      <w:startOverride w:val="1"/>
    </w:lvlOverride>
  </w:num>
  <w:num w:numId="38">
    <w:abstractNumId w:val="13"/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7"/>
  </w:num>
  <w:num w:numId="42">
    <w:abstractNumId w:val="22"/>
  </w:num>
  <w:num w:numId="43">
    <w:abstractNumId w:val="31"/>
  </w:num>
  <w:num w:numId="44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linkStyles/>
  <w:stylePaneFormatFilter w:val="3F01"/>
  <w:defaultTabStop w:val="709"/>
  <w:hyphenationZone w:val="425"/>
  <w:drawingGridHorizontalSpacing w:val="57"/>
  <w:drawingGridVerticalSpacing w:val="57"/>
  <w:displayHorizontalDrawingGridEvery w:val="2"/>
  <w:noPunctuationKerning/>
  <w:characterSpacingControl w:val="doNotCompress"/>
  <w:hdrShapeDefaults>
    <o:shapedefaults v:ext="edit" spidmax="14338" style="mso-position-vertical-relative:line" fill="f" fillcolor="#a5a5a5" strokecolor="none [1612]">
      <v:fill color="#a5a5a5" on="f"/>
      <v:stroke startarrow="block" 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7404"/>
    <w:rsid w:val="000024AF"/>
    <w:rsid w:val="0000365D"/>
    <w:rsid w:val="00003EDE"/>
    <w:rsid w:val="00004F18"/>
    <w:rsid w:val="00006A36"/>
    <w:rsid w:val="000077CD"/>
    <w:rsid w:val="00011D54"/>
    <w:rsid w:val="00013FD8"/>
    <w:rsid w:val="0001463A"/>
    <w:rsid w:val="00015407"/>
    <w:rsid w:val="000164FC"/>
    <w:rsid w:val="00016DFC"/>
    <w:rsid w:val="000237B5"/>
    <w:rsid w:val="000275AB"/>
    <w:rsid w:val="0002789D"/>
    <w:rsid w:val="000301F7"/>
    <w:rsid w:val="0003079C"/>
    <w:rsid w:val="00031E8E"/>
    <w:rsid w:val="00032BD7"/>
    <w:rsid w:val="000333A8"/>
    <w:rsid w:val="00034F6E"/>
    <w:rsid w:val="0003552D"/>
    <w:rsid w:val="00036192"/>
    <w:rsid w:val="000361B9"/>
    <w:rsid w:val="00036B5C"/>
    <w:rsid w:val="00037238"/>
    <w:rsid w:val="00037371"/>
    <w:rsid w:val="00041771"/>
    <w:rsid w:val="00042F30"/>
    <w:rsid w:val="0004646C"/>
    <w:rsid w:val="000472DF"/>
    <w:rsid w:val="0005084B"/>
    <w:rsid w:val="00051243"/>
    <w:rsid w:val="000540B4"/>
    <w:rsid w:val="00054712"/>
    <w:rsid w:val="00055970"/>
    <w:rsid w:val="00055FEE"/>
    <w:rsid w:val="000565D9"/>
    <w:rsid w:val="00056945"/>
    <w:rsid w:val="000574D2"/>
    <w:rsid w:val="000606BB"/>
    <w:rsid w:val="00061009"/>
    <w:rsid w:val="000618C0"/>
    <w:rsid w:val="0006231F"/>
    <w:rsid w:val="00063B9A"/>
    <w:rsid w:val="00063D03"/>
    <w:rsid w:val="00064839"/>
    <w:rsid w:val="00064D64"/>
    <w:rsid w:val="000660DF"/>
    <w:rsid w:val="00066E7B"/>
    <w:rsid w:val="00067710"/>
    <w:rsid w:val="00072590"/>
    <w:rsid w:val="0007265A"/>
    <w:rsid w:val="000727BF"/>
    <w:rsid w:val="0007294B"/>
    <w:rsid w:val="000736DC"/>
    <w:rsid w:val="00074048"/>
    <w:rsid w:val="000743F7"/>
    <w:rsid w:val="000812A3"/>
    <w:rsid w:val="00082EA4"/>
    <w:rsid w:val="00084B81"/>
    <w:rsid w:val="00085CFE"/>
    <w:rsid w:val="0009066D"/>
    <w:rsid w:val="00090CA7"/>
    <w:rsid w:val="00093EBE"/>
    <w:rsid w:val="000A3CBB"/>
    <w:rsid w:val="000A674F"/>
    <w:rsid w:val="000A6F47"/>
    <w:rsid w:val="000A7601"/>
    <w:rsid w:val="000A7B2A"/>
    <w:rsid w:val="000A7D71"/>
    <w:rsid w:val="000B38E2"/>
    <w:rsid w:val="000B3D8E"/>
    <w:rsid w:val="000B49E2"/>
    <w:rsid w:val="000B4CE3"/>
    <w:rsid w:val="000B5870"/>
    <w:rsid w:val="000B6F13"/>
    <w:rsid w:val="000B7501"/>
    <w:rsid w:val="000C06F1"/>
    <w:rsid w:val="000C0BC3"/>
    <w:rsid w:val="000C16AA"/>
    <w:rsid w:val="000C2EA9"/>
    <w:rsid w:val="000C3834"/>
    <w:rsid w:val="000C3A48"/>
    <w:rsid w:val="000C4193"/>
    <w:rsid w:val="000C6642"/>
    <w:rsid w:val="000C6764"/>
    <w:rsid w:val="000D020A"/>
    <w:rsid w:val="000D05DF"/>
    <w:rsid w:val="000D0EF0"/>
    <w:rsid w:val="000D1111"/>
    <w:rsid w:val="000D2950"/>
    <w:rsid w:val="000D2D3C"/>
    <w:rsid w:val="000D36A0"/>
    <w:rsid w:val="000D380E"/>
    <w:rsid w:val="000D39C6"/>
    <w:rsid w:val="000D4A58"/>
    <w:rsid w:val="000D51F3"/>
    <w:rsid w:val="000D6454"/>
    <w:rsid w:val="000D7FDF"/>
    <w:rsid w:val="000E23FB"/>
    <w:rsid w:val="000E2F1B"/>
    <w:rsid w:val="000F250B"/>
    <w:rsid w:val="000F31A6"/>
    <w:rsid w:val="000F3B29"/>
    <w:rsid w:val="000F3CD6"/>
    <w:rsid w:val="000F7876"/>
    <w:rsid w:val="00100434"/>
    <w:rsid w:val="00100C48"/>
    <w:rsid w:val="00100E1E"/>
    <w:rsid w:val="00101B39"/>
    <w:rsid w:val="00102BB8"/>
    <w:rsid w:val="00104B6A"/>
    <w:rsid w:val="00107AAF"/>
    <w:rsid w:val="00110EC2"/>
    <w:rsid w:val="0011116F"/>
    <w:rsid w:val="00111202"/>
    <w:rsid w:val="00111502"/>
    <w:rsid w:val="001119E4"/>
    <w:rsid w:val="001141EE"/>
    <w:rsid w:val="0011604F"/>
    <w:rsid w:val="00117629"/>
    <w:rsid w:val="001222AC"/>
    <w:rsid w:val="00122DE0"/>
    <w:rsid w:val="00123293"/>
    <w:rsid w:val="00124387"/>
    <w:rsid w:val="0012447C"/>
    <w:rsid w:val="001246A0"/>
    <w:rsid w:val="00124D4F"/>
    <w:rsid w:val="0012569F"/>
    <w:rsid w:val="00130E90"/>
    <w:rsid w:val="001312BB"/>
    <w:rsid w:val="00131F97"/>
    <w:rsid w:val="00132AE7"/>
    <w:rsid w:val="00132C0E"/>
    <w:rsid w:val="00134484"/>
    <w:rsid w:val="00136119"/>
    <w:rsid w:val="00137592"/>
    <w:rsid w:val="00137E3C"/>
    <w:rsid w:val="00140DCB"/>
    <w:rsid w:val="0014180F"/>
    <w:rsid w:val="00141D75"/>
    <w:rsid w:val="0014360F"/>
    <w:rsid w:val="0014382D"/>
    <w:rsid w:val="00143D39"/>
    <w:rsid w:val="00147E86"/>
    <w:rsid w:val="001537A1"/>
    <w:rsid w:val="00153858"/>
    <w:rsid w:val="001545D1"/>
    <w:rsid w:val="00154B19"/>
    <w:rsid w:val="001616B7"/>
    <w:rsid w:val="00161A4B"/>
    <w:rsid w:val="00165628"/>
    <w:rsid w:val="00166D52"/>
    <w:rsid w:val="00167383"/>
    <w:rsid w:val="001675A9"/>
    <w:rsid w:val="00170F26"/>
    <w:rsid w:val="00171E5E"/>
    <w:rsid w:val="00173FC2"/>
    <w:rsid w:val="001743EC"/>
    <w:rsid w:val="0017462F"/>
    <w:rsid w:val="001748E6"/>
    <w:rsid w:val="00174D9D"/>
    <w:rsid w:val="00176B9D"/>
    <w:rsid w:val="00177FB6"/>
    <w:rsid w:val="00181282"/>
    <w:rsid w:val="00183C4F"/>
    <w:rsid w:val="001863EC"/>
    <w:rsid w:val="001866A2"/>
    <w:rsid w:val="00190841"/>
    <w:rsid w:val="00192D1C"/>
    <w:rsid w:val="00193EB9"/>
    <w:rsid w:val="00193FD7"/>
    <w:rsid w:val="00195B18"/>
    <w:rsid w:val="00195DC2"/>
    <w:rsid w:val="00195F59"/>
    <w:rsid w:val="001A0BD5"/>
    <w:rsid w:val="001A1A31"/>
    <w:rsid w:val="001A28B1"/>
    <w:rsid w:val="001A3703"/>
    <w:rsid w:val="001A4466"/>
    <w:rsid w:val="001A4CD7"/>
    <w:rsid w:val="001A50E9"/>
    <w:rsid w:val="001A52E8"/>
    <w:rsid w:val="001A647F"/>
    <w:rsid w:val="001B28E9"/>
    <w:rsid w:val="001B2AAF"/>
    <w:rsid w:val="001B56A9"/>
    <w:rsid w:val="001B62B4"/>
    <w:rsid w:val="001B6D1F"/>
    <w:rsid w:val="001C076F"/>
    <w:rsid w:val="001C701E"/>
    <w:rsid w:val="001D1297"/>
    <w:rsid w:val="001D13F1"/>
    <w:rsid w:val="001D2437"/>
    <w:rsid w:val="001D24B2"/>
    <w:rsid w:val="001D3029"/>
    <w:rsid w:val="001D3694"/>
    <w:rsid w:val="001D4384"/>
    <w:rsid w:val="001D53F1"/>
    <w:rsid w:val="001E017F"/>
    <w:rsid w:val="001E0542"/>
    <w:rsid w:val="001E31AE"/>
    <w:rsid w:val="001E6F59"/>
    <w:rsid w:val="001F101A"/>
    <w:rsid w:val="001F18B5"/>
    <w:rsid w:val="001F25CF"/>
    <w:rsid w:val="001F3B82"/>
    <w:rsid w:val="001F59C3"/>
    <w:rsid w:val="001F5EBE"/>
    <w:rsid w:val="001F65BD"/>
    <w:rsid w:val="001F676B"/>
    <w:rsid w:val="001F71B0"/>
    <w:rsid w:val="001F76CB"/>
    <w:rsid w:val="002005E5"/>
    <w:rsid w:val="00203CED"/>
    <w:rsid w:val="002058D3"/>
    <w:rsid w:val="00205D4A"/>
    <w:rsid w:val="002104F9"/>
    <w:rsid w:val="002109AA"/>
    <w:rsid w:val="0021286F"/>
    <w:rsid w:val="002137EE"/>
    <w:rsid w:val="0021432C"/>
    <w:rsid w:val="002161B4"/>
    <w:rsid w:val="00223893"/>
    <w:rsid w:val="00224EDF"/>
    <w:rsid w:val="00225CE4"/>
    <w:rsid w:val="002308D8"/>
    <w:rsid w:val="00230B50"/>
    <w:rsid w:val="00231DB1"/>
    <w:rsid w:val="0023398C"/>
    <w:rsid w:val="00233F9D"/>
    <w:rsid w:val="00234A6F"/>
    <w:rsid w:val="00234D2C"/>
    <w:rsid w:val="0023555E"/>
    <w:rsid w:val="00236547"/>
    <w:rsid w:val="00237BE9"/>
    <w:rsid w:val="00240FA2"/>
    <w:rsid w:val="0024103E"/>
    <w:rsid w:val="00242078"/>
    <w:rsid w:val="00250A36"/>
    <w:rsid w:val="00250D85"/>
    <w:rsid w:val="0025109A"/>
    <w:rsid w:val="00251867"/>
    <w:rsid w:val="00251B85"/>
    <w:rsid w:val="00253569"/>
    <w:rsid w:val="002545E5"/>
    <w:rsid w:val="0025751A"/>
    <w:rsid w:val="002601AB"/>
    <w:rsid w:val="00260CCD"/>
    <w:rsid w:val="0026243C"/>
    <w:rsid w:val="00263808"/>
    <w:rsid w:val="00264762"/>
    <w:rsid w:val="0026713B"/>
    <w:rsid w:val="002712B1"/>
    <w:rsid w:val="00272C79"/>
    <w:rsid w:val="00272CD8"/>
    <w:rsid w:val="00273D54"/>
    <w:rsid w:val="0027424F"/>
    <w:rsid w:val="00274F13"/>
    <w:rsid w:val="002767D6"/>
    <w:rsid w:val="002803EF"/>
    <w:rsid w:val="00280F29"/>
    <w:rsid w:val="00280F6C"/>
    <w:rsid w:val="00282481"/>
    <w:rsid w:val="00282709"/>
    <w:rsid w:val="00283E6E"/>
    <w:rsid w:val="00284FB5"/>
    <w:rsid w:val="00286E93"/>
    <w:rsid w:val="002870CF"/>
    <w:rsid w:val="002906D7"/>
    <w:rsid w:val="002934B6"/>
    <w:rsid w:val="00293E82"/>
    <w:rsid w:val="002956FF"/>
    <w:rsid w:val="0029584A"/>
    <w:rsid w:val="002A023D"/>
    <w:rsid w:val="002A054C"/>
    <w:rsid w:val="002A19DF"/>
    <w:rsid w:val="002A1A14"/>
    <w:rsid w:val="002A3AE4"/>
    <w:rsid w:val="002A43B5"/>
    <w:rsid w:val="002A7FC8"/>
    <w:rsid w:val="002B095F"/>
    <w:rsid w:val="002B13DE"/>
    <w:rsid w:val="002B1FB7"/>
    <w:rsid w:val="002B2623"/>
    <w:rsid w:val="002B5CEA"/>
    <w:rsid w:val="002B74D0"/>
    <w:rsid w:val="002C0020"/>
    <w:rsid w:val="002C0420"/>
    <w:rsid w:val="002C064B"/>
    <w:rsid w:val="002C2B9D"/>
    <w:rsid w:val="002C3636"/>
    <w:rsid w:val="002C3848"/>
    <w:rsid w:val="002C4280"/>
    <w:rsid w:val="002C5079"/>
    <w:rsid w:val="002D0785"/>
    <w:rsid w:val="002D2422"/>
    <w:rsid w:val="002D4BFC"/>
    <w:rsid w:val="002D5D52"/>
    <w:rsid w:val="002D5EEA"/>
    <w:rsid w:val="002E24F3"/>
    <w:rsid w:val="002E261C"/>
    <w:rsid w:val="002E406B"/>
    <w:rsid w:val="002E4B2E"/>
    <w:rsid w:val="002E6B58"/>
    <w:rsid w:val="002E6F4B"/>
    <w:rsid w:val="002F1943"/>
    <w:rsid w:val="002F2691"/>
    <w:rsid w:val="002F2917"/>
    <w:rsid w:val="002F2A41"/>
    <w:rsid w:val="002F3B64"/>
    <w:rsid w:val="002F3C1F"/>
    <w:rsid w:val="00300616"/>
    <w:rsid w:val="00301F41"/>
    <w:rsid w:val="00302929"/>
    <w:rsid w:val="00302F1A"/>
    <w:rsid w:val="003061CA"/>
    <w:rsid w:val="00306BB3"/>
    <w:rsid w:val="00307326"/>
    <w:rsid w:val="003075FD"/>
    <w:rsid w:val="00310365"/>
    <w:rsid w:val="00310661"/>
    <w:rsid w:val="00310A54"/>
    <w:rsid w:val="003110F8"/>
    <w:rsid w:val="0031158B"/>
    <w:rsid w:val="0031188E"/>
    <w:rsid w:val="00313641"/>
    <w:rsid w:val="003137BD"/>
    <w:rsid w:val="00314811"/>
    <w:rsid w:val="00314D9A"/>
    <w:rsid w:val="003159C1"/>
    <w:rsid w:val="003159FD"/>
    <w:rsid w:val="00315B24"/>
    <w:rsid w:val="00320B81"/>
    <w:rsid w:val="00321404"/>
    <w:rsid w:val="00323902"/>
    <w:rsid w:val="00324002"/>
    <w:rsid w:val="00324250"/>
    <w:rsid w:val="00324EBE"/>
    <w:rsid w:val="00326E12"/>
    <w:rsid w:val="00331B66"/>
    <w:rsid w:val="003332D6"/>
    <w:rsid w:val="00333EA6"/>
    <w:rsid w:val="00335675"/>
    <w:rsid w:val="0033661E"/>
    <w:rsid w:val="0033704E"/>
    <w:rsid w:val="0033717B"/>
    <w:rsid w:val="00337261"/>
    <w:rsid w:val="00340982"/>
    <w:rsid w:val="00340DF5"/>
    <w:rsid w:val="00341D7B"/>
    <w:rsid w:val="00341D7E"/>
    <w:rsid w:val="0034310C"/>
    <w:rsid w:val="00345030"/>
    <w:rsid w:val="0034689A"/>
    <w:rsid w:val="00350AE3"/>
    <w:rsid w:val="00355BC9"/>
    <w:rsid w:val="00355FC7"/>
    <w:rsid w:val="00356926"/>
    <w:rsid w:val="00356F08"/>
    <w:rsid w:val="00357AE6"/>
    <w:rsid w:val="00360945"/>
    <w:rsid w:val="003719FB"/>
    <w:rsid w:val="00371B7D"/>
    <w:rsid w:val="0037271E"/>
    <w:rsid w:val="00375591"/>
    <w:rsid w:val="00375777"/>
    <w:rsid w:val="00376024"/>
    <w:rsid w:val="00377AA1"/>
    <w:rsid w:val="0038421A"/>
    <w:rsid w:val="00384BEF"/>
    <w:rsid w:val="003852A2"/>
    <w:rsid w:val="0039036E"/>
    <w:rsid w:val="0039275B"/>
    <w:rsid w:val="003935AB"/>
    <w:rsid w:val="0039527B"/>
    <w:rsid w:val="0039781A"/>
    <w:rsid w:val="003A3722"/>
    <w:rsid w:val="003A3846"/>
    <w:rsid w:val="003A443C"/>
    <w:rsid w:val="003A7E3D"/>
    <w:rsid w:val="003B1242"/>
    <w:rsid w:val="003B186B"/>
    <w:rsid w:val="003B18BD"/>
    <w:rsid w:val="003B300F"/>
    <w:rsid w:val="003B5A24"/>
    <w:rsid w:val="003B62B3"/>
    <w:rsid w:val="003B6728"/>
    <w:rsid w:val="003B72C1"/>
    <w:rsid w:val="003C07EF"/>
    <w:rsid w:val="003C0C96"/>
    <w:rsid w:val="003C246A"/>
    <w:rsid w:val="003C3DAE"/>
    <w:rsid w:val="003C4C26"/>
    <w:rsid w:val="003C53F8"/>
    <w:rsid w:val="003C545C"/>
    <w:rsid w:val="003C70C2"/>
    <w:rsid w:val="003D0E6A"/>
    <w:rsid w:val="003D1B51"/>
    <w:rsid w:val="003D2FE4"/>
    <w:rsid w:val="003D3E5D"/>
    <w:rsid w:val="003D649D"/>
    <w:rsid w:val="003D651B"/>
    <w:rsid w:val="003D66F9"/>
    <w:rsid w:val="003D6BDC"/>
    <w:rsid w:val="003E006D"/>
    <w:rsid w:val="003E02EF"/>
    <w:rsid w:val="003E0511"/>
    <w:rsid w:val="003E1ADD"/>
    <w:rsid w:val="003E2E91"/>
    <w:rsid w:val="003E34C6"/>
    <w:rsid w:val="003E4759"/>
    <w:rsid w:val="003E4F1A"/>
    <w:rsid w:val="003E591E"/>
    <w:rsid w:val="003F049C"/>
    <w:rsid w:val="003F04EF"/>
    <w:rsid w:val="003F0869"/>
    <w:rsid w:val="003F0D8F"/>
    <w:rsid w:val="003F3DE4"/>
    <w:rsid w:val="003F4B53"/>
    <w:rsid w:val="003F671A"/>
    <w:rsid w:val="003F6A74"/>
    <w:rsid w:val="003F7346"/>
    <w:rsid w:val="003F7EA7"/>
    <w:rsid w:val="0040008D"/>
    <w:rsid w:val="00401158"/>
    <w:rsid w:val="00402F75"/>
    <w:rsid w:val="004039CD"/>
    <w:rsid w:val="00404D68"/>
    <w:rsid w:val="00406F61"/>
    <w:rsid w:val="004077E5"/>
    <w:rsid w:val="00410061"/>
    <w:rsid w:val="00410BE1"/>
    <w:rsid w:val="00410C12"/>
    <w:rsid w:val="00412E78"/>
    <w:rsid w:val="00413D4F"/>
    <w:rsid w:val="00413E25"/>
    <w:rsid w:val="00414611"/>
    <w:rsid w:val="00414D67"/>
    <w:rsid w:val="004151EB"/>
    <w:rsid w:val="00416756"/>
    <w:rsid w:val="00416A6A"/>
    <w:rsid w:val="00416F8F"/>
    <w:rsid w:val="00420EE2"/>
    <w:rsid w:val="00422E42"/>
    <w:rsid w:val="00431FA6"/>
    <w:rsid w:val="0043224D"/>
    <w:rsid w:val="004324EB"/>
    <w:rsid w:val="00432B2F"/>
    <w:rsid w:val="00437304"/>
    <w:rsid w:val="00437566"/>
    <w:rsid w:val="004406AD"/>
    <w:rsid w:val="00441A97"/>
    <w:rsid w:val="00442776"/>
    <w:rsid w:val="00443E08"/>
    <w:rsid w:val="004445C7"/>
    <w:rsid w:val="004501A6"/>
    <w:rsid w:val="004501B8"/>
    <w:rsid w:val="00450A6F"/>
    <w:rsid w:val="00455A0B"/>
    <w:rsid w:val="0045623E"/>
    <w:rsid w:val="00460805"/>
    <w:rsid w:val="00461687"/>
    <w:rsid w:val="00461861"/>
    <w:rsid w:val="00461F06"/>
    <w:rsid w:val="00463CD6"/>
    <w:rsid w:val="004666FD"/>
    <w:rsid w:val="00466712"/>
    <w:rsid w:val="0046762B"/>
    <w:rsid w:val="004700CE"/>
    <w:rsid w:val="0047061D"/>
    <w:rsid w:val="00470DC1"/>
    <w:rsid w:val="004732BE"/>
    <w:rsid w:val="004733B4"/>
    <w:rsid w:val="00473607"/>
    <w:rsid w:val="00473C9A"/>
    <w:rsid w:val="0047588E"/>
    <w:rsid w:val="004760A6"/>
    <w:rsid w:val="00476502"/>
    <w:rsid w:val="00480B0D"/>
    <w:rsid w:val="0048404B"/>
    <w:rsid w:val="0048568F"/>
    <w:rsid w:val="00486BB2"/>
    <w:rsid w:val="00487FDA"/>
    <w:rsid w:val="00493D3E"/>
    <w:rsid w:val="00497E5B"/>
    <w:rsid w:val="004A35E8"/>
    <w:rsid w:val="004A639C"/>
    <w:rsid w:val="004A797A"/>
    <w:rsid w:val="004A7CF1"/>
    <w:rsid w:val="004B1600"/>
    <w:rsid w:val="004B2262"/>
    <w:rsid w:val="004B30D0"/>
    <w:rsid w:val="004B3400"/>
    <w:rsid w:val="004B3C72"/>
    <w:rsid w:val="004B5043"/>
    <w:rsid w:val="004B50D6"/>
    <w:rsid w:val="004B5D85"/>
    <w:rsid w:val="004B6B11"/>
    <w:rsid w:val="004B7166"/>
    <w:rsid w:val="004B7E29"/>
    <w:rsid w:val="004C07C1"/>
    <w:rsid w:val="004C0E69"/>
    <w:rsid w:val="004C144C"/>
    <w:rsid w:val="004C3AE9"/>
    <w:rsid w:val="004C3ED2"/>
    <w:rsid w:val="004C4069"/>
    <w:rsid w:val="004C427F"/>
    <w:rsid w:val="004C5B97"/>
    <w:rsid w:val="004C6E2B"/>
    <w:rsid w:val="004C7745"/>
    <w:rsid w:val="004D0457"/>
    <w:rsid w:val="004D230B"/>
    <w:rsid w:val="004D41CA"/>
    <w:rsid w:val="004D4985"/>
    <w:rsid w:val="004D5017"/>
    <w:rsid w:val="004E1DAC"/>
    <w:rsid w:val="004E2035"/>
    <w:rsid w:val="004E51D8"/>
    <w:rsid w:val="004E7229"/>
    <w:rsid w:val="004F184E"/>
    <w:rsid w:val="004F2118"/>
    <w:rsid w:val="004F28A2"/>
    <w:rsid w:val="004F382E"/>
    <w:rsid w:val="004F3B29"/>
    <w:rsid w:val="004F4498"/>
    <w:rsid w:val="00501133"/>
    <w:rsid w:val="00501735"/>
    <w:rsid w:val="00501D73"/>
    <w:rsid w:val="005028DA"/>
    <w:rsid w:val="005034ED"/>
    <w:rsid w:val="00503677"/>
    <w:rsid w:val="0050618E"/>
    <w:rsid w:val="00506A04"/>
    <w:rsid w:val="00506A3C"/>
    <w:rsid w:val="00506ABF"/>
    <w:rsid w:val="00506F8C"/>
    <w:rsid w:val="00510271"/>
    <w:rsid w:val="00510FFD"/>
    <w:rsid w:val="00513516"/>
    <w:rsid w:val="0051503F"/>
    <w:rsid w:val="0051786D"/>
    <w:rsid w:val="00517CBC"/>
    <w:rsid w:val="005259C9"/>
    <w:rsid w:val="0052713B"/>
    <w:rsid w:val="0053023E"/>
    <w:rsid w:val="005314C1"/>
    <w:rsid w:val="00531924"/>
    <w:rsid w:val="00531D57"/>
    <w:rsid w:val="0053381A"/>
    <w:rsid w:val="0053458A"/>
    <w:rsid w:val="0053484B"/>
    <w:rsid w:val="00534F97"/>
    <w:rsid w:val="005354EA"/>
    <w:rsid w:val="005358AA"/>
    <w:rsid w:val="00536388"/>
    <w:rsid w:val="005401F0"/>
    <w:rsid w:val="00540ACB"/>
    <w:rsid w:val="00542FC6"/>
    <w:rsid w:val="00544DCD"/>
    <w:rsid w:val="00544F24"/>
    <w:rsid w:val="00545003"/>
    <w:rsid w:val="00545508"/>
    <w:rsid w:val="00546BA1"/>
    <w:rsid w:val="0054749E"/>
    <w:rsid w:val="0054772E"/>
    <w:rsid w:val="00547B76"/>
    <w:rsid w:val="00550480"/>
    <w:rsid w:val="0055191F"/>
    <w:rsid w:val="00552AD6"/>
    <w:rsid w:val="00554D3E"/>
    <w:rsid w:val="005605A3"/>
    <w:rsid w:val="005630EA"/>
    <w:rsid w:val="00564AB7"/>
    <w:rsid w:val="00564E11"/>
    <w:rsid w:val="0056554D"/>
    <w:rsid w:val="00566DB0"/>
    <w:rsid w:val="00571D29"/>
    <w:rsid w:val="00572885"/>
    <w:rsid w:val="00573FCD"/>
    <w:rsid w:val="005745EE"/>
    <w:rsid w:val="005753E5"/>
    <w:rsid w:val="00576CA6"/>
    <w:rsid w:val="00581EDC"/>
    <w:rsid w:val="0058232A"/>
    <w:rsid w:val="00583761"/>
    <w:rsid w:val="005860BD"/>
    <w:rsid w:val="0058633C"/>
    <w:rsid w:val="00587035"/>
    <w:rsid w:val="005878EB"/>
    <w:rsid w:val="00587AE9"/>
    <w:rsid w:val="00591B56"/>
    <w:rsid w:val="005940E3"/>
    <w:rsid w:val="005941F2"/>
    <w:rsid w:val="00594DDA"/>
    <w:rsid w:val="00595D11"/>
    <w:rsid w:val="005965CC"/>
    <w:rsid w:val="00596806"/>
    <w:rsid w:val="005A08C9"/>
    <w:rsid w:val="005A301A"/>
    <w:rsid w:val="005A44F6"/>
    <w:rsid w:val="005A4E61"/>
    <w:rsid w:val="005A5549"/>
    <w:rsid w:val="005A55C4"/>
    <w:rsid w:val="005A6EAA"/>
    <w:rsid w:val="005B0DB8"/>
    <w:rsid w:val="005B27FD"/>
    <w:rsid w:val="005C1277"/>
    <w:rsid w:val="005C2006"/>
    <w:rsid w:val="005C6222"/>
    <w:rsid w:val="005C66E7"/>
    <w:rsid w:val="005C6968"/>
    <w:rsid w:val="005C6CE3"/>
    <w:rsid w:val="005C7385"/>
    <w:rsid w:val="005D0DD6"/>
    <w:rsid w:val="005D1057"/>
    <w:rsid w:val="005D1A39"/>
    <w:rsid w:val="005D28D3"/>
    <w:rsid w:val="005D31A5"/>
    <w:rsid w:val="005D492D"/>
    <w:rsid w:val="005D552A"/>
    <w:rsid w:val="005D5A09"/>
    <w:rsid w:val="005D5E1D"/>
    <w:rsid w:val="005D65C1"/>
    <w:rsid w:val="005D7AFD"/>
    <w:rsid w:val="005E0AD7"/>
    <w:rsid w:val="005E1469"/>
    <w:rsid w:val="005E3535"/>
    <w:rsid w:val="005E44F7"/>
    <w:rsid w:val="005F0F5B"/>
    <w:rsid w:val="005F24A4"/>
    <w:rsid w:val="005F3598"/>
    <w:rsid w:val="005F3734"/>
    <w:rsid w:val="005F4A44"/>
    <w:rsid w:val="005F4BC8"/>
    <w:rsid w:val="005F63F3"/>
    <w:rsid w:val="005F6794"/>
    <w:rsid w:val="005F7A93"/>
    <w:rsid w:val="00601AEF"/>
    <w:rsid w:val="00603C13"/>
    <w:rsid w:val="0060434D"/>
    <w:rsid w:val="0060463E"/>
    <w:rsid w:val="0060535B"/>
    <w:rsid w:val="00605B83"/>
    <w:rsid w:val="00605E93"/>
    <w:rsid w:val="00606A87"/>
    <w:rsid w:val="0060762B"/>
    <w:rsid w:val="0061095D"/>
    <w:rsid w:val="00611888"/>
    <w:rsid w:val="00611CD3"/>
    <w:rsid w:val="00614D5D"/>
    <w:rsid w:val="006160AA"/>
    <w:rsid w:val="00616A86"/>
    <w:rsid w:val="00617499"/>
    <w:rsid w:val="00620FAD"/>
    <w:rsid w:val="0062109D"/>
    <w:rsid w:val="00621B13"/>
    <w:rsid w:val="00621CCE"/>
    <w:rsid w:val="0062321C"/>
    <w:rsid w:val="006235E3"/>
    <w:rsid w:val="00625A7C"/>
    <w:rsid w:val="0063147B"/>
    <w:rsid w:val="00631C11"/>
    <w:rsid w:val="00632521"/>
    <w:rsid w:val="006354DF"/>
    <w:rsid w:val="00636539"/>
    <w:rsid w:val="00636BB1"/>
    <w:rsid w:val="00637FC2"/>
    <w:rsid w:val="00640974"/>
    <w:rsid w:val="006427BB"/>
    <w:rsid w:val="00642B63"/>
    <w:rsid w:val="00643144"/>
    <w:rsid w:val="0064450E"/>
    <w:rsid w:val="006451CF"/>
    <w:rsid w:val="006469BD"/>
    <w:rsid w:val="00647C2F"/>
    <w:rsid w:val="00650D91"/>
    <w:rsid w:val="006513C5"/>
    <w:rsid w:val="006542B5"/>
    <w:rsid w:val="00655899"/>
    <w:rsid w:val="00655AB2"/>
    <w:rsid w:val="00656976"/>
    <w:rsid w:val="00656A65"/>
    <w:rsid w:val="00656F3D"/>
    <w:rsid w:val="00657524"/>
    <w:rsid w:val="006627B0"/>
    <w:rsid w:val="00663F8B"/>
    <w:rsid w:val="00664D4A"/>
    <w:rsid w:val="006712E7"/>
    <w:rsid w:val="006725EB"/>
    <w:rsid w:val="00672649"/>
    <w:rsid w:val="00674FA7"/>
    <w:rsid w:val="00677604"/>
    <w:rsid w:val="00680AE1"/>
    <w:rsid w:val="00681CEF"/>
    <w:rsid w:val="006826C9"/>
    <w:rsid w:val="006828B1"/>
    <w:rsid w:val="00682EDF"/>
    <w:rsid w:val="00683876"/>
    <w:rsid w:val="00683D36"/>
    <w:rsid w:val="00684D04"/>
    <w:rsid w:val="006851F3"/>
    <w:rsid w:val="00687173"/>
    <w:rsid w:val="00687BB0"/>
    <w:rsid w:val="00690568"/>
    <w:rsid w:val="006928B8"/>
    <w:rsid w:val="006929F2"/>
    <w:rsid w:val="00694F15"/>
    <w:rsid w:val="00695229"/>
    <w:rsid w:val="006957EA"/>
    <w:rsid w:val="0069588A"/>
    <w:rsid w:val="00695FAB"/>
    <w:rsid w:val="00697713"/>
    <w:rsid w:val="006A0263"/>
    <w:rsid w:val="006A0614"/>
    <w:rsid w:val="006A08EF"/>
    <w:rsid w:val="006A27F6"/>
    <w:rsid w:val="006A29DF"/>
    <w:rsid w:val="006A5802"/>
    <w:rsid w:val="006A762C"/>
    <w:rsid w:val="006B05D0"/>
    <w:rsid w:val="006B338F"/>
    <w:rsid w:val="006B47DB"/>
    <w:rsid w:val="006B4BB1"/>
    <w:rsid w:val="006B6126"/>
    <w:rsid w:val="006B74E6"/>
    <w:rsid w:val="006B7692"/>
    <w:rsid w:val="006B785A"/>
    <w:rsid w:val="006C097D"/>
    <w:rsid w:val="006C0CEE"/>
    <w:rsid w:val="006C398F"/>
    <w:rsid w:val="006C41FA"/>
    <w:rsid w:val="006C7388"/>
    <w:rsid w:val="006C7AE6"/>
    <w:rsid w:val="006D2DAC"/>
    <w:rsid w:val="006D3845"/>
    <w:rsid w:val="006D479C"/>
    <w:rsid w:val="006D5DC1"/>
    <w:rsid w:val="006E0296"/>
    <w:rsid w:val="006E15C2"/>
    <w:rsid w:val="006E3BFE"/>
    <w:rsid w:val="006E53F1"/>
    <w:rsid w:val="006E6779"/>
    <w:rsid w:val="006E7C60"/>
    <w:rsid w:val="006F2009"/>
    <w:rsid w:val="006F23FF"/>
    <w:rsid w:val="006F3505"/>
    <w:rsid w:val="006F4BF9"/>
    <w:rsid w:val="006F526F"/>
    <w:rsid w:val="006F700C"/>
    <w:rsid w:val="006F71C9"/>
    <w:rsid w:val="006F7284"/>
    <w:rsid w:val="006F7509"/>
    <w:rsid w:val="007005F1"/>
    <w:rsid w:val="0070511C"/>
    <w:rsid w:val="007057CC"/>
    <w:rsid w:val="00706B7D"/>
    <w:rsid w:val="00706BEC"/>
    <w:rsid w:val="00706D5F"/>
    <w:rsid w:val="007127E2"/>
    <w:rsid w:val="007138A2"/>
    <w:rsid w:val="00713CEE"/>
    <w:rsid w:val="007150AC"/>
    <w:rsid w:val="00715EDB"/>
    <w:rsid w:val="00716459"/>
    <w:rsid w:val="00716A02"/>
    <w:rsid w:val="00717609"/>
    <w:rsid w:val="007177F4"/>
    <w:rsid w:val="00717B45"/>
    <w:rsid w:val="007215C5"/>
    <w:rsid w:val="00721625"/>
    <w:rsid w:val="007216A2"/>
    <w:rsid w:val="007218F1"/>
    <w:rsid w:val="0072492B"/>
    <w:rsid w:val="00724E39"/>
    <w:rsid w:val="007272DC"/>
    <w:rsid w:val="00730135"/>
    <w:rsid w:val="00730734"/>
    <w:rsid w:val="00735500"/>
    <w:rsid w:val="007356D1"/>
    <w:rsid w:val="00736A60"/>
    <w:rsid w:val="00737345"/>
    <w:rsid w:val="00737A2E"/>
    <w:rsid w:val="00743E44"/>
    <w:rsid w:val="007448F6"/>
    <w:rsid w:val="00744907"/>
    <w:rsid w:val="00746180"/>
    <w:rsid w:val="0075004D"/>
    <w:rsid w:val="00751504"/>
    <w:rsid w:val="00751851"/>
    <w:rsid w:val="00753926"/>
    <w:rsid w:val="007570AB"/>
    <w:rsid w:val="00757BE8"/>
    <w:rsid w:val="0076172E"/>
    <w:rsid w:val="00761B08"/>
    <w:rsid w:val="00761E64"/>
    <w:rsid w:val="00762B6A"/>
    <w:rsid w:val="0076318F"/>
    <w:rsid w:val="00763BD7"/>
    <w:rsid w:val="0076400D"/>
    <w:rsid w:val="007643A0"/>
    <w:rsid w:val="007665DE"/>
    <w:rsid w:val="0077207F"/>
    <w:rsid w:val="00773193"/>
    <w:rsid w:val="0077447A"/>
    <w:rsid w:val="00775C16"/>
    <w:rsid w:val="00775EAE"/>
    <w:rsid w:val="0077679E"/>
    <w:rsid w:val="00780C7B"/>
    <w:rsid w:val="00780DC8"/>
    <w:rsid w:val="00782582"/>
    <w:rsid w:val="007832BE"/>
    <w:rsid w:val="00784383"/>
    <w:rsid w:val="007851FA"/>
    <w:rsid w:val="007857A7"/>
    <w:rsid w:val="00785932"/>
    <w:rsid w:val="00787091"/>
    <w:rsid w:val="00787F74"/>
    <w:rsid w:val="00790FE3"/>
    <w:rsid w:val="00791824"/>
    <w:rsid w:val="0079210E"/>
    <w:rsid w:val="00792CC5"/>
    <w:rsid w:val="0079423B"/>
    <w:rsid w:val="0079459A"/>
    <w:rsid w:val="00794EB6"/>
    <w:rsid w:val="007966A2"/>
    <w:rsid w:val="007A56DB"/>
    <w:rsid w:val="007A773D"/>
    <w:rsid w:val="007A7A96"/>
    <w:rsid w:val="007B0BA0"/>
    <w:rsid w:val="007B1187"/>
    <w:rsid w:val="007B1F38"/>
    <w:rsid w:val="007B22CD"/>
    <w:rsid w:val="007B4ABA"/>
    <w:rsid w:val="007B747C"/>
    <w:rsid w:val="007C046F"/>
    <w:rsid w:val="007C0C38"/>
    <w:rsid w:val="007C1011"/>
    <w:rsid w:val="007C3752"/>
    <w:rsid w:val="007C4CDD"/>
    <w:rsid w:val="007C594A"/>
    <w:rsid w:val="007C6A67"/>
    <w:rsid w:val="007C6C6D"/>
    <w:rsid w:val="007C729A"/>
    <w:rsid w:val="007C75EC"/>
    <w:rsid w:val="007D3171"/>
    <w:rsid w:val="007D572D"/>
    <w:rsid w:val="007D76A7"/>
    <w:rsid w:val="007E1D05"/>
    <w:rsid w:val="007E26FE"/>
    <w:rsid w:val="007E39C5"/>
    <w:rsid w:val="007E3A40"/>
    <w:rsid w:val="007E3B90"/>
    <w:rsid w:val="007E5119"/>
    <w:rsid w:val="007E519B"/>
    <w:rsid w:val="007E601D"/>
    <w:rsid w:val="007E608E"/>
    <w:rsid w:val="007E6C60"/>
    <w:rsid w:val="007F15D4"/>
    <w:rsid w:val="007F1DC5"/>
    <w:rsid w:val="007F30C3"/>
    <w:rsid w:val="007F3EF3"/>
    <w:rsid w:val="007F426A"/>
    <w:rsid w:val="007F43A9"/>
    <w:rsid w:val="007F4E1A"/>
    <w:rsid w:val="007F60D1"/>
    <w:rsid w:val="00801526"/>
    <w:rsid w:val="00801DE0"/>
    <w:rsid w:val="008038C6"/>
    <w:rsid w:val="00803F50"/>
    <w:rsid w:val="00804304"/>
    <w:rsid w:val="008102D0"/>
    <w:rsid w:val="00810F1E"/>
    <w:rsid w:val="008110A8"/>
    <w:rsid w:val="008113D7"/>
    <w:rsid w:val="00812141"/>
    <w:rsid w:val="008127E7"/>
    <w:rsid w:val="00815E0A"/>
    <w:rsid w:val="00817029"/>
    <w:rsid w:val="00817197"/>
    <w:rsid w:val="008171ED"/>
    <w:rsid w:val="00822670"/>
    <w:rsid w:val="008226EB"/>
    <w:rsid w:val="008235B6"/>
    <w:rsid w:val="00823F5D"/>
    <w:rsid w:val="008256D6"/>
    <w:rsid w:val="00826CCA"/>
    <w:rsid w:val="00826E95"/>
    <w:rsid w:val="00826F8C"/>
    <w:rsid w:val="008278D5"/>
    <w:rsid w:val="00832D0A"/>
    <w:rsid w:val="00834FFA"/>
    <w:rsid w:val="008357F6"/>
    <w:rsid w:val="00837E50"/>
    <w:rsid w:val="00841209"/>
    <w:rsid w:val="008412FD"/>
    <w:rsid w:val="00841E5F"/>
    <w:rsid w:val="008428E7"/>
    <w:rsid w:val="0084493B"/>
    <w:rsid w:val="00850768"/>
    <w:rsid w:val="00851BE7"/>
    <w:rsid w:val="00854056"/>
    <w:rsid w:val="0085496C"/>
    <w:rsid w:val="0085661F"/>
    <w:rsid w:val="00861DAE"/>
    <w:rsid w:val="00861F0D"/>
    <w:rsid w:val="00862506"/>
    <w:rsid w:val="00862E00"/>
    <w:rsid w:val="008658E6"/>
    <w:rsid w:val="00865A37"/>
    <w:rsid w:val="0086619E"/>
    <w:rsid w:val="0086631F"/>
    <w:rsid w:val="00870697"/>
    <w:rsid w:val="00873547"/>
    <w:rsid w:val="00874988"/>
    <w:rsid w:val="00874B6A"/>
    <w:rsid w:val="008759FE"/>
    <w:rsid w:val="00880F02"/>
    <w:rsid w:val="008814E3"/>
    <w:rsid w:val="00881AFE"/>
    <w:rsid w:val="00882223"/>
    <w:rsid w:val="008824B1"/>
    <w:rsid w:val="008824F1"/>
    <w:rsid w:val="008827BD"/>
    <w:rsid w:val="0088297E"/>
    <w:rsid w:val="00882F8D"/>
    <w:rsid w:val="008854B2"/>
    <w:rsid w:val="008872DD"/>
    <w:rsid w:val="0089099F"/>
    <w:rsid w:val="00892926"/>
    <w:rsid w:val="00892C40"/>
    <w:rsid w:val="008934C4"/>
    <w:rsid w:val="0089499C"/>
    <w:rsid w:val="00894F22"/>
    <w:rsid w:val="0089511E"/>
    <w:rsid w:val="00895849"/>
    <w:rsid w:val="0089594E"/>
    <w:rsid w:val="00895EC9"/>
    <w:rsid w:val="008961B6"/>
    <w:rsid w:val="00896E64"/>
    <w:rsid w:val="00897EA1"/>
    <w:rsid w:val="008A22E3"/>
    <w:rsid w:val="008A2D7F"/>
    <w:rsid w:val="008A3DF4"/>
    <w:rsid w:val="008A5ED8"/>
    <w:rsid w:val="008A686E"/>
    <w:rsid w:val="008A6E72"/>
    <w:rsid w:val="008B447A"/>
    <w:rsid w:val="008B5B5B"/>
    <w:rsid w:val="008B70A7"/>
    <w:rsid w:val="008C1C59"/>
    <w:rsid w:val="008C41BB"/>
    <w:rsid w:val="008C451B"/>
    <w:rsid w:val="008C4B91"/>
    <w:rsid w:val="008C57E5"/>
    <w:rsid w:val="008D7404"/>
    <w:rsid w:val="008D7B44"/>
    <w:rsid w:val="008E0471"/>
    <w:rsid w:val="008E0DC0"/>
    <w:rsid w:val="008E1981"/>
    <w:rsid w:val="008E6A1E"/>
    <w:rsid w:val="008E7E9E"/>
    <w:rsid w:val="008F0B74"/>
    <w:rsid w:val="008F3240"/>
    <w:rsid w:val="008F3EA4"/>
    <w:rsid w:val="008F4DE6"/>
    <w:rsid w:val="008F786E"/>
    <w:rsid w:val="00900F78"/>
    <w:rsid w:val="009010AB"/>
    <w:rsid w:val="009022AB"/>
    <w:rsid w:val="009033D2"/>
    <w:rsid w:val="00905635"/>
    <w:rsid w:val="0090623E"/>
    <w:rsid w:val="00906A8A"/>
    <w:rsid w:val="00910083"/>
    <w:rsid w:val="009100CC"/>
    <w:rsid w:val="00910699"/>
    <w:rsid w:val="00910AAC"/>
    <w:rsid w:val="00915586"/>
    <w:rsid w:val="00915C1C"/>
    <w:rsid w:val="009170AD"/>
    <w:rsid w:val="00920A77"/>
    <w:rsid w:val="00920F91"/>
    <w:rsid w:val="0092393C"/>
    <w:rsid w:val="00924144"/>
    <w:rsid w:val="0092478F"/>
    <w:rsid w:val="009277AA"/>
    <w:rsid w:val="0093058C"/>
    <w:rsid w:val="00930D8B"/>
    <w:rsid w:val="00931275"/>
    <w:rsid w:val="009318E3"/>
    <w:rsid w:val="009356FD"/>
    <w:rsid w:val="00936108"/>
    <w:rsid w:val="009369BA"/>
    <w:rsid w:val="0093759C"/>
    <w:rsid w:val="00940585"/>
    <w:rsid w:val="009405BD"/>
    <w:rsid w:val="00941978"/>
    <w:rsid w:val="00943C8C"/>
    <w:rsid w:val="00944B36"/>
    <w:rsid w:val="00946168"/>
    <w:rsid w:val="009511DF"/>
    <w:rsid w:val="00954994"/>
    <w:rsid w:val="009574F3"/>
    <w:rsid w:val="00957789"/>
    <w:rsid w:val="00957C3F"/>
    <w:rsid w:val="00957E53"/>
    <w:rsid w:val="009616F9"/>
    <w:rsid w:val="009634DF"/>
    <w:rsid w:val="00963F9B"/>
    <w:rsid w:val="009642E8"/>
    <w:rsid w:val="00964FB1"/>
    <w:rsid w:val="0096611B"/>
    <w:rsid w:val="009669D9"/>
    <w:rsid w:val="00970181"/>
    <w:rsid w:val="009705EC"/>
    <w:rsid w:val="009717BE"/>
    <w:rsid w:val="00972048"/>
    <w:rsid w:val="00973622"/>
    <w:rsid w:val="0097374D"/>
    <w:rsid w:val="00975C22"/>
    <w:rsid w:val="009762B3"/>
    <w:rsid w:val="0098187A"/>
    <w:rsid w:val="00982675"/>
    <w:rsid w:val="009829DD"/>
    <w:rsid w:val="00982FC2"/>
    <w:rsid w:val="00985D10"/>
    <w:rsid w:val="00986A79"/>
    <w:rsid w:val="009904FE"/>
    <w:rsid w:val="0099086C"/>
    <w:rsid w:val="009925D5"/>
    <w:rsid w:val="009927B4"/>
    <w:rsid w:val="00994310"/>
    <w:rsid w:val="009947B6"/>
    <w:rsid w:val="00994DD9"/>
    <w:rsid w:val="009968EE"/>
    <w:rsid w:val="0099693B"/>
    <w:rsid w:val="00996A43"/>
    <w:rsid w:val="009A1390"/>
    <w:rsid w:val="009A1634"/>
    <w:rsid w:val="009A3B47"/>
    <w:rsid w:val="009A3B4E"/>
    <w:rsid w:val="009A4BC8"/>
    <w:rsid w:val="009A76E2"/>
    <w:rsid w:val="009B0B75"/>
    <w:rsid w:val="009B3398"/>
    <w:rsid w:val="009B4281"/>
    <w:rsid w:val="009B47B4"/>
    <w:rsid w:val="009B4B2B"/>
    <w:rsid w:val="009B4D1D"/>
    <w:rsid w:val="009B533A"/>
    <w:rsid w:val="009B55F2"/>
    <w:rsid w:val="009B5781"/>
    <w:rsid w:val="009B6C3D"/>
    <w:rsid w:val="009B71FF"/>
    <w:rsid w:val="009B73E7"/>
    <w:rsid w:val="009C1178"/>
    <w:rsid w:val="009C39F9"/>
    <w:rsid w:val="009C47E2"/>
    <w:rsid w:val="009C4AF7"/>
    <w:rsid w:val="009C6E1F"/>
    <w:rsid w:val="009D0747"/>
    <w:rsid w:val="009D087D"/>
    <w:rsid w:val="009D116B"/>
    <w:rsid w:val="009D18D9"/>
    <w:rsid w:val="009D1C71"/>
    <w:rsid w:val="009D30C1"/>
    <w:rsid w:val="009D4290"/>
    <w:rsid w:val="009D4B13"/>
    <w:rsid w:val="009D5A7C"/>
    <w:rsid w:val="009D625C"/>
    <w:rsid w:val="009D668B"/>
    <w:rsid w:val="009D703A"/>
    <w:rsid w:val="009D7255"/>
    <w:rsid w:val="009D7767"/>
    <w:rsid w:val="009E2EF3"/>
    <w:rsid w:val="009E3199"/>
    <w:rsid w:val="009E3F81"/>
    <w:rsid w:val="009E4869"/>
    <w:rsid w:val="009E4D69"/>
    <w:rsid w:val="009E5098"/>
    <w:rsid w:val="009E5304"/>
    <w:rsid w:val="009E5A77"/>
    <w:rsid w:val="009E5FD4"/>
    <w:rsid w:val="009E7E61"/>
    <w:rsid w:val="009F1997"/>
    <w:rsid w:val="009F27B5"/>
    <w:rsid w:val="009F309A"/>
    <w:rsid w:val="00A03B6C"/>
    <w:rsid w:val="00A04ADA"/>
    <w:rsid w:val="00A06C4E"/>
    <w:rsid w:val="00A1398A"/>
    <w:rsid w:val="00A1408D"/>
    <w:rsid w:val="00A143C7"/>
    <w:rsid w:val="00A145A1"/>
    <w:rsid w:val="00A14D7A"/>
    <w:rsid w:val="00A17643"/>
    <w:rsid w:val="00A2041C"/>
    <w:rsid w:val="00A23BF3"/>
    <w:rsid w:val="00A24FC6"/>
    <w:rsid w:val="00A259A0"/>
    <w:rsid w:val="00A25ABD"/>
    <w:rsid w:val="00A25E6C"/>
    <w:rsid w:val="00A263A4"/>
    <w:rsid w:val="00A267C1"/>
    <w:rsid w:val="00A26867"/>
    <w:rsid w:val="00A26ABA"/>
    <w:rsid w:val="00A31223"/>
    <w:rsid w:val="00A3122B"/>
    <w:rsid w:val="00A3393C"/>
    <w:rsid w:val="00A34B93"/>
    <w:rsid w:val="00A34F61"/>
    <w:rsid w:val="00A35192"/>
    <w:rsid w:val="00A355B9"/>
    <w:rsid w:val="00A35826"/>
    <w:rsid w:val="00A43512"/>
    <w:rsid w:val="00A43949"/>
    <w:rsid w:val="00A4474B"/>
    <w:rsid w:val="00A45205"/>
    <w:rsid w:val="00A45EC4"/>
    <w:rsid w:val="00A45EFD"/>
    <w:rsid w:val="00A46114"/>
    <w:rsid w:val="00A517C3"/>
    <w:rsid w:val="00A541E4"/>
    <w:rsid w:val="00A546C8"/>
    <w:rsid w:val="00A54E8E"/>
    <w:rsid w:val="00A54F4A"/>
    <w:rsid w:val="00A5596D"/>
    <w:rsid w:val="00A5759F"/>
    <w:rsid w:val="00A57682"/>
    <w:rsid w:val="00A6219A"/>
    <w:rsid w:val="00A624C0"/>
    <w:rsid w:val="00A65603"/>
    <w:rsid w:val="00A71024"/>
    <w:rsid w:val="00A718C3"/>
    <w:rsid w:val="00A71D81"/>
    <w:rsid w:val="00A722F2"/>
    <w:rsid w:val="00A75E18"/>
    <w:rsid w:val="00A76F32"/>
    <w:rsid w:val="00A8072A"/>
    <w:rsid w:val="00A80C5A"/>
    <w:rsid w:val="00A8132A"/>
    <w:rsid w:val="00A82EDB"/>
    <w:rsid w:val="00A85EAE"/>
    <w:rsid w:val="00A87CD8"/>
    <w:rsid w:val="00A909AC"/>
    <w:rsid w:val="00A9122A"/>
    <w:rsid w:val="00A91239"/>
    <w:rsid w:val="00A92404"/>
    <w:rsid w:val="00A938DE"/>
    <w:rsid w:val="00A9594A"/>
    <w:rsid w:val="00A971F6"/>
    <w:rsid w:val="00AA30D3"/>
    <w:rsid w:val="00AA31EB"/>
    <w:rsid w:val="00AA36CD"/>
    <w:rsid w:val="00AA4FC5"/>
    <w:rsid w:val="00AA50DC"/>
    <w:rsid w:val="00AA5984"/>
    <w:rsid w:val="00AA6CAD"/>
    <w:rsid w:val="00AB39D6"/>
    <w:rsid w:val="00AB5FDF"/>
    <w:rsid w:val="00AC07CF"/>
    <w:rsid w:val="00AC1B17"/>
    <w:rsid w:val="00AC34A1"/>
    <w:rsid w:val="00AC479C"/>
    <w:rsid w:val="00AC4958"/>
    <w:rsid w:val="00AC4E36"/>
    <w:rsid w:val="00AC5238"/>
    <w:rsid w:val="00AC710D"/>
    <w:rsid w:val="00AD00DA"/>
    <w:rsid w:val="00AD0983"/>
    <w:rsid w:val="00AD2055"/>
    <w:rsid w:val="00AD2DF1"/>
    <w:rsid w:val="00AD2EBA"/>
    <w:rsid w:val="00AD49F8"/>
    <w:rsid w:val="00AD4BCD"/>
    <w:rsid w:val="00AD4DB0"/>
    <w:rsid w:val="00AD65D1"/>
    <w:rsid w:val="00AD6867"/>
    <w:rsid w:val="00AE043B"/>
    <w:rsid w:val="00AE1041"/>
    <w:rsid w:val="00AE11A3"/>
    <w:rsid w:val="00AE1E4A"/>
    <w:rsid w:val="00AE29AA"/>
    <w:rsid w:val="00AE3B32"/>
    <w:rsid w:val="00AE54A5"/>
    <w:rsid w:val="00AE5534"/>
    <w:rsid w:val="00AE59A0"/>
    <w:rsid w:val="00AF04E9"/>
    <w:rsid w:val="00AF14B5"/>
    <w:rsid w:val="00AF2909"/>
    <w:rsid w:val="00AF2A0F"/>
    <w:rsid w:val="00AF6B1A"/>
    <w:rsid w:val="00AF6B2C"/>
    <w:rsid w:val="00B00C3B"/>
    <w:rsid w:val="00B0141A"/>
    <w:rsid w:val="00B017CF"/>
    <w:rsid w:val="00B026A1"/>
    <w:rsid w:val="00B026D7"/>
    <w:rsid w:val="00B027F0"/>
    <w:rsid w:val="00B0343C"/>
    <w:rsid w:val="00B03A93"/>
    <w:rsid w:val="00B048AF"/>
    <w:rsid w:val="00B05497"/>
    <w:rsid w:val="00B054E4"/>
    <w:rsid w:val="00B05A11"/>
    <w:rsid w:val="00B06927"/>
    <w:rsid w:val="00B074C1"/>
    <w:rsid w:val="00B0795F"/>
    <w:rsid w:val="00B10A99"/>
    <w:rsid w:val="00B121EE"/>
    <w:rsid w:val="00B12495"/>
    <w:rsid w:val="00B13896"/>
    <w:rsid w:val="00B146C6"/>
    <w:rsid w:val="00B1568C"/>
    <w:rsid w:val="00B200B7"/>
    <w:rsid w:val="00B2011F"/>
    <w:rsid w:val="00B2074A"/>
    <w:rsid w:val="00B22349"/>
    <w:rsid w:val="00B230A1"/>
    <w:rsid w:val="00B24975"/>
    <w:rsid w:val="00B27124"/>
    <w:rsid w:val="00B31C7B"/>
    <w:rsid w:val="00B33D0B"/>
    <w:rsid w:val="00B36E2F"/>
    <w:rsid w:val="00B36F41"/>
    <w:rsid w:val="00B37E1D"/>
    <w:rsid w:val="00B400A4"/>
    <w:rsid w:val="00B428A4"/>
    <w:rsid w:val="00B4352D"/>
    <w:rsid w:val="00B435A8"/>
    <w:rsid w:val="00B4361B"/>
    <w:rsid w:val="00B45074"/>
    <w:rsid w:val="00B46C0E"/>
    <w:rsid w:val="00B473B6"/>
    <w:rsid w:val="00B5056F"/>
    <w:rsid w:val="00B5272F"/>
    <w:rsid w:val="00B54D7E"/>
    <w:rsid w:val="00B551D7"/>
    <w:rsid w:val="00B55918"/>
    <w:rsid w:val="00B60569"/>
    <w:rsid w:val="00B61911"/>
    <w:rsid w:val="00B619F1"/>
    <w:rsid w:val="00B61B33"/>
    <w:rsid w:val="00B62940"/>
    <w:rsid w:val="00B62964"/>
    <w:rsid w:val="00B64E0E"/>
    <w:rsid w:val="00B66260"/>
    <w:rsid w:val="00B662D0"/>
    <w:rsid w:val="00B67720"/>
    <w:rsid w:val="00B70444"/>
    <w:rsid w:val="00B742ED"/>
    <w:rsid w:val="00B74C1D"/>
    <w:rsid w:val="00B76124"/>
    <w:rsid w:val="00B76592"/>
    <w:rsid w:val="00B76C78"/>
    <w:rsid w:val="00B76F70"/>
    <w:rsid w:val="00B772D7"/>
    <w:rsid w:val="00B8055B"/>
    <w:rsid w:val="00B81172"/>
    <w:rsid w:val="00B8729D"/>
    <w:rsid w:val="00B90378"/>
    <w:rsid w:val="00B90759"/>
    <w:rsid w:val="00B91591"/>
    <w:rsid w:val="00B9297B"/>
    <w:rsid w:val="00B92C84"/>
    <w:rsid w:val="00B93529"/>
    <w:rsid w:val="00B93E93"/>
    <w:rsid w:val="00B96530"/>
    <w:rsid w:val="00B96C14"/>
    <w:rsid w:val="00BA09AC"/>
    <w:rsid w:val="00BA0D30"/>
    <w:rsid w:val="00BA4606"/>
    <w:rsid w:val="00BA507B"/>
    <w:rsid w:val="00BA5FFC"/>
    <w:rsid w:val="00BA6456"/>
    <w:rsid w:val="00BB0A74"/>
    <w:rsid w:val="00BB1B53"/>
    <w:rsid w:val="00BB2293"/>
    <w:rsid w:val="00BB25F4"/>
    <w:rsid w:val="00BB36A0"/>
    <w:rsid w:val="00BB381B"/>
    <w:rsid w:val="00BB57E1"/>
    <w:rsid w:val="00BB62A9"/>
    <w:rsid w:val="00BB77AB"/>
    <w:rsid w:val="00BB7F1E"/>
    <w:rsid w:val="00BC195C"/>
    <w:rsid w:val="00BC2210"/>
    <w:rsid w:val="00BC3E71"/>
    <w:rsid w:val="00BC5C4C"/>
    <w:rsid w:val="00BC6FF3"/>
    <w:rsid w:val="00BD0B45"/>
    <w:rsid w:val="00BD1C1C"/>
    <w:rsid w:val="00BD1CE1"/>
    <w:rsid w:val="00BD2499"/>
    <w:rsid w:val="00BD2CCC"/>
    <w:rsid w:val="00BD3217"/>
    <w:rsid w:val="00BD4C79"/>
    <w:rsid w:val="00BD57F0"/>
    <w:rsid w:val="00BE0736"/>
    <w:rsid w:val="00BE09A6"/>
    <w:rsid w:val="00BE0C10"/>
    <w:rsid w:val="00BE1C91"/>
    <w:rsid w:val="00BE2A96"/>
    <w:rsid w:val="00BE36D0"/>
    <w:rsid w:val="00BE3F4C"/>
    <w:rsid w:val="00BE4285"/>
    <w:rsid w:val="00BE52C2"/>
    <w:rsid w:val="00BF23F9"/>
    <w:rsid w:val="00BF2584"/>
    <w:rsid w:val="00BF2C09"/>
    <w:rsid w:val="00BF4CB4"/>
    <w:rsid w:val="00BF6A5E"/>
    <w:rsid w:val="00C0049C"/>
    <w:rsid w:val="00C00B6D"/>
    <w:rsid w:val="00C00CD1"/>
    <w:rsid w:val="00C0129D"/>
    <w:rsid w:val="00C01FBE"/>
    <w:rsid w:val="00C02C54"/>
    <w:rsid w:val="00C02DD8"/>
    <w:rsid w:val="00C03ED4"/>
    <w:rsid w:val="00C03F1E"/>
    <w:rsid w:val="00C03FA1"/>
    <w:rsid w:val="00C0715A"/>
    <w:rsid w:val="00C11E2E"/>
    <w:rsid w:val="00C13598"/>
    <w:rsid w:val="00C1667A"/>
    <w:rsid w:val="00C16E29"/>
    <w:rsid w:val="00C20A70"/>
    <w:rsid w:val="00C23B8C"/>
    <w:rsid w:val="00C25267"/>
    <w:rsid w:val="00C260BE"/>
    <w:rsid w:val="00C26DDA"/>
    <w:rsid w:val="00C303FE"/>
    <w:rsid w:val="00C30832"/>
    <w:rsid w:val="00C3114D"/>
    <w:rsid w:val="00C33778"/>
    <w:rsid w:val="00C33EFB"/>
    <w:rsid w:val="00C3409C"/>
    <w:rsid w:val="00C34228"/>
    <w:rsid w:val="00C35CAE"/>
    <w:rsid w:val="00C37389"/>
    <w:rsid w:val="00C37DFC"/>
    <w:rsid w:val="00C41508"/>
    <w:rsid w:val="00C422CB"/>
    <w:rsid w:val="00C43739"/>
    <w:rsid w:val="00C438CB"/>
    <w:rsid w:val="00C43D03"/>
    <w:rsid w:val="00C441AB"/>
    <w:rsid w:val="00C45343"/>
    <w:rsid w:val="00C4707F"/>
    <w:rsid w:val="00C50A5D"/>
    <w:rsid w:val="00C5119E"/>
    <w:rsid w:val="00C521C9"/>
    <w:rsid w:val="00C55EEC"/>
    <w:rsid w:val="00C5605D"/>
    <w:rsid w:val="00C56446"/>
    <w:rsid w:val="00C56AD3"/>
    <w:rsid w:val="00C57CFA"/>
    <w:rsid w:val="00C60D59"/>
    <w:rsid w:val="00C61035"/>
    <w:rsid w:val="00C616DD"/>
    <w:rsid w:val="00C61B56"/>
    <w:rsid w:val="00C62BA0"/>
    <w:rsid w:val="00C63AA2"/>
    <w:rsid w:val="00C65258"/>
    <w:rsid w:val="00C66D0E"/>
    <w:rsid w:val="00C70441"/>
    <w:rsid w:val="00C70459"/>
    <w:rsid w:val="00C70E7E"/>
    <w:rsid w:val="00C72CD9"/>
    <w:rsid w:val="00C744C7"/>
    <w:rsid w:val="00C74961"/>
    <w:rsid w:val="00C7689A"/>
    <w:rsid w:val="00C809E0"/>
    <w:rsid w:val="00C809F5"/>
    <w:rsid w:val="00C82153"/>
    <w:rsid w:val="00C84A18"/>
    <w:rsid w:val="00C855E7"/>
    <w:rsid w:val="00C85688"/>
    <w:rsid w:val="00C863E1"/>
    <w:rsid w:val="00C91B2D"/>
    <w:rsid w:val="00C9231E"/>
    <w:rsid w:val="00C93804"/>
    <w:rsid w:val="00C95571"/>
    <w:rsid w:val="00C963C0"/>
    <w:rsid w:val="00C97EAF"/>
    <w:rsid w:val="00CA010A"/>
    <w:rsid w:val="00CA0773"/>
    <w:rsid w:val="00CA186C"/>
    <w:rsid w:val="00CA1D21"/>
    <w:rsid w:val="00CA318B"/>
    <w:rsid w:val="00CA37AD"/>
    <w:rsid w:val="00CB15E7"/>
    <w:rsid w:val="00CB284F"/>
    <w:rsid w:val="00CB30D8"/>
    <w:rsid w:val="00CB3849"/>
    <w:rsid w:val="00CB4B16"/>
    <w:rsid w:val="00CB5270"/>
    <w:rsid w:val="00CB5407"/>
    <w:rsid w:val="00CB5ABF"/>
    <w:rsid w:val="00CB68BE"/>
    <w:rsid w:val="00CB6BCB"/>
    <w:rsid w:val="00CB7696"/>
    <w:rsid w:val="00CC0D2D"/>
    <w:rsid w:val="00CC13C7"/>
    <w:rsid w:val="00CC18AD"/>
    <w:rsid w:val="00CC37D0"/>
    <w:rsid w:val="00CC4ECB"/>
    <w:rsid w:val="00CC4F8C"/>
    <w:rsid w:val="00CC5D79"/>
    <w:rsid w:val="00CC6512"/>
    <w:rsid w:val="00CD0F44"/>
    <w:rsid w:val="00CD1C08"/>
    <w:rsid w:val="00CD57CE"/>
    <w:rsid w:val="00CD5CED"/>
    <w:rsid w:val="00CD6077"/>
    <w:rsid w:val="00CD6600"/>
    <w:rsid w:val="00CD67AE"/>
    <w:rsid w:val="00CD68F3"/>
    <w:rsid w:val="00CD7091"/>
    <w:rsid w:val="00CD7198"/>
    <w:rsid w:val="00CD7393"/>
    <w:rsid w:val="00CE1FCC"/>
    <w:rsid w:val="00CE232C"/>
    <w:rsid w:val="00CE2FDB"/>
    <w:rsid w:val="00CE3919"/>
    <w:rsid w:val="00CE3CD2"/>
    <w:rsid w:val="00CE4160"/>
    <w:rsid w:val="00CE4AB5"/>
    <w:rsid w:val="00CE72E8"/>
    <w:rsid w:val="00CF07A4"/>
    <w:rsid w:val="00CF0B7D"/>
    <w:rsid w:val="00CF185F"/>
    <w:rsid w:val="00CF1C1F"/>
    <w:rsid w:val="00CF4074"/>
    <w:rsid w:val="00CF4A92"/>
    <w:rsid w:val="00CF57B9"/>
    <w:rsid w:val="00CF759B"/>
    <w:rsid w:val="00CF76A1"/>
    <w:rsid w:val="00D0093A"/>
    <w:rsid w:val="00D00A95"/>
    <w:rsid w:val="00D00AED"/>
    <w:rsid w:val="00D0101E"/>
    <w:rsid w:val="00D04E98"/>
    <w:rsid w:val="00D05103"/>
    <w:rsid w:val="00D06813"/>
    <w:rsid w:val="00D117F2"/>
    <w:rsid w:val="00D11CF9"/>
    <w:rsid w:val="00D130BA"/>
    <w:rsid w:val="00D151B7"/>
    <w:rsid w:val="00D15DCB"/>
    <w:rsid w:val="00D15DE4"/>
    <w:rsid w:val="00D16DCF"/>
    <w:rsid w:val="00D16E79"/>
    <w:rsid w:val="00D20F16"/>
    <w:rsid w:val="00D2172A"/>
    <w:rsid w:val="00D2389D"/>
    <w:rsid w:val="00D26308"/>
    <w:rsid w:val="00D26FF9"/>
    <w:rsid w:val="00D27CC1"/>
    <w:rsid w:val="00D318D1"/>
    <w:rsid w:val="00D321B6"/>
    <w:rsid w:val="00D32540"/>
    <w:rsid w:val="00D33187"/>
    <w:rsid w:val="00D3321D"/>
    <w:rsid w:val="00D334A6"/>
    <w:rsid w:val="00D34981"/>
    <w:rsid w:val="00D357B6"/>
    <w:rsid w:val="00D3721C"/>
    <w:rsid w:val="00D4083D"/>
    <w:rsid w:val="00D42890"/>
    <w:rsid w:val="00D450B3"/>
    <w:rsid w:val="00D4510F"/>
    <w:rsid w:val="00D475E2"/>
    <w:rsid w:val="00D47749"/>
    <w:rsid w:val="00D51F07"/>
    <w:rsid w:val="00D5302F"/>
    <w:rsid w:val="00D544F4"/>
    <w:rsid w:val="00D54E31"/>
    <w:rsid w:val="00D55992"/>
    <w:rsid w:val="00D5769B"/>
    <w:rsid w:val="00D57820"/>
    <w:rsid w:val="00D5789F"/>
    <w:rsid w:val="00D602F6"/>
    <w:rsid w:val="00D60706"/>
    <w:rsid w:val="00D60DDB"/>
    <w:rsid w:val="00D6187A"/>
    <w:rsid w:val="00D62449"/>
    <w:rsid w:val="00D628F8"/>
    <w:rsid w:val="00D65521"/>
    <w:rsid w:val="00D677CF"/>
    <w:rsid w:val="00D67EE1"/>
    <w:rsid w:val="00D7163B"/>
    <w:rsid w:val="00D7334F"/>
    <w:rsid w:val="00D733F6"/>
    <w:rsid w:val="00D7741C"/>
    <w:rsid w:val="00D77593"/>
    <w:rsid w:val="00D8001F"/>
    <w:rsid w:val="00D80EB7"/>
    <w:rsid w:val="00D83F1C"/>
    <w:rsid w:val="00D840D2"/>
    <w:rsid w:val="00D85339"/>
    <w:rsid w:val="00D8544E"/>
    <w:rsid w:val="00D8570E"/>
    <w:rsid w:val="00D86127"/>
    <w:rsid w:val="00D864E7"/>
    <w:rsid w:val="00D86A83"/>
    <w:rsid w:val="00D86E85"/>
    <w:rsid w:val="00D875EA"/>
    <w:rsid w:val="00D904EC"/>
    <w:rsid w:val="00D90B8A"/>
    <w:rsid w:val="00D90E9A"/>
    <w:rsid w:val="00D91793"/>
    <w:rsid w:val="00D943D7"/>
    <w:rsid w:val="00D94BC2"/>
    <w:rsid w:val="00D94BF6"/>
    <w:rsid w:val="00D96779"/>
    <w:rsid w:val="00D97D7B"/>
    <w:rsid w:val="00DA0662"/>
    <w:rsid w:val="00DA0D4B"/>
    <w:rsid w:val="00DA21C6"/>
    <w:rsid w:val="00DA6DF5"/>
    <w:rsid w:val="00DB0AE9"/>
    <w:rsid w:val="00DB19EA"/>
    <w:rsid w:val="00DB2DCC"/>
    <w:rsid w:val="00DB34DE"/>
    <w:rsid w:val="00DB3B51"/>
    <w:rsid w:val="00DB4274"/>
    <w:rsid w:val="00DB5209"/>
    <w:rsid w:val="00DB57FF"/>
    <w:rsid w:val="00DB7419"/>
    <w:rsid w:val="00DC0F79"/>
    <w:rsid w:val="00DC366C"/>
    <w:rsid w:val="00DC3688"/>
    <w:rsid w:val="00DC3E86"/>
    <w:rsid w:val="00DC4665"/>
    <w:rsid w:val="00DC68B1"/>
    <w:rsid w:val="00DC691E"/>
    <w:rsid w:val="00DC702F"/>
    <w:rsid w:val="00DC71E5"/>
    <w:rsid w:val="00DC740C"/>
    <w:rsid w:val="00DD111F"/>
    <w:rsid w:val="00DD2498"/>
    <w:rsid w:val="00DD278E"/>
    <w:rsid w:val="00DD312B"/>
    <w:rsid w:val="00DD3DF7"/>
    <w:rsid w:val="00DD46A5"/>
    <w:rsid w:val="00DD494D"/>
    <w:rsid w:val="00DD4F32"/>
    <w:rsid w:val="00DD5F2E"/>
    <w:rsid w:val="00DD68F1"/>
    <w:rsid w:val="00DE1E55"/>
    <w:rsid w:val="00DE22C5"/>
    <w:rsid w:val="00DE27F4"/>
    <w:rsid w:val="00DE2834"/>
    <w:rsid w:val="00DE3370"/>
    <w:rsid w:val="00DE34E0"/>
    <w:rsid w:val="00DE5D11"/>
    <w:rsid w:val="00DE60BA"/>
    <w:rsid w:val="00DF1EED"/>
    <w:rsid w:val="00DF481D"/>
    <w:rsid w:val="00DF5B3B"/>
    <w:rsid w:val="00DF6BC9"/>
    <w:rsid w:val="00E03280"/>
    <w:rsid w:val="00E03492"/>
    <w:rsid w:val="00E06CB3"/>
    <w:rsid w:val="00E100CE"/>
    <w:rsid w:val="00E109B6"/>
    <w:rsid w:val="00E142FF"/>
    <w:rsid w:val="00E1531C"/>
    <w:rsid w:val="00E168B1"/>
    <w:rsid w:val="00E20C73"/>
    <w:rsid w:val="00E21351"/>
    <w:rsid w:val="00E225B7"/>
    <w:rsid w:val="00E24A46"/>
    <w:rsid w:val="00E24E40"/>
    <w:rsid w:val="00E267F5"/>
    <w:rsid w:val="00E30107"/>
    <w:rsid w:val="00E30EB3"/>
    <w:rsid w:val="00E310F2"/>
    <w:rsid w:val="00E316AC"/>
    <w:rsid w:val="00E32500"/>
    <w:rsid w:val="00E3286B"/>
    <w:rsid w:val="00E35D6E"/>
    <w:rsid w:val="00E36585"/>
    <w:rsid w:val="00E371EC"/>
    <w:rsid w:val="00E3775D"/>
    <w:rsid w:val="00E40B63"/>
    <w:rsid w:val="00E40C20"/>
    <w:rsid w:val="00E4139A"/>
    <w:rsid w:val="00E42639"/>
    <w:rsid w:val="00E42678"/>
    <w:rsid w:val="00E42EB7"/>
    <w:rsid w:val="00E43217"/>
    <w:rsid w:val="00E452A5"/>
    <w:rsid w:val="00E45392"/>
    <w:rsid w:val="00E45666"/>
    <w:rsid w:val="00E46C57"/>
    <w:rsid w:val="00E46F46"/>
    <w:rsid w:val="00E47D73"/>
    <w:rsid w:val="00E506DF"/>
    <w:rsid w:val="00E50732"/>
    <w:rsid w:val="00E6082E"/>
    <w:rsid w:val="00E61398"/>
    <w:rsid w:val="00E6140F"/>
    <w:rsid w:val="00E61800"/>
    <w:rsid w:val="00E64EBA"/>
    <w:rsid w:val="00E66AC9"/>
    <w:rsid w:val="00E671A8"/>
    <w:rsid w:val="00E70057"/>
    <w:rsid w:val="00E715D6"/>
    <w:rsid w:val="00E73178"/>
    <w:rsid w:val="00E73E0F"/>
    <w:rsid w:val="00E76067"/>
    <w:rsid w:val="00E766B0"/>
    <w:rsid w:val="00E76D93"/>
    <w:rsid w:val="00E8150D"/>
    <w:rsid w:val="00E82111"/>
    <w:rsid w:val="00E83389"/>
    <w:rsid w:val="00E841AA"/>
    <w:rsid w:val="00E856AE"/>
    <w:rsid w:val="00E90003"/>
    <w:rsid w:val="00E9025B"/>
    <w:rsid w:val="00E9095B"/>
    <w:rsid w:val="00E91202"/>
    <w:rsid w:val="00E914CF"/>
    <w:rsid w:val="00E937F5"/>
    <w:rsid w:val="00E939A5"/>
    <w:rsid w:val="00E93C16"/>
    <w:rsid w:val="00E971C2"/>
    <w:rsid w:val="00E9763C"/>
    <w:rsid w:val="00E9780D"/>
    <w:rsid w:val="00E979DA"/>
    <w:rsid w:val="00EA04B7"/>
    <w:rsid w:val="00EA0555"/>
    <w:rsid w:val="00EA2845"/>
    <w:rsid w:val="00EA4301"/>
    <w:rsid w:val="00EA58F2"/>
    <w:rsid w:val="00EB29A3"/>
    <w:rsid w:val="00EB31BA"/>
    <w:rsid w:val="00EB552B"/>
    <w:rsid w:val="00EB658A"/>
    <w:rsid w:val="00EB6E1B"/>
    <w:rsid w:val="00EB7BB6"/>
    <w:rsid w:val="00EC3BC7"/>
    <w:rsid w:val="00EC406F"/>
    <w:rsid w:val="00EC41ED"/>
    <w:rsid w:val="00EC60BF"/>
    <w:rsid w:val="00EC7378"/>
    <w:rsid w:val="00EC7758"/>
    <w:rsid w:val="00ED1B4F"/>
    <w:rsid w:val="00ED3B2D"/>
    <w:rsid w:val="00ED3DE2"/>
    <w:rsid w:val="00ED4304"/>
    <w:rsid w:val="00ED4AAA"/>
    <w:rsid w:val="00ED5EDD"/>
    <w:rsid w:val="00ED6CB0"/>
    <w:rsid w:val="00EE02D5"/>
    <w:rsid w:val="00EE04DA"/>
    <w:rsid w:val="00EE083B"/>
    <w:rsid w:val="00EE24AA"/>
    <w:rsid w:val="00EE4C30"/>
    <w:rsid w:val="00EE4F77"/>
    <w:rsid w:val="00EE565C"/>
    <w:rsid w:val="00EE5DFE"/>
    <w:rsid w:val="00EE6823"/>
    <w:rsid w:val="00EE6FE3"/>
    <w:rsid w:val="00EE7204"/>
    <w:rsid w:val="00EF4010"/>
    <w:rsid w:val="00EF5A7D"/>
    <w:rsid w:val="00EF6609"/>
    <w:rsid w:val="00F00439"/>
    <w:rsid w:val="00F01777"/>
    <w:rsid w:val="00F0352D"/>
    <w:rsid w:val="00F0628D"/>
    <w:rsid w:val="00F072F8"/>
    <w:rsid w:val="00F105E0"/>
    <w:rsid w:val="00F1101E"/>
    <w:rsid w:val="00F128C9"/>
    <w:rsid w:val="00F133EC"/>
    <w:rsid w:val="00F17D84"/>
    <w:rsid w:val="00F20661"/>
    <w:rsid w:val="00F22F2E"/>
    <w:rsid w:val="00F24057"/>
    <w:rsid w:val="00F24895"/>
    <w:rsid w:val="00F24C21"/>
    <w:rsid w:val="00F24F2C"/>
    <w:rsid w:val="00F25B62"/>
    <w:rsid w:val="00F27C8B"/>
    <w:rsid w:val="00F30348"/>
    <w:rsid w:val="00F313B9"/>
    <w:rsid w:val="00F3348A"/>
    <w:rsid w:val="00F33491"/>
    <w:rsid w:val="00F335F3"/>
    <w:rsid w:val="00F36510"/>
    <w:rsid w:val="00F37892"/>
    <w:rsid w:val="00F405C7"/>
    <w:rsid w:val="00F410D6"/>
    <w:rsid w:val="00F41791"/>
    <w:rsid w:val="00F425EE"/>
    <w:rsid w:val="00F42FD8"/>
    <w:rsid w:val="00F45883"/>
    <w:rsid w:val="00F46A06"/>
    <w:rsid w:val="00F46BC5"/>
    <w:rsid w:val="00F5341F"/>
    <w:rsid w:val="00F55AD8"/>
    <w:rsid w:val="00F55D9A"/>
    <w:rsid w:val="00F567A1"/>
    <w:rsid w:val="00F576EF"/>
    <w:rsid w:val="00F5799C"/>
    <w:rsid w:val="00F623F1"/>
    <w:rsid w:val="00F62DC3"/>
    <w:rsid w:val="00F63882"/>
    <w:rsid w:val="00F64412"/>
    <w:rsid w:val="00F661DA"/>
    <w:rsid w:val="00F67EC1"/>
    <w:rsid w:val="00F717EF"/>
    <w:rsid w:val="00F71901"/>
    <w:rsid w:val="00F74DF1"/>
    <w:rsid w:val="00F76EEC"/>
    <w:rsid w:val="00F80A23"/>
    <w:rsid w:val="00F831E9"/>
    <w:rsid w:val="00F839C7"/>
    <w:rsid w:val="00F84467"/>
    <w:rsid w:val="00F8721C"/>
    <w:rsid w:val="00F9084F"/>
    <w:rsid w:val="00F929F8"/>
    <w:rsid w:val="00F9339B"/>
    <w:rsid w:val="00F945A2"/>
    <w:rsid w:val="00F94993"/>
    <w:rsid w:val="00F94B82"/>
    <w:rsid w:val="00F959F1"/>
    <w:rsid w:val="00F95B5E"/>
    <w:rsid w:val="00F96695"/>
    <w:rsid w:val="00F9711F"/>
    <w:rsid w:val="00F97FE5"/>
    <w:rsid w:val="00FA2925"/>
    <w:rsid w:val="00FA2CF0"/>
    <w:rsid w:val="00FA4A44"/>
    <w:rsid w:val="00FA569D"/>
    <w:rsid w:val="00FA7B75"/>
    <w:rsid w:val="00FB052C"/>
    <w:rsid w:val="00FB1098"/>
    <w:rsid w:val="00FB17FB"/>
    <w:rsid w:val="00FB1B41"/>
    <w:rsid w:val="00FB3302"/>
    <w:rsid w:val="00FB3578"/>
    <w:rsid w:val="00FB40B1"/>
    <w:rsid w:val="00FB4834"/>
    <w:rsid w:val="00FB553F"/>
    <w:rsid w:val="00FB5B8B"/>
    <w:rsid w:val="00FB5F57"/>
    <w:rsid w:val="00FB71CE"/>
    <w:rsid w:val="00FC2EED"/>
    <w:rsid w:val="00FC31E3"/>
    <w:rsid w:val="00FC40D1"/>
    <w:rsid w:val="00FC455A"/>
    <w:rsid w:val="00FC67B7"/>
    <w:rsid w:val="00FD12DC"/>
    <w:rsid w:val="00FD33C4"/>
    <w:rsid w:val="00FD5408"/>
    <w:rsid w:val="00FD5A25"/>
    <w:rsid w:val="00FD7951"/>
    <w:rsid w:val="00FD7A2A"/>
    <w:rsid w:val="00FD7ECD"/>
    <w:rsid w:val="00FE225F"/>
    <w:rsid w:val="00FE3845"/>
    <w:rsid w:val="00FE4CED"/>
    <w:rsid w:val="00FE60E9"/>
    <w:rsid w:val="00FF05F8"/>
    <w:rsid w:val="00FF0A6C"/>
    <w:rsid w:val="00FF1927"/>
    <w:rsid w:val="00FF588C"/>
    <w:rsid w:val="00FF659E"/>
    <w:rsid w:val="00FF66F9"/>
    <w:rsid w:val="00FF679A"/>
    <w:rsid w:val="00FF6A1F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vertical-relative:line" fill="f" fillcolor="#a5a5a5" strokecolor="none [1612]">
      <v:fill color="#a5a5a5" on="f"/>
      <v:stroke startarrow="block" 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3EFB"/>
    <w:pPr>
      <w:spacing w:before="120" w:line="300" w:lineRule="auto"/>
      <w:ind w:hanging="11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qFormat/>
    <w:rsid w:val="00717B45"/>
    <w:pPr>
      <w:keepNext/>
      <w:pageBreakBefore/>
      <w:numPr>
        <w:numId w:val="5"/>
      </w:numPr>
      <w:spacing w:before="360" w:after="240"/>
      <w:ind w:left="431" w:hanging="431"/>
      <w:outlineLvl w:val="0"/>
    </w:pPr>
    <w:rPr>
      <w:b/>
      <w:bCs/>
      <w:kern w:val="32"/>
      <w:sz w:val="28"/>
      <w:szCs w:val="17"/>
      <w:lang w:val="es-ES_tradnl"/>
    </w:rPr>
  </w:style>
  <w:style w:type="paragraph" w:styleId="Ttulo2">
    <w:name w:val="heading 2"/>
    <w:basedOn w:val="Normal"/>
    <w:next w:val="Texto"/>
    <w:link w:val="Ttulo2Car"/>
    <w:qFormat/>
    <w:rsid w:val="0039527B"/>
    <w:pPr>
      <w:keepNext/>
      <w:numPr>
        <w:ilvl w:val="1"/>
        <w:numId w:val="5"/>
      </w:numPr>
      <w:tabs>
        <w:tab w:val="left" w:pos="540"/>
      </w:tabs>
      <w:spacing w:before="480" w:after="240"/>
      <w:ind w:left="578" w:hanging="578"/>
      <w:jc w:val="left"/>
      <w:outlineLvl w:val="1"/>
    </w:pPr>
    <w:rPr>
      <w:rFonts w:cs="Arial"/>
      <w:b/>
      <w:bCs/>
      <w:sz w:val="24"/>
      <w:szCs w:val="28"/>
      <w:lang w:val="es-ES_tradnl"/>
    </w:rPr>
  </w:style>
  <w:style w:type="paragraph" w:styleId="Ttulo3">
    <w:name w:val="heading 3"/>
    <w:basedOn w:val="Normal"/>
    <w:next w:val="Texto"/>
    <w:link w:val="Ttulo3Car"/>
    <w:qFormat/>
    <w:rsid w:val="00406F61"/>
    <w:pPr>
      <w:keepNext/>
      <w:numPr>
        <w:ilvl w:val="2"/>
        <w:numId w:val="5"/>
      </w:numPr>
      <w:spacing w:before="360" w:after="240"/>
      <w:outlineLvl w:val="2"/>
    </w:pPr>
    <w:rPr>
      <w:rFonts w:cs="Arial"/>
      <w:bCs/>
      <w:szCs w:val="26"/>
      <w:u w:val="single"/>
      <w:lang w:val="es-ES_tradnl"/>
    </w:rPr>
  </w:style>
  <w:style w:type="paragraph" w:styleId="Ttulo4">
    <w:name w:val="heading 4"/>
    <w:basedOn w:val="Normal"/>
    <w:next w:val="Texto"/>
    <w:rsid w:val="00406F61"/>
    <w:pPr>
      <w:keepNext/>
      <w:numPr>
        <w:ilvl w:val="3"/>
        <w:numId w:val="5"/>
      </w:numPr>
      <w:tabs>
        <w:tab w:val="left" w:pos="851"/>
      </w:tabs>
      <w:outlineLvl w:val="3"/>
    </w:pPr>
    <w:rPr>
      <w:bCs/>
      <w:i/>
      <w:szCs w:val="28"/>
    </w:rPr>
  </w:style>
  <w:style w:type="paragraph" w:styleId="Ttulo5">
    <w:name w:val="heading 5"/>
    <w:basedOn w:val="Normal"/>
    <w:next w:val="Normal"/>
    <w:rsid w:val="00406F61"/>
    <w:pPr>
      <w:numPr>
        <w:ilvl w:val="4"/>
        <w:numId w:val="5"/>
      </w:numPr>
      <w:spacing w:before="240" w:after="60"/>
      <w:outlineLvl w:val="4"/>
    </w:pPr>
    <w:rPr>
      <w:szCs w:val="20"/>
    </w:rPr>
  </w:style>
  <w:style w:type="paragraph" w:styleId="Ttulo6">
    <w:name w:val="heading 6"/>
    <w:basedOn w:val="Normal"/>
    <w:next w:val="Normal"/>
    <w:rsid w:val="00406F61"/>
    <w:pPr>
      <w:numPr>
        <w:ilvl w:val="5"/>
        <w:numId w:val="5"/>
      </w:numPr>
      <w:spacing w:before="240" w:after="60"/>
      <w:outlineLvl w:val="5"/>
    </w:pPr>
    <w:rPr>
      <w:i/>
      <w:szCs w:val="20"/>
    </w:rPr>
  </w:style>
  <w:style w:type="paragraph" w:styleId="Ttulo7">
    <w:name w:val="heading 7"/>
    <w:basedOn w:val="Normal"/>
    <w:next w:val="Normal"/>
    <w:rsid w:val="00406F61"/>
    <w:pPr>
      <w:numPr>
        <w:ilvl w:val="6"/>
        <w:numId w:val="5"/>
      </w:numPr>
      <w:spacing w:before="240" w:after="60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rsid w:val="00406F61"/>
    <w:pPr>
      <w:numPr>
        <w:ilvl w:val="7"/>
        <w:numId w:val="5"/>
      </w:numPr>
      <w:spacing w:before="240" w:after="60"/>
      <w:outlineLvl w:val="7"/>
    </w:pPr>
    <w:rPr>
      <w:i/>
      <w:sz w:val="20"/>
      <w:szCs w:val="20"/>
    </w:rPr>
  </w:style>
  <w:style w:type="paragraph" w:styleId="Ttulo9">
    <w:name w:val="heading 9"/>
    <w:basedOn w:val="Normal"/>
    <w:next w:val="Normal"/>
    <w:rsid w:val="00406F61"/>
    <w:pPr>
      <w:numPr>
        <w:ilvl w:val="8"/>
        <w:numId w:val="5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ibliografia">
    <w:name w:val="Bibliografia"/>
    <w:basedOn w:val="Epgrafe"/>
    <w:rsid w:val="00406F61"/>
    <w:pPr>
      <w:numPr>
        <w:numId w:val="3"/>
      </w:numPr>
      <w:tabs>
        <w:tab w:val="clear" w:pos="1259"/>
        <w:tab w:val="num" w:pos="540"/>
      </w:tabs>
      <w:ind w:left="540" w:hanging="180"/>
      <w:jc w:val="both"/>
    </w:pPr>
    <w:rPr>
      <w:sz w:val="20"/>
      <w:lang w:val="fr-FR"/>
    </w:rPr>
  </w:style>
  <w:style w:type="paragraph" w:styleId="Epgrafe">
    <w:name w:val="caption"/>
    <w:basedOn w:val="Normal"/>
    <w:next w:val="Texto"/>
    <w:qFormat/>
    <w:rsid w:val="00406F61"/>
    <w:pPr>
      <w:jc w:val="center"/>
    </w:pPr>
    <w:rPr>
      <w:rFonts w:cs="Arial"/>
      <w:bCs/>
      <w:sz w:val="16"/>
      <w:szCs w:val="20"/>
      <w:lang w:val="es-ES_tradnl"/>
    </w:rPr>
  </w:style>
  <w:style w:type="paragraph" w:customStyle="1" w:styleId="ListaBulletsNivel1">
    <w:name w:val="Lista Bullets Nivel 1"/>
    <w:basedOn w:val="Normal"/>
    <w:rsid w:val="00973622"/>
    <w:pPr>
      <w:numPr>
        <w:numId w:val="11"/>
      </w:numPr>
      <w:ind w:left="714" w:hanging="357"/>
      <w:contextualSpacing/>
    </w:pPr>
  </w:style>
  <w:style w:type="paragraph" w:customStyle="1" w:styleId="ListaGuionesNivel2">
    <w:name w:val="Lista Guiones Nivel 2"/>
    <w:basedOn w:val="Normal"/>
    <w:rsid w:val="00973622"/>
    <w:pPr>
      <w:numPr>
        <w:numId w:val="7"/>
      </w:numPr>
      <w:tabs>
        <w:tab w:val="left" w:pos="1418"/>
      </w:tabs>
      <w:ind w:left="1417" w:hanging="357"/>
      <w:contextualSpacing/>
    </w:pPr>
  </w:style>
  <w:style w:type="paragraph" w:customStyle="1" w:styleId="ListaGuionesNivel1">
    <w:name w:val="Lista Guiones Nivel 1"/>
    <w:basedOn w:val="Normal"/>
    <w:rsid w:val="00973622"/>
    <w:pPr>
      <w:numPr>
        <w:numId w:val="9"/>
      </w:numPr>
      <w:tabs>
        <w:tab w:val="left" w:pos="993"/>
      </w:tabs>
      <w:ind w:left="992" w:hanging="357"/>
      <w:contextualSpacing/>
    </w:pPr>
  </w:style>
  <w:style w:type="paragraph" w:customStyle="1" w:styleId="Bullettareanivel1">
    <w:name w:val="Bullet_tarea_nivel1"/>
    <w:basedOn w:val="Normal"/>
    <w:rsid w:val="00EC406F"/>
    <w:pPr>
      <w:tabs>
        <w:tab w:val="num" w:pos="540"/>
      </w:tabs>
      <w:ind w:left="540" w:hanging="360"/>
    </w:pPr>
    <w:rPr>
      <w:rFonts w:cs="Arial"/>
      <w:i/>
      <w:iCs/>
      <w:szCs w:val="20"/>
    </w:rPr>
  </w:style>
  <w:style w:type="paragraph" w:customStyle="1" w:styleId="ListaBulletsNivel2">
    <w:name w:val="Lista Bullets Nivel 2"/>
    <w:basedOn w:val="Normal"/>
    <w:rsid w:val="00973622"/>
    <w:pPr>
      <w:numPr>
        <w:numId w:val="10"/>
      </w:numPr>
      <w:ind w:left="1780" w:hanging="357"/>
      <w:contextualSpacing/>
    </w:pPr>
  </w:style>
  <w:style w:type="paragraph" w:customStyle="1" w:styleId="Celda">
    <w:name w:val="Celda"/>
    <w:basedOn w:val="Normal"/>
    <w:rsid w:val="00406F61"/>
    <w:pPr>
      <w:spacing w:after="120"/>
      <w:jc w:val="center"/>
    </w:pPr>
    <w:rPr>
      <w:rFonts w:cs="Arial"/>
      <w:sz w:val="20"/>
      <w:lang w:bidi="he-IL"/>
    </w:rPr>
  </w:style>
  <w:style w:type="paragraph" w:customStyle="1" w:styleId="Celda2">
    <w:name w:val="Celda2"/>
    <w:basedOn w:val="Normal"/>
    <w:rsid w:val="00406F61"/>
    <w:pPr>
      <w:spacing w:before="60"/>
      <w:jc w:val="center"/>
    </w:pPr>
    <w:rPr>
      <w:rFonts w:cs="Arial"/>
      <w:sz w:val="20"/>
      <w:szCs w:val="20"/>
      <w:lang w:val="es-ES_tradnl"/>
    </w:rPr>
  </w:style>
  <w:style w:type="paragraph" w:styleId="Encabezado">
    <w:name w:val="header"/>
    <w:basedOn w:val="Normal"/>
    <w:rsid w:val="00406F61"/>
    <w:pPr>
      <w:tabs>
        <w:tab w:val="center" w:pos="4252"/>
        <w:tab w:val="right" w:pos="8559"/>
      </w:tabs>
      <w:spacing w:before="0"/>
      <w:ind w:right="-81"/>
    </w:pPr>
    <w:rPr>
      <w:i/>
      <w:iCs/>
      <w:sz w:val="18"/>
    </w:rPr>
  </w:style>
  <w:style w:type="paragraph" w:customStyle="1" w:styleId="Enumeracionletras">
    <w:name w:val="Enumeracion_letras"/>
    <w:basedOn w:val="Normal"/>
    <w:rsid w:val="00406F61"/>
    <w:pPr>
      <w:numPr>
        <w:numId w:val="1"/>
      </w:numPr>
      <w:tabs>
        <w:tab w:val="clear" w:pos="3060"/>
        <w:tab w:val="num" w:pos="900"/>
      </w:tabs>
      <w:spacing w:before="240"/>
      <w:ind w:left="900" w:hanging="357"/>
    </w:pPr>
    <w:rPr>
      <w:lang w:bidi="he-IL"/>
    </w:rPr>
  </w:style>
  <w:style w:type="paragraph" w:customStyle="1" w:styleId="Enumeracionnumeros">
    <w:name w:val="Enumeracion_numeros"/>
    <w:basedOn w:val="Normal"/>
    <w:rsid w:val="00406F61"/>
    <w:pPr>
      <w:numPr>
        <w:numId w:val="2"/>
      </w:numPr>
      <w:tabs>
        <w:tab w:val="clear" w:pos="720"/>
        <w:tab w:val="num" w:pos="900"/>
      </w:tabs>
      <w:ind w:left="900"/>
    </w:pPr>
    <w:rPr>
      <w:u w:val="single"/>
      <w:lang w:val="es-ES_tradnl"/>
    </w:rPr>
  </w:style>
  <w:style w:type="paragraph" w:customStyle="1" w:styleId="Figura">
    <w:name w:val="Figura"/>
    <w:basedOn w:val="Normal"/>
    <w:next w:val="FiguraPie"/>
    <w:qFormat/>
    <w:rsid w:val="001D2437"/>
    <w:pPr>
      <w:spacing w:before="240"/>
      <w:jc w:val="center"/>
    </w:pPr>
    <w:rPr>
      <w:noProof/>
      <w:sz w:val="16"/>
    </w:rPr>
  </w:style>
  <w:style w:type="character" w:styleId="Hipervnculo">
    <w:name w:val="Hyperlink"/>
    <w:basedOn w:val="Fuentedeprrafopredeter"/>
    <w:uiPriority w:val="99"/>
    <w:rsid w:val="00406F61"/>
    <w:rPr>
      <w:color w:val="0000FF"/>
      <w:u w:val="single"/>
    </w:rPr>
  </w:style>
  <w:style w:type="character" w:styleId="Hipervnculovisitado">
    <w:name w:val="FollowedHyperlink"/>
    <w:basedOn w:val="Fuentedeprrafopredeter"/>
    <w:rsid w:val="00406F61"/>
    <w:rPr>
      <w:color w:val="800080"/>
      <w:u w:val="single"/>
    </w:rPr>
  </w:style>
  <w:style w:type="character" w:styleId="Nmerodepgina">
    <w:name w:val="page number"/>
    <w:basedOn w:val="Fuentedeprrafopredeter"/>
    <w:rsid w:val="00406F61"/>
  </w:style>
  <w:style w:type="paragraph" w:styleId="Piedepgina">
    <w:name w:val="footer"/>
    <w:basedOn w:val="Normal"/>
    <w:rsid w:val="00406F61"/>
    <w:pPr>
      <w:tabs>
        <w:tab w:val="center" w:pos="4252"/>
        <w:tab w:val="right" w:pos="8504"/>
      </w:tabs>
      <w:spacing w:before="360" w:after="120" w:line="360" w:lineRule="atLeast"/>
      <w:jc w:val="center"/>
    </w:pPr>
    <w:rPr>
      <w:rFonts w:cs="Arial"/>
      <w:sz w:val="18"/>
      <w:szCs w:val="20"/>
      <w:lang w:val="es-ES_tradnl"/>
    </w:rPr>
  </w:style>
  <w:style w:type="paragraph" w:customStyle="1" w:styleId="Portadafecha">
    <w:name w:val="Portada_fecha"/>
    <w:basedOn w:val="Normal"/>
    <w:rsid w:val="00406F61"/>
    <w:pPr>
      <w:tabs>
        <w:tab w:val="right" w:pos="8460"/>
      </w:tabs>
      <w:jc w:val="right"/>
    </w:pPr>
    <w:rPr>
      <w:rFonts w:cs="Arial"/>
      <w:sz w:val="24"/>
    </w:rPr>
  </w:style>
  <w:style w:type="paragraph" w:customStyle="1" w:styleId="Portadaparticipantes">
    <w:name w:val="Portada_participantes"/>
    <w:basedOn w:val="Normal"/>
    <w:rsid w:val="00406F61"/>
    <w:pPr>
      <w:ind w:left="900"/>
    </w:pPr>
    <w:rPr>
      <w:rFonts w:cs="Arial"/>
      <w:sz w:val="24"/>
    </w:rPr>
  </w:style>
  <w:style w:type="character" w:styleId="Refdenotaalpie">
    <w:name w:val="footnote reference"/>
    <w:basedOn w:val="Fuentedeprrafopredeter"/>
    <w:semiHidden/>
    <w:rsid w:val="00406F61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AF2909"/>
    <w:pPr>
      <w:tabs>
        <w:tab w:val="right" w:leader="dot" w:pos="9072"/>
      </w:tabs>
      <w:spacing w:before="240" w:after="120"/>
      <w:ind w:left="426" w:hanging="426"/>
      <w:jc w:val="left"/>
    </w:pPr>
    <w:rPr>
      <w:b/>
      <w:bCs/>
      <w:noProof/>
    </w:rPr>
  </w:style>
  <w:style w:type="paragraph" w:customStyle="1" w:styleId="Tarea-part">
    <w:name w:val="Tarea-part"/>
    <w:basedOn w:val="Tarea-desc"/>
    <w:rsid w:val="007E3B90"/>
    <w:pPr>
      <w:numPr>
        <w:numId w:val="0"/>
      </w:numPr>
      <w:ind w:left="567"/>
    </w:pPr>
  </w:style>
  <w:style w:type="paragraph" w:styleId="TDC2">
    <w:name w:val="toc 2"/>
    <w:basedOn w:val="Normal"/>
    <w:next w:val="Normal"/>
    <w:autoRedefine/>
    <w:uiPriority w:val="39"/>
    <w:unhideWhenUsed/>
    <w:rsid w:val="00AF2909"/>
    <w:pPr>
      <w:tabs>
        <w:tab w:val="left" w:pos="993"/>
        <w:tab w:val="right" w:leader="dot" w:pos="9060"/>
      </w:tabs>
      <w:ind w:left="993" w:hanging="567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1634"/>
    <w:pPr>
      <w:tabs>
        <w:tab w:val="left" w:pos="1701"/>
        <w:tab w:val="right" w:leader="dot" w:pos="9060"/>
      </w:tabs>
      <w:ind w:left="1701" w:hanging="708"/>
    </w:pPr>
    <w:rPr>
      <w:i/>
      <w:noProof/>
    </w:rPr>
  </w:style>
  <w:style w:type="paragraph" w:styleId="TDC4">
    <w:name w:val="toc 4"/>
    <w:basedOn w:val="Normal"/>
    <w:next w:val="Normal"/>
    <w:autoRedefine/>
    <w:uiPriority w:val="39"/>
    <w:unhideWhenUsed/>
    <w:rsid w:val="00406F61"/>
    <w:pPr>
      <w:ind w:left="658" w:firstLine="0"/>
    </w:pPr>
  </w:style>
  <w:style w:type="paragraph" w:styleId="TDC5">
    <w:name w:val="toc 5"/>
    <w:basedOn w:val="Normal"/>
    <w:next w:val="Normal"/>
    <w:autoRedefine/>
    <w:uiPriority w:val="39"/>
    <w:rsid w:val="00406F61"/>
    <w:pPr>
      <w:spacing w:before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406F61"/>
    <w:pPr>
      <w:spacing w:before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406F61"/>
    <w:pPr>
      <w:spacing w:before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406F61"/>
    <w:pPr>
      <w:spacing w:before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406F61"/>
    <w:pPr>
      <w:spacing w:before="0"/>
      <w:ind w:left="1760"/>
      <w:jc w:val="left"/>
    </w:pPr>
    <w:rPr>
      <w:rFonts w:ascii="Calibri" w:hAnsi="Calibri"/>
      <w:sz w:val="18"/>
      <w:szCs w:val="18"/>
    </w:rPr>
  </w:style>
  <w:style w:type="paragraph" w:customStyle="1" w:styleId="TDCTitulo">
    <w:name w:val="TDC_Titulo"/>
    <w:basedOn w:val="Normal"/>
    <w:rsid w:val="00406F61"/>
    <w:pPr>
      <w:spacing w:after="240"/>
      <w:jc w:val="center"/>
    </w:pPr>
    <w:rPr>
      <w:rFonts w:cs="Arial"/>
      <w:b/>
      <w:bCs/>
      <w:sz w:val="28"/>
      <w:u w:val="single"/>
    </w:rPr>
  </w:style>
  <w:style w:type="paragraph" w:customStyle="1" w:styleId="Texto">
    <w:name w:val="Texto"/>
    <w:basedOn w:val="Normal"/>
    <w:rsid w:val="005D552A"/>
    <w:pPr>
      <w:ind w:firstLine="0"/>
    </w:pPr>
    <w:rPr>
      <w:rFonts w:cs="Arial"/>
      <w:lang w:val="es-ES_tradnl"/>
    </w:rPr>
  </w:style>
  <w:style w:type="character" w:styleId="Textoennegrita">
    <w:name w:val="Strong"/>
    <w:basedOn w:val="Fuentedeprrafopredeter"/>
    <w:rsid w:val="00406F61"/>
    <w:rPr>
      <w:b/>
      <w:bCs/>
    </w:rPr>
  </w:style>
  <w:style w:type="paragraph" w:customStyle="1" w:styleId="Textocentrado">
    <w:name w:val="Texto_centrado"/>
    <w:basedOn w:val="Texto"/>
    <w:rsid w:val="00406F61"/>
    <w:pPr>
      <w:jc w:val="center"/>
    </w:pPr>
    <w:rPr>
      <w:rFonts w:cs="Times New Roman"/>
      <w:lang w:val="es-ES" w:bidi="he-IL"/>
    </w:rPr>
  </w:style>
  <w:style w:type="paragraph" w:customStyle="1" w:styleId="Textoizda">
    <w:name w:val="Texto_izda"/>
    <w:basedOn w:val="Normal"/>
    <w:autoRedefine/>
    <w:rsid w:val="00406F61"/>
    <w:rPr>
      <w:lang w:val="es-ES_tradnl"/>
    </w:rPr>
  </w:style>
  <w:style w:type="paragraph" w:customStyle="1" w:styleId="Textosangria1">
    <w:name w:val="Texto_sangria1"/>
    <w:basedOn w:val="Texto"/>
    <w:autoRedefine/>
    <w:rsid w:val="00406F61"/>
    <w:pPr>
      <w:ind w:left="900" w:firstLine="180"/>
    </w:pPr>
  </w:style>
  <w:style w:type="paragraph" w:customStyle="1" w:styleId="Textosangria2">
    <w:name w:val="Texto_sangria2"/>
    <w:basedOn w:val="Textosangria1"/>
    <w:rsid w:val="00406F61"/>
    <w:pPr>
      <w:ind w:left="1080"/>
    </w:pPr>
  </w:style>
  <w:style w:type="paragraph" w:customStyle="1" w:styleId="Titulotarea">
    <w:name w:val="Titulo_tarea"/>
    <w:basedOn w:val="Ttulo4"/>
    <w:rsid w:val="00406F61"/>
    <w:pPr>
      <w:pBdr>
        <w:bottom w:val="single" w:sz="4" w:space="1" w:color="auto"/>
      </w:pBdr>
      <w:spacing w:before="240"/>
    </w:pPr>
    <w:rPr>
      <w:rFonts w:cs="Arial"/>
    </w:rPr>
  </w:style>
  <w:style w:type="paragraph" w:customStyle="1" w:styleId="Tabla">
    <w:name w:val="Tabla"/>
    <w:basedOn w:val="Epgrafe"/>
    <w:rsid w:val="00406F61"/>
  </w:style>
  <w:style w:type="character" w:customStyle="1" w:styleId="CajetinNegrita">
    <w:name w:val="Cajetin Negrita"/>
    <w:basedOn w:val="Fuentedeprrafopredeter"/>
    <w:rsid w:val="00C9231E"/>
    <w:rPr>
      <w:b/>
    </w:rPr>
  </w:style>
  <w:style w:type="paragraph" w:customStyle="1" w:styleId="CajetinNormal">
    <w:name w:val="Cajetin Normal"/>
    <w:basedOn w:val="Normal"/>
    <w:rsid w:val="004A639C"/>
    <w:pPr>
      <w:spacing w:before="40" w:after="40"/>
    </w:pPr>
    <w:rPr>
      <w:sz w:val="16"/>
      <w:szCs w:val="20"/>
      <w:lang w:val="es-ES_tradnl"/>
    </w:rPr>
  </w:style>
  <w:style w:type="table" w:styleId="Tablaconcuadrcula">
    <w:name w:val="Table Grid"/>
    <w:basedOn w:val="Tablanormal"/>
    <w:uiPriority w:val="59"/>
    <w:rsid w:val="00CE2FDB"/>
    <w:pPr>
      <w:spacing w:before="120"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3">
    <w:name w:val="Table Columns 3"/>
    <w:basedOn w:val="Tablanormal"/>
    <w:rsid w:val="00314811"/>
    <w:pPr>
      <w:spacing w:before="120" w:line="30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text"/>
    <w:basedOn w:val="Normal"/>
    <w:rsid w:val="00A71D81"/>
    <w:pPr>
      <w:keepLines/>
      <w:widowControl w:val="0"/>
      <w:spacing w:after="120" w:line="240" w:lineRule="atLeast"/>
      <w:jc w:val="left"/>
    </w:pPr>
    <w:rPr>
      <w:rFonts w:ascii="Times New Roman" w:hAnsi="Times New Roman"/>
      <w:sz w:val="20"/>
      <w:szCs w:val="20"/>
      <w:lang w:eastAsia="en-US"/>
    </w:rPr>
  </w:style>
  <w:style w:type="paragraph" w:styleId="Ttulo">
    <w:name w:val="Title"/>
    <w:aliases w:val="Titulo"/>
    <w:basedOn w:val="Normal"/>
    <w:next w:val="Normal"/>
    <w:link w:val="TtuloCar"/>
    <w:rsid w:val="00AE1E4A"/>
    <w:pPr>
      <w:spacing w:before="240" w:after="60"/>
      <w:jc w:val="center"/>
    </w:pPr>
    <w:rPr>
      <w:rFonts w:cs="Arial"/>
      <w:b/>
      <w:bCs/>
      <w:kern w:val="28"/>
      <w:sz w:val="52"/>
      <w:szCs w:val="32"/>
      <w:lang w:val="es-ES_tradnl"/>
    </w:rPr>
  </w:style>
  <w:style w:type="paragraph" w:styleId="Textodeglobo">
    <w:name w:val="Balloon Text"/>
    <w:basedOn w:val="Normal"/>
    <w:link w:val="TextodegloboCar"/>
    <w:rsid w:val="00AA4F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4FC5"/>
    <w:rPr>
      <w:rFonts w:ascii="Tahoma" w:hAnsi="Tahoma" w:cs="Tahoma"/>
      <w:sz w:val="16"/>
      <w:szCs w:val="16"/>
      <w:lang w:val="en-US" w:eastAsia="es-ES"/>
    </w:rPr>
  </w:style>
  <w:style w:type="paragraph" w:styleId="NormalWeb">
    <w:name w:val="Normal (Web)"/>
    <w:basedOn w:val="Normal"/>
    <w:uiPriority w:val="99"/>
    <w:unhideWhenUsed/>
    <w:rsid w:val="00102BB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Imagen">
    <w:name w:val="Imagen"/>
    <w:basedOn w:val="Normal"/>
    <w:qFormat/>
    <w:rsid w:val="004A639C"/>
    <w:pPr>
      <w:keepNext/>
      <w:spacing w:before="100" w:beforeAutospacing="1" w:after="100" w:afterAutospacing="1"/>
      <w:jc w:val="center"/>
    </w:pPr>
  </w:style>
  <w:style w:type="paragraph" w:customStyle="1" w:styleId="Tarea">
    <w:name w:val="Tarea"/>
    <w:basedOn w:val="Texto"/>
    <w:next w:val="Tarea-part"/>
    <w:rsid w:val="00A546C8"/>
    <w:pPr>
      <w:pBdr>
        <w:bottom w:val="single" w:sz="4" w:space="1" w:color="auto"/>
      </w:pBdr>
      <w:spacing w:before="360" w:line="240" w:lineRule="auto"/>
      <w:ind w:left="567" w:hanging="567"/>
    </w:pPr>
    <w:rPr>
      <w:i/>
      <w:szCs w:val="20"/>
      <w:lang w:val="es-ES"/>
    </w:rPr>
  </w:style>
  <w:style w:type="paragraph" w:customStyle="1" w:styleId="Tarea-desc">
    <w:name w:val="Tarea-desc"/>
    <w:basedOn w:val="Texto"/>
    <w:rsid w:val="007E3B90"/>
    <w:pPr>
      <w:numPr>
        <w:numId w:val="4"/>
      </w:numPr>
      <w:spacing w:line="240" w:lineRule="auto"/>
      <w:jc w:val="left"/>
    </w:pPr>
    <w:rPr>
      <w:szCs w:val="20"/>
      <w:lang w:val="es-ES"/>
    </w:rPr>
  </w:style>
  <w:style w:type="character" w:customStyle="1" w:styleId="TtuloCar">
    <w:name w:val="Título Car"/>
    <w:aliases w:val="Titulo Car"/>
    <w:basedOn w:val="Fuentedeprrafopredeter"/>
    <w:link w:val="Ttulo"/>
    <w:rsid w:val="00AE1E4A"/>
    <w:rPr>
      <w:rFonts w:ascii="Arial" w:hAnsi="Arial" w:cs="Arial"/>
      <w:b/>
      <w:bCs/>
      <w:kern w:val="28"/>
      <w:sz w:val="52"/>
      <w:szCs w:val="32"/>
      <w:lang w:val="es-ES_tradnl" w:eastAsia="es-ES"/>
    </w:rPr>
  </w:style>
  <w:style w:type="paragraph" w:customStyle="1" w:styleId="Titulosubttulo">
    <w:name w:val="Titulo (subtítulo)"/>
    <w:basedOn w:val="Ttulo"/>
    <w:rsid w:val="00AE1E4A"/>
    <w:rPr>
      <w:b w:val="0"/>
      <w:sz w:val="44"/>
      <w:szCs w:val="44"/>
    </w:rPr>
  </w:style>
  <w:style w:type="paragraph" w:customStyle="1" w:styleId="TDC0">
    <w:name w:val="TDC 0"/>
    <w:basedOn w:val="Normal"/>
    <w:rsid w:val="00406F61"/>
    <w:pPr>
      <w:tabs>
        <w:tab w:val="right" w:leader="dot" w:pos="8495"/>
      </w:tabs>
      <w:autoSpaceDE w:val="0"/>
      <w:autoSpaceDN w:val="0"/>
      <w:adjustRightInd w:val="0"/>
      <w:spacing w:after="120"/>
      <w:ind w:left="426" w:hanging="426"/>
      <w:jc w:val="left"/>
    </w:pPr>
    <w:rPr>
      <w:rFonts w:ascii="Calibri" w:hAnsi="Calibri" w:cs="Arial"/>
      <w:b/>
      <w:bCs/>
      <w:caps/>
      <w:noProof/>
      <w:szCs w:val="16"/>
      <w:lang w:val="en-GB"/>
    </w:rPr>
  </w:style>
  <w:style w:type="paragraph" w:customStyle="1" w:styleId="FiguraPie">
    <w:name w:val="Figura Pie"/>
    <w:basedOn w:val="Epgrafe"/>
    <w:next w:val="Texto"/>
    <w:qFormat/>
    <w:rsid w:val="00B55918"/>
    <w:pPr>
      <w:numPr>
        <w:numId w:val="18"/>
      </w:numPr>
      <w:spacing w:after="240"/>
    </w:pPr>
  </w:style>
  <w:style w:type="paragraph" w:customStyle="1" w:styleId="Codigo">
    <w:name w:val="Codigo"/>
    <w:basedOn w:val="Normal"/>
    <w:qFormat/>
    <w:rsid w:val="004700CE"/>
    <w:pPr>
      <w:spacing w:before="0"/>
      <w:ind w:left="567"/>
      <w:contextualSpacing/>
    </w:pPr>
    <w:rPr>
      <w:rFonts w:ascii="Consolas" w:hAnsi="Consolas" w:cs="Courier New"/>
      <w:noProof/>
      <w:szCs w:val="20"/>
      <w:lang w:val="en-US"/>
    </w:rPr>
  </w:style>
  <w:style w:type="character" w:customStyle="1" w:styleId="CodigoInline">
    <w:name w:val="Codigo Inline"/>
    <w:basedOn w:val="Fuentedeprrafopredeter"/>
    <w:uiPriority w:val="1"/>
    <w:qFormat/>
    <w:rsid w:val="006A27F6"/>
    <w:rPr>
      <w:rFonts w:ascii="Consolas" w:hAnsi="Consolas" w:cs="Courier New"/>
      <w:noProof/>
      <w:lang w:val="en-US"/>
    </w:rPr>
  </w:style>
  <w:style w:type="paragraph" w:customStyle="1" w:styleId="Referencia">
    <w:name w:val="Referencia"/>
    <w:basedOn w:val="Texto"/>
    <w:rsid w:val="009C39F9"/>
    <w:pPr>
      <w:numPr>
        <w:numId w:val="17"/>
      </w:numPr>
      <w:ind w:left="567" w:hanging="567"/>
    </w:pPr>
    <w:rPr>
      <w:noProof/>
    </w:rPr>
  </w:style>
  <w:style w:type="paragraph" w:customStyle="1" w:styleId="Tabla2">
    <w:name w:val="Tabla2"/>
    <w:basedOn w:val="Texto"/>
    <w:rsid w:val="00682EDF"/>
    <w:rPr>
      <w:sz w:val="20"/>
    </w:rPr>
  </w:style>
  <w:style w:type="paragraph" w:customStyle="1" w:styleId="Descripcion">
    <w:name w:val="Descripcion"/>
    <w:basedOn w:val="Texto"/>
    <w:rsid w:val="000D2D3C"/>
    <w:pPr>
      <w:ind w:left="426" w:hanging="426"/>
    </w:pPr>
  </w:style>
  <w:style w:type="character" w:customStyle="1" w:styleId="Ttulo2Car">
    <w:name w:val="Título 2 Car"/>
    <w:basedOn w:val="Fuentedeprrafopredeter"/>
    <w:link w:val="Ttulo2"/>
    <w:rsid w:val="00402F75"/>
    <w:rPr>
      <w:rFonts w:ascii="Arial" w:hAnsi="Arial" w:cs="Arial"/>
      <w:b/>
      <w:bCs/>
      <w:sz w:val="24"/>
      <w:szCs w:val="28"/>
      <w:lang w:val="es-ES_tradnl"/>
    </w:rPr>
  </w:style>
  <w:style w:type="paragraph" w:styleId="Textonotapie">
    <w:name w:val="footnote text"/>
    <w:basedOn w:val="Normal"/>
    <w:link w:val="TextonotapieCar"/>
    <w:rsid w:val="00CE2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E232C"/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rsid w:val="008C451B"/>
    <w:rPr>
      <w:rFonts w:ascii="Arial" w:hAnsi="Arial" w:cs="Arial"/>
      <w:bCs/>
      <w:sz w:val="22"/>
      <w:szCs w:val="26"/>
      <w:u w:val="single"/>
      <w:lang w:val="es-ES_tradnl"/>
    </w:rPr>
  </w:style>
  <w:style w:type="character" w:styleId="nfasis">
    <w:name w:val="Emphasis"/>
    <w:basedOn w:val="Fuentedeprrafopredeter"/>
    <w:rsid w:val="00A54F4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B81172"/>
    <w:rPr>
      <w:color w:val="808080"/>
    </w:rPr>
  </w:style>
  <w:style w:type="paragraph" w:styleId="Sinespaciado">
    <w:name w:val="No Spacing"/>
    <w:uiPriority w:val="1"/>
    <w:qFormat/>
    <w:rsid w:val="00CD70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61F0D"/>
    <w:pPr>
      <w:keepLines/>
      <w:pageBreakBefore w:val="0"/>
      <w:numPr>
        <w:numId w:val="0"/>
      </w:numPr>
      <w:spacing w:before="240" w:after="0" w:line="259" w:lineRule="auto"/>
      <w:jc w:val="center"/>
      <w:outlineLvl w:val="9"/>
    </w:pPr>
    <w:rPr>
      <w:rFonts w:eastAsiaTheme="majorEastAsia" w:cs="Arial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styleId="Nmerodelnea">
    <w:name w:val="line number"/>
    <w:basedOn w:val="Fuentedeprrafopredeter"/>
    <w:semiHidden/>
    <w:unhideWhenUsed/>
    <w:rsid w:val="009B0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acia\Mis%20documentos\VICOMTech\Plantillas\Plantilla_INTEK_sinmacr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8711-5E81-4EA0-9833-78EDF7C8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Plantilla_INTEK_sinmacros.dot</Template>
  <TotalTime>5</TotalTime>
  <Pages>5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Tipo Entregable (Anteproyecto, Informe</vt:lpstr>
      <vt:lpstr>Tipo Entregable (Anteproyecto, Informe</vt:lpstr>
    </vt:vector>
  </TitlesOfParts>
  <Company>Vicomtech</Company>
  <LinksUpToDate>false</LinksUpToDate>
  <CharactersWithSpaces>895</CharactersWithSpaces>
  <SharedDoc>false</SharedDoc>
  <HLinks>
    <vt:vector size="12" baseType="variant"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_Toc318450060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_Toc318450059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Entregable (Anteproyecto, Informe</dc:title>
  <dc:creator>imacia</dc:creator>
  <cp:lastModifiedBy>Usuario</cp:lastModifiedBy>
  <cp:revision>5</cp:revision>
  <cp:lastPrinted>2017-06-07T14:16:00Z</cp:lastPrinted>
  <dcterms:created xsi:type="dcterms:W3CDTF">2020-02-29T20:03:00Z</dcterms:created>
  <dcterms:modified xsi:type="dcterms:W3CDTF">2020-02-29T20:14:00Z</dcterms:modified>
</cp:coreProperties>
</file>