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97" w:rsidRDefault="001A7597">
      <w:r>
        <w:t>This has marquee effect:</w:t>
      </w:r>
    </w:p>
    <w:p w:rsidR="001A7597" w:rsidRPr="00F320F2" w:rsidRDefault="001A7597" w:rsidP="00F320F2">
      <w:pPr>
        <w:rPr>
          <w:effect w:val="lights"/>
        </w:rPr>
      </w:pPr>
      <w:r w:rsidRPr="00F320F2">
        <w:rPr>
          <w:effect w:val="lights"/>
        </w:rPr>
        <w:t xml:space="preserve">Lorem ipsum dolor sit amet, consectetur adipiscing elit. Vestibulum consequat mi quis pretium semper. Proin luctus orci ac neque venenatis, quis commodo dolor posuere. Curabitur </w:t>
      </w:r>
    </w:p>
    <w:p w:rsidR="001A7597" w:rsidRDefault="001A7597"/>
    <w:p w:rsidR="001A7597" w:rsidRDefault="001A7597" w:rsidP="009701F4">
      <w:r>
        <w:t>This has confetti effect:</w:t>
      </w:r>
    </w:p>
    <w:p w:rsidR="001A7597" w:rsidRPr="00F320F2" w:rsidRDefault="001A7597" w:rsidP="009701F4">
      <w:pPr>
        <w:rPr>
          <w:effect w:val="sparkle"/>
        </w:rPr>
      </w:pPr>
      <w:r w:rsidRPr="00F320F2">
        <w:rPr>
          <w:effect w:val="sparkle"/>
        </w:rPr>
        <w:t xml:space="preserve">Lorem ipsum dolor sit amet, consectetur adipiscing elit. Vestibulum consequat mi quis pretium semper. Proin luctus orci ac neque venenatis, quis commodo dolor posuere. Curabitur </w:t>
      </w:r>
    </w:p>
    <w:p w:rsidR="001A7597" w:rsidRDefault="001A7597"/>
    <w:p w:rsidR="001A7597" w:rsidRDefault="001A7597">
      <w:r>
        <w:t>This has marching black ants effect:</w:t>
      </w:r>
    </w:p>
    <w:p w:rsidR="001A7597" w:rsidRPr="00F320F2" w:rsidRDefault="001A7597" w:rsidP="00F320F2">
      <w:pPr>
        <w:rPr>
          <w:effect w:val="antsBlack"/>
        </w:rPr>
      </w:pPr>
      <w:r w:rsidRPr="00F320F2">
        <w:rPr>
          <w:effect w:val="antsBlack"/>
        </w:rPr>
        <w:t xml:space="preserve">Lorem ipsum dolor sit amet, consectetur adipiscing elit. Vestibulum consequat mi quis pretium semper. Proin luctus orci ac neque venenatis, quis commodo dolor posuere. Curabitur </w:t>
      </w:r>
    </w:p>
    <w:p w:rsidR="001A7597" w:rsidRDefault="001A7597" w:rsidP="00F320F2">
      <w:pPr>
        <w:pStyle w:val="NormalWeb"/>
        <w:spacing w:after="0" w:line="240" w:lineRule="auto"/>
      </w:pPr>
      <w:r>
        <w:t>This has marching red ants effect around text:</w:t>
      </w:r>
    </w:p>
    <w:p w:rsidR="001A7597" w:rsidRPr="00F320F2" w:rsidRDefault="001A7597" w:rsidP="00F320F2">
      <w:pPr>
        <w:rPr>
          <w:effect w:val="antsRed"/>
        </w:rPr>
      </w:pPr>
      <w:r w:rsidRPr="00F320F2">
        <w:rPr>
          <w:effect w:val="antsRed"/>
        </w:rPr>
        <w:t xml:space="preserve">Integer sodales tincidunt tristique. Sed a metus posuere, adipiscing nunc et, viverra odio. Donec auctor molestie sem, sit amet tristique lectus hendrerit sed. Cras sodales nisl sed orci </w:t>
      </w:r>
    </w:p>
    <w:p w:rsidR="001A7597" w:rsidRDefault="001A7597"/>
    <w:p w:rsidR="001A7597" w:rsidRDefault="001A7597">
      <w:r>
        <w:t>This has blinking text effect:</w:t>
      </w:r>
    </w:p>
    <w:p w:rsidR="001A7597" w:rsidRPr="00F320F2" w:rsidRDefault="001A7597" w:rsidP="00F320F2">
      <w:pPr>
        <w:rPr>
          <w:effect w:val="shimmer"/>
        </w:rPr>
      </w:pPr>
      <w:r w:rsidRPr="00F320F2">
        <w:rPr>
          <w:effect w:val="shimmer"/>
        </w:rPr>
        <w:t xml:space="preserve">Lorem ipsum dolor sit amet, consectetur adipiscing elit. Vestibulum consequat mi quis pretium semper. Proin luctus orci ac neque venenatis, quis commodo dolor posuere. Curabitur </w:t>
      </w:r>
    </w:p>
    <w:p w:rsidR="001A7597" w:rsidRDefault="001A7597" w:rsidP="00F320F2">
      <w:pPr>
        <w:pStyle w:val="NormalWeb"/>
        <w:spacing w:after="0" w:line="240" w:lineRule="auto"/>
      </w:pPr>
      <w:r>
        <w:t>This has blinking background effect:</w:t>
      </w:r>
    </w:p>
    <w:p w:rsidR="001A7597" w:rsidRPr="00F320F2" w:rsidRDefault="001A7597" w:rsidP="00F320F2">
      <w:pPr>
        <w:rPr>
          <w:effect w:val="blinkBackground"/>
        </w:rPr>
      </w:pPr>
      <w:r w:rsidRPr="00F320F2">
        <w:rPr>
          <w:effect w:val="blinkBackground"/>
        </w:rPr>
        <w:t xml:space="preserve">Aliquam velit massa, laoreet vel leo nec, volutpat facilisis eros. Donec consequat arcu ut diam tempor luctus. Cum sociis natoque penatibus et magnis dis parturient montes, nascetur </w:t>
      </w:r>
    </w:p>
    <w:p w:rsidR="001A7597" w:rsidRDefault="001A7597"/>
    <w:sectPr w:rsidR="001A7597" w:rsidSect="001A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E89"/>
    <w:rsid w:val="001A7597"/>
    <w:rsid w:val="0038215E"/>
    <w:rsid w:val="004E26CC"/>
    <w:rsid w:val="009701F4"/>
    <w:rsid w:val="009A2E89"/>
    <w:rsid w:val="00C92493"/>
    <w:rsid w:val="00EB4D2B"/>
    <w:rsid w:val="00F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2E89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1131</Characters>
  <Application>Microsoft Office Outlook</Application>
  <DocSecurity>0</DocSecurity>
  <Lines>0</Lines>
  <Paragraphs>0</Paragraphs>
  <ScaleCrop>false</ScaleCrop>
  <Company>NP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adipiscing elit</dc:title>
  <dc:subject/>
  <dc:creator>Nádi Püttymürütty</dc:creator>
  <cp:keywords/>
  <dc:description/>
  <cp:lastModifiedBy>Nádi Püttymürütty</cp:lastModifiedBy>
  <cp:revision>2</cp:revision>
  <dcterms:created xsi:type="dcterms:W3CDTF">2020-04-08T05:59:00Z</dcterms:created>
  <dcterms:modified xsi:type="dcterms:W3CDTF">2020-04-08T05:59:00Z</dcterms:modified>
</cp:coreProperties>
</file>