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This is a signature line: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160905" cy="1080770"/>
                <wp:effectExtent l="0" t="0" r="0" b="0"/>
                <wp:wrapSquare wrapText="bothSides"/>
                <wp:docPr id="1" name="" descr="14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140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160360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0pt;width:170.05pt;height:8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default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ee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Cmsor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Cmsor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Cmsor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Cmsor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Cmsor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Cmsor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Cmsor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Cmsor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Cmsor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Lucida Sans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hu-HU" w:eastAsia="zh-CN" w:bidi="hi-IN"/>
    </w:rPr>
  </w:style>
  <w:style w:type="paragraph" w:styleId="Cmsor1">
    <w:name w:val="Heading 1"/>
    <w:basedOn w:val="Cmsor"/>
    <w:next w:val="Szvegtrzs"/>
    <w:qFormat/>
    <w:pPr>
      <w:numPr>
        <w:ilvl w:val="0"/>
        <w:numId w:val="1"/>
      </w:numPr>
      <w:bidi w:val="0"/>
      <w:spacing w:before="284" w:after="140"/>
      <w:outlineLvl w:val="0"/>
    </w:pPr>
    <w:rPr>
      <w:b w:val="false"/>
      <w:bCs w:val="false"/>
      <w:caps/>
      <w:sz w:val="32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bidi w:val="0"/>
      <w:spacing w:before="284" w:after="140"/>
      <w:outlineLvl w:val="1"/>
    </w:pPr>
    <w:rPr>
      <w:b w:val="false"/>
      <w:bCs w:val="false"/>
      <w:caps/>
      <w:sz w:val="28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bidi w:val="0"/>
      <w:spacing w:before="284" w:after="140"/>
      <w:outlineLvl w:val="2"/>
    </w:pPr>
    <w:rPr>
      <w:b w:val="false"/>
      <w:bCs w:val="false"/>
      <w:smallCaps/>
      <w:sz w:val="28"/>
      <w:szCs w:val="28"/>
    </w:rPr>
  </w:style>
  <w:style w:type="paragraph" w:styleId="Cmsor4">
    <w:name w:val="Heading 4"/>
    <w:basedOn w:val="Cmsor"/>
    <w:next w:val="Szvegtrzs"/>
    <w:qFormat/>
    <w:pPr>
      <w:numPr>
        <w:ilvl w:val="3"/>
        <w:numId w:val="1"/>
      </w:numPr>
      <w:bidi w:val="0"/>
      <w:spacing w:before="284" w:after="140"/>
      <w:outlineLvl w:val="3"/>
    </w:pPr>
    <w:rPr>
      <w:b w:val="false"/>
      <w:bCs w:val="false"/>
      <w:i w:val="false"/>
      <w:iCs/>
      <w:sz w:val="28"/>
      <w:szCs w:val="27"/>
    </w:rPr>
  </w:style>
  <w:style w:type="paragraph" w:styleId="Cmsor5">
    <w:name w:val="Heading 5"/>
    <w:basedOn w:val="Cmsor"/>
    <w:next w:val="Szvegtrzs"/>
    <w:qFormat/>
    <w:pPr>
      <w:numPr>
        <w:ilvl w:val="4"/>
        <w:numId w:val="1"/>
      </w:numPr>
      <w:bidi w:val="0"/>
      <w:spacing w:before="284" w:after="140"/>
      <w:outlineLvl w:val="4"/>
    </w:pPr>
    <w:rPr>
      <w:b w:val="false"/>
      <w:bCs w:val="false"/>
      <w:smallCaps/>
      <w:sz w:val="24"/>
      <w:szCs w:val="24"/>
    </w:rPr>
  </w:style>
  <w:style w:type="paragraph" w:styleId="Cmsor6">
    <w:name w:val="Heading 6"/>
    <w:basedOn w:val="Cmsor"/>
    <w:next w:val="Szvegtrzs"/>
    <w:qFormat/>
    <w:pPr>
      <w:numPr>
        <w:ilvl w:val="5"/>
        <w:numId w:val="1"/>
      </w:numPr>
      <w:bidi w:val="0"/>
      <w:spacing w:before="284" w:after="140"/>
      <w:outlineLvl w:val="5"/>
    </w:pPr>
    <w:rPr>
      <w:b w:val="false"/>
      <w:bCs w:val="false"/>
      <w:i w:val="false"/>
      <w:iCs/>
      <w:smallCaps/>
      <w:sz w:val="24"/>
      <w:szCs w:val="24"/>
    </w:rPr>
  </w:style>
  <w:style w:type="paragraph" w:styleId="Cmsor7">
    <w:name w:val="Heading 7"/>
    <w:basedOn w:val="Cmsor"/>
    <w:next w:val="Szvegtrzs"/>
    <w:qFormat/>
    <w:pPr>
      <w:numPr>
        <w:ilvl w:val="6"/>
        <w:numId w:val="1"/>
      </w:numPr>
      <w:bidi w:val="0"/>
      <w:spacing w:before="284" w:after="140"/>
      <w:outlineLvl w:val="6"/>
    </w:pPr>
    <w:rPr>
      <w:b w:val="false"/>
      <w:bCs w:val="false"/>
      <w:smallCaps/>
      <w:sz w:val="24"/>
      <w:szCs w:val="22"/>
    </w:rPr>
  </w:style>
  <w:style w:type="paragraph" w:styleId="Cmsor8">
    <w:name w:val="Heading 8"/>
    <w:basedOn w:val="Cmsor"/>
    <w:next w:val="Szvegtrzs"/>
    <w:qFormat/>
    <w:pPr>
      <w:numPr>
        <w:ilvl w:val="7"/>
        <w:numId w:val="1"/>
      </w:numPr>
      <w:bidi w:val="0"/>
      <w:spacing w:before="284" w:after="140"/>
      <w:outlineLvl w:val="7"/>
    </w:pPr>
    <w:rPr>
      <w:b w:val="false"/>
      <w:bCs w:val="false"/>
      <w:i w:val="false"/>
      <w:iCs/>
      <w:smallCaps/>
      <w:sz w:val="24"/>
      <w:szCs w:val="22"/>
    </w:rPr>
  </w:style>
  <w:style w:type="paragraph" w:styleId="Cmsor9">
    <w:name w:val="Heading 9"/>
    <w:basedOn w:val="Cmsor"/>
    <w:next w:val="Szvegtrzs"/>
    <w:qFormat/>
    <w:pPr>
      <w:numPr>
        <w:ilvl w:val="8"/>
        <w:numId w:val="1"/>
      </w:numPr>
      <w:bidi w:val="0"/>
      <w:spacing w:before="284" w:after="140"/>
      <w:outlineLvl w:val="8"/>
    </w:pPr>
    <w:rPr>
      <w:b w:val="false"/>
      <w:bCs w:val="false"/>
      <w:smallCaps/>
      <w:sz w:val="24"/>
      <w:szCs w:val="21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character" w:styleId="Szmozsjelek">
    <w:name w:val="Számozásjelek"/>
    <w:qFormat/>
    <w:rPr/>
  </w:style>
  <w:style w:type="character" w:styleId="Idzet">
    <w:name w:val="Idézet"/>
    <w:qFormat/>
    <w:rPr>
      <w:i/>
      <w:iCs/>
    </w:rPr>
  </w:style>
  <w:style w:type="character" w:styleId="Ershangslyozs">
    <w:name w:val="Erős hangsúlyozás"/>
    <w:qFormat/>
    <w:rPr>
      <w:b/>
      <w:bCs/>
    </w:rPr>
  </w:style>
  <w:style w:type="character" w:styleId="Hangslyozs">
    <w:name w:val="Hangsúlyozás"/>
    <w:qFormat/>
    <w:rPr>
      <w:i w:val="false"/>
      <w:iCs/>
      <w:u w:val="singl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zvegtrzs">
    <w:name w:val="Body Text"/>
    <w:basedOn w:val="Normal"/>
    <w:pPr>
      <w:bidi w:val="0"/>
      <w:spacing w:lineRule="auto" w:line="276" w:before="0" w:after="140"/>
      <w:ind w:left="0" w:right="0" w:hanging="0"/>
      <w:jc w:val="both"/>
    </w:pPr>
    <w:rPr/>
  </w:style>
  <w:style w:type="paragraph" w:styleId="Lista">
    <w:name w:val="List"/>
    <w:basedOn w:val="Tovbbiszvegtrzsstlusok"/>
    <w:pPr/>
    <w:rPr>
      <w:rFonts w:ascii="Times New Roman" w:hAnsi="Times New Roman" w:cs="Lucida Sans"/>
    </w:rPr>
  </w:style>
  <w:style w:type="paragraph" w:styleId="Felirat">
    <w:name w:val="Caption"/>
    <w:basedOn w:val="Vlaszthattovbbistlusok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Trgymutat">
    <w:name w:val="Tárgymutató"/>
    <w:basedOn w:val="Vlaszthattovbbistlusok"/>
    <w:qFormat/>
    <w:pPr>
      <w:suppressLineNumbers/>
    </w:pPr>
    <w:rPr>
      <w:rFonts w:ascii="Arial" w:hAnsi="Arial" w:cs="Lucida Sans"/>
    </w:rPr>
  </w:style>
  <w:style w:type="paragraph" w:styleId="Cm">
    <w:name w:val="Title"/>
    <w:basedOn w:val="Cmsor"/>
    <w:next w:val="Szvegtrzs"/>
    <w:qFormat/>
    <w:pPr>
      <w:bidi w:val="0"/>
      <w:spacing w:before="0" w:after="283"/>
      <w:jc w:val="center"/>
    </w:pPr>
    <w:rPr>
      <w:b w:val="false"/>
      <w:bCs w:val="false"/>
      <w:smallCaps/>
      <w:sz w:val="48"/>
      <w:szCs w:val="56"/>
    </w:rPr>
  </w:style>
  <w:style w:type="paragraph" w:styleId="Alcm">
    <w:name w:val="Subtitle"/>
    <w:basedOn w:val="Cmsor"/>
    <w:next w:val="Szvegtrzs"/>
    <w:qFormat/>
    <w:pPr>
      <w:bidi w:val="0"/>
      <w:spacing w:before="284" w:after="140"/>
      <w:jc w:val="center"/>
    </w:pPr>
    <w:rPr>
      <w:smallCaps/>
      <w:sz w:val="36"/>
      <w:szCs w:val="36"/>
    </w:rPr>
  </w:style>
  <w:style w:type="paragraph" w:styleId="Alcmkisbets">
    <w:name w:val="Alcím (kisbetűs)"/>
    <w:basedOn w:val="Cmsor"/>
    <w:next w:val="Szvegtrzs"/>
    <w:qFormat/>
    <w:pPr>
      <w:bidi w:val="0"/>
      <w:spacing w:before="284" w:after="140"/>
      <w:jc w:val="center"/>
    </w:pPr>
    <w:rPr>
      <w:caps w:val="false"/>
      <w:smallCaps w:val="false"/>
      <w:sz w:val="36"/>
    </w:rPr>
  </w:style>
  <w:style w:type="paragraph" w:styleId="Alcmjoldalon">
    <w:name w:val="Alcím új oldalon"/>
    <w:basedOn w:val="Alcm"/>
    <w:next w:val="Szvegtrzs"/>
    <w:qFormat/>
    <w:pPr>
      <w:pageBreakBefore/>
      <w:bidi w:val="0"/>
      <w:spacing w:before="0" w:after="142"/>
    </w:pPr>
    <w:rPr/>
  </w:style>
  <w:style w:type="paragraph" w:styleId="Cmsor10">
    <w:name w:val="Címsor 10"/>
    <w:basedOn w:val="Cmsor"/>
    <w:next w:val="Szvegtrzs"/>
    <w:qFormat/>
    <w:pPr>
      <w:numPr>
        <w:ilvl w:val="8"/>
        <w:numId w:val="1"/>
      </w:numPr>
      <w:bidi w:val="0"/>
      <w:spacing w:before="284" w:after="140"/>
      <w:outlineLvl w:val="8"/>
    </w:pPr>
    <w:rPr>
      <w:b w:val="false"/>
      <w:bCs w:val="false"/>
      <w:smallCaps/>
      <w:sz w:val="24"/>
      <w:szCs w:val="21"/>
    </w:rPr>
  </w:style>
  <w:style w:type="paragraph" w:styleId="Lista1">
    <w:name w:val="List 2"/>
    <w:basedOn w:val="Lista"/>
    <w:pPr>
      <w:spacing w:before="0" w:after="120"/>
      <w:ind w:left="360" w:right="0" w:hanging="360"/>
    </w:pPr>
    <w:rPr/>
  </w:style>
  <w:style w:type="paragraph" w:styleId="Szmozs1">
    <w:name w:val="List 3"/>
    <w:basedOn w:val="Lista"/>
    <w:pPr>
      <w:spacing w:before="0" w:after="120"/>
      <w:ind w:left="360" w:right="0" w:hanging="360"/>
    </w:pPr>
    <w:rPr/>
  </w:style>
  <w:style w:type="paragraph" w:styleId="Idzetblokk">
    <w:name w:val="Idézetblokk"/>
    <w:basedOn w:val="Szvegtrzs"/>
    <w:qFormat/>
    <w:pPr>
      <w:bidi w:val="0"/>
      <w:spacing w:before="140" w:after="140"/>
      <w:ind w:left="567" w:right="567" w:hanging="0"/>
      <w:jc w:val="both"/>
    </w:pPr>
    <w:rPr>
      <w:i/>
    </w:rPr>
  </w:style>
  <w:style w:type="paragraph" w:styleId="Alrs">
    <w:name w:val="Signature"/>
    <w:basedOn w:val="Dvzlettelalrsok"/>
    <w:next w:val="Egyalrshelyalnv"/>
    <w:pPr>
      <w:suppressLineNumbers/>
      <w:bidi w:val="0"/>
      <w:spacing w:before="0" w:after="0"/>
    </w:pPr>
    <w:rPr>
      <w:rFonts w:ascii="Times New Roman" w:hAnsi="Times New Roman"/>
      <w:b w:val="false"/>
    </w:rPr>
  </w:style>
  <w:style w:type="paragraph" w:styleId="Elssorbehzsa">
    <w:name w:val="Body Text First Indent"/>
    <w:basedOn w:val="Szvegtrzs"/>
    <w:pPr>
      <w:bidi w:val="0"/>
      <w:ind w:left="0" w:right="0" w:firstLine="283"/>
    </w:pPr>
    <w:rPr/>
  </w:style>
  <w:style w:type="paragraph" w:styleId="Egyalrshelyalnv">
    <w:name w:val="Egy aláíráshely alá név"/>
    <w:basedOn w:val="Dvzlettelalrsok"/>
    <w:next w:val="Szvegtrzs"/>
    <w:qFormat/>
    <w:pPr>
      <w:tabs>
        <w:tab w:val="center" w:pos="6803" w:leader="none"/>
      </w:tabs>
      <w:bidi w:val="0"/>
      <w:spacing w:before="0" w:after="85"/>
    </w:pPr>
    <w:rPr/>
  </w:style>
  <w:style w:type="paragraph" w:styleId="Ktalrshely">
    <w:name w:val="Két aláíráshely"/>
    <w:basedOn w:val="Dvzlettelalrsok"/>
    <w:next w:val="Ktalrshelyalnv"/>
    <w:qFormat/>
    <w:pPr>
      <w:tabs>
        <w:tab w:val="left" w:pos="567" w:leader="none"/>
        <w:tab w:val="center" w:pos="3969" w:leader="underscore"/>
        <w:tab w:val="center" w:pos="5102" w:leader="none"/>
        <w:tab w:val="center" w:pos="8504" w:leader="underscore"/>
      </w:tabs>
      <w:bidi w:val="0"/>
      <w:spacing w:before="568" w:after="84"/>
    </w:pPr>
    <w:rPr/>
  </w:style>
  <w:style w:type="paragraph" w:styleId="Ktalrshelyalnv">
    <w:name w:val="Két aláíráshely alá név"/>
    <w:basedOn w:val="Dvzlettelalrsok"/>
    <w:next w:val="Szvegtrzs"/>
    <w:qFormat/>
    <w:pPr>
      <w:tabs>
        <w:tab w:val="center" w:pos="2268" w:leader="none"/>
        <w:tab w:val="center" w:pos="6803" w:leader="none"/>
      </w:tabs>
      <w:bidi w:val="0"/>
      <w:spacing w:before="0" w:after="85"/>
    </w:pPr>
    <w:rPr/>
  </w:style>
  <w:style w:type="paragraph" w:styleId="Jobbrahzott">
    <w:name w:val="Jobbra húzott"/>
    <w:basedOn w:val="Szvegtrzs"/>
    <w:qFormat/>
    <w:pPr>
      <w:tabs>
        <w:tab w:val="left" w:pos="1417" w:leader="none"/>
      </w:tabs>
      <w:bidi w:val="0"/>
      <w:spacing w:lineRule="auto" w:line="240" w:before="0" w:after="142"/>
      <w:ind w:left="4252" w:right="0" w:hanging="0"/>
    </w:pPr>
    <w:rPr/>
  </w:style>
  <w:style w:type="paragraph" w:styleId="Egyalrshely">
    <w:name w:val="Egy aláíráshely"/>
    <w:basedOn w:val="Dvzlettelalrsok"/>
    <w:next w:val="Egyalrshelyalnv"/>
    <w:qFormat/>
    <w:pPr>
      <w:tabs>
        <w:tab w:val="left" w:pos="5102" w:leader="none"/>
        <w:tab w:val="center" w:pos="8504" w:leader="underscore"/>
      </w:tabs>
      <w:bidi w:val="0"/>
      <w:spacing w:before="568" w:after="84"/>
    </w:pPr>
    <w:rPr/>
  </w:style>
  <w:style w:type="paragraph" w:styleId="Vlaszthattovbbistlusok">
    <w:name w:val="Választható további stílusok"/>
    <w:basedOn w:val="Normal"/>
    <w:qFormat/>
    <w:pPr>
      <w:bidi w:val="0"/>
    </w:pPr>
    <w:rPr/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Lfej">
    <w:name w:val="Head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atlanlfej">
    <w:name w:val="Páratlan élőfej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Llb">
    <w:name w:val="Foot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atlanllb">
    <w:name w:val="Páratlan élőláb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oslfej">
    <w:name w:val="Páros élőfej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osllb">
    <w:name w:val="Páros élőláb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Listatartalom">
    <w:name w:val="Listatartalom"/>
    <w:basedOn w:val="Vlaszthattovbbistlusok"/>
    <w:qFormat/>
    <w:pPr>
      <w:ind w:left="567" w:right="0" w:hanging="0"/>
    </w:pPr>
    <w:rPr/>
  </w:style>
  <w:style w:type="paragraph" w:styleId="Listafejlc">
    <w:name w:val="Listafejléc"/>
    <w:basedOn w:val="Vlaszthattovbbistlusok"/>
    <w:next w:val="Listatartalom"/>
    <w:qFormat/>
    <w:pPr>
      <w:ind w:left="0" w:right="0" w:hanging="0"/>
    </w:pPr>
    <w:rPr/>
  </w:style>
  <w:style w:type="paragraph" w:styleId="Lbjegyzet">
    <w:name w:val="Foot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Kerettartalom">
    <w:name w:val="Kerettartalom"/>
    <w:basedOn w:val="Vlaszthattovbbistlusok"/>
    <w:qFormat/>
    <w:pPr/>
    <w:rPr/>
  </w:style>
  <w:style w:type="paragraph" w:styleId="Elformzottszveg">
    <w:name w:val="Előformázott szöveg"/>
    <w:basedOn w:val="Vlaszthattovbbistlusok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Tovbbicmsorok">
    <w:name w:val="További címsorok"/>
    <w:basedOn w:val="Cmsor"/>
    <w:qFormat/>
    <w:pPr>
      <w:bidi w:val="0"/>
    </w:pPr>
    <w:rPr/>
  </w:style>
  <w:style w:type="paragraph" w:styleId="Tartalomjegyzkfejlc">
    <w:name w:val="TOA Heading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Trgymutatcmsor">
    <w:name w:val="Index Heading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Tblzatjegyzkfejlce">
    <w:name w:val="Táblázatjegyzék fejléce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Objektumjegyzkfejlce">
    <w:name w:val="Objektumjegyzék fejléce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Irodalomjegyzkfejlce">
    <w:name w:val="Table of Authorities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Egynijegyzkfejlce">
    <w:name w:val="Egyéni jegyzék fejléce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Brajegyzkfejlce">
    <w:name w:val="Ábrajegyzék fejléce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Cmzett">
    <w:name w:val="Envelope Address"/>
    <w:basedOn w:val="Vlaszthattovbbistlusok"/>
    <w:pPr>
      <w:suppressLineNumbers/>
      <w:spacing w:before="0" w:after="60"/>
    </w:pPr>
    <w:rPr/>
  </w:style>
  <w:style w:type="paragraph" w:styleId="Felad">
    <w:name w:val="Envelope Return"/>
    <w:basedOn w:val="Vlaszthattovbbistlusok"/>
    <w:pPr>
      <w:suppressLineNumbers/>
      <w:spacing w:before="0" w:after="60"/>
    </w:pPr>
    <w:rPr/>
  </w:style>
  <w:style w:type="paragraph" w:styleId="Udvariasbefejezs">
    <w:name w:val="Salutation"/>
    <w:basedOn w:val="Vlaszthattovbbistlusok"/>
    <w:pPr>
      <w:suppressLineNumbers/>
    </w:pPr>
    <w:rPr/>
  </w:style>
  <w:style w:type="paragraph" w:styleId="Vgjegyzet">
    <w:name w:val="End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Vzszintesvonal">
    <w:name w:val="Vízszintes vonal"/>
    <w:basedOn w:val="Vlaszthattovbbistlusok"/>
    <w:next w:val="Szvegtrzs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blzattartalom">
    <w:name w:val="Táblázattartalom"/>
    <w:basedOn w:val="Vlaszthattovbbistlusok"/>
    <w:qFormat/>
    <w:pPr>
      <w:suppressLineNumbers/>
    </w:pPr>
    <w:rPr/>
  </w:style>
  <w:style w:type="paragraph" w:styleId="Dvzlettel">
    <w:name w:val="Üdvözlettel"/>
    <w:basedOn w:val="Dvzlettelalrsok"/>
    <w:next w:val="Dvzlettelalattnvscm"/>
    <w:qFormat/>
    <w:pPr>
      <w:bidi w:val="0"/>
      <w:spacing w:before="283" w:after="57"/>
      <w:ind w:left="5102" w:right="0" w:hanging="0"/>
    </w:pPr>
    <w:rPr>
      <w:b/>
    </w:rPr>
  </w:style>
  <w:style w:type="paragraph" w:styleId="Dvzlettelalattnvscm">
    <w:name w:val="Üdvözlettel alatt név és cím"/>
    <w:basedOn w:val="Dvzlettelalrsok"/>
    <w:qFormat/>
    <w:pPr>
      <w:tabs>
        <w:tab w:val="center" w:pos="1701" w:leader="none"/>
      </w:tabs>
      <w:bidi w:val="0"/>
      <w:spacing w:lineRule="auto" w:line="240" w:before="84" w:after="84"/>
      <w:ind w:left="5102" w:right="0" w:hanging="0"/>
    </w:pPr>
    <w:rPr/>
  </w:style>
  <w:style w:type="paragraph" w:styleId="Dvzlettelalrsok">
    <w:name w:val="Üdvözlettel, aláírások"/>
    <w:basedOn w:val="Normal"/>
    <w:qFormat/>
    <w:pPr>
      <w:bidi w:val="0"/>
    </w:pPr>
    <w:rPr/>
  </w:style>
  <w:style w:type="paragraph" w:styleId="Alcmkisbetsjoldalon">
    <w:name w:val="Alcím (kisbetűs) új oldalon"/>
    <w:basedOn w:val="Alcmkisbets"/>
    <w:next w:val="Szvegtrzs"/>
    <w:qFormat/>
    <w:pPr>
      <w:pageBreakBefore/>
      <w:bidi w:val="0"/>
      <w:spacing w:before="0" w:after="142"/>
    </w:pPr>
    <w:rPr/>
  </w:style>
  <w:style w:type="paragraph" w:styleId="Dokumentumtpusneve">
    <w:name w:val="Dokumentumtípus neve"/>
    <w:basedOn w:val="Cmsor"/>
    <w:next w:val="Szvegtrzs"/>
    <w:qFormat/>
    <w:pPr>
      <w:bidi w:val="0"/>
      <w:spacing w:before="284" w:after="284"/>
      <w:jc w:val="center"/>
    </w:pPr>
    <w:rPr>
      <w:b/>
      <w:caps/>
      <w:u w:val="single"/>
    </w:rPr>
  </w:style>
  <w:style w:type="paragraph" w:styleId="Kiegsztvgjegyzetek">
    <w:name w:val="Kiegészítő végjegyzetek"/>
    <w:basedOn w:val="Dvzlettelalrsok"/>
    <w:qFormat/>
    <w:pPr>
      <w:tabs>
        <w:tab w:val="left" w:pos="1417" w:leader="none"/>
      </w:tabs>
      <w:bidi w:val="0"/>
      <w:spacing w:before="0" w:after="85"/>
      <w:ind w:left="567" w:right="0" w:hanging="0"/>
    </w:pPr>
    <w:rPr/>
  </w:style>
  <w:style w:type="paragraph" w:styleId="Fggbehzs">
    <w:name w:val="Függő behúzás"/>
    <w:basedOn w:val="Szvegtrzs"/>
    <w:qFormat/>
    <w:pPr>
      <w:tabs>
        <w:tab w:val="left" w:pos="0" w:leader="none"/>
      </w:tabs>
      <w:ind w:left="567" w:right="0" w:hanging="283"/>
    </w:pPr>
    <w:rPr/>
  </w:style>
  <w:style w:type="paragraph" w:styleId="Tovbbiszvegtrzsstlusok">
    <w:name w:val="További szövegtörzs stílusok"/>
    <w:basedOn w:val="Szvegtrzs"/>
    <w:qFormat/>
    <w:pPr>
      <w:bidi w:val="0"/>
    </w:pPr>
    <w:rPr/>
  </w:style>
  <w:style w:type="paragraph" w:styleId="Szljegyzetek">
    <w:name w:val="Annotation Text"/>
    <w:basedOn w:val="Tovbbiszvegtrzsstlusok"/>
    <w:pPr>
      <w:ind w:left="2268" w:right="0" w:hanging="0"/>
    </w:pPr>
    <w:rPr/>
  </w:style>
  <w:style w:type="paragraph" w:styleId="Listabehzs">
    <w:name w:val="Listabehúzás"/>
    <w:basedOn w:val="Tovbbiszvegtrzsstlusok"/>
    <w:qFormat/>
    <w:pPr>
      <w:tabs>
        <w:tab w:val="left" w:pos="0" w:leader="none"/>
      </w:tabs>
      <w:ind w:left="2835" w:right="0" w:hanging="2551"/>
    </w:pPr>
    <w:rPr/>
  </w:style>
  <w:style w:type="paragraph" w:styleId="Szvegtrzsbehzsa">
    <w:name w:val="Body Text Indent"/>
    <w:basedOn w:val="Szvegtrzs"/>
    <w:pPr>
      <w:ind w:left="283" w:right="0" w:hanging="0"/>
    </w:pPr>
    <w:rPr/>
  </w:style>
  <w:style w:type="numbering" w:styleId="Lista11">
    <w:name w:val="Lista 1"/>
    <w:qFormat/>
  </w:style>
  <w:style w:type="numbering" w:styleId="Lista2">
    <w:name w:val="Lista 2"/>
    <w:qFormat/>
  </w:style>
  <w:style w:type="numbering" w:styleId="Lista3">
    <w:name w:val="Lista 3"/>
    <w:qFormat/>
  </w:style>
  <w:style w:type="numbering" w:styleId="Lista4">
    <w:name w:val="Lista 4"/>
    <w:qFormat/>
  </w:style>
  <w:style w:type="numbering" w:styleId="Lista5">
    <w:name w:val="Lista 5"/>
    <w:qFormat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EI-normal-dokumentum-sablon_PH</Template>
  <TotalTime>4</TotalTime>
  <Application>LibreOffice/6.0.0.3$Windows_x86 LibreOffice_project/64a0f66915f38c6217de274f0aa8e15618924765</Application>
  <Pages>1</Pages>
  <Words>5</Words>
  <Characters>21</Characters>
  <CharactersWithSpaces>25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2020-02-24T09:48:06Z</dcterms:created>
  <dc:creator>Kelemen Gábor</dc:creator>
  <dc:description/>
  <dc:language>hu-HU</dc:language>
  <cp:lastModifiedBy>Kelemen Gábor</cp:lastModifiedBy>
  <dcterms:modified xsi:type="dcterms:W3CDTF">2020-02-24T09:52:36Z</dcterms:modified>
  <cp:revision>2</cp:revision>
  <dc:subject/>
  <dc:title/>
</cp:coreProperties>
</file>