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20" w:rsidRDefault="004C5620" w:rsidP="004C5620">
      <w:pPr>
        <w:autoSpaceDE w:val="0"/>
        <w:autoSpaceDN w:val="0"/>
        <w:adjustRightInd w:val="0"/>
        <w:jc w:val="center"/>
        <w:rPr>
          <w:b/>
          <w:bCs/>
        </w:rPr>
      </w:pPr>
    </w:p>
    <w:p w:rsidR="004C5620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DE2CEC" w:rsidRDefault="00DE2CEC" w:rsidP="004C5620">
      <w:pPr>
        <w:autoSpaceDE w:val="0"/>
        <w:autoSpaceDN w:val="0"/>
        <w:adjustRightInd w:val="0"/>
        <w:rPr>
          <w:b/>
          <w:bCs/>
        </w:rPr>
      </w:pPr>
    </w:p>
    <w:p w:rsidR="00DE2CEC" w:rsidRDefault="00DE2CEC" w:rsidP="004C5620">
      <w:pPr>
        <w:autoSpaceDE w:val="0"/>
        <w:autoSpaceDN w:val="0"/>
        <w:adjustRightInd w:val="0"/>
        <w:rPr>
          <w:b/>
          <w:bCs/>
        </w:rPr>
      </w:pPr>
    </w:p>
    <w:p w:rsidR="004C5620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DE2CEC" w:rsidRDefault="00DE2CEC" w:rsidP="004C5620">
      <w:pPr>
        <w:autoSpaceDE w:val="0"/>
        <w:autoSpaceDN w:val="0"/>
        <w:adjustRightInd w:val="0"/>
        <w:rPr>
          <w:b/>
          <w:bCs/>
        </w:rPr>
      </w:pPr>
    </w:p>
    <w:p w:rsidR="004C5620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5C3C57" w:rsidRDefault="005C3C57" w:rsidP="004C5620">
      <w:pPr>
        <w:autoSpaceDE w:val="0"/>
        <w:autoSpaceDN w:val="0"/>
        <w:adjustRightInd w:val="0"/>
        <w:rPr>
          <w:b/>
          <w:bCs/>
        </w:rPr>
      </w:pPr>
    </w:p>
    <w:p w:rsidR="005C3C57" w:rsidRPr="006007BD" w:rsidRDefault="005C3C57" w:rsidP="004C5620">
      <w:pPr>
        <w:autoSpaceDE w:val="0"/>
        <w:autoSpaceDN w:val="0"/>
        <w:adjustRightInd w:val="0"/>
        <w:rPr>
          <w:b/>
          <w:bCs/>
        </w:rPr>
      </w:pPr>
    </w:p>
    <w:p w:rsidR="004C5620" w:rsidRPr="006007BD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4C5620" w:rsidRPr="006007BD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4C5620" w:rsidRPr="006007BD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4C5620" w:rsidRPr="006007BD" w:rsidRDefault="00A80D36" w:rsidP="004C562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  <w:color w:va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7A624ED" wp14:editId="0BE33EFD">
                <wp:simplePos x="0" y="0"/>
                <wp:positionH relativeFrom="column">
                  <wp:posOffset>-904875</wp:posOffset>
                </wp:positionH>
                <wp:positionV relativeFrom="paragraph">
                  <wp:posOffset>19050</wp:posOffset>
                </wp:positionV>
                <wp:extent cx="7658100" cy="1752600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752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1.25pt;margin-top:1.5pt;width:603pt;height:13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" fillcolor="#c8c8c8"/>
            </w:pict>
          </mc:Fallback>
        </mc:AlternateContent>
      </w:r>
    </w:p>
    <w:p w:rsidR="004C5620" w:rsidRPr="006007BD" w:rsidRDefault="004C5620" w:rsidP="004C5620">
      <w:pPr>
        <w:autoSpaceDE w:val="0"/>
        <w:autoSpaceDN w:val="0"/>
        <w:adjustRightInd w:val="0"/>
        <w:rPr>
          <w:b/>
          <w:bCs/>
        </w:rPr>
      </w:pPr>
    </w:p>
    <w:p w:rsidR="004C5620" w:rsidRPr="008304AE" w:rsidRDefault="00EF5B7A" w:rsidP="00EF5B7A">
      <w:pPr>
        <w:tabs>
          <w:tab w:val="left" w:pos="660"/>
          <w:tab w:val="center" w:pos="4691"/>
        </w:tabs>
        <w:autoSpaceDE w:val="0"/>
        <w:autoSpaceDN w:val="0"/>
        <w:adjustRightInd w:val="0"/>
        <w:spacing w:line="48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7F436F">
        <w:rPr>
          <w:b/>
          <w:sz w:val="48"/>
          <w:szCs w:val="48"/>
        </w:rPr>
        <w:t>XX</w:t>
      </w:r>
      <w:r w:rsidR="004C5620" w:rsidRPr="008304AE">
        <w:rPr>
          <w:b/>
          <w:sz w:val="48"/>
          <w:szCs w:val="48"/>
        </w:rPr>
        <w:t xml:space="preserve"> </w:t>
      </w:r>
    </w:p>
    <w:p w:rsidR="004C5620" w:rsidRPr="008304AE" w:rsidRDefault="007F436F" w:rsidP="004C5620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XX</w:t>
      </w:r>
    </w:p>
    <w:p w:rsidR="00487566" w:rsidRDefault="00487566" w:rsidP="004C5620">
      <w:pPr>
        <w:autoSpaceDE w:val="0"/>
        <w:autoSpaceDN w:val="0"/>
        <w:adjustRightInd w:val="0"/>
        <w:jc w:val="center"/>
        <w:rPr>
          <w:bCs/>
          <w:i/>
        </w:rPr>
      </w:pPr>
      <w:bookmarkStart w:id="0" w:name="_GoBack"/>
      <w:bookmarkEnd w:id="0"/>
    </w:p>
    <w:p w:rsidR="004C5620" w:rsidRPr="00E44DF6" w:rsidRDefault="004C5620" w:rsidP="007F436F">
      <w:pPr>
        <w:autoSpaceDE w:val="0"/>
        <w:autoSpaceDN w:val="0"/>
        <w:adjustRightInd w:val="0"/>
        <w:rPr>
          <w:b/>
          <w:sz w:val="32"/>
          <w:szCs w:val="32"/>
        </w:rPr>
        <w:sectPr w:rsidR="004C5620" w:rsidRPr="00E44DF6" w:rsidSect="00F67336">
          <w:footerReference w:type="default" r:id="rId8"/>
          <w:headerReference w:type="first" r:id="rId9"/>
          <w:pgSz w:w="11907" w:h="16840" w:code="9"/>
          <w:pgMar w:top="1418" w:right="1106" w:bottom="1134" w:left="1418" w:header="720" w:footer="720" w:gutter="0"/>
          <w:cols w:space="720"/>
          <w:noEndnote/>
          <w:titlePg/>
        </w:sectPr>
      </w:pPr>
    </w:p>
    <w:p w:rsidR="00AF6D15" w:rsidRPr="00AF6D15" w:rsidRDefault="00AF6D15" w:rsidP="007F436F"/>
    <w:sectPr w:rsidR="00AF6D15" w:rsidRPr="00AF6D15" w:rsidSect="00F8115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B1" w:rsidRDefault="00F533B1">
      <w:r>
        <w:separator/>
      </w:r>
    </w:p>
  </w:endnote>
  <w:endnote w:type="continuationSeparator" w:id="0">
    <w:p w:rsidR="00F533B1" w:rsidRDefault="00F5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D5" w:rsidRPr="00493DF0" w:rsidRDefault="008677D5" w:rsidP="00F256A9">
    <w:pPr>
      <w:pStyle w:val="Footer"/>
      <w:pBdr>
        <w:top w:val="single" w:sz="4" w:space="0" w:color="auto"/>
      </w:pBdr>
      <w:tabs>
        <w:tab w:val="left" w:pos="7815"/>
      </w:tabs>
      <w:rPr>
        <w:sz w:val="20"/>
        <w:szCs w:val="20"/>
      </w:rPr>
    </w:pPr>
    <w:r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D5" w:rsidRPr="00A7612C" w:rsidRDefault="008677D5" w:rsidP="00A7612C">
    <w:pPr>
      <w:pBdr>
        <w:bottom w:val="single" w:sz="4" w:space="1" w:color="auto"/>
      </w:pBdr>
      <w:tabs>
        <w:tab w:val="left" w:pos="1080"/>
        <w:tab w:val="right" w:pos="9000"/>
      </w:tabs>
      <w:rPr>
        <w:sz w:val="8"/>
        <w:szCs w:val="8"/>
      </w:rPr>
    </w:pPr>
  </w:p>
  <w:p w:rsidR="008677D5" w:rsidRPr="005B533B" w:rsidRDefault="008677D5">
    <w:pPr>
      <w:rPr>
        <w:noProof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B1" w:rsidRDefault="00F533B1">
      <w:r>
        <w:separator/>
      </w:r>
    </w:p>
  </w:footnote>
  <w:footnote w:type="continuationSeparator" w:id="0">
    <w:p w:rsidR="00F533B1" w:rsidRDefault="00F5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BC" w:rsidRDefault="00A80D36" w:rsidP="00340036">
    <w:pPr>
      <w:pStyle w:val="Header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87E67F" wp14:editId="1CA2936B">
              <wp:simplePos x="0" y="0"/>
              <wp:positionH relativeFrom="column">
                <wp:posOffset>-34925</wp:posOffset>
              </wp:positionH>
              <wp:positionV relativeFrom="paragraph">
                <wp:posOffset>-13970</wp:posOffset>
              </wp:positionV>
              <wp:extent cx="1728470" cy="632460"/>
              <wp:effectExtent l="317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036" w:rsidRDefault="00A80D36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5626FA91" wp14:editId="30677C65">
                                <wp:extent cx="816428" cy="542925"/>
                                <wp:effectExtent l="0" t="0" r="3175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t-logo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6428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75pt;margin-top:-1.1pt;width:136.1pt;height:49.8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" stroked="f">
              <v:textbox style="mso-fit-shape-to-text:t">
                <w:txbxContent>
                  <w:p w:rsidR="00340036" w:rsidRDefault="00A80D36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5626FA91" wp14:editId="30677C65">
                          <wp:extent cx="816428" cy="542925"/>
                          <wp:effectExtent l="0" t="0" r="3175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t-logo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6428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D5" w:rsidRPr="00A7612C" w:rsidRDefault="008677D5" w:rsidP="00A7612C">
    <w:pPr>
      <w:pStyle w:val="Header"/>
      <w:pBdr>
        <w:bottom w:val="single" w:sz="4" w:space="1" w:color="auto"/>
      </w:pBd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9EB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AE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50E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44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2A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968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5A5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029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F6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35F15"/>
    <w:multiLevelType w:val="hybridMultilevel"/>
    <w:tmpl w:val="F1A4D5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197D5F"/>
    <w:multiLevelType w:val="hybridMultilevel"/>
    <w:tmpl w:val="E8B048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27DEC"/>
    <w:multiLevelType w:val="hybridMultilevel"/>
    <w:tmpl w:val="3F0064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95902"/>
    <w:multiLevelType w:val="hybridMultilevel"/>
    <w:tmpl w:val="E7D0D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602EE"/>
    <w:multiLevelType w:val="hybridMultilevel"/>
    <w:tmpl w:val="966C12C0"/>
    <w:lvl w:ilvl="0" w:tplc="AECEB1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B69D3"/>
    <w:multiLevelType w:val="hybridMultilevel"/>
    <w:tmpl w:val="187A7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D6655"/>
    <w:multiLevelType w:val="hybridMultilevel"/>
    <w:tmpl w:val="196A78B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B26616A"/>
    <w:multiLevelType w:val="hybridMultilevel"/>
    <w:tmpl w:val="BA143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A771E"/>
    <w:multiLevelType w:val="hybridMultilevel"/>
    <w:tmpl w:val="B9B616F6"/>
    <w:lvl w:ilvl="0" w:tplc="5D5265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D0EEA"/>
    <w:multiLevelType w:val="hybridMultilevel"/>
    <w:tmpl w:val="D09C66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128CF"/>
    <w:multiLevelType w:val="hybridMultilevel"/>
    <w:tmpl w:val="3280D042"/>
    <w:lvl w:ilvl="0" w:tplc="C46298D2">
      <w:start w:val="160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4AA96FA9"/>
    <w:multiLevelType w:val="multilevel"/>
    <w:tmpl w:val="F2A8A6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76"/>
      </w:pPr>
    </w:lvl>
    <w:lvl w:ilvl="2">
      <w:start w:val="1"/>
      <w:numFmt w:val="decimal"/>
      <w:lvlText w:val="%1.%2.%3"/>
      <w:lvlJc w:val="left"/>
      <w:pPr>
        <w:tabs>
          <w:tab w:val="num" w:pos="564"/>
        </w:tabs>
        <w:ind w:left="564" w:hanging="720"/>
      </w:p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864"/>
      </w:p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1008"/>
      </w:pPr>
    </w:lvl>
    <w:lvl w:ilvl="5">
      <w:start w:val="1"/>
      <w:numFmt w:val="decimal"/>
      <w:lvlText w:val="%1.%2.%3.%4.%5.%6"/>
      <w:lvlJc w:val="left"/>
      <w:pPr>
        <w:tabs>
          <w:tab w:val="num" w:pos="996"/>
        </w:tabs>
        <w:ind w:left="99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84"/>
        </w:tabs>
        <w:ind w:left="12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28"/>
        </w:tabs>
        <w:ind w:left="1428" w:hanging="1584"/>
      </w:pPr>
    </w:lvl>
  </w:abstractNum>
  <w:abstractNum w:abstractNumId="22">
    <w:nsid w:val="504077CD"/>
    <w:multiLevelType w:val="hybridMultilevel"/>
    <w:tmpl w:val="B0E004DE"/>
    <w:lvl w:ilvl="0" w:tplc="9426E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22E48"/>
    <w:multiLevelType w:val="hybridMultilevel"/>
    <w:tmpl w:val="1E14657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52606A66"/>
    <w:multiLevelType w:val="hybridMultilevel"/>
    <w:tmpl w:val="33CA458A"/>
    <w:lvl w:ilvl="0" w:tplc="0407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25">
    <w:nsid w:val="56693A68"/>
    <w:multiLevelType w:val="hybridMultilevel"/>
    <w:tmpl w:val="C40EF67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715155B"/>
    <w:multiLevelType w:val="hybridMultilevel"/>
    <w:tmpl w:val="02D059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64784"/>
    <w:multiLevelType w:val="multilevel"/>
    <w:tmpl w:val="65AAC6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BFD4CCF"/>
    <w:multiLevelType w:val="hybridMultilevel"/>
    <w:tmpl w:val="ACD608F0"/>
    <w:lvl w:ilvl="0" w:tplc="0E820E2C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688208F7"/>
    <w:multiLevelType w:val="hybridMultilevel"/>
    <w:tmpl w:val="50F40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062A71"/>
    <w:multiLevelType w:val="multilevel"/>
    <w:tmpl w:val="1E14657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788902E5"/>
    <w:multiLevelType w:val="multilevel"/>
    <w:tmpl w:val="68B20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576"/>
      </w:pPr>
    </w:lvl>
    <w:lvl w:ilvl="2">
      <w:start w:val="1"/>
      <w:numFmt w:val="decimal"/>
      <w:lvlText w:val="%1.%2.%3"/>
      <w:lvlJc w:val="left"/>
      <w:pPr>
        <w:tabs>
          <w:tab w:val="num" w:pos="24"/>
        </w:tabs>
        <w:ind w:left="24" w:hanging="720"/>
      </w:pPr>
    </w:lvl>
    <w:lvl w:ilvl="3">
      <w:start w:val="1"/>
      <w:numFmt w:val="decimal"/>
      <w:lvlText w:val="%1.%2.%3.%4"/>
      <w:lvlJc w:val="left"/>
      <w:pPr>
        <w:tabs>
          <w:tab w:val="num" w:pos="168"/>
        </w:tabs>
        <w:ind w:left="168" w:hanging="864"/>
      </w:pPr>
    </w:lvl>
    <w:lvl w:ilvl="4">
      <w:start w:val="1"/>
      <w:numFmt w:val="decimal"/>
      <w:lvlText w:val="%1.%2.%3.%4.%5"/>
      <w:lvlJc w:val="left"/>
      <w:pPr>
        <w:tabs>
          <w:tab w:val="num" w:pos="312"/>
        </w:tabs>
        <w:ind w:left="312" w:hanging="1008"/>
      </w:pPr>
    </w:lvl>
    <w:lvl w:ilvl="5">
      <w:start w:val="1"/>
      <w:numFmt w:val="decimal"/>
      <w:lvlText w:val="%1.%2.%3.%4.%5.%6"/>
      <w:lvlJc w:val="left"/>
      <w:pPr>
        <w:tabs>
          <w:tab w:val="num" w:pos="456"/>
        </w:tabs>
        <w:ind w:left="456" w:hanging="1152"/>
      </w:pPr>
    </w:lvl>
    <w:lvl w:ilvl="6">
      <w:start w:val="1"/>
      <w:numFmt w:val="decimal"/>
      <w:lvlText w:val="%1.%2.%3.%4.%5.%6.%7"/>
      <w:lvlJc w:val="left"/>
      <w:pPr>
        <w:tabs>
          <w:tab w:val="num" w:pos="600"/>
        </w:tabs>
        <w:ind w:left="6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744"/>
        </w:tabs>
        <w:ind w:left="7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88"/>
        </w:tabs>
        <w:ind w:left="888" w:hanging="1584"/>
      </w:pPr>
    </w:lvl>
  </w:abstractNum>
  <w:abstractNum w:abstractNumId="32">
    <w:nsid w:val="79922C29"/>
    <w:multiLevelType w:val="hybridMultilevel"/>
    <w:tmpl w:val="47FE6464"/>
    <w:lvl w:ilvl="0" w:tplc="D7741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4A8E8">
      <w:numFmt w:val="none"/>
      <w:lvlText w:val=""/>
      <w:lvlJc w:val="left"/>
      <w:pPr>
        <w:tabs>
          <w:tab w:val="num" w:pos="360"/>
        </w:tabs>
      </w:pPr>
    </w:lvl>
    <w:lvl w:ilvl="2" w:tplc="6908DAF4">
      <w:numFmt w:val="none"/>
      <w:lvlText w:val=""/>
      <w:lvlJc w:val="left"/>
      <w:pPr>
        <w:tabs>
          <w:tab w:val="num" w:pos="360"/>
        </w:tabs>
      </w:pPr>
    </w:lvl>
    <w:lvl w:ilvl="3" w:tplc="47B69E2C">
      <w:numFmt w:val="none"/>
      <w:lvlText w:val=""/>
      <w:lvlJc w:val="left"/>
      <w:pPr>
        <w:tabs>
          <w:tab w:val="num" w:pos="360"/>
        </w:tabs>
      </w:pPr>
    </w:lvl>
    <w:lvl w:ilvl="4" w:tplc="845C2B76">
      <w:numFmt w:val="none"/>
      <w:lvlText w:val=""/>
      <w:lvlJc w:val="left"/>
      <w:pPr>
        <w:tabs>
          <w:tab w:val="num" w:pos="360"/>
        </w:tabs>
      </w:pPr>
    </w:lvl>
    <w:lvl w:ilvl="5" w:tplc="B41C37F0">
      <w:numFmt w:val="none"/>
      <w:lvlText w:val=""/>
      <w:lvlJc w:val="left"/>
      <w:pPr>
        <w:tabs>
          <w:tab w:val="num" w:pos="360"/>
        </w:tabs>
      </w:pPr>
    </w:lvl>
    <w:lvl w:ilvl="6" w:tplc="3A24FB68">
      <w:numFmt w:val="none"/>
      <w:lvlText w:val=""/>
      <w:lvlJc w:val="left"/>
      <w:pPr>
        <w:tabs>
          <w:tab w:val="num" w:pos="360"/>
        </w:tabs>
      </w:pPr>
    </w:lvl>
    <w:lvl w:ilvl="7" w:tplc="60D2AF44">
      <w:numFmt w:val="none"/>
      <w:lvlText w:val=""/>
      <w:lvlJc w:val="left"/>
      <w:pPr>
        <w:tabs>
          <w:tab w:val="num" w:pos="360"/>
        </w:tabs>
      </w:pPr>
    </w:lvl>
    <w:lvl w:ilvl="8" w:tplc="56C895A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AEB688E"/>
    <w:multiLevelType w:val="hybridMultilevel"/>
    <w:tmpl w:val="AE4A037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7A5A55"/>
    <w:multiLevelType w:val="hybridMultilevel"/>
    <w:tmpl w:val="3E140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52F0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32"/>
  </w:num>
  <w:num w:numId="3">
    <w:abstractNumId w:val="2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5"/>
  </w:num>
  <w:num w:numId="16">
    <w:abstractNumId w:val="16"/>
  </w:num>
  <w:num w:numId="17">
    <w:abstractNumId w:val="17"/>
  </w:num>
  <w:num w:numId="18">
    <w:abstractNumId w:val="13"/>
  </w:num>
  <w:num w:numId="19">
    <w:abstractNumId w:val="19"/>
  </w:num>
  <w:num w:numId="20">
    <w:abstractNumId w:val="11"/>
  </w:num>
  <w:num w:numId="21">
    <w:abstractNumId w:val="33"/>
  </w:num>
  <w:num w:numId="22">
    <w:abstractNumId w:val="10"/>
  </w:num>
  <w:num w:numId="23">
    <w:abstractNumId w:val="29"/>
  </w:num>
  <w:num w:numId="24">
    <w:abstractNumId w:val="23"/>
  </w:num>
  <w:num w:numId="25">
    <w:abstractNumId w:val="25"/>
  </w:num>
  <w:num w:numId="26">
    <w:abstractNumId w:val="21"/>
  </w:num>
  <w:num w:numId="27">
    <w:abstractNumId w:val="31"/>
  </w:num>
  <w:num w:numId="28">
    <w:abstractNumId w:val="24"/>
  </w:num>
  <w:num w:numId="29">
    <w:abstractNumId w:val="35"/>
  </w:num>
  <w:num w:numId="30">
    <w:abstractNumId w:val="35"/>
  </w:num>
  <w:num w:numId="31">
    <w:abstractNumId w:val="35"/>
  </w:num>
  <w:num w:numId="32">
    <w:abstractNumId w:val="35"/>
  </w:num>
  <w:num w:numId="33">
    <w:abstractNumId w:val="27"/>
  </w:num>
  <w:num w:numId="34">
    <w:abstractNumId w:val="35"/>
  </w:num>
  <w:num w:numId="35">
    <w:abstractNumId w:val="30"/>
  </w:num>
  <w:num w:numId="36">
    <w:abstractNumId w:val="28"/>
  </w:num>
  <w:num w:numId="37">
    <w:abstractNumId w:val="35"/>
  </w:num>
  <w:num w:numId="38">
    <w:abstractNumId w:val="35"/>
  </w:num>
  <w:num w:numId="39">
    <w:abstractNumId w:val="12"/>
  </w:num>
  <w:num w:numId="40">
    <w:abstractNumId w:val="15"/>
  </w:num>
  <w:num w:numId="41">
    <w:abstractNumId w:val="14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0c9,#690,#090,#b2b2b2,#f3f3f3,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6"/>
    <w:rsid w:val="00002EF4"/>
    <w:rsid w:val="000168B2"/>
    <w:rsid w:val="00020757"/>
    <w:rsid w:val="00027B92"/>
    <w:rsid w:val="0003106E"/>
    <w:rsid w:val="00047C4C"/>
    <w:rsid w:val="0006203F"/>
    <w:rsid w:val="000649B4"/>
    <w:rsid w:val="00076AA9"/>
    <w:rsid w:val="00076D21"/>
    <w:rsid w:val="000802DC"/>
    <w:rsid w:val="0008759D"/>
    <w:rsid w:val="00095B6E"/>
    <w:rsid w:val="00096F0F"/>
    <w:rsid w:val="000B126E"/>
    <w:rsid w:val="000B400A"/>
    <w:rsid w:val="000B7C8D"/>
    <w:rsid w:val="000E05BC"/>
    <w:rsid w:val="000F18DB"/>
    <w:rsid w:val="000F1B6F"/>
    <w:rsid w:val="00101DBB"/>
    <w:rsid w:val="0013166B"/>
    <w:rsid w:val="00135D7D"/>
    <w:rsid w:val="0013631C"/>
    <w:rsid w:val="00140403"/>
    <w:rsid w:val="00151669"/>
    <w:rsid w:val="00152016"/>
    <w:rsid w:val="001623F4"/>
    <w:rsid w:val="00180B0F"/>
    <w:rsid w:val="001819AD"/>
    <w:rsid w:val="001904E2"/>
    <w:rsid w:val="0019714E"/>
    <w:rsid w:val="001A713B"/>
    <w:rsid w:val="001B308A"/>
    <w:rsid w:val="001C43E9"/>
    <w:rsid w:val="001C74C9"/>
    <w:rsid w:val="001D3583"/>
    <w:rsid w:val="001D46DB"/>
    <w:rsid w:val="001D5953"/>
    <w:rsid w:val="0020169E"/>
    <w:rsid w:val="002421F2"/>
    <w:rsid w:val="002425B8"/>
    <w:rsid w:val="00243FA1"/>
    <w:rsid w:val="002527A0"/>
    <w:rsid w:val="002639BC"/>
    <w:rsid w:val="00265BE6"/>
    <w:rsid w:val="00267994"/>
    <w:rsid w:val="00276609"/>
    <w:rsid w:val="00285775"/>
    <w:rsid w:val="00285B03"/>
    <w:rsid w:val="00293C1B"/>
    <w:rsid w:val="002B42AB"/>
    <w:rsid w:val="002C2609"/>
    <w:rsid w:val="002E53C3"/>
    <w:rsid w:val="002F1D84"/>
    <w:rsid w:val="002F7778"/>
    <w:rsid w:val="00301EAB"/>
    <w:rsid w:val="003105BC"/>
    <w:rsid w:val="00313C79"/>
    <w:rsid w:val="00320185"/>
    <w:rsid w:val="00327134"/>
    <w:rsid w:val="00334E31"/>
    <w:rsid w:val="00334F15"/>
    <w:rsid w:val="00340036"/>
    <w:rsid w:val="00343788"/>
    <w:rsid w:val="0034529B"/>
    <w:rsid w:val="00350FF0"/>
    <w:rsid w:val="00353262"/>
    <w:rsid w:val="00360971"/>
    <w:rsid w:val="003835B7"/>
    <w:rsid w:val="00386E11"/>
    <w:rsid w:val="003A3FDE"/>
    <w:rsid w:val="003B1F77"/>
    <w:rsid w:val="003B6C05"/>
    <w:rsid w:val="003D218D"/>
    <w:rsid w:val="00401E21"/>
    <w:rsid w:val="0041158B"/>
    <w:rsid w:val="0042053F"/>
    <w:rsid w:val="00425327"/>
    <w:rsid w:val="00426BF5"/>
    <w:rsid w:val="004334FC"/>
    <w:rsid w:val="004466EB"/>
    <w:rsid w:val="00456F18"/>
    <w:rsid w:val="00465309"/>
    <w:rsid w:val="00471D6B"/>
    <w:rsid w:val="004756FB"/>
    <w:rsid w:val="004808E9"/>
    <w:rsid w:val="00485A71"/>
    <w:rsid w:val="00487566"/>
    <w:rsid w:val="004B0925"/>
    <w:rsid w:val="004B2F53"/>
    <w:rsid w:val="004C2FF2"/>
    <w:rsid w:val="004C5620"/>
    <w:rsid w:val="004C608D"/>
    <w:rsid w:val="004D28EA"/>
    <w:rsid w:val="004F15F2"/>
    <w:rsid w:val="004F6117"/>
    <w:rsid w:val="00503947"/>
    <w:rsid w:val="0051247D"/>
    <w:rsid w:val="00516E74"/>
    <w:rsid w:val="00522A53"/>
    <w:rsid w:val="00524AD3"/>
    <w:rsid w:val="00532592"/>
    <w:rsid w:val="00552A3B"/>
    <w:rsid w:val="00565B04"/>
    <w:rsid w:val="005B533B"/>
    <w:rsid w:val="005C344A"/>
    <w:rsid w:val="005C3C57"/>
    <w:rsid w:val="005C4BB1"/>
    <w:rsid w:val="005E34D8"/>
    <w:rsid w:val="005F2DF8"/>
    <w:rsid w:val="005F5063"/>
    <w:rsid w:val="005F7AAC"/>
    <w:rsid w:val="006007BD"/>
    <w:rsid w:val="00601689"/>
    <w:rsid w:val="00607451"/>
    <w:rsid w:val="00607C51"/>
    <w:rsid w:val="00610777"/>
    <w:rsid w:val="00610AA1"/>
    <w:rsid w:val="0061328F"/>
    <w:rsid w:val="00634A4F"/>
    <w:rsid w:val="00634FBE"/>
    <w:rsid w:val="00637FB2"/>
    <w:rsid w:val="00645E65"/>
    <w:rsid w:val="006504ED"/>
    <w:rsid w:val="0068497D"/>
    <w:rsid w:val="00685399"/>
    <w:rsid w:val="0069036F"/>
    <w:rsid w:val="006929FA"/>
    <w:rsid w:val="00694D1E"/>
    <w:rsid w:val="006B0A20"/>
    <w:rsid w:val="006B7775"/>
    <w:rsid w:val="006C736F"/>
    <w:rsid w:val="006E466E"/>
    <w:rsid w:val="006E7AA9"/>
    <w:rsid w:val="006F59D4"/>
    <w:rsid w:val="00713DE0"/>
    <w:rsid w:val="00723D24"/>
    <w:rsid w:val="00730BA8"/>
    <w:rsid w:val="00733BF4"/>
    <w:rsid w:val="00762002"/>
    <w:rsid w:val="00776460"/>
    <w:rsid w:val="0078155A"/>
    <w:rsid w:val="00782BA9"/>
    <w:rsid w:val="0079026A"/>
    <w:rsid w:val="007B7390"/>
    <w:rsid w:val="007B7951"/>
    <w:rsid w:val="007D16E9"/>
    <w:rsid w:val="007E04FF"/>
    <w:rsid w:val="007F34A9"/>
    <w:rsid w:val="007F34AC"/>
    <w:rsid w:val="007F436F"/>
    <w:rsid w:val="007F4FC5"/>
    <w:rsid w:val="00810DD9"/>
    <w:rsid w:val="008165E6"/>
    <w:rsid w:val="008207FF"/>
    <w:rsid w:val="008304AE"/>
    <w:rsid w:val="00861EEF"/>
    <w:rsid w:val="008677D5"/>
    <w:rsid w:val="008868CE"/>
    <w:rsid w:val="00892BD0"/>
    <w:rsid w:val="00895DF6"/>
    <w:rsid w:val="008A25DE"/>
    <w:rsid w:val="008A3B38"/>
    <w:rsid w:val="008E38D0"/>
    <w:rsid w:val="008E51ED"/>
    <w:rsid w:val="008F36D4"/>
    <w:rsid w:val="00903575"/>
    <w:rsid w:val="00923343"/>
    <w:rsid w:val="00952323"/>
    <w:rsid w:val="00994A81"/>
    <w:rsid w:val="00995DD2"/>
    <w:rsid w:val="00997C81"/>
    <w:rsid w:val="009A154E"/>
    <w:rsid w:val="009B3C71"/>
    <w:rsid w:val="009B5A1E"/>
    <w:rsid w:val="009C3249"/>
    <w:rsid w:val="009D5597"/>
    <w:rsid w:val="009D64AF"/>
    <w:rsid w:val="009F5FFE"/>
    <w:rsid w:val="00A33B21"/>
    <w:rsid w:val="00A735DC"/>
    <w:rsid w:val="00A738C7"/>
    <w:rsid w:val="00A7612C"/>
    <w:rsid w:val="00A80D36"/>
    <w:rsid w:val="00A857FC"/>
    <w:rsid w:val="00A976BE"/>
    <w:rsid w:val="00AB1EC8"/>
    <w:rsid w:val="00AC4536"/>
    <w:rsid w:val="00AC66F0"/>
    <w:rsid w:val="00AE24E6"/>
    <w:rsid w:val="00AF4F23"/>
    <w:rsid w:val="00AF6D15"/>
    <w:rsid w:val="00B04E58"/>
    <w:rsid w:val="00B21738"/>
    <w:rsid w:val="00B46799"/>
    <w:rsid w:val="00B53D1D"/>
    <w:rsid w:val="00B65F86"/>
    <w:rsid w:val="00B71422"/>
    <w:rsid w:val="00B92F98"/>
    <w:rsid w:val="00B93B62"/>
    <w:rsid w:val="00BC27A0"/>
    <w:rsid w:val="00BC2D76"/>
    <w:rsid w:val="00BD6281"/>
    <w:rsid w:val="00BE2BBD"/>
    <w:rsid w:val="00BE5248"/>
    <w:rsid w:val="00C14243"/>
    <w:rsid w:val="00C16521"/>
    <w:rsid w:val="00C23189"/>
    <w:rsid w:val="00C34817"/>
    <w:rsid w:val="00C37BC4"/>
    <w:rsid w:val="00C55ADF"/>
    <w:rsid w:val="00C83839"/>
    <w:rsid w:val="00C85933"/>
    <w:rsid w:val="00C91457"/>
    <w:rsid w:val="00CA0763"/>
    <w:rsid w:val="00CA2EB4"/>
    <w:rsid w:val="00CA3BB6"/>
    <w:rsid w:val="00CA6614"/>
    <w:rsid w:val="00CB07DD"/>
    <w:rsid w:val="00CD301C"/>
    <w:rsid w:val="00CD4FDA"/>
    <w:rsid w:val="00CE1554"/>
    <w:rsid w:val="00D06CA7"/>
    <w:rsid w:val="00D073CB"/>
    <w:rsid w:val="00D142DB"/>
    <w:rsid w:val="00D16C0F"/>
    <w:rsid w:val="00D205F8"/>
    <w:rsid w:val="00D2256A"/>
    <w:rsid w:val="00D26AE6"/>
    <w:rsid w:val="00D27C05"/>
    <w:rsid w:val="00D61CFD"/>
    <w:rsid w:val="00D706AB"/>
    <w:rsid w:val="00D820A8"/>
    <w:rsid w:val="00D90434"/>
    <w:rsid w:val="00D92E86"/>
    <w:rsid w:val="00DA48A6"/>
    <w:rsid w:val="00DB169D"/>
    <w:rsid w:val="00DB2BEE"/>
    <w:rsid w:val="00DB5386"/>
    <w:rsid w:val="00DD5B54"/>
    <w:rsid w:val="00DD7E2A"/>
    <w:rsid w:val="00DE2CEC"/>
    <w:rsid w:val="00DE7C50"/>
    <w:rsid w:val="00DF4A70"/>
    <w:rsid w:val="00E05F80"/>
    <w:rsid w:val="00E24BBE"/>
    <w:rsid w:val="00E33236"/>
    <w:rsid w:val="00E33AD2"/>
    <w:rsid w:val="00E361EB"/>
    <w:rsid w:val="00E44DF6"/>
    <w:rsid w:val="00E50D96"/>
    <w:rsid w:val="00E53C99"/>
    <w:rsid w:val="00E614A8"/>
    <w:rsid w:val="00E76BC6"/>
    <w:rsid w:val="00E77697"/>
    <w:rsid w:val="00E84718"/>
    <w:rsid w:val="00EA19D2"/>
    <w:rsid w:val="00EB2B5C"/>
    <w:rsid w:val="00EB61E0"/>
    <w:rsid w:val="00EC51E2"/>
    <w:rsid w:val="00ED3940"/>
    <w:rsid w:val="00EF2F9E"/>
    <w:rsid w:val="00EF3EEB"/>
    <w:rsid w:val="00EF5B7A"/>
    <w:rsid w:val="00F03066"/>
    <w:rsid w:val="00F03195"/>
    <w:rsid w:val="00F14786"/>
    <w:rsid w:val="00F158B4"/>
    <w:rsid w:val="00F23C6A"/>
    <w:rsid w:val="00F256A9"/>
    <w:rsid w:val="00F26F5B"/>
    <w:rsid w:val="00F32EB5"/>
    <w:rsid w:val="00F533B1"/>
    <w:rsid w:val="00F533D8"/>
    <w:rsid w:val="00F57DB3"/>
    <w:rsid w:val="00F64024"/>
    <w:rsid w:val="00F66859"/>
    <w:rsid w:val="00F67336"/>
    <w:rsid w:val="00F81159"/>
    <w:rsid w:val="00F81903"/>
    <w:rsid w:val="00F83A98"/>
    <w:rsid w:val="00F86DD9"/>
    <w:rsid w:val="00FA13A1"/>
    <w:rsid w:val="00FA371D"/>
    <w:rsid w:val="00FB09B6"/>
    <w:rsid w:val="00FB31D8"/>
    <w:rsid w:val="00FB3A51"/>
    <w:rsid w:val="00FE57B2"/>
    <w:rsid w:val="00FF0A8A"/>
    <w:rsid w:val="00FF0CD3"/>
    <w:rsid w:val="00FF53D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9,#690,#090,#b2b2b2,#f3f3f3,#c8c8c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AD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26AE6"/>
    <w:pPr>
      <w:keepNext/>
      <w:numPr>
        <w:numId w:val="15"/>
      </w:numPr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26AE6"/>
    <w:pPr>
      <w:keepNext/>
      <w:numPr>
        <w:ilvl w:val="1"/>
        <w:numId w:val="15"/>
      </w:numPr>
      <w:spacing w:before="120" w:after="60"/>
      <w:outlineLvl w:val="1"/>
    </w:pPr>
    <w:rPr>
      <w:b/>
      <w:bCs/>
      <w:color w:val="000000"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33236"/>
    <w:pPr>
      <w:keepNext/>
      <w:numPr>
        <w:ilvl w:val="2"/>
        <w:numId w:val="15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33236"/>
    <w:pPr>
      <w:keepNext/>
      <w:numPr>
        <w:ilvl w:val="3"/>
        <w:numId w:val="1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33AD2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33AD2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3AD2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33AD2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3AD2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rsid w:val="00E33AD2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TOC1">
    <w:name w:val="toc 1"/>
    <w:basedOn w:val="Normal"/>
    <w:next w:val="Normal"/>
    <w:autoRedefine/>
    <w:uiPriority w:val="39"/>
    <w:rsid w:val="00A33B21"/>
    <w:pPr>
      <w:tabs>
        <w:tab w:val="left" w:pos="480"/>
        <w:tab w:val="right" w:leader="dot" w:pos="9062"/>
      </w:tabs>
      <w:spacing w:before="18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34817"/>
    <w:pPr>
      <w:tabs>
        <w:tab w:val="left" w:pos="960"/>
        <w:tab w:val="right" w:leader="dot" w:pos="9062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C34817"/>
    <w:pPr>
      <w:tabs>
        <w:tab w:val="left" w:pos="1440"/>
        <w:tab w:val="right" w:leader="dot" w:pos="9062"/>
      </w:tabs>
      <w:ind w:left="480"/>
    </w:pPr>
    <w:rPr>
      <w:noProof/>
      <w:sz w:val="20"/>
      <w:szCs w:val="20"/>
    </w:rPr>
  </w:style>
  <w:style w:type="table" w:styleId="TableGrid">
    <w:name w:val="Table Grid"/>
    <w:basedOn w:val="TableNormal"/>
    <w:rsid w:val="00E3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26AE6"/>
    <w:rPr>
      <w:rFonts w:ascii="Arial" w:hAnsi="Arial"/>
      <w:b/>
      <w:bCs/>
      <w:color w:val="000000"/>
      <w:sz w:val="32"/>
      <w:szCs w:val="24"/>
      <w:lang w:val="en-US" w:eastAsia="de-DE" w:bidi="ar-SA"/>
    </w:rPr>
  </w:style>
  <w:style w:type="paragraph" w:styleId="BodyText2">
    <w:name w:val="Body Text 2"/>
    <w:basedOn w:val="Normal"/>
    <w:rsid w:val="00DA48A6"/>
    <w:rPr>
      <w:rFonts w:ascii="Times New Roman" w:hAnsi="Times New Roman"/>
      <w:b/>
      <w:snapToGrid w:val="0"/>
      <w:color w:val="000000"/>
      <w:sz w:val="22"/>
    </w:rPr>
  </w:style>
  <w:style w:type="paragraph" w:styleId="PlainText">
    <w:name w:val="Plain Text"/>
    <w:basedOn w:val="Normal"/>
    <w:rsid w:val="00DA48A6"/>
    <w:rPr>
      <w:rFonts w:ascii="Courier New" w:hAnsi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33236"/>
    <w:rPr>
      <w:rFonts w:ascii="Arial" w:hAnsi="Arial"/>
      <w:b/>
      <w:sz w:val="28"/>
      <w:szCs w:val="24"/>
      <w:lang w:val="de-DE" w:eastAsia="de-DE" w:bidi="ar-SA"/>
    </w:rPr>
  </w:style>
  <w:style w:type="paragraph" w:styleId="TOC4">
    <w:name w:val="toc 4"/>
    <w:basedOn w:val="Normal"/>
    <w:next w:val="Normal"/>
    <w:autoRedefine/>
    <w:semiHidden/>
    <w:rsid w:val="00C34817"/>
    <w:pPr>
      <w:tabs>
        <w:tab w:val="left" w:pos="1920"/>
        <w:tab w:val="right" w:leader="dot" w:pos="9062"/>
      </w:tabs>
      <w:ind w:left="720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B467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4024"/>
    <w:pPr>
      <w:spacing w:after="120"/>
    </w:pPr>
  </w:style>
  <w:style w:type="paragraph" w:styleId="ListParagraph">
    <w:name w:val="List Paragraph"/>
    <w:basedOn w:val="Normal"/>
    <w:uiPriority w:val="34"/>
    <w:qFormat/>
    <w:rsid w:val="00AF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AD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26AE6"/>
    <w:pPr>
      <w:keepNext/>
      <w:numPr>
        <w:numId w:val="15"/>
      </w:numPr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26AE6"/>
    <w:pPr>
      <w:keepNext/>
      <w:numPr>
        <w:ilvl w:val="1"/>
        <w:numId w:val="15"/>
      </w:numPr>
      <w:spacing w:before="120" w:after="60"/>
      <w:outlineLvl w:val="1"/>
    </w:pPr>
    <w:rPr>
      <w:b/>
      <w:bCs/>
      <w:color w:val="000000"/>
      <w:sz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E33236"/>
    <w:pPr>
      <w:keepNext/>
      <w:numPr>
        <w:ilvl w:val="2"/>
        <w:numId w:val="15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33236"/>
    <w:pPr>
      <w:keepNext/>
      <w:numPr>
        <w:ilvl w:val="3"/>
        <w:numId w:val="1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33AD2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33AD2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3AD2"/>
    <w:pPr>
      <w:numPr>
        <w:ilvl w:val="6"/>
        <w:numId w:val="15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33AD2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3AD2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rsid w:val="00E33AD2"/>
    <w:pPr>
      <w:spacing w:before="240" w:after="6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TOC1">
    <w:name w:val="toc 1"/>
    <w:basedOn w:val="Normal"/>
    <w:next w:val="Normal"/>
    <w:autoRedefine/>
    <w:uiPriority w:val="39"/>
    <w:rsid w:val="00A33B21"/>
    <w:pPr>
      <w:tabs>
        <w:tab w:val="left" w:pos="480"/>
        <w:tab w:val="right" w:leader="dot" w:pos="9062"/>
      </w:tabs>
      <w:spacing w:before="18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C34817"/>
    <w:pPr>
      <w:tabs>
        <w:tab w:val="left" w:pos="960"/>
        <w:tab w:val="right" w:leader="dot" w:pos="9062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C34817"/>
    <w:pPr>
      <w:tabs>
        <w:tab w:val="left" w:pos="1440"/>
        <w:tab w:val="right" w:leader="dot" w:pos="9062"/>
      </w:tabs>
      <w:ind w:left="480"/>
    </w:pPr>
    <w:rPr>
      <w:noProof/>
      <w:sz w:val="20"/>
      <w:szCs w:val="20"/>
    </w:rPr>
  </w:style>
  <w:style w:type="table" w:styleId="TableGrid">
    <w:name w:val="Table Grid"/>
    <w:basedOn w:val="TableNormal"/>
    <w:rsid w:val="00E3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26AE6"/>
    <w:rPr>
      <w:rFonts w:ascii="Arial" w:hAnsi="Arial"/>
      <w:b/>
      <w:bCs/>
      <w:color w:val="000000"/>
      <w:sz w:val="32"/>
      <w:szCs w:val="24"/>
      <w:lang w:val="en-US" w:eastAsia="de-DE" w:bidi="ar-SA"/>
    </w:rPr>
  </w:style>
  <w:style w:type="paragraph" w:styleId="BodyText2">
    <w:name w:val="Body Text 2"/>
    <w:basedOn w:val="Normal"/>
    <w:rsid w:val="00DA48A6"/>
    <w:rPr>
      <w:rFonts w:ascii="Times New Roman" w:hAnsi="Times New Roman"/>
      <w:b/>
      <w:snapToGrid w:val="0"/>
      <w:color w:val="000000"/>
      <w:sz w:val="22"/>
    </w:rPr>
  </w:style>
  <w:style w:type="paragraph" w:styleId="PlainText">
    <w:name w:val="Plain Text"/>
    <w:basedOn w:val="Normal"/>
    <w:rsid w:val="00DA48A6"/>
    <w:rPr>
      <w:rFonts w:ascii="Courier New" w:hAnsi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33236"/>
    <w:rPr>
      <w:rFonts w:ascii="Arial" w:hAnsi="Arial"/>
      <w:b/>
      <w:sz w:val="28"/>
      <w:szCs w:val="24"/>
      <w:lang w:val="de-DE" w:eastAsia="de-DE" w:bidi="ar-SA"/>
    </w:rPr>
  </w:style>
  <w:style w:type="paragraph" w:styleId="TOC4">
    <w:name w:val="toc 4"/>
    <w:basedOn w:val="Normal"/>
    <w:next w:val="Normal"/>
    <w:autoRedefine/>
    <w:semiHidden/>
    <w:rsid w:val="00C34817"/>
    <w:pPr>
      <w:tabs>
        <w:tab w:val="left" w:pos="1920"/>
        <w:tab w:val="right" w:leader="dot" w:pos="9062"/>
      </w:tabs>
      <w:ind w:left="720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B467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4024"/>
    <w:pPr>
      <w:spacing w:after="120"/>
    </w:pPr>
  </w:style>
  <w:style w:type="paragraph" w:styleId="ListParagraph">
    <w:name w:val="List Paragraph"/>
    <w:basedOn w:val="Normal"/>
    <w:uiPriority w:val="34"/>
    <w:qFormat/>
    <w:rsid w:val="00AF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andbuecher\vorlagen\Diensthandbu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Diensthandbuch</Template>
  <TotalTime>6</TotalTime>
  <Pages>2</Pages>
  <Words>2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Diensthandbuch</vt:lpstr>
      <vt:lpstr>Diensthandbuch</vt:lpstr>
    </vt:vector>
  </TitlesOfParts>
  <Company>MDC Berlin-Buch</Company>
  <LinksUpToDate>false</LinksUpToDate>
  <CharactersWithSpaces>26</CharactersWithSpaces>
  <SharedDoc>false</SharedDoc>
  <HLinks>
    <vt:vector size="12" baseType="variant"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_Toc159235592</vt:lpwstr>
      </vt:variant>
      <vt:variant>
        <vt:i4>1835070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_Toc159235591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xisco</cp:lastModifiedBy>
  <cp:revision>12</cp:revision>
  <cp:lastPrinted>2007-02-15T15:09:00Z</cp:lastPrinted>
  <dcterms:created xsi:type="dcterms:W3CDTF">2020-03-18T12:49:00Z</dcterms:created>
  <dcterms:modified xsi:type="dcterms:W3CDTF">2020-03-18T12:55:00Z</dcterms:modified>
</cp:coreProperties>
</file>