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71D4" w14:textId="77777777" w:rsidR="00712B0F" w:rsidRDefault="00712B0F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  <w:r w:rsidRPr="00AE4A11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7728" behindDoc="0" locked="0" layoutInCell="1" allowOverlap="1" wp14:anchorId="689FFE2B" wp14:editId="5CE69B6D">
            <wp:simplePos x="0" y="0"/>
            <wp:positionH relativeFrom="column">
              <wp:posOffset>1313815</wp:posOffset>
            </wp:positionH>
            <wp:positionV relativeFrom="paragraph">
              <wp:posOffset>68580</wp:posOffset>
            </wp:positionV>
            <wp:extent cx="3419475" cy="664210"/>
            <wp:effectExtent l="0" t="0" r="9525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88AF7" w14:textId="77777777" w:rsidR="00A0791C" w:rsidRPr="00AE4A11" w:rsidRDefault="00A0791C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</w:p>
    <w:p w14:paraId="4817DB01" w14:textId="77777777" w:rsidR="00A0791C" w:rsidRPr="00A73404" w:rsidRDefault="00A0791C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sz w:val="20"/>
          <w:szCs w:val="20"/>
        </w:rPr>
      </w:pPr>
    </w:p>
    <w:p w14:paraId="563994D2" w14:textId="77777777" w:rsidR="00A0791C" w:rsidRPr="00A73404" w:rsidRDefault="00A0791C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b/>
          <w:sz w:val="20"/>
          <w:szCs w:val="20"/>
        </w:rPr>
      </w:pPr>
    </w:p>
    <w:p w14:paraId="7A0F25DC" w14:textId="77777777" w:rsidR="00A0791C" w:rsidRPr="00A73404" w:rsidRDefault="00A0791C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jc w:val="center"/>
        <w:rPr>
          <w:b/>
          <w:sz w:val="20"/>
          <w:szCs w:val="20"/>
        </w:rPr>
      </w:pPr>
    </w:p>
    <w:p w14:paraId="322C6681" w14:textId="77777777" w:rsidR="00A444FD" w:rsidRDefault="00A444FD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60" w:after="120" w:line="240" w:lineRule="auto"/>
        <w:jc w:val="center"/>
        <w:outlineLvl w:val="0"/>
        <w:rPr>
          <w:b/>
          <w:sz w:val="36"/>
          <w:szCs w:val="36"/>
        </w:rPr>
      </w:pPr>
    </w:p>
    <w:p w14:paraId="6C6526D2" w14:textId="2CF49AEF" w:rsidR="00A0791C" w:rsidRPr="00435DB3" w:rsidRDefault="00782F81" w:rsidP="00712B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60" w:after="12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530321">
        <w:rPr>
          <w:b/>
          <w:sz w:val="36"/>
          <w:szCs w:val="36"/>
        </w:rPr>
        <w:t>ubsidie</w:t>
      </w:r>
      <w:r>
        <w:rPr>
          <w:b/>
          <w:sz w:val="36"/>
          <w:szCs w:val="36"/>
        </w:rPr>
        <w:t xml:space="preserve"> aanvragen per post</w:t>
      </w:r>
      <w:r w:rsidR="00035EE7">
        <w:rPr>
          <w:b/>
          <w:sz w:val="36"/>
          <w:szCs w:val="36"/>
        </w:rPr>
        <w:t xml:space="preserve"> </w:t>
      </w:r>
    </w:p>
    <w:p w14:paraId="7F8F3CD2" w14:textId="77777777" w:rsidR="00A0791C" w:rsidRDefault="00A0791C" w:rsidP="002A527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jc w:val="center"/>
        <w:outlineLvl w:val="0"/>
        <w:rPr>
          <w:b/>
          <w:sz w:val="18"/>
          <w:szCs w:val="18"/>
        </w:rPr>
      </w:pPr>
      <w:r>
        <w:rPr>
          <w:b/>
          <w:sz w:val="28"/>
          <w:szCs w:val="28"/>
        </w:rPr>
        <w:t>Uitvoeringsregeling</w:t>
      </w:r>
      <w:r w:rsidR="00533728">
        <w:rPr>
          <w:b/>
          <w:sz w:val="28"/>
          <w:szCs w:val="28"/>
        </w:rPr>
        <w:t xml:space="preserve"> subsidie duurzaamheidsinitiatieven burgercollectieven Noord-Holland 2018 </w:t>
      </w:r>
      <w:r w:rsidR="002344BA">
        <w:rPr>
          <w:b/>
          <w:sz w:val="28"/>
          <w:szCs w:val="28"/>
        </w:rPr>
        <w:br/>
      </w:r>
    </w:p>
    <w:p w14:paraId="351D5247" w14:textId="77777777" w:rsidR="00A444FD" w:rsidRDefault="00A444FD" w:rsidP="00A444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</w:p>
    <w:p w14:paraId="40EA4FB9" w14:textId="40BDED9D" w:rsidR="00A444FD" w:rsidRDefault="00A444FD" w:rsidP="00A444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Naam van het project:   </w:t>
      </w:r>
      <w:sdt>
        <w:sdtPr>
          <w:rPr>
            <w:rFonts w:ascii="Arial" w:hAnsi="Arial" w:cs="Arial"/>
            <w:color w:val="0000FF"/>
            <w:sz w:val="20"/>
          </w:rPr>
          <w:id w:val="48966925"/>
          <w:placeholder>
            <w:docPart w:val="D0D9140C45A149B2AAB074242485243E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46193695"/>
              <w:placeholder>
                <w:docPart w:val="252B3CF2CC4740A9B8443B183704B588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  <w:r w:rsidR="00E22810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bookmarkEnd w:id="0"/>
        </w:sdtContent>
      </w:sdt>
    </w:p>
    <w:p w14:paraId="7801558E" w14:textId="77777777" w:rsidR="00A444FD" w:rsidRDefault="00A444FD" w:rsidP="00A444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color w:val="0000FF"/>
          <w:sz w:val="20"/>
        </w:rPr>
      </w:pPr>
      <w:r>
        <w:rPr>
          <w:b/>
          <w:sz w:val="24"/>
          <w:szCs w:val="24"/>
        </w:rPr>
        <w:t xml:space="preserve">Aangevraagd bedrag:  </w:t>
      </w:r>
      <w:r w:rsidR="007F1349">
        <w:rPr>
          <w:b/>
          <w:sz w:val="24"/>
          <w:szCs w:val="24"/>
        </w:rPr>
        <w:t xml:space="preserve">  </w:t>
      </w:r>
      <w:r>
        <w:rPr>
          <w:rFonts w:ascii="Arial" w:hAnsi="Arial" w:cs="Arial"/>
          <w:color w:val="0000FF"/>
          <w:sz w:val="20"/>
        </w:rPr>
        <w:t>€ </w:t>
      </w:r>
      <w:sdt>
        <w:sdtPr>
          <w:rPr>
            <w:rFonts w:ascii="Arial" w:hAnsi="Arial" w:cs="Arial"/>
            <w:color w:val="0000FF"/>
            <w:sz w:val="20"/>
          </w:rPr>
          <w:id w:val="284009251"/>
        </w:sdtPr>
        <w:sdtEndPr/>
        <w:sdtContent>
          <w:r>
            <w:rPr>
              <w:rFonts w:ascii="Arial" w:hAnsi="Arial" w:cs="Arial"/>
              <w:color w:val="0000FF"/>
              <w:sz w:val="20"/>
            </w:rPr>
            <w:t xml:space="preserve"> …</w:t>
          </w:r>
        </w:sdtContent>
      </w:sdt>
    </w:p>
    <w:p w14:paraId="296F07BD" w14:textId="6C9F367A" w:rsidR="00B71382" w:rsidRDefault="00243ED5" w:rsidP="003E18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240" w:lineRule="auto"/>
        <w:ind w:left="2835" w:hanging="2835"/>
        <w:rPr>
          <w:sz w:val="20"/>
          <w:szCs w:val="20"/>
        </w:rPr>
      </w:pPr>
      <w:r w:rsidRPr="00A256E2">
        <w:rPr>
          <w:b/>
          <w:bCs/>
          <w:sz w:val="20"/>
          <w:szCs w:val="20"/>
        </w:rPr>
        <w:fldChar w:fldCharType="begin"/>
      </w:r>
      <w:r w:rsidRPr="00A256E2">
        <w:rPr>
          <w:b/>
          <w:bCs/>
          <w:sz w:val="20"/>
          <w:szCs w:val="20"/>
        </w:rPr>
        <w:instrText xml:space="preserve"> QUOTE  * " indien van toepassing " </w:instrText>
      </w:r>
      <w:r w:rsidRPr="00A256E2">
        <w:rPr>
          <w:b/>
          <w:bCs/>
          <w:sz w:val="20"/>
          <w:szCs w:val="20"/>
        </w:rPr>
        <w:fldChar w:fldCharType="end"/>
      </w:r>
      <w:r w:rsidRPr="00A256E2">
        <w:rPr>
          <w:b/>
          <w:bCs/>
          <w:sz w:val="20"/>
          <w:szCs w:val="20"/>
        </w:rPr>
        <w:t xml:space="preserve">Uiterste </w:t>
      </w:r>
      <w:r w:rsidR="00A444FD">
        <w:rPr>
          <w:b/>
          <w:bCs/>
          <w:sz w:val="20"/>
          <w:szCs w:val="20"/>
        </w:rPr>
        <w:t>ontvangst</w:t>
      </w:r>
      <w:r w:rsidRPr="00A256E2">
        <w:rPr>
          <w:b/>
          <w:bCs/>
          <w:sz w:val="20"/>
          <w:szCs w:val="20"/>
        </w:rPr>
        <w:t>datum</w:t>
      </w:r>
      <w:r w:rsidR="00353D01">
        <w:rPr>
          <w:b/>
          <w:bCs/>
          <w:sz w:val="20"/>
          <w:szCs w:val="20"/>
        </w:rPr>
        <w:t>:</w:t>
      </w:r>
      <w:r w:rsidR="00093CF8">
        <w:rPr>
          <w:b/>
          <w:bCs/>
          <w:sz w:val="20"/>
          <w:szCs w:val="20"/>
        </w:rPr>
        <w:t xml:space="preserve"> </w:t>
      </w:r>
      <w:r w:rsidR="00093CF8">
        <w:rPr>
          <w:b/>
          <w:bCs/>
          <w:sz w:val="20"/>
          <w:szCs w:val="20"/>
        </w:rPr>
        <w:tab/>
      </w:r>
      <w:r w:rsidR="00452C2B" w:rsidRPr="00A256E2">
        <w:rPr>
          <w:sz w:val="20"/>
          <w:szCs w:val="20"/>
        </w:rPr>
        <w:t xml:space="preserve">voor </w:t>
      </w:r>
      <w:r w:rsidR="00452C2B" w:rsidRPr="003E184E">
        <w:rPr>
          <w:b/>
          <w:sz w:val="20"/>
          <w:szCs w:val="20"/>
        </w:rPr>
        <w:t>2020</w:t>
      </w:r>
      <w:r w:rsidR="00A444FD">
        <w:rPr>
          <w:sz w:val="20"/>
          <w:szCs w:val="20"/>
        </w:rPr>
        <w:t xml:space="preserve">: </w:t>
      </w:r>
      <w:r w:rsidR="00452C2B" w:rsidRPr="00A256E2">
        <w:rPr>
          <w:sz w:val="20"/>
          <w:szCs w:val="20"/>
        </w:rPr>
        <w:t>uiterlijk 29 oktober 2020 o</w:t>
      </w:r>
      <w:r w:rsidR="007C3BBA">
        <w:rPr>
          <w:sz w:val="20"/>
          <w:szCs w:val="20"/>
        </w:rPr>
        <w:t>m 17.00 uur</w:t>
      </w:r>
      <w:r w:rsidR="00A444FD">
        <w:rPr>
          <w:sz w:val="20"/>
          <w:szCs w:val="20"/>
        </w:rPr>
        <w:br/>
      </w:r>
      <w:r w:rsidR="00452C2B" w:rsidRPr="00A256E2">
        <w:rPr>
          <w:sz w:val="20"/>
          <w:szCs w:val="20"/>
        </w:rPr>
        <w:t xml:space="preserve">voor </w:t>
      </w:r>
      <w:r w:rsidR="00452C2B" w:rsidRPr="003E184E">
        <w:rPr>
          <w:b/>
          <w:sz w:val="20"/>
          <w:szCs w:val="20"/>
        </w:rPr>
        <w:t>2021</w:t>
      </w:r>
      <w:r w:rsidR="00A444FD">
        <w:rPr>
          <w:sz w:val="20"/>
          <w:szCs w:val="20"/>
        </w:rPr>
        <w:t>: uit</w:t>
      </w:r>
      <w:r w:rsidR="003B3FCE">
        <w:rPr>
          <w:sz w:val="20"/>
          <w:szCs w:val="20"/>
        </w:rPr>
        <w:t>erlijk 28 oktober 2021</w:t>
      </w:r>
      <w:r w:rsidR="00A444FD">
        <w:rPr>
          <w:sz w:val="20"/>
          <w:szCs w:val="20"/>
        </w:rPr>
        <w:t xml:space="preserve"> om 17.00 uur</w:t>
      </w:r>
    </w:p>
    <w:p w14:paraId="2388B3AE" w14:textId="77777777" w:rsidR="00A444FD" w:rsidRDefault="00A444FD" w:rsidP="00B71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</w:p>
    <w:p w14:paraId="4E61E1C4" w14:textId="77777777" w:rsidR="00405D80" w:rsidRDefault="00A444FD" w:rsidP="00A4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Wij kunnen u maximaal 2 subsidies per kalenderjaar verlenen.</w:t>
      </w:r>
    </w:p>
    <w:p w14:paraId="0ED67D69" w14:textId="77777777" w:rsidR="00093CF8" w:rsidRDefault="00093CF8" w:rsidP="00353D01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1" w:color="auto"/>
        </w:pBdr>
        <w:shd w:val="clear" w:color="auto" w:fill="F2F2F2" w:themeFill="background1" w:themeFillShade="F2"/>
        <w:spacing w:line="240" w:lineRule="auto"/>
        <w:rPr>
          <w:bCs/>
          <w:sz w:val="20"/>
          <w:szCs w:val="24"/>
        </w:rPr>
      </w:pPr>
    </w:p>
    <w:p w14:paraId="6D80D6C2" w14:textId="753DB004" w:rsidR="00405D80" w:rsidRPr="00093CF8" w:rsidRDefault="00093CF8" w:rsidP="00353D01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31" w:color="auto"/>
        </w:pBdr>
        <w:shd w:val="clear" w:color="auto" w:fill="F2F2F2" w:themeFill="background1" w:themeFillShade="F2"/>
        <w:spacing w:line="240" w:lineRule="auto"/>
        <w:rPr>
          <w:b/>
          <w:sz w:val="22"/>
        </w:rPr>
      </w:pPr>
      <w:r w:rsidRPr="00093CF8">
        <w:rPr>
          <w:bCs/>
          <w:sz w:val="22"/>
        </w:rPr>
        <w:t>Voeg onderstaande</w:t>
      </w:r>
      <w:r w:rsidR="00C926A8" w:rsidRPr="00093CF8">
        <w:rPr>
          <w:sz w:val="22"/>
        </w:rPr>
        <w:t xml:space="preserve"> </w:t>
      </w:r>
      <w:r w:rsidR="00405D80" w:rsidRPr="00093CF8">
        <w:rPr>
          <w:sz w:val="22"/>
        </w:rPr>
        <w:t>bijlagen</w:t>
      </w:r>
      <w:r w:rsidRPr="00093CF8">
        <w:rPr>
          <w:sz w:val="22"/>
        </w:rPr>
        <w:t xml:space="preserve"> bij</w:t>
      </w:r>
      <w:r w:rsidR="00353D01" w:rsidRPr="00093CF8">
        <w:rPr>
          <w:sz w:val="22"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591"/>
      </w:tblGrid>
      <w:tr w:rsidR="007F1349" w14:paraId="010B21BE" w14:textId="77777777" w:rsidTr="004E4193">
        <w:trPr>
          <w:trHeight w:val="491"/>
        </w:trPr>
        <w:tc>
          <w:tcPr>
            <w:tcW w:w="993" w:type="dxa"/>
          </w:tcPr>
          <w:p w14:paraId="3F419841" w14:textId="7C5B529B" w:rsidR="007F1349" w:rsidRPr="009B1452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1</w:t>
            </w:r>
            <w:r w:rsidR="007F1349" w:rsidRPr="009B14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527AD179" w14:textId="77777777" w:rsidR="007F1349" w:rsidRPr="009B1452" w:rsidRDefault="007F1349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9B1452">
              <w:rPr>
                <w:sz w:val="16"/>
                <w:szCs w:val="16"/>
              </w:rPr>
              <w:t>kopie bankafschrift</w:t>
            </w:r>
          </w:p>
        </w:tc>
        <w:tc>
          <w:tcPr>
            <w:tcW w:w="6591" w:type="dxa"/>
          </w:tcPr>
          <w:p w14:paraId="70633DFF" w14:textId="7EB8DBD3" w:rsidR="007F1349" w:rsidRPr="003E184E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NAAM: “BIJLAGE 1</w:t>
            </w:r>
            <w:r w:rsidR="007F1349" w:rsidRPr="003E184E">
              <w:rPr>
                <w:sz w:val="16"/>
                <w:szCs w:val="16"/>
              </w:rPr>
              <w:t xml:space="preserve"> bankafschrift + projectnaam”</w:t>
            </w:r>
          </w:p>
          <w:p w14:paraId="2A4E5E58" w14:textId="24BF8113" w:rsidR="007F1349" w:rsidRPr="00093CF8" w:rsidRDefault="007F1349" w:rsidP="004E4193">
            <w:pPr>
              <w:spacing w:before="120" w:after="240"/>
              <w:contextualSpacing/>
              <w:rPr>
                <w:i/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t>Verplicht als u langer dan 2 jaar geleden subsidie van de provincie Noord-Holland heeft ontvangen.</w:t>
            </w:r>
          </w:p>
          <w:p w14:paraId="1B860F71" w14:textId="77777777" w:rsidR="007F1349" w:rsidRPr="003E184E" w:rsidRDefault="007F1349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t>Naam- adres en woonplaats moeten zichtbaar zijn bij het rekeningnummer.</w:t>
            </w:r>
          </w:p>
        </w:tc>
      </w:tr>
      <w:tr w:rsidR="007F1349" w14:paraId="19868EE4" w14:textId="77777777" w:rsidTr="004E4193">
        <w:trPr>
          <w:trHeight w:val="443"/>
        </w:trPr>
        <w:tc>
          <w:tcPr>
            <w:tcW w:w="993" w:type="dxa"/>
          </w:tcPr>
          <w:p w14:paraId="231A38A3" w14:textId="24A0C021" w:rsidR="007F1349" w:rsidRPr="009B1452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2</w:t>
            </w:r>
            <w:r w:rsidR="007F1349" w:rsidRPr="009B14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3FFB8B0D" w14:textId="77777777" w:rsidR="007F1349" w:rsidRPr="009B1452" w:rsidRDefault="008E4A0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F1349">
              <w:rPr>
                <w:sz w:val="16"/>
                <w:szCs w:val="16"/>
              </w:rPr>
              <w:t>tatuten</w:t>
            </w:r>
          </w:p>
        </w:tc>
        <w:tc>
          <w:tcPr>
            <w:tcW w:w="6591" w:type="dxa"/>
          </w:tcPr>
          <w:p w14:paraId="30123BCA" w14:textId="66EFB825" w:rsidR="007F1349" w:rsidRPr="003E184E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NAAM: “BIJLAGE 2</w:t>
            </w:r>
            <w:r w:rsidR="007F1349" w:rsidRPr="003E184E">
              <w:rPr>
                <w:sz w:val="16"/>
                <w:szCs w:val="16"/>
              </w:rPr>
              <w:t xml:space="preserve"> statuten + projectnaam”</w:t>
            </w:r>
          </w:p>
          <w:p w14:paraId="468C903F" w14:textId="1B5AF865" w:rsidR="007F1349" w:rsidRPr="00093CF8" w:rsidRDefault="008E4A0E" w:rsidP="004E4193">
            <w:pPr>
              <w:spacing w:before="120" w:after="240"/>
              <w:contextualSpacing/>
              <w:rPr>
                <w:i/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t>Verplicht</w:t>
            </w:r>
          </w:p>
        </w:tc>
      </w:tr>
      <w:tr w:rsidR="007F1349" w14:paraId="0DE87FFC" w14:textId="77777777" w:rsidTr="004E4193">
        <w:trPr>
          <w:trHeight w:val="443"/>
        </w:trPr>
        <w:tc>
          <w:tcPr>
            <w:tcW w:w="993" w:type="dxa"/>
          </w:tcPr>
          <w:p w14:paraId="5A2477AD" w14:textId="16374E47" w:rsidR="007F1349" w:rsidRPr="009B1452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3</w:t>
            </w:r>
          </w:p>
        </w:tc>
        <w:tc>
          <w:tcPr>
            <w:tcW w:w="2551" w:type="dxa"/>
          </w:tcPr>
          <w:p w14:paraId="44100030" w14:textId="77777777" w:rsidR="007F1349" w:rsidRPr="009B1452" w:rsidRDefault="007F1349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9B1452">
              <w:rPr>
                <w:sz w:val="16"/>
                <w:szCs w:val="16"/>
              </w:rPr>
              <w:t>machtigingsverklaring</w:t>
            </w:r>
          </w:p>
        </w:tc>
        <w:tc>
          <w:tcPr>
            <w:tcW w:w="6591" w:type="dxa"/>
          </w:tcPr>
          <w:p w14:paraId="34E41132" w14:textId="1CF21484" w:rsidR="007F1349" w:rsidRPr="003E184E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NAAM: “BIJLAGE 3</w:t>
            </w:r>
            <w:r w:rsidR="007F1349" w:rsidRPr="003E184E">
              <w:rPr>
                <w:sz w:val="16"/>
                <w:szCs w:val="16"/>
              </w:rPr>
              <w:t xml:space="preserve"> machtiging + projectnaam”</w:t>
            </w:r>
          </w:p>
          <w:p w14:paraId="2C748A40" w14:textId="008AC209" w:rsidR="007F1349" w:rsidRPr="003E184E" w:rsidRDefault="000230C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lastRenderedPageBreak/>
              <w:t>waaruit blijkt voor welke handelingen de intermediair is gemachtigd om op te treden namens de aanvrager</w:t>
            </w:r>
            <w:r w:rsidRPr="003E184E">
              <w:rPr>
                <w:sz w:val="16"/>
                <w:szCs w:val="16"/>
              </w:rPr>
              <w:t xml:space="preserve"> </w:t>
            </w:r>
            <w:r w:rsidRPr="003E184E">
              <w:rPr>
                <w:i/>
                <w:sz w:val="16"/>
                <w:szCs w:val="16"/>
              </w:rPr>
              <w:t>(verplicht indien subsidieaanvrager wordt vertegenwoordigd door een gemachtigde / intermediair)</w:t>
            </w:r>
          </w:p>
        </w:tc>
      </w:tr>
      <w:tr w:rsidR="007F1349" w14:paraId="3C766028" w14:textId="77777777" w:rsidTr="004E4193">
        <w:trPr>
          <w:trHeight w:val="443"/>
        </w:trPr>
        <w:tc>
          <w:tcPr>
            <w:tcW w:w="993" w:type="dxa"/>
          </w:tcPr>
          <w:p w14:paraId="2B82AC02" w14:textId="3B8DD137" w:rsidR="007F1349" w:rsidRPr="009B1452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Bijlage 4</w:t>
            </w:r>
          </w:p>
        </w:tc>
        <w:tc>
          <w:tcPr>
            <w:tcW w:w="2551" w:type="dxa"/>
          </w:tcPr>
          <w:p w14:paraId="4F0D8AD0" w14:textId="5E847945" w:rsidR="007F1349" w:rsidRDefault="003E184E" w:rsidP="007F1349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F1349">
              <w:rPr>
                <w:sz w:val="16"/>
                <w:szCs w:val="16"/>
              </w:rPr>
              <w:t>lanning</w:t>
            </w:r>
            <w:r>
              <w:rPr>
                <w:sz w:val="16"/>
                <w:szCs w:val="16"/>
              </w:rPr>
              <w:t xml:space="preserve"> + begroting</w:t>
            </w:r>
          </w:p>
        </w:tc>
        <w:tc>
          <w:tcPr>
            <w:tcW w:w="6591" w:type="dxa"/>
          </w:tcPr>
          <w:p w14:paraId="55932F58" w14:textId="424B07F1" w:rsidR="007F1349" w:rsidRPr="003E184E" w:rsidRDefault="00093CF8" w:rsidP="007F1349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NAAM: “BIJLAGE 4</w:t>
            </w:r>
            <w:r w:rsidR="007F1349" w:rsidRPr="003E184E">
              <w:rPr>
                <w:sz w:val="16"/>
                <w:szCs w:val="16"/>
              </w:rPr>
              <w:t xml:space="preserve"> planning </w:t>
            </w:r>
            <w:r w:rsidR="003E184E" w:rsidRPr="003E184E">
              <w:rPr>
                <w:sz w:val="16"/>
                <w:szCs w:val="16"/>
              </w:rPr>
              <w:t xml:space="preserve"> + begroting </w:t>
            </w:r>
            <w:r w:rsidR="007F1349" w:rsidRPr="003E184E">
              <w:rPr>
                <w:sz w:val="16"/>
                <w:szCs w:val="16"/>
              </w:rPr>
              <w:t>+ projectnaam”</w:t>
            </w:r>
          </w:p>
          <w:p w14:paraId="0A8C1E63" w14:textId="5940CF5E" w:rsidR="007F1349" w:rsidRPr="003E184E" w:rsidRDefault="003E184E" w:rsidP="00353D01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3E184E">
              <w:rPr>
                <w:sz w:val="16"/>
                <w:szCs w:val="16"/>
              </w:rPr>
              <w:t>Als er te weinig schrijfruimte is op het formulier.</w:t>
            </w:r>
          </w:p>
        </w:tc>
      </w:tr>
      <w:tr w:rsidR="007F1349" w14:paraId="4A2C55EE" w14:textId="77777777" w:rsidTr="004E4193">
        <w:trPr>
          <w:trHeight w:val="443"/>
        </w:trPr>
        <w:tc>
          <w:tcPr>
            <w:tcW w:w="993" w:type="dxa"/>
          </w:tcPr>
          <w:p w14:paraId="2B1B9AC6" w14:textId="13451370" w:rsidR="007F1349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5</w:t>
            </w:r>
          </w:p>
        </w:tc>
        <w:tc>
          <w:tcPr>
            <w:tcW w:w="2551" w:type="dxa"/>
          </w:tcPr>
          <w:p w14:paraId="5D0D645C" w14:textId="71EF7125" w:rsidR="007F1349" w:rsidRDefault="003E184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8E4A0E">
              <w:rPr>
                <w:sz w:val="16"/>
                <w:szCs w:val="16"/>
              </w:rPr>
              <w:t>urriculum vitae</w:t>
            </w:r>
          </w:p>
        </w:tc>
        <w:tc>
          <w:tcPr>
            <w:tcW w:w="6591" w:type="dxa"/>
          </w:tcPr>
          <w:p w14:paraId="7A91E5DD" w14:textId="54BEBD46" w:rsidR="007F1349" w:rsidRPr="003E184E" w:rsidRDefault="00F0724F" w:rsidP="00B21BDF">
            <w:pPr>
              <w:tabs>
                <w:tab w:val="left" w:pos="426"/>
              </w:tabs>
              <w:spacing w:after="120" w:line="240" w:lineRule="auto"/>
              <w:ind w:left="567" w:right="-2" w:hanging="567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NAAM: “BIJLAGE 5 </w:t>
            </w:r>
            <w:r w:rsidR="00B21BDF" w:rsidRPr="003E184E">
              <w:rPr>
                <w:sz w:val="16"/>
                <w:szCs w:val="16"/>
              </w:rPr>
              <w:t>curriculum vitae</w:t>
            </w:r>
            <w:r>
              <w:rPr>
                <w:sz w:val="16"/>
                <w:szCs w:val="16"/>
              </w:rPr>
              <w:t>”</w:t>
            </w:r>
            <w:r w:rsidR="00B21BDF" w:rsidRPr="003E184E">
              <w:rPr>
                <w:sz w:val="16"/>
                <w:szCs w:val="16"/>
              </w:rPr>
              <w:t xml:space="preserve"> van de in te huren professional</w:t>
            </w:r>
            <w:r w:rsidR="00012776">
              <w:rPr>
                <w:sz w:val="16"/>
                <w:szCs w:val="16"/>
              </w:rPr>
              <w:t>(s)</w:t>
            </w:r>
          </w:p>
        </w:tc>
      </w:tr>
      <w:tr w:rsidR="007F1349" w14:paraId="2FB2A90D" w14:textId="77777777" w:rsidTr="004E4193">
        <w:trPr>
          <w:trHeight w:val="443"/>
        </w:trPr>
        <w:tc>
          <w:tcPr>
            <w:tcW w:w="993" w:type="dxa"/>
          </w:tcPr>
          <w:p w14:paraId="21E97509" w14:textId="2BB075CE" w:rsidR="007F1349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6</w:t>
            </w:r>
          </w:p>
        </w:tc>
        <w:tc>
          <w:tcPr>
            <w:tcW w:w="2551" w:type="dxa"/>
          </w:tcPr>
          <w:p w14:paraId="143BB17D" w14:textId="77777777" w:rsidR="007F1349" w:rsidRDefault="008E4A0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deminimis</w:t>
            </w:r>
          </w:p>
        </w:tc>
        <w:tc>
          <w:tcPr>
            <w:tcW w:w="6591" w:type="dxa"/>
          </w:tcPr>
          <w:p w14:paraId="4FC6F4B7" w14:textId="77777777" w:rsidR="00093CF8" w:rsidRPr="00093CF8" w:rsidRDefault="00093CF8" w:rsidP="000230CE">
            <w:pPr>
              <w:spacing w:before="120" w:after="240"/>
              <w:contextualSpacing/>
              <w:rPr>
                <w:sz w:val="16"/>
                <w:szCs w:val="16"/>
              </w:rPr>
            </w:pPr>
            <w:r w:rsidRPr="00093CF8">
              <w:rPr>
                <w:sz w:val="16"/>
                <w:szCs w:val="16"/>
              </w:rPr>
              <w:t>NAAM: “BIJLAGE 6 deminimis”</w:t>
            </w:r>
          </w:p>
          <w:p w14:paraId="25F128B0" w14:textId="7B60E891" w:rsidR="007F1349" w:rsidRPr="00093CF8" w:rsidRDefault="000230CE" w:rsidP="000230CE">
            <w:pPr>
              <w:spacing w:before="120" w:after="240"/>
              <w:contextualSpacing/>
              <w:rPr>
                <w:i/>
                <w:sz w:val="16"/>
                <w:szCs w:val="16"/>
              </w:rPr>
            </w:pPr>
            <w:r w:rsidRPr="00093CF8">
              <w:rPr>
                <w:b/>
                <w:i/>
                <w:sz w:val="16"/>
                <w:szCs w:val="16"/>
              </w:rPr>
              <w:t>V</w:t>
            </w:r>
            <w:r w:rsidRPr="00093CF8">
              <w:rPr>
                <w:i/>
                <w:sz w:val="16"/>
                <w:szCs w:val="16"/>
              </w:rPr>
              <w:t>erplicht indien subsidieaanvrager in de afgelopen drie jaar de-minimissteun heeft ontvangen.</w:t>
            </w:r>
          </w:p>
        </w:tc>
      </w:tr>
      <w:tr w:rsidR="007F1349" w14:paraId="22DDA901" w14:textId="77777777" w:rsidTr="004E4193">
        <w:trPr>
          <w:trHeight w:val="443"/>
        </w:trPr>
        <w:tc>
          <w:tcPr>
            <w:tcW w:w="993" w:type="dxa"/>
          </w:tcPr>
          <w:p w14:paraId="740C2BA4" w14:textId="341F18B8" w:rsidR="007F1349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7</w:t>
            </w:r>
          </w:p>
        </w:tc>
        <w:tc>
          <w:tcPr>
            <w:tcW w:w="2551" w:type="dxa"/>
          </w:tcPr>
          <w:p w14:paraId="11F31D34" w14:textId="77777777" w:rsidR="007F1349" w:rsidRDefault="008E4A0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offertes</w:t>
            </w:r>
          </w:p>
        </w:tc>
        <w:tc>
          <w:tcPr>
            <w:tcW w:w="6591" w:type="dxa"/>
          </w:tcPr>
          <w:p w14:paraId="4A1F2066" w14:textId="36B87E99" w:rsidR="00093CF8" w:rsidRDefault="00093CF8" w:rsidP="000230CE">
            <w:pPr>
              <w:tabs>
                <w:tab w:val="left" w:pos="426"/>
              </w:tabs>
              <w:spacing w:after="120" w:line="240" w:lineRule="auto"/>
              <w:ind w:left="567" w:right="-2" w:hanging="567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NAAM: </w:t>
            </w:r>
            <w:r w:rsidR="00F0724F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BIJLAGE 7 offertes”</w:t>
            </w:r>
          </w:p>
          <w:p w14:paraId="3648D344" w14:textId="3F3407E1" w:rsidR="007F1349" w:rsidRPr="00093CF8" w:rsidRDefault="000230CE" w:rsidP="000230CE">
            <w:pPr>
              <w:tabs>
                <w:tab w:val="left" w:pos="426"/>
              </w:tabs>
              <w:spacing w:after="120" w:line="240" w:lineRule="auto"/>
              <w:ind w:left="567" w:right="-2" w:hanging="567"/>
              <w:outlineLvl w:val="0"/>
              <w:rPr>
                <w:i/>
                <w:sz w:val="16"/>
                <w:szCs w:val="16"/>
              </w:rPr>
            </w:pPr>
            <w:r w:rsidRPr="00093CF8">
              <w:rPr>
                <w:i/>
                <w:sz w:val="16"/>
                <w:szCs w:val="16"/>
              </w:rPr>
              <w:t xml:space="preserve">offerte van aan te schaffen product(en) </w:t>
            </w:r>
          </w:p>
        </w:tc>
      </w:tr>
      <w:tr w:rsidR="008E4A0E" w14:paraId="2CF15B19" w14:textId="77777777" w:rsidTr="004E4193">
        <w:trPr>
          <w:trHeight w:val="443"/>
        </w:trPr>
        <w:tc>
          <w:tcPr>
            <w:tcW w:w="993" w:type="dxa"/>
          </w:tcPr>
          <w:p w14:paraId="2CA941EA" w14:textId="376150F8" w:rsidR="008E4A0E" w:rsidRDefault="00093CF8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8</w:t>
            </w:r>
          </w:p>
        </w:tc>
        <w:tc>
          <w:tcPr>
            <w:tcW w:w="2551" w:type="dxa"/>
          </w:tcPr>
          <w:p w14:paraId="74526A79" w14:textId="77777777" w:rsidR="008E4A0E" w:rsidRDefault="008E4A0E" w:rsidP="004E4193">
            <w:pPr>
              <w:spacing w:before="12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overig</w:t>
            </w:r>
          </w:p>
        </w:tc>
        <w:tc>
          <w:tcPr>
            <w:tcW w:w="6591" w:type="dxa"/>
          </w:tcPr>
          <w:p w14:paraId="55014643" w14:textId="13DB862D" w:rsidR="008E4A0E" w:rsidRPr="003E184E" w:rsidRDefault="00CC2144" w:rsidP="007F1349">
            <w:pPr>
              <w:spacing w:before="120" w:after="240"/>
              <w:contextualSpacing/>
              <w:rPr>
                <w:sz w:val="16"/>
                <w:szCs w:val="16"/>
              </w:rPr>
            </w:pPr>
            <w:sdt>
              <w:sdtPr>
                <w:id w:val="1219711359"/>
                <w:placeholder>
                  <w:docPart w:val="E26B47537A584481A06059835F282F8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006814538"/>
                    <w:placeholder>
                      <w:docPart w:val="406B3604C1F94FD49EE7E55C0369E0E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411149854"/>
                        <w:placeholder>
                          <w:docPart w:val="E16006DA197B44B8B58EE95AB25896BE"/>
                        </w:placeholder>
                      </w:sdtPr>
                      <w:sdtEndPr/>
                      <w:sdtContent>
                        <w:r w:rsidR="00012776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  <w:r w:rsidR="00012776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  </w:t>
                        </w:r>
                      </w:sdtContent>
                    </w:sdt>
                    <w:r w:rsidR="00012776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</w:tbl>
    <w:p w14:paraId="42CE096F" w14:textId="4CF812F2" w:rsidR="00405D80" w:rsidRDefault="00405D80" w:rsidP="0007777E">
      <w:pPr>
        <w:tabs>
          <w:tab w:val="left" w:pos="426"/>
        </w:tabs>
        <w:spacing w:after="120" w:line="240" w:lineRule="auto"/>
        <w:ind w:right="-2"/>
        <w:outlineLvl w:val="0"/>
        <w:rPr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444FD" w14:paraId="2D3F2B02" w14:textId="77777777" w:rsidTr="004E4193">
        <w:trPr>
          <w:trHeight w:val="613"/>
        </w:trPr>
        <w:tc>
          <w:tcPr>
            <w:tcW w:w="10065" w:type="dxa"/>
          </w:tcPr>
          <w:p w14:paraId="754CCAC0" w14:textId="44CBA8CD" w:rsidR="00A444FD" w:rsidRDefault="00A444FD" w:rsidP="004E4193">
            <w:pPr>
              <w:spacing w:before="120" w:after="240"/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Vragen? Bel ons Servicepunt (tijdens kantooruren) </w:t>
            </w:r>
            <w:r w:rsidR="00F80B9B">
              <w:rPr>
                <w:sz w:val="20"/>
                <w:szCs w:val="24"/>
              </w:rPr>
              <w:t xml:space="preserve">T: </w:t>
            </w:r>
            <w:r>
              <w:rPr>
                <w:sz w:val="20"/>
                <w:szCs w:val="24"/>
              </w:rPr>
              <w:t>0800 0200 600</w:t>
            </w:r>
          </w:p>
          <w:p w14:paraId="1E0B2961" w14:textId="77777777" w:rsidR="00A444FD" w:rsidRDefault="00CC2144" w:rsidP="004E4193">
            <w:pPr>
              <w:spacing w:before="120" w:after="240"/>
              <w:contextualSpacing/>
              <w:jc w:val="center"/>
              <w:rPr>
                <w:sz w:val="20"/>
                <w:szCs w:val="24"/>
              </w:rPr>
            </w:pPr>
            <w:hyperlink r:id="rId9" w:history="1">
              <w:r w:rsidR="00A444FD" w:rsidRPr="00EE0EB9">
                <w:rPr>
                  <w:rStyle w:val="Hyperlink"/>
                  <w:sz w:val="20"/>
                  <w:szCs w:val="24"/>
                </w:rPr>
                <w:t>servicepunt@noord-holland.nl</w:t>
              </w:r>
            </w:hyperlink>
          </w:p>
        </w:tc>
      </w:tr>
    </w:tbl>
    <w:p w14:paraId="6B61AB1D" w14:textId="77777777" w:rsidR="005A6015" w:rsidRDefault="005A6015" w:rsidP="00890B4E">
      <w:pPr>
        <w:spacing w:line="240" w:lineRule="auto"/>
        <w:rPr>
          <w:sz w:val="16"/>
          <w:szCs w:val="16"/>
        </w:rPr>
      </w:pPr>
    </w:p>
    <w:p w14:paraId="5E04C90A" w14:textId="77777777" w:rsidR="00F0724F" w:rsidRDefault="00F0724F" w:rsidP="00F0724F">
      <w:pPr>
        <w:pStyle w:val="Lijstalinea"/>
        <w:ind w:left="0"/>
      </w:pPr>
    </w:p>
    <w:p w14:paraId="0C18CF44" w14:textId="77777777" w:rsidR="00F0724F" w:rsidRDefault="00F0724F" w:rsidP="00F0724F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Gedeput</w:t>
      </w: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eerde Staten van Noord-Holland</w:t>
      </w:r>
    </w:p>
    <w:p w14:paraId="2ED4099E" w14:textId="77777777" w:rsidR="00F0724F" w:rsidRPr="002B0E63" w:rsidRDefault="00F0724F" w:rsidP="00F0724F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 xml:space="preserve">directie Concernzaken, </w:t>
      </w: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sector Subsidies en Inkoop</w:t>
      </w:r>
    </w:p>
    <w:p w14:paraId="1781C8CB" w14:textId="77777777" w:rsidR="00F0724F" w:rsidRPr="002B0E63" w:rsidRDefault="00F0724F" w:rsidP="00F0724F">
      <w:pPr>
        <w:shd w:val="clear" w:color="auto" w:fill="FFFFFF"/>
        <w:outlineLvl w:val="5"/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</w:pP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aflever</w:t>
      </w:r>
      <w:r w:rsidRPr="002B0E63"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adres</w:t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  <w:t>postadres</w:t>
      </w:r>
    </w:p>
    <w:p w14:paraId="6900D7C7" w14:textId="77777777" w:rsidR="00F0724F" w:rsidRPr="002B0E63" w:rsidRDefault="00F0724F" w:rsidP="00F0724F">
      <w:pPr>
        <w:shd w:val="clear" w:color="auto" w:fill="FFFFFF"/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Houtplein 33</w:t>
      </w:r>
      <w:r w:rsidRPr="00EC6321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 xml:space="preserve"> 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Postbus: 3007</w:t>
      </w:r>
    </w:p>
    <w:p w14:paraId="6062EACC" w14:textId="77777777" w:rsidR="00F0724F" w:rsidRDefault="00F0724F" w:rsidP="00F0724F">
      <w:pP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2012 DE Haarlem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2001 DA Haarlem</w:t>
      </w:r>
    </w:p>
    <w:p w14:paraId="1A9ED3DB" w14:textId="77777777" w:rsidR="00F0724F" w:rsidRDefault="00F0724F" w:rsidP="00F0724F">
      <w:pPr>
        <w:pStyle w:val="Lijstalinea"/>
        <w:ind w:left="0"/>
      </w:pPr>
    </w:p>
    <w:p w14:paraId="5B8C2B84" w14:textId="51C78D2B" w:rsidR="00F0724F" w:rsidRDefault="00F0724F" w:rsidP="00F0724F">
      <w:pPr>
        <w:pStyle w:val="Lijstalinea"/>
        <w:ind w:left="0"/>
      </w:pPr>
      <w:r>
        <w:t>Naam organisatie</w:t>
      </w:r>
      <w:r>
        <w:tab/>
      </w:r>
      <w:r>
        <w:tab/>
      </w:r>
      <w:sdt>
        <w:sdtPr>
          <w:id w:val="-588231148"/>
          <w:placeholder>
            <w:docPart w:val="4FABBDE8E6E544F697985CE1D6F2A52D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2071685266"/>
              <w:placeholder>
                <w:docPart w:val="58E24C0063B1460D8955B7D4A8DC5A0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2001646131"/>
                  <w:placeholder>
                    <w:docPart w:val="A2731D65CC494BCAA8CC4E913247F9E3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  <w:r w:rsidR="000F6FAA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 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>
        <w:tab/>
      </w:r>
    </w:p>
    <w:p w14:paraId="2B6E4C2F" w14:textId="6F2D9E21" w:rsidR="00F0724F" w:rsidRDefault="00F0724F" w:rsidP="00F0724F">
      <w:pPr>
        <w:pStyle w:val="Lijstalinea"/>
        <w:ind w:left="0"/>
      </w:pPr>
      <w:r>
        <w:t>Straatnaam</w:t>
      </w:r>
      <w:r>
        <w:tab/>
      </w:r>
      <w:r>
        <w:tab/>
      </w:r>
      <w:r>
        <w:tab/>
      </w:r>
      <w:sdt>
        <w:sdtPr>
          <w:id w:val="1184633899"/>
          <w:placeholder>
            <w:docPart w:val="48705D4C593B4B49A4F9ED480FC8241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71425406"/>
              <w:placeholder>
                <w:docPart w:val="837B63DB8FA7445AA45B4EA625C529E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1280023798"/>
                  <w:placeholder>
                    <w:docPart w:val="6E4D5C4D4AC54A329BFFF349321C094D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</w:t>
              </w:r>
            </w:sdtContent>
          </w:sdt>
        </w:sdtContent>
      </w:sdt>
    </w:p>
    <w:p w14:paraId="416D69C3" w14:textId="0B5D5B76" w:rsidR="00F0724F" w:rsidRDefault="00F0724F" w:rsidP="00F0724F">
      <w:pPr>
        <w:pStyle w:val="Lijstalinea"/>
        <w:ind w:left="0"/>
      </w:pPr>
      <w:r>
        <w:t>Huisnummer</w:t>
      </w:r>
      <w:r>
        <w:tab/>
      </w:r>
      <w:r>
        <w:tab/>
      </w:r>
      <w:r>
        <w:tab/>
      </w:r>
      <w:sdt>
        <w:sdtPr>
          <w:id w:val="-1961954456"/>
          <w:placeholder>
            <w:docPart w:val="C6232F042CBA4A3983335DEDD707CB5A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920449789"/>
              <w:placeholder>
                <w:docPart w:val="49EE44D11BBE41EC85CC290F980B5FC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683858349"/>
                  <w:placeholder>
                    <w:docPart w:val="D68ED3A2626F42F9BB219C9A2C9612DC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</w:t>
              </w:r>
            </w:sdtContent>
          </w:sdt>
        </w:sdtContent>
      </w:sdt>
    </w:p>
    <w:p w14:paraId="1D7F2AA5" w14:textId="46691CDC" w:rsidR="00F0724F" w:rsidRDefault="00F0724F" w:rsidP="00F0724F">
      <w:pPr>
        <w:pStyle w:val="Lijstalinea"/>
        <w:ind w:left="0"/>
      </w:pPr>
      <w:r>
        <w:t>Huisnummertoevoeging</w:t>
      </w:r>
      <w:r>
        <w:tab/>
      </w:r>
      <w:sdt>
        <w:sdtPr>
          <w:id w:val="75720875"/>
          <w:placeholder>
            <w:docPart w:val="B4F3C604AAEE4E18AE8AC9FABD9E34D5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802874793"/>
              <w:placeholder>
                <w:docPart w:val="B89E0AD6BADA4E1CB07CAC3C78BB63E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2105403149"/>
                  <w:placeholder>
                    <w:docPart w:val="53A48CCC056848178FC5F6B2C3C55312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t xml:space="preserve">  </w:t>
      </w:r>
    </w:p>
    <w:p w14:paraId="3293B663" w14:textId="723D3036" w:rsidR="00F0724F" w:rsidRDefault="00F0724F" w:rsidP="00F0724F">
      <w:pPr>
        <w:pStyle w:val="Lijstalinea"/>
        <w:ind w:left="0"/>
      </w:pPr>
      <w:r>
        <w:t>Postbus</w:t>
      </w:r>
      <w:r>
        <w:tab/>
      </w:r>
      <w:r>
        <w:tab/>
      </w:r>
      <w:r>
        <w:tab/>
      </w:r>
      <w:sdt>
        <w:sdtPr>
          <w:id w:val="-1914998509"/>
          <w:placeholder>
            <w:docPart w:val="9B9D075BEC834243A2B861C84D4B39A9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2144921493"/>
              <w:placeholder>
                <w:docPart w:val="E7D78E4033C5449585E7E82F12A0590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1685358614"/>
                  <w:placeholder>
                    <w:docPart w:val="5C6DB36988DF411F98660744666A8D9B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t xml:space="preserve">  </w:t>
      </w:r>
    </w:p>
    <w:p w14:paraId="67C8C183" w14:textId="6F905AB7" w:rsidR="00F0724F" w:rsidRDefault="00F0724F" w:rsidP="00F0724F">
      <w:pPr>
        <w:pStyle w:val="Lijstalinea"/>
        <w:ind w:left="0"/>
      </w:pPr>
      <w:r>
        <w:t>Postcode</w:t>
      </w:r>
      <w:r>
        <w:tab/>
      </w:r>
      <w:r>
        <w:tab/>
      </w:r>
      <w:r>
        <w:tab/>
      </w:r>
      <w:sdt>
        <w:sdtPr>
          <w:id w:val="-529790144"/>
          <w:placeholder>
            <w:docPart w:val="4C29162DBE2B42C89D3AC975E58DD71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67487646"/>
              <w:placeholder>
                <w:docPart w:val="C086360AE320443894CAAD66F5F2E2F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1003121013"/>
                  <w:placeholder>
                    <w:docPart w:val="5821B2DE88D240AEB8CE5CDA934D665B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t xml:space="preserve">   </w:t>
      </w:r>
    </w:p>
    <w:p w14:paraId="1BB4BEB8" w14:textId="229867EF" w:rsidR="00F0724F" w:rsidRDefault="00F0724F" w:rsidP="00F0724F">
      <w:pPr>
        <w:pStyle w:val="Lijstalinea"/>
        <w:ind w:left="0"/>
      </w:pPr>
      <w:r>
        <w:t>Plaats</w:t>
      </w:r>
      <w:r>
        <w:tab/>
      </w:r>
      <w:r>
        <w:tab/>
      </w:r>
      <w:r>
        <w:tab/>
      </w:r>
      <w:r>
        <w:tab/>
      </w:r>
      <w:sdt>
        <w:sdtPr>
          <w:id w:val="1407641376"/>
          <w:placeholder>
            <w:docPart w:val="9148AD82A3AA4920AA091F6648332512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845434145"/>
              <w:placeholder>
                <w:docPart w:val="1003870811F3421E85000E7A46FAB42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922872334"/>
                  <w:placeholder>
                    <w:docPart w:val="68F97E5E16C8488A866A4E409C8598F3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t xml:space="preserve">   </w:t>
      </w:r>
    </w:p>
    <w:p w14:paraId="0005638D" w14:textId="77777777" w:rsidR="00F0724F" w:rsidRDefault="00F0724F" w:rsidP="00F0724F">
      <w:pPr>
        <w:pStyle w:val="Lijstalinea"/>
        <w:ind w:left="0"/>
      </w:pPr>
    </w:p>
    <w:p w14:paraId="69C8CF5E" w14:textId="5755429C" w:rsidR="00F0724F" w:rsidRDefault="00F0724F" w:rsidP="00F0724F">
      <w:pPr>
        <w:pStyle w:val="Lijstalinea"/>
        <w:ind w:left="0"/>
      </w:pPr>
      <w:r>
        <w:lastRenderedPageBreak/>
        <w:t>Uw kenmerk</w:t>
      </w:r>
      <w:r>
        <w:tab/>
      </w:r>
      <w:r>
        <w:tab/>
      </w:r>
      <w:r>
        <w:tab/>
      </w:r>
      <w:sdt>
        <w:sdtPr>
          <w:id w:val="849452979"/>
          <w:placeholder>
            <w:docPart w:val="B4A4A13A7ADD41B28415D00E090A0C36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217551527"/>
              <w:placeholder>
                <w:docPart w:val="6B98093449414155B250F22D5F768D6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924303927"/>
                  <w:placeholder>
                    <w:docPart w:val="0942553F0B5E4DC689C8F20208233632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57C83D5D" w14:textId="03B6FB2B" w:rsidR="00F0724F" w:rsidRDefault="00F0724F" w:rsidP="00F0724F">
      <w:pPr>
        <w:pStyle w:val="Lijstalinea"/>
        <w:ind w:left="0"/>
      </w:pPr>
      <w:r>
        <w:t>KvKnummer</w:t>
      </w:r>
      <w:r>
        <w:tab/>
      </w:r>
      <w:r>
        <w:tab/>
      </w:r>
      <w:r>
        <w:tab/>
      </w:r>
      <w:sdt>
        <w:sdtPr>
          <w:id w:val="-1460257344"/>
          <w:placeholder>
            <w:docPart w:val="9973EBA5CFF44F5AB1D016035440F26C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098293036"/>
              <w:placeholder>
                <w:docPart w:val="B456B78CA2F04D1F8B0DAFB6557F245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513694950"/>
                  <w:placeholder>
                    <w:docPart w:val="41B0C0AB904C4C04B362D0C48F38D318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37E6F5EC" w14:textId="7C40DF1E" w:rsidR="00F0724F" w:rsidRDefault="00F0724F" w:rsidP="00F0724F">
      <w:pPr>
        <w:pStyle w:val="Lijstalinea"/>
        <w:ind w:left="0"/>
      </w:pPr>
      <w:r>
        <w:t>KvK vestigingsnummer</w:t>
      </w:r>
      <w:r>
        <w:tab/>
      </w:r>
      <w:r>
        <w:tab/>
      </w:r>
      <w:sdt>
        <w:sdtPr>
          <w:id w:val="782384784"/>
          <w:placeholder>
            <w:docPart w:val="5AC24A5B477B4A658E5A52CDA4EB991A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2101523977"/>
              <w:placeholder>
                <w:docPart w:val="FB3529EBDE03453AAD6820D6E564E9C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2091464578"/>
                  <w:placeholder>
                    <w:docPart w:val="7D5758C5E37946879155FEE1E4B8C98F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3275301C" w14:textId="77777777" w:rsidR="00F0724F" w:rsidRDefault="00F0724F" w:rsidP="00F0724F">
      <w:pPr>
        <w:pStyle w:val="Lijstalinea"/>
        <w:ind w:left="0"/>
      </w:pPr>
    </w:p>
    <w:p w14:paraId="54C35FB0" w14:textId="099C4FCF" w:rsidR="00F0724F" w:rsidRDefault="00F0724F" w:rsidP="00F0724F">
      <w:pPr>
        <w:pStyle w:val="Lijstalinea"/>
        <w:ind w:left="0"/>
      </w:pPr>
      <w:r>
        <w:t>Naam contactpersoon</w:t>
      </w:r>
      <w:r>
        <w:tab/>
      </w:r>
      <w:r>
        <w:tab/>
      </w:r>
      <w:sdt>
        <w:sdtPr>
          <w:id w:val="762420485"/>
          <w:placeholder>
            <w:docPart w:val="D2F562281738438B80B173A5A323DE52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437184047"/>
              <w:placeholder>
                <w:docPart w:val="66AA9DCED1934A4696471CA7C28D910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271139228"/>
                  <w:placeholder>
                    <w:docPart w:val="8E78CA1EB9C54E6E9616F20315BB41E5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663AC1A5" w14:textId="0F026D54" w:rsidR="00F0724F" w:rsidRDefault="00F0724F" w:rsidP="00F0724F">
      <w:pPr>
        <w:pStyle w:val="Lijstalinea"/>
        <w:ind w:left="0"/>
      </w:pPr>
      <w:r>
        <w:t>e-mail contactpersoon</w:t>
      </w:r>
      <w:r>
        <w:tab/>
      </w:r>
      <w:r>
        <w:tab/>
      </w:r>
      <w:sdt>
        <w:sdtPr>
          <w:id w:val="1410276140"/>
          <w:placeholder>
            <w:docPart w:val="821A1A9C8EAF497FA2CD788E92755743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933594489"/>
              <w:placeholder>
                <w:docPart w:val="DBB0854FF1054533A653D27261E220D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831031664"/>
                  <w:placeholder>
                    <w:docPart w:val="0552034BC4B24A58A67277000A7C5767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7723C78E" w14:textId="6B61DB6F" w:rsidR="00F0724F" w:rsidRDefault="00F0724F" w:rsidP="00F0724F">
      <w:pPr>
        <w:pStyle w:val="Lijstalinea"/>
        <w:ind w:left="0"/>
      </w:pPr>
      <w:r>
        <w:t>tel</w:t>
      </w:r>
      <w:r w:rsidR="00012776">
        <w:t xml:space="preserve">. </w:t>
      </w:r>
      <w:r>
        <w:t>nummer contactpersoon</w:t>
      </w:r>
      <w:r>
        <w:tab/>
      </w:r>
      <w:sdt>
        <w:sdtPr>
          <w:id w:val="-1574812533"/>
          <w:placeholder>
            <w:docPart w:val="FA25CEF7BE9D4AE19A746193E98D51A7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19118215"/>
              <w:placeholder>
                <w:docPart w:val="9B97E627405947E59A0B0808884E9F2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184021013"/>
                  <w:placeholder>
                    <w:docPart w:val="DC3ACD8668484E019FA1D0607B712AF0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036DB4FC" w14:textId="432C11B3" w:rsidR="003A39ED" w:rsidRDefault="003A39ED" w:rsidP="00F0724F">
      <w:pPr>
        <w:pStyle w:val="Lijstalinea"/>
        <w:ind w:left="0"/>
      </w:pPr>
      <w:r>
        <w:t>IBAN</w:t>
      </w:r>
      <w:r>
        <w:tab/>
      </w:r>
      <w:r>
        <w:tab/>
      </w:r>
      <w:r>
        <w:tab/>
      </w:r>
      <w:r>
        <w:tab/>
      </w:r>
      <w:sdt>
        <w:sdtPr>
          <w:id w:val="658112244"/>
          <w:placeholder>
            <w:docPart w:val="ABB202738739476CA2EACEDB1B39B6D7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102846666"/>
              <w:placeholder>
                <w:docPart w:val="2DBA02CF8C71486C9176853CF44952C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210118319"/>
                  <w:placeholder>
                    <w:docPart w:val="9C3F017B6105442892FAF1ADB600AE00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   </w:t>
              </w:r>
            </w:sdtContent>
          </w:sdt>
        </w:sdtContent>
      </w:sdt>
    </w:p>
    <w:p w14:paraId="1CEE6B01" w14:textId="77777777" w:rsidR="005A6015" w:rsidRDefault="005A6015" w:rsidP="00890B4E">
      <w:pPr>
        <w:spacing w:line="240" w:lineRule="auto"/>
        <w:rPr>
          <w:sz w:val="16"/>
          <w:szCs w:val="16"/>
        </w:rPr>
      </w:pPr>
    </w:p>
    <w:tbl>
      <w:tblPr>
        <w:tblStyle w:val="Tabelraster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6820"/>
      </w:tblGrid>
      <w:tr w:rsidR="00F80B9B" w:rsidRPr="00084A94" w14:paraId="6601DF25" w14:textId="77777777" w:rsidTr="003E184E">
        <w:tc>
          <w:tcPr>
            <w:tcW w:w="9464" w:type="dxa"/>
            <w:gridSpan w:val="2"/>
            <w:shd w:val="clear" w:color="auto" w:fill="EEECE1" w:themeFill="background2"/>
          </w:tcPr>
          <w:p w14:paraId="5D30A3C2" w14:textId="0527666C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jc w:val="center"/>
              <w:outlineLvl w:val="0"/>
              <w:rPr>
                <w:b/>
                <w:noProof/>
                <w:szCs w:val="19"/>
              </w:rPr>
            </w:pPr>
            <w:r w:rsidRPr="0046694D">
              <w:rPr>
                <w:b/>
                <w:noProof/>
                <w:szCs w:val="19"/>
              </w:rPr>
              <w:t xml:space="preserve"> Bij machtiging</w:t>
            </w:r>
          </w:p>
          <w:p w14:paraId="2E073826" w14:textId="77777777" w:rsidR="00F80B9B" w:rsidRPr="0046694D" w:rsidRDefault="00F80B9B" w:rsidP="008330A9">
            <w:pPr>
              <w:keepNext/>
              <w:spacing w:before="120" w:after="120"/>
              <w:ind w:left="322" w:hanging="38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Als u gemachtigd bent</w:t>
            </w:r>
            <w:r>
              <w:rPr>
                <w:noProof/>
                <w:szCs w:val="19"/>
              </w:rPr>
              <w:t xml:space="preserve"> om de subsidieaanvraag namens iemand anders in te dienen, vul dan </w:t>
            </w:r>
            <w:r w:rsidRPr="0046694D">
              <w:rPr>
                <w:noProof/>
                <w:szCs w:val="19"/>
              </w:rPr>
              <w:t xml:space="preserve">onderstaande vragen in. Dit gaat om de gegevens van de subsidie-ontvanger: </w:t>
            </w:r>
          </w:p>
        </w:tc>
      </w:tr>
      <w:tr w:rsidR="00F80B9B" w:rsidRPr="00084A94" w14:paraId="443E6F81" w14:textId="77777777" w:rsidTr="003E184E">
        <w:tc>
          <w:tcPr>
            <w:tcW w:w="2644" w:type="dxa"/>
            <w:shd w:val="clear" w:color="auto" w:fill="EEECE1" w:themeFill="background2"/>
          </w:tcPr>
          <w:p w14:paraId="70DA8A5F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 xml:space="preserve">Naam </w:t>
            </w:r>
          </w:p>
          <w:p w14:paraId="0AFB48FD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 xml:space="preserve">Adres </w:t>
            </w:r>
          </w:p>
          <w:p w14:paraId="652BC9BB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 xml:space="preserve">Postcode </w:t>
            </w:r>
          </w:p>
          <w:p w14:paraId="5BE6F122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Plaats</w:t>
            </w:r>
          </w:p>
          <w:p w14:paraId="45BD9C43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E-mailadres</w:t>
            </w:r>
          </w:p>
          <w:p w14:paraId="30A3B22B" w14:textId="6C849C27" w:rsidR="00F80B9B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>
              <w:rPr>
                <w:noProof/>
                <w:szCs w:val="19"/>
              </w:rPr>
              <w:t>Naam contactpersoon</w:t>
            </w:r>
          </w:p>
          <w:p w14:paraId="16209A4C" w14:textId="67728D4D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KvK-nummer</w:t>
            </w:r>
          </w:p>
          <w:p w14:paraId="1B4C7470" w14:textId="654459EA" w:rsidR="00F80B9B" w:rsidRDefault="00F80B9B" w:rsidP="00F80B9B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 w:rsidRPr="0046694D">
              <w:rPr>
                <w:noProof/>
                <w:szCs w:val="19"/>
              </w:rPr>
              <w:t>Vestigingsnummer</w:t>
            </w:r>
          </w:p>
          <w:p w14:paraId="6E16B3C6" w14:textId="77777777" w:rsidR="00012776" w:rsidRDefault="00012776" w:rsidP="00F80B9B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</w:p>
          <w:p w14:paraId="1D6BE8CF" w14:textId="4E5D5871" w:rsidR="00F80B9B" w:rsidRPr="0046694D" w:rsidRDefault="00F80B9B" w:rsidP="00F80B9B">
            <w:pPr>
              <w:keepNext/>
              <w:spacing w:before="120" w:after="120"/>
              <w:ind w:left="709" w:hanging="425"/>
              <w:contextualSpacing/>
              <w:outlineLvl w:val="0"/>
              <w:rPr>
                <w:noProof/>
                <w:szCs w:val="19"/>
              </w:rPr>
            </w:pPr>
            <w:r>
              <w:rPr>
                <w:noProof/>
                <w:szCs w:val="19"/>
              </w:rPr>
              <w:t xml:space="preserve">IBAN </w:t>
            </w:r>
          </w:p>
          <w:p w14:paraId="5F4B8E3B" w14:textId="77777777" w:rsidR="00F80B9B" w:rsidRPr="0046694D" w:rsidRDefault="00F80B9B" w:rsidP="008330A9">
            <w:pPr>
              <w:keepNext/>
              <w:spacing w:before="120" w:after="120"/>
              <w:ind w:left="709" w:hanging="425"/>
              <w:contextualSpacing/>
              <w:outlineLvl w:val="0"/>
              <w:rPr>
                <w:b/>
                <w:noProof/>
                <w:szCs w:val="19"/>
              </w:rPr>
            </w:pPr>
          </w:p>
        </w:tc>
        <w:tc>
          <w:tcPr>
            <w:tcW w:w="6820" w:type="dxa"/>
            <w:shd w:val="clear" w:color="auto" w:fill="EEECE1" w:themeFill="background2"/>
          </w:tcPr>
          <w:sdt>
            <w:sdtPr>
              <w:rPr>
                <w:szCs w:val="19"/>
              </w:rPr>
              <w:id w:val="-1607031537"/>
              <w:placeholder>
                <w:docPart w:val="F66C3FAD6CC744F2B4B4B0EFBC068AAB"/>
              </w:placeholder>
            </w:sdtPr>
            <w:sdtEndPr/>
            <w:sdtContent>
              <w:p w14:paraId="709C47DF" w14:textId="236FE9E9" w:rsidR="00F80B9B" w:rsidRPr="0046694D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202934549"/>
                    <w:placeholder>
                      <w:docPart w:val="816FDFF3463D4AEEA6B09D2F9D0CA88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532958905"/>
                        <w:placeholder>
                          <w:docPart w:val="4ABB0E92035249A2BFF2A8CBB9BA251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1135870518"/>
              <w:placeholder>
                <w:docPart w:val="E790C0F232EC456ABE1B0B6FE53B5F5A"/>
              </w:placeholder>
            </w:sdtPr>
            <w:sdtEndPr/>
            <w:sdtContent>
              <w:p w14:paraId="367E1911" w14:textId="46D1E771" w:rsidR="00F80B9B" w:rsidRPr="0046694D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537891522"/>
                    <w:placeholder>
                      <w:docPart w:val="DA2EC6F973E9472D911C7DB74210507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035737303"/>
                        <w:placeholder>
                          <w:docPart w:val="9D6893DE585D458594FAF9E7A73082B6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521705836"/>
              <w:placeholder>
                <w:docPart w:val="B242400F0E034B4EAAAA2659DC039A8C"/>
              </w:placeholder>
            </w:sdtPr>
            <w:sdtEndPr/>
            <w:sdtContent>
              <w:p w14:paraId="1E94801D" w14:textId="179BD7B3" w:rsidR="00F80B9B" w:rsidRPr="0046694D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347713857"/>
                    <w:placeholder>
                      <w:docPart w:val="9B45FD9F53894142B59D232BD11497F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789939239"/>
                        <w:placeholder>
                          <w:docPart w:val="4B1681CE1C2545D2AC26FCDE918CBAF7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351923006"/>
              <w:placeholder>
                <w:docPart w:val="4BC82E93FA194B16B06449A4641E91A2"/>
              </w:placeholder>
            </w:sdtPr>
            <w:sdtEndPr/>
            <w:sdtContent>
              <w:p w14:paraId="42039155" w14:textId="6C585443" w:rsidR="00F80B9B" w:rsidRPr="0046694D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238519330"/>
                    <w:placeholder>
                      <w:docPart w:val="B92B669138B04E7CB669C48DC522005E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8055788"/>
                        <w:placeholder>
                          <w:docPart w:val="D1AA3FAB45C34553B81F35F87D1B9F5A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944124403"/>
              <w:placeholder>
                <w:docPart w:val="607D57CC0C5F4928B6679F0CF2C8CA0E"/>
              </w:placeholder>
            </w:sdtPr>
            <w:sdtEndPr/>
            <w:sdtContent>
              <w:p w14:paraId="1DEB3795" w14:textId="5914EF1F" w:rsidR="00F80B9B" w:rsidRPr="0046694D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921367423"/>
                    <w:placeholder>
                      <w:docPart w:val="DFE5D9A674C9462FBE49B7987CD6A90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532026208"/>
                        <w:placeholder>
                          <w:docPart w:val="272593B2A90040038E99D76986F66865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760061661"/>
              <w:placeholder>
                <w:docPart w:val="E4B8376F51494C0B92BF760F44238419"/>
              </w:placeholder>
            </w:sdtPr>
            <w:sdtEndPr/>
            <w:sdtContent>
              <w:p w14:paraId="63C01077" w14:textId="086A7EB9" w:rsidR="00F80B9B" w:rsidRPr="0046694D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91657136"/>
                    <w:placeholder>
                      <w:docPart w:val="448FA4BA7D484B5EA0167B3DE235245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615198049"/>
                        <w:placeholder>
                          <w:docPart w:val="1F7987466E294F4C8832B590668E0769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1319948847"/>
              <w:placeholder>
                <w:docPart w:val="FDE194BEA0F04374A4AE81CB9F0B176E"/>
              </w:placeholder>
            </w:sdtPr>
            <w:sdtEndPr/>
            <w:sdtContent>
              <w:p w14:paraId="5A448E0E" w14:textId="225682C5" w:rsidR="00F80B9B" w:rsidRPr="0046694D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658312671"/>
                    <w:placeholder>
                      <w:docPart w:val="1E31A4DA99404D8F8B8565AD51890C5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28648035"/>
                        <w:placeholder>
                          <w:docPart w:val="7443C1A37E3748D197E6D3A18FB4B013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sdt>
            <w:sdtPr>
              <w:rPr>
                <w:szCs w:val="19"/>
              </w:rPr>
              <w:id w:val="-1058937046"/>
              <w:placeholder>
                <w:docPart w:val="72B1E56D21C948CB81A24FA51493414D"/>
              </w:placeholder>
            </w:sdtPr>
            <w:sdtEndPr/>
            <w:sdtContent>
              <w:p w14:paraId="130A8D59" w14:textId="30CFE5B7" w:rsidR="00F80B9B" w:rsidRPr="0046694D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688055103"/>
                    <w:placeholder>
                      <w:docPart w:val="2442065AF490415F8A074859B851244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688456468"/>
                        <w:placeholder>
                          <w:docPart w:val="D805BF0809104EF88CBA8E3C04E740A0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  <w:p w14:paraId="16DD5624" w14:textId="12A17329" w:rsidR="00F80B9B" w:rsidRPr="0046694D" w:rsidRDefault="00CC2144" w:rsidP="00F80B9B">
            <w:pPr>
              <w:keepNext/>
              <w:spacing w:before="120" w:after="120"/>
              <w:contextualSpacing/>
              <w:outlineLvl w:val="0"/>
              <w:rPr>
                <w:b/>
                <w:noProof/>
                <w:szCs w:val="19"/>
              </w:rPr>
            </w:pPr>
            <w:sdt>
              <w:sdtPr>
                <w:rPr>
                  <w:szCs w:val="19"/>
                </w:rPr>
                <w:id w:val="-758288970"/>
                <w:placeholder>
                  <w:docPart w:val="21DF6D76C5C04662B6D4470EA81A71F5"/>
                </w:placeholder>
              </w:sdtPr>
              <w:sdtEndPr/>
              <w:sdtContent>
                <w:sdt>
                  <w:sdtPr>
                    <w:id w:val="-1814401089"/>
                    <w:placeholder>
                      <w:docPart w:val="79FC5CCEE32347FCA6479158382AA0F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0000FF"/>
                          <w:sz w:val="20"/>
                        </w:rPr>
                        <w:id w:val="1517652370"/>
                        <w:placeholder>
                          <w:docPart w:val="A025FE04793C484B8A03C49E83DD3CD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b/>
                              <w:color w:val="0000FF"/>
                              <w:sz w:val="18"/>
                              <w:szCs w:val="18"/>
                            </w:rPr>
                            <w:id w:val="-9368256"/>
                            <w:placeholder>
                              <w:docPart w:val="9745452BA701412DB99172BA603862FA"/>
                            </w:placeholder>
                          </w:sdtPr>
                          <w:sdtEndPr/>
                          <w:sdtContent>
                            <w:r w:rsidR="00012776" w:rsidRPr="005C5665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…</w:t>
                            </w:r>
                            <w:r w:rsidR="00012776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</w:sdtContent>
                        </w:sdt>
                        <w:r w:rsidR="00012776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sdtContent>
                    </w:sdt>
                  </w:sdtContent>
                </w:sdt>
                <w:r w:rsidR="00012776">
                  <w:t xml:space="preserve">     </w:t>
                </w:r>
              </w:sdtContent>
            </w:sdt>
            <w:r w:rsidR="00F80B9B" w:rsidRPr="00F80B9B">
              <w:rPr>
                <w:rFonts w:cs="Arial"/>
                <w:b/>
                <w:i/>
                <w:sz w:val="18"/>
                <w:szCs w:val="18"/>
              </w:rPr>
              <w:t xml:space="preserve"> NB</w:t>
            </w:r>
            <w:r w:rsidR="00F80B9B" w:rsidRPr="00F80B9B">
              <w:rPr>
                <w:rFonts w:cs="Arial"/>
                <w:i/>
                <w:sz w:val="18"/>
                <w:szCs w:val="18"/>
              </w:rPr>
              <w:t>: Als u in de afgelopen twee jaar op dit rekeningnummer geen subsidie van de provincie Noord-Holland heeft ontvangen, voeg dan een kopie van een recent (digitaal) bankafschrift toe, waaruit de relatie tussen u(w organisatie), inclusief adresgegevens, en het rekeningnummer blijkt.</w:t>
            </w:r>
          </w:p>
        </w:tc>
      </w:tr>
    </w:tbl>
    <w:p w14:paraId="53E15E3A" w14:textId="77777777" w:rsidR="00DE1AA5" w:rsidRDefault="00DE1AA5" w:rsidP="00DE1AA5">
      <w:pPr>
        <w:numPr>
          <w:ilvl w:val="0"/>
          <w:numId w:val="2"/>
        </w:numPr>
        <w:spacing w:before="240" w:after="120" w:line="240" w:lineRule="auto"/>
        <w:ind w:left="357" w:hanging="357"/>
        <w:rPr>
          <w:sz w:val="20"/>
        </w:rPr>
      </w:pPr>
      <w:bookmarkStart w:id="1" w:name="_Ref445450049"/>
      <w:r>
        <w:rPr>
          <w:b/>
          <w:sz w:val="20"/>
          <w:szCs w:val="24"/>
        </w:rPr>
        <w:t xml:space="preserve">Rechtsvorm: </w:t>
      </w:r>
    </w:p>
    <w:p w14:paraId="07E8CC69" w14:textId="32F66F19" w:rsidR="00DE1AA5" w:rsidRPr="00A87F12" w:rsidRDefault="00CC2144" w:rsidP="00DE1AA5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-19873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C5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DE1AA5" w:rsidRPr="00A87F12">
        <w:rPr>
          <w:noProof/>
          <w:sz w:val="20"/>
        </w:rPr>
        <w:tab/>
      </w:r>
      <w:r w:rsidR="00DE1AA5" w:rsidRPr="00A87F12">
        <w:rPr>
          <w:sz w:val="20"/>
        </w:rPr>
        <w:t>Stichting</w:t>
      </w:r>
    </w:p>
    <w:p w14:paraId="08F69CDC" w14:textId="77777777" w:rsidR="00DE1AA5" w:rsidRPr="00A87F12" w:rsidRDefault="00CC2144" w:rsidP="00DE1AA5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9761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A5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DE1AA5" w:rsidRPr="00A87F12">
        <w:rPr>
          <w:noProof/>
          <w:sz w:val="20"/>
        </w:rPr>
        <w:tab/>
      </w:r>
      <w:r w:rsidR="00DE1AA5" w:rsidRPr="00A87F12">
        <w:rPr>
          <w:sz w:val="20"/>
        </w:rPr>
        <w:t>Vereniging</w:t>
      </w:r>
    </w:p>
    <w:p w14:paraId="77EC46AF" w14:textId="205C5A83" w:rsidR="00DE1AA5" w:rsidRDefault="00CC2144" w:rsidP="00DE1AA5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108534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A5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DE1AA5" w:rsidRPr="00A87F12">
        <w:rPr>
          <w:noProof/>
          <w:sz w:val="20"/>
        </w:rPr>
        <w:tab/>
      </w:r>
      <w:r w:rsidR="00DE1AA5">
        <w:rPr>
          <w:noProof/>
          <w:sz w:val="20"/>
        </w:rPr>
        <w:t>Coöperatie</w:t>
      </w:r>
    </w:p>
    <w:p w14:paraId="1209184D" w14:textId="77777777" w:rsidR="008E73D5" w:rsidRDefault="008E73D5" w:rsidP="00DE1AA5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</w:tblGrid>
      <w:tr w:rsidR="008E73D5" w14:paraId="5A19A0A3" w14:textId="77777777" w:rsidTr="008E73D5">
        <w:trPr>
          <w:trHeight w:val="345"/>
        </w:trPr>
        <w:tc>
          <w:tcPr>
            <w:tcW w:w="8475" w:type="dxa"/>
          </w:tcPr>
          <w:p w14:paraId="2F36885A" w14:textId="14566FB7" w:rsidR="008E73D5" w:rsidRDefault="008E73D5" w:rsidP="008E73D5">
            <w:pPr>
              <w:tabs>
                <w:tab w:val="left" w:pos="709"/>
                <w:tab w:val="left" w:pos="3828"/>
              </w:tabs>
              <w:spacing w:after="120" w:line="240" w:lineRule="auto"/>
              <w:rPr>
                <w:noProof/>
                <w:sz w:val="20"/>
              </w:rPr>
            </w:pPr>
            <w:r w:rsidRPr="008E73D5">
              <w:rPr>
                <w:b/>
                <w:i/>
                <w:sz w:val="24"/>
                <w:szCs w:val="24"/>
              </w:rPr>
              <w:t>Staatssteun</w:t>
            </w:r>
          </w:p>
        </w:tc>
      </w:tr>
    </w:tbl>
    <w:p w14:paraId="43ADA33F" w14:textId="77777777" w:rsidR="00E23B92" w:rsidRDefault="00E23B92" w:rsidP="00C757D5">
      <w:pPr>
        <w:numPr>
          <w:ilvl w:val="0"/>
          <w:numId w:val="2"/>
        </w:numPr>
        <w:spacing w:before="240" w:after="120" w:line="240" w:lineRule="auto"/>
        <w:ind w:left="357" w:hanging="357"/>
        <w:rPr>
          <w:b/>
          <w:sz w:val="20"/>
          <w:szCs w:val="24"/>
        </w:rPr>
      </w:pPr>
      <w:r>
        <w:rPr>
          <w:b/>
          <w:sz w:val="20"/>
          <w:szCs w:val="24"/>
        </w:rPr>
        <w:t>Heeft u de afgelopen drie belastingjaren “de-minimissteun” ontvangen?</w:t>
      </w:r>
      <w:bookmarkEnd w:id="1"/>
    </w:p>
    <w:p w14:paraId="775C8193" w14:textId="1B7D1523" w:rsidR="00C757D5" w:rsidRDefault="00CC2144" w:rsidP="00C757D5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10807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C5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23B92">
        <w:rPr>
          <w:noProof/>
          <w:sz w:val="20"/>
        </w:rPr>
        <w:tab/>
      </w:r>
      <w:r w:rsidR="00E23B92" w:rsidRPr="00C757D5">
        <w:rPr>
          <w:b/>
          <w:sz w:val="20"/>
          <w:szCs w:val="24"/>
        </w:rPr>
        <w:t>Ja</w:t>
      </w:r>
      <w:r w:rsidR="00E23B92">
        <w:rPr>
          <w:noProof/>
          <w:sz w:val="20"/>
        </w:rPr>
        <w:t>, h</w:t>
      </w:r>
      <w:r w:rsidR="00E23B92">
        <w:rPr>
          <w:sz w:val="20"/>
        </w:rPr>
        <w:t>et totaalbedrag over de afgelopen drie belastingjaren is:</w:t>
      </w:r>
      <w:r w:rsidR="00E23B92">
        <w:rPr>
          <w:rFonts w:ascii="Arial" w:hAnsi="Arial" w:cs="Arial"/>
          <w:color w:val="0000FF"/>
          <w:sz w:val="20"/>
        </w:rPr>
        <w:tab/>
        <w:t>€ </w:t>
      </w:r>
      <w:sdt>
        <w:sdtPr>
          <w:rPr>
            <w:rFonts w:ascii="Arial" w:hAnsi="Arial" w:cs="Arial"/>
            <w:color w:val="0000FF"/>
            <w:sz w:val="20"/>
          </w:rPr>
          <w:id w:val="1157035945"/>
        </w:sdtPr>
        <w:sdtEndPr/>
        <w:sdtContent>
          <w:r w:rsidR="0011029E" w:rsidRPr="0011029E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E23B92">
        <w:rPr>
          <w:rFonts w:ascii="Arial" w:hAnsi="Arial" w:cs="Arial"/>
          <w:color w:val="0000FF"/>
          <w:sz w:val="20"/>
        </w:rPr>
        <w:t xml:space="preserve">  </w:t>
      </w:r>
    </w:p>
    <w:p w14:paraId="32E3CE80" w14:textId="50F9757F" w:rsidR="00E23B92" w:rsidRPr="00C757D5" w:rsidRDefault="00E23B92" w:rsidP="00C757D5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  <w:r w:rsidRPr="00C757D5">
        <w:rPr>
          <w:i/>
          <w:sz w:val="18"/>
          <w:szCs w:val="18"/>
        </w:rPr>
        <w:t xml:space="preserve">(stuur een de-minimisverklaring mee als bijlage bij dit </w:t>
      </w:r>
      <w:r w:rsidR="00035E57">
        <w:rPr>
          <w:i/>
          <w:sz w:val="18"/>
          <w:szCs w:val="18"/>
        </w:rPr>
        <w:t>aanvraagformulier. Dit wordt “BIJLAGE nr. deminimis + projectnaam”)</w:t>
      </w:r>
    </w:p>
    <w:p w14:paraId="6875E621" w14:textId="77777777" w:rsidR="00C757D5" w:rsidRPr="00DE1AA5" w:rsidRDefault="00CC2144" w:rsidP="00DE1AA5">
      <w:pPr>
        <w:tabs>
          <w:tab w:val="left" w:pos="709"/>
          <w:tab w:val="left" w:pos="3828"/>
        </w:tabs>
        <w:spacing w:line="240" w:lineRule="auto"/>
        <w:ind w:left="709" w:hanging="369"/>
        <w:rPr>
          <w:b/>
          <w:sz w:val="20"/>
          <w:szCs w:val="20"/>
        </w:rPr>
      </w:pPr>
      <w:sdt>
        <w:sdtPr>
          <w:rPr>
            <w:noProof/>
            <w:sz w:val="20"/>
          </w:rPr>
          <w:id w:val="139315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D7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23B92">
        <w:rPr>
          <w:noProof/>
          <w:sz w:val="20"/>
        </w:rPr>
        <w:tab/>
      </w:r>
      <w:r w:rsidR="00E23B92" w:rsidRPr="00C757D5">
        <w:rPr>
          <w:b/>
          <w:sz w:val="20"/>
          <w:szCs w:val="24"/>
        </w:rPr>
        <w:t>Nee</w:t>
      </w:r>
    </w:p>
    <w:p w14:paraId="0E0A73D5" w14:textId="2A20A4DC" w:rsidR="00C757D5" w:rsidRPr="00960955" w:rsidRDefault="00C757D5" w:rsidP="00C757D5">
      <w:pPr>
        <w:keepNext/>
        <w:numPr>
          <w:ilvl w:val="0"/>
          <w:numId w:val="2"/>
        </w:numPr>
        <w:spacing w:after="60" w:line="240" w:lineRule="auto"/>
        <w:ind w:left="357" w:hanging="357"/>
        <w:rPr>
          <w:rFonts w:cs="Verdana"/>
          <w:sz w:val="20"/>
          <w:szCs w:val="20"/>
        </w:rPr>
      </w:pPr>
      <w:r w:rsidRPr="00960955">
        <w:rPr>
          <w:sz w:val="20"/>
          <w:szCs w:val="24"/>
        </w:rPr>
        <w:t>Staat</w:t>
      </w:r>
      <w:r w:rsidRPr="00960955">
        <w:rPr>
          <w:rFonts w:cs="Verdana"/>
          <w:sz w:val="20"/>
          <w:szCs w:val="20"/>
        </w:rPr>
        <w:t xml:space="preserve"> er ten aanzien van u een bevel tot terugvordering uit van de Europese Commissie</w:t>
      </w:r>
      <w:r w:rsidR="00035E57">
        <w:rPr>
          <w:rFonts w:cs="Verdana"/>
          <w:sz w:val="20"/>
          <w:szCs w:val="20"/>
        </w:rPr>
        <w:t>?</w:t>
      </w:r>
      <w:r w:rsidRPr="00960955">
        <w:rPr>
          <w:rFonts w:cs="Verdana"/>
          <w:sz w:val="20"/>
          <w:szCs w:val="20"/>
        </w:rPr>
        <w:t xml:space="preserve"> </w:t>
      </w:r>
      <w:r w:rsidR="00353D01">
        <w:rPr>
          <w:rFonts w:cs="Verdana"/>
          <w:sz w:val="20"/>
          <w:szCs w:val="20"/>
        </w:rPr>
        <w:t>Het gaat om e</w:t>
      </w:r>
      <w:r w:rsidR="00035E57">
        <w:rPr>
          <w:rFonts w:cs="Verdana"/>
          <w:sz w:val="20"/>
          <w:szCs w:val="20"/>
        </w:rPr>
        <w:t xml:space="preserve">en bevel tot terugvordering </w:t>
      </w:r>
      <w:r w:rsidRPr="00960955">
        <w:rPr>
          <w:rFonts w:cs="Verdana"/>
          <w:sz w:val="20"/>
          <w:szCs w:val="20"/>
        </w:rPr>
        <w:t>ingevolge een eerder besluit van de Europese Commissie waarbij steun onrechtmatig en onverenigbaar met de interne markt is verklaard</w:t>
      </w:r>
      <w:r w:rsidR="00353D01">
        <w:rPr>
          <w:rFonts w:cs="Verdana"/>
          <w:sz w:val="20"/>
          <w:szCs w:val="20"/>
        </w:rPr>
        <w:t>.</w:t>
      </w:r>
    </w:p>
    <w:p w14:paraId="420A5ED0" w14:textId="77777777" w:rsidR="00C757D5" w:rsidRPr="00960955" w:rsidRDefault="00CC2144" w:rsidP="00C757D5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-12616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57D5">
        <w:rPr>
          <w:sz w:val="20"/>
          <w:szCs w:val="20"/>
        </w:rPr>
        <w:tab/>
        <w:t>J</w:t>
      </w:r>
      <w:r w:rsidR="00C757D5" w:rsidRPr="00960955">
        <w:rPr>
          <w:sz w:val="20"/>
          <w:szCs w:val="20"/>
        </w:rPr>
        <w:t>a</w:t>
      </w:r>
    </w:p>
    <w:p w14:paraId="34BC6FCC" w14:textId="3D114E20" w:rsidR="008E73D5" w:rsidRDefault="00CC2144" w:rsidP="008E73D5">
      <w:pPr>
        <w:keepNext/>
        <w:tabs>
          <w:tab w:val="left" w:pos="851"/>
        </w:tabs>
        <w:spacing w:before="60" w:after="120" w:line="240" w:lineRule="auto"/>
        <w:ind w:left="567"/>
        <w:outlineLvl w:val="0"/>
        <w:rPr>
          <w:rFonts w:cs="Verdana"/>
          <w:sz w:val="20"/>
          <w:szCs w:val="20"/>
        </w:rPr>
      </w:pPr>
      <w:sdt>
        <w:sdtPr>
          <w:rPr>
            <w:sz w:val="20"/>
            <w:szCs w:val="20"/>
          </w:rPr>
          <w:id w:val="23706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C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57D5">
        <w:rPr>
          <w:sz w:val="20"/>
          <w:szCs w:val="20"/>
        </w:rPr>
        <w:tab/>
        <w:t>N</w:t>
      </w:r>
      <w:r w:rsidR="00C757D5" w:rsidRPr="00960955">
        <w:rPr>
          <w:sz w:val="20"/>
          <w:szCs w:val="20"/>
        </w:rPr>
        <w:t>ee</w:t>
      </w:r>
      <w:r w:rsidR="00AA5551">
        <w:rPr>
          <w:sz w:val="20"/>
          <w:szCs w:val="20"/>
        </w:rPr>
        <w:br/>
      </w:r>
    </w:p>
    <w:p w14:paraId="24BB531A" w14:textId="7325D58A" w:rsidR="00C757D5" w:rsidRPr="008E73D5" w:rsidRDefault="00C757D5" w:rsidP="008E73D5">
      <w:pPr>
        <w:pStyle w:val="Lijstalinea"/>
        <w:keepNext/>
        <w:numPr>
          <w:ilvl w:val="0"/>
          <w:numId w:val="2"/>
        </w:numPr>
        <w:tabs>
          <w:tab w:val="left" w:pos="851"/>
        </w:tabs>
        <w:spacing w:before="60" w:after="120" w:line="240" w:lineRule="auto"/>
        <w:outlineLvl w:val="0"/>
        <w:rPr>
          <w:rFonts w:cs="Verdana"/>
          <w:sz w:val="20"/>
          <w:szCs w:val="20"/>
        </w:rPr>
      </w:pPr>
      <w:r w:rsidRPr="008E73D5">
        <w:rPr>
          <w:rFonts w:cs="Verdana"/>
          <w:sz w:val="20"/>
          <w:szCs w:val="20"/>
        </w:rPr>
        <w:t>Bent u een onderneming in moeilijkheden</w:t>
      </w:r>
      <w:r w:rsidR="00035E57" w:rsidRPr="008E73D5">
        <w:rPr>
          <w:rFonts w:cs="Verdana"/>
          <w:sz w:val="20"/>
          <w:szCs w:val="20"/>
        </w:rPr>
        <w:t xml:space="preserve">? </w:t>
      </w:r>
      <w:r w:rsidRPr="008E73D5">
        <w:rPr>
          <w:rFonts w:cs="Verdana"/>
          <w:sz w:val="20"/>
          <w:szCs w:val="20"/>
        </w:rPr>
        <w:t xml:space="preserve"> </w:t>
      </w:r>
      <w:r w:rsidR="00035E57" w:rsidRPr="008E73D5">
        <w:rPr>
          <w:rFonts w:cs="Verdana"/>
          <w:sz w:val="20"/>
          <w:szCs w:val="20"/>
        </w:rPr>
        <w:t>Zo</w:t>
      </w:r>
      <w:r w:rsidRPr="008E73D5">
        <w:rPr>
          <w:rFonts w:cs="Verdana"/>
          <w:sz w:val="20"/>
          <w:szCs w:val="20"/>
        </w:rPr>
        <w:t>als bedoeld in paragraaf 2.</w:t>
      </w:r>
      <w:r w:rsidR="0044152E" w:rsidRPr="008E73D5">
        <w:rPr>
          <w:rFonts w:cs="Verdana"/>
          <w:sz w:val="20"/>
          <w:szCs w:val="20"/>
        </w:rPr>
        <w:t>2</w:t>
      </w:r>
      <w:r w:rsidRPr="008E73D5">
        <w:rPr>
          <w:rFonts w:cs="Verdana"/>
          <w:sz w:val="20"/>
          <w:szCs w:val="20"/>
        </w:rPr>
        <w:t xml:space="preserve"> van de Communautaire richtsnoeren voor reddings- en herstructureringssteun?</w:t>
      </w:r>
    </w:p>
    <w:p w14:paraId="416FDDD1" w14:textId="77777777" w:rsidR="00C757D5" w:rsidRPr="00960955" w:rsidRDefault="00CC2144" w:rsidP="00C757D5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-144198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57D5" w:rsidRPr="00960955">
        <w:rPr>
          <w:sz w:val="20"/>
          <w:szCs w:val="20"/>
        </w:rPr>
        <w:tab/>
      </w:r>
      <w:r w:rsidR="00C757D5">
        <w:rPr>
          <w:noProof/>
          <w:sz w:val="20"/>
          <w:szCs w:val="20"/>
        </w:rPr>
        <w:t>J</w:t>
      </w:r>
      <w:r w:rsidR="00C757D5" w:rsidRPr="00960955">
        <w:rPr>
          <w:noProof/>
          <w:sz w:val="20"/>
          <w:szCs w:val="20"/>
        </w:rPr>
        <w:t>a</w:t>
      </w:r>
    </w:p>
    <w:p w14:paraId="7B9D7ECD" w14:textId="77777777" w:rsidR="00C757D5" w:rsidRPr="00960955" w:rsidRDefault="00CC2144" w:rsidP="00C757D5">
      <w:pPr>
        <w:tabs>
          <w:tab w:val="left" w:pos="851"/>
        </w:tabs>
        <w:spacing w:after="24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13866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57D5">
        <w:rPr>
          <w:sz w:val="20"/>
          <w:szCs w:val="20"/>
        </w:rPr>
        <w:tab/>
        <w:t>N</w:t>
      </w:r>
      <w:r w:rsidR="00C757D5" w:rsidRPr="00960955">
        <w:rPr>
          <w:sz w:val="20"/>
          <w:szCs w:val="20"/>
        </w:rPr>
        <w:t>ee</w:t>
      </w:r>
      <w:r w:rsidR="00035EE7">
        <w:rPr>
          <w:sz w:val="20"/>
          <w:szCs w:val="20"/>
        </w:rPr>
        <w:br/>
      </w:r>
    </w:p>
    <w:p w14:paraId="6416838B" w14:textId="77777777" w:rsidR="00035EE7" w:rsidRDefault="00035EE7" w:rsidP="00035E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Projectinformatie</w:t>
      </w:r>
    </w:p>
    <w:p w14:paraId="4EC15C1D" w14:textId="77777777" w:rsidR="00555FD7" w:rsidRDefault="00555FD7" w:rsidP="00035E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sz w:val="16"/>
          <w:szCs w:val="16"/>
        </w:rPr>
      </w:pPr>
    </w:p>
    <w:p w14:paraId="6AF79E99" w14:textId="77777777" w:rsidR="00452C2B" w:rsidRDefault="00452C2B">
      <w:pPr>
        <w:rPr>
          <w:sz w:val="16"/>
          <w:szCs w:val="16"/>
        </w:rPr>
      </w:pPr>
    </w:p>
    <w:p w14:paraId="388C3A29" w14:textId="77777777" w:rsidR="007C3BBA" w:rsidRPr="00AF73A9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 xml:space="preserve">Wat is het </w:t>
      </w:r>
      <w:r>
        <w:rPr>
          <w:b/>
          <w:sz w:val="20"/>
          <w:szCs w:val="24"/>
        </w:rPr>
        <w:t>d</w:t>
      </w:r>
      <w:r w:rsidRPr="001E4A6C">
        <w:rPr>
          <w:b/>
          <w:sz w:val="20"/>
          <w:szCs w:val="24"/>
        </w:rPr>
        <w:t>oel</w:t>
      </w:r>
      <w:r w:rsidRPr="005C5665">
        <w:rPr>
          <w:sz w:val="20"/>
          <w:szCs w:val="24"/>
        </w:rPr>
        <w:t xml:space="preserve"> van het project</w:t>
      </w:r>
      <w:r>
        <w:rPr>
          <w:sz w:val="20"/>
          <w:szCs w:val="24"/>
        </w:rPr>
        <w:t>?</w:t>
      </w:r>
    </w:p>
    <w:p w14:paraId="76A003FE" w14:textId="52E61D6F" w:rsidR="007C3BBA" w:rsidRPr="005C5665" w:rsidRDefault="00CC2144" w:rsidP="00AA5551">
      <w:pPr>
        <w:ind w:left="357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697033193"/>
          <w:placeholder>
            <w:docPart w:val="F12DB6DF62724BB2998C7AB89AFB3C46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1094668381"/>
              <w:placeholder>
                <w:docPart w:val="6382D2830A6A413F967909342F9744A6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</w:sdtContent>
      </w:sdt>
      <w:r w:rsidR="000F6FAA">
        <w:rPr>
          <w:rFonts w:ascii="Arial" w:hAnsi="Arial" w:cs="Arial"/>
          <w:color w:val="0000FF"/>
          <w:sz w:val="20"/>
        </w:rPr>
        <w:t xml:space="preserve">      </w:t>
      </w:r>
      <w:r w:rsidR="00AA5551">
        <w:rPr>
          <w:rFonts w:ascii="Arial" w:hAnsi="Arial" w:cs="Arial"/>
          <w:color w:val="0000FF"/>
          <w:sz w:val="20"/>
        </w:rPr>
        <w:br/>
      </w:r>
    </w:p>
    <w:p w14:paraId="73C623F4" w14:textId="77777777" w:rsidR="007C3BBA" w:rsidRPr="005C5665" w:rsidRDefault="007C3BBA" w:rsidP="007C3BBA">
      <w:pPr>
        <w:ind w:left="357"/>
        <w:rPr>
          <w:rFonts w:ascii="Arial" w:hAnsi="Arial" w:cs="Arial"/>
          <w:color w:val="0000FF"/>
          <w:sz w:val="20"/>
        </w:rPr>
      </w:pPr>
    </w:p>
    <w:p w14:paraId="135E2B13" w14:textId="2FB0FEB1" w:rsidR="007C3BBA" w:rsidRPr="0087738B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Arial" w:hAnsi="Arial" w:cs="Arial"/>
          <w:color w:val="0000FF"/>
          <w:sz w:val="20"/>
        </w:rPr>
      </w:pPr>
      <w:r>
        <w:rPr>
          <w:sz w:val="20"/>
          <w:szCs w:val="24"/>
        </w:rPr>
        <w:t xml:space="preserve">Geef een </w:t>
      </w:r>
      <w:r w:rsidRPr="00B2587D">
        <w:rPr>
          <w:b/>
          <w:sz w:val="20"/>
          <w:szCs w:val="24"/>
        </w:rPr>
        <w:t>inhoudelijke beschrijving</w:t>
      </w:r>
      <w:r>
        <w:rPr>
          <w:sz w:val="20"/>
          <w:szCs w:val="24"/>
        </w:rPr>
        <w:t xml:space="preserve"> van de activiteiten en het </w:t>
      </w:r>
      <w:r w:rsidRPr="00B2587D">
        <w:rPr>
          <w:b/>
          <w:sz w:val="20"/>
          <w:szCs w:val="24"/>
        </w:rPr>
        <w:t>beoogde resultaat</w:t>
      </w:r>
      <w:r>
        <w:rPr>
          <w:b/>
          <w:sz w:val="20"/>
          <w:szCs w:val="24"/>
        </w:rPr>
        <w:t xml:space="preserve">. </w:t>
      </w:r>
      <w:r>
        <w:rPr>
          <w:sz w:val="20"/>
          <w:szCs w:val="24"/>
        </w:rPr>
        <w:t xml:space="preserve">Geef aan tot welk </w:t>
      </w:r>
      <w:r>
        <w:rPr>
          <w:b/>
          <w:sz w:val="20"/>
          <w:szCs w:val="24"/>
        </w:rPr>
        <w:t>concrete investering in duurzaamheidsinitiatieven door burgers in de provincie Noord-Holland</w:t>
      </w:r>
      <w:r>
        <w:rPr>
          <w:sz w:val="20"/>
          <w:szCs w:val="24"/>
        </w:rPr>
        <w:t xml:space="preserve"> uw project leidt. </w:t>
      </w:r>
      <w:r w:rsidRPr="005A1ED2">
        <w:rPr>
          <w:i/>
          <w:sz w:val="20"/>
          <w:szCs w:val="24"/>
        </w:rPr>
        <w:t>(voeg indien nodig een bijlage bij</w:t>
      </w:r>
      <w:r>
        <w:rPr>
          <w:sz w:val="20"/>
          <w:szCs w:val="24"/>
        </w:rPr>
        <w:t>)</w:t>
      </w:r>
      <w:r w:rsidR="00AA5551">
        <w:rPr>
          <w:sz w:val="20"/>
          <w:szCs w:val="24"/>
        </w:rPr>
        <w:br/>
      </w:r>
      <w:r w:rsidRPr="0087738B">
        <w:rPr>
          <w:sz w:val="20"/>
          <w:szCs w:val="24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1178724192"/>
          <w:placeholder>
            <w:docPart w:val="BF68041DAD884B2081BD031EB43189A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565316083"/>
              <w:placeholder>
                <w:docPart w:val="5B55B8326EC740A1B4DE99BF89AC74F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id w:val="-433439950"/>
                  <w:placeholder>
                    <w:docPart w:val="A98EEE211B4F49A4811B607979A3CBBD"/>
                  </w:placeholder>
                </w:sdtPr>
                <w:sdtEndPr/>
                <w:sdtContent>
                  <w:r w:rsidR="000F6FAA" w:rsidRPr="005C5665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…</w:t>
                  </w:r>
                </w:sdtContent>
              </w:sdt>
              <w:r w:rsidR="000F6FAA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 xml:space="preserve"> </w:t>
              </w:r>
            </w:sdtContent>
          </w:sdt>
        </w:sdtContent>
      </w:sdt>
      <w:r w:rsidR="000F6FAA">
        <w:rPr>
          <w:rFonts w:ascii="Arial" w:hAnsi="Arial" w:cs="Arial"/>
          <w:color w:val="0000FF"/>
          <w:sz w:val="20"/>
        </w:rPr>
        <w:t xml:space="preserve">      </w:t>
      </w:r>
    </w:p>
    <w:p w14:paraId="1EA72CE1" w14:textId="77777777" w:rsidR="007C3BBA" w:rsidRPr="005C5665" w:rsidRDefault="00035EE7" w:rsidP="007C3BBA">
      <w:pPr>
        <w:ind w:left="36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br/>
      </w:r>
    </w:p>
    <w:p w14:paraId="0E717754" w14:textId="5663F822" w:rsidR="007C3BBA" w:rsidRPr="003840C5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Voor </w:t>
      </w:r>
      <w:r w:rsidRPr="00B2587D">
        <w:rPr>
          <w:b/>
          <w:sz w:val="20"/>
          <w:szCs w:val="24"/>
        </w:rPr>
        <w:t>welke specifieke werkzaamheden</w:t>
      </w:r>
      <w:r>
        <w:rPr>
          <w:sz w:val="20"/>
          <w:szCs w:val="24"/>
        </w:rPr>
        <w:t xml:space="preserve"> of voor aanschaf van welk(e) product(en) wordt het provinciaal subsidie ingezet?</w:t>
      </w:r>
      <w:r w:rsidRPr="003840C5">
        <w:rPr>
          <w:sz w:val="20"/>
          <w:szCs w:val="24"/>
        </w:rPr>
        <w:t xml:space="preserve"> </w:t>
      </w:r>
      <w:r>
        <w:rPr>
          <w:sz w:val="20"/>
          <w:szCs w:val="24"/>
        </w:rPr>
        <w:t>(Let op: subsidie wordt niet verstrekt voor organisatie-, bestuurs- en pe</w:t>
      </w:r>
      <w:r w:rsidR="0024042C">
        <w:rPr>
          <w:sz w:val="20"/>
          <w:szCs w:val="24"/>
        </w:rPr>
        <w:t>rsoneelskosten van de aanvrager,</w:t>
      </w:r>
      <w:r>
        <w:rPr>
          <w:sz w:val="20"/>
          <w:szCs w:val="24"/>
        </w:rPr>
        <w:t xml:space="preserve"> </w:t>
      </w:r>
      <w:r w:rsidR="0024042C">
        <w:rPr>
          <w:sz w:val="20"/>
          <w:szCs w:val="24"/>
        </w:rPr>
        <w:t>de kosten van vrijwilligers,</w:t>
      </w:r>
      <w:r>
        <w:rPr>
          <w:sz w:val="20"/>
          <w:szCs w:val="24"/>
        </w:rPr>
        <w:t xml:space="preserve"> </w:t>
      </w:r>
      <w:r w:rsidR="0024042C">
        <w:rPr>
          <w:sz w:val="20"/>
          <w:szCs w:val="24"/>
        </w:rPr>
        <w:t xml:space="preserve">almede </w:t>
      </w:r>
      <w:r>
        <w:rPr>
          <w:sz w:val="20"/>
          <w:szCs w:val="24"/>
        </w:rPr>
        <w:t>de concrete investering in duurzaamheidsinitiatieven door burgers)</w:t>
      </w:r>
      <w:r w:rsidR="00BB40A8">
        <w:rPr>
          <w:sz w:val="20"/>
          <w:szCs w:val="24"/>
        </w:rPr>
        <w:br/>
      </w:r>
      <w:r w:rsidR="00BB40A8">
        <w:rPr>
          <w:sz w:val="20"/>
          <w:szCs w:val="24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1960477788"/>
          <w:placeholder>
            <w:docPart w:val="181EFD1C57874BD78311DE6DC6280590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879900834"/>
              <w:placeholder>
                <w:docPart w:val="2F22F75C20EC4826892021AED51A19C0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</w:sdtContent>
      </w:sdt>
      <w:r w:rsidR="000F6FAA">
        <w:rPr>
          <w:rFonts w:ascii="Arial" w:hAnsi="Arial" w:cs="Arial"/>
          <w:color w:val="0000FF"/>
          <w:sz w:val="20"/>
        </w:rPr>
        <w:t xml:space="preserve">         </w:t>
      </w:r>
      <w:r w:rsidR="00BB40A8">
        <w:rPr>
          <w:rFonts w:ascii="Arial" w:hAnsi="Arial" w:cs="Arial"/>
          <w:color w:val="0000FF"/>
          <w:sz w:val="20"/>
        </w:rPr>
        <w:br/>
      </w:r>
      <w:r w:rsidR="00035EE7">
        <w:rPr>
          <w:sz w:val="20"/>
          <w:szCs w:val="24"/>
        </w:rPr>
        <w:br/>
      </w:r>
    </w:p>
    <w:p w14:paraId="31FB7ED9" w14:textId="77777777" w:rsidR="007C3BBA" w:rsidRPr="001908AD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 w:rsidRPr="001908AD">
        <w:rPr>
          <w:sz w:val="20"/>
          <w:szCs w:val="24"/>
        </w:rPr>
        <w:t>Wat</w:t>
      </w:r>
      <w:r w:rsidRPr="00AF3701">
        <w:rPr>
          <w:sz w:val="20"/>
          <w:szCs w:val="24"/>
        </w:rPr>
        <w:t xml:space="preserve"> is de </w:t>
      </w:r>
      <w:r w:rsidRPr="00AF3701">
        <w:rPr>
          <w:b/>
          <w:sz w:val="20"/>
          <w:szCs w:val="24"/>
        </w:rPr>
        <w:t>begindatum</w:t>
      </w:r>
      <w:r w:rsidRPr="00AF3701">
        <w:rPr>
          <w:sz w:val="20"/>
          <w:szCs w:val="24"/>
        </w:rPr>
        <w:t xml:space="preserve"> van het project?</w:t>
      </w:r>
    </w:p>
    <w:p w14:paraId="183E208E" w14:textId="77777777" w:rsidR="007C3BBA" w:rsidRDefault="00CC2144" w:rsidP="007C3BBA">
      <w:pPr>
        <w:ind w:left="360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458915623"/>
        </w:sdtPr>
        <w:sdtEndPr/>
        <w:sdtContent>
          <w:r w:rsidR="007C3BBA" w:rsidRPr="00AF3701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22739345" w14:textId="707ECB4B" w:rsidR="007C3BBA" w:rsidRPr="001908AD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46E593EF" w14:textId="77777777" w:rsidR="007C3BBA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 w:rsidRPr="00AF3701">
        <w:rPr>
          <w:sz w:val="20"/>
          <w:szCs w:val="24"/>
        </w:rPr>
        <w:t xml:space="preserve">Wat is de (geschatte) </w:t>
      </w:r>
      <w:r w:rsidRPr="00AF3701">
        <w:rPr>
          <w:b/>
          <w:sz w:val="20"/>
          <w:szCs w:val="24"/>
        </w:rPr>
        <w:t>einddatum</w:t>
      </w:r>
      <w:r w:rsidRPr="00AF3701">
        <w:rPr>
          <w:sz w:val="20"/>
          <w:szCs w:val="24"/>
        </w:rPr>
        <w:t xml:space="preserve"> van het project?</w:t>
      </w:r>
    </w:p>
    <w:p w14:paraId="706917CE" w14:textId="77777777" w:rsidR="007C3BBA" w:rsidRPr="00AF3701" w:rsidRDefault="00CC2144" w:rsidP="007C3BBA">
      <w:pPr>
        <w:ind w:left="360"/>
        <w:rPr>
          <w:sz w:val="20"/>
          <w:szCs w:val="24"/>
        </w:rPr>
      </w:pPr>
      <w:sdt>
        <w:sdtPr>
          <w:rPr>
            <w:rFonts w:ascii="Arial" w:hAnsi="Arial" w:cs="Arial"/>
            <w:color w:val="0000FF"/>
            <w:sz w:val="20"/>
          </w:rPr>
          <w:id w:val="727880192"/>
        </w:sdtPr>
        <w:sdtEndPr/>
        <w:sdtContent>
          <w:r w:rsidR="007C3BBA" w:rsidRPr="00AF3701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0AC32DD4" w14:textId="7790CBCB" w:rsidR="007C3BBA" w:rsidRPr="001908AD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7CC1D862" w14:textId="77777777" w:rsidR="007C3BBA" w:rsidRPr="004A3F8F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cs="Arial"/>
          <w:sz w:val="20"/>
        </w:rPr>
      </w:pPr>
      <w:r w:rsidRPr="004A3F8F">
        <w:rPr>
          <w:sz w:val="20"/>
        </w:rPr>
        <w:t>Geef een globale</w:t>
      </w:r>
      <w:r w:rsidRPr="004A3F8F">
        <w:rPr>
          <w:b/>
          <w:sz w:val="20"/>
        </w:rPr>
        <w:t xml:space="preserve"> tijdsplanning:</w:t>
      </w:r>
      <w:r w:rsidRPr="004A3F8F">
        <w:rPr>
          <w:sz w:val="20"/>
        </w:rPr>
        <w:t xml:space="preserve"> wanneer worden welke activiteiten uitgevoerd. </w:t>
      </w:r>
      <w:r w:rsidRPr="004A3F8F">
        <w:rPr>
          <w:sz w:val="20"/>
        </w:rPr>
        <w:br/>
        <w:t xml:space="preserve">Vermeld hierbij minimaal </w:t>
      </w:r>
      <w:r w:rsidRPr="004A3F8F">
        <w:rPr>
          <w:b/>
          <w:sz w:val="20"/>
        </w:rPr>
        <w:t>maand en jaartal</w:t>
      </w:r>
      <w:r w:rsidRPr="004A3F8F">
        <w:rPr>
          <w:sz w:val="20"/>
        </w:rPr>
        <w:t xml:space="preserve"> per (deel)activiteit. </w:t>
      </w:r>
      <w:r w:rsidRPr="004A3F8F">
        <w:rPr>
          <w:sz w:val="20"/>
        </w:rPr>
        <w:br/>
      </w:r>
      <w:r w:rsidRPr="0024433C">
        <w:rPr>
          <w:i/>
          <w:sz w:val="20"/>
        </w:rPr>
        <w:t>Onvoldoende ruimte? Voeg een aparte planning als bijlage bij uw aanvraag.</w:t>
      </w:r>
    </w:p>
    <w:tbl>
      <w:tblPr>
        <w:tblW w:w="850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984"/>
        <w:gridCol w:w="1984"/>
      </w:tblGrid>
      <w:tr w:rsidR="007C3BBA" w:rsidRPr="005C5665" w14:paraId="5C267A71" w14:textId="77777777" w:rsidTr="000A47FC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397148C" w14:textId="77777777" w:rsidR="007C3BBA" w:rsidRPr="005C5665" w:rsidRDefault="007C3BBA" w:rsidP="000A47FC">
            <w:pPr>
              <w:keepNext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Fasering / activiteiten / mijlpalen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45FC1CE5" w14:textId="77777777" w:rsidR="007C3BBA" w:rsidRPr="005C5665" w:rsidRDefault="007C3BBA" w:rsidP="000A47FC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startdatum</w:t>
            </w:r>
          </w:p>
          <w:p w14:paraId="73ED5574" w14:textId="77777777" w:rsidR="007C3BBA" w:rsidRPr="005C5665" w:rsidRDefault="007C3BBA" w:rsidP="000A47FC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2F4424B" w14:textId="77777777" w:rsidR="007C3BBA" w:rsidRPr="005C5665" w:rsidRDefault="007C3BBA" w:rsidP="000A47FC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einddatum</w:t>
            </w:r>
          </w:p>
          <w:p w14:paraId="1FA01A87" w14:textId="77777777" w:rsidR="007C3BBA" w:rsidRPr="005C5665" w:rsidRDefault="007C3BBA" w:rsidP="000A47FC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</w:tr>
      <w:tr w:rsidR="007C3BBA" w:rsidRPr="005C5665" w14:paraId="0D01B3F5" w14:textId="77777777" w:rsidTr="000A47FC">
        <w:trPr>
          <w:trHeight w:val="284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93586142"/>
              <w:placeholder>
                <w:docPart w:val="94547F704F82491D9785FF3DF7B2EA48"/>
              </w:placeholder>
            </w:sdtPr>
            <w:sdtEndPr/>
            <w:sdtContent>
              <w:p w14:paraId="4B34333E" w14:textId="4ECC7D74" w:rsidR="007C3BBA" w:rsidRPr="005C5665" w:rsidRDefault="00CC2144" w:rsidP="000A47FC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951744092"/>
                    <w:placeholder>
                      <w:docPart w:val="59C89F7A93094857B4A5290D997BF24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062555920"/>
                        <w:placeholder>
                          <w:docPart w:val="F0B9E25B7F884B9EBF994F5F12735FDF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33266074"/>
              <w:placeholder>
                <w:docPart w:val="0D71B79D07D04A20BA1AD88F9BED7B17"/>
              </w:placeholder>
            </w:sdtPr>
            <w:sdtEndPr/>
            <w:sdtContent>
              <w:p w14:paraId="2C9EA478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300101520"/>
              <w:placeholder>
                <w:docPart w:val="DFF9884D91CF4A218D09D32517323094"/>
              </w:placeholder>
            </w:sdtPr>
            <w:sdtEndPr/>
            <w:sdtContent>
              <w:p w14:paraId="5D186C5B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7C3BBA" w:rsidRPr="005C5665" w14:paraId="5A69461E" w14:textId="77777777" w:rsidTr="000A47FC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5690618"/>
              <w:placeholder>
                <w:docPart w:val="3EA06E73F67D4FC6B2F98B9FB5C354B0"/>
              </w:placeholder>
            </w:sdtPr>
            <w:sdtEndPr/>
            <w:sdtContent>
              <w:p w14:paraId="156169C4" w14:textId="59D4F2CE" w:rsidR="007C3BBA" w:rsidRPr="005C5665" w:rsidRDefault="00CC2144" w:rsidP="000A47FC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784763402"/>
                    <w:placeholder>
                      <w:docPart w:val="DD1B0B0C6C154A6493A0AD4CACB9E422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353726608"/>
                        <w:placeholder>
                          <w:docPart w:val="A8659B0D57A745A0B88A331C50DC25E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63829190"/>
              <w:placeholder>
                <w:docPart w:val="BCEE65049E49485F801E35C514C1C615"/>
              </w:placeholder>
            </w:sdtPr>
            <w:sdtEndPr/>
            <w:sdtContent>
              <w:p w14:paraId="55233AAD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381026491"/>
              <w:placeholder>
                <w:docPart w:val="007410CE0582451B830F61CD26BF6093"/>
              </w:placeholder>
            </w:sdtPr>
            <w:sdtEndPr/>
            <w:sdtContent>
              <w:p w14:paraId="438EDAB6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7C3BBA" w:rsidRPr="005C5665" w14:paraId="6A24DE90" w14:textId="77777777" w:rsidTr="000A47FC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0556750"/>
              <w:placeholder>
                <w:docPart w:val="2BF78C4FD32E4413B29272DD5C41A857"/>
              </w:placeholder>
            </w:sdtPr>
            <w:sdtEndPr/>
            <w:sdtContent>
              <w:p w14:paraId="13B3CA1D" w14:textId="6DEFF975" w:rsidR="007C3BBA" w:rsidRPr="005C5665" w:rsidRDefault="00CC2144" w:rsidP="000A47FC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454210925"/>
                    <w:placeholder>
                      <w:docPart w:val="93EF9179DF7248329F67062B397ED3C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353497884"/>
                        <w:placeholder>
                          <w:docPart w:val="0EE460D7193742A1B95DC156DDB58822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116894221"/>
              <w:placeholder>
                <w:docPart w:val="7202F5B10C7541498F14FD371C3B0101"/>
              </w:placeholder>
            </w:sdtPr>
            <w:sdtEndPr/>
            <w:sdtContent>
              <w:p w14:paraId="735D6C82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49230547"/>
              <w:placeholder>
                <w:docPart w:val="E52CD7F8677842A9A07CBC82364FE45F"/>
              </w:placeholder>
            </w:sdtPr>
            <w:sdtEndPr/>
            <w:sdtContent>
              <w:p w14:paraId="6218BD59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7C3BBA" w:rsidRPr="005C5665" w14:paraId="5486E230" w14:textId="77777777" w:rsidTr="000A47FC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09323442"/>
              <w:placeholder>
                <w:docPart w:val="4DE38BE1BDC0404EA0EB048862857255"/>
              </w:placeholder>
            </w:sdtPr>
            <w:sdtEndPr/>
            <w:sdtContent>
              <w:p w14:paraId="237B3559" w14:textId="27C55766" w:rsidR="007C3BBA" w:rsidRPr="005C5665" w:rsidRDefault="00CC2144" w:rsidP="000A47FC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50934773"/>
                    <w:placeholder>
                      <w:docPart w:val="07A5E655A02A4DAF9BF410FD9671588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715724679"/>
                        <w:placeholder>
                          <w:docPart w:val="3CA06D34B2A04CE696C607E8220DCEBF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24623632"/>
              <w:placeholder>
                <w:docPart w:val="E96C65FB13B94593B7C9C3DBE5231732"/>
              </w:placeholder>
            </w:sdtPr>
            <w:sdtEndPr/>
            <w:sdtContent>
              <w:p w14:paraId="48BA548C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118633102"/>
              <w:placeholder>
                <w:docPart w:val="E38C824BD70A4A71BB671666137CC3C7"/>
              </w:placeholder>
            </w:sdtPr>
            <w:sdtEndPr/>
            <w:sdtContent>
              <w:p w14:paraId="2F4A680F" w14:textId="77777777" w:rsidR="007C3BBA" w:rsidRPr="005C5665" w:rsidRDefault="007C3BBA" w:rsidP="000A47FC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7C3BBA" w:rsidRPr="005C5665" w14:paraId="74E11A89" w14:textId="77777777" w:rsidTr="000A47FC">
        <w:trPr>
          <w:trHeight w:val="284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76642008"/>
              <w:placeholder>
                <w:docPart w:val="CB47A5D9CBB841B3B64A76D9FA7B4E94"/>
              </w:placeholder>
            </w:sdtPr>
            <w:sdtEndPr/>
            <w:sdtContent>
              <w:p w14:paraId="55A02400" w14:textId="0DFE74FE" w:rsidR="007C3BBA" w:rsidRPr="005C5665" w:rsidRDefault="00CC2144" w:rsidP="000A47FC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635555519"/>
                    <w:placeholder>
                      <w:docPart w:val="9350A2099ABE4F87931B799F6969BA6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2032064720"/>
                        <w:placeholder>
                          <w:docPart w:val="BAFD0C4C18334B45880BF850D6778B6A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</w:sdtContent>
                </w:sdt>
                <w:r w:rsidR="003D3C91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 </w:t>
                </w:r>
                <w:r w:rsidR="007C3BBA"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46704241"/>
              <w:placeholder>
                <w:docPart w:val="0FF5387C627C4CE3BCABC1FD0FD6E05F"/>
              </w:placeholder>
            </w:sdtPr>
            <w:sdtEndPr/>
            <w:sdtContent>
              <w:p w14:paraId="7B9208A9" w14:textId="77777777" w:rsidR="007C3BBA" w:rsidRPr="005C5665" w:rsidRDefault="007C3BBA" w:rsidP="000A47FC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821613924"/>
              <w:placeholder>
                <w:docPart w:val="6F93EE98558542A989F534B6F0D7D4E3"/>
              </w:placeholder>
            </w:sdtPr>
            <w:sdtEndPr/>
            <w:sdtContent>
              <w:p w14:paraId="2C63347B" w14:textId="77777777" w:rsidR="007C3BBA" w:rsidRPr="005C5665" w:rsidRDefault="007C3BBA" w:rsidP="000A47FC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</w:tbl>
    <w:p w14:paraId="7AC40163" w14:textId="77777777" w:rsidR="007C3BBA" w:rsidRPr="005C5665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4C762A7A" w14:textId="77777777" w:rsidR="007C3BBA" w:rsidRPr="005C5665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  <w:u w:val="single"/>
        </w:rPr>
      </w:pPr>
      <w:r w:rsidRPr="003840C5">
        <w:rPr>
          <w:b/>
          <w:sz w:val="20"/>
          <w:szCs w:val="24"/>
        </w:rPr>
        <w:t>Projectpartners</w:t>
      </w:r>
      <w:r>
        <w:rPr>
          <w:sz w:val="20"/>
          <w:szCs w:val="24"/>
        </w:rPr>
        <w:t>: w</w:t>
      </w:r>
      <w:r w:rsidRPr="005C5665">
        <w:rPr>
          <w:sz w:val="20"/>
          <w:szCs w:val="24"/>
        </w:rPr>
        <w:t xml:space="preserve">elke partijen </w:t>
      </w:r>
      <w:r w:rsidRPr="003840C5">
        <w:rPr>
          <w:sz w:val="20"/>
          <w:szCs w:val="24"/>
        </w:rPr>
        <w:t xml:space="preserve">werken </w:t>
      </w:r>
      <w:r>
        <w:rPr>
          <w:sz w:val="20"/>
          <w:szCs w:val="24"/>
        </w:rPr>
        <w:t xml:space="preserve">op welk vlak </w:t>
      </w:r>
      <w:r w:rsidRPr="003840C5">
        <w:rPr>
          <w:sz w:val="20"/>
          <w:szCs w:val="24"/>
        </w:rPr>
        <w:t>mee</w:t>
      </w:r>
      <w:r w:rsidRPr="005C5665">
        <w:rPr>
          <w:b/>
          <w:sz w:val="20"/>
          <w:szCs w:val="24"/>
        </w:rPr>
        <w:t xml:space="preserve"> </w:t>
      </w:r>
      <w:r w:rsidRPr="005C5665">
        <w:rPr>
          <w:sz w:val="20"/>
          <w:szCs w:val="24"/>
        </w:rPr>
        <w:t>aan het project?</w:t>
      </w:r>
    </w:p>
    <w:p w14:paraId="6C48595E" w14:textId="2180424B" w:rsidR="007C3BBA" w:rsidRDefault="00CC2144" w:rsidP="00AA5551">
      <w:pPr>
        <w:ind w:left="357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796299028"/>
          <w:placeholder>
            <w:docPart w:val="1FC4AD8FCE71487D8A71D5BCBB911216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587744696"/>
              <w:placeholder>
                <w:docPart w:val="368C11381CBE47F5B17E1407406CDF07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    </w:t>
          </w:r>
        </w:sdtContent>
      </w:sdt>
    </w:p>
    <w:p w14:paraId="2E995D31" w14:textId="77777777" w:rsidR="00AA5551" w:rsidRPr="005C5665" w:rsidRDefault="00AA5551" w:rsidP="00AA5551">
      <w:pPr>
        <w:ind w:left="357"/>
        <w:rPr>
          <w:rFonts w:ascii="Arial" w:hAnsi="Arial" w:cs="Arial"/>
          <w:color w:val="0000FF"/>
          <w:sz w:val="20"/>
        </w:rPr>
      </w:pPr>
    </w:p>
    <w:p w14:paraId="4C98E5F6" w14:textId="77777777" w:rsidR="007C3BBA" w:rsidRPr="005C5665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3B6E41D1" w14:textId="5E719C8D" w:rsidR="007C3BBA" w:rsidRPr="00AA5551" w:rsidRDefault="007C3BBA" w:rsidP="00AA5551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lastRenderedPageBreak/>
        <w:t>Wijze van</w:t>
      </w:r>
      <w:r w:rsidRPr="005C5665">
        <w:rPr>
          <w:sz w:val="20"/>
          <w:szCs w:val="24"/>
        </w:rPr>
        <w:t xml:space="preserve"> </w:t>
      </w:r>
      <w:r w:rsidRPr="005C5665">
        <w:rPr>
          <w:b/>
          <w:sz w:val="20"/>
          <w:szCs w:val="24"/>
        </w:rPr>
        <w:t>communicatie</w:t>
      </w:r>
      <w:r w:rsidRPr="005C5665">
        <w:rPr>
          <w:sz w:val="20"/>
          <w:szCs w:val="24"/>
        </w:rPr>
        <w:t xml:space="preserve"> naar de direct betrokkenen en de buitenwereld </w:t>
      </w:r>
      <w:r>
        <w:rPr>
          <w:sz w:val="20"/>
          <w:szCs w:val="24"/>
        </w:rPr>
        <w:t>over het project</w:t>
      </w:r>
      <w:r w:rsidRPr="005C5665">
        <w:rPr>
          <w:sz w:val="20"/>
          <w:szCs w:val="24"/>
        </w:rPr>
        <w:t>. Als subsidie wordt verleend, hoe gaat u communiceren dat uw project (mede) mogelijk wordt gemaakt met financiële steun van de provincie Noord-Holland?</w:t>
      </w:r>
      <w:r w:rsidR="003E184E">
        <w:rPr>
          <w:sz w:val="20"/>
          <w:szCs w:val="24"/>
        </w:rPr>
        <w:t xml:space="preserve"> (verplicht.)</w:t>
      </w:r>
      <w:r w:rsidR="00AA5551">
        <w:rPr>
          <w:sz w:val="20"/>
          <w:szCs w:val="24"/>
        </w:rPr>
        <w:br/>
      </w:r>
      <w:r w:rsidR="00AA5551">
        <w:rPr>
          <w:sz w:val="20"/>
          <w:szCs w:val="24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1509904642"/>
          <w:placeholder>
            <w:docPart w:val="D0611DC9B5BA4B7BA91C3439EB2EFF96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1533913924"/>
              <w:placeholder>
                <w:docPart w:val="1706CEB52E884959A354B87E72A80408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    </w:t>
          </w:r>
        </w:sdtContent>
      </w:sdt>
    </w:p>
    <w:p w14:paraId="0FDFC8D8" w14:textId="77777777" w:rsidR="00AA5551" w:rsidRPr="00AA5551" w:rsidRDefault="00AA5551" w:rsidP="00AA5551">
      <w:pPr>
        <w:keepNext/>
        <w:spacing w:after="120" w:line="240" w:lineRule="auto"/>
        <w:ind w:left="357"/>
        <w:rPr>
          <w:sz w:val="20"/>
          <w:szCs w:val="24"/>
        </w:rPr>
      </w:pPr>
    </w:p>
    <w:p w14:paraId="1728B8C0" w14:textId="77777777" w:rsidR="007C3BBA" w:rsidRPr="005C5665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10444CA9" w14:textId="568B6AF6" w:rsidR="007C3BBA" w:rsidRPr="005C5665" w:rsidRDefault="007C3BBA" w:rsidP="007C3BBA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 xml:space="preserve">Mocht u nog </w:t>
      </w:r>
      <w:r w:rsidRPr="009E56FA">
        <w:rPr>
          <w:b/>
          <w:sz w:val="20"/>
          <w:szCs w:val="24"/>
        </w:rPr>
        <w:t>andere informatie</w:t>
      </w:r>
      <w:r>
        <w:rPr>
          <w:sz w:val="20"/>
          <w:szCs w:val="24"/>
        </w:rPr>
        <w:t xml:space="preserve"> willen delen, die van belang kan zijn bij de beoordeling van uw aanvraag</w:t>
      </w:r>
      <w:r w:rsidR="003E184E">
        <w:rPr>
          <w:sz w:val="20"/>
          <w:szCs w:val="24"/>
        </w:rPr>
        <w:t>, dan kunt u dat hier vermelden:</w:t>
      </w:r>
    </w:p>
    <w:p w14:paraId="273D97A2" w14:textId="347CD12B" w:rsidR="007C3BBA" w:rsidRPr="005C5665" w:rsidRDefault="00CC2144" w:rsidP="00AA5551">
      <w:pPr>
        <w:ind w:left="357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501820331"/>
          <w:placeholder>
            <w:docPart w:val="A9261EAAB228409A9E2D1D9D25352402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461153198"/>
              <w:placeholder>
                <w:docPart w:val="DDFAC293F0784704A34101648B9F8121"/>
              </w:placeholder>
            </w:sdtPr>
            <w:sdtEndPr/>
            <w:sdtContent>
              <w:r w:rsidR="000F6FAA" w:rsidRPr="005C5665">
                <w:rPr>
                  <w:rFonts w:ascii="Arial" w:hAnsi="Arial" w:cs="Arial"/>
                  <w:b/>
                  <w:color w:val="0000FF"/>
                  <w:sz w:val="18"/>
                  <w:szCs w:val="18"/>
                </w:rPr>
                <w:t>…</w:t>
              </w:r>
            </w:sdtContent>
          </w:sdt>
          <w:r w:rsidR="000F6FAA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    </w:t>
          </w:r>
        </w:sdtContent>
      </w:sdt>
    </w:p>
    <w:p w14:paraId="00EEEA16" w14:textId="77777777" w:rsidR="007C3BBA" w:rsidRPr="005C5665" w:rsidRDefault="007C3BBA" w:rsidP="007C3BBA">
      <w:pPr>
        <w:ind w:left="360"/>
        <w:rPr>
          <w:rFonts w:ascii="Arial" w:hAnsi="Arial" w:cs="Arial"/>
          <w:color w:val="0000FF"/>
          <w:sz w:val="20"/>
        </w:rPr>
      </w:pPr>
    </w:p>
    <w:p w14:paraId="6897055D" w14:textId="77777777" w:rsidR="007C3BBA" w:rsidRPr="004D636E" w:rsidRDefault="007C3BBA" w:rsidP="0099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16"/>
          <w:szCs w:val="16"/>
        </w:rPr>
      </w:pPr>
    </w:p>
    <w:p w14:paraId="04B5A38C" w14:textId="77777777" w:rsidR="007C3BBA" w:rsidRPr="002344BA" w:rsidRDefault="007C3BBA" w:rsidP="0099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2344BA">
        <w:rPr>
          <w:b/>
          <w:sz w:val="24"/>
          <w:szCs w:val="24"/>
        </w:rPr>
        <w:t>Financiële gegevens</w:t>
      </w:r>
    </w:p>
    <w:p w14:paraId="474FD9DF" w14:textId="77777777" w:rsidR="007C3BBA" w:rsidRPr="004D636E" w:rsidRDefault="007C3BBA" w:rsidP="0099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16"/>
          <w:szCs w:val="16"/>
        </w:rPr>
      </w:pPr>
    </w:p>
    <w:p w14:paraId="5D6619B3" w14:textId="4353EC08" w:rsidR="007C3BBA" w:rsidRPr="00474EF6" w:rsidRDefault="007C3BBA" w:rsidP="007C3BBA">
      <w:pPr>
        <w:spacing w:before="120"/>
        <w:ind w:left="119" w:right="-2"/>
        <w:rPr>
          <w:sz w:val="20"/>
        </w:rPr>
      </w:pPr>
      <w:r w:rsidRPr="004E46D3">
        <w:rPr>
          <w:b/>
          <w:sz w:val="20"/>
          <w:szCs w:val="24"/>
        </w:rPr>
        <w:t>Let op:</w:t>
      </w:r>
      <w:r w:rsidRPr="005C5665">
        <w:rPr>
          <w:sz w:val="20"/>
          <w:szCs w:val="24"/>
        </w:rPr>
        <w:t xml:space="preserve"> het i</w:t>
      </w:r>
      <w:r w:rsidR="003E184E">
        <w:rPr>
          <w:sz w:val="20"/>
          <w:szCs w:val="24"/>
        </w:rPr>
        <w:t>s belangrijk dat u een sluitend</w:t>
      </w:r>
      <w:r w:rsidRPr="005C5665">
        <w:rPr>
          <w:sz w:val="20"/>
          <w:szCs w:val="24"/>
        </w:rPr>
        <w:t xml:space="preserve"> </w:t>
      </w:r>
      <w:r w:rsidR="003E184E">
        <w:rPr>
          <w:sz w:val="20"/>
          <w:szCs w:val="24"/>
        </w:rPr>
        <w:t>dekkingsplan</w:t>
      </w:r>
      <w:r w:rsidRPr="005C5665">
        <w:rPr>
          <w:sz w:val="20"/>
          <w:szCs w:val="24"/>
        </w:rPr>
        <w:t xml:space="preserve"> aanlevert. Eventuele co-financiers vermeldt u duidelijk in het schema onder ‘</w:t>
      </w:r>
      <w:r>
        <w:rPr>
          <w:sz w:val="20"/>
          <w:szCs w:val="24"/>
        </w:rPr>
        <w:t>financiering</w:t>
      </w:r>
      <w:r w:rsidRPr="005C5665">
        <w:rPr>
          <w:sz w:val="20"/>
          <w:szCs w:val="24"/>
        </w:rPr>
        <w:t xml:space="preserve">’. </w:t>
      </w:r>
      <w:r w:rsidRPr="00F6635E">
        <w:rPr>
          <w:i/>
          <w:sz w:val="20"/>
        </w:rPr>
        <w:t>Onvoldoende ruimte? Voeg een aparte begroting als bijlage bij uw aanvraag.</w:t>
      </w:r>
      <w:r>
        <w:rPr>
          <w:sz w:val="20"/>
        </w:rPr>
        <w:t xml:space="preserve"> </w:t>
      </w:r>
    </w:p>
    <w:p w14:paraId="5053B235" w14:textId="77777777" w:rsidR="00F80B9B" w:rsidRDefault="007C3BBA" w:rsidP="007C3BBA">
      <w:pPr>
        <w:ind w:left="142"/>
        <w:rPr>
          <w:sz w:val="20"/>
        </w:rPr>
      </w:pPr>
      <w:r>
        <w:rPr>
          <w:sz w:val="20"/>
        </w:rPr>
        <w:t xml:space="preserve">Subsidie wordt verstrekt voor de rechtstreeks aan de </w:t>
      </w:r>
      <w:r w:rsidR="00F80B9B">
        <w:rPr>
          <w:sz w:val="20"/>
        </w:rPr>
        <w:t>activiteit gerelateerde kosten.</w:t>
      </w:r>
    </w:p>
    <w:p w14:paraId="578BE2FC" w14:textId="77777777" w:rsidR="00F80B9B" w:rsidRDefault="00F80B9B" w:rsidP="007C3BBA">
      <w:pPr>
        <w:ind w:left="142"/>
        <w:rPr>
          <w:sz w:val="20"/>
        </w:rPr>
      </w:pPr>
    </w:p>
    <w:p w14:paraId="30F4D221" w14:textId="5F519347" w:rsidR="007C3BBA" w:rsidRDefault="007C3BBA" w:rsidP="007C3BBA">
      <w:pPr>
        <w:ind w:left="142"/>
        <w:rPr>
          <w:sz w:val="20"/>
        </w:rPr>
      </w:pPr>
      <w:r>
        <w:rPr>
          <w:sz w:val="20"/>
        </w:rPr>
        <w:t xml:space="preserve">Subsidie wordt </w:t>
      </w:r>
      <w:r w:rsidRPr="00F80B9B">
        <w:rPr>
          <w:b/>
          <w:sz w:val="20"/>
        </w:rPr>
        <w:t>niet</w:t>
      </w:r>
      <w:r>
        <w:rPr>
          <w:sz w:val="20"/>
        </w:rPr>
        <w:t xml:space="preserve"> verstrekt voor organisatie-, bestuurs- en personeelskosten van de aanvrager, voor kosten van vrijwilligers én voor kosten voor de concrete investering in duurzaamheidsinitiatieven.</w:t>
      </w:r>
      <w:r w:rsidR="0024042C">
        <w:rPr>
          <w:sz w:val="20"/>
        </w:rPr>
        <w:t xml:space="preserve"> Deze kosten dient u dan ook niet in de begroting op te nemen.</w:t>
      </w:r>
    </w:p>
    <w:p w14:paraId="3B2DF742" w14:textId="77777777" w:rsidR="007C3BBA" w:rsidRPr="00474EF6" w:rsidRDefault="007C3BBA" w:rsidP="007C3BBA">
      <w:pPr>
        <w:ind w:left="142"/>
        <w:rPr>
          <w:sz w:val="20"/>
        </w:rPr>
      </w:pPr>
    </w:p>
    <w:p w14:paraId="2CB5FB37" w14:textId="78542214" w:rsidR="0007777E" w:rsidRPr="0007777E" w:rsidRDefault="0007777E" w:rsidP="0007777E">
      <w:pPr>
        <w:pStyle w:val="Lijstalinea"/>
        <w:numPr>
          <w:ilvl w:val="0"/>
          <w:numId w:val="2"/>
        </w:numPr>
        <w:spacing w:before="240" w:after="120" w:line="240" w:lineRule="auto"/>
        <w:rPr>
          <w:rFonts w:cs="Times New Roman"/>
          <w:sz w:val="20"/>
          <w:szCs w:val="24"/>
        </w:rPr>
      </w:pPr>
      <w:r w:rsidRPr="0007777E">
        <w:rPr>
          <w:b/>
          <w:sz w:val="20"/>
          <w:szCs w:val="24"/>
        </w:rPr>
        <w:t>Kunt u de BTW over dit project verrekenen of compenseren?</w:t>
      </w:r>
    </w:p>
    <w:p w14:paraId="5C73264D" w14:textId="77777777" w:rsidR="0007777E" w:rsidRDefault="00CC2144" w:rsidP="0007777E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-67356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7E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07777E">
        <w:rPr>
          <w:noProof/>
          <w:sz w:val="20"/>
        </w:rPr>
        <w:tab/>
      </w:r>
      <w:r w:rsidR="0007777E">
        <w:rPr>
          <w:b/>
          <w:noProof/>
          <w:sz w:val="20"/>
        </w:rPr>
        <w:t>Ja</w:t>
      </w:r>
      <w:r w:rsidR="0007777E">
        <w:rPr>
          <w:noProof/>
          <w:sz w:val="20"/>
        </w:rPr>
        <w:t xml:space="preserve">, het </w:t>
      </w:r>
      <w:r w:rsidR="0007777E">
        <w:rPr>
          <w:b/>
          <w:sz w:val="20"/>
          <w:szCs w:val="24"/>
        </w:rPr>
        <w:t>BTW-nummer</w:t>
      </w:r>
      <w:r w:rsidR="0007777E">
        <w:rPr>
          <w:sz w:val="20"/>
          <w:szCs w:val="24"/>
        </w:rPr>
        <w:t xml:space="preserve"> is</w:t>
      </w:r>
      <w:r w:rsidR="0007777E">
        <w:rPr>
          <w:rFonts w:ascii="Arial" w:hAnsi="Arial" w:cs="Arial"/>
          <w:color w:val="0000FF"/>
          <w:sz w:val="20"/>
        </w:rPr>
        <w:t xml:space="preserve"> </w:t>
      </w:r>
      <w:r w:rsidR="0007777E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86100372"/>
        </w:sdtPr>
        <w:sdtEndPr/>
        <w:sdtContent>
          <w:r w:rsidR="0007777E" w:rsidRPr="0011029E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48913017" w14:textId="77777777" w:rsidR="0007777E" w:rsidRDefault="0007777E" w:rsidP="0007777E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20"/>
          <w:szCs w:val="24"/>
        </w:rPr>
      </w:pPr>
      <w:r w:rsidRPr="00C757D5">
        <w:rPr>
          <w:i/>
          <w:sz w:val="18"/>
          <w:szCs w:val="18"/>
        </w:rPr>
        <w:t xml:space="preserve">In uw aanvraag hoeft u geen rekening met BTW te houden. U vult alle bedragen </w:t>
      </w:r>
      <w:r w:rsidRPr="00C757D5">
        <w:rPr>
          <w:b/>
          <w:i/>
          <w:sz w:val="18"/>
          <w:szCs w:val="18"/>
        </w:rPr>
        <w:t>exclusief BTW</w:t>
      </w:r>
      <w:r w:rsidRPr="00C757D5">
        <w:rPr>
          <w:i/>
          <w:sz w:val="18"/>
          <w:szCs w:val="18"/>
        </w:rPr>
        <w:t xml:space="preserve"> in.</w:t>
      </w:r>
    </w:p>
    <w:p w14:paraId="04EEAD36" w14:textId="77777777" w:rsidR="0007777E" w:rsidRDefault="00CC2144" w:rsidP="0007777E">
      <w:pPr>
        <w:tabs>
          <w:tab w:val="left" w:pos="709"/>
          <w:tab w:val="left" w:pos="3828"/>
        </w:tabs>
        <w:spacing w:line="240" w:lineRule="auto"/>
        <w:ind w:left="709" w:hanging="369"/>
        <w:rPr>
          <w:b/>
          <w:noProof/>
          <w:sz w:val="20"/>
        </w:rPr>
      </w:pPr>
      <w:sdt>
        <w:sdtPr>
          <w:rPr>
            <w:noProof/>
            <w:sz w:val="20"/>
          </w:rPr>
          <w:id w:val="4459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7E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07777E">
        <w:rPr>
          <w:noProof/>
          <w:sz w:val="20"/>
        </w:rPr>
        <w:tab/>
      </w:r>
      <w:r w:rsidR="0007777E" w:rsidRPr="00C757D5">
        <w:rPr>
          <w:b/>
          <w:sz w:val="20"/>
          <w:szCs w:val="24"/>
        </w:rPr>
        <w:t>Nee</w:t>
      </w:r>
    </w:p>
    <w:p w14:paraId="3471AFF9" w14:textId="455CD082" w:rsidR="007C3BBA" w:rsidRDefault="0007777E" w:rsidP="00353D0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18"/>
          <w:szCs w:val="18"/>
        </w:rPr>
      </w:pPr>
      <w:r w:rsidRPr="00C757D5">
        <w:rPr>
          <w:i/>
          <w:sz w:val="18"/>
          <w:szCs w:val="18"/>
        </w:rPr>
        <w:t xml:space="preserve">In uw aanvraag moet u rekening met BTW houden. U vult alle bedragen </w:t>
      </w:r>
      <w:r w:rsidRPr="00C757D5">
        <w:rPr>
          <w:b/>
          <w:i/>
          <w:sz w:val="18"/>
          <w:szCs w:val="18"/>
        </w:rPr>
        <w:t>inclusief BTW</w:t>
      </w:r>
      <w:r w:rsidRPr="00C757D5">
        <w:rPr>
          <w:i/>
          <w:sz w:val="18"/>
          <w:szCs w:val="18"/>
        </w:rPr>
        <w:t xml:space="preserve"> in.</w:t>
      </w:r>
    </w:p>
    <w:p w14:paraId="0E2E8E0B" w14:textId="77777777" w:rsidR="003E184E" w:rsidRPr="005C5665" w:rsidRDefault="003E184E" w:rsidP="003E184E">
      <w:pPr>
        <w:numPr>
          <w:ilvl w:val="0"/>
          <w:numId w:val="8"/>
        </w:numPr>
        <w:spacing w:line="240" w:lineRule="auto"/>
        <w:ind w:left="142" w:hanging="284"/>
        <w:rPr>
          <w:sz w:val="20"/>
          <w:szCs w:val="24"/>
        </w:rPr>
      </w:pPr>
      <w:r w:rsidRPr="005C5665">
        <w:rPr>
          <w:b/>
          <w:sz w:val="22"/>
        </w:rPr>
        <w:t>Specificatie kosten</w:t>
      </w:r>
      <w:r w:rsidRPr="001621A8">
        <w:rPr>
          <w:b/>
          <w:sz w:val="22"/>
        </w:rPr>
        <w:t xml:space="preserve"> (begroting)</w:t>
      </w:r>
    </w:p>
    <w:p w14:paraId="2B0C037B" w14:textId="77777777" w:rsidR="003E184E" w:rsidRPr="005C5665" w:rsidRDefault="003E184E" w:rsidP="003E184E">
      <w:pPr>
        <w:numPr>
          <w:ilvl w:val="0"/>
          <w:numId w:val="7"/>
        </w:numPr>
        <w:spacing w:line="240" w:lineRule="auto"/>
        <w:ind w:left="284" w:hanging="218"/>
        <w:rPr>
          <w:sz w:val="20"/>
          <w:szCs w:val="24"/>
        </w:rPr>
      </w:pPr>
      <w:r w:rsidRPr="005C5665">
        <w:rPr>
          <w:sz w:val="20"/>
          <w:szCs w:val="24"/>
        </w:rPr>
        <w:t xml:space="preserve">Splits de totale kosten uit op onderdelen. Eventuele voorbereidingskosten, plankosten, onvoorziene kosten, etc. geeft u als aparte posten op. </w:t>
      </w:r>
    </w:p>
    <w:p w14:paraId="14B7E884" w14:textId="77777777" w:rsidR="00353D01" w:rsidRPr="00353D01" w:rsidRDefault="00353D01" w:rsidP="00353D0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18"/>
          <w:szCs w:val="1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2885"/>
      </w:tblGrid>
      <w:tr w:rsidR="00353D01" w:rsidRPr="00F61F06" w14:paraId="45334717" w14:textId="77777777" w:rsidTr="008330A9">
        <w:trPr>
          <w:jc w:val="center"/>
        </w:trPr>
        <w:tc>
          <w:tcPr>
            <w:tcW w:w="6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24DAFDE2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  <w:r w:rsidRPr="00F61F06">
              <w:rPr>
                <w:b/>
                <w:szCs w:val="19"/>
              </w:rPr>
              <w:t xml:space="preserve">Kostenspecificatie 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04A8093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  <w:r w:rsidRPr="00F61F06">
              <w:rPr>
                <w:b/>
                <w:szCs w:val="19"/>
              </w:rPr>
              <w:t>Kosten (€)</w:t>
            </w:r>
          </w:p>
        </w:tc>
      </w:tr>
      <w:tr w:rsidR="00353D01" w:rsidRPr="00F61F06" w14:paraId="655F2237" w14:textId="77777777" w:rsidTr="008330A9">
        <w:trPr>
          <w:jc w:val="center"/>
        </w:trPr>
        <w:tc>
          <w:tcPr>
            <w:tcW w:w="6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5B3B2655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  <w:r w:rsidRPr="00F61F06">
              <w:rPr>
                <w:b/>
                <w:szCs w:val="19"/>
              </w:rPr>
              <w:t>Benoem de onderdelen: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73A5F1A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</w:p>
        </w:tc>
      </w:tr>
      <w:tr w:rsidR="00353D01" w:rsidRPr="00F61F06" w14:paraId="677CB95D" w14:textId="77777777" w:rsidTr="008330A9">
        <w:trPr>
          <w:trHeight w:val="284"/>
          <w:jc w:val="center"/>
        </w:trPr>
        <w:tc>
          <w:tcPr>
            <w:tcW w:w="66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577284730"/>
              <w:placeholder>
                <w:docPart w:val="792C20BE9AF34902A5F3A50C059C8290"/>
              </w:placeholder>
            </w:sdtPr>
            <w:sdtEndPr/>
            <w:sdtContent>
              <w:p w14:paraId="0DB0738C" w14:textId="5ADE5F52" w:rsidR="00353D01" w:rsidRPr="00F61F06" w:rsidRDefault="00CC2144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568642636"/>
                    <w:placeholder>
                      <w:docPart w:val="E9E3875D174041FB8742F42ED059E55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454943790"/>
                        <w:placeholder>
                          <w:docPart w:val="8C4EA44CFFB54FA19939FFCDDEBE74CF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454D73FD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668025221"/>
              <w:placeholder>
                <w:docPart w:val="D257822713AB4122A96C1EDF725C4F8C"/>
              </w:placeholder>
            </w:sdtPr>
            <w:sdtEndPr/>
            <w:sdtContent>
              <w:p w14:paraId="4767783E" w14:textId="7D978A4A" w:rsidR="00353D01" w:rsidRPr="002610BA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262758485"/>
                    <w:placeholder>
                      <w:docPart w:val="514F646E533D41B99843BEC53E30EE5E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05862322"/>
                        <w:placeholder>
                          <w:docPart w:val="53D70033AAF049E7BE9F7A72C2F98F17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  <w:r w:rsidR="000F6FAA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   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</w:tc>
      </w:tr>
      <w:tr w:rsidR="00353D01" w:rsidRPr="00F61F06" w14:paraId="35F1DADD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191974376"/>
              <w:placeholder>
                <w:docPart w:val="65D908AD268E48A385EF772940462630"/>
              </w:placeholder>
            </w:sdtPr>
            <w:sdtEndPr/>
            <w:sdtContent>
              <w:p w14:paraId="36E012A2" w14:textId="3B024C6D" w:rsidR="00353D01" w:rsidRPr="00F61F06" w:rsidRDefault="00CC2144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2013872342"/>
                    <w:placeholder>
                      <w:docPart w:val="7B21717694DB41BD8F98253A33DCF82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45201144"/>
                        <w:placeholder>
                          <w:docPart w:val="6F0A4D0988AD4672B6E93B33442653E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4D378F44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2137788790"/>
              <w:placeholder>
                <w:docPart w:val="8A769CD74BB14B7EB31EFD10D65F1699"/>
              </w:placeholder>
            </w:sdtPr>
            <w:sdtEndPr/>
            <w:sdtContent>
              <w:p w14:paraId="6780094E" w14:textId="42499C55" w:rsidR="00353D01" w:rsidRPr="002610BA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959075601"/>
                    <w:placeholder>
                      <w:docPart w:val="BB10E5B92C234D67BCC9852E488A0E6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455594010"/>
                        <w:placeholder>
                          <w:docPart w:val="A80313E8FC3143479B2120041D1EF9B1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353D01" w:rsidRPr="00F61F06" w14:paraId="3E449312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687261019"/>
              <w:placeholder>
                <w:docPart w:val="3B70897A197A4A56AB664CBEC54CC93F"/>
              </w:placeholder>
            </w:sdtPr>
            <w:sdtEndPr/>
            <w:sdtContent>
              <w:p w14:paraId="1A662ED9" w14:textId="04C30F71" w:rsidR="00353D01" w:rsidRPr="00F61F06" w:rsidRDefault="00CC2144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765809874"/>
                    <w:placeholder>
                      <w:docPart w:val="0236B61C0B6149159AF6F82C68CFA0F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60094516"/>
                        <w:placeholder>
                          <w:docPart w:val="C390F404BA5B4E5FA0968950C33FF1F6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5D1FF726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1102077803"/>
              <w:placeholder>
                <w:docPart w:val="20C08452D2BB473C83E67A1D41C56800"/>
              </w:placeholder>
            </w:sdtPr>
            <w:sdtEndPr/>
            <w:sdtContent>
              <w:p w14:paraId="2E594F1D" w14:textId="1847E668" w:rsidR="00353D01" w:rsidRPr="002610BA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108779782"/>
                    <w:placeholder>
                      <w:docPart w:val="2576DBDDD05C4396A103FACDE93C828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732300296"/>
                        <w:placeholder>
                          <w:docPart w:val="8143C86A282F4C778D7181E188612EC0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333CCB00" w14:textId="77777777" w:rsidR="00353D01" w:rsidRPr="002610BA" w:rsidRDefault="00353D01" w:rsidP="008330A9">
            <w:pPr>
              <w:ind w:left="709" w:right="100" w:hanging="425"/>
              <w:contextualSpacing/>
              <w:rPr>
                <w:rFonts w:cs="Arial"/>
                <w:color w:val="0000FF"/>
                <w:szCs w:val="19"/>
              </w:rPr>
            </w:pPr>
          </w:p>
        </w:tc>
      </w:tr>
      <w:tr w:rsidR="00353D01" w:rsidRPr="00F61F06" w14:paraId="3FD2CFE3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4876403"/>
              <w:placeholder>
                <w:docPart w:val="64FB763FF48347999A40DB444F07DA41"/>
              </w:placeholder>
            </w:sdtPr>
            <w:sdtEndPr/>
            <w:sdtContent>
              <w:p w14:paraId="67CAEBBC" w14:textId="230AB9ED" w:rsidR="00353D01" w:rsidRPr="00F61F06" w:rsidRDefault="00CC2144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565337460"/>
                    <w:placeholder>
                      <w:docPart w:val="BCF0665D0D9F422C854846A95024157E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2125610930"/>
                        <w:placeholder>
                          <w:docPart w:val="6EED1D22F8A4412795DC88AB700A1659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6EC26F19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2077314662"/>
              <w:placeholder>
                <w:docPart w:val="45F3ACE02A1245A0AFCE0783B99E5732"/>
              </w:placeholder>
            </w:sdtPr>
            <w:sdtEndPr/>
            <w:sdtContent>
              <w:p w14:paraId="342D1030" w14:textId="13711C8B" w:rsidR="00353D01" w:rsidRPr="002610BA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85041726"/>
                    <w:placeholder>
                      <w:docPart w:val="0D615A2A17504A51B7F7C80E454E6F1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477609131"/>
                        <w:placeholder>
                          <w:docPart w:val="DE8D0FF9B0C1424BBA81B25815C66B4D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</w:t>
                    </w:r>
                  </w:sdtContent>
                </w:sdt>
              </w:p>
            </w:sdtContent>
          </w:sdt>
        </w:tc>
      </w:tr>
      <w:tr w:rsidR="00353D01" w:rsidRPr="00F61F06" w14:paraId="56930493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1336455645"/>
              <w:placeholder>
                <w:docPart w:val="0AB1DBCCE81F408C975DF22049EFC787"/>
              </w:placeholder>
            </w:sdtPr>
            <w:sdtEndPr/>
            <w:sdtContent>
              <w:p w14:paraId="157E1820" w14:textId="7D8DE342" w:rsidR="00353D01" w:rsidRPr="00F61F06" w:rsidRDefault="00CC2144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296641320"/>
                    <w:placeholder>
                      <w:docPart w:val="193A3CF09CED46278260341B8BC34B2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842889991"/>
                        <w:placeholder>
                          <w:docPart w:val="EAD41A786E2C47B7AEEA859E73A6662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2170433E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893547466"/>
              <w:placeholder>
                <w:docPart w:val="0E8A210C5262417480B4356E8771FFD8"/>
              </w:placeholder>
            </w:sdtPr>
            <w:sdtEndPr/>
            <w:sdtContent>
              <w:p w14:paraId="6AD05D2A" w14:textId="33F97EB5" w:rsidR="00353D01" w:rsidRPr="002610BA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796677094"/>
                    <w:placeholder>
                      <w:docPart w:val="48220A27070B4C578165B3672D07213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303587912"/>
                        <w:placeholder>
                          <w:docPart w:val="43394A958A6C4764AC510F6E6440ED0F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353D01" w:rsidRPr="00F61F06" w14:paraId="5B7D7302" w14:textId="77777777" w:rsidTr="008330A9">
        <w:trPr>
          <w:trHeight w:val="284"/>
          <w:jc w:val="center"/>
        </w:trPr>
        <w:tc>
          <w:tcPr>
            <w:tcW w:w="66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9"/>
              </w:rPr>
              <w:id w:val="-875468199"/>
              <w:placeholder>
                <w:docPart w:val="4041C826EF934A65854DD52AE9607362"/>
              </w:placeholder>
            </w:sdtPr>
            <w:sdtEndPr/>
            <w:sdtContent>
              <w:p w14:paraId="61236008" w14:textId="4261EC0B" w:rsidR="00353D01" w:rsidRPr="00F61F06" w:rsidRDefault="00CC2144" w:rsidP="008330A9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122761101"/>
                    <w:placeholder>
                      <w:docPart w:val="15E70A2F489443F4906E8EA6B105849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774156584"/>
                        <w:placeholder>
                          <w:docPart w:val="18818E551C754851AE43BCB516CF9ED0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2527EA93" w14:textId="77777777" w:rsidR="00353D01" w:rsidRPr="00F61F06" w:rsidRDefault="00353D01" w:rsidP="008330A9">
            <w:pPr>
              <w:rPr>
                <w:rFonts w:cs="Arial"/>
                <w:color w:val="0000FF"/>
                <w:szCs w:val="19"/>
              </w:rPr>
            </w:pP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ED0D0" w14:textId="1F7C68B8" w:rsidR="00353D01" w:rsidRPr="002610BA" w:rsidRDefault="00CC2144" w:rsidP="008330A9">
            <w:pPr>
              <w:pStyle w:val="Lijstalinea"/>
              <w:ind w:left="0"/>
              <w:rPr>
                <w:szCs w:val="19"/>
              </w:rPr>
            </w:pPr>
            <w:sdt>
              <w:sdtPr>
                <w:rPr>
                  <w:szCs w:val="19"/>
                </w:rPr>
                <w:id w:val="-1404823780"/>
                <w:placeholder>
                  <w:docPart w:val="6F754CD0FC0E4BE783A58E5A2BE220E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2119571267"/>
                    <w:placeholder>
                      <w:docPart w:val="1DE43EEF86C042F8A90221702BAB21D2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1428816137"/>
                        <w:placeholder>
                          <w:docPart w:val="55A2E5D9E15344A09DC18AB49170AC4C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sdtContent>
            </w:sdt>
            <w:r w:rsidR="000F6FAA">
              <w:rPr>
                <w:szCs w:val="19"/>
              </w:rPr>
              <w:t xml:space="preserve">   </w:t>
            </w:r>
          </w:p>
        </w:tc>
      </w:tr>
      <w:tr w:rsidR="00353D01" w:rsidRPr="00F61F06" w14:paraId="4A6AD1B1" w14:textId="77777777" w:rsidTr="008330A9">
        <w:trPr>
          <w:trHeight w:val="70"/>
          <w:jc w:val="center"/>
        </w:trPr>
        <w:tc>
          <w:tcPr>
            <w:tcW w:w="6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76B1FD73" w14:textId="77777777" w:rsidR="00353D01" w:rsidRPr="00F61F06" w:rsidRDefault="00353D01" w:rsidP="008330A9">
            <w:pPr>
              <w:spacing w:before="40" w:after="40"/>
              <w:ind w:left="709" w:hanging="425"/>
              <w:rPr>
                <w:b/>
                <w:szCs w:val="19"/>
              </w:rPr>
            </w:pPr>
            <w:r w:rsidRPr="00F61F06">
              <w:rPr>
                <w:b/>
                <w:szCs w:val="19"/>
              </w:rPr>
              <w:t>Totale kosten begroot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szCs w:val="19"/>
              </w:rPr>
              <w:id w:val="1149483358"/>
              <w:placeholder>
                <w:docPart w:val="95BE05B2E69E4F7F95B4D99806D0C894"/>
              </w:placeholder>
            </w:sdtPr>
            <w:sdtEndPr/>
            <w:sdtContent>
              <w:p w14:paraId="255509EF" w14:textId="536A61D6" w:rsidR="00353D01" w:rsidRPr="002610BA" w:rsidRDefault="00CC2144" w:rsidP="008330A9">
                <w:pPr>
                  <w:pStyle w:val="Lijstalinea"/>
                  <w:ind w:left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675263156"/>
                    <w:placeholder>
                      <w:docPart w:val="6CD64EF37CEE4CD281B48EB20BC8C8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210197066"/>
                        <w:placeholder>
                          <w:docPart w:val="768AAE24133E46988C4EED4DF43F880F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p>
            </w:sdtContent>
          </w:sdt>
        </w:tc>
      </w:tr>
    </w:tbl>
    <w:p w14:paraId="41081A81" w14:textId="2D76A10F" w:rsidR="007C3BBA" w:rsidRPr="00353D01" w:rsidRDefault="007C3BBA" w:rsidP="00353D01">
      <w:pPr>
        <w:spacing w:after="120" w:line="240" w:lineRule="auto"/>
        <w:rPr>
          <w:sz w:val="20"/>
          <w:szCs w:val="24"/>
        </w:rPr>
      </w:pPr>
    </w:p>
    <w:p w14:paraId="6EEDAC8A" w14:textId="77777777" w:rsidR="007C3BBA" w:rsidRPr="00474EF6" w:rsidRDefault="007C3BBA" w:rsidP="007C3BBA">
      <w:pPr>
        <w:ind w:left="360"/>
        <w:rPr>
          <w:sz w:val="20"/>
        </w:rPr>
      </w:pPr>
    </w:p>
    <w:p w14:paraId="2F0116A1" w14:textId="77777777" w:rsidR="007C3BBA" w:rsidRDefault="007C3BBA" w:rsidP="007C3BBA">
      <w:pPr>
        <w:numPr>
          <w:ilvl w:val="0"/>
          <w:numId w:val="8"/>
        </w:numPr>
        <w:spacing w:line="240" w:lineRule="auto"/>
        <w:ind w:left="142" w:hanging="284"/>
        <w:rPr>
          <w:b/>
          <w:sz w:val="22"/>
        </w:rPr>
      </w:pPr>
      <w:r>
        <w:rPr>
          <w:b/>
          <w:sz w:val="22"/>
        </w:rPr>
        <w:t>Financiering</w:t>
      </w:r>
    </w:p>
    <w:p w14:paraId="57CDF8ED" w14:textId="77777777" w:rsidR="007C3BBA" w:rsidRPr="005C5665" w:rsidRDefault="007C3BBA" w:rsidP="007C3BBA">
      <w:pPr>
        <w:numPr>
          <w:ilvl w:val="0"/>
          <w:numId w:val="7"/>
        </w:numPr>
        <w:spacing w:after="120" w:line="240" w:lineRule="auto"/>
        <w:ind w:left="283" w:hanging="215"/>
        <w:rPr>
          <w:sz w:val="20"/>
          <w:szCs w:val="24"/>
        </w:rPr>
      </w:pPr>
      <w:r>
        <w:rPr>
          <w:sz w:val="20"/>
          <w:szCs w:val="24"/>
        </w:rPr>
        <w:t>Geef per co-financier (ook uw eigen bijdrage) aan welk bedrag</w:t>
      </w:r>
      <w:r w:rsidRPr="005C5665">
        <w:rPr>
          <w:sz w:val="20"/>
          <w:szCs w:val="24"/>
        </w:rPr>
        <w:t xml:space="preserve"> </w:t>
      </w:r>
      <w:r>
        <w:rPr>
          <w:sz w:val="20"/>
          <w:szCs w:val="24"/>
        </w:rPr>
        <w:t>wordt ingezet en of dit al is verleend.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2157"/>
        <w:gridCol w:w="1284"/>
      </w:tblGrid>
      <w:tr w:rsidR="007C3BBA" w:rsidRPr="005C5665" w14:paraId="77EC923A" w14:textId="77777777" w:rsidTr="000A47FC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13D37F28" w14:textId="0C91B841" w:rsidR="007C3BBA" w:rsidRPr="005C5665" w:rsidRDefault="00353D01" w:rsidP="000A47FC">
            <w:pPr>
              <w:spacing w:before="40" w:after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Dekkingsplan 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3C1D9F4" w14:textId="77777777" w:rsidR="007C3BBA" w:rsidRPr="005C5665" w:rsidRDefault="007C3BBA" w:rsidP="000A47FC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Bedrag (€)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ED336DD" w14:textId="77777777" w:rsidR="007C3BBA" w:rsidRPr="005C5665" w:rsidRDefault="007C3BBA" w:rsidP="000A47FC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Al zeker</w:t>
            </w:r>
            <w:r w:rsidRPr="005C5665">
              <w:rPr>
                <w:b/>
                <w:sz w:val="20"/>
                <w:szCs w:val="24"/>
              </w:rPr>
              <w:t xml:space="preserve">? </w:t>
            </w:r>
            <w:r w:rsidRPr="005C5665">
              <w:rPr>
                <w:sz w:val="16"/>
                <w:szCs w:val="16"/>
              </w:rPr>
              <w:t>ja/nee</w:t>
            </w:r>
          </w:p>
        </w:tc>
      </w:tr>
      <w:tr w:rsidR="00353D01" w:rsidRPr="005C5665" w14:paraId="5C2EBC3E" w14:textId="77777777" w:rsidTr="000A47FC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5AB45608" w14:textId="266BA210" w:rsidR="00353D01" w:rsidRPr="005C5665" w:rsidRDefault="00353D01" w:rsidP="000A47FC">
            <w:pPr>
              <w:spacing w:before="40" w:after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Naam cofinancier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35569FD" w14:textId="77777777" w:rsidR="00353D01" w:rsidRPr="005C5665" w:rsidRDefault="00353D01" w:rsidP="000A47FC">
            <w:pPr>
              <w:spacing w:before="40" w:after="40"/>
              <w:rPr>
                <w:b/>
                <w:sz w:val="20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CFFD22" w14:textId="77777777" w:rsidR="00353D01" w:rsidRDefault="00353D01" w:rsidP="000A47FC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</w:p>
        </w:tc>
      </w:tr>
      <w:tr w:rsidR="007C3BBA" w:rsidRPr="005C5665" w14:paraId="10C2D36B" w14:textId="77777777" w:rsidTr="000A47FC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B2A206" w14:textId="77777777" w:rsidR="007C3BBA" w:rsidRPr="005C5665" w:rsidRDefault="007C3BBA" w:rsidP="000A47FC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lastRenderedPageBreak/>
              <w:t>Eigen bijdrage</w:t>
            </w:r>
          </w:p>
        </w:tc>
        <w:tc>
          <w:tcPr>
            <w:tcW w:w="1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99936169"/>
              <w:placeholder>
                <w:docPart w:val="C270013438F34A309CF022110052ED23"/>
              </w:placeholder>
            </w:sdtPr>
            <w:sdtEndPr/>
            <w:sdtContent>
              <w:p w14:paraId="64FE89D5" w14:textId="5785BA6E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01719745"/>
              <w:placeholder>
                <w:docPart w:val="C270013438F34A309CF022110052ED23"/>
              </w:placeholder>
            </w:sdtPr>
            <w:sdtEndPr/>
            <w:sdtContent>
              <w:p w14:paraId="13FA9F6D" w14:textId="77777777" w:rsidR="007C3BBA" w:rsidRPr="005C5665" w:rsidRDefault="007C3BBA" w:rsidP="000A47FC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7C3BBA" w:rsidRPr="005C5665" w14:paraId="0CEB0160" w14:textId="77777777" w:rsidTr="000A47FC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1D3579E7" w14:textId="77777777" w:rsidR="007C3BBA" w:rsidRPr="005C5665" w:rsidRDefault="007C3BBA" w:rsidP="000A47FC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Overige inkomsten / bijdragen, nl.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-461191978"/>
                <w:placeholder>
                  <w:docPart w:val="7C5F37891DB94F639408A648D664EE3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982856427"/>
              <w:placeholder>
                <w:docPart w:val="C270013438F34A309CF022110052ED23"/>
              </w:placeholder>
            </w:sdtPr>
            <w:sdtEndPr/>
            <w:sdtContent>
              <w:p w14:paraId="27925814" w14:textId="77777777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27471667"/>
              <w:placeholder>
                <w:docPart w:val="C270013438F34A309CF022110052ED23"/>
              </w:placeholder>
            </w:sdtPr>
            <w:sdtEndPr/>
            <w:sdtContent>
              <w:p w14:paraId="3449C3D8" w14:textId="77777777" w:rsidR="007C3BBA" w:rsidRPr="005C5665" w:rsidRDefault="007C3BBA" w:rsidP="000A47FC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7C3BBA" w:rsidRPr="005C5665" w14:paraId="67E81C8F" w14:textId="77777777" w:rsidTr="000A47FC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szCs w:val="19"/>
              </w:rPr>
              <w:id w:val="-812874402"/>
              <w:placeholder>
                <w:docPart w:val="169541E5FA3C4753A0E23DED8CCBB13E"/>
              </w:placeholder>
            </w:sdtPr>
            <w:sdtEndPr/>
            <w:sdtContent>
              <w:p w14:paraId="2EA0736D" w14:textId="271EDE37" w:rsidR="007C3BBA" w:rsidRPr="003E184E" w:rsidRDefault="00CC2144" w:rsidP="003E184E">
                <w:pPr>
                  <w:pStyle w:val="Lijstalinea"/>
                  <w:ind w:left="0"/>
                  <w:contextualSpacing w:val="0"/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384863443"/>
                    <w:placeholder>
                      <w:docPart w:val="DE43BB87B03D4B67B7CB5FD12B2F31B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81651717"/>
                        <w:placeholder>
                          <w:docPart w:val="624BD513835A4AA99DA874AE79E6F142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89754096"/>
              <w:placeholder>
                <w:docPart w:val="C270013438F34A309CF022110052ED23"/>
              </w:placeholder>
            </w:sdtPr>
            <w:sdtEndPr/>
            <w:sdtContent>
              <w:p w14:paraId="5C78F53D" w14:textId="77777777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0224860"/>
              <w:placeholder>
                <w:docPart w:val="C270013438F34A309CF022110052ED23"/>
              </w:placeholder>
            </w:sdtPr>
            <w:sdtEndPr/>
            <w:sdtContent>
              <w:p w14:paraId="2764FA6E" w14:textId="77777777" w:rsidR="007C3BBA" w:rsidRPr="005C5665" w:rsidRDefault="007C3BBA" w:rsidP="000A47FC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7C3BBA" w:rsidRPr="005C5665" w14:paraId="3AEE25D3" w14:textId="77777777" w:rsidTr="000A47FC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4E9C888B" w14:textId="77777777" w:rsidR="007C3BBA" w:rsidRDefault="007C3BBA" w:rsidP="000A47FC">
            <w:pPr>
              <w:spacing w:before="40" w:after="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Gevraagde subsidie</w:t>
            </w:r>
          </w:p>
          <w:p w14:paraId="662F1A3B" w14:textId="77777777" w:rsidR="007C3BBA" w:rsidRPr="00B2587D" w:rsidRDefault="007C3BBA" w:rsidP="000A47FC">
            <w:pPr>
              <w:spacing w:before="40" w:after="4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i/>
                <w:sz w:val="20"/>
                <w:szCs w:val="24"/>
              </w:rPr>
              <w:t>(minimaal € 5.000,- en maximaal € 10.000,-)</w:t>
            </w:r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70764138"/>
              <w:placeholder>
                <w:docPart w:val="C270013438F34A309CF022110052ED23"/>
              </w:placeholder>
            </w:sdtPr>
            <w:sdtEndPr/>
            <w:sdtContent>
              <w:p w14:paraId="380E2C31" w14:textId="77777777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p w14:paraId="12C216B7" w14:textId="77777777" w:rsidR="007C3BBA" w:rsidRPr="005C5665" w:rsidRDefault="007C3BBA" w:rsidP="000A47FC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20"/>
                <w:szCs w:val="24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nee</w:t>
            </w:r>
          </w:p>
        </w:tc>
      </w:tr>
      <w:tr w:rsidR="007C3BBA" w:rsidRPr="005C5665" w14:paraId="73E0AC76" w14:textId="77777777" w:rsidTr="000A47FC">
        <w:trPr>
          <w:trHeight w:val="70"/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5D2DE418" w14:textId="77777777" w:rsidR="007C3BBA" w:rsidRPr="005C5665" w:rsidRDefault="007C3BBA" w:rsidP="000A47FC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Totale </w:t>
            </w:r>
            <w:r>
              <w:rPr>
                <w:b/>
                <w:sz w:val="20"/>
                <w:szCs w:val="24"/>
              </w:rPr>
              <w:t>financiering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1620264785"/>
              <w:placeholder>
                <w:docPart w:val="C270013438F34A309CF022110052ED23"/>
              </w:placeholder>
            </w:sdtPr>
            <w:sdtEndPr/>
            <w:sdtContent>
              <w:p w14:paraId="449461C2" w14:textId="77777777" w:rsidR="007C3BBA" w:rsidRPr="005C5665" w:rsidRDefault="007C3BBA" w:rsidP="000A47FC">
                <w:pPr>
                  <w:ind w:left="157" w:right="165"/>
                  <w:jc w:val="right"/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771EAE" w14:textId="77777777" w:rsidR="007C3BBA" w:rsidRPr="005C5665" w:rsidRDefault="007C3BBA" w:rsidP="000A47FC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</w:tc>
      </w:tr>
    </w:tbl>
    <w:p w14:paraId="55A4AAB8" w14:textId="77777777" w:rsidR="003E184E" w:rsidRDefault="00994EF4" w:rsidP="003E184E">
      <w:pPr>
        <w:pStyle w:val="Lijstalinea"/>
        <w:ind w:left="0"/>
        <w:contextualSpacing w:val="0"/>
        <w:rPr>
          <w:szCs w:val="19"/>
        </w:rPr>
      </w:pPr>
      <w:r>
        <w:rPr>
          <w:sz w:val="20"/>
        </w:rPr>
        <w:br/>
      </w:r>
      <w:sdt>
        <w:sdtPr>
          <w:rPr>
            <w:szCs w:val="19"/>
          </w:rPr>
          <w:id w:val="-69577215"/>
          <w:placeholder>
            <w:docPart w:val="557FC2CAD5604CFAB13BB7ECC7E5403A"/>
          </w:placeholder>
          <w:showingPlcHdr/>
        </w:sdtPr>
        <w:sdtEndPr/>
        <w:sdtContent>
          <w:r w:rsidR="003E184E" w:rsidRPr="00F61F06">
            <w:rPr>
              <w:rStyle w:val="Tekstvantijdelijkeaanduiding"/>
              <w:szCs w:val="19"/>
            </w:rPr>
            <w:t>Klik of tik om tekst in te voeren.</w:t>
          </w:r>
        </w:sdtContent>
      </w:sdt>
    </w:p>
    <w:p w14:paraId="2BA80A4D" w14:textId="5694EF77" w:rsidR="00243ED5" w:rsidRDefault="00243ED5" w:rsidP="00CD2FAB">
      <w:pPr>
        <w:ind w:left="360"/>
        <w:rPr>
          <w:sz w:val="20"/>
          <w:szCs w:val="20"/>
        </w:rPr>
      </w:pPr>
    </w:p>
    <w:p w14:paraId="4E826B51" w14:textId="77777777" w:rsidR="00B37378" w:rsidRDefault="00B37378" w:rsidP="00B37378">
      <w:pPr>
        <w:pStyle w:val="Lijstalinea"/>
        <w:ind w:left="0"/>
        <w:rPr>
          <w:b/>
        </w:rPr>
      </w:pP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4"/>
      </w:tblGrid>
      <w:tr w:rsidR="00B37378" w:rsidRPr="00B37378" w14:paraId="1FAFA564" w14:textId="77777777" w:rsidTr="00B37378">
        <w:tc>
          <w:tcPr>
            <w:tcW w:w="9354" w:type="dxa"/>
            <w:shd w:val="clear" w:color="auto" w:fill="F2F2F2" w:themeFill="background1" w:themeFillShade="F2"/>
          </w:tcPr>
          <w:p w14:paraId="76185CDE" w14:textId="77777777" w:rsidR="00B37378" w:rsidRPr="00B37378" w:rsidRDefault="00B37378" w:rsidP="007848F4">
            <w:pPr>
              <w:pStyle w:val="Lijstalinea"/>
              <w:ind w:left="0"/>
              <w:rPr>
                <w:b/>
              </w:rPr>
            </w:pPr>
            <w:r w:rsidRPr="00B37378">
              <w:rPr>
                <w:b/>
              </w:rPr>
              <w:t>De aanvrager verklaart hierbij:</w:t>
            </w:r>
          </w:p>
        </w:tc>
      </w:tr>
    </w:tbl>
    <w:p w14:paraId="7BD99A1C" w14:textId="77777777" w:rsidR="00B37378" w:rsidRDefault="00B37378" w:rsidP="00B37378">
      <w:pPr>
        <w:pStyle w:val="Lijstalinea"/>
        <w:ind w:left="0"/>
      </w:pPr>
    </w:p>
    <w:p w14:paraId="65FA0BF2" w14:textId="77777777" w:rsidR="00B37378" w:rsidRDefault="00CC2144" w:rsidP="00B37378">
      <w:pPr>
        <w:pStyle w:val="Lijstalinea"/>
        <w:ind w:left="0"/>
      </w:pPr>
      <w:sdt>
        <w:sdtPr>
          <w:id w:val="-18658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378">
            <w:rPr>
              <w:rFonts w:ascii="MS Gothic" w:eastAsia="MS Gothic" w:hAnsi="MS Gothic" w:hint="eastAsia"/>
            </w:rPr>
            <w:t>☐</w:t>
          </w:r>
        </w:sdtContent>
      </w:sdt>
      <w:r w:rsidR="00B37378">
        <w:t xml:space="preserve"> bekend te zijn met en zich te houden aan de voorwaarden en verplichtingen zoals genoemd in de uitvoeringsregeling en andere geldende wetgeving</w:t>
      </w:r>
    </w:p>
    <w:p w14:paraId="44A932C8" w14:textId="77777777" w:rsidR="00B37378" w:rsidRDefault="00B37378" w:rsidP="00B37378">
      <w:pPr>
        <w:pStyle w:val="Lijstalinea"/>
        <w:ind w:left="0"/>
      </w:pPr>
    </w:p>
    <w:p w14:paraId="2A0E03C4" w14:textId="77777777" w:rsidR="00B37378" w:rsidRDefault="00CC2144" w:rsidP="00B37378">
      <w:pPr>
        <w:pStyle w:val="Lijstalinea"/>
        <w:ind w:left="0"/>
      </w:pPr>
      <w:sdt>
        <w:sdtPr>
          <w:id w:val="62512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378">
            <w:rPr>
              <w:rFonts w:ascii="MS Gothic" w:eastAsia="MS Gothic" w:hAnsi="MS Gothic" w:hint="eastAsia"/>
            </w:rPr>
            <w:t>☐</w:t>
          </w:r>
        </w:sdtContent>
      </w:sdt>
      <w:r w:rsidR="00B37378">
        <w:t xml:space="preserve"> alle gegevens in het Indieningsformulier en alle bijlagen naar waarheid en beste weten te hebben verstrekt</w:t>
      </w:r>
    </w:p>
    <w:p w14:paraId="76B33943" w14:textId="77777777" w:rsidR="00B37378" w:rsidRDefault="00B37378" w:rsidP="00B37378">
      <w:pPr>
        <w:pStyle w:val="Lijstalinea"/>
        <w:ind w:left="0"/>
      </w:pPr>
    </w:p>
    <w:p w14:paraId="54A8AEFB" w14:textId="77777777" w:rsidR="00B37378" w:rsidRDefault="00CC2144" w:rsidP="00B37378">
      <w:pPr>
        <w:pStyle w:val="Lijstalinea"/>
        <w:ind w:left="0"/>
      </w:pPr>
      <w:sdt>
        <w:sdtPr>
          <w:id w:val="-3235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378">
            <w:rPr>
              <w:rFonts w:ascii="MS Gothic" w:eastAsia="MS Gothic" w:hAnsi="MS Gothic" w:hint="eastAsia"/>
            </w:rPr>
            <w:t>☐</w:t>
          </w:r>
        </w:sdtContent>
      </w:sdt>
      <w:r w:rsidR="00B37378">
        <w:t xml:space="preserve"> niet in surseance van betaling of in staat van faillissement te zijn.</w:t>
      </w:r>
    </w:p>
    <w:p w14:paraId="664DC5E6" w14:textId="77777777" w:rsidR="00B37378" w:rsidRDefault="00B37378" w:rsidP="00B37378">
      <w:pPr>
        <w:rPr>
          <w:szCs w:val="19"/>
        </w:rPr>
      </w:pPr>
    </w:p>
    <w:p w14:paraId="50ADE5EA" w14:textId="77777777" w:rsidR="00B37378" w:rsidRDefault="00B37378" w:rsidP="00B37378">
      <w:pPr>
        <w:rPr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3"/>
        <w:gridCol w:w="2342"/>
        <w:gridCol w:w="2332"/>
        <w:gridCol w:w="2423"/>
      </w:tblGrid>
      <w:tr w:rsidR="00B37378" w14:paraId="1105011D" w14:textId="77777777" w:rsidTr="00594262">
        <w:tc>
          <w:tcPr>
            <w:tcW w:w="2549" w:type="dxa"/>
          </w:tcPr>
          <w:p w14:paraId="3A5A2849" w14:textId="77777777" w:rsidR="00B37378" w:rsidRDefault="00B37378" w:rsidP="00594262">
            <w:pPr>
              <w:rPr>
                <w:szCs w:val="19"/>
              </w:rPr>
            </w:pPr>
            <w:r>
              <w:rPr>
                <w:szCs w:val="19"/>
              </w:rPr>
              <w:t>Plaats</w:t>
            </w:r>
          </w:p>
        </w:tc>
        <w:tc>
          <w:tcPr>
            <w:tcW w:w="2549" w:type="dxa"/>
          </w:tcPr>
          <w:p w14:paraId="2FC85009" w14:textId="77777777" w:rsidR="00B37378" w:rsidRDefault="00B37378" w:rsidP="00594262">
            <w:pPr>
              <w:rPr>
                <w:szCs w:val="19"/>
              </w:rPr>
            </w:pPr>
            <w:r>
              <w:rPr>
                <w:szCs w:val="19"/>
              </w:rPr>
              <w:t>Datum</w:t>
            </w:r>
          </w:p>
        </w:tc>
        <w:tc>
          <w:tcPr>
            <w:tcW w:w="2549" w:type="dxa"/>
          </w:tcPr>
          <w:p w14:paraId="32B3491B" w14:textId="77777777" w:rsidR="00B37378" w:rsidRDefault="00B37378" w:rsidP="00594262">
            <w:pPr>
              <w:rPr>
                <w:szCs w:val="19"/>
              </w:rPr>
            </w:pPr>
            <w:r>
              <w:rPr>
                <w:szCs w:val="19"/>
              </w:rPr>
              <w:t>Naam</w:t>
            </w:r>
          </w:p>
        </w:tc>
        <w:tc>
          <w:tcPr>
            <w:tcW w:w="2549" w:type="dxa"/>
          </w:tcPr>
          <w:p w14:paraId="23085080" w14:textId="77777777" w:rsidR="00B37378" w:rsidRDefault="00B37378" w:rsidP="00594262">
            <w:pPr>
              <w:rPr>
                <w:szCs w:val="19"/>
              </w:rPr>
            </w:pPr>
            <w:r>
              <w:rPr>
                <w:szCs w:val="19"/>
              </w:rPr>
              <w:t>Handtekening</w:t>
            </w:r>
          </w:p>
        </w:tc>
      </w:tr>
      <w:tr w:rsidR="00B37378" w14:paraId="43E243C7" w14:textId="77777777" w:rsidTr="00594262">
        <w:tc>
          <w:tcPr>
            <w:tcW w:w="2549" w:type="dxa"/>
          </w:tcPr>
          <w:sdt>
            <w:sdtPr>
              <w:rPr>
                <w:szCs w:val="19"/>
              </w:rPr>
              <w:id w:val="1039164412"/>
              <w:placeholder>
                <w:docPart w:val="FA192639050A48F783AEE83E842D577A"/>
              </w:placeholder>
            </w:sdtPr>
            <w:sdtEndPr/>
            <w:sdtContent>
              <w:p w14:paraId="08087B5F" w14:textId="3A8FA7A7" w:rsidR="00B37378" w:rsidRDefault="00CC2144" w:rsidP="00594262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701821207"/>
                    <w:placeholder>
                      <w:docPart w:val="2FD1839FD60A496FA87858BF96E1560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413585753"/>
                        <w:placeholder>
                          <w:docPart w:val="57556D09ECF049BB8D065BF641EBCEF4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sdtContent>
          </w:sdt>
          <w:p w14:paraId="4871AA14" w14:textId="77777777" w:rsidR="00B37378" w:rsidRDefault="00B37378" w:rsidP="00594262">
            <w:pPr>
              <w:rPr>
                <w:szCs w:val="19"/>
              </w:rPr>
            </w:pPr>
          </w:p>
          <w:p w14:paraId="4B968E71" w14:textId="77777777" w:rsidR="00B37378" w:rsidRDefault="00B37378" w:rsidP="00594262">
            <w:pPr>
              <w:rPr>
                <w:szCs w:val="19"/>
              </w:rPr>
            </w:pPr>
          </w:p>
          <w:p w14:paraId="69E36256" w14:textId="77777777" w:rsidR="00B37378" w:rsidRDefault="00B37378" w:rsidP="00594262">
            <w:pPr>
              <w:rPr>
                <w:szCs w:val="19"/>
              </w:rPr>
            </w:pPr>
          </w:p>
          <w:p w14:paraId="53405C8D" w14:textId="77777777" w:rsidR="00B37378" w:rsidRDefault="00B37378" w:rsidP="00594262">
            <w:pPr>
              <w:rPr>
                <w:szCs w:val="19"/>
              </w:rPr>
            </w:pPr>
          </w:p>
        </w:tc>
        <w:sdt>
          <w:sdtPr>
            <w:rPr>
              <w:szCs w:val="19"/>
            </w:rPr>
            <w:id w:val="-762297412"/>
            <w:placeholder>
              <w:docPart w:val="FA192639050A48F783AEE83E842D577A"/>
            </w:placeholder>
          </w:sdtPr>
          <w:sdtEndPr/>
          <w:sdtContent>
            <w:tc>
              <w:tcPr>
                <w:tcW w:w="2549" w:type="dxa"/>
              </w:tcPr>
              <w:p w14:paraId="672B68DC" w14:textId="116F935F" w:rsidR="00B37378" w:rsidRDefault="00CC2144" w:rsidP="00594262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704988547"/>
                    <w:placeholder>
                      <w:docPart w:val="1CB275D279D44F95B0103BAE93C7251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955483290"/>
                        <w:placeholder>
                          <w:docPart w:val="803A8EB267724CCEBB89BA1DF96FC20E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889841468"/>
            <w:placeholder>
              <w:docPart w:val="FA192639050A48F783AEE83E842D577A"/>
            </w:placeholder>
          </w:sdtPr>
          <w:sdtEndPr/>
          <w:sdtContent>
            <w:tc>
              <w:tcPr>
                <w:tcW w:w="2549" w:type="dxa"/>
              </w:tcPr>
              <w:p w14:paraId="07629F62" w14:textId="7E40F91A" w:rsidR="00B37378" w:rsidRDefault="00CC2144" w:rsidP="00594262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528254595"/>
                    <w:placeholder>
                      <w:docPart w:val="BC14CD877E234551A8996BBC30540B6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1192730900"/>
                        <w:placeholder>
                          <w:docPart w:val="85C591285B5446E4BFDBA6D4A561613B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-1821879753"/>
            <w:placeholder>
              <w:docPart w:val="FA192639050A48F783AEE83E842D577A"/>
            </w:placeholder>
          </w:sdtPr>
          <w:sdtEndPr/>
          <w:sdtContent>
            <w:tc>
              <w:tcPr>
                <w:tcW w:w="2549" w:type="dxa"/>
              </w:tcPr>
              <w:p w14:paraId="6D8935CF" w14:textId="718BF61F" w:rsidR="00B37378" w:rsidRDefault="00CC2144" w:rsidP="000F6FAA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769654401"/>
                    <w:placeholder>
                      <w:docPart w:val="8F46FFA6C76A4239A9E07B1DE82EA31C"/>
                    </w:placeholder>
                  </w:sdtPr>
                  <w:sdtEndPr/>
                  <w:sdtContent>
                    <w:r w:rsidR="000F6FAA">
                      <w:rPr>
                        <w:rFonts w:ascii="Arial" w:hAnsi="Arial" w:cs="Arial"/>
                        <w:color w:val="0000FF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id w:val="-649124182"/>
                        <w:placeholder>
                          <w:docPart w:val="ACB84C60D72F4D949A0D70A07C811B27"/>
                        </w:placeholder>
                      </w:sdtPr>
                      <w:sdtEndPr/>
                      <w:sdtContent>
                        <w:r w:rsidR="000F6FAA" w:rsidRPr="005C5665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…</w:t>
                        </w:r>
                      </w:sdtContent>
                    </w:sdt>
                    <w:r w:rsidR="000F6FAA">
                      <w:rPr>
                        <w:rFonts w:ascii="Arial" w:hAnsi="Arial" w:cs="Arial"/>
                        <w:b/>
                        <w:color w:val="0000FF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</w:sdtContent>
        </w:sdt>
      </w:tr>
    </w:tbl>
    <w:p w14:paraId="5A4F139D" w14:textId="77777777" w:rsidR="00B37378" w:rsidRDefault="00B37378" w:rsidP="00B37378"/>
    <w:p w14:paraId="2AB38FA2" w14:textId="77777777" w:rsidR="00B37378" w:rsidRDefault="00B37378" w:rsidP="00CD2FAB">
      <w:pPr>
        <w:ind w:left="360"/>
        <w:rPr>
          <w:sz w:val="20"/>
          <w:szCs w:val="20"/>
        </w:rPr>
      </w:pPr>
    </w:p>
    <w:sectPr w:rsidR="00B37378" w:rsidSect="00BD3E4F">
      <w:footerReference w:type="default" r:id="rId10"/>
      <w:pgSz w:w="11906" w:h="16838"/>
      <w:pgMar w:top="567" w:right="1274" w:bottom="851" w:left="1418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2D9B" w14:textId="77777777" w:rsidR="00195242" w:rsidRDefault="00195242" w:rsidP="00A0791C">
      <w:pPr>
        <w:spacing w:line="240" w:lineRule="auto"/>
      </w:pPr>
      <w:r>
        <w:separator/>
      </w:r>
    </w:p>
  </w:endnote>
  <w:endnote w:type="continuationSeparator" w:id="0">
    <w:p w14:paraId="08284E41" w14:textId="77777777" w:rsidR="00195242" w:rsidRDefault="00195242" w:rsidP="00A0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83A6" w14:textId="01499F9F" w:rsidR="00195242" w:rsidRPr="00243ED5" w:rsidRDefault="00195242" w:rsidP="00A75A5D">
    <w:pPr>
      <w:pStyle w:val="Voettekst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 w:rsidRPr="00243ED5">
      <w:rPr>
        <w:sz w:val="18"/>
        <w:szCs w:val="18"/>
      </w:rPr>
      <w:t>Aanvraagformulier subsidie</w:t>
    </w:r>
    <w:r w:rsidR="003236AA">
      <w:rPr>
        <w:sz w:val="18"/>
        <w:szCs w:val="18"/>
      </w:rPr>
      <w:t xml:space="preserve"> duurzaamheidsinitiatieven burgercollectieven NH 2018</w:t>
    </w:r>
    <w:r w:rsidRPr="00243ED5">
      <w:rPr>
        <w:sz w:val="18"/>
        <w:szCs w:val="18"/>
      </w:rPr>
      <w:tab/>
    </w:r>
    <w:r w:rsidRPr="00243ED5">
      <w:rPr>
        <w:sz w:val="18"/>
        <w:szCs w:val="18"/>
      </w:rPr>
      <w:fldChar w:fldCharType="begin"/>
    </w:r>
    <w:r w:rsidRPr="00243ED5">
      <w:rPr>
        <w:sz w:val="18"/>
        <w:szCs w:val="18"/>
      </w:rPr>
      <w:instrText>PAGE   \* MERGEFORMAT</w:instrText>
    </w:r>
    <w:r w:rsidRPr="00243ED5">
      <w:rPr>
        <w:sz w:val="18"/>
        <w:szCs w:val="18"/>
      </w:rPr>
      <w:fldChar w:fldCharType="separate"/>
    </w:r>
    <w:r w:rsidR="00CC2144">
      <w:rPr>
        <w:noProof/>
        <w:sz w:val="18"/>
        <w:szCs w:val="18"/>
      </w:rPr>
      <w:t>1</w:t>
    </w:r>
    <w:r w:rsidRPr="00243ED5">
      <w:rPr>
        <w:sz w:val="18"/>
        <w:szCs w:val="18"/>
      </w:rPr>
      <w:fldChar w:fldCharType="end"/>
    </w:r>
    <w:r w:rsidRPr="00243ED5"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CC2144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88D1A" w14:textId="77777777" w:rsidR="00195242" w:rsidRDefault="00195242" w:rsidP="00A0791C">
      <w:pPr>
        <w:spacing w:line="240" w:lineRule="auto"/>
      </w:pPr>
      <w:r>
        <w:separator/>
      </w:r>
    </w:p>
  </w:footnote>
  <w:footnote w:type="continuationSeparator" w:id="0">
    <w:p w14:paraId="3420CBC8" w14:textId="77777777" w:rsidR="00195242" w:rsidRDefault="00195242" w:rsidP="00A07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4E73"/>
    <w:multiLevelType w:val="hybridMultilevel"/>
    <w:tmpl w:val="214A7A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916A4"/>
    <w:multiLevelType w:val="hybridMultilevel"/>
    <w:tmpl w:val="68BA1CC6"/>
    <w:lvl w:ilvl="0" w:tplc="1586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419B"/>
    <w:multiLevelType w:val="hybridMultilevel"/>
    <w:tmpl w:val="2FB453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1994"/>
    <w:multiLevelType w:val="hybridMultilevel"/>
    <w:tmpl w:val="F28C67CC"/>
    <w:lvl w:ilvl="0" w:tplc="302ED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527D"/>
    <w:multiLevelType w:val="hybridMultilevel"/>
    <w:tmpl w:val="9E408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5BA"/>
    <w:multiLevelType w:val="hybridMultilevel"/>
    <w:tmpl w:val="C7106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 w:cryptProviderType="rsaAES" w:cryptAlgorithmClass="hash" w:cryptAlgorithmType="typeAny" w:cryptAlgorithmSid="14" w:cryptSpinCount="100000" w:hash="EazQVdoM4IwdjNERvpSjF2gqmRDRpJ1dDGykXgeSe9rLlG9Yo9zXuyGVnFtHvMhQ4cqCRCUf9vDcKWEZWiWQrQ==" w:salt="8COXDwpEYWk6kATpBK3bUQ==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1C"/>
    <w:rsid w:val="00012776"/>
    <w:rsid w:val="00020475"/>
    <w:rsid w:val="00022776"/>
    <w:rsid w:val="000230CE"/>
    <w:rsid w:val="00030B0C"/>
    <w:rsid w:val="00035E57"/>
    <w:rsid w:val="00035EE7"/>
    <w:rsid w:val="0007777E"/>
    <w:rsid w:val="00093CF8"/>
    <w:rsid w:val="000B6119"/>
    <w:rsid w:val="000E5C87"/>
    <w:rsid w:val="000F6FAA"/>
    <w:rsid w:val="0011029E"/>
    <w:rsid w:val="00153578"/>
    <w:rsid w:val="001927BD"/>
    <w:rsid w:val="00195242"/>
    <w:rsid w:val="001C67A9"/>
    <w:rsid w:val="00205E40"/>
    <w:rsid w:val="002344BA"/>
    <w:rsid w:val="0024042C"/>
    <w:rsid w:val="00243ED5"/>
    <w:rsid w:val="00264B8E"/>
    <w:rsid w:val="002A5275"/>
    <w:rsid w:val="002C195E"/>
    <w:rsid w:val="002E3973"/>
    <w:rsid w:val="003236AA"/>
    <w:rsid w:val="00353D01"/>
    <w:rsid w:val="003A1C9A"/>
    <w:rsid w:val="003A39ED"/>
    <w:rsid w:val="003B2449"/>
    <w:rsid w:val="003B3FCE"/>
    <w:rsid w:val="003C10B7"/>
    <w:rsid w:val="003C1354"/>
    <w:rsid w:val="003D3C91"/>
    <w:rsid w:val="003D7AB4"/>
    <w:rsid w:val="003E184E"/>
    <w:rsid w:val="00401FFF"/>
    <w:rsid w:val="00405D80"/>
    <w:rsid w:val="00435DB3"/>
    <w:rsid w:val="004410D4"/>
    <w:rsid w:val="0044152E"/>
    <w:rsid w:val="00452C2B"/>
    <w:rsid w:val="00530321"/>
    <w:rsid w:val="00533728"/>
    <w:rsid w:val="00547F07"/>
    <w:rsid w:val="00555FD7"/>
    <w:rsid w:val="00560FC9"/>
    <w:rsid w:val="0056388F"/>
    <w:rsid w:val="005921C2"/>
    <w:rsid w:val="005A1599"/>
    <w:rsid w:val="005A477F"/>
    <w:rsid w:val="005A6015"/>
    <w:rsid w:val="005B7037"/>
    <w:rsid w:val="005C76D9"/>
    <w:rsid w:val="005F66CB"/>
    <w:rsid w:val="00624AE0"/>
    <w:rsid w:val="00634C59"/>
    <w:rsid w:val="00645091"/>
    <w:rsid w:val="00647EF4"/>
    <w:rsid w:val="006C3316"/>
    <w:rsid w:val="00712B0F"/>
    <w:rsid w:val="00746A61"/>
    <w:rsid w:val="007617AF"/>
    <w:rsid w:val="00772F29"/>
    <w:rsid w:val="00782F81"/>
    <w:rsid w:val="007C3BBA"/>
    <w:rsid w:val="007E68A0"/>
    <w:rsid w:val="007F1349"/>
    <w:rsid w:val="00806F6A"/>
    <w:rsid w:val="00843492"/>
    <w:rsid w:val="00890B4E"/>
    <w:rsid w:val="008E4A0E"/>
    <w:rsid w:val="008E73D5"/>
    <w:rsid w:val="00925831"/>
    <w:rsid w:val="00954FD6"/>
    <w:rsid w:val="00994EF4"/>
    <w:rsid w:val="009A2B15"/>
    <w:rsid w:val="009B782F"/>
    <w:rsid w:val="00A0791C"/>
    <w:rsid w:val="00A256E2"/>
    <w:rsid w:val="00A27D47"/>
    <w:rsid w:val="00A444FD"/>
    <w:rsid w:val="00A64DFF"/>
    <w:rsid w:val="00A73404"/>
    <w:rsid w:val="00A75A5D"/>
    <w:rsid w:val="00A917B5"/>
    <w:rsid w:val="00A93193"/>
    <w:rsid w:val="00AA2255"/>
    <w:rsid w:val="00AA5551"/>
    <w:rsid w:val="00AE13BD"/>
    <w:rsid w:val="00AE4A11"/>
    <w:rsid w:val="00B117C7"/>
    <w:rsid w:val="00B21BDF"/>
    <w:rsid w:val="00B2651B"/>
    <w:rsid w:val="00B37378"/>
    <w:rsid w:val="00B71382"/>
    <w:rsid w:val="00B73AC1"/>
    <w:rsid w:val="00BB40A8"/>
    <w:rsid w:val="00BD3E4F"/>
    <w:rsid w:val="00BD6794"/>
    <w:rsid w:val="00C05361"/>
    <w:rsid w:val="00C17855"/>
    <w:rsid w:val="00C43704"/>
    <w:rsid w:val="00C43861"/>
    <w:rsid w:val="00C5424F"/>
    <w:rsid w:val="00C56603"/>
    <w:rsid w:val="00C757D5"/>
    <w:rsid w:val="00C926A8"/>
    <w:rsid w:val="00C946E1"/>
    <w:rsid w:val="00CA3429"/>
    <w:rsid w:val="00CC2144"/>
    <w:rsid w:val="00CC5878"/>
    <w:rsid w:val="00CD2FAB"/>
    <w:rsid w:val="00D20858"/>
    <w:rsid w:val="00D4290B"/>
    <w:rsid w:val="00D53AFB"/>
    <w:rsid w:val="00D76243"/>
    <w:rsid w:val="00D8066E"/>
    <w:rsid w:val="00DE1AA5"/>
    <w:rsid w:val="00E22810"/>
    <w:rsid w:val="00E23B92"/>
    <w:rsid w:val="00E42F8A"/>
    <w:rsid w:val="00E67FD1"/>
    <w:rsid w:val="00ED6203"/>
    <w:rsid w:val="00F0724F"/>
    <w:rsid w:val="00F80B9B"/>
    <w:rsid w:val="00F82A64"/>
    <w:rsid w:val="00FA08D9"/>
    <w:rsid w:val="00FD73E2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CBB04D"/>
  <w15:docId w15:val="{1E201AC2-8E55-451C-B9B7-BE4F7F3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sz w:val="19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A0791C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A079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0791C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unhideWhenUsed/>
    <w:rsid w:val="00A0791C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A0791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9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27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43E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3ED5"/>
  </w:style>
  <w:style w:type="paragraph" w:styleId="Voettekst">
    <w:name w:val="footer"/>
    <w:basedOn w:val="Standaard"/>
    <w:link w:val="VoettekstChar"/>
    <w:uiPriority w:val="99"/>
    <w:unhideWhenUsed/>
    <w:rsid w:val="00243E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3ED5"/>
  </w:style>
  <w:style w:type="character" w:styleId="Tekstvantijdelijkeaanduiding">
    <w:name w:val="Placeholder Text"/>
    <w:basedOn w:val="Standaardalinea-lettertype"/>
    <w:uiPriority w:val="99"/>
    <w:semiHidden/>
    <w:rsid w:val="00243ED5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7D4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A555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F13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13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134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30CE"/>
    <w:rPr>
      <w:rFonts w:ascii="Lucida Sans" w:eastAsiaTheme="minorHAnsi" w:hAnsi="Lucida Sans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30C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80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punt@noord-hollan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68041DAD884B2081BD031EB4318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90B99-CDC5-44B1-BBB6-672B300492D7}"/>
      </w:docPartPr>
      <w:docPartBody>
        <w:p w:rsidR="00520194" w:rsidRDefault="0055141A" w:rsidP="0055141A">
          <w:pPr>
            <w:pStyle w:val="BF68041DAD884B2081BD031EB43189A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547F704F82491D9785FF3DF7B2E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75F61-78B9-4F71-96F7-4DED1172C3E0}"/>
      </w:docPartPr>
      <w:docPartBody>
        <w:p w:rsidR="00520194" w:rsidRDefault="0055141A" w:rsidP="0055141A">
          <w:pPr>
            <w:pStyle w:val="94547F704F82491D9785FF3DF7B2EA4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71B79D07D04A20BA1AD88F9BED7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1B302-CB0E-4317-816B-42E4C40F400B}"/>
      </w:docPartPr>
      <w:docPartBody>
        <w:p w:rsidR="00520194" w:rsidRDefault="0055141A" w:rsidP="0055141A">
          <w:pPr>
            <w:pStyle w:val="0D71B79D07D04A20BA1AD88F9BED7B1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F9884D91CF4A218D09D32517323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DAD8C-832A-4EE3-918F-4A2A1FE4BCC5}"/>
      </w:docPartPr>
      <w:docPartBody>
        <w:p w:rsidR="00520194" w:rsidRDefault="0055141A" w:rsidP="0055141A">
          <w:pPr>
            <w:pStyle w:val="DFF9884D91CF4A218D09D3251732309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A06E73F67D4FC6B2F98B9FB5C35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9AD5F-A7DF-41EC-BE66-9FA139638D28}"/>
      </w:docPartPr>
      <w:docPartBody>
        <w:p w:rsidR="00520194" w:rsidRDefault="0055141A" w:rsidP="0055141A">
          <w:pPr>
            <w:pStyle w:val="3EA06E73F67D4FC6B2F98B9FB5C354B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EE65049E49485F801E35C514C1C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87E03-EA58-4AED-8AC1-253CB3511AA2}"/>
      </w:docPartPr>
      <w:docPartBody>
        <w:p w:rsidR="00520194" w:rsidRDefault="0055141A" w:rsidP="0055141A">
          <w:pPr>
            <w:pStyle w:val="BCEE65049E49485F801E35C514C1C61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7410CE0582451B830F61CD26BF6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D5F9EB-D898-43C9-81DB-ED9DFE21E7FF}"/>
      </w:docPartPr>
      <w:docPartBody>
        <w:p w:rsidR="00520194" w:rsidRDefault="0055141A" w:rsidP="0055141A">
          <w:pPr>
            <w:pStyle w:val="007410CE0582451B830F61CD26BF609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F78C4FD32E4413B29272DD5C41A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1BA64-E874-4159-BE6F-F6D80DD3125B}"/>
      </w:docPartPr>
      <w:docPartBody>
        <w:p w:rsidR="00520194" w:rsidRDefault="0055141A" w:rsidP="0055141A">
          <w:pPr>
            <w:pStyle w:val="2BF78C4FD32E4413B29272DD5C41A85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02F5B10C7541498F14FD371C3B0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C1E6E-49C9-4559-A94A-3829E4682128}"/>
      </w:docPartPr>
      <w:docPartBody>
        <w:p w:rsidR="00520194" w:rsidRDefault="0055141A" w:rsidP="0055141A">
          <w:pPr>
            <w:pStyle w:val="7202F5B10C7541498F14FD371C3B010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2CD7F8677842A9A07CBC82364FE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736FB-F210-46C3-888E-CE30224F9911}"/>
      </w:docPartPr>
      <w:docPartBody>
        <w:p w:rsidR="00520194" w:rsidRDefault="0055141A" w:rsidP="0055141A">
          <w:pPr>
            <w:pStyle w:val="E52CD7F8677842A9A07CBC82364FE4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E38BE1BDC0404EA0EB048862857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2E7AB-254F-43A2-8565-7725F3EB1582}"/>
      </w:docPartPr>
      <w:docPartBody>
        <w:p w:rsidR="00520194" w:rsidRDefault="0055141A" w:rsidP="0055141A">
          <w:pPr>
            <w:pStyle w:val="4DE38BE1BDC0404EA0EB04886285725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6C65FB13B94593B7C9C3DBE5231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C9C44-211B-493B-8969-2D4A13676667}"/>
      </w:docPartPr>
      <w:docPartBody>
        <w:p w:rsidR="00520194" w:rsidRDefault="0055141A" w:rsidP="0055141A">
          <w:pPr>
            <w:pStyle w:val="E96C65FB13B94593B7C9C3DBE523173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8C824BD70A4A71BB671666137CC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D7BEA-6B8E-4ED0-9621-755943843561}"/>
      </w:docPartPr>
      <w:docPartBody>
        <w:p w:rsidR="00520194" w:rsidRDefault="0055141A" w:rsidP="0055141A">
          <w:pPr>
            <w:pStyle w:val="E38C824BD70A4A71BB671666137CC3C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47A5D9CBB841B3B64A76D9FA7B4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4AEF8-91CA-47D7-B463-26DC201E180C}"/>
      </w:docPartPr>
      <w:docPartBody>
        <w:p w:rsidR="00520194" w:rsidRDefault="0055141A" w:rsidP="0055141A">
          <w:pPr>
            <w:pStyle w:val="CB47A5D9CBB841B3B64A76D9FA7B4E9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F5387C627C4CE3BCABC1FD0FD6E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45AC8B-43A5-45F5-9ED5-8068240A70A7}"/>
      </w:docPartPr>
      <w:docPartBody>
        <w:p w:rsidR="00520194" w:rsidRDefault="0055141A" w:rsidP="0055141A">
          <w:pPr>
            <w:pStyle w:val="0FF5387C627C4CE3BCABC1FD0FD6E0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93EE98558542A989F534B6F0D7D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E9FA4-BB97-426F-98A1-1648A197B1D7}"/>
      </w:docPartPr>
      <w:docPartBody>
        <w:p w:rsidR="00520194" w:rsidRDefault="0055141A" w:rsidP="0055141A">
          <w:pPr>
            <w:pStyle w:val="6F93EE98558542A989F534B6F0D7D4E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70013438F34A309CF022110052ED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24586-1150-47AC-B237-0E19633BC69C}"/>
      </w:docPartPr>
      <w:docPartBody>
        <w:p w:rsidR="00520194" w:rsidRDefault="0055141A" w:rsidP="0055141A">
          <w:pPr>
            <w:pStyle w:val="C270013438F34A309CF022110052ED2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5F37891DB94F639408A648D664E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C4204-D8BB-42A4-94CE-1972B8A3AEC5}"/>
      </w:docPartPr>
      <w:docPartBody>
        <w:p w:rsidR="00520194" w:rsidRDefault="0055141A" w:rsidP="0055141A">
          <w:pPr>
            <w:pStyle w:val="7C5F37891DB94F639408A648D664EE3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55B8326EC740A1B4DE99BF89AC7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91EC1-DFC5-4AC3-8892-59577D24CB75}"/>
      </w:docPartPr>
      <w:docPartBody>
        <w:p w:rsidR="00B63B13" w:rsidRDefault="00882AB0" w:rsidP="00882AB0">
          <w:pPr>
            <w:pStyle w:val="5B55B8326EC740A1B4DE99BF89AC74FE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F12DB6DF62724BB2998C7AB89AFB3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116CF-886B-4852-ACF9-015D5C01C3CF}"/>
      </w:docPartPr>
      <w:docPartBody>
        <w:p w:rsidR="00B63B13" w:rsidRDefault="00882AB0" w:rsidP="00882AB0">
          <w:pPr>
            <w:pStyle w:val="F12DB6DF62724BB2998C7AB89AFB3C46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FC4AD8FCE71487D8A71D5BCBB911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CF886-4395-4435-8740-C68150845ABD}"/>
      </w:docPartPr>
      <w:docPartBody>
        <w:p w:rsidR="00B63B13" w:rsidRDefault="00882AB0" w:rsidP="00882AB0">
          <w:pPr>
            <w:pStyle w:val="1FC4AD8FCE71487D8A71D5BCBB911216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0611DC9B5BA4B7BA91C3439EB2EF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B295B4-3CAD-4A92-866A-95886255070B}"/>
      </w:docPartPr>
      <w:docPartBody>
        <w:p w:rsidR="00B63B13" w:rsidRDefault="00882AB0" w:rsidP="00882AB0">
          <w:pPr>
            <w:pStyle w:val="D0611DC9B5BA4B7BA91C3439EB2EFF96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A9261EAAB228409A9E2D1D9D25352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A962D-9973-4F63-B947-A1166C2DFC9D}"/>
      </w:docPartPr>
      <w:docPartBody>
        <w:p w:rsidR="00B63B13" w:rsidRDefault="00882AB0" w:rsidP="00882AB0">
          <w:pPr>
            <w:pStyle w:val="A9261EAAB228409A9E2D1D9D25352402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81EFD1C57874BD78311DE6DC62805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A3480-6122-45C2-836F-1E0A16A26625}"/>
      </w:docPartPr>
      <w:docPartBody>
        <w:p w:rsidR="00B63B13" w:rsidRDefault="00882AB0" w:rsidP="00882AB0">
          <w:pPr>
            <w:pStyle w:val="181EFD1C57874BD78311DE6DC6280590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0D9140C45A149B2AAB0742424852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4D176B-7319-4728-A348-95C277431EAD}"/>
      </w:docPartPr>
      <w:docPartBody>
        <w:p w:rsidR="00077E66" w:rsidRDefault="00882AB0" w:rsidP="00882AB0">
          <w:pPr>
            <w:pStyle w:val="D0D9140C45A149B2AAB074242485243E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F66C3FAD6CC744F2B4B4B0EFBC068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382DF-BBA5-4726-B7F8-3E17A8BD04DF}"/>
      </w:docPartPr>
      <w:docPartBody>
        <w:p w:rsidR="00190A93" w:rsidRDefault="00882AB0" w:rsidP="00882AB0">
          <w:pPr>
            <w:pStyle w:val="F66C3FAD6CC744F2B4B4B0EFBC068AAB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E790C0F232EC456ABE1B0B6FE53B5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169AA-CA21-4196-B0B0-DA8BEEEDF7DD}"/>
      </w:docPartPr>
      <w:docPartBody>
        <w:p w:rsidR="00190A93" w:rsidRDefault="00882AB0" w:rsidP="00882AB0">
          <w:pPr>
            <w:pStyle w:val="E790C0F232EC456ABE1B0B6FE53B5F5A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B242400F0E034B4EAAAA2659DC039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95B70-52EA-45AC-899C-7DE369912922}"/>
      </w:docPartPr>
      <w:docPartBody>
        <w:p w:rsidR="00190A93" w:rsidRDefault="00882AB0" w:rsidP="00882AB0">
          <w:pPr>
            <w:pStyle w:val="B242400F0E034B4EAAAA2659DC039A8C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4BC82E93FA194B16B06449A4641E9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76341-C76F-4FEF-89C0-CBB2E36227CB}"/>
      </w:docPartPr>
      <w:docPartBody>
        <w:p w:rsidR="00190A93" w:rsidRDefault="00882AB0" w:rsidP="00882AB0">
          <w:pPr>
            <w:pStyle w:val="4BC82E93FA194B16B06449A4641E91A2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607D57CC0C5F4928B6679F0CF2C8C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C186F7-B583-4BDD-9900-C248D0298126}"/>
      </w:docPartPr>
      <w:docPartBody>
        <w:p w:rsidR="00190A93" w:rsidRDefault="00882AB0" w:rsidP="00882AB0">
          <w:pPr>
            <w:pStyle w:val="607D57CC0C5F4928B6679F0CF2C8CA0E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E4B8376F51494C0B92BF760F44238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6700F-52D2-4A44-B71F-E864410DF23B}"/>
      </w:docPartPr>
      <w:docPartBody>
        <w:p w:rsidR="00190A93" w:rsidRDefault="00882AB0" w:rsidP="00882AB0">
          <w:pPr>
            <w:pStyle w:val="E4B8376F51494C0B92BF760F44238419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FDE194BEA0F04374A4AE81CB9F0B1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013C1-D897-4277-B0E6-1A8E87DF5187}"/>
      </w:docPartPr>
      <w:docPartBody>
        <w:p w:rsidR="00190A93" w:rsidRDefault="00882AB0" w:rsidP="00882AB0">
          <w:pPr>
            <w:pStyle w:val="FDE194BEA0F04374A4AE81CB9F0B176E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72B1E56D21C948CB81A24FA514934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E1C522-C252-467D-AEDE-C7A342444350}"/>
      </w:docPartPr>
      <w:docPartBody>
        <w:p w:rsidR="00190A93" w:rsidRDefault="00882AB0" w:rsidP="00882AB0">
          <w:pPr>
            <w:pStyle w:val="72B1E56D21C948CB81A24FA51493414D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21DF6D76C5C04662B6D4470EA81A7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315C1-E6A8-417F-AF45-935FF9A5353A}"/>
      </w:docPartPr>
      <w:docPartBody>
        <w:p w:rsidR="00190A93" w:rsidRDefault="00882AB0" w:rsidP="00882AB0">
          <w:pPr>
            <w:pStyle w:val="21DF6D76C5C04662B6D4470EA81A71F52"/>
          </w:pPr>
          <w:r w:rsidRPr="0046694D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792C20BE9AF34902A5F3A50C059C8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721ED-5B68-476C-8FCC-D4B1E9E31FEB}"/>
      </w:docPartPr>
      <w:docPartBody>
        <w:p w:rsidR="00190A93" w:rsidRDefault="00882AB0" w:rsidP="00882AB0">
          <w:pPr>
            <w:pStyle w:val="792C20BE9AF34902A5F3A50C059C8290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D257822713AB4122A96C1EDF725C4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D2961-1A08-4800-AC25-546AB99F7735}"/>
      </w:docPartPr>
      <w:docPartBody>
        <w:p w:rsidR="00190A93" w:rsidRDefault="00882AB0" w:rsidP="00882AB0">
          <w:pPr>
            <w:pStyle w:val="D257822713AB4122A96C1EDF725C4F8C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65D908AD268E48A385EF772940462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C86E7-1750-4CFF-80EC-BC7B88B75FAC}"/>
      </w:docPartPr>
      <w:docPartBody>
        <w:p w:rsidR="00190A93" w:rsidRDefault="00882AB0" w:rsidP="00882AB0">
          <w:pPr>
            <w:pStyle w:val="65D908AD268E48A385EF772940462630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8A769CD74BB14B7EB31EFD10D65F1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51EDF-E57F-45C2-9F15-5BC4AA895813}"/>
      </w:docPartPr>
      <w:docPartBody>
        <w:p w:rsidR="00190A93" w:rsidRDefault="00882AB0" w:rsidP="00882AB0">
          <w:pPr>
            <w:pStyle w:val="8A769CD74BB14B7EB31EFD10D65F1699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3B70897A197A4A56AB664CBEC54CC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0C577-5CAC-4A8F-A2E0-F7B8C5C8AC39}"/>
      </w:docPartPr>
      <w:docPartBody>
        <w:p w:rsidR="00190A93" w:rsidRDefault="00882AB0" w:rsidP="00882AB0">
          <w:pPr>
            <w:pStyle w:val="3B70897A197A4A56AB664CBEC54CC93F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20C08452D2BB473C83E67A1D41C56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E3A1B-1D61-4D02-B34F-3A7F6297153D}"/>
      </w:docPartPr>
      <w:docPartBody>
        <w:p w:rsidR="00190A93" w:rsidRDefault="00882AB0" w:rsidP="00882AB0">
          <w:pPr>
            <w:pStyle w:val="20C08452D2BB473C83E67A1D41C56800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64FB763FF48347999A40DB444F07D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9FF14-F008-4D88-8826-3FE736BCB769}"/>
      </w:docPartPr>
      <w:docPartBody>
        <w:p w:rsidR="00190A93" w:rsidRDefault="00882AB0" w:rsidP="00882AB0">
          <w:pPr>
            <w:pStyle w:val="64FB763FF48347999A40DB444F07DA41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45F3ACE02A1245A0AFCE0783B99E5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AC13F-04B5-4CD0-BE3B-29236FC494F3}"/>
      </w:docPartPr>
      <w:docPartBody>
        <w:p w:rsidR="00190A93" w:rsidRDefault="00882AB0" w:rsidP="00882AB0">
          <w:pPr>
            <w:pStyle w:val="45F3ACE02A1245A0AFCE0783B99E5732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0AB1DBCCE81F408C975DF22049EFC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CD7AF-0488-492D-8E38-FBC5DCF0E369}"/>
      </w:docPartPr>
      <w:docPartBody>
        <w:p w:rsidR="00190A93" w:rsidRDefault="00882AB0" w:rsidP="00882AB0">
          <w:pPr>
            <w:pStyle w:val="0AB1DBCCE81F408C975DF22049EFC787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0E8A210C5262417480B4356E8771F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45757F-41AF-40E2-9129-924E2A2C5505}"/>
      </w:docPartPr>
      <w:docPartBody>
        <w:p w:rsidR="00190A93" w:rsidRDefault="00882AB0" w:rsidP="00882AB0">
          <w:pPr>
            <w:pStyle w:val="0E8A210C5262417480B4356E8771FFD8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4041C826EF934A65854DD52AE96073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35050-039B-40E6-B779-AB8EEF5C0D82}"/>
      </w:docPartPr>
      <w:docPartBody>
        <w:p w:rsidR="00190A93" w:rsidRDefault="00882AB0" w:rsidP="00882AB0">
          <w:pPr>
            <w:pStyle w:val="4041C826EF934A65854DD52AE9607362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6F754CD0FC0E4BE783A58E5A2BE22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525EF-F1EC-466D-9D9C-935EEE9B46B8}"/>
      </w:docPartPr>
      <w:docPartBody>
        <w:p w:rsidR="00190A93" w:rsidRDefault="00882AB0" w:rsidP="00882AB0">
          <w:pPr>
            <w:pStyle w:val="6F754CD0FC0E4BE783A58E5A2BE220EC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95BE05B2E69E4F7F95B4D99806D0C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95BE3-0649-471D-806C-DB202A0CE629}"/>
      </w:docPartPr>
      <w:docPartBody>
        <w:p w:rsidR="00190A93" w:rsidRDefault="00882AB0" w:rsidP="00882AB0">
          <w:pPr>
            <w:pStyle w:val="95BE05B2E69E4F7F95B4D99806D0C8942"/>
          </w:pPr>
          <w:r w:rsidRPr="002610BA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169541E5FA3C4753A0E23DED8CCBB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FBFD2-48E8-4076-BA60-E59A3FFF73BF}"/>
      </w:docPartPr>
      <w:docPartBody>
        <w:p w:rsidR="00190A93" w:rsidRDefault="00882AB0" w:rsidP="00882AB0">
          <w:pPr>
            <w:pStyle w:val="169541E5FA3C4753A0E23DED8CCBB13E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557FC2CAD5604CFAB13BB7ECC7E54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94168-18EF-47D9-A069-599153771CCF}"/>
      </w:docPartPr>
      <w:docPartBody>
        <w:p w:rsidR="00190A93" w:rsidRDefault="00882AB0" w:rsidP="00882AB0">
          <w:pPr>
            <w:pStyle w:val="557FC2CAD5604CFAB13BB7ECC7E5403A2"/>
          </w:pPr>
          <w:r w:rsidRPr="00F61F06">
            <w:rPr>
              <w:rStyle w:val="Tekstvantijdelijkeaanduiding"/>
              <w:szCs w:val="19"/>
            </w:rPr>
            <w:t>Klik of tik om tekst in te voeren.</w:t>
          </w:r>
        </w:p>
      </w:docPartBody>
    </w:docPart>
    <w:docPart>
      <w:docPartPr>
        <w:name w:val="FA192639050A48F783AEE83E842D5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3259E-8DC1-45B8-B287-D7967C2AC0F8}"/>
      </w:docPartPr>
      <w:docPartBody>
        <w:p w:rsidR="00882AB0" w:rsidRDefault="00882AB0" w:rsidP="00882AB0">
          <w:pPr>
            <w:pStyle w:val="FA192639050A48F783AEE83E842D577A2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ABBDE8E6E544F697985CE1D6F2A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E3829-1307-4708-B820-E9F2FC357853}"/>
      </w:docPartPr>
      <w:docPartBody>
        <w:p w:rsidR="00882AB0" w:rsidRDefault="00882AB0" w:rsidP="00882AB0">
          <w:pPr>
            <w:pStyle w:val="4FABBDE8E6E544F697985CE1D6F2A52D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705D4C593B4B49A4F9ED480FC82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DC223A-8EC0-42D7-9BA8-693DC02C839C}"/>
      </w:docPartPr>
      <w:docPartBody>
        <w:p w:rsidR="00882AB0" w:rsidRDefault="00882AB0" w:rsidP="00882AB0">
          <w:pPr>
            <w:pStyle w:val="48705D4C593B4B49A4F9ED480FC8241B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232F042CBA4A3983335DEDD707C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8CFEB-CE8F-4EB6-8FEB-7FCB413C0B5E}"/>
      </w:docPartPr>
      <w:docPartBody>
        <w:p w:rsidR="00882AB0" w:rsidRDefault="00882AB0" w:rsidP="00882AB0">
          <w:pPr>
            <w:pStyle w:val="C6232F042CBA4A3983335DEDD707CB5A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F3C604AAEE4E18AE8AC9FABD9E3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5EA02-8AAC-4C84-981B-C5ECF99F2B1E}"/>
      </w:docPartPr>
      <w:docPartBody>
        <w:p w:rsidR="00882AB0" w:rsidRDefault="00882AB0" w:rsidP="00882AB0">
          <w:pPr>
            <w:pStyle w:val="B4F3C604AAEE4E18AE8AC9FABD9E34D5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9D075BEC834243A2B861C84D4B39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7B7628-D9BA-442D-9A76-2E16DC8BF61E}"/>
      </w:docPartPr>
      <w:docPartBody>
        <w:p w:rsidR="00882AB0" w:rsidRDefault="00882AB0" w:rsidP="00882AB0">
          <w:pPr>
            <w:pStyle w:val="9B9D075BEC834243A2B861C84D4B39A9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29162DBE2B42C89D3AC975E58DD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81992-AFB2-4F17-8F29-077B215CD8AB}"/>
      </w:docPartPr>
      <w:docPartBody>
        <w:p w:rsidR="00882AB0" w:rsidRDefault="00882AB0" w:rsidP="00882AB0">
          <w:pPr>
            <w:pStyle w:val="4C29162DBE2B42C89D3AC975E58DD71B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48AD82A3AA4920AA091F6648332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8ED00-5D14-4C67-8B1C-37BDB5FA5E57}"/>
      </w:docPartPr>
      <w:docPartBody>
        <w:p w:rsidR="00882AB0" w:rsidRDefault="00882AB0" w:rsidP="00882AB0">
          <w:pPr>
            <w:pStyle w:val="9148AD82A3AA4920AA091F6648332512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A4A13A7ADD41B28415D00E090A0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0497A-D321-4E9D-8714-D702D45C6072}"/>
      </w:docPartPr>
      <w:docPartBody>
        <w:p w:rsidR="00882AB0" w:rsidRDefault="00882AB0" w:rsidP="00882AB0">
          <w:pPr>
            <w:pStyle w:val="B4A4A13A7ADD41B28415D00E090A0C36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73EBA5CFF44F5AB1D016035440F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BE440-D760-48DE-84F1-5F0611600A85}"/>
      </w:docPartPr>
      <w:docPartBody>
        <w:p w:rsidR="00882AB0" w:rsidRDefault="00882AB0" w:rsidP="00882AB0">
          <w:pPr>
            <w:pStyle w:val="9973EBA5CFF44F5AB1D016035440F26C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C24A5B477B4A658E5A52CDA4EB9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C35FC-2E6C-4714-8218-54DF9B920E02}"/>
      </w:docPartPr>
      <w:docPartBody>
        <w:p w:rsidR="00882AB0" w:rsidRDefault="00882AB0" w:rsidP="00882AB0">
          <w:pPr>
            <w:pStyle w:val="5AC24A5B477B4A658E5A52CDA4EB991A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F562281738438B80B173A5A323D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E68B75-43ED-4547-9D8A-725F354E2D88}"/>
      </w:docPartPr>
      <w:docPartBody>
        <w:p w:rsidR="00882AB0" w:rsidRDefault="00882AB0" w:rsidP="00882AB0">
          <w:pPr>
            <w:pStyle w:val="D2F562281738438B80B173A5A323DE52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1A1A9C8EAF497FA2CD788E92755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5C62B-C783-4959-B617-7454437AE1F2}"/>
      </w:docPartPr>
      <w:docPartBody>
        <w:p w:rsidR="00882AB0" w:rsidRDefault="00882AB0" w:rsidP="00882AB0">
          <w:pPr>
            <w:pStyle w:val="821A1A9C8EAF497FA2CD788E92755743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25CEF7BE9D4AE19A746193E98D5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FEDA0A-4C6D-4049-92E0-DF9CB9478BEB}"/>
      </w:docPartPr>
      <w:docPartBody>
        <w:p w:rsidR="00882AB0" w:rsidRDefault="00882AB0" w:rsidP="00882AB0">
          <w:pPr>
            <w:pStyle w:val="FA25CEF7BE9D4AE19A746193E98D51A72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B202738739476CA2EACEDB1B39B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3C4107-9017-42BB-9367-01199623B49A}"/>
      </w:docPartPr>
      <w:docPartBody>
        <w:p w:rsidR="00D6774E" w:rsidRDefault="00882AB0" w:rsidP="00882AB0">
          <w:pPr>
            <w:pStyle w:val="ABB202738739476CA2EACEDB1B39B6D7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E24C0063B1460D8955B7D4A8DC5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9DFFB-3FB3-4EB9-9ECF-2D5C57B3EEE2}"/>
      </w:docPartPr>
      <w:docPartBody>
        <w:p w:rsidR="00D6774E" w:rsidRDefault="00882AB0" w:rsidP="00882AB0">
          <w:pPr>
            <w:pStyle w:val="58E24C0063B1460D8955B7D4A8DC5A07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837B63DB8FA7445AA45B4EA625C52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D74A3-C3C2-45B5-A194-AB4F11E4F875}"/>
      </w:docPartPr>
      <w:docPartBody>
        <w:p w:rsidR="00D6774E" w:rsidRDefault="00882AB0" w:rsidP="00882AB0">
          <w:pPr>
            <w:pStyle w:val="837B63DB8FA7445AA45B4EA625C529E1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49EE44D11BBE41EC85CC290F980B5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03C5C-2314-40EF-91AA-AE2662808989}"/>
      </w:docPartPr>
      <w:docPartBody>
        <w:p w:rsidR="00D6774E" w:rsidRDefault="00882AB0" w:rsidP="00882AB0">
          <w:pPr>
            <w:pStyle w:val="49EE44D11BBE41EC85CC290F980B5FC3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89E0AD6BADA4E1CB07CAC3C78BB6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2B106-4E3A-480B-8DE2-5F5062889E06}"/>
      </w:docPartPr>
      <w:docPartBody>
        <w:p w:rsidR="00D6774E" w:rsidRDefault="00882AB0" w:rsidP="00882AB0">
          <w:pPr>
            <w:pStyle w:val="B89E0AD6BADA4E1CB07CAC3C78BB63EF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E7D78E4033C5449585E7E82F12A05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DAC72-CE37-4354-AD4B-B10A6F5657FB}"/>
      </w:docPartPr>
      <w:docPartBody>
        <w:p w:rsidR="00D6774E" w:rsidRDefault="00882AB0" w:rsidP="00882AB0">
          <w:pPr>
            <w:pStyle w:val="E7D78E4033C5449585E7E82F12A0590D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C086360AE320443894CAAD66F5F2E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90264-4B32-4501-BCEE-E988004C902F}"/>
      </w:docPartPr>
      <w:docPartBody>
        <w:p w:rsidR="00D6774E" w:rsidRDefault="00882AB0" w:rsidP="00882AB0">
          <w:pPr>
            <w:pStyle w:val="C086360AE320443894CAAD66F5F2E2F9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003870811F3421E85000E7A46FAB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30D221-E585-426A-A676-2EBE230F6F37}"/>
      </w:docPartPr>
      <w:docPartBody>
        <w:p w:rsidR="00D6774E" w:rsidRDefault="00882AB0" w:rsidP="00882AB0">
          <w:pPr>
            <w:pStyle w:val="1003870811F3421E85000E7A46FAB429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6B98093449414155B250F22D5F768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2A448-E46A-447E-9EBB-253FFCF5233F}"/>
      </w:docPartPr>
      <w:docPartBody>
        <w:p w:rsidR="00D6774E" w:rsidRDefault="00882AB0" w:rsidP="00882AB0">
          <w:pPr>
            <w:pStyle w:val="6B98093449414155B250F22D5F768D6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456B78CA2F04D1F8B0DAFB6557F2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25A1E-8D63-429D-9547-D7EE826A7938}"/>
      </w:docPartPr>
      <w:docPartBody>
        <w:p w:rsidR="00D6774E" w:rsidRDefault="00882AB0" w:rsidP="00882AB0">
          <w:pPr>
            <w:pStyle w:val="B456B78CA2F04D1F8B0DAFB6557F2453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FB3529EBDE03453AAD6820D6E564E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94358-0B9B-4197-B059-FF7B84089ABE}"/>
      </w:docPartPr>
      <w:docPartBody>
        <w:p w:rsidR="00D6774E" w:rsidRDefault="00882AB0" w:rsidP="00882AB0">
          <w:pPr>
            <w:pStyle w:val="FB3529EBDE03453AAD6820D6E564E9C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66AA9DCED1934A4696471CA7C28D9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4EA59-857B-43FA-B783-1DF7E781870F}"/>
      </w:docPartPr>
      <w:docPartBody>
        <w:p w:rsidR="00D6774E" w:rsidRDefault="00882AB0" w:rsidP="00882AB0">
          <w:pPr>
            <w:pStyle w:val="66AA9DCED1934A4696471CA7C28D910D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BB0854FF1054533A653D27261E22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83224-8D06-4F18-960F-DA80805A389B}"/>
      </w:docPartPr>
      <w:docPartBody>
        <w:p w:rsidR="00D6774E" w:rsidRDefault="00882AB0" w:rsidP="00882AB0">
          <w:pPr>
            <w:pStyle w:val="DBB0854FF1054533A653D27261E220D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B97E627405947E59A0B0808884E9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12A63-A59B-4EE1-88CE-611E9987FC99}"/>
      </w:docPartPr>
      <w:docPartBody>
        <w:p w:rsidR="00D6774E" w:rsidRDefault="00882AB0" w:rsidP="00882AB0">
          <w:pPr>
            <w:pStyle w:val="9B97E627405947E59A0B0808884E9F2E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DBA02CF8C71486C9176853CF4495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6D4E2-6F7C-4812-9065-B189601857B9}"/>
      </w:docPartPr>
      <w:docPartBody>
        <w:p w:rsidR="00D6774E" w:rsidRDefault="00882AB0" w:rsidP="00882AB0">
          <w:pPr>
            <w:pStyle w:val="2DBA02CF8C71486C9176853CF44952CD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816FDFF3463D4AEEA6B09D2F9D0CA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171A5-49EB-440A-BC57-A70F9AED0297}"/>
      </w:docPartPr>
      <w:docPartBody>
        <w:p w:rsidR="00D6774E" w:rsidRDefault="00882AB0" w:rsidP="00882AB0">
          <w:pPr>
            <w:pStyle w:val="816FDFF3463D4AEEA6B09D2F9D0CA88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A2EC6F973E9472D911C7DB742105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25730-417D-4E0F-824B-66B9C8A2E993}"/>
      </w:docPartPr>
      <w:docPartBody>
        <w:p w:rsidR="00D6774E" w:rsidRDefault="00882AB0" w:rsidP="00882AB0">
          <w:pPr>
            <w:pStyle w:val="DA2EC6F973E9472D911C7DB742105070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B45FD9F53894142B59D232BD1149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C4591-718D-4524-9E5C-18614E6CD78F}"/>
      </w:docPartPr>
      <w:docPartBody>
        <w:p w:rsidR="00D6774E" w:rsidRDefault="00882AB0" w:rsidP="00882AB0">
          <w:pPr>
            <w:pStyle w:val="9B45FD9F53894142B59D232BD11497FF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92B669138B04E7CB669C48DC5220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1FBD2-96B0-412E-8CD0-34876F258BE7}"/>
      </w:docPartPr>
      <w:docPartBody>
        <w:p w:rsidR="00D6774E" w:rsidRDefault="00882AB0" w:rsidP="00882AB0">
          <w:pPr>
            <w:pStyle w:val="B92B669138B04E7CB669C48DC522005E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FE5D9A674C9462FBE49B7987CD6A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DD7D27-5C0B-4576-ADE5-3B07D4DD5301}"/>
      </w:docPartPr>
      <w:docPartBody>
        <w:p w:rsidR="00D6774E" w:rsidRDefault="00882AB0" w:rsidP="00882AB0">
          <w:pPr>
            <w:pStyle w:val="DFE5D9A674C9462FBE49B7987CD6A908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448FA4BA7D484B5EA0167B3DE2352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74D9F-9F16-4E17-A4D2-B7757CF71D97}"/>
      </w:docPartPr>
      <w:docPartBody>
        <w:p w:rsidR="00D6774E" w:rsidRDefault="00882AB0" w:rsidP="00882AB0">
          <w:pPr>
            <w:pStyle w:val="448FA4BA7D484B5EA0167B3DE235245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E31A4DA99404D8F8B8565AD51890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80136-FE05-4378-B54A-6BD37F445597}"/>
      </w:docPartPr>
      <w:docPartBody>
        <w:p w:rsidR="00D6774E" w:rsidRDefault="00882AB0" w:rsidP="00882AB0">
          <w:pPr>
            <w:pStyle w:val="1E31A4DA99404D8F8B8565AD51890C57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442065AF490415F8A074859B8512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940561-FD2A-4068-ABE8-116EB86960E7}"/>
      </w:docPartPr>
      <w:docPartBody>
        <w:p w:rsidR="00D6774E" w:rsidRDefault="00882AB0" w:rsidP="00882AB0">
          <w:pPr>
            <w:pStyle w:val="2442065AF490415F8A074859B851244C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E9E3875D174041FB8742F42ED059E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0B80DE-78DC-4973-B4EC-AB0817198D28}"/>
      </w:docPartPr>
      <w:docPartBody>
        <w:p w:rsidR="00D6774E" w:rsidRDefault="00882AB0" w:rsidP="00882AB0">
          <w:pPr>
            <w:pStyle w:val="E9E3875D174041FB8742F42ED059E55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514F646E533D41B99843BEC53E30E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B20B2-0B29-495D-A1EF-37EB109CED83}"/>
      </w:docPartPr>
      <w:docPartBody>
        <w:p w:rsidR="00D6774E" w:rsidRDefault="00882AB0" w:rsidP="00882AB0">
          <w:pPr>
            <w:pStyle w:val="514F646E533D41B99843BEC53E30EE5E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7B21717694DB41BD8F98253A33DCF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C8E65-C498-4C39-95F8-4B4275DEF19C}"/>
      </w:docPartPr>
      <w:docPartBody>
        <w:p w:rsidR="00D6774E" w:rsidRDefault="00882AB0" w:rsidP="00882AB0">
          <w:pPr>
            <w:pStyle w:val="7B21717694DB41BD8F98253A33DCF82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0236B61C0B6149159AF6F82C68CFA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54872-9CAB-40B0-A40D-12BEE47696E8}"/>
      </w:docPartPr>
      <w:docPartBody>
        <w:p w:rsidR="00D6774E" w:rsidRDefault="00882AB0" w:rsidP="00882AB0">
          <w:pPr>
            <w:pStyle w:val="0236B61C0B6149159AF6F82C68CFA0F1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CF0665D0D9F422C854846A950241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28A7F-A239-4682-82A7-971EB478B621}"/>
      </w:docPartPr>
      <w:docPartBody>
        <w:p w:rsidR="00D6774E" w:rsidRDefault="00882AB0" w:rsidP="00882AB0">
          <w:pPr>
            <w:pStyle w:val="BCF0665D0D9F422C854846A95024157E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93A3CF09CED46278260341B8BC34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6BD9B-68E8-44C0-AB1C-E8CAA69970D0}"/>
      </w:docPartPr>
      <w:docPartBody>
        <w:p w:rsidR="00D6774E" w:rsidRDefault="00882AB0" w:rsidP="00882AB0">
          <w:pPr>
            <w:pStyle w:val="193A3CF09CED46278260341B8BC34B27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5E70A2F489443F4906E8EA6B1058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C16C9-DFE3-43CE-A371-5B81113766CB}"/>
      </w:docPartPr>
      <w:docPartBody>
        <w:p w:rsidR="00D6774E" w:rsidRDefault="00882AB0" w:rsidP="00882AB0">
          <w:pPr>
            <w:pStyle w:val="15E70A2F489443F4906E8EA6B1058498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B10E5B92C234D67BCC9852E488A0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6FF8F4-2AE5-470D-A122-88DA1AC105D4}"/>
      </w:docPartPr>
      <w:docPartBody>
        <w:p w:rsidR="00D6774E" w:rsidRDefault="00882AB0" w:rsidP="00882AB0">
          <w:pPr>
            <w:pStyle w:val="BB10E5B92C234D67BCC9852E488A0E6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576DBDDD05C4396A103FACDE93C8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2B511-3782-46C1-B5FE-2B1201D0ED86}"/>
      </w:docPartPr>
      <w:docPartBody>
        <w:p w:rsidR="00D6774E" w:rsidRDefault="00882AB0" w:rsidP="00882AB0">
          <w:pPr>
            <w:pStyle w:val="2576DBDDD05C4396A103FACDE93C828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0D615A2A17504A51B7F7C80E454E6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C9760-1B66-4CAA-83FE-136B49FB72B8}"/>
      </w:docPartPr>
      <w:docPartBody>
        <w:p w:rsidR="00D6774E" w:rsidRDefault="00882AB0" w:rsidP="00882AB0">
          <w:pPr>
            <w:pStyle w:val="0D615A2A17504A51B7F7C80E454E6F1F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48220A27070B4C578165B3672D072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4B37C6-D84B-4DB7-92A7-06B178BDE1F4}"/>
      </w:docPartPr>
      <w:docPartBody>
        <w:p w:rsidR="00D6774E" w:rsidRDefault="00882AB0" w:rsidP="00882AB0">
          <w:pPr>
            <w:pStyle w:val="48220A27070B4C578165B3672D072139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DE43EEF86C042F8A90221702BAB2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46432-A1DC-492B-8F56-3F43A4459616}"/>
      </w:docPartPr>
      <w:docPartBody>
        <w:p w:rsidR="00D6774E" w:rsidRDefault="00882AB0" w:rsidP="00882AB0">
          <w:pPr>
            <w:pStyle w:val="1DE43EEF86C042F8A90221702BAB21D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6CD64EF37CEE4CD281B48EB20BC8C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AD6FA-A975-457C-96D1-4B3215B3AFC2}"/>
      </w:docPartPr>
      <w:docPartBody>
        <w:p w:rsidR="00D6774E" w:rsidRDefault="00882AB0" w:rsidP="00882AB0">
          <w:pPr>
            <w:pStyle w:val="6CD64EF37CEE4CD281B48EB20BC8C821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E43BB87B03D4B67B7CB5FD12B2F3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A4ECB-BB62-40C3-8E51-F7105F81F184}"/>
      </w:docPartPr>
      <w:docPartBody>
        <w:p w:rsidR="00D6774E" w:rsidRDefault="00882AB0" w:rsidP="00882AB0">
          <w:pPr>
            <w:pStyle w:val="DE43BB87B03D4B67B7CB5FD12B2F31B1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FD1839FD60A496FA87858BF96E156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7F66E-69B1-49FE-B88E-4D16CAF77FD0}"/>
      </w:docPartPr>
      <w:docPartBody>
        <w:p w:rsidR="00D6774E" w:rsidRDefault="00882AB0" w:rsidP="00882AB0">
          <w:pPr>
            <w:pStyle w:val="2FD1839FD60A496FA87858BF96E15609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1CB275D279D44F95B0103BAE93C72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08E18-B84C-4FAD-9FBB-6CDDBA967FA8}"/>
      </w:docPartPr>
      <w:docPartBody>
        <w:p w:rsidR="00D6774E" w:rsidRDefault="00882AB0" w:rsidP="00882AB0">
          <w:pPr>
            <w:pStyle w:val="1CB275D279D44F95B0103BAE93C7251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BC14CD877E234551A8996BBC30540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2908E-88DE-4AFB-8AA0-B0E9AF0DA0E1}"/>
      </w:docPartPr>
      <w:docPartBody>
        <w:p w:rsidR="00D6774E" w:rsidRDefault="00882AB0" w:rsidP="00882AB0">
          <w:pPr>
            <w:pStyle w:val="BC14CD877E234551A8996BBC30540B66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8F46FFA6C76A4239A9E07B1DE82EA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2C7E9-1058-44FC-8F48-334F40CE7658}"/>
      </w:docPartPr>
      <w:docPartBody>
        <w:p w:rsidR="00D6774E" w:rsidRDefault="00882AB0" w:rsidP="00882AB0">
          <w:pPr>
            <w:pStyle w:val="8F46FFA6C76A4239A9E07B1DE82EA31C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59C89F7A93094857B4A5290D997BF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779DD-3B8A-4327-A09A-F6F6D09BE216}"/>
      </w:docPartPr>
      <w:docPartBody>
        <w:p w:rsidR="00D6774E" w:rsidRDefault="00882AB0" w:rsidP="00882AB0">
          <w:pPr>
            <w:pStyle w:val="59C89F7A93094857B4A5290D997BF24C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DD1B0B0C6C154A6493A0AD4CACB9E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085F1-A272-4D90-B9D0-55DFC82FE4B4}"/>
      </w:docPartPr>
      <w:docPartBody>
        <w:p w:rsidR="00D6774E" w:rsidRDefault="00882AB0" w:rsidP="00882AB0">
          <w:pPr>
            <w:pStyle w:val="DD1B0B0C6C154A6493A0AD4CACB9E42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3EF9179DF7248329F67062B397ED3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01C62-95DE-4117-95BE-7317C3DB929B}"/>
      </w:docPartPr>
      <w:docPartBody>
        <w:p w:rsidR="00D6774E" w:rsidRDefault="00882AB0" w:rsidP="00882AB0">
          <w:pPr>
            <w:pStyle w:val="93EF9179DF7248329F67062B397ED3C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07A5E655A02A4DAF9BF410FD96715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3DAF59-70D8-4649-A1B1-8904EC72FDC5}"/>
      </w:docPartPr>
      <w:docPartBody>
        <w:p w:rsidR="00D6774E" w:rsidRDefault="00882AB0" w:rsidP="00882AB0">
          <w:pPr>
            <w:pStyle w:val="07A5E655A02A4DAF9BF410FD9671588B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350A2099ABE4F87931B799F6969B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3618C-5BB5-4E74-B95F-6570900724A5}"/>
      </w:docPartPr>
      <w:docPartBody>
        <w:p w:rsidR="00D6774E" w:rsidRDefault="00882AB0" w:rsidP="00882AB0">
          <w:pPr>
            <w:pStyle w:val="9350A2099ABE4F87931B799F6969BA66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252B3CF2CC4740A9B8443B183704B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C14BA-9C3D-4872-9ABF-2A8BCD427982}"/>
      </w:docPartPr>
      <w:docPartBody>
        <w:p w:rsidR="00EE565E" w:rsidRDefault="00D6774E" w:rsidP="00D6774E">
          <w:pPr>
            <w:pStyle w:val="252B3CF2CC4740A9B8443B183704B58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82D2830A6A413F967909342F974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A1B914-F482-4E54-BC00-8E3AC945FA27}"/>
      </w:docPartPr>
      <w:docPartBody>
        <w:p w:rsidR="00EE565E" w:rsidRDefault="00D6774E" w:rsidP="00D6774E">
          <w:pPr>
            <w:pStyle w:val="6382D2830A6A413F967909342F9744A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8EEE211B4F49A4811B607979A3C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DDB94-CB68-435D-8489-EB078167F9FC}"/>
      </w:docPartPr>
      <w:docPartBody>
        <w:p w:rsidR="00EE565E" w:rsidRDefault="00D6774E" w:rsidP="00D6774E">
          <w:pPr>
            <w:pStyle w:val="A98EEE211B4F49A4811B607979A3CBB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22F75C20EC4826892021AED51A1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92C81F-4E6D-4E6B-B6A1-CDE92284223F}"/>
      </w:docPartPr>
      <w:docPartBody>
        <w:p w:rsidR="00EE565E" w:rsidRDefault="00D6774E" w:rsidP="00D6774E">
          <w:pPr>
            <w:pStyle w:val="2F22F75C20EC4826892021AED51A19C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B9E25B7F884B9EBF994F5F12735F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19B63-1CE7-4BCB-8CE8-ACAB7EC8CE28}"/>
      </w:docPartPr>
      <w:docPartBody>
        <w:p w:rsidR="00EE565E" w:rsidRDefault="00D6774E" w:rsidP="00D6774E">
          <w:pPr>
            <w:pStyle w:val="F0B9E25B7F884B9EBF994F5F12735FD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659B0D57A745A0B88A331C50DC2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F4CAB8-F0A8-4ED7-A062-7CFB9E42D96F}"/>
      </w:docPartPr>
      <w:docPartBody>
        <w:p w:rsidR="00EE565E" w:rsidRDefault="00D6774E" w:rsidP="00D6774E">
          <w:pPr>
            <w:pStyle w:val="A8659B0D57A745A0B88A331C50DC25E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E460D7193742A1B95DC156DDB58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B1789-E124-4935-B295-504CB4D89EA9}"/>
      </w:docPartPr>
      <w:docPartBody>
        <w:p w:rsidR="00EE565E" w:rsidRDefault="00D6774E" w:rsidP="00D6774E">
          <w:pPr>
            <w:pStyle w:val="0EE460D7193742A1B95DC156DDB5882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A06D34B2A04CE696C607E8220DC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64907-037F-4674-A322-89BE9BA7756E}"/>
      </w:docPartPr>
      <w:docPartBody>
        <w:p w:rsidR="00EE565E" w:rsidRDefault="00D6774E" w:rsidP="00D6774E">
          <w:pPr>
            <w:pStyle w:val="3CA06D34B2A04CE696C607E8220DCEB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FD0C4C18334B45880BF850D6778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DBD4C-7A5C-4E39-934A-05E5041A0C26}"/>
      </w:docPartPr>
      <w:docPartBody>
        <w:p w:rsidR="00EE565E" w:rsidRDefault="00D6774E" w:rsidP="00D6774E">
          <w:pPr>
            <w:pStyle w:val="BAFD0C4C18334B45880BF850D6778B6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731D65CC494BCAA8CC4E913247F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045527-2E17-49B5-900A-70CE3F6403E5}"/>
      </w:docPartPr>
      <w:docPartBody>
        <w:p w:rsidR="00EE565E" w:rsidRDefault="00D6774E" w:rsidP="00D6774E">
          <w:pPr>
            <w:pStyle w:val="A2731D65CC494BCAA8CC4E913247F9E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4D5C4D4AC54A329BFFF349321C0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ACE8F1-2368-477E-8A53-C4E53DFB7581}"/>
      </w:docPartPr>
      <w:docPartBody>
        <w:p w:rsidR="00EE565E" w:rsidRDefault="00D6774E" w:rsidP="00D6774E">
          <w:pPr>
            <w:pStyle w:val="6E4D5C4D4AC54A329BFFF349321C094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68ED3A2626F42F9BB219C9A2C961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A158A-96E8-45A0-9A5B-C14B0B720AA2}"/>
      </w:docPartPr>
      <w:docPartBody>
        <w:p w:rsidR="00EE565E" w:rsidRDefault="00D6774E" w:rsidP="00D6774E">
          <w:pPr>
            <w:pStyle w:val="D68ED3A2626F42F9BB219C9A2C9612D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A48CCC056848178FC5F6B2C3C55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3D80A-B65F-450E-A272-125A3EC890A4}"/>
      </w:docPartPr>
      <w:docPartBody>
        <w:p w:rsidR="00EE565E" w:rsidRDefault="00D6774E" w:rsidP="00D6774E">
          <w:pPr>
            <w:pStyle w:val="53A48CCC056848178FC5F6B2C3C5531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6DB36988DF411F98660744666A8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7DC110-53B3-4F0A-9DF8-89A82AD9BE53}"/>
      </w:docPartPr>
      <w:docPartBody>
        <w:p w:rsidR="00EE565E" w:rsidRDefault="00D6774E" w:rsidP="00D6774E">
          <w:pPr>
            <w:pStyle w:val="5C6DB36988DF411F98660744666A8D9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21B2DE88D240AEB8CE5CDA934D6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F21DE-944E-45AB-8924-68799C4D3399}"/>
      </w:docPartPr>
      <w:docPartBody>
        <w:p w:rsidR="00EE565E" w:rsidRDefault="00D6774E" w:rsidP="00D6774E">
          <w:pPr>
            <w:pStyle w:val="5821B2DE88D240AEB8CE5CDA934D665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F97E5E16C8488A866A4E409C859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D7FB64-148F-460B-B06E-5ED23EC43A6C}"/>
      </w:docPartPr>
      <w:docPartBody>
        <w:p w:rsidR="00EE565E" w:rsidRDefault="00D6774E" w:rsidP="00D6774E">
          <w:pPr>
            <w:pStyle w:val="68F97E5E16C8488A866A4E409C8598F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42553F0B5E4DC689C8F20208233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BB8D7-A614-427C-AFBA-5944EE27D24C}"/>
      </w:docPartPr>
      <w:docPartBody>
        <w:p w:rsidR="00EE565E" w:rsidRDefault="00D6774E" w:rsidP="00D6774E">
          <w:pPr>
            <w:pStyle w:val="0942553F0B5E4DC689C8F2020823363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0C0AB904C4C04B362D0C48F38D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F2676-DE0B-4694-BD22-22F995D1A875}"/>
      </w:docPartPr>
      <w:docPartBody>
        <w:p w:rsidR="00EE565E" w:rsidRDefault="00D6774E" w:rsidP="00D6774E">
          <w:pPr>
            <w:pStyle w:val="41B0C0AB904C4C04B362D0C48F38D31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5758C5E37946879155FEE1E4B8C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5CE8F-6084-421E-B061-5A9094EF942F}"/>
      </w:docPartPr>
      <w:docPartBody>
        <w:p w:rsidR="00EE565E" w:rsidRDefault="00D6774E" w:rsidP="00D6774E">
          <w:pPr>
            <w:pStyle w:val="7D5758C5E37946879155FEE1E4B8C98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78CA1EB9C54E6E9616F20315BB4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9A8C0-D8B4-4E0F-8204-455100BCBF64}"/>
      </w:docPartPr>
      <w:docPartBody>
        <w:p w:rsidR="00EE565E" w:rsidRDefault="00D6774E" w:rsidP="00D6774E">
          <w:pPr>
            <w:pStyle w:val="8E78CA1EB9C54E6E9616F20315BB41E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52034BC4B24A58A67277000A7C5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6CE0B-7C82-42F3-83F2-C05584FE9CAA}"/>
      </w:docPartPr>
      <w:docPartBody>
        <w:p w:rsidR="00EE565E" w:rsidRDefault="00D6774E" w:rsidP="00D6774E">
          <w:pPr>
            <w:pStyle w:val="0552034BC4B24A58A67277000A7C576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3ACD8668484E019FA1D0607B712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6E59BE-B347-4E2A-981D-A475BC6C5A77}"/>
      </w:docPartPr>
      <w:docPartBody>
        <w:p w:rsidR="00EE565E" w:rsidRDefault="00D6774E" w:rsidP="00D6774E">
          <w:pPr>
            <w:pStyle w:val="DC3ACD8668484E019FA1D0607B712AF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3F017B6105442892FAF1ADB600A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ECE92-47C8-4D9C-A99A-3D535D2D0370}"/>
      </w:docPartPr>
      <w:docPartBody>
        <w:p w:rsidR="00EE565E" w:rsidRDefault="00D6774E" w:rsidP="00D6774E">
          <w:pPr>
            <w:pStyle w:val="9C3F017B6105442892FAF1ADB600AE0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BB0E92035249A2BFF2A8CBB9BA2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6D1F4-03B7-4EAC-AAFF-8369ED47FA78}"/>
      </w:docPartPr>
      <w:docPartBody>
        <w:p w:rsidR="00EE565E" w:rsidRDefault="00D6774E" w:rsidP="00D6774E">
          <w:pPr>
            <w:pStyle w:val="4ABB0E92035249A2BFF2A8CBB9BA251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6893DE585D458594FAF9E7A7308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FFED6-245F-43EC-9735-294DB8D00E44}"/>
      </w:docPartPr>
      <w:docPartBody>
        <w:p w:rsidR="00EE565E" w:rsidRDefault="00D6774E" w:rsidP="00D6774E">
          <w:pPr>
            <w:pStyle w:val="9D6893DE585D458594FAF9E7A73082B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1681CE1C2545D2AC26FCDE918CB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D8B3E-05A4-4787-934E-1AE75DCCD22D}"/>
      </w:docPartPr>
      <w:docPartBody>
        <w:p w:rsidR="00EE565E" w:rsidRDefault="00D6774E" w:rsidP="00D6774E">
          <w:pPr>
            <w:pStyle w:val="4B1681CE1C2545D2AC26FCDE918CBAF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AA3FAB45C34553B81F35F87D1B9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1AE2E-A44F-41C2-B214-A1DF5D5DB913}"/>
      </w:docPartPr>
      <w:docPartBody>
        <w:p w:rsidR="00EE565E" w:rsidRDefault="00D6774E" w:rsidP="00D6774E">
          <w:pPr>
            <w:pStyle w:val="D1AA3FAB45C34553B81F35F87D1B9F5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2593B2A90040038E99D76986F66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F6405-0A52-4F6E-B4D9-788D220912C3}"/>
      </w:docPartPr>
      <w:docPartBody>
        <w:p w:rsidR="00EE565E" w:rsidRDefault="00D6774E" w:rsidP="00D6774E">
          <w:pPr>
            <w:pStyle w:val="272593B2A90040038E99D76986F6686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7987466E294F4C8832B590668E0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266B5-BFEE-4B68-8D5D-EF45DAD6E9BA}"/>
      </w:docPartPr>
      <w:docPartBody>
        <w:p w:rsidR="00EE565E" w:rsidRDefault="00D6774E" w:rsidP="00D6774E">
          <w:pPr>
            <w:pStyle w:val="1F7987466E294F4C8832B590668E076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43C1A37E3748D197E6D3A18FB4B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C3DCF-14A2-44E6-AD73-52CE13BC3ADA}"/>
      </w:docPartPr>
      <w:docPartBody>
        <w:p w:rsidR="00EE565E" w:rsidRDefault="00D6774E" w:rsidP="00D6774E">
          <w:pPr>
            <w:pStyle w:val="7443C1A37E3748D197E6D3A18FB4B01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05BF0809104EF88CBA8E3C04E74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22133-5DEA-43FE-A978-C4129F0B78D9}"/>
      </w:docPartPr>
      <w:docPartBody>
        <w:p w:rsidR="00EE565E" w:rsidRDefault="00D6774E" w:rsidP="00D6774E">
          <w:pPr>
            <w:pStyle w:val="D805BF0809104EF88CBA8E3C04E740A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8C11381CBE47F5B17E1407406CD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F39F6-E33A-4EFF-B2B1-012FE57B3CE6}"/>
      </w:docPartPr>
      <w:docPartBody>
        <w:p w:rsidR="00EE565E" w:rsidRDefault="00D6774E" w:rsidP="00D6774E">
          <w:pPr>
            <w:pStyle w:val="368C11381CBE47F5B17E1407406CDF0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06CEB52E884959A354B87E72A80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339EF-68C6-4606-B7C2-8EA295828E96}"/>
      </w:docPartPr>
      <w:docPartBody>
        <w:p w:rsidR="00EE565E" w:rsidRDefault="00D6774E" w:rsidP="00D6774E">
          <w:pPr>
            <w:pStyle w:val="1706CEB52E884959A354B87E72A8040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FAC293F0784704A34101648B9F81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CD597-552B-4756-90A4-E66D2E8FCD4D}"/>
      </w:docPartPr>
      <w:docPartBody>
        <w:p w:rsidR="00EE565E" w:rsidRDefault="00D6774E" w:rsidP="00D6774E">
          <w:pPr>
            <w:pStyle w:val="DDFAC293F0784704A34101648B9F812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4EA44CFFB54FA19939FFCDDEBE7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CC255-F979-4ED1-A810-90B8244918B6}"/>
      </w:docPartPr>
      <w:docPartBody>
        <w:p w:rsidR="00EE565E" w:rsidRDefault="00D6774E" w:rsidP="00D6774E">
          <w:pPr>
            <w:pStyle w:val="8C4EA44CFFB54FA19939FFCDDEBE74C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0A4D0988AD4672B6E93B3344265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499ED-B13A-48B5-A4E7-59B7B178BA78}"/>
      </w:docPartPr>
      <w:docPartBody>
        <w:p w:rsidR="00EE565E" w:rsidRDefault="00D6774E" w:rsidP="00D6774E">
          <w:pPr>
            <w:pStyle w:val="6F0A4D0988AD4672B6E93B33442653E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90F404BA5B4E5FA0968950C33FF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BDB6A-B0F6-4737-944E-0558C8B0BF7F}"/>
      </w:docPartPr>
      <w:docPartBody>
        <w:p w:rsidR="00EE565E" w:rsidRDefault="00D6774E" w:rsidP="00D6774E">
          <w:pPr>
            <w:pStyle w:val="C390F404BA5B4E5FA0968950C33FF1F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ED1D22F8A4412795DC88AB700A1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C257A-5CE7-4F54-82BE-EB59F12733D9}"/>
      </w:docPartPr>
      <w:docPartBody>
        <w:p w:rsidR="00EE565E" w:rsidRDefault="00D6774E" w:rsidP="00D6774E">
          <w:pPr>
            <w:pStyle w:val="6EED1D22F8A4412795DC88AB700A165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D41A786E2C47B7AEEA859E73A66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46380-9F77-43A9-B2C5-5D5E8AC742DD}"/>
      </w:docPartPr>
      <w:docPartBody>
        <w:p w:rsidR="00EE565E" w:rsidRDefault="00D6774E" w:rsidP="00D6774E">
          <w:pPr>
            <w:pStyle w:val="EAD41A786E2C47B7AEEA859E73A6662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8818E551C754851AE43BCB516CF9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334E2-C0D1-4822-89B1-744128AD7E0B}"/>
      </w:docPartPr>
      <w:docPartBody>
        <w:p w:rsidR="00EE565E" w:rsidRDefault="00D6774E" w:rsidP="00D6774E">
          <w:pPr>
            <w:pStyle w:val="18818E551C754851AE43BCB516CF9ED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D70033AAF049E7BE9F7A72C2F98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DE456-7FA4-4523-B796-5B5F3EE7D4B5}"/>
      </w:docPartPr>
      <w:docPartBody>
        <w:p w:rsidR="00EE565E" w:rsidRDefault="00D6774E" w:rsidP="00D6774E">
          <w:pPr>
            <w:pStyle w:val="53D70033AAF049E7BE9F7A72C2F98F1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0313E8FC3143479B2120041D1EF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727EF-C60C-47DA-A6C1-A87891356A49}"/>
      </w:docPartPr>
      <w:docPartBody>
        <w:p w:rsidR="00EE565E" w:rsidRDefault="00D6774E" w:rsidP="00D6774E">
          <w:pPr>
            <w:pStyle w:val="A80313E8FC3143479B2120041D1EF9B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43C86A282F4C778D7181E188612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30749-9A74-4441-B404-6D09E2831704}"/>
      </w:docPartPr>
      <w:docPartBody>
        <w:p w:rsidR="00EE565E" w:rsidRDefault="00D6774E" w:rsidP="00D6774E">
          <w:pPr>
            <w:pStyle w:val="8143C86A282F4C778D7181E188612EC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8D0FF9B0C1424BBA81B25815C66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11FD0-3C97-4018-878D-FABC059463DC}"/>
      </w:docPartPr>
      <w:docPartBody>
        <w:p w:rsidR="00EE565E" w:rsidRDefault="00D6774E" w:rsidP="00D6774E">
          <w:pPr>
            <w:pStyle w:val="DE8D0FF9B0C1424BBA81B25815C66B4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394A958A6C4764AC510F6E6440ED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0DF9B-9E16-47D5-8E77-C9F829AA5B4D}"/>
      </w:docPartPr>
      <w:docPartBody>
        <w:p w:rsidR="00EE565E" w:rsidRDefault="00D6774E" w:rsidP="00D6774E">
          <w:pPr>
            <w:pStyle w:val="43394A958A6C4764AC510F6E6440ED0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A2E5D9E15344A09DC18AB49170A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AC4F3-B40F-4DCA-B43B-81392AD96569}"/>
      </w:docPartPr>
      <w:docPartBody>
        <w:p w:rsidR="00EE565E" w:rsidRDefault="00D6774E" w:rsidP="00D6774E">
          <w:pPr>
            <w:pStyle w:val="55A2E5D9E15344A09DC18AB49170AC4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8AAE24133E46988C4EED4DF43F8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1AB7E-6C97-4F55-81A6-885554F4F287}"/>
      </w:docPartPr>
      <w:docPartBody>
        <w:p w:rsidR="00EE565E" w:rsidRDefault="00D6774E" w:rsidP="00D6774E">
          <w:pPr>
            <w:pStyle w:val="768AAE24133E46988C4EED4DF43F880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4BD513835A4AA99DA874AE79E6F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F46D0-BD9C-46BB-93A6-3B720CBEEA2C}"/>
      </w:docPartPr>
      <w:docPartBody>
        <w:p w:rsidR="00EE565E" w:rsidRDefault="00D6774E" w:rsidP="00D6774E">
          <w:pPr>
            <w:pStyle w:val="624BD513835A4AA99DA874AE79E6F14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556D09ECF049BB8D065BF641EBC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D43D4F-3B91-4038-8C43-99BB563559A0}"/>
      </w:docPartPr>
      <w:docPartBody>
        <w:p w:rsidR="00EE565E" w:rsidRDefault="00D6774E" w:rsidP="00D6774E">
          <w:pPr>
            <w:pStyle w:val="57556D09ECF049BB8D065BF641EBCEF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3A8EB267724CCEBB89BA1DF96FC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D41E6-0510-4EAB-979B-B2D2BEB986DD}"/>
      </w:docPartPr>
      <w:docPartBody>
        <w:p w:rsidR="00EE565E" w:rsidRDefault="00D6774E" w:rsidP="00D6774E">
          <w:pPr>
            <w:pStyle w:val="803A8EB267724CCEBB89BA1DF96FC20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C591285B5446E4BFDBA6D4A5616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9EDE3-942C-478D-8D11-C7888C37D16D}"/>
      </w:docPartPr>
      <w:docPartBody>
        <w:p w:rsidR="00EE565E" w:rsidRDefault="00D6774E" w:rsidP="00D6774E">
          <w:pPr>
            <w:pStyle w:val="85C591285B5446E4BFDBA6D4A561613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B84C60D72F4D949A0D70A07C811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8A122-849A-42C6-9AF0-92A41ED3D162}"/>
      </w:docPartPr>
      <w:docPartBody>
        <w:p w:rsidR="00EE565E" w:rsidRDefault="00D6774E" w:rsidP="00D6774E">
          <w:pPr>
            <w:pStyle w:val="ACB84C60D72F4D949A0D70A07C811B2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6B47537A584481A06059835F282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E309D-25DE-460F-8D60-7A2A60B4B2F5}"/>
      </w:docPartPr>
      <w:docPartBody>
        <w:p w:rsidR="00EE565E" w:rsidRDefault="00D6774E" w:rsidP="00D6774E">
          <w:pPr>
            <w:pStyle w:val="E26B47537A584481A06059835F282F83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6B3604C1F94FD49EE7E55C0369E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9A61F-3B34-4BCA-A22D-57B8DA0F26C9}"/>
      </w:docPartPr>
      <w:docPartBody>
        <w:p w:rsidR="00EE565E" w:rsidRDefault="00D6774E" w:rsidP="00D6774E">
          <w:pPr>
            <w:pStyle w:val="406B3604C1F94FD49EE7E55C0369E0EA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E16006DA197B44B8B58EE95AB2589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BEF57-6CBD-484D-B43F-B73E96BAB177}"/>
      </w:docPartPr>
      <w:docPartBody>
        <w:p w:rsidR="00EE565E" w:rsidRDefault="00D6774E" w:rsidP="00D6774E">
          <w:pPr>
            <w:pStyle w:val="E16006DA197B44B8B58EE95AB25896B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FC5CCEE32347FCA6479158382AA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2EAC7-992E-4C23-80B1-F192CCFE399A}"/>
      </w:docPartPr>
      <w:docPartBody>
        <w:p w:rsidR="00EE565E" w:rsidRDefault="00D6774E" w:rsidP="00D6774E">
          <w:pPr>
            <w:pStyle w:val="79FC5CCEE32347FCA6479158382AA0F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25FE04793C484B8A03C49E83DD3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C13372-F421-4617-A9B7-B7F99280A9A1}"/>
      </w:docPartPr>
      <w:docPartBody>
        <w:p w:rsidR="00EE565E" w:rsidRDefault="00D6774E" w:rsidP="00D6774E">
          <w:pPr>
            <w:pStyle w:val="A025FE04793C484B8A03C49E83DD3CD2"/>
          </w:pPr>
          <w:r w:rsidRPr="00AA5551">
            <w:rPr>
              <w:rFonts w:ascii="Arial" w:hAnsi="Arial" w:cs="Arial"/>
              <w:color w:val="0000FF"/>
              <w:sz w:val="20"/>
            </w:rPr>
            <w:t>Klik hier als u tekst wilt invoeren.</w:t>
          </w:r>
        </w:p>
      </w:docPartBody>
    </w:docPart>
    <w:docPart>
      <w:docPartPr>
        <w:name w:val="9745452BA701412DB99172BA60386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FF2A9-EE3D-4C15-AE67-53124B1A449A}"/>
      </w:docPartPr>
      <w:docPartBody>
        <w:p w:rsidR="00EE565E" w:rsidRDefault="00D6774E" w:rsidP="00D6774E">
          <w:pPr>
            <w:pStyle w:val="9745452BA701412DB99172BA603862F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A"/>
    <w:rsid w:val="00005829"/>
    <w:rsid w:val="00077E66"/>
    <w:rsid w:val="00190A93"/>
    <w:rsid w:val="00520194"/>
    <w:rsid w:val="0055141A"/>
    <w:rsid w:val="00882AB0"/>
    <w:rsid w:val="009428E0"/>
    <w:rsid w:val="00B63B13"/>
    <w:rsid w:val="00CF0D5D"/>
    <w:rsid w:val="00CF69BD"/>
    <w:rsid w:val="00D6774E"/>
    <w:rsid w:val="00E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774E"/>
    <w:rPr>
      <w:color w:val="808080"/>
    </w:rPr>
  </w:style>
  <w:style w:type="paragraph" w:customStyle="1" w:styleId="336315AE2239448A875C4BFDB568EDD7">
    <w:name w:val="336315AE2239448A875C4BFDB568EDD7"/>
    <w:rsid w:val="0055141A"/>
  </w:style>
  <w:style w:type="paragraph" w:customStyle="1" w:styleId="BF68041DAD884B2081BD031EB43189AB">
    <w:name w:val="BF68041DAD884B2081BD031EB43189AB"/>
    <w:rsid w:val="0055141A"/>
  </w:style>
  <w:style w:type="paragraph" w:customStyle="1" w:styleId="769262FBE6BA476BA15B2AABC1AE5F47">
    <w:name w:val="769262FBE6BA476BA15B2AABC1AE5F47"/>
    <w:rsid w:val="0055141A"/>
  </w:style>
  <w:style w:type="paragraph" w:customStyle="1" w:styleId="94547F704F82491D9785FF3DF7B2EA48">
    <w:name w:val="94547F704F82491D9785FF3DF7B2EA48"/>
    <w:rsid w:val="0055141A"/>
  </w:style>
  <w:style w:type="paragraph" w:customStyle="1" w:styleId="0D71B79D07D04A20BA1AD88F9BED7B17">
    <w:name w:val="0D71B79D07D04A20BA1AD88F9BED7B17"/>
    <w:rsid w:val="0055141A"/>
  </w:style>
  <w:style w:type="paragraph" w:customStyle="1" w:styleId="DFF9884D91CF4A218D09D32517323094">
    <w:name w:val="DFF9884D91CF4A218D09D32517323094"/>
    <w:rsid w:val="0055141A"/>
  </w:style>
  <w:style w:type="paragraph" w:customStyle="1" w:styleId="3EA06E73F67D4FC6B2F98B9FB5C354B0">
    <w:name w:val="3EA06E73F67D4FC6B2F98B9FB5C354B0"/>
    <w:rsid w:val="0055141A"/>
  </w:style>
  <w:style w:type="paragraph" w:customStyle="1" w:styleId="BCEE65049E49485F801E35C514C1C615">
    <w:name w:val="BCEE65049E49485F801E35C514C1C615"/>
    <w:rsid w:val="0055141A"/>
  </w:style>
  <w:style w:type="paragraph" w:customStyle="1" w:styleId="007410CE0582451B830F61CD26BF6093">
    <w:name w:val="007410CE0582451B830F61CD26BF6093"/>
    <w:rsid w:val="0055141A"/>
  </w:style>
  <w:style w:type="paragraph" w:customStyle="1" w:styleId="2BF78C4FD32E4413B29272DD5C41A857">
    <w:name w:val="2BF78C4FD32E4413B29272DD5C41A857"/>
    <w:rsid w:val="0055141A"/>
  </w:style>
  <w:style w:type="paragraph" w:customStyle="1" w:styleId="7202F5B10C7541498F14FD371C3B0101">
    <w:name w:val="7202F5B10C7541498F14FD371C3B0101"/>
    <w:rsid w:val="0055141A"/>
  </w:style>
  <w:style w:type="paragraph" w:customStyle="1" w:styleId="E52CD7F8677842A9A07CBC82364FE45F">
    <w:name w:val="E52CD7F8677842A9A07CBC82364FE45F"/>
    <w:rsid w:val="0055141A"/>
  </w:style>
  <w:style w:type="paragraph" w:customStyle="1" w:styleId="4DE38BE1BDC0404EA0EB048862857255">
    <w:name w:val="4DE38BE1BDC0404EA0EB048862857255"/>
    <w:rsid w:val="0055141A"/>
  </w:style>
  <w:style w:type="paragraph" w:customStyle="1" w:styleId="E96C65FB13B94593B7C9C3DBE5231732">
    <w:name w:val="E96C65FB13B94593B7C9C3DBE5231732"/>
    <w:rsid w:val="0055141A"/>
  </w:style>
  <w:style w:type="paragraph" w:customStyle="1" w:styleId="E38C824BD70A4A71BB671666137CC3C7">
    <w:name w:val="E38C824BD70A4A71BB671666137CC3C7"/>
    <w:rsid w:val="0055141A"/>
  </w:style>
  <w:style w:type="paragraph" w:customStyle="1" w:styleId="CB47A5D9CBB841B3B64A76D9FA7B4E94">
    <w:name w:val="CB47A5D9CBB841B3B64A76D9FA7B4E94"/>
    <w:rsid w:val="0055141A"/>
  </w:style>
  <w:style w:type="paragraph" w:customStyle="1" w:styleId="0FF5387C627C4CE3BCABC1FD0FD6E05F">
    <w:name w:val="0FF5387C627C4CE3BCABC1FD0FD6E05F"/>
    <w:rsid w:val="0055141A"/>
  </w:style>
  <w:style w:type="paragraph" w:customStyle="1" w:styleId="6F93EE98558542A989F534B6F0D7D4E3">
    <w:name w:val="6F93EE98558542A989F534B6F0D7D4E3"/>
    <w:rsid w:val="0055141A"/>
  </w:style>
  <w:style w:type="paragraph" w:customStyle="1" w:styleId="E33D90DB0A1341AD93C6F20E9273769D">
    <w:name w:val="E33D90DB0A1341AD93C6F20E9273769D"/>
    <w:rsid w:val="0055141A"/>
  </w:style>
  <w:style w:type="paragraph" w:customStyle="1" w:styleId="388F0075F47745BDB5BC1FD4406E0218">
    <w:name w:val="388F0075F47745BDB5BC1FD4406E0218"/>
    <w:rsid w:val="0055141A"/>
  </w:style>
  <w:style w:type="paragraph" w:customStyle="1" w:styleId="48752E3AED1E437C8194806940149BE7">
    <w:name w:val="48752E3AED1E437C8194806940149BE7"/>
    <w:rsid w:val="0055141A"/>
  </w:style>
  <w:style w:type="paragraph" w:customStyle="1" w:styleId="EE579E6C2E3E4E3FA1C01FEC32EE2EDA">
    <w:name w:val="EE579E6C2E3E4E3FA1C01FEC32EE2EDA"/>
    <w:rsid w:val="0055141A"/>
  </w:style>
  <w:style w:type="paragraph" w:customStyle="1" w:styleId="22B8A30D972F42769DB7911A2EF274F6">
    <w:name w:val="22B8A30D972F42769DB7911A2EF274F6"/>
    <w:rsid w:val="0055141A"/>
  </w:style>
  <w:style w:type="paragraph" w:customStyle="1" w:styleId="232CB250223D48CF9DDF975DE23E44D0">
    <w:name w:val="232CB250223D48CF9DDF975DE23E44D0"/>
    <w:rsid w:val="0055141A"/>
  </w:style>
  <w:style w:type="paragraph" w:customStyle="1" w:styleId="18F801743F374021A2D165353953980C">
    <w:name w:val="18F801743F374021A2D165353953980C"/>
    <w:rsid w:val="0055141A"/>
  </w:style>
  <w:style w:type="paragraph" w:customStyle="1" w:styleId="ED486C72C7B344A2941700B710B39A5D">
    <w:name w:val="ED486C72C7B344A2941700B710B39A5D"/>
    <w:rsid w:val="0055141A"/>
  </w:style>
  <w:style w:type="paragraph" w:customStyle="1" w:styleId="2C035712B9324A4E997DA89DDDEB3EB8">
    <w:name w:val="2C035712B9324A4E997DA89DDDEB3EB8"/>
    <w:rsid w:val="0055141A"/>
  </w:style>
  <w:style w:type="paragraph" w:customStyle="1" w:styleId="C4E04BE73BD547078421614070EABA6C">
    <w:name w:val="C4E04BE73BD547078421614070EABA6C"/>
    <w:rsid w:val="0055141A"/>
  </w:style>
  <w:style w:type="paragraph" w:customStyle="1" w:styleId="C7FCBC7CE9CE474C956B88ABBB7A1828">
    <w:name w:val="C7FCBC7CE9CE474C956B88ABBB7A1828"/>
    <w:rsid w:val="0055141A"/>
  </w:style>
  <w:style w:type="paragraph" w:customStyle="1" w:styleId="CFD52864D89D49D391250B172B5B5AFD">
    <w:name w:val="CFD52864D89D49D391250B172B5B5AFD"/>
    <w:rsid w:val="0055141A"/>
  </w:style>
  <w:style w:type="paragraph" w:customStyle="1" w:styleId="D82E7BD77E804ABE929E458110A38BAA">
    <w:name w:val="D82E7BD77E804ABE929E458110A38BAA"/>
    <w:rsid w:val="0055141A"/>
  </w:style>
  <w:style w:type="paragraph" w:customStyle="1" w:styleId="5B015990CE824ACB9C1C98933C3D06AE">
    <w:name w:val="5B015990CE824ACB9C1C98933C3D06AE"/>
    <w:rsid w:val="0055141A"/>
  </w:style>
  <w:style w:type="paragraph" w:customStyle="1" w:styleId="C270013438F34A309CF022110052ED23">
    <w:name w:val="C270013438F34A309CF022110052ED23"/>
    <w:rsid w:val="0055141A"/>
  </w:style>
  <w:style w:type="paragraph" w:customStyle="1" w:styleId="7C5F37891DB94F639408A648D664EE30">
    <w:name w:val="7C5F37891DB94F639408A648D664EE30"/>
    <w:rsid w:val="0055141A"/>
  </w:style>
  <w:style w:type="paragraph" w:customStyle="1" w:styleId="11F3A43B45F64FCAACE6FC1DA848EF39">
    <w:name w:val="11F3A43B45F64FCAACE6FC1DA848EF39"/>
    <w:rsid w:val="00520194"/>
  </w:style>
  <w:style w:type="paragraph" w:customStyle="1" w:styleId="3A351F69C6D349219F73782D3268220F">
    <w:name w:val="3A351F69C6D349219F73782D3268220F"/>
    <w:rsid w:val="00520194"/>
  </w:style>
  <w:style w:type="paragraph" w:customStyle="1" w:styleId="BEAF0DD0C5D14763AEB69677858B45E6">
    <w:name w:val="BEAF0DD0C5D14763AEB69677858B45E6"/>
    <w:rsid w:val="00520194"/>
  </w:style>
  <w:style w:type="paragraph" w:customStyle="1" w:styleId="5B724A01AFF642E2A3F7F5702A1B9017">
    <w:name w:val="5B724A01AFF642E2A3F7F5702A1B9017"/>
    <w:rsid w:val="00520194"/>
  </w:style>
  <w:style w:type="paragraph" w:customStyle="1" w:styleId="3EC38022DD4743769A438EECD6503CF2">
    <w:name w:val="3EC38022DD4743769A438EECD6503CF2"/>
    <w:rsid w:val="00520194"/>
  </w:style>
  <w:style w:type="paragraph" w:customStyle="1" w:styleId="9F56216A7DA34128B2A2F5A115D6482B">
    <w:name w:val="9F56216A7DA34128B2A2F5A115D6482B"/>
    <w:rsid w:val="00520194"/>
  </w:style>
  <w:style w:type="paragraph" w:customStyle="1" w:styleId="5B55B8326EC740A1B4DE99BF89AC74FE">
    <w:name w:val="5B55B8326EC740A1B4DE99BF89AC74FE"/>
    <w:rsid w:val="00520194"/>
  </w:style>
  <w:style w:type="paragraph" w:customStyle="1" w:styleId="29EEB46ECF024204B0372B72C52D30C4">
    <w:name w:val="29EEB46ECF024204B0372B72C52D30C4"/>
    <w:rsid w:val="00520194"/>
  </w:style>
  <w:style w:type="paragraph" w:customStyle="1" w:styleId="F12DB6DF62724BB2998C7AB89AFB3C46">
    <w:name w:val="F12DB6DF62724BB2998C7AB89AFB3C46"/>
    <w:rsid w:val="00520194"/>
  </w:style>
  <w:style w:type="paragraph" w:customStyle="1" w:styleId="1E776DD6F61147A789FA83AB6BAEB6D1">
    <w:name w:val="1E776DD6F61147A789FA83AB6BAEB6D1"/>
    <w:rsid w:val="00520194"/>
  </w:style>
  <w:style w:type="paragraph" w:customStyle="1" w:styleId="2483F6E05E9641B0B1F51E660D1F57DE">
    <w:name w:val="2483F6E05E9641B0B1F51E660D1F57DE"/>
    <w:rsid w:val="00520194"/>
  </w:style>
  <w:style w:type="paragraph" w:customStyle="1" w:styleId="7BDD216EC992424F8F886C3350F61190">
    <w:name w:val="7BDD216EC992424F8F886C3350F61190"/>
    <w:rsid w:val="00520194"/>
  </w:style>
  <w:style w:type="paragraph" w:customStyle="1" w:styleId="84D11CC0E8CA49F3B10E979FFF0C4205">
    <w:name w:val="84D11CC0E8CA49F3B10E979FFF0C4205"/>
    <w:rsid w:val="00520194"/>
  </w:style>
  <w:style w:type="paragraph" w:customStyle="1" w:styleId="9AD9AD5832EB473F878B386BE32D0C53">
    <w:name w:val="9AD9AD5832EB473F878B386BE32D0C53"/>
    <w:rsid w:val="00520194"/>
  </w:style>
  <w:style w:type="paragraph" w:customStyle="1" w:styleId="457C95B16B604EFDA6CF0D3FD726B177">
    <w:name w:val="457C95B16B604EFDA6CF0D3FD726B177"/>
    <w:rsid w:val="00520194"/>
  </w:style>
  <w:style w:type="paragraph" w:customStyle="1" w:styleId="1FC4AD8FCE71487D8A71D5BCBB911216">
    <w:name w:val="1FC4AD8FCE71487D8A71D5BCBB911216"/>
    <w:rsid w:val="00520194"/>
  </w:style>
  <w:style w:type="paragraph" w:customStyle="1" w:styleId="D0611DC9B5BA4B7BA91C3439EB2EFF96">
    <w:name w:val="D0611DC9B5BA4B7BA91C3439EB2EFF96"/>
    <w:rsid w:val="00520194"/>
  </w:style>
  <w:style w:type="paragraph" w:customStyle="1" w:styleId="A9261EAAB228409A9E2D1D9D25352402">
    <w:name w:val="A9261EAAB228409A9E2D1D9D25352402"/>
    <w:rsid w:val="00520194"/>
  </w:style>
  <w:style w:type="paragraph" w:customStyle="1" w:styleId="181EFD1C57874BD78311DE6DC6280590">
    <w:name w:val="181EFD1C57874BD78311DE6DC6280590"/>
    <w:rsid w:val="00520194"/>
  </w:style>
  <w:style w:type="paragraph" w:customStyle="1" w:styleId="6F28FD377C6F42028C53F35F20054812">
    <w:name w:val="6F28FD377C6F42028C53F35F20054812"/>
    <w:rsid w:val="00B63B13"/>
  </w:style>
  <w:style w:type="paragraph" w:customStyle="1" w:styleId="088E9A06A9BF490E9E04668417310CB1">
    <w:name w:val="088E9A06A9BF490E9E04668417310CB1"/>
    <w:rsid w:val="00B63B13"/>
  </w:style>
  <w:style w:type="paragraph" w:customStyle="1" w:styleId="267A9D4212594C1EBACFAD429A1149C3">
    <w:name w:val="267A9D4212594C1EBACFAD429A1149C3"/>
    <w:rsid w:val="00B63B13"/>
  </w:style>
  <w:style w:type="paragraph" w:customStyle="1" w:styleId="F028162ACE0F4313A1D4DB7CB5F6893D">
    <w:name w:val="F028162ACE0F4313A1D4DB7CB5F6893D"/>
    <w:rsid w:val="00B63B13"/>
  </w:style>
  <w:style w:type="paragraph" w:customStyle="1" w:styleId="0D9C2B3B97844A47A96F5016041F6139">
    <w:name w:val="0D9C2B3B97844A47A96F5016041F6139"/>
    <w:rsid w:val="00B63B13"/>
  </w:style>
  <w:style w:type="paragraph" w:customStyle="1" w:styleId="099E00F947F240D9B8AC378E98F6E5E9">
    <w:name w:val="099E00F947F240D9B8AC378E98F6E5E9"/>
    <w:rsid w:val="00B63B13"/>
  </w:style>
  <w:style w:type="paragraph" w:customStyle="1" w:styleId="418B6A35692C4309A09A4A417525C3DD">
    <w:name w:val="418B6A35692C4309A09A4A417525C3DD"/>
    <w:rsid w:val="00B63B13"/>
  </w:style>
  <w:style w:type="paragraph" w:customStyle="1" w:styleId="A2F7ACC6099E46A6959AAB47DB99D893">
    <w:name w:val="A2F7ACC6099E46A6959AAB47DB99D893"/>
    <w:rsid w:val="00B63B13"/>
  </w:style>
  <w:style w:type="paragraph" w:customStyle="1" w:styleId="227990FBAFFF4CF58DBBB0A59AB88307">
    <w:name w:val="227990FBAFFF4CF58DBBB0A59AB88307"/>
    <w:rsid w:val="00B63B13"/>
  </w:style>
  <w:style w:type="paragraph" w:customStyle="1" w:styleId="C960EDD92FA847BD9DF8544B46E82915">
    <w:name w:val="C960EDD92FA847BD9DF8544B46E82915"/>
    <w:rsid w:val="00B63B13"/>
  </w:style>
  <w:style w:type="paragraph" w:customStyle="1" w:styleId="C4577EB7F09D4DD0A1FB7E09111390DE">
    <w:name w:val="C4577EB7F09D4DD0A1FB7E09111390DE"/>
    <w:rsid w:val="00B63B13"/>
  </w:style>
  <w:style w:type="paragraph" w:customStyle="1" w:styleId="76D9A10154574D7CB4F87133FA9E3B0E">
    <w:name w:val="76D9A10154574D7CB4F87133FA9E3B0E"/>
    <w:rsid w:val="00B63B13"/>
  </w:style>
  <w:style w:type="paragraph" w:customStyle="1" w:styleId="37EC8519ED8741C497C4963E32AB59D4">
    <w:name w:val="37EC8519ED8741C497C4963E32AB59D4"/>
    <w:rsid w:val="00CF0D5D"/>
  </w:style>
  <w:style w:type="paragraph" w:customStyle="1" w:styleId="0ECBF5127C2641309BD901B738DC2BFD">
    <w:name w:val="0ECBF5127C2641309BD901B738DC2BFD"/>
    <w:rsid w:val="00CF0D5D"/>
  </w:style>
  <w:style w:type="paragraph" w:customStyle="1" w:styleId="D0D9140C45A149B2AAB074242485243E">
    <w:name w:val="D0D9140C45A149B2AAB074242485243E"/>
    <w:rsid w:val="00CF0D5D"/>
  </w:style>
  <w:style w:type="paragraph" w:customStyle="1" w:styleId="F66C3FAD6CC744F2B4B4B0EFBC068AAB">
    <w:name w:val="F66C3FAD6CC744F2B4B4B0EFBC068AAB"/>
    <w:rsid w:val="00005829"/>
  </w:style>
  <w:style w:type="paragraph" w:customStyle="1" w:styleId="E790C0F232EC456ABE1B0B6FE53B5F5A">
    <w:name w:val="E790C0F232EC456ABE1B0B6FE53B5F5A"/>
    <w:rsid w:val="00005829"/>
  </w:style>
  <w:style w:type="paragraph" w:customStyle="1" w:styleId="B242400F0E034B4EAAAA2659DC039A8C">
    <w:name w:val="B242400F0E034B4EAAAA2659DC039A8C"/>
    <w:rsid w:val="00005829"/>
  </w:style>
  <w:style w:type="paragraph" w:customStyle="1" w:styleId="4BC82E93FA194B16B06449A4641E91A2">
    <w:name w:val="4BC82E93FA194B16B06449A4641E91A2"/>
    <w:rsid w:val="00005829"/>
  </w:style>
  <w:style w:type="paragraph" w:customStyle="1" w:styleId="607D57CC0C5F4928B6679F0CF2C8CA0E">
    <w:name w:val="607D57CC0C5F4928B6679F0CF2C8CA0E"/>
    <w:rsid w:val="00005829"/>
  </w:style>
  <w:style w:type="paragraph" w:customStyle="1" w:styleId="E4B8376F51494C0B92BF760F44238419">
    <w:name w:val="E4B8376F51494C0B92BF760F44238419"/>
    <w:rsid w:val="00005829"/>
  </w:style>
  <w:style w:type="paragraph" w:customStyle="1" w:styleId="FDE194BEA0F04374A4AE81CB9F0B176E">
    <w:name w:val="FDE194BEA0F04374A4AE81CB9F0B176E"/>
    <w:rsid w:val="00005829"/>
  </w:style>
  <w:style w:type="paragraph" w:customStyle="1" w:styleId="72B1E56D21C948CB81A24FA51493414D">
    <w:name w:val="72B1E56D21C948CB81A24FA51493414D"/>
    <w:rsid w:val="00005829"/>
  </w:style>
  <w:style w:type="paragraph" w:customStyle="1" w:styleId="4654C8F5510A4A808C2D84764BB17F5C">
    <w:name w:val="4654C8F5510A4A808C2D84764BB17F5C"/>
    <w:rsid w:val="00005829"/>
  </w:style>
  <w:style w:type="paragraph" w:customStyle="1" w:styleId="21DF6D76C5C04662B6D4470EA81A71F5">
    <w:name w:val="21DF6D76C5C04662B6D4470EA81A71F5"/>
    <w:rsid w:val="00005829"/>
  </w:style>
  <w:style w:type="paragraph" w:customStyle="1" w:styleId="23524B8DC6074B53847A79E46531D62B">
    <w:name w:val="23524B8DC6074B53847A79E46531D62B"/>
    <w:rsid w:val="00005829"/>
  </w:style>
  <w:style w:type="paragraph" w:customStyle="1" w:styleId="EE8A7F0F77FB49E0927724AB30C3BFC1">
    <w:name w:val="EE8A7F0F77FB49E0927724AB30C3BFC1"/>
    <w:rsid w:val="00005829"/>
  </w:style>
  <w:style w:type="paragraph" w:customStyle="1" w:styleId="6297237C9BDD4FF7A523AA03136A1D9C">
    <w:name w:val="6297237C9BDD4FF7A523AA03136A1D9C"/>
    <w:rsid w:val="00005829"/>
  </w:style>
  <w:style w:type="paragraph" w:customStyle="1" w:styleId="CC831645B63D48ABA5EFC73ED143A376">
    <w:name w:val="CC831645B63D48ABA5EFC73ED143A376"/>
    <w:rsid w:val="00005829"/>
  </w:style>
  <w:style w:type="paragraph" w:customStyle="1" w:styleId="1409F8F0C9DF493CBBE1C48F6102B29C">
    <w:name w:val="1409F8F0C9DF493CBBE1C48F6102B29C"/>
    <w:rsid w:val="00005829"/>
  </w:style>
  <w:style w:type="paragraph" w:customStyle="1" w:styleId="6238A615F5904DC78E3EB937A2DB010B">
    <w:name w:val="6238A615F5904DC78E3EB937A2DB010B"/>
    <w:rsid w:val="00005829"/>
  </w:style>
  <w:style w:type="paragraph" w:customStyle="1" w:styleId="8F859FBE04024C56B9C23F0E90E70606">
    <w:name w:val="8F859FBE04024C56B9C23F0E90E70606"/>
    <w:rsid w:val="00005829"/>
  </w:style>
  <w:style w:type="paragraph" w:customStyle="1" w:styleId="5430A2719DD84EA1B97AA989048BF182">
    <w:name w:val="5430A2719DD84EA1B97AA989048BF182"/>
    <w:rsid w:val="00005829"/>
  </w:style>
  <w:style w:type="paragraph" w:customStyle="1" w:styleId="9468C39A8C614A0DB8B31431EB1F8B98">
    <w:name w:val="9468C39A8C614A0DB8B31431EB1F8B98"/>
    <w:rsid w:val="00005829"/>
  </w:style>
  <w:style w:type="paragraph" w:customStyle="1" w:styleId="969A8725A30940D1B4409E7BC4378E2A">
    <w:name w:val="969A8725A30940D1B4409E7BC4378E2A"/>
    <w:rsid w:val="00005829"/>
  </w:style>
  <w:style w:type="paragraph" w:customStyle="1" w:styleId="66749B7BAB204C77B39314BADB88AEA1">
    <w:name w:val="66749B7BAB204C77B39314BADB88AEA1"/>
    <w:rsid w:val="00005829"/>
  </w:style>
  <w:style w:type="paragraph" w:customStyle="1" w:styleId="B902CE24F51743B1833CA84970D15629">
    <w:name w:val="B902CE24F51743B1833CA84970D15629"/>
    <w:rsid w:val="00005829"/>
  </w:style>
  <w:style w:type="paragraph" w:customStyle="1" w:styleId="BE00288E01D146F892BA6F988B384A55">
    <w:name w:val="BE00288E01D146F892BA6F988B384A55"/>
    <w:rsid w:val="00005829"/>
  </w:style>
  <w:style w:type="paragraph" w:customStyle="1" w:styleId="792C20BE9AF34902A5F3A50C059C8290">
    <w:name w:val="792C20BE9AF34902A5F3A50C059C8290"/>
    <w:rsid w:val="00005829"/>
  </w:style>
  <w:style w:type="paragraph" w:customStyle="1" w:styleId="D257822713AB4122A96C1EDF725C4F8C">
    <w:name w:val="D257822713AB4122A96C1EDF725C4F8C"/>
    <w:rsid w:val="00005829"/>
  </w:style>
  <w:style w:type="paragraph" w:customStyle="1" w:styleId="65D908AD268E48A385EF772940462630">
    <w:name w:val="65D908AD268E48A385EF772940462630"/>
    <w:rsid w:val="00005829"/>
  </w:style>
  <w:style w:type="paragraph" w:customStyle="1" w:styleId="8A769CD74BB14B7EB31EFD10D65F1699">
    <w:name w:val="8A769CD74BB14B7EB31EFD10D65F1699"/>
    <w:rsid w:val="00005829"/>
  </w:style>
  <w:style w:type="paragraph" w:customStyle="1" w:styleId="3B70897A197A4A56AB664CBEC54CC93F">
    <w:name w:val="3B70897A197A4A56AB664CBEC54CC93F"/>
    <w:rsid w:val="00005829"/>
  </w:style>
  <w:style w:type="paragraph" w:customStyle="1" w:styleId="20C08452D2BB473C83E67A1D41C56800">
    <w:name w:val="20C08452D2BB473C83E67A1D41C56800"/>
    <w:rsid w:val="00005829"/>
  </w:style>
  <w:style w:type="paragraph" w:customStyle="1" w:styleId="64FB763FF48347999A40DB444F07DA41">
    <w:name w:val="64FB763FF48347999A40DB444F07DA41"/>
    <w:rsid w:val="00005829"/>
  </w:style>
  <w:style w:type="paragraph" w:customStyle="1" w:styleId="45F3ACE02A1245A0AFCE0783B99E5732">
    <w:name w:val="45F3ACE02A1245A0AFCE0783B99E5732"/>
    <w:rsid w:val="00005829"/>
  </w:style>
  <w:style w:type="paragraph" w:customStyle="1" w:styleId="0AB1DBCCE81F408C975DF22049EFC787">
    <w:name w:val="0AB1DBCCE81F408C975DF22049EFC787"/>
    <w:rsid w:val="00005829"/>
  </w:style>
  <w:style w:type="paragraph" w:customStyle="1" w:styleId="0E8A210C5262417480B4356E8771FFD8">
    <w:name w:val="0E8A210C5262417480B4356E8771FFD8"/>
    <w:rsid w:val="00005829"/>
  </w:style>
  <w:style w:type="paragraph" w:customStyle="1" w:styleId="4041C826EF934A65854DD52AE9607362">
    <w:name w:val="4041C826EF934A65854DD52AE9607362"/>
    <w:rsid w:val="00005829"/>
  </w:style>
  <w:style w:type="paragraph" w:customStyle="1" w:styleId="6F754CD0FC0E4BE783A58E5A2BE220EC">
    <w:name w:val="6F754CD0FC0E4BE783A58E5A2BE220EC"/>
    <w:rsid w:val="00005829"/>
  </w:style>
  <w:style w:type="paragraph" w:customStyle="1" w:styleId="95BE05B2E69E4F7F95B4D99806D0C894">
    <w:name w:val="95BE05B2E69E4F7F95B4D99806D0C894"/>
    <w:rsid w:val="00005829"/>
  </w:style>
  <w:style w:type="paragraph" w:customStyle="1" w:styleId="169541E5FA3C4753A0E23DED8CCBB13E">
    <w:name w:val="169541E5FA3C4753A0E23DED8CCBB13E"/>
    <w:rsid w:val="00005829"/>
  </w:style>
  <w:style w:type="paragraph" w:customStyle="1" w:styleId="557FC2CAD5604CFAB13BB7ECC7E5403A">
    <w:name w:val="557FC2CAD5604CFAB13BB7ECC7E5403A"/>
    <w:rsid w:val="00005829"/>
  </w:style>
  <w:style w:type="paragraph" w:customStyle="1" w:styleId="FA192639050A48F783AEE83E842D577A">
    <w:name w:val="FA192639050A48F783AEE83E842D577A"/>
    <w:rsid w:val="009428E0"/>
  </w:style>
  <w:style w:type="paragraph" w:customStyle="1" w:styleId="4FABBDE8E6E544F697985CE1D6F2A52D">
    <w:name w:val="4FABBDE8E6E544F697985CE1D6F2A52D"/>
    <w:rsid w:val="009428E0"/>
  </w:style>
  <w:style w:type="paragraph" w:customStyle="1" w:styleId="48705D4C593B4B49A4F9ED480FC8241B">
    <w:name w:val="48705D4C593B4B49A4F9ED480FC8241B"/>
    <w:rsid w:val="009428E0"/>
  </w:style>
  <w:style w:type="paragraph" w:customStyle="1" w:styleId="C6232F042CBA4A3983335DEDD707CB5A">
    <w:name w:val="C6232F042CBA4A3983335DEDD707CB5A"/>
    <w:rsid w:val="009428E0"/>
  </w:style>
  <w:style w:type="paragraph" w:customStyle="1" w:styleId="B4F3C604AAEE4E18AE8AC9FABD9E34D5">
    <w:name w:val="B4F3C604AAEE4E18AE8AC9FABD9E34D5"/>
    <w:rsid w:val="009428E0"/>
  </w:style>
  <w:style w:type="paragraph" w:customStyle="1" w:styleId="9B9D075BEC834243A2B861C84D4B39A9">
    <w:name w:val="9B9D075BEC834243A2B861C84D4B39A9"/>
    <w:rsid w:val="009428E0"/>
  </w:style>
  <w:style w:type="paragraph" w:customStyle="1" w:styleId="4C29162DBE2B42C89D3AC975E58DD71B">
    <w:name w:val="4C29162DBE2B42C89D3AC975E58DD71B"/>
    <w:rsid w:val="009428E0"/>
  </w:style>
  <w:style w:type="paragraph" w:customStyle="1" w:styleId="9148AD82A3AA4920AA091F6648332512">
    <w:name w:val="9148AD82A3AA4920AA091F6648332512"/>
    <w:rsid w:val="009428E0"/>
  </w:style>
  <w:style w:type="paragraph" w:customStyle="1" w:styleId="B4A4A13A7ADD41B28415D00E090A0C36">
    <w:name w:val="B4A4A13A7ADD41B28415D00E090A0C36"/>
    <w:rsid w:val="009428E0"/>
  </w:style>
  <w:style w:type="paragraph" w:customStyle="1" w:styleId="9973EBA5CFF44F5AB1D016035440F26C">
    <w:name w:val="9973EBA5CFF44F5AB1D016035440F26C"/>
    <w:rsid w:val="009428E0"/>
  </w:style>
  <w:style w:type="paragraph" w:customStyle="1" w:styleId="5AC24A5B477B4A658E5A52CDA4EB991A">
    <w:name w:val="5AC24A5B477B4A658E5A52CDA4EB991A"/>
    <w:rsid w:val="009428E0"/>
  </w:style>
  <w:style w:type="paragraph" w:customStyle="1" w:styleId="D2F562281738438B80B173A5A323DE52">
    <w:name w:val="D2F562281738438B80B173A5A323DE52"/>
    <w:rsid w:val="009428E0"/>
  </w:style>
  <w:style w:type="paragraph" w:customStyle="1" w:styleId="821A1A9C8EAF497FA2CD788E92755743">
    <w:name w:val="821A1A9C8EAF497FA2CD788E92755743"/>
    <w:rsid w:val="009428E0"/>
  </w:style>
  <w:style w:type="paragraph" w:customStyle="1" w:styleId="FA25CEF7BE9D4AE19A746193E98D51A7">
    <w:name w:val="FA25CEF7BE9D4AE19A746193E98D51A7"/>
    <w:rsid w:val="009428E0"/>
  </w:style>
  <w:style w:type="paragraph" w:customStyle="1" w:styleId="D0D9140C45A149B2AAB074242485243E1">
    <w:name w:val="D0D9140C45A149B2AAB074242485243E1"/>
    <w:rsid w:val="009428E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4FABBDE8E6E544F697985CE1D6F2A52D1">
    <w:name w:val="4FABBDE8E6E544F697985CE1D6F2A52D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8705D4C593B4B49A4F9ED480FC8241B1">
    <w:name w:val="48705D4C593B4B49A4F9ED480FC8241B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6232F042CBA4A3983335DEDD707CB5A1">
    <w:name w:val="C6232F042CBA4A3983335DEDD707CB5A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4F3C604AAEE4E18AE8AC9FABD9E34D51">
    <w:name w:val="B4F3C604AAEE4E18AE8AC9FABD9E34D5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B9D075BEC834243A2B861C84D4B39A91">
    <w:name w:val="9B9D075BEC834243A2B861C84D4B39A9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C29162DBE2B42C89D3AC975E58DD71B1">
    <w:name w:val="4C29162DBE2B42C89D3AC975E58DD71B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148AD82A3AA4920AA091F66483325121">
    <w:name w:val="9148AD82A3AA4920AA091F6648332512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4A4A13A7ADD41B28415D00E090A0C361">
    <w:name w:val="B4A4A13A7ADD41B28415D00E090A0C36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973EBA5CFF44F5AB1D016035440F26C1">
    <w:name w:val="9973EBA5CFF44F5AB1D016035440F26C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5AC24A5B477B4A658E5A52CDA4EB991A1">
    <w:name w:val="5AC24A5B477B4A658E5A52CDA4EB991A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2F562281738438B80B173A5A323DE521">
    <w:name w:val="D2F562281738438B80B173A5A323DE52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21A1A9C8EAF497FA2CD788E927557431">
    <w:name w:val="821A1A9C8EAF497FA2CD788E92755743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A25CEF7BE9D4AE19A746193E98D51A71">
    <w:name w:val="FA25CEF7BE9D4AE19A746193E98D51A7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66C3FAD6CC744F2B4B4B0EFBC068AAB1">
    <w:name w:val="F66C3FAD6CC744F2B4B4B0EFBC068AAB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E790C0F232EC456ABE1B0B6FE53B5F5A1">
    <w:name w:val="E790C0F232EC456ABE1B0B6FE53B5F5A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242400F0E034B4EAAAA2659DC039A8C1">
    <w:name w:val="B242400F0E034B4EAAAA2659DC039A8C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BC82E93FA194B16B06449A4641E91A21">
    <w:name w:val="4BC82E93FA194B16B06449A4641E91A2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07D57CC0C5F4928B6679F0CF2C8CA0E1">
    <w:name w:val="607D57CC0C5F4928B6679F0CF2C8CA0E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E4B8376F51494C0B92BF760F442384191">
    <w:name w:val="E4B8376F51494C0B92BF760F44238419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DE194BEA0F04374A4AE81CB9F0B176E1">
    <w:name w:val="FDE194BEA0F04374A4AE81CB9F0B176E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72B1E56D21C948CB81A24FA51493414D1">
    <w:name w:val="72B1E56D21C948CB81A24FA51493414D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21DF6D76C5C04662B6D4470EA81A71F51">
    <w:name w:val="21DF6D76C5C04662B6D4470EA81A71F51"/>
    <w:rsid w:val="009428E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F12DB6DF62724BB2998C7AB89AFB3C461">
    <w:name w:val="F12DB6DF62724BB2998C7AB89AFB3C461"/>
    <w:rsid w:val="009428E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5B55B8326EC740A1B4DE99BF89AC74FE1">
    <w:name w:val="5B55B8326EC740A1B4DE99BF89AC74FE1"/>
    <w:rsid w:val="009428E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181EFD1C57874BD78311DE6DC62805901">
    <w:name w:val="181EFD1C57874BD78311DE6DC62805901"/>
    <w:rsid w:val="009428E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1FC4AD8FCE71487D8A71D5BCBB9112161">
    <w:name w:val="1FC4AD8FCE71487D8A71D5BCBB9112161"/>
    <w:rsid w:val="009428E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D0611DC9B5BA4B7BA91C3439EB2EFF961">
    <w:name w:val="D0611DC9B5BA4B7BA91C3439EB2EFF961"/>
    <w:rsid w:val="009428E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A9261EAAB228409A9E2D1D9D253524021">
    <w:name w:val="A9261EAAB228409A9E2D1D9D253524021"/>
    <w:rsid w:val="009428E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792C20BE9AF34902A5F3A50C059C82901">
    <w:name w:val="792C20BE9AF34902A5F3A50C059C8290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257822713AB4122A96C1EDF725C4F8C1">
    <w:name w:val="D257822713AB4122A96C1EDF725C4F8C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5D908AD268E48A385EF7729404626301">
    <w:name w:val="65D908AD268E48A385EF772940462630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A769CD74BB14B7EB31EFD10D65F16991">
    <w:name w:val="8A769CD74BB14B7EB31EFD10D65F1699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3B70897A197A4A56AB664CBEC54CC93F1">
    <w:name w:val="3B70897A197A4A56AB664CBEC54CC93F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20C08452D2BB473C83E67A1D41C568001">
    <w:name w:val="20C08452D2BB473C83E67A1D41C56800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4FB763FF48347999A40DB444F07DA411">
    <w:name w:val="64FB763FF48347999A40DB444F07DA41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5F3ACE02A1245A0AFCE0783B99E57321">
    <w:name w:val="45F3ACE02A1245A0AFCE0783B99E5732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AB1DBCCE81F408C975DF22049EFC7871">
    <w:name w:val="0AB1DBCCE81F408C975DF22049EFC787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E8A210C5262417480B4356E8771FFD81">
    <w:name w:val="0E8A210C5262417480B4356E8771FFD8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041C826EF934A65854DD52AE96073621">
    <w:name w:val="4041C826EF934A65854DD52AE9607362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F754CD0FC0E4BE783A58E5A2BE220EC1">
    <w:name w:val="6F754CD0FC0E4BE783A58E5A2BE220EC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5BE05B2E69E4F7F95B4D99806D0C8941">
    <w:name w:val="95BE05B2E69E4F7F95B4D99806D0C894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169541E5FA3C4753A0E23DED8CCBB13E1">
    <w:name w:val="169541E5FA3C4753A0E23DED8CCBB13E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557FC2CAD5604CFAB13BB7ECC7E5403A1">
    <w:name w:val="557FC2CAD5604CFAB13BB7ECC7E5403A1"/>
    <w:rsid w:val="009428E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A192639050A48F783AEE83E842D577A1">
    <w:name w:val="FA192639050A48F783AEE83E842D577A1"/>
    <w:rsid w:val="009428E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D0D9140C45A149B2AAB074242485243E2">
    <w:name w:val="D0D9140C45A149B2AAB074242485243E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4FABBDE8E6E544F697985CE1D6F2A52D2">
    <w:name w:val="4FABBDE8E6E544F697985CE1D6F2A52D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8705D4C593B4B49A4F9ED480FC8241B2">
    <w:name w:val="48705D4C593B4B49A4F9ED480FC8241B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6232F042CBA4A3983335DEDD707CB5A2">
    <w:name w:val="C6232F042CBA4A3983335DEDD707CB5A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4F3C604AAEE4E18AE8AC9FABD9E34D52">
    <w:name w:val="B4F3C604AAEE4E18AE8AC9FABD9E34D5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B9D075BEC834243A2B861C84D4B39A92">
    <w:name w:val="9B9D075BEC834243A2B861C84D4B39A9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C29162DBE2B42C89D3AC975E58DD71B2">
    <w:name w:val="4C29162DBE2B42C89D3AC975E58DD71B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148AD82A3AA4920AA091F66483325122">
    <w:name w:val="9148AD82A3AA4920AA091F664833251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4A4A13A7ADD41B28415D00E090A0C362">
    <w:name w:val="B4A4A13A7ADD41B28415D00E090A0C36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973EBA5CFF44F5AB1D016035440F26C2">
    <w:name w:val="9973EBA5CFF44F5AB1D016035440F26C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5AC24A5B477B4A658E5A52CDA4EB991A2">
    <w:name w:val="5AC24A5B477B4A658E5A52CDA4EB991A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2F562281738438B80B173A5A323DE522">
    <w:name w:val="D2F562281738438B80B173A5A323DE5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21A1A9C8EAF497FA2CD788E927557432">
    <w:name w:val="821A1A9C8EAF497FA2CD788E92755743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A25CEF7BE9D4AE19A746193E98D51A72">
    <w:name w:val="FA25CEF7BE9D4AE19A746193E98D51A7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ABB202738739476CA2EACEDB1B39B6D7">
    <w:name w:val="ABB202738739476CA2EACEDB1B39B6D7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66C3FAD6CC744F2B4B4B0EFBC068AAB2">
    <w:name w:val="F66C3FAD6CC744F2B4B4B0EFBC068AAB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E790C0F232EC456ABE1B0B6FE53B5F5A2">
    <w:name w:val="E790C0F232EC456ABE1B0B6FE53B5F5A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242400F0E034B4EAAAA2659DC039A8C2">
    <w:name w:val="B242400F0E034B4EAAAA2659DC039A8C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BC82E93FA194B16B06449A4641E91A22">
    <w:name w:val="4BC82E93FA194B16B06449A4641E91A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07D57CC0C5F4928B6679F0CF2C8CA0E2">
    <w:name w:val="607D57CC0C5F4928B6679F0CF2C8CA0E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E4B8376F51494C0B92BF760F442384192">
    <w:name w:val="E4B8376F51494C0B92BF760F44238419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DE194BEA0F04374A4AE81CB9F0B176E2">
    <w:name w:val="FDE194BEA0F04374A4AE81CB9F0B176E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72B1E56D21C948CB81A24FA51493414D2">
    <w:name w:val="72B1E56D21C948CB81A24FA51493414D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21DF6D76C5C04662B6D4470EA81A71F52">
    <w:name w:val="21DF6D76C5C04662B6D4470EA81A71F5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F12DB6DF62724BB2998C7AB89AFB3C462">
    <w:name w:val="F12DB6DF62724BB2998C7AB89AFB3C46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5B55B8326EC740A1B4DE99BF89AC74FE2">
    <w:name w:val="5B55B8326EC740A1B4DE99BF89AC74FE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181EFD1C57874BD78311DE6DC62805902">
    <w:name w:val="181EFD1C57874BD78311DE6DC6280590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1FC4AD8FCE71487D8A71D5BCBB9112162">
    <w:name w:val="1FC4AD8FCE71487D8A71D5BCBB911216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D0611DC9B5BA4B7BA91C3439EB2EFF962">
    <w:name w:val="D0611DC9B5BA4B7BA91C3439EB2EFF96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A9261EAAB228409A9E2D1D9D253524022">
    <w:name w:val="A9261EAAB228409A9E2D1D9D25352402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792C20BE9AF34902A5F3A50C059C82902">
    <w:name w:val="792C20BE9AF34902A5F3A50C059C8290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257822713AB4122A96C1EDF725C4F8C2">
    <w:name w:val="D257822713AB4122A96C1EDF725C4F8C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5D908AD268E48A385EF7729404626302">
    <w:name w:val="65D908AD268E48A385EF772940462630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A769CD74BB14B7EB31EFD10D65F16992">
    <w:name w:val="8A769CD74BB14B7EB31EFD10D65F1699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3B70897A197A4A56AB664CBEC54CC93F2">
    <w:name w:val="3B70897A197A4A56AB664CBEC54CC93F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20C08452D2BB473C83E67A1D41C568002">
    <w:name w:val="20C08452D2BB473C83E67A1D41C56800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4FB763FF48347999A40DB444F07DA412">
    <w:name w:val="64FB763FF48347999A40DB444F07DA41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5F3ACE02A1245A0AFCE0783B99E57322">
    <w:name w:val="45F3ACE02A1245A0AFCE0783B99E573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AB1DBCCE81F408C975DF22049EFC7872">
    <w:name w:val="0AB1DBCCE81F408C975DF22049EFC787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E8A210C5262417480B4356E8771FFD82">
    <w:name w:val="0E8A210C5262417480B4356E8771FFD8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041C826EF934A65854DD52AE96073622">
    <w:name w:val="4041C826EF934A65854DD52AE9607362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F754CD0FC0E4BE783A58E5A2BE220EC2">
    <w:name w:val="6F754CD0FC0E4BE783A58E5A2BE220EC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5BE05B2E69E4F7F95B4D99806D0C8942">
    <w:name w:val="95BE05B2E69E4F7F95B4D99806D0C894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169541E5FA3C4753A0E23DED8CCBB13E2">
    <w:name w:val="169541E5FA3C4753A0E23DED8CCBB13E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557FC2CAD5604CFAB13BB7ECC7E5403A2">
    <w:name w:val="557FC2CAD5604CFAB13BB7ECC7E5403A2"/>
    <w:rsid w:val="00882AB0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FA192639050A48F783AEE83E842D577A2">
    <w:name w:val="FA192639050A48F783AEE83E842D577A2"/>
    <w:rsid w:val="00882AB0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58E24C0063B1460D8955B7D4A8DC5A07">
    <w:name w:val="58E24C0063B1460D8955B7D4A8DC5A07"/>
    <w:rsid w:val="00882AB0"/>
  </w:style>
  <w:style w:type="paragraph" w:customStyle="1" w:styleId="837B63DB8FA7445AA45B4EA625C529E1">
    <w:name w:val="837B63DB8FA7445AA45B4EA625C529E1"/>
    <w:rsid w:val="00882AB0"/>
  </w:style>
  <w:style w:type="paragraph" w:customStyle="1" w:styleId="49EE44D11BBE41EC85CC290F980B5FC3">
    <w:name w:val="49EE44D11BBE41EC85CC290F980B5FC3"/>
    <w:rsid w:val="00882AB0"/>
  </w:style>
  <w:style w:type="paragraph" w:customStyle="1" w:styleId="B89E0AD6BADA4E1CB07CAC3C78BB63EF">
    <w:name w:val="B89E0AD6BADA4E1CB07CAC3C78BB63EF"/>
    <w:rsid w:val="00882AB0"/>
  </w:style>
  <w:style w:type="paragraph" w:customStyle="1" w:styleId="E7D78E4033C5449585E7E82F12A0590D">
    <w:name w:val="E7D78E4033C5449585E7E82F12A0590D"/>
    <w:rsid w:val="00882AB0"/>
  </w:style>
  <w:style w:type="paragraph" w:customStyle="1" w:styleId="C086360AE320443894CAAD66F5F2E2F9">
    <w:name w:val="C086360AE320443894CAAD66F5F2E2F9"/>
    <w:rsid w:val="00882AB0"/>
  </w:style>
  <w:style w:type="paragraph" w:customStyle="1" w:styleId="1003870811F3421E85000E7A46FAB429">
    <w:name w:val="1003870811F3421E85000E7A46FAB429"/>
    <w:rsid w:val="00882AB0"/>
  </w:style>
  <w:style w:type="paragraph" w:customStyle="1" w:styleId="6B98093449414155B250F22D5F768D6B">
    <w:name w:val="6B98093449414155B250F22D5F768D6B"/>
    <w:rsid w:val="00882AB0"/>
  </w:style>
  <w:style w:type="paragraph" w:customStyle="1" w:styleId="B456B78CA2F04D1F8B0DAFB6557F2453">
    <w:name w:val="B456B78CA2F04D1F8B0DAFB6557F2453"/>
    <w:rsid w:val="00882AB0"/>
  </w:style>
  <w:style w:type="paragraph" w:customStyle="1" w:styleId="FB3529EBDE03453AAD6820D6E564E9CB">
    <w:name w:val="FB3529EBDE03453AAD6820D6E564E9CB"/>
    <w:rsid w:val="00882AB0"/>
  </w:style>
  <w:style w:type="paragraph" w:customStyle="1" w:styleId="66AA9DCED1934A4696471CA7C28D910D">
    <w:name w:val="66AA9DCED1934A4696471CA7C28D910D"/>
    <w:rsid w:val="00882AB0"/>
  </w:style>
  <w:style w:type="paragraph" w:customStyle="1" w:styleId="DBB0854FF1054533A653D27261E220D2">
    <w:name w:val="DBB0854FF1054533A653D27261E220D2"/>
    <w:rsid w:val="00882AB0"/>
  </w:style>
  <w:style w:type="paragraph" w:customStyle="1" w:styleId="9B97E627405947E59A0B0808884E9F2E">
    <w:name w:val="9B97E627405947E59A0B0808884E9F2E"/>
    <w:rsid w:val="00882AB0"/>
  </w:style>
  <w:style w:type="paragraph" w:customStyle="1" w:styleId="2DBA02CF8C71486C9176853CF44952CD">
    <w:name w:val="2DBA02CF8C71486C9176853CF44952CD"/>
    <w:rsid w:val="00882AB0"/>
  </w:style>
  <w:style w:type="paragraph" w:customStyle="1" w:styleId="816FDFF3463D4AEEA6B09D2F9D0CA88B">
    <w:name w:val="816FDFF3463D4AEEA6B09D2F9D0CA88B"/>
    <w:rsid w:val="00882AB0"/>
  </w:style>
  <w:style w:type="paragraph" w:customStyle="1" w:styleId="DA2EC6F973E9472D911C7DB742105070">
    <w:name w:val="DA2EC6F973E9472D911C7DB742105070"/>
    <w:rsid w:val="00882AB0"/>
  </w:style>
  <w:style w:type="paragraph" w:customStyle="1" w:styleId="9B45FD9F53894142B59D232BD11497FF">
    <w:name w:val="9B45FD9F53894142B59D232BD11497FF"/>
    <w:rsid w:val="00882AB0"/>
  </w:style>
  <w:style w:type="paragraph" w:customStyle="1" w:styleId="B92B669138B04E7CB669C48DC522005E">
    <w:name w:val="B92B669138B04E7CB669C48DC522005E"/>
    <w:rsid w:val="00882AB0"/>
  </w:style>
  <w:style w:type="paragraph" w:customStyle="1" w:styleId="DFE5D9A674C9462FBE49B7987CD6A908">
    <w:name w:val="DFE5D9A674C9462FBE49B7987CD6A908"/>
    <w:rsid w:val="00882AB0"/>
  </w:style>
  <w:style w:type="paragraph" w:customStyle="1" w:styleId="448FA4BA7D484B5EA0167B3DE235245A">
    <w:name w:val="448FA4BA7D484B5EA0167B3DE235245A"/>
    <w:rsid w:val="00882AB0"/>
  </w:style>
  <w:style w:type="paragraph" w:customStyle="1" w:styleId="1E31A4DA99404D8F8B8565AD51890C57">
    <w:name w:val="1E31A4DA99404D8F8B8565AD51890C57"/>
    <w:rsid w:val="00882AB0"/>
  </w:style>
  <w:style w:type="paragraph" w:customStyle="1" w:styleId="2442065AF490415F8A074859B851244C">
    <w:name w:val="2442065AF490415F8A074859B851244C"/>
    <w:rsid w:val="00882AB0"/>
  </w:style>
  <w:style w:type="paragraph" w:customStyle="1" w:styleId="E9E3875D174041FB8742F42ED059E55A">
    <w:name w:val="E9E3875D174041FB8742F42ED059E55A"/>
    <w:rsid w:val="00882AB0"/>
  </w:style>
  <w:style w:type="paragraph" w:customStyle="1" w:styleId="514F646E533D41B99843BEC53E30EE5E">
    <w:name w:val="514F646E533D41B99843BEC53E30EE5E"/>
    <w:rsid w:val="00882AB0"/>
  </w:style>
  <w:style w:type="paragraph" w:customStyle="1" w:styleId="7B21717694DB41BD8F98253A33DCF82A">
    <w:name w:val="7B21717694DB41BD8F98253A33DCF82A"/>
    <w:rsid w:val="00882AB0"/>
  </w:style>
  <w:style w:type="paragraph" w:customStyle="1" w:styleId="0236B61C0B6149159AF6F82C68CFA0F1">
    <w:name w:val="0236B61C0B6149159AF6F82C68CFA0F1"/>
    <w:rsid w:val="00882AB0"/>
  </w:style>
  <w:style w:type="paragraph" w:customStyle="1" w:styleId="BCF0665D0D9F422C854846A95024157E">
    <w:name w:val="BCF0665D0D9F422C854846A95024157E"/>
    <w:rsid w:val="00882AB0"/>
  </w:style>
  <w:style w:type="paragraph" w:customStyle="1" w:styleId="193A3CF09CED46278260341B8BC34B27">
    <w:name w:val="193A3CF09CED46278260341B8BC34B27"/>
    <w:rsid w:val="00882AB0"/>
  </w:style>
  <w:style w:type="paragraph" w:customStyle="1" w:styleId="15E70A2F489443F4906E8EA6B1058498">
    <w:name w:val="15E70A2F489443F4906E8EA6B1058498"/>
    <w:rsid w:val="00882AB0"/>
  </w:style>
  <w:style w:type="paragraph" w:customStyle="1" w:styleId="BB10E5B92C234D67BCC9852E488A0E6B">
    <w:name w:val="BB10E5B92C234D67BCC9852E488A0E6B"/>
    <w:rsid w:val="00882AB0"/>
  </w:style>
  <w:style w:type="paragraph" w:customStyle="1" w:styleId="2576DBDDD05C4396A103FACDE93C828A">
    <w:name w:val="2576DBDDD05C4396A103FACDE93C828A"/>
    <w:rsid w:val="00882AB0"/>
  </w:style>
  <w:style w:type="paragraph" w:customStyle="1" w:styleId="0D615A2A17504A51B7F7C80E454E6F1F">
    <w:name w:val="0D615A2A17504A51B7F7C80E454E6F1F"/>
    <w:rsid w:val="00882AB0"/>
  </w:style>
  <w:style w:type="paragraph" w:customStyle="1" w:styleId="48220A27070B4C578165B3672D072139">
    <w:name w:val="48220A27070B4C578165B3672D072139"/>
    <w:rsid w:val="00882AB0"/>
  </w:style>
  <w:style w:type="paragraph" w:customStyle="1" w:styleId="1DE43EEF86C042F8A90221702BAB21D2">
    <w:name w:val="1DE43EEF86C042F8A90221702BAB21D2"/>
    <w:rsid w:val="00882AB0"/>
  </w:style>
  <w:style w:type="paragraph" w:customStyle="1" w:styleId="6CD64EF37CEE4CD281B48EB20BC8C821">
    <w:name w:val="6CD64EF37CEE4CD281B48EB20BC8C821"/>
    <w:rsid w:val="00882AB0"/>
  </w:style>
  <w:style w:type="paragraph" w:customStyle="1" w:styleId="DE43BB87B03D4B67B7CB5FD12B2F31B1">
    <w:name w:val="DE43BB87B03D4B67B7CB5FD12B2F31B1"/>
    <w:rsid w:val="00882AB0"/>
  </w:style>
  <w:style w:type="paragraph" w:customStyle="1" w:styleId="ED2612AFC8C74F3BBE000CFE0BC01B00">
    <w:name w:val="ED2612AFC8C74F3BBE000CFE0BC01B00"/>
    <w:rsid w:val="00882AB0"/>
  </w:style>
  <w:style w:type="paragraph" w:customStyle="1" w:styleId="2FD1839FD60A496FA87858BF96E15609">
    <w:name w:val="2FD1839FD60A496FA87858BF96E15609"/>
    <w:rsid w:val="00882AB0"/>
  </w:style>
  <w:style w:type="paragraph" w:customStyle="1" w:styleId="1CB275D279D44F95B0103BAE93C7251A">
    <w:name w:val="1CB275D279D44F95B0103BAE93C7251A"/>
    <w:rsid w:val="00882AB0"/>
  </w:style>
  <w:style w:type="paragraph" w:customStyle="1" w:styleId="BC14CD877E234551A8996BBC30540B66">
    <w:name w:val="BC14CD877E234551A8996BBC30540B66"/>
    <w:rsid w:val="00882AB0"/>
  </w:style>
  <w:style w:type="paragraph" w:customStyle="1" w:styleId="8F46FFA6C76A4239A9E07B1DE82EA31C">
    <w:name w:val="8F46FFA6C76A4239A9E07B1DE82EA31C"/>
    <w:rsid w:val="00882AB0"/>
  </w:style>
  <w:style w:type="paragraph" w:customStyle="1" w:styleId="59C89F7A93094857B4A5290D997BF24C">
    <w:name w:val="59C89F7A93094857B4A5290D997BF24C"/>
    <w:rsid w:val="00882AB0"/>
  </w:style>
  <w:style w:type="paragraph" w:customStyle="1" w:styleId="DD1B0B0C6C154A6493A0AD4CACB9E422">
    <w:name w:val="DD1B0B0C6C154A6493A0AD4CACB9E422"/>
    <w:rsid w:val="00882AB0"/>
  </w:style>
  <w:style w:type="paragraph" w:customStyle="1" w:styleId="93EF9179DF7248329F67062B397ED3CA">
    <w:name w:val="93EF9179DF7248329F67062B397ED3CA"/>
    <w:rsid w:val="00882AB0"/>
  </w:style>
  <w:style w:type="paragraph" w:customStyle="1" w:styleId="07A5E655A02A4DAF9BF410FD9671588B">
    <w:name w:val="07A5E655A02A4DAF9BF410FD9671588B"/>
    <w:rsid w:val="00882AB0"/>
  </w:style>
  <w:style w:type="paragraph" w:customStyle="1" w:styleId="9350A2099ABE4F87931B799F6969BA66">
    <w:name w:val="9350A2099ABE4F87931B799F6969BA66"/>
    <w:rsid w:val="00882AB0"/>
  </w:style>
  <w:style w:type="paragraph" w:customStyle="1" w:styleId="252B3CF2CC4740A9B8443B183704B588">
    <w:name w:val="252B3CF2CC4740A9B8443B183704B588"/>
    <w:rsid w:val="00D6774E"/>
  </w:style>
  <w:style w:type="paragraph" w:customStyle="1" w:styleId="6382D2830A6A413F967909342F9744A6">
    <w:name w:val="6382D2830A6A413F967909342F9744A6"/>
    <w:rsid w:val="00D6774E"/>
  </w:style>
  <w:style w:type="paragraph" w:customStyle="1" w:styleId="A98EEE211B4F49A4811B607979A3CBBD">
    <w:name w:val="A98EEE211B4F49A4811B607979A3CBBD"/>
    <w:rsid w:val="00D6774E"/>
  </w:style>
  <w:style w:type="paragraph" w:customStyle="1" w:styleId="2F22F75C20EC4826892021AED51A19C0">
    <w:name w:val="2F22F75C20EC4826892021AED51A19C0"/>
    <w:rsid w:val="00D6774E"/>
  </w:style>
  <w:style w:type="paragraph" w:customStyle="1" w:styleId="F0B9E25B7F884B9EBF994F5F12735FDF">
    <w:name w:val="F0B9E25B7F884B9EBF994F5F12735FDF"/>
    <w:rsid w:val="00D6774E"/>
  </w:style>
  <w:style w:type="paragraph" w:customStyle="1" w:styleId="A8659B0D57A745A0B88A331C50DC25E4">
    <w:name w:val="A8659B0D57A745A0B88A331C50DC25E4"/>
    <w:rsid w:val="00D6774E"/>
  </w:style>
  <w:style w:type="paragraph" w:customStyle="1" w:styleId="0EE460D7193742A1B95DC156DDB58822">
    <w:name w:val="0EE460D7193742A1B95DC156DDB58822"/>
    <w:rsid w:val="00D6774E"/>
  </w:style>
  <w:style w:type="paragraph" w:customStyle="1" w:styleId="3CA06D34B2A04CE696C607E8220DCEBF">
    <w:name w:val="3CA06D34B2A04CE696C607E8220DCEBF"/>
    <w:rsid w:val="00D6774E"/>
  </w:style>
  <w:style w:type="paragraph" w:customStyle="1" w:styleId="BAFD0C4C18334B45880BF850D6778B6A">
    <w:name w:val="BAFD0C4C18334B45880BF850D6778B6A"/>
    <w:rsid w:val="00D6774E"/>
  </w:style>
  <w:style w:type="paragraph" w:customStyle="1" w:styleId="A2731D65CC494BCAA8CC4E913247F9E3">
    <w:name w:val="A2731D65CC494BCAA8CC4E913247F9E3"/>
    <w:rsid w:val="00D6774E"/>
  </w:style>
  <w:style w:type="paragraph" w:customStyle="1" w:styleId="6E4D5C4D4AC54A329BFFF349321C094D">
    <w:name w:val="6E4D5C4D4AC54A329BFFF349321C094D"/>
    <w:rsid w:val="00D6774E"/>
  </w:style>
  <w:style w:type="paragraph" w:customStyle="1" w:styleId="D68ED3A2626F42F9BB219C9A2C9612DC">
    <w:name w:val="D68ED3A2626F42F9BB219C9A2C9612DC"/>
    <w:rsid w:val="00D6774E"/>
  </w:style>
  <w:style w:type="paragraph" w:customStyle="1" w:styleId="53A48CCC056848178FC5F6B2C3C55312">
    <w:name w:val="53A48CCC056848178FC5F6B2C3C55312"/>
    <w:rsid w:val="00D6774E"/>
  </w:style>
  <w:style w:type="paragraph" w:customStyle="1" w:styleId="5C6DB36988DF411F98660744666A8D9B">
    <w:name w:val="5C6DB36988DF411F98660744666A8D9B"/>
    <w:rsid w:val="00D6774E"/>
  </w:style>
  <w:style w:type="paragraph" w:customStyle="1" w:styleId="5821B2DE88D240AEB8CE5CDA934D665B">
    <w:name w:val="5821B2DE88D240AEB8CE5CDA934D665B"/>
    <w:rsid w:val="00D6774E"/>
  </w:style>
  <w:style w:type="paragraph" w:customStyle="1" w:styleId="68F97E5E16C8488A866A4E409C8598F3">
    <w:name w:val="68F97E5E16C8488A866A4E409C8598F3"/>
    <w:rsid w:val="00D6774E"/>
  </w:style>
  <w:style w:type="paragraph" w:customStyle="1" w:styleId="0942553F0B5E4DC689C8F20208233632">
    <w:name w:val="0942553F0B5E4DC689C8F20208233632"/>
    <w:rsid w:val="00D6774E"/>
  </w:style>
  <w:style w:type="paragraph" w:customStyle="1" w:styleId="41B0C0AB904C4C04B362D0C48F38D318">
    <w:name w:val="41B0C0AB904C4C04B362D0C48F38D318"/>
    <w:rsid w:val="00D6774E"/>
  </w:style>
  <w:style w:type="paragraph" w:customStyle="1" w:styleId="7D5758C5E37946879155FEE1E4B8C98F">
    <w:name w:val="7D5758C5E37946879155FEE1E4B8C98F"/>
    <w:rsid w:val="00D6774E"/>
  </w:style>
  <w:style w:type="paragraph" w:customStyle="1" w:styleId="8E78CA1EB9C54E6E9616F20315BB41E5">
    <w:name w:val="8E78CA1EB9C54E6E9616F20315BB41E5"/>
    <w:rsid w:val="00D6774E"/>
  </w:style>
  <w:style w:type="paragraph" w:customStyle="1" w:styleId="0552034BC4B24A58A67277000A7C5767">
    <w:name w:val="0552034BC4B24A58A67277000A7C5767"/>
    <w:rsid w:val="00D6774E"/>
  </w:style>
  <w:style w:type="paragraph" w:customStyle="1" w:styleId="DC3ACD8668484E019FA1D0607B712AF0">
    <w:name w:val="DC3ACD8668484E019FA1D0607B712AF0"/>
    <w:rsid w:val="00D6774E"/>
  </w:style>
  <w:style w:type="paragraph" w:customStyle="1" w:styleId="9C3F017B6105442892FAF1ADB600AE00">
    <w:name w:val="9C3F017B6105442892FAF1ADB600AE00"/>
    <w:rsid w:val="00D6774E"/>
  </w:style>
  <w:style w:type="paragraph" w:customStyle="1" w:styleId="03BEEA3734684F2D9A9765072411C40C">
    <w:name w:val="03BEEA3734684F2D9A9765072411C40C"/>
    <w:rsid w:val="00D6774E"/>
  </w:style>
  <w:style w:type="paragraph" w:customStyle="1" w:styleId="AC9479B04503490F864B180814D21451">
    <w:name w:val="AC9479B04503490F864B180814D21451"/>
    <w:rsid w:val="00D6774E"/>
  </w:style>
  <w:style w:type="paragraph" w:customStyle="1" w:styleId="4ABB0E92035249A2BFF2A8CBB9BA2514">
    <w:name w:val="4ABB0E92035249A2BFF2A8CBB9BA2514"/>
    <w:rsid w:val="00D6774E"/>
  </w:style>
  <w:style w:type="paragraph" w:customStyle="1" w:styleId="9D6893DE585D458594FAF9E7A73082B6">
    <w:name w:val="9D6893DE585D458594FAF9E7A73082B6"/>
    <w:rsid w:val="00D6774E"/>
  </w:style>
  <w:style w:type="paragraph" w:customStyle="1" w:styleId="4B1681CE1C2545D2AC26FCDE918CBAF7">
    <w:name w:val="4B1681CE1C2545D2AC26FCDE918CBAF7"/>
    <w:rsid w:val="00D6774E"/>
  </w:style>
  <w:style w:type="paragraph" w:customStyle="1" w:styleId="D1AA3FAB45C34553B81F35F87D1B9F5A">
    <w:name w:val="D1AA3FAB45C34553B81F35F87D1B9F5A"/>
    <w:rsid w:val="00D6774E"/>
  </w:style>
  <w:style w:type="paragraph" w:customStyle="1" w:styleId="272593B2A90040038E99D76986F66865">
    <w:name w:val="272593B2A90040038E99D76986F66865"/>
    <w:rsid w:val="00D6774E"/>
  </w:style>
  <w:style w:type="paragraph" w:customStyle="1" w:styleId="1F7987466E294F4C8832B590668E0769">
    <w:name w:val="1F7987466E294F4C8832B590668E0769"/>
    <w:rsid w:val="00D6774E"/>
  </w:style>
  <w:style w:type="paragraph" w:customStyle="1" w:styleId="7443C1A37E3748D197E6D3A18FB4B013">
    <w:name w:val="7443C1A37E3748D197E6D3A18FB4B013"/>
    <w:rsid w:val="00D6774E"/>
  </w:style>
  <w:style w:type="paragraph" w:customStyle="1" w:styleId="D805BF0809104EF88CBA8E3C04E740A0">
    <w:name w:val="D805BF0809104EF88CBA8E3C04E740A0"/>
    <w:rsid w:val="00D6774E"/>
  </w:style>
  <w:style w:type="paragraph" w:customStyle="1" w:styleId="368C11381CBE47F5B17E1407406CDF07">
    <w:name w:val="368C11381CBE47F5B17E1407406CDF07"/>
    <w:rsid w:val="00D6774E"/>
  </w:style>
  <w:style w:type="paragraph" w:customStyle="1" w:styleId="1706CEB52E884959A354B87E72A80408">
    <w:name w:val="1706CEB52E884959A354B87E72A80408"/>
    <w:rsid w:val="00D6774E"/>
  </w:style>
  <w:style w:type="paragraph" w:customStyle="1" w:styleId="DDFAC293F0784704A34101648B9F8121">
    <w:name w:val="DDFAC293F0784704A34101648B9F8121"/>
    <w:rsid w:val="00D6774E"/>
  </w:style>
  <w:style w:type="paragraph" w:customStyle="1" w:styleId="8C4EA44CFFB54FA19939FFCDDEBE74CF">
    <w:name w:val="8C4EA44CFFB54FA19939FFCDDEBE74CF"/>
    <w:rsid w:val="00D6774E"/>
  </w:style>
  <w:style w:type="paragraph" w:customStyle="1" w:styleId="6F0A4D0988AD4672B6E93B33442653E4">
    <w:name w:val="6F0A4D0988AD4672B6E93B33442653E4"/>
    <w:rsid w:val="00D6774E"/>
  </w:style>
  <w:style w:type="paragraph" w:customStyle="1" w:styleId="C390F404BA5B4E5FA0968950C33FF1F6">
    <w:name w:val="C390F404BA5B4E5FA0968950C33FF1F6"/>
    <w:rsid w:val="00D6774E"/>
  </w:style>
  <w:style w:type="paragraph" w:customStyle="1" w:styleId="6EED1D22F8A4412795DC88AB700A1659">
    <w:name w:val="6EED1D22F8A4412795DC88AB700A1659"/>
    <w:rsid w:val="00D6774E"/>
  </w:style>
  <w:style w:type="paragraph" w:customStyle="1" w:styleId="EAD41A786E2C47B7AEEA859E73A66624">
    <w:name w:val="EAD41A786E2C47B7AEEA859E73A66624"/>
    <w:rsid w:val="00D6774E"/>
  </w:style>
  <w:style w:type="paragraph" w:customStyle="1" w:styleId="18818E551C754851AE43BCB516CF9ED0">
    <w:name w:val="18818E551C754851AE43BCB516CF9ED0"/>
    <w:rsid w:val="00D6774E"/>
  </w:style>
  <w:style w:type="paragraph" w:customStyle="1" w:styleId="53D70033AAF049E7BE9F7A72C2F98F17">
    <w:name w:val="53D70033AAF049E7BE9F7A72C2F98F17"/>
    <w:rsid w:val="00D6774E"/>
  </w:style>
  <w:style w:type="paragraph" w:customStyle="1" w:styleId="A80313E8FC3143479B2120041D1EF9B1">
    <w:name w:val="A80313E8FC3143479B2120041D1EF9B1"/>
    <w:rsid w:val="00D6774E"/>
  </w:style>
  <w:style w:type="paragraph" w:customStyle="1" w:styleId="8143C86A282F4C778D7181E188612EC0">
    <w:name w:val="8143C86A282F4C778D7181E188612EC0"/>
    <w:rsid w:val="00D6774E"/>
  </w:style>
  <w:style w:type="paragraph" w:customStyle="1" w:styleId="DE8D0FF9B0C1424BBA81B25815C66B4D">
    <w:name w:val="DE8D0FF9B0C1424BBA81B25815C66B4D"/>
    <w:rsid w:val="00D6774E"/>
  </w:style>
  <w:style w:type="paragraph" w:customStyle="1" w:styleId="43394A958A6C4764AC510F6E6440ED0F">
    <w:name w:val="43394A958A6C4764AC510F6E6440ED0F"/>
    <w:rsid w:val="00D6774E"/>
  </w:style>
  <w:style w:type="paragraph" w:customStyle="1" w:styleId="55A2E5D9E15344A09DC18AB49170AC4C">
    <w:name w:val="55A2E5D9E15344A09DC18AB49170AC4C"/>
    <w:rsid w:val="00D6774E"/>
  </w:style>
  <w:style w:type="paragraph" w:customStyle="1" w:styleId="768AAE24133E46988C4EED4DF43F880F">
    <w:name w:val="768AAE24133E46988C4EED4DF43F880F"/>
    <w:rsid w:val="00D6774E"/>
  </w:style>
  <w:style w:type="paragraph" w:customStyle="1" w:styleId="624BD513835A4AA99DA874AE79E6F142">
    <w:name w:val="624BD513835A4AA99DA874AE79E6F142"/>
    <w:rsid w:val="00D6774E"/>
  </w:style>
  <w:style w:type="paragraph" w:customStyle="1" w:styleId="57556D09ECF049BB8D065BF641EBCEF4">
    <w:name w:val="57556D09ECF049BB8D065BF641EBCEF4"/>
    <w:rsid w:val="00D6774E"/>
  </w:style>
  <w:style w:type="paragraph" w:customStyle="1" w:styleId="803A8EB267724CCEBB89BA1DF96FC20E">
    <w:name w:val="803A8EB267724CCEBB89BA1DF96FC20E"/>
    <w:rsid w:val="00D6774E"/>
  </w:style>
  <w:style w:type="paragraph" w:customStyle="1" w:styleId="85C591285B5446E4BFDBA6D4A561613B">
    <w:name w:val="85C591285B5446E4BFDBA6D4A561613B"/>
    <w:rsid w:val="00D6774E"/>
  </w:style>
  <w:style w:type="paragraph" w:customStyle="1" w:styleId="ACB84C60D72F4D949A0D70A07C811B27">
    <w:name w:val="ACB84C60D72F4D949A0D70A07C811B27"/>
    <w:rsid w:val="00D6774E"/>
  </w:style>
  <w:style w:type="paragraph" w:customStyle="1" w:styleId="FFE80A8B703A443DB0B68A92B9A85031">
    <w:name w:val="FFE80A8B703A443DB0B68A92B9A85031"/>
    <w:rsid w:val="00D6774E"/>
  </w:style>
  <w:style w:type="paragraph" w:customStyle="1" w:styleId="2150F2EE655344F384326D46366C6CD9">
    <w:name w:val="2150F2EE655344F384326D46366C6CD9"/>
    <w:rsid w:val="00D6774E"/>
  </w:style>
  <w:style w:type="paragraph" w:customStyle="1" w:styleId="E26B47537A584481A06059835F282F83">
    <w:name w:val="E26B47537A584481A06059835F282F83"/>
    <w:rsid w:val="00D6774E"/>
  </w:style>
  <w:style w:type="paragraph" w:customStyle="1" w:styleId="406B3604C1F94FD49EE7E55C0369E0EA">
    <w:name w:val="406B3604C1F94FD49EE7E55C0369E0EA"/>
    <w:rsid w:val="00D6774E"/>
  </w:style>
  <w:style w:type="paragraph" w:customStyle="1" w:styleId="E16006DA197B44B8B58EE95AB25896BE">
    <w:name w:val="E16006DA197B44B8B58EE95AB25896BE"/>
    <w:rsid w:val="00D6774E"/>
  </w:style>
  <w:style w:type="paragraph" w:customStyle="1" w:styleId="79FC5CCEE32347FCA6479158382AA0F1">
    <w:name w:val="79FC5CCEE32347FCA6479158382AA0F1"/>
    <w:rsid w:val="00D6774E"/>
  </w:style>
  <w:style w:type="paragraph" w:customStyle="1" w:styleId="A025FE04793C484B8A03C49E83DD3CD2">
    <w:name w:val="A025FE04793C484B8A03C49E83DD3CD2"/>
    <w:rsid w:val="00D6774E"/>
  </w:style>
  <w:style w:type="paragraph" w:customStyle="1" w:styleId="9745452BA701412DB99172BA603862FA">
    <w:name w:val="9745452BA701412DB99172BA603862FA"/>
    <w:rsid w:val="00D67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9CA0-0775-4299-87BA-A154AC29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6FED907D</Template>
  <TotalTime>0</TotalTime>
  <Pages>5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 Noord-Holland</dc:creator>
  <cp:lastModifiedBy>Pols, mw. H.M. (Riekie) van der</cp:lastModifiedBy>
  <cp:revision>2</cp:revision>
  <cp:lastPrinted>2019-09-09T14:25:00Z</cp:lastPrinted>
  <dcterms:created xsi:type="dcterms:W3CDTF">2019-11-25T14:38:00Z</dcterms:created>
  <dcterms:modified xsi:type="dcterms:W3CDTF">2019-11-25T14:38:00Z</dcterms:modified>
</cp:coreProperties>
</file>