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32" w:rsidRDefault="005864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510"/>
        <w:gridCol w:w="1510"/>
        <w:gridCol w:w="1510"/>
        <w:gridCol w:w="1510"/>
        <w:gridCol w:w="1511"/>
        <w:gridCol w:w="1511"/>
      </w:tblGrid>
      <w:tr w:rsidR="00586432" w:rsidRPr="00ED6FE5" w:rsidTr="00ED6FE5">
        <w:tc>
          <w:tcPr>
            <w:tcW w:w="1510" w:type="dxa"/>
            <w:tcBorders>
              <w:top w:val="single" w:sz="4" w:space="0" w:color="auto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</w:tr>
      <w:tr w:rsidR="00586432" w:rsidRPr="00ED6FE5" w:rsidTr="00ED6FE5">
        <w:tc>
          <w:tcPr>
            <w:tcW w:w="3020" w:type="dxa"/>
            <w:gridSpan w:val="2"/>
            <w:vMerge w:val="restart"/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0" w:type="dxa"/>
            <w:tcBorders>
              <w:bottom w:val="nil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0" w:type="dxa"/>
            <w:tcBorders>
              <w:bottom w:val="nil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nil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1" w:type="dxa"/>
          </w:tcPr>
          <w:p w:rsidR="00586432" w:rsidRPr="00ED6FE5" w:rsidRDefault="00586432" w:rsidP="00ED6FE5">
            <w:pPr>
              <w:spacing w:after="0" w:line="240" w:lineRule="auto"/>
            </w:pPr>
          </w:p>
        </w:tc>
      </w:tr>
      <w:tr w:rsidR="00586432" w:rsidRPr="00ED6FE5" w:rsidTr="009E6E90">
        <w:tc>
          <w:tcPr>
            <w:tcW w:w="3020" w:type="dxa"/>
            <w:gridSpan w:val="2"/>
            <w:vMerge/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nil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</w:tr>
      <w:tr w:rsidR="00586432" w:rsidRPr="00ED6FE5" w:rsidTr="009E6E90">
        <w:tc>
          <w:tcPr>
            <w:tcW w:w="3020" w:type="dxa"/>
            <w:gridSpan w:val="2"/>
            <w:vMerge/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1" w:type="dxa"/>
            <w:tcBorders>
              <w:top w:val="nil"/>
              <w:bottom w:val="single" w:sz="4" w:space="0" w:color="auto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</w:tr>
      <w:tr w:rsidR="00586432" w:rsidRPr="00ED6FE5" w:rsidTr="009E6E90">
        <w:tc>
          <w:tcPr>
            <w:tcW w:w="3020" w:type="dxa"/>
            <w:gridSpan w:val="2"/>
            <w:vMerge/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0" w:type="dxa"/>
            <w:tcBorders>
              <w:top w:val="nil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0" w:type="dxa"/>
            <w:tcBorders>
              <w:top w:val="nil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</w:tr>
      <w:tr w:rsidR="00586432" w:rsidRPr="00ED6FE5" w:rsidTr="009E6E90">
        <w:tc>
          <w:tcPr>
            <w:tcW w:w="1510" w:type="dxa"/>
            <w:tcBorders>
              <w:bottom w:val="single" w:sz="4" w:space="0" w:color="auto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586432" w:rsidRPr="00ED6FE5" w:rsidRDefault="00586432" w:rsidP="00ED6FE5">
            <w:pPr>
              <w:spacing w:after="0" w:line="240" w:lineRule="auto"/>
            </w:pPr>
          </w:p>
        </w:tc>
      </w:tr>
    </w:tbl>
    <w:p w:rsidR="00586432" w:rsidRDefault="00586432"/>
    <w:sectPr w:rsidR="00586432" w:rsidSect="0095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327"/>
    <w:rsid w:val="001B4667"/>
    <w:rsid w:val="003C7848"/>
    <w:rsid w:val="004549A4"/>
    <w:rsid w:val="004B42A1"/>
    <w:rsid w:val="00586432"/>
    <w:rsid w:val="00727BB5"/>
    <w:rsid w:val="00957457"/>
    <w:rsid w:val="009E6E90"/>
    <w:rsid w:val="009F5CE2"/>
    <w:rsid w:val="00B01327"/>
    <w:rsid w:val="00B151A5"/>
    <w:rsid w:val="00B5773C"/>
    <w:rsid w:val="00BF6677"/>
    <w:rsid w:val="00D24267"/>
    <w:rsid w:val="00E5218F"/>
    <w:rsid w:val="00ED6FE5"/>
    <w:rsid w:val="00F3324A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57"/>
    <w:pPr>
      <w:spacing w:after="160" w:line="259" w:lineRule="auto"/>
    </w:pPr>
    <w:rPr>
      <w:lang w:val="hu-H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49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</Words>
  <Characters>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Szabolcs</dc:creator>
  <cp:keywords/>
  <dc:description/>
  <cp:lastModifiedBy>JLAutoBuild</cp:lastModifiedBy>
  <cp:revision>2</cp:revision>
  <dcterms:created xsi:type="dcterms:W3CDTF">2020-06-05T12:30:00Z</dcterms:created>
  <dcterms:modified xsi:type="dcterms:W3CDTF">2020-06-05T12:30:00Z</dcterms:modified>
</cp:coreProperties>
</file>