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F6" w:rsidRDefault="00F04DF6">
      <w:r>
        <w:t>A very strange design choice that must cause endless problems…</w:t>
      </w:r>
    </w:p>
    <w:p w:rsidR="00F04DF6" w:rsidRDefault="00F04DF6" w:rsidP="00B7080B">
      <w:pPr>
        <w:shd w:val="clear" w:color="auto" w:fill="FFCC00"/>
      </w:pPr>
      <w:r>
        <w:t>The</w:t>
      </w:r>
      <w:r w:rsidRPr="00C81EBD">
        <w:rPr>
          <w:sz w:val="144"/>
          <w:szCs w:val="144"/>
        </w:rPr>
        <w:t xml:space="preserve"> </w:t>
      </w:r>
      <w:r>
        <w:t>height</w:t>
      </w:r>
      <w:r w:rsidRPr="00C81EBD">
        <w:rPr>
          <w:sz w:val="144"/>
          <w:szCs w:val="144"/>
        </w:rPr>
        <w:t xml:space="preserve"> </w:t>
      </w:r>
      <w:r>
        <w:t>of</w:t>
      </w:r>
      <w:r w:rsidRPr="00801D64">
        <w:rPr>
          <w:sz w:val="144"/>
          <w:szCs w:val="144"/>
        </w:rPr>
        <w:t xml:space="preserve"> </w:t>
      </w:r>
      <w:r w:rsidRPr="002E7CF3">
        <w:t>72pt</w:t>
      </w:r>
      <w:r>
        <w:rPr>
          <w:sz w:val="144"/>
          <w:szCs w:val="144"/>
        </w:rPr>
        <w:t xml:space="preserve"> </w:t>
      </w:r>
      <w:r>
        <w:t>spaces</w:t>
      </w:r>
      <w:r w:rsidRPr="00C81EBD">
        <w:rPr>
          <w:sz w:val="144"/>
          <w:szCs w:val="144"/>
        </w:rPr>
        <w:t xml:space="preserve"> </w:t>
      </w:r>
      <w:r>
        <w:t>is</w:t>
      </w:r>
      <w:r w:rsidRPr="00C81EBD">
        <w:rPr>
          <w:sz w:val="144"/>
          <w:szCs w:val="144"/>
        </w:rPr>
        <w:t xml:space="preserve"> </w:t>
      </w:r>
      <w:r>
        <w:t>ignored?</w:t>
      </w:r>
    </w:p>
    <w:p w:rsidR="00F04DF6" w:rsidRDefault="00F04DF6">
      <w:r>
        <w:t>It seems that way</w:t>
      </w:r>
    </w:p>
    <w:p w:rsidR="00F04DF6" w:rsidRDefault="00F04DF6" w:rsidP="00B14B07">
      <w:pPr>
        <w:shd w:val="clear" w:color="auto" w:fill="FFCC00"/>
      </w:pPr>
      <w:r w:rsidRPr="00B7080B">
        <w:rPr>
          <w:shd w:val="clear" w:color="auto" w:fill="FFCC00"/>
        </w:rPr>
        <w:t xml:space="preserve">Proof line: </w:t>
      </w:r>
      <w:bookmarkStart w:id="0" w:name="_GoBack"/>
      <w:bookmarkEnd w:id="0"/>
      <w:r w:rsidRPr="00B7080B">
        <w:rPr>
          <w:shd w:val="clear" w:color="auto" w:fill="FFCC00"/>
        </w:rPr>
        <w:t>The</w:t>
      </w:r>
      <w:r w:rsidRPr="00B7080B">
        <w:rPr>
          <w:sz w:val="144"/>
          <w:szCs w:val="144"/>
          <w:shd w:val="clear" w:color="auto" w:fill="FFCC00"/>
        </w:rPr>
        <w:t xml:space="preserve"> h</w:t>
      </w:r>
      <w:r w:rsidRPr="00B7080B">
        <w:rPr>
          <w:shd w:val="clear" w:color="auto" w:fill="FFCC00"/>
        </w:rPr>
        <w:t>eight</w:t>
      </w:r>
      <w:r w:rsidRPr="00B7080B">
        <w:rPr>
          <w:sz w:val="144"/>
          <w:szCs w:val="144"/>
          <w:shd w:val="clear" w:color="auto" w:fill="FFCC00"/>
        </w:rPr>
        <w:t xml:space="preserve"> </w:t>
      </w:r>
      <w:r w:rsidRPr="00B7080B">
        <w:rPr>
          <w:shd w:val="clear" w:color="auto" w:fill="FFCC00"/>
        </w:rPr>
        <w:t>of</w:t>
      </w:r>
      <w:r w:rsidRPr="00B7080B">
        <w:rPr>
          <w:sz w:val="144"/>
          <w:szCs w:val="144"/>
          <w:shd w:val="clear" w:color="auto" w:fill="FFCC00"/>
        </w:rPr>
        <w:t xml:space="preserve"> </w:t>
      </w:r>
      <w:r w:rsidRPr="00B7080B">
        <w:rPr>
          <w:shd w:val="clear" w:color="auto" w:fill="FFCC00"/>
        </w:rPr>
        <w:t>spaces</w:t>
      </w:r>
      <w:r w:rsidRPr="00B7080B">
        <w:rPr>
          <w:sz w:val="144"/>
          <w:szCs w:val="144"/>
          <w:shd w:val="clear" w:color="auto" w:fill="FFCC00"/>
        </w:rPr>
        <w:t xml:space="preserve"> </w:t>
      </w:r>
      <w:r w:rsidRPr="00B7080B">
        <w:rPr>
          <w:shd w:val="clear" w:color="auto" w:fill="FFCC00"/>
        </w:rPr>
        <w:t>is</w:t>
      </w:r>
      <w:r w:rsidRPr="00C81EBD">
        <w:rPr>
          <w:sz w:val="144"/>
          <w:szCs w:val="144"/>
        </w:rPr>
        <w:t xml:space="preserve"> </w:t>
      </w:r>
      <w:r>
        <w:t>ignored</w:t>
      </w:r>
    </w:p>
    <w:sectPr w:rsidR="00F04DF6" w:rsidSect="00B14B07">
      <w:pgSz w:w="8392" w:h="5954" w:orient="landscape" w:code="7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D64"/>
    <w:rsid w:val="002E7CF3"/>
    <w:rsid w:val="003E4129"/>
    <w:rsid w:val="00801D64"/>
    <w:rsid w:val="00993C0B"/>
    <w:rsid w:val="00A462C3"/>
    <w:rsid w:val="00B14B07"/>
    <w:rsid w:val="00B7080B"/>
    <w:rsid w:val="00C81EBD"/>
    <w:rsid w:val="00D939B6"/>
    <w:rsid w:val="00F0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BD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24</Words>
  <Characters>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JLAutoBuild</cp:lastModifiedBy>
  <cp:revision>6</cp:revision>
  <dcterms:created xsi:type="dcterms:W3CDTF">2019-09-24T12:16:00Z</dcterms:created>
  <dcterms:modified xsi:type="dcterms:W3CDTF">2019-09-24T12:28:00Z</dcterms:modified>
</cp:coreProperties>
</file>