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
        <w:spacing w:before="480" w:after="200"/>
        <w:rPr/>
      </w:pPr>
      <w:r>
        <w:fldChar w:fldCharType="begin"/>
      </w:r>
      <w:r>
        <w:rPr/>
        <w:instrText>PLACEHOLDER "[Insert Date]" \* MERGEFORMAT</w:instrText>
      </w:r>
      <w:r>
        <w:rPr/>
        <w:fldChar w:fldCharType="separate"/>
      </w:r>
      <w:bookmarkStart w:id="0" w:name="_GoBack"/>
      <w:bookmarkStart w:id="1" w:name="__Fieldmark__4_2924406818"/>
      <w:bookmarkEnd w:id="0"/>
      <w:r>
        <w:rPr/>
      </w:r>
      <w:r>
        <w:rPr>
          <w:lang w:val="de-DE"/>
        </w:rPr>
        <w:t>[Datum einfügen]</w:t>
      </w:r>
      <w:r>
        <w:rPr/>
      </w:r>
      <w:r>
        <w:rPr/>
        <w:fldChar w:fldCharType="end"/>
      </w:r>
      <w:bookmarkEnd w:id="1"/>
    </w:p>
    <w:p>
      <w:pPr>
        <w:pStyle w:val="Recipient"/>
        <w:rPr/>
      </w:pPr>
      <w:r>
        <w:fldChar w:fldCharType="begin"/>
      </w:r>
      <w:r>
        <w:rPr/>
        <w:instrText>PLACEHOLDER "[Recipient]" \* MERGEFORMAT</w:instrText>
      </w:r>
      <w:r>
        <w:rPr/>
        <w:fldChar w:fldCharType="separate"/>
      </w:r>
      <w:bookmarkStart w:id="2" w:name="__Fieldmark__9_2924406818"/>
      <w:r>
        <w:rPr/>
      </w:r>
      <w:r>
        <w:rPr>
          <w:lang w:val="de-DE"/>
        </w:rPr>
        <w:t>[Empfänger]</w:t>
      </w:r>
      <w:r>
        <w:rPr/>
      </w:r>
      <w:r>
        <w:rPr/>
        <w:fldChar w:fldCharType="end"/>
      </w:r>
      <w:bookmarkEnd w:id="2"/>
      <w:r>
        <w:rPr/>
        <w:br/>
      </w:r>
      <w:r>
        <w:fldChar w:fldCharType="begin"/>
      </w:r>
      <w:r>
        <w:rPr/>
        <w:instrText>PLACEHOLDER "[Title]" \* MERGEFORMAT</w:instrText>
      </w:r>
      <w:r>
        <w:rPr/>
        <w:fldChar w:fldCharType="separate"/>
      </w:r>
      <w:bookmarkStart w:id="3" w:name="__Fieldmark__14_2924406818"/>
      <w:r>
        <w:rPr/>
      </w:r>
      <w:r>
        <w:rPr>
          <w:lang w:val="de-DE"/>
        </w:rPr>
        <w:t>[Position]</w:t>
      </w:r>
      <w:r>
        <w:rPr/>
      </w:r>
      <w:r>
        <w:rPr/>
        <w:fldChar w:fldCharType="end"/>
      </w:r>
      <w:bookmarkEnd w:id="3"/>
      <w:r>
        <w:rPr/>
        <w:br/>
      </w:r>
      <w:r>
        <w:fldChar w:fldCharType="begin"/>
      </w:r>
      <w:r>
        <w:rPr/>
        <w:instrText>PLACEHOLDER "[Company]" \* MERGEFORMAT</w:instrText>
      </w:r>
      <w:r>
        <w:rPr/>
        <w:fldChar w:fldCharType="separate"/>
      </w:r>
      <w:bookmarkStart w:id="4" w:name="__Fieldmark__19_2924406818"/>
      <w:r>
        <w:rPr/>
      </w:r>
      <w:r>
        <w:rPr>
          <w:lang w:val="de-DE"/>
        </w:rPr>
        <w:t>[Firma]</w:t>
      </w:r>
      <w:r>
        <w:rPr/>
      </w:r>
      <w:r>
        <w:rPr/>
        <w:fldChar w:fldCharType="end"/>
      </w:r>
      <w:bookmarkEnd w:id="4"/>
      <w:r>
        <w:rPr/>
        <w:br/>
      </w:r>
      <w:r>
        <w:fldChar w:fldCharType="begin"/>
      </w:r>
      <w:r>
        <w:rPr/>
        <w:instrText>PLACEHOLDER "[Address 1]" \* MERGEFORMAT</w:instrText>
      </w:r>
      <w:r>
        <w:rPr/>
        <w:fldChar w:fldCharType="separate"/>
      </w:r>
      <w:bookmarkStart w:id="5" w:name="__Fieldmark__24_2924406818"/>
      <w:r>
        <w:rPr/>
      </w:r>
      <w:r>
        <w:rPr>
          <w:lang w:val="de-DE"/>
        </w:rPr>
        <w:t>[Adresse 1]</w:t>
      </w:r>
      <w:r>
        <w:rPr/>
      </w:r>
      <w:r>
        <w:rPr/>
        <w:fldChar w:fldCharType="end"/>
      </w:r>
      <w:bookmarkEnd w:id="5"/>
      <w:r>
        <w:rPr/>
        <w:br/>
      </w:r>
      <w:r>
        <w:fldChar w:fldCharType="begin"/>
      </w:r>
      <w:r>
        <w:rPr/>
        <w:instrText>PLACEHOLDER "[Address 2]" \* MERGEFORMAT</w:instrText>
      </w:r>
      <w:r>
        <w:rPr/>
        <w:fldChar w:fldCharType="separate"/>
      </w:r>
      <w:bookmarkStart w:id="6" w:name="__Fieldmark__29_2924406818"/>
      <w:r>
        <w:rPr/>
      </w:r>
      <w:r>
        <w:rPr>
          <w:lang w:val="de-DE"/>
        </w:rPr>
        <w:t>[Adresse 2]</w:t>
      </w:r>
      <w:r>
        <w:rPr/>
      </w:r>
      <w:r>
        <w:rPr/>
        <w:fldChar w:fldCharType="end"/>
      </w:r>
      <w:bookmarkEnd w:id="6"/>
      <w:r>
        <w:rPr/>
        <w:br/>
      </w:r>
      <w:r>
        <w:fldChar w:fldCharType="begin"/>
      </w:r>
      <w:r>
        <w:rPr/>
        <w:instrText>PLACEHOLDER "[Address 3]" \* MERGEFORMAT</w:instrText>
      </w:r>
      <w:r>
        <w:rPr/>
        <w:fldChar w:fldCharType="separate"/>
      </w:r>
      <w:bookmarkStart w:id="7" w:name="__Fieldmark__34_2924406818"/>
      <w:r>
        <w:rPr/>
      </w:r>
      <w:r>
        <w:rPr>
          <w:lang w:val="de-DE"/>
        </w:rPr>
        <w:t>[Adresse 3]</w:t>
      </w:r>
      <w:r>
        <w:rPr/>
      </w:r>
      <w:r>
        <w:rPr/>
        <w:fldChar w:fldCharType="end"/>
      </w:r>
      <w:bookmarkEnd w:id="7"/>
    </w:p>
    <w:p>
      <w:pPr>
        <w:pStyle w:val="ComplimentaryClose"/>
        <w:rPr/>
      </w:pPr>
      <w:r>
        <w:rPr>
          <w:lang w:val="de-DE"/>
        </w:rPr>
        <w:t xml:space="preserve">Sehr geehrte(r) Frau/Herr </w:t>
      </w:r>
      <w:r>
        <w:fldChar w:fldCharType="begin"/>
      </w:r>
      <w:r>
        <w:rPr/>
        <w:instrText>PLACEHOLDER "[Recipient]" \* MERGEFORMAT</w:instrText>
      </w:r>
      <w:r>
        <w:rPr/>
        <w:fldChar w:fldCharType="separate"/>
      </w:r>
      <w:bookmarkStart w:id="8" w:name="__Fieldmark__40_2924406818"/>
      <w:r>
        <w:rPr/>
      </w:r>
      <w:r>
        <w:rPr>
          <w:lang w:val="de-DE"/>
        </w:rPr>
        <w:t>[Empfänger]</w:t>
      </w:r>
      <w:r>
        <w:rPr/>
      </w:r>
      <w:r>
        <w:rPr/>
        <w:fldChar w:fldCharType="end"/>
      </w:r>
      <w:bookmarkEnd w:id="8"/>
      <w:r>
        <w:rPr>
          <w:lang w:val="de-DE"/>
        </w:rPr>
        <w:t>:</w:t>
      </w:r>
    </w:p>
    <w:p>
      <w:pPr>
        <w:pStyle w:val="Normal"/>
        <w:rPr/>
      </w:pPr>
      <w:r>
        <w:rPr>
          <w:lang w:val="de-DE"/>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pPr>
        <w:pStyle w:val="ListBullet"/>
        <w:numPr>
          <w:ilvl w:val="0"/>
          <w:numId w:val="1"/>
        </w:numPr>
        <w:ind w:left="720" w:hanging="0"/>
        <w:rPr/>
      </w:pPr>
      <w:r>
        <w:rPr>
          <w:lang w:val="de-DE"/>
        </w:rPr>
        <w:t xml:space="preserve">Maecenas faucibus. Morbi sed lectus. Curabitur aliquet posuere lectus. Class aptent taciti sociosqu ad litora torquent per conubia nostra, per inceptos hymenaeos. Donec magna. In at elit. Praesent est est, sagittis ac, lobortis a, tempus et, mi. </w:t>
      </w:r>
    </w:p>
    <w:p>
      <w:pPr>
        <w:pStyle w:val="ListBullet"/>
        <w:numPr>
          <w:ilvl w:val="0"/>
          <w:numId w:val="1"/>
        </w:numPr>
        <w:ind w:left="720" w:hanging="0"/>
        <w:rPr/>
      </w:pPr>
      <w:r>
        <w:rPr>
          <w:lang w:val="de-DE"/>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pPr>
        <w:pStyle w:val="Normal"/>
        <w:rPr/>
      </w:pPr>
      <w:r>
        <w:rPr>
          <w:lang w:val="de-DE"/>
        </w:rP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p>
      <w:pPr>
        <w:pStyle w:val="Signature"/>
        <w:rPr/>
      </w:pPr>
      <w:r>
        <w:rPr>
          <w:lang w:val="de-DE"/>
        </w:rPr>
        <w:t>Mit freundlichen Grüßen</w:t>
      </w:r>
      <w:r>
        <w:rPr/>
      </w:r>
      <w:r>
        <w:rPr/>
        <w:br/>
      </w:r>
      <w:r>
        <w:fldChar w:fldCharType="begin"/>
      </w:r>
      <w:r>
        <w:rPr/>
        <w:instrText>PLACEHOLDER\* MERGEFORMAT</w:instrText>
      </w:r>
      <w:r>
        <w:rPr/>
        <w:fldChar w:fldCharType="separate"/>
      </w:r>
      <w:bookmarkStart w:id="9" w:name="__Fieldmark__76_2924406818"/>
      <w:r>
        <w:rPr/>
      </w:r>
      <w:r>
        <w:rPr/>
      </w:r>
      <w:r>
        <w:rPr/>
        <w:fldChar w:fldCharType="end"/>
      </w:r>
      <w:r>
        <w:fldChar w:fldCharType="begin"/>
      </w:r>
      <w:r>
        <w:rPr/>
        <w:instrText>USERPROPERTY JobTitle</w:instrText>
      </w:r>
      <w:r>
        <w:rPr/>
        <w:fldChar w:fldCharType="separate"/>
      </w:r>
      <w:bookmarkStart w:id="10" w:name="__Fieldmark__70_2924406818"/>
      <w:bookmarkEnd w:id="9"/>
      <w:r>
        <w:rPr/>
      </w:r>
      <w:r>
        <w:rPr/>
      </w:r>
      <w:r>
        <w:rPr/>
        <w:fldChar w:fldCharType="end"/>
      </w:r>
      <w:r>
        <w:fldChar w:fldCharType="begin"/>
      </w:r>
      <w:r>
        <w:rPr/>
        <w:instrText>USERPROPERTY JobTitle</w:instrText>
      </w:r>
      <w:r>
        <w:rPr/>
        <w:fldChar w:fldCharType="separate"/>
      </w:r>
      <w:bookmarkStart w:id="11" w:name="__Fieldmark__72_2924406818"/>
      <w:bookmarkEnd w:id="10"/>
      <w:r>
        <w:rPr/>
        <w:t>title</w:t>
      </w:r>
      <w:r>
        <w:rPr/>
      </w:r>
      <w:r>
        <w:rPr/>
        <w:fldChar w:fldCharType="end"/>
      </w:r>
      <w:bookmarkEnd w:id="11"/>
      <w:r>
        <w:rPr>
          <w:lang w:val="de-DE"/>
        </w:rPr>
        <w:t>[Ihre Position]</w:t>
      </w:r>
      <w:r>
        <w:rPr/>
      </w:r>
    </w:p>
    <w:p>
      <w:pPr>
        <w:pStyle w:val="Normal"/>
        <w:widowControl/>
        <w:bidi w:val="0"/>
        <w:spacing w:lineRule="auto" w:line="276" w:before="0" w:after="200"/>
        <w:jc w:val="left"/>
        <w:rPr/>
      </w:pPr>
      <w:r>
        <w:rPr/>
      </w:r>
    </w:p>
    <w:sectPr>
      <w:headerReference w:type="default" r:id="rId2"/>
      <w:headerReference w:type="first" r:id="rId3"/>
      <w:footerReference w:type="default" r:id="rId4"/>
      <w:footerReference w:type="first" r:id="rId5"/>
      <w:type w:val="nextPage"/>
      <w:pgSz w:w="12240" w:h="15840"/>
      <w:pgMar w:left="720" w:right="720" w:header="720" w:top="2160" w:footer="720" w:bottom="1440"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entury Gothic">
    <w:charset w:val="01"/>
    <w:family w:val="roman"/>
    <w:pitch w:val="variable"/>
  </w:font>
  <w:font w:name="Tahoma">
    <w:charset w:val="01"/>
    <w:family w:val="roman"/>
    <w:pitch w:val="variable"/>
  </w:font>
  <w:font w:name="Liberation Sans">
    <w:altName w:val="Arial"/>
    <w:charset w:val="01"/>
    <w:family w:val="swiss"/>
    <w:pitch w:val="variable"/>
  </w:font>
  <w:font w:name="Wingdings 2">
    <w:charset w:val="02"/>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938" w:type="dxa"/>
      <w:jc w:val="left"/>
      <w:tblInd w:w="0" w:type="dxa"/>
      <w:tblBorders/>
      <w:tblCellMar>
        <w:top w:w="0" w:type="dxa"/>
        <w:left w:w="108" w:type="dxa"/>
        <w:bottom w:w="0" w:type="dxa"/>
        <w:right w:w="108" w:type="dxa"/>
      </w:tblCellMar>
      <w:tblLook w:val="04a0" w:noVBand="1" w:noHBand="0" w:lastColumn="0" w:firstColumn="1" w:lastRow="0" w:firstRow="1"/>
    </w:tblPr>
    <w:tblGrid>
      <w:gridCol w:w="1802"/>
      <w:gridCol w:w="1740"/>
      <w:gridCol w:w="4396"/>
    </w:tblGrid>
    <w:tr>
      <w:trPr/>
      <w:tc>
        <w:tcPr>
          <w:tcW w:w="1802" w:type="dxa"/>
          <w:tcBorders/>
          <w:shd w:fill="auto" w:val="clear"/>
        </w:tcPr>
        <w:p>
          <w:pPr>
            <w:pStyle w:val="Footer"/>
            <w:rPr/>
          </w:pPr>
          <w:r>
            <w:rPr>
              <w:lang w:val="de-DE"/>
            </w:rPr>
            <w:t>Telefon</w:t>
          </w:r>
        </w:p>
      </w:tc>
      <w:tc>
        <w:tcPr>
          <w:tcW w:w="1740" w:type="dxa"/>
          <w:tcBorders/>
          <w:shd w:fill="auto" w:val="clear"/>
        </w:tcPr>
        <w:p>
          <w:pPr>
            <w:pStyle w:val="Footer"/>
            <w:rPr/>
          </w:pPr>
          <w:r>
            <w:rPr>
              <w:lang w:val="de-DE"/>
            </w:rPr>
            <w:t>Fax</w:t>
          </w:r>
        </w:p>
      </w:tc>
      <w:tc>
        <w:tcPr>
          <w:tcW w:w="4396" w:type="dxa"/>
          <w:tcBorders/>
          <w:shd w:fill="auto" w:val="clear"/>
        </w:tcPr>
        <w:p>
          <w:pPr>
            <w:pStyle w:val="Footer"/>
            <w:rPr/>
          </w:pPr>
          <w:r>
            <w:rPr>
              <w:lang w:val="de-DE"/>
            </w:rPr>
            <w:t>Web</w:t>
          </w:r>
        </w:p>
      </w:tc>
    </w:tr>
    <w:tr>
      <w:trPr/>
      <w:tc>
        <w:tcPr>
          <w:tcW w:w="1802" w:type="dxa"/>
          <w:tcBorders/>
          <w:shd w:fill="auto" w:val="clear"/>
        </w:tcPr>
        <w:p>
          <w:pPr>
            <w:pStyle w:val="ContactDetails"/>
            <w:rPr/>
          </w:pPr>
          <w:r>
            <w:fldChar w:fldCharType="begin"/>
          </w:r>
          <w:r>
            <w:rPr/>
            <w:instrText>PLACEHOLDER\* MERGEFORMAT</w:instrText>
          </w:r>
          <w:r>
            <w:rPr/>
            <w:fldChar w:fldCharType="separate"/>
          </w:r>
          <w:bookmarkStart w:id="32" w:name="__Fieldmark__162_2924406818"/>
          <w:r>
            <w:rPr/>
          </w:r>
          <w:r>
            <w:rPr/>
          </w:r>
          <w:r>
            <w:rPr/>
            <w:fldChar w:fldCharType="end"/>
          </w:r>
          <w:r>
            <w:fldChar w:fldCharType="begin"/>
          </w:r>
          <w:r>
            <w:rPr/>
            <w:instrText>WENN="" "[Ihre Rufnummer]"</w:instrText>
          </w:r>
          <w:r>
            <w:rPr/>
            <w:fldChar w:fldCharType="separate"/>
          </w:r>
          <w:bookmarkStart w:id="33" w:name="__Fieldmark__160_2924406818"/>
          <w:bookmarkEnd w:id="32"/>
          <w:r>
            <w:rPr/>
          </w:r>
          <w:r>
            <w:rPr/>
          </w:r>
          <w:r>
            <w:rPr/>
            <w:fldChar w:fldCharType="end"/>
          </w:r>
          <w:r>
            <w:fldChar w:fldCharType="begin"/>
          </w:r>
          <w:r>
            <w:rPr/>
            <w:instrText>USERPROPERTY Work</w:instrText>
          </w:r>
          <w:r>
            <w:rPr/>
            <w:fldChar w:fldCharType="separate"/>
          </w:r>
          <w:bookmarkStart w:id="34" w:name="__Fieldmark__157_2924406818"/>
          <w:bookmarkEnd w:id="33"/>
          <w:r>
            <w:rPr/>
          </w:r>
          <w:r>
            <w:rPr/>
          </w:r>
          <w:r>
            <w:rPr/>
            <w:fldChar w:fldCharType="end"/>
          </w:r>
          <w:r>
            <w:fldChar w:fldCharType="begin"/>
          </w:r>
          <w:r>
            <w:rPr/>
            <w:instrText>USERPROPERTY Work</w:instrText>
          </w:r>
          <w:r>
            <w:rPr/>
            <w:fldChar w:fldCharType="separate"/>
          </w:r>
          <w:bookmarkStart w:id="35" w:name="__Fieldmark__159_2924406818"/>
          <w:bookmarkEnd w:id="34"/>
          <w:r>
            <w:rPr/>
          </w:r>
          <w:r>
            <w:rPr/>
          </w:r>
          <w:r>
            <w:rPr/>
            <w:fldChar w:fldCharType="end"/>
          </w:r>
          <w:bookmarkEnd w:id="35"/>
          <w:r>
            <w:rPr/>
            <w:t>[Ihre Rufnummer]</w:t>
          </w:r>
          <w:r>
            <w:rPr>
              <w:lang w:val="de-DE"/>
            </w:rPr>
            <w:t>[Ihre Rufnummer]</w:t>
          </w:r>
        </w:p>
      </w:tc>
      <w:tc>
        <w:tcPr>
          <w:tcW w:w="1740" w:type="dxa"/>
          <w:tcBorders/>
          <w:shd w:fill="auto" w:val="clear"/>
        </w:tcPr>
        <w:p>
          <w:pPr>
            <w:pStyle w:val="ContactDetails"/>
            <w:rPr/>
          </w:pPr>
          <w:r>
            <w:fldChar w:fldCharType="begin"/>
          </w:r>
          <w:r>
            <w:rPr/>
            <w:instrText>PLACEHOLDER\* MERGEFORMAT</w:instrText>
          </w:r>
          <w:r>
            <w:rPr/>
            <w:fldChar w:fldCharType="separate"/>
          </w:r>
          <w:bookmarkStart w:id="36" w:name="__Fieldmark__173_2924406818"/>
          <w:r>
            <w:rPr/>
          </w:r>
          <w:r>
            <w:rPr/>
          </w:r>
          <w:r>
            <w:rPr/>
            <w:fldChar w:fldCharType="end"/>
          </w:r>
          <w:r>
            <w:fldChar w:fldCharType="begin"/>
          </w:r>
          <w:r>
            <w:rPr/>
            <w:instrText>WENN="" "[Ihre Faxnummer]"</w:instrText>
          </w:r>
          <w:r>
            <w:rPr/>
            <w:fldChar w:fldCharType="separate"/>
          </w:r>
          <w:bookmarkStart w:id="37" w:name="__Fieldmark__171_2924406818"/>
          <w:bookmarkEnd w:id="36"/>
          <w:r>
            <w:rPr/>
          </w:r>
          <w:r>
            <w:rPr/>
          </w:r>
          <w:r>
            <w:rPr/>
            <w:fldChar w:fldCharType="end"/>
          </w:r>
          <w:r>
            <w:fldChar w:fldCharType="begin"/>
          </w:r>
          <w:r>
            <w:rPr/>
            <w:instrText>USERPROPERTY WorkFax</w:instrText>
          </w:r>
          <w:r>
            <w:rPr/>
            <w:fldChar w:fldCharType="separate"/>
          </w:r>
          <w:bookmarkStart w:id="38" w:name="__Fieldmark__168_2924406818"/>
          <w:bookmarkEnd w:id="37"/>
          <w:r>
            <w:rPr/>
          </w:r>
          <w:r>
            <w:rPr/>
          </w:r>
          <w:r>
            <w:rPr/>
            <w:fldChar w:fldCharType="end"/>
          </w:r>
          <w:r>
            <w:fldChar w:fldCharType="begin"/>
          </w:r>
          <w:r>
            <w:rPr/>
            <w:instrText>USERPROPERTY WorkFax</w:instrText>
          </w:r>
          <w:r>
            <w:rPr/>
            <w:fldChar w:fldCharType="separate"/>
          </w:r>
          <w:bookmarkStart w:id="39" w:name="__Fieldmark__170_2924406818"/>
          <w:bookmarkEnd w:id="38"/>
          <w:r>
            <w:rPr/>
          </w:r>
          <w:r>
            <w:rPr/>
          </w:r>
          <w:r>
            <w:rPr/>
            <w:fldChar w:fldCharType="end"/>
          </w:r>
          <w:bookmarkEnd w:id="39"/>
          <w:r>
            <w:rPr/>
            <w:t>[Ihre Faxnummer]</w:t>
          </w:r>
          <w:r>
            <w:rPr>
              <w:lang w:val="de-DE"/>
            </w:rPr>
            <w:t>[Ihre Faxnummer]</w:t>
          </w:r>
        </w:p>
      </w:tc>
      <w:tc>
        <w:tcPr>
          <w:tcW w:w="4396" w:type="dxa"/>
          <w:tcBorders/>
          <w:shd w:fill="auto" w:val="clear"/>
        </w:tcPr>
        <w:p>
          <w:pPr>
            <w:pStyle w:val="ContactDetails"/>
            <w:rPr/>
          </w:pPr>
          <w:r>
            <w:fldChar w:fldCharType="begin"/>
          </w:r>
          <w:r>
            <w:rPr/>
            <w:instrText>PLACEHOLDER\* MERGEFORMAT</w:instrText>
          </w:r>
          <w:r>
            <w:rPr/>
            <w:fldChar w:fldCharType="separate"/>
          </w:r>
          <w:bookmarkStart w:id="40" w:name="__Fieldmark__184_2924406818"/>
          <w:r>
            <w:rPr/>
          </w:r>
          <w:r>
            <w:rPr/>
          </w:r>
          <w:r>
            <w:rPr/>
            <w:fldChar w:fldCharType="end"/>
          </w:r>
          <w:r>
            <w:fldChar w:fldCharType="begin"/>
          </w:r>
          <w:r>
            <w:rPr/>
            <w:instrText>WENN="" "[Webadresse]"</w:instrText>
          </w:r>
          <w:r>
            <w:rPr/>
            <w:fldChar w:fldCharType="separate"/>
          </w:r>
          <w:bookmarkStart w:id="41" w:name="__Fieldmark__182_2924406818"/>
          <w:bookmarkEnd w:id="40"/>
          <w:r>
            <w:rPr/>
          </w:r>
          <w:r>
            <w:rPr/>
          </w:r>
          <w:r>
            <w:rPr/>
            <w:fldChar w:fldCharType="end"/>
          </w:r>
          <w:r>
            <w:fldChar w:fldCharType="begin"/>
          </w:r>
          <w:r>
            <w:rPr/>
            <w:instrText>USERPROPERTY WorkWebPage</w:instrText>
          </w:r>
          <w:r>
            <w:rPr/>
            <w:fldChar w:fldCharType="separate"/>
          </w:r>
          <w:bookmarkStart w:id="42" w:name="__Fieldmark__179_2924406818"/>
          <w:bookmarkEnd w:id="41"/>
          <w:r>
            <w:rPr/>
          </w:r>
          <w:r>
            <w:rPr/>
          </w:r>
          <w:r>
            <w:rPr/>
            <w:fldChar w:fldCharType="end"/>
          </w:r>
          <w:r>
            <w:fldChar w:fldCharType="begin"/>
          </w:r>
          <w:r>
            <w:rPr/>
            <w:instrText>USERPROPERTY WorkWebPage</w:instrText>
          </w:r>
          <w:r>
            <w:rPr/>
            <w:fldChar w:fldCharType="separate"/>
          </w:r>
          <w:bookmarkStart w:id="43" w:name="__Fieldmark__181_2924406818"/>
          <w:bookmarkEnd w:id="42"/>
          <w:r>
            <w:rPr/>
          </w:r>
          <w:r>
            <w:rPr/>
          </w:r>
          <w:r>
            <w:rPr/>
            <w:fldChar w:fldCharType="end"/>
          </w:r>
          <w:bookmarkEnd w:id="43"/>
          <w:r>
            <w:rPr/>
            <w:t>[Webadresse]</w:t>
          </w:r>
          <w:r>
            <w:rPr>
              <w:lang w:val="de-DE"/>
            </w:rPr>
            <w:t>[Webadresse]</w:t>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1016" w:type="dxa"/>
      <w:jc w:val="left"/>
      <w:tblInd w:w="0" w:type="dxa"/>
      <w:tblBorders/>
      <w:tblCellMar>
        <w:top w:w="0" w:type="dxa"/>
        <w:left w:w="108" w:type="dxa"/>
        <w:bottom w:w="0" w:type="dxa"/>
        <w:right w:w="108" w:type="dxa"/>
      </w:tblCellMar>
      <w:tblLook w:val="04a0" w:noVBand="1" w:firstColumn="1" w:lastColumn="0" w:noHBand="0" w:lastRow="0" w:firstRow="1"/>
    </w:tblPr>
    <w:tblGrid>
      <w:gridCol w:w="9466"/>
      <w:gridCol w:w="613"/>
      <w:gridCol w:w="937"/>
    </w:tblGrid>
    <w:tr>
      <w:trPr/>
      <w:tc>
        <w:tcPr>
          <w:tcW w:w="9466" w:type="dxa"/>
          <w:tcBorders/>
          <w:shd w:fill="auto" w:val="clear"/>
          <w:vAlign w:val="bottom"/>
        </w:tcPr>
        <w:p>
          <w:pPr>
            <w:pStyle w:val="Header"/>
            <w:spacing w:lineRule="auto" w:line="240" w:before="0" w:after="160"/>
            <w:rPr/>
          </w:pPr>
          <w:r>
            <w:rPr/>
          </w:r>
        </w:p>
      </w:tc>
      <w:tc>
        <w:tcPr>
          <w:tcW w:w="613" w:type="dxa"/>
          <w:tcBorders/>
          <w:shd w:fill="auto" w:val="clear"/>
          <w:vAlign w:val="bottom"/>
        </w:tcPr>
        <w:p>
          <w:pPr>
            <w:pStyle w:val="Header"/>
            <w:spacing w:lineRule="auto" w:line="240" w:before="0" w:after="160"/>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c>
      <w:tc>
        <w:tcPr>
          <w:tcW w:w="937" w:type="dxa"/>
          <w:tcBorders/>
          <w:shd w:fill="auto" w:val="clear"/>
          <w:vAlign w:val="bottom"/>
        </w:tcPr>
        <w:p>
          <w:pPr>
            <w:pStyle w:val="Header"/>
            <w:spacing w:before="0" w:after="0"/>
            <w:rPr/>
          </w:pPr>
          <w:r>
            <w:rPr/>
            <mc:AlternateContent>
              <mc:Choice Requires="wps">
                <w:drawing>
                  <wp:inline distT="0" distB="0" distL="0" distR="0" wp14:anchorId="0D752733">
                    <wp:extent cx="457835" cy="915035"/>
                    <wp:effectExtent l="0" t="0" r="0" b="0"/>
                    <wp:docPr id="1" name=""/>
                    <a:graphic xmlns:a="http://schemas.openxmlformats.org/drawingml/2006/main">
                      <a:graphicData uri="http://schemas.microsoft.com/office/word/2010/wordprocessingShape">
                        <wps:wsp>
                          <wps:cNvSpPr/>
                          <wps:spPr>
                            <a:xfrm>
                              <a:off x="0" y="0"/>
                              <a:ext cx="457200" cy="914400"/>
                            </a:xfrm>
                            <a:custGeom>
                              <a:avLst/>
                              <a:gdLst/>
                              <a:ah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rotWithShape="0">
                              <a:gsLst>
                                <a:gs pos="0">
                                  <a:schemeClr val="accent1"/>
                                </a:gs>
                                <a:gs pos="100000">
                                  <a:schemeClr val="accent2"/>
                                </a:gs>
                              </a:gsLst>
                              <a:lin ang="2700000"/>
                            </a:gradFill>
                            <a:ln>
                              <a:noFill/>
                            </a:ln>
                          </wps:spPr>
                          <wps:style>
                            <a:lnRef idx="2">
                              <a:schemeClr val="accent1">
                                <a:shade val="50000"/>
                              </a:schemeClr>
                            </a:lnRef>
                            <a:fillRef idx="1">
                              <a:schemeClr val="accent1"/>
                            </a:fillRef>
                            <a:effectRef idx="0">
                              <a:schemeClr val="accent1"/>
                            </a:effectRef>
                            <a:fontRef idx="minor"/>
                          </wps:style>
                          <wps:bodyPr/>
                        </wps:wsp>
                      </a:graphicData>
                    </a:graphic>
                  </wp:inline>
                </w:drawing>
              </mc:Choice>
              <mc:Fallback>
                <w:pict/>
              </mc:Fallback>
            </mc:AlternateContent>
          </w:r>
        </w:p>
      </w:tc>
    </w:tr>
  </w:tbl>
  <w:p>
    <w:pPr>
      <w:pStyle w:val="Header"/>
      <w:spacing w:lineRule="auto" w:line="240"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pPr>
    <w:r>
      <w:rPr/>
      <mc:AlternateContent>
        <mc:Choice Requires="wps">
          <w:drawing>
            <wp:inline distT="0" distB="0" distL="0" distR="0" wp14:anchorId="1E8C8BEF">
              <wp:extent cx="3432175" cy="915035"/>
              <wp:effectExtent l="0" t="0" r="0" b="0"/>
              <wp:docPr id="2" name=""/>
              <a:graphic xmlns:a="http://schemas.openxmlformats.org/drawingml/2006/main">
                <a:graphicData uri="http://schemas.microsoft.com/office/word/2010/wordprocessingShape">
                  <wps:wsp>
                    <wps:cNvSpPr/>
                    <wps:spPr>
                      <a:xfrm>
                        <a:off x="0" y="0"/>
                        <a:ext cx="3431520" cy="914400"/>
                      </a:xfrm>
                      <a:custGeom>
                        <a:avLst/>
                        <a:gdLst/>
                        <a:ah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rotWithShape="0">
                        <a:gsLst>
                          <a:gs pos="0">
                            <a:schemeClr val="accent1"/>
                          </a:gs>
                          <a:gs pos="100000">
                            <a:schemeClr val="accent2"/>
                          </a:gs>
                        </a:gsLst>
                        <a:lin ang="2700000"/>
                      </a:gradFill>
                      <a:ln>
                        <a:noFill/>
                      </a:ln>
                    </wps:spPr>
                    <wps:style>
                      <a:lnRef idx="2">
                        <a:schemeClr val="accent1">
                          <a:shade val="50000"/>
                        </a:schemeClr>
                      </a:lnRef>
                      <a:fillRef idx="1">
                        <a:schemeClr val="accent1"/>
                      </a:fillRef>
                      <a:effectRef idx="0">
                        <a:schemeClr val="accent1"/>
                      </a:effectRef>
                      <a:fontRef idx="minor"/>
                    </wps:style>
                    <wps:bodyPr/>
                  </wps:wsp>
                </a:graphicData>
              </a:graphic>
            </wp:inline>
          </w:drawing>
        </mc:Choice>
        <mc:Fallback>
          <w:pict/>
        </mc:Fallback>
      </mc:AlternateContent>
    </w:r>
  </w:p>
  <w:p>
    <w:pPr>
      <w:pStyle w:val="Organization"/>
      <w:rPr/>
    </w:pPr>
    <w:r>
      <w:fldChar w:fldCharType="begin"/>
    </w:r>
    <w:r>
      <w:rPr/>
      <w:instrText>PLACEHOLDER\* MERGEFORMAT</w:instrText>
    </w:r>
    <w:r>
      <w:rPr/>
      <w:fldChar w:fldCharType="separate"/>
    </w:r>
    <w:bookmarkStart w:id="12" w:name="__Fieldmark__104_2924406818"/>
    <w:r>
      <w:rPr/>
    </w:r>
    <w:r>
      <w:rPr/>
    </w:r>
    <w:r>
      <w:rPr/>
      <w:fldChar w:fldCharType="end"/>
    </w:r>
    <w:r>
      <w:fldChar w:fldCharType="begin"/>
    </w:r>
    <w:r>
      <w:rPr/>
      <w:instrText>WENN="" "Unternehmen"</w:instrText>
    </w:r>
    <w:r>
      <w:rPr/>
      <w:fldChar w:fldCharType="separate"/>
    </w:r>
    <w:bookmarkStart w:id="13" w:name="__Fieldmark__102_2924406818"/>
    <w:bookmarkEnd w:id="12"/>
    <w:r>
      <w:rPr/>
    </w:r>
    <w:r>
      <w:rPr/>
    </w:r>
    <w:r>
      <w:rPr/>
      <w:fldChar w:fldCharType="end"/>
    </w:r>
    <w:r>
      <w:fldChar w:fldCharType="begin"/>
    </w:r>
    <w:r>
      <w:rPr/>
      <w:instrText>USERPROPERTY Company</w:instrText>
    </w:r>
    <w:r>
      <w:rPr/>
      <w:fldChar w:fldCharType="separate"/>
    </w:r>
    <w:bookmarkStart w:id="14" w:name="__Fieldmark__99_2924406818"/>
    <w:bookmarkEnd w:id="13"/>
    <w:r>
      <w:rPr/>
    </w:r>
    <w:r>
      <w:rPr/>
    </w:r>
    <w:r>
      <w:rPr/>
      <w:fldChar w:fldCharType="end"/>
    </w:r>
    <w:r>
      <w:fldChar w:fldCharType="begin"/>
    </w:r>
    <w:r>
      <w:rPr/>
      <w:instrText>USERPROPERTY Company</w:instrText>
    </w:r>
    <w:r>
      <w:rPr/>
      <w:fldChar w:fldCharType="separate"/>
    </w:r>
    <w:bookmarkStart w:id="15" w:name="__Fieldmark__101_2924406818"/>
    <w:bookmarkEnd w:id="14"/>
    <w:r>
      <w:rPr/>
    </w:r>
    <w:r>
      <w:rPr/>
    </w:r>
    <w:r>
      <w:rPr/>
      <w:fldChar w:fldCharType="end"/>
    </w:r>
    <w:bookmarkEnd w:id="15"/>
    <w:r>
      <w:rPr/>
      <w:t>Organisation</w:t>
    </w:r>
    <w:r>
      <w:rPr>
        <w:lang w:val="de-DE"/>
      </w:rPr>
      <w:t>Organisation</w:t>
    </w:r>
  </w:p>
  <w:p>
    <w:pPr>
      <w:pStyle w:val="ContactDetails"/>
      <w:spacing w:before="0" w:after="720"/>
      <w:rPr/>
    </w:pPr>
    <w:r>
      <w:fldChar w:fldCharType="begin"/>
    </w:r>
    <w:r>
      <w:rPr/>
      <w:instrText>PLACEHOLDER\* MERGEFORMAT</w:instrText>
    </w:r>
    <w:r>
      <w:rPr/>
      <w:fldChar w:fldCharType="separate"/>
    </w:r>
    <w:bookmarkStart w:id="16" w:name="__Fieldmark__115_2924406818"/>
    <w:r>
      <w:rPr/>
    </w:r>
    <w:r>
      <w:rPr/>
    </w:r>
    <w:r>
      <w:rPr/>
      <w:fldChar w:fldCharType="end"/>
    </w:r>
    <w:r>
      <w:fldChar w:fldCharType="begin"/>
    </w:r>
    <w:r>
      <w:rPr/>
      <w:instrText>WENN="" "[Straße/Hausnummer]"</w:instrText>
    </w:r>
    <w:r>
      <w:rPr/>
      <w:fldChar w:fldCharType="separate"/>
    </w:r>
    <w:bookmarkStart w:id="17" w:name="__Fieldmark__113_2924406818"/>
    <w:bookmarkEnd w:id="16"/>
    <w:r>
      <w:rPr/>
    </w:r>
    <w:r>
      <w:rPr/>
    </w:r>
    <w:r>
      <w:rPr/>
      <w:fldChar w:fldCharType="end"/>
    </w:r>
    <w:r>
      <w:fldChar w:fldCharType="begin"/>
    </w:r>
    <w:r>
      <w:rPr/>
      <w:instrText>USERPROPERTY WorkStreet</w:instrText>
    </w:r>
    <w:r>
      <w:rPr/>
      <w:fldChar w:fldCharType="separate"/>
    </w:r>
    <w:bookmarkStart w:id="18" w:name="__Fieldmark__110_2924406818"/>
    <w:bookmarkEnd w:id="17"/>
    <w:r>
      <w:rPr/>
    </w:r>
    <w:r>
      <w:rPr/>
    </w:r>
    <w:r>
      <w:rPr/>
      <w:fldChar w:fldCharType="end"/>
    </w:r>
    <w:r>
      <w:fldChar w:fldCharType="begin"/>
    </w:r>
    <w:r>
      <w:rPr/>
      <w:instrText>USERPROPERTY WorkStreet</w:instrText>
    </w:r>
    <w:r>
      <w:rPr/>
      <w:fldChar w:fldCharType="separate"/>
    </w:r>
    <w:bookmarkStart w:id="19" w:name="__Fieldmark__112_2924406818"/>
    <w:bookmarkEnd w:id="18"/>
    <w:r>
      <w:rPr/>
    </w:r>
    <w:r>
      <w:rPr/>
    </w:r>
    <w:r>
      <w:rPr/>
      <w:fldChar w:fldCharType="end"/>
    </w:r>
    <w:bookmarkEnd w:id="19"/>
    <w:r>
      <w:rPr/>
      <w:t>[Straße/Hausnummer]</w:t>
    </w:r>
    <w:r>
      <w:rPr>
        <w:lang w:val="de-DE"/>
      </w:rPr>
      <w:t xml:space="preserve">[Straße/Hausnummer], </w:t>
    </w:r>
    <w:r>
      <w:fldChar w:fldCharType="begin"/>
    </w:r>
    <w:r>
      <w:rPr/>
      <w:instrText>PLACEHOLDER\* MERGEFORMAT</w:instrText>
    </w:r>
    <w:r>
      <w:rPr/>
      <w:fldChar w:fldCharType="separate"/>
    </w:r>
    <w:bookmarkStart w:id="20" w:name="__Fieldmark__126_2924406818"/>
    <w:r>
      <w:rPr/>
    </w:r>
    <w:r>
      <w:rPr/>
    </w:r>
    <w:r>
      <w:rPr/>
      <w:fldChar w:fldCharType="end"/>
    </w:r>
    <w:r>
      <w:fldChar w:fldCharType="begin"/>
    </w:r>
    <w:r>
      <w:rPr/>
      <w:instrText>WENN="" "[Stadt]"</w:instrText>
    </w:r>
    <w:r>
      <w:rPr/>
      <w:fldChar w:fldCharType="separate"/>
    </w:r>
    <w:bookmarkStart w:id="21" w:name="__Fieldmark__124_2924406818"/>
    <w:bookmarkEnd w:id="20"/>
    <w:r>
      <w:rPr/>
    </w:r>
    <w:r>
      <w:rPr/>
    </w:r>
    <w:r>
      <w:rPr/>
      <w:fldChar w:fldCharType="end"/>
    </w:r>
    <w:r>
      <w:fldChar w:fldCharType="begin"/>
    </w:r>
    <w:r>
      <w:rPr/>
      <w:instrText>USERPROPERTY WorkCity</w:instrText>
    </w:r>
    <w:r>
      <w:rPr/>
      <w:fldChar w:fldCharType="separate"/>
    </w:r>
    <w:bookmarkStart w:id="22" w:name="__Fieldmark__121_2924406818"/>
    <w:bookmarkEnd w:id="21"/>
    <w:r>
      <w:rPr/>
    </w:r>
    <w:r>
      <w:rPr/>
    </w:r>
    <w:r>
      <w:rPr/>
      <w:fldChar w:fldCharType="end"/>
    </w:r>
    <w:r>
      <w:fldChar w:fldCharType="begin"/>
    </w:r>
    <w:r>
      <w:rPr/>
      <w:instrText>USERPROPERTY WorkCity</w:instrText>
    </w:r>
    <w:r>
      <w:rPr/>
      <w:fldChar w:fldCharType="separate"/>
    </w:r>
    <w:bookmarkStart w:id="23" w:name="__Fieldmark__123_2924406818"/>
    <w:bookmarkEnd w:id="22"/>
    <w:r>
      <w:rPr/>
    </w:r>
    <w:r>
      <w:rPr/>
    </w:r>
    <w:r>
      <w:rPr/>
      <w:fldChar w:fldCharType="end"/>
    </w:r>
    <w:bookmarkEnd w:id="23"/>
    <w:r>
      <w:rPr/>
      <w:t>[Stadt]</w:t>
    </w:r>
    <w:r>
      <w:rPr>
        <w:lang w:val="de-DE"/>
      </w:rPr>
      <w:t xml:space="preserve">[Stadt], </w:t>
    </w:r>
    <w:r>
      <w:fldChar w:fldCharType="begin"/>
    </w:r>
    <w:r>
      <w:rPr/>
      <w:instrText>PLACEHOLDER\* MERGEFORMAT</w:instrText>
    </w:r>
    <w:r>
      <w:rPr/>
      <w:fldChar w:fldCharType="separate"/>
    </w:r>
    <w:bookmarkStart w:id="24" w:name="__Fieldmark__137_2924406818"/>
    <w:r>
      <w:rPr/>
    </w:r>
    <w:r>
      <w:rPr/>
    </w:r>
    <w:r>
      <w:rPr/>
      <w:fldChar w:fldCharType="end"/>
    </w:r>
    <w:r>
      <w:fldChar w:fldCharType="begin"/>
    </w:r>
    <w:r>
      <w:rPr/>
      <w:instrText>WENN="" "[Bundesland]"</w:instrText>
    </w:r>
    <w:r>
      <w:rPr/>
      <w:fldChar w:fldCharType="separate"/>
    </w:r>
    <w:bookmarkStart w:id="25" w:name="__Fieldmark__135_2924406818"/>
    <w:bookmarkEnd w:id="24"/>
    <w:r>
      <w:rPr/>
    </w:r>
    <w:r>
      <w:rPr/>
    </w:r>
    <w:r>
      <w:rPr/>
      <w:fldChar w:fldCharType="end"/>
    </w:r>
    <w:r>
      <w:fldChar w:fldCharType="begin"/>
    </w:r>
    <w:r>
      <w:rPr/>
      <w:instrText>USERPROPERTY WorkState</w:instrText>
    </w:r>
    <w:r>
      <w:rPr/>
      <w:fldChar w:fldCharType="separate"/>
    </w:r>
    <w:bookmarkStart w:id="26" w:name="__Fieldmark__132_2924406818"/>
    <w:bookmarkEnd w:id="25"/>
    <w:r>
      <w:rPr/>
    </w:r>
    <w:r>
      <w:rPr/>
    </w:r>
    <w:r>
      <w:rPr/>
      <w:fldChar w:fldCharType="end"/>
    </w:r>
    <w:r>
      <w:fldChar w:fldCharType="begin"/>
    </w:r>
    <w:r>
      <w:rPr/>
      <w:instrText>USERPROPERTY WorkState</w:instrText>
    </w:r>
    <w:r>
      <w:rPr/>
      <w:fldChar w:fldCharType="separate"/>
    </w:r>
    <w:bookmarkStart w:id="27" w:name="__Fieldmark__134_2924406818"/>
    <w:bookmarkEnd w:id="26"/>
    <w:r>
      <w:rPr/>
    </w:r>
    <w:r>
      <w:rPr/>
    </w:r>
    <w:r>
      <w:rPr/>
      <w:fldChar w:fldCharType="end"/>
    </w:r>
    <w:bookmarkEnd w:id="27"/>
    <w:r>
      <w:rPr/>
      <w:t>[Bundesland]</w:t>
    </w:r>
    <w:r>
      <w:rPr>
        <w:lang w:val="de-DE"/>
      </w:rPr>
      <w:t xml:space="preserve">[Bundesland] </w:t>
    </w:r>
    <w:r>
      <w:fldChar w:fldCharType="begin"/>
    </w:r>
    <w:r>
      <w:rPr/>
      <w:instrText>PLACEHOLDER\* MERGEFORMAT</w:instrText>
    </w:r>
    <w:r>
      <w:rPr/>
      <w:fldChar w:fldCharType="separate"/>
    </w:r>
    <w:bookmarkStart w:id="28" w:name="__Fieldmark__148_2924406818"/>
    <w:r>
      <w:rPr/>
    </w:r>
    <w:r>
      <w:rPr/>
    </w:r>
    <w:r>
      <w:rPr/>
      <w:fldChar w:fldCharType="end"/>
    </w:r>
    <w:r>
      <w:fldChar w:fldCharType="begin"/>
    </w:r>
    <w:r>
      <w:rPr/>
      <w:instrText>WENN="" "[PLZ]"</w:instrText>
    </w:r>
    <w:r>
      <w:rPr/>
      <w:fldChar w:fldCharType="separate"/>
    </w:r>
    <w:bookmarkStart w:id="29" w:name="__Fieldmark__146_2924406818"/>
    <w:bookmarkEnd w:id="28"/>
    <w:r>
      <w:rPr/>
    </w:r>
    <w:r>
      <w:rPr/>
    </w:r>
    <w:r>
      <w:rPr/>
      <w:fldChar w:fldCharType="end"/>
    </w:r>
    <w:r>
      <w:fldChar w:fldCharType="begin"/>
    </w:r>
    <w:r>
      <w:rPr/>
      <w:instrText>USERPROPERTY WorkZip</w:instrText>
    </w:r>
    <w:r>
      <w:rPr/>
      <w:fldChar w:fldCharType="separate"/>
    </w:r>
    <w:bookmarkStart w:id="30" w:name="__Fieldmark__143_2924406818"/>
    <w:bookmarkEnd w:id="29"/>
    <w:r>
      <w:rPr/>
    </w:r>
    <w:r>
      <w:rPr/>
    </w:r>
    <w:r>
      <w:rPr/>
      <w:fldChar w:fldCharType="end"/>
    </w:r>
    <w:r>
      <w:fldChar w:fldCharType="begin"/>
    </w:r>
    <w:r>
      <w:rPr/>
      <w:instrText>USERPROPERTY WorkZip</w:instrText>
    </w:r>
    <w:r>
      <w:rPr/>
      <w:fldChar w:fldCharType="separate"/>
    </w:r>
    <w:bookmarkStart w:id="31" w:name="__Fieldmark__145_2924406818"/>
    <w:bookmarkEnd w:id="30"/>
    <w:r>
      <w:rPr/>
    </w:r>
    <w:r>
      <w:rPr/>
    </w:r>
    <w:r>
      <w:rPr/>
      <w:fldChar w:fldCharType="end"/>
    </w:r>
    <w:bookmarkEnd w:id="31"/>
    <w:r>
      <w:rPr/>
      <w:t>[PLZ]</w:t>
    </w:r>
    <w:r>
      <w:rPr>
        <w:lang w:val="de-DE"/>
      </w:rPr>
      <w:t>[PLZ]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2" w:hAnsi="Wingdings 2" w:cs="Wingdings 2" w:hint="default"/>
        <w:color w:val="9E003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ゴシック" w:cs="" w:asciiTheme="minorHAnsi" w:cstheme="minorBidi" w:eastAsiaTheme="minorEastAsia" w:hAnsiTheme="minorHAnsi"/>
        <w:lang w:val="de-CH" w:eastAsia="de-DE"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uiPriority="0" w:semiHidden="0" w:unhideWhenUsed="0" w:qFormat="1"/>
    <w:lsdException w:name="Signature" w:uiPriority="0" w:qFormat="1"/>
    <w:lsdException w:name="Default Paragraph Font" w:uiPriority="1"/>
    <w:lsdException w:name="Salutation" w:qFormat="1"/>
    <w:lsdException w:name="Date" w:uiPriority="0"/>
    <w:lsdException w:name="Strong" w:uiPriority="22" w:qFormat="1"/>
    <w:lsdException w:name="Emphasis" w:uiPriority="2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ＭＳ ゴシック" w:cs=""/>
      <w:color w:val="262626" w:themeColor="text1" w:themeTint="d9"/>
      <w:kern w:val="0"/>
      <w:sz w:val="20"/>
      <w:szCs w:val="20"/>
      <w:lang w:val="de-CH" w:eastAsia="de-DE" w:bidi="ar-SA"/>
    </w:rPr>
  </w:style>
  <w:style w:type="paragraph" w:styleId="Heading1">
    <w:name w:val="Heading 1"/>
    <w:basedOn w:val="Normal"/>
    <w:next w:val="Normal"/>
    <w:link w:val="berschrift1Zeichen"/>
    <w:uiPriority w:val="1"/>
    <w:qFormat/>
    <w:pPr>
      <w:pageBreakBefore/>
      <w:spacing w:lineRule="auto" w:line="240" w:before="240" w:after="120"/>
      <w:outlineLvl w:val="0"/>
    </w:pPr>
    <w:rPr>
      <w:bCs/>
      <w:color w:val="595959" w:themeColor="text1" w:themeTint="a6"/>
      <w:sz w:val="36"/>
      <w:szCs w:val="28"/>
    </w:rPr>
  </w:style>
  <w:style w:type="paragraph" w:styleId="Heading2">
    <w:name w:val="Heading 2"/>
    <w:basedOn w:val="Normal"/>
    <w:next w:val="Normal"/>
    <w:link w:val="berschrift2Zeichen"/>
    <w:uiPriority w:val="1"/>
    <w:qFormat/>
    <w:pPr>
      <w:keepNext w:val="true"/>
      <w:keepLines/>
      <w:spacing w:lineRule="auto" w:line="240" w:before="200" w:after="100"/>
      <w:outlineLvl w:val="1"/>
    </w:pPr>
    <w:rPr>
      <w:bCs/>
      <w:color w:val="8E0033" w:themeColor="accent6"/>
      <w:sz w:val="24"/>
      <w:szCs w:val="26"/>
    </w:rPr>
  </w:style>
  <w:style w:type="paragraph" w:styleId="Heading3">
    <w:name w:val="Heading 3"/>
    <w:basedOn w:val="Normal"/>
    <w:next w:val="Normal"/>
    <w:link w:val="berschrift3Zeichen"/>
    <w:uiPriority w:val="1"/>
    <w:unhideWhenUsed/>
    <w:qFormat/>
    <w:pPr>
      <w:keepNext w:val="true"/>
      <w:keepLines/>
      <w:spacing w:before="200" w:after="0"/>
      <w:outlineLvl w:val="2"/>
    </w:pPr>
    <w:rPr>
      <w:bCs/>
      <w:color w:val="8E0033" w:themeColor="accent6"/>
    </w:rPr>
  </w:style>
  <w:style w:type="character" w:styleId="DefaultParagraphFont" w:default="1">
    <w:name w:val="Default Paragraph Font"/>
    <w:uiPriority w:val="1"/>
    <w:semiHidden/>
    <w:unhideWhenUsed/>
    <w:qFormat/>
    <w:rPr/>
  </w:style>
  <w:style w:type="character" w:styleId="KopfzeileZeichen" w:customStyle="1">
    <w:name w:val="Kopfzeile Zeichen"/>
    <w:basedOn w:val="DefaultParagraphFont"/>
    <w:link w:val="Kopfzeile"/>
    <w:uiPriority w:val="99"/>
    <w:qFormat/>
    <w:rPr>
      <w:color w:val="8E0033" w:themeColor="accent6"/>
      <w:sz w:val="24"/>
    </w:rPr>
  </w:style>
  <w:style w:type="character" w:styleId="FuzeileZeichen" w:customStyle="1">
    <w:name w:val="Fußzeile Zeichen"/>
    <w:basedOn w:val="DefaultParagraphFont"/>
    <w:link w:val="Fuzeile"/>
    <w:uiPriority w:val="99"/>
    <w:qFormat/>
    <w:rPr>
      <w:caps/>
      <w:color w:val="262626" w:themeColor="text1" w:themeTint="d9"/>
      <w:sz w:val="14"/>
    </w:rPr>
  </w:style>
  <w:style w:type="character" w:styleId="PlaceholderText">
    <w:name w:val="Placeholder Text"/>
    <w:basedOn w:val="DefaultParagraphFont"/>
    <w:uiPriority w:val="99"/>
    <w:semiHidden/>
    <w:qFormat/>
    <w:rPr>
      <w:color w:val="808080"/>
    </w:rPr>
  </w:style>
  <w:style w:type="character" w:styleId="TitelZeichen" w:customStyle="1">
    <w:name w:val="Titel Zeichen"/>
    <w:basedOn w:val="DefaultParagraphFont"/>
    <w:link w:val="Titel"/>
    <w:uiPriority w:val="1"/>
    <w:qFormat/>
    <w:rPr>
      <w:rFonts w:ascii="Century Gothic" w:hAnsi="Century Gothic" w:eastAsia="メイリオ" w:cs="" w:asciiTheme="majorHAnsi" w:cstheme="majorBidi" w:eastAsiaTheme="majorEastAsia" w:hAnsiTheme="majorHAnsi"/>
      <w:color w:val="8E0033" w:themeColor="accent6"/>
      <w:kern w:val="2"/>
      <w:sz w:val="48"/>
      <w:szCs w:val="60"/>
    </w:rPr>
  </w:style>
  <w:style w:type="character" w:styleId="DatumZeichen" w:customStyle="1">
    <w:name w:val="Datum Zeichen"/>
    <w:basedOn w:val="DefaultParagraphFont"/>
    <w:link w:val="Datum"/>
    <w:uiPriority w:val="1"/>
    <w:qFormat/>
    <w:rPr>
      <w:color w:val="000000" w:themeColor="text1"/>
      <w:szCs w:val="24"/>
    </w:rPr>
  </w:style>
  <w:style w:type="character" w:styleId="SprechblasentextZeichen" w:customStyle="1">
    <w:name w:val="Sprechblasentext Zeichen"/>
    <w:basedOn w:val="DefaultParagraphFont"/>
    <w:link w:val="Sprechblasentext"/>
    <w:uiPriority w:val="99"/>
    <w:semiHidden/>
    <w:qFormat/>
    <w:rPr>
      <w:rFonts w:ascii="Tahoma" w:hAnsi="Tahoma" w:cs="Tahoma"/>
      <w:sz w:val="16"/>
      <w:szCs w:val="16"/>
    </w:rPr>
  </w:style>
  <w:style w:type="character" w:styleId="Berschrift1Zeichen" w:customStyle="1">
    <w:name w:val="Überschrift 1 Zeichen"/>
    <w:basedOn w:val="DefaultParagraphFont"/>
    <w:link w:val="berschrift1"/>
    <w:uiPriority w:val="1"/>
    <w:qFormat/>
    <w:rPr>
      <w:bCs/>
      <w:color w:val="595959" w:themeColor="text1" w:themeTint="a6"/>
      <w:sz w:val="36"/>
      <w:szCs w:val="28"/>
    </w:rPr>
  </w:style>
  <w:style w:type="character" w:styleId="Pagenumber">
    <w:name w:val="page number"/>
    <w:basedOn w:val="DefaultParagraphFont"/>
    <w:uiPriority w:val="99"/>
    <w:unhideWhenUsed/>
    <w:qFormat/>
    <w:rPr>
      <w:color w:val="303030" w:themeColor="text2"/>
    </w:rPr>
  </w:style>
  <w:style w:type="character" w:styleId="Berschrift2Zeichen" w:customStyle="1">
    <w:name w:val="Überschrift 2 Zeichen"/>
    <w:basedOn w:val="DefaultParagraphFont"/>
    <w:link w:val="berschrift2"/>
    <w:uiPriority w:val="1"/>
    <w:qFormat/>
    <w:rPr>
      <w:bCs/>
      <w:color w:val="8E0033" w:themeColor="accent6"/>
      <w:sz w:val="24"/>
      <w:szCs w:val="26"/>
    </w:rPr>
  </w:style>
  <w:style w:type="character" w:styleId="Berschrift3Zeichen" w:customStyle="1">
    <w:name w:val="Überschrift 3 Zeichen"/>
    <w:basedOn w:val="DefaultParagraphFont"/>
    <w:link w:val="berschrift3"/>
    <w:uiPriority w:val="1"/>
    <w:qFormat/>
    <w:rPr>
      <w:bCs/>
      <w:color w:val="8E0033" w:themeColor="accent6"/>
    </w:rPr>
  </w:style>
  <w:style w:type="character" w:styleId="FunotentextZeichen" w:customStyle="1">
    <w:name w:val="Fußnotentext Zeichen"/>
    <w:basedOn w:val="DefaultParagraphFont"/>
    <w:link w:val="Funotentext"/>
    <w:uiPriority w:val="99"/>
    <w:qFormat/>
    <w:rPr>
      <w:color w:val="7F7F7F" w:themeColor="text1" w:themeTint="80"/>
      <w:sz w:val="18"/>
    </w:rPr>
  </w:style>
  <w:style w:type="character" w:styleId="FootnoteCharacters">
    <w:name w:val="Footnote Characters"/>
    <w:basedOn w:val="DefaultParagraphFont"/>
    <w:uiPriority w:val="99"/>
    <w:qFormat/>
    <w:rPr>
      <w:color w:val="8E0033" w:themeColor="accent6"/>
      <w:sz w:val="20"/>
      <w:vertAlign w:val="superscript"/>
    </w:rPr>
  </w:style>
  <w:style w:type="character" w:styleId="FootnoteAnchor">
    <w:name w:val="Footnote Anchor"/>
    <w:rPr>
      <w:color w:val="8E0033" w:themeColor="accent6"/>
      <w:sz w:val="20"/>
      <w:vertAlign w:val="superscript"/>
    </w:rPr>
  </w:style>
  <w:style w:type="character" w:styleId="AnredeZeichen" w:customStyle="1">
    <w:name w:val="Anrede Zeichen"/>
    <w:basedOn w:val="DefaultParagraphFont"/>
    <w:link w:val="Anrede"/>
    <w:uiPriority w:val="1"/>
    <w:qFormat/>
    <w:rPr>
      <w:color w:val="262626" w:themeColor="text1" w:themeTint="d9"/>
    </w:rPr>
  </w:style>
  <w:style w:type="character" w:styleId="UnterschriftZeichen" w:customStyle="1">
    <w:name w:val="Unterschrift Zeichen"/>
    <w:basedOn w:val="DefaultParagraphFont"/>
    <w:link w:val="Unterschrift"/>
    <w:uiPriority w:val="1"/>
    <w:qFormat/>
    <w:rPr>
      <w:color w:val="262626" w:themeColor="text1" w:themeTint="d9"/>
    </w:rPr>
  </w:style>
  <w:style w:type="character" w:styleId="TextkrperZeichen" w:customStyle="1">
    <w:name w:val="Textkörper Zeichen"/>
    <w:basedOn w:val="DefaultParagraphFont"/>
    <w:link w:val="Textkrper"/>
    <w:uiPriority w:val="99"/>
    <w:semiHidden/>
    <w:qFormat/>
    <w:rPr>
      <w:color w:val="262626" w:themeColor="text1" w:themeTint="d9"/>
    </w:rPr>
  </w:style>
  <w:style w:type="character" w:styleId="ListLabel1">
    <w:name w:val="ListLabel 1"/>
    <w:qFormat/>
    <w:rPr>
      <w:color w:val="9E0038"/>
    </w:rPr>
  </w:style>
  <w:style w:type="character" w:styleId="ListLabel2">
    <w:name w:val="ListLabel 2"/>
    <w:qFormat/>
    <w:rPr>
      <w:color w:val="9E003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color w:val="9E0038"/>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TextkrperZeichen"/>
    <w:uiPriority w:val="99"/>
    <w:semiHidden/>
    <w:unhideWhenUsed/>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Organization" w:customStyle="1">
    <w:name w:val="Organization"/>
    <w:basedOn w:val="Normal"/>
    <w:uiPriority w:val="1"/>
    <w:qFormat/>
    <w:pPr>
      <w:spacing w:before="120" w:after="0"/>
    </w:pPr>
    <w:rPr>
      <w:rFonts w:ascii="Century Gothic" w:hAnsi="Century Gothic" w:asciiTheme="majorHAnsi" w:hAnsiTheme="majorHAnsi"/>
      <w:b/>
      <w:color w:val="404040" w:themeColor="text1" w:themeTint="bf"/>
      <w:sz w:val="36"/>
      <w:szCs w:val="36"/>
    </w:rPr>
  </w:style>
  <w:style w:type="paragraph" w:styleId="Header">
    <w:name w:val="Header"/>
    <w:basedOn w:val="Normal"/>
    <w:link w:val="KopfzeileZeichen"/>
    <w:uiPriority w:val="99"/>
    <w:unhideWhenUsed/>
    <w:pPr>
      <w:spacing w:lineRule="auto" w:line="240" w:before="0" w:after="160"/>
    </w:pPr>
    <w:rPr>
      <w:color w:val="8E0033" w:themeColor="accent6"/>
      <w:sz w:val="24"/>
    </w:rPr>
  </w:style>
  <w:style w:type="paragraph" w:styleId="Footer">
    <w:name w:val="Footer"/>
    <w:basedOn w:val="Normal"/>
    <w:link w:val="FuzeileZeichen"/>
    <w:uiPriority w:val="99"/>
    <w:unhideWhenUsed/>
    <w:pPr>
      <w:spacing w:lineRule="auto" w:line="240" w:before="0" w:after="0"/>
    </w:pPr>
    <w:rPr>
      <w:caps/>
      <w:sz w:val="14"/>
    </w:rPr>
  </w:style>
  <w:style w:type="paragraph" w:styleId="ContactDetails" w:customStyle="1">
    <w:name w:val="Contact Details"/>
    <w:basedOn w:val="Normal"/>
    <w:uiPriority w:val="1"/>
    <w:qFormat/>
    <w:pPr>
      <w:spacing w:before="0" w:after="0"/>
    </w:pPr>
    <w:rPr>
      <w:color w:val="7F7F7F" w:themeColor="text1" w:themeTint="80"/>
      <w:sz w:val="14"/>
      <w:szCs w:val="14"/>
    </w:rPr>
  </w:style>
  <w:style w:type="paragraph" w:styleId="Title">
    <w:name w:val="Title"/>
    <w:basedOn w:val="Normal"/>
    <w:next w:val="Normal"/>
    <w:link w:val="TitelZeichen"/>
    <w:uiPriority w:val="1"/>
    <w:qFormat/>
    <w:pPr>
      <w:spacing w:lineRule="auto" w:line="240" w:before="0" w:after="0"/>
    </w:pPr>
    <w:rPr>
      <w:rFonts w:ascii="Century Gothic" w:hAnsi="Century Gothic" w:eastAsia="メイリオ" w:cs="" w:asciiTheme="majorHAnsi" w:cstheme="majorBidi" w:eastAsiaTheme="majorEastAsia" w:hAnsiTheme="majorHAnsi"/>
      <w:color w:val="8E0033" w:themeColor="accent6"/>
      <w:kern w:val="2"/>
      <w:sz w:val="48"/>
      <w:szCs w:val="60"/>
    </w:rPr>
  </w:style>
  <w:style w:type="paragraph" w:styleId="Date">
    <w:name w:val="Date"/>
    <w:basedOn w:val="Normal"/>
    <w:next w:val="Normal"/>
    <w:link w:val="DatumZeichen"/>
    <w:uiPriority w:val="1"/>
    <w:qFormat/>
    <w:pPr>
      <w:spacing w:before="480" w:after="200"/>
    </w:pPr>
    <w:rPr>
      <w:color w:val="000000" w:themeColor="text1"/>
      <w:szCs w:val="24"/>
    </w:rPr>
  </w:style>
  <w:style w:type="paragraph" w:styleId="BalloonText">
    <w:name w:val="Balloon Text"/>
    <w:basedOn w:val="Normal"/>
    <w:link w:val="SprechblasentextZeichen"/>
    <w:uiPriority w:val="99"/>
    <w:semiHidden/>
    <w:unhideWhenUsed/>
    <w:qFormat/>
    <w:pPr>
      <w:spacing w:lineRule="auto" w:line="240" w:before="0" w:after="0"/>
    </w:pPr>
    <w:rPr>
      <w:rFonts w:ascii="Tahoma" w:hAnsi="Tahoma" w:cs="Tahoma"/>
      <w:sz w:val="16"/>
      <w:szCs w:val="16"/>
    </w:rPr>
  </w:style>
  <w:style w:type="paragraph" w:styleId="ListNumber">
    <w:name w:val="List Number"/>
    <w:basedOn w:val="Normal"/>
    <w:uiPriority w:val="1"/>
    <w:unhideWhenUsed/>
    <w:qFormat/>
    <w:pPr>
      <w:spacing w:before="0" w:after="200"/>
      <w:contextualSpacing/>
    </w:pPr>
    <w:rPr/>
  </w:style>
  <w:style w:type="paragraph" w:styleId="ListBullet">
    <w:name w:val="List Bullet"/>
    <w:basedOn w:val="Normal"/>
    <w:uiPriority w:val="1"/>
    <w:qFormat/>
    <w:pPr>
      <w:spacing w:lineRule="auto" w:line="240" w:before="120" w:after="120"/>
    </w:pPr>
    <w:rPr>
      <w:szCs w:val="22"/>
    </w:rPr>
  </w:style>
  <w:style w:type="paragraph" w:styleId="Footnote">
    <w:name w:val="Footnote Text"/>
    <w:basedOn w:val="Normal"/>
    <w:link w:val="FunotentextZeichen"/>
    <w:uiPriority w:val="99"/>
    <w:pPr>
      <w:spacing w:lineRule="auto" w:line="240" w:before="0" w:after="0"/>
    </w:pPr>
    <w:rPr>
      <w:color w:val="7F7F7F" w:themeColor="text1" w:themeTint="80"/>
      <w:sz w:val="18"/>
    </w:rPr>
  </w:style>
  <w:style w:type="paragraph" w:styleId="Recipient" w:customStyle="1">
    <w:name w:val="Recipient"/>
    <w:basedOn w:val="Normal"/>
    <w:uiPriority w:val="1"/>
    <w:qFormat/>
    <w:pPr>
      <w:spacing w:lineRule="auto" w:line="240" w:before="0" w:after="0"/>
    </w:pPr>
    <w:rPr>
      <w:color w:val="7F7F7F" w:themeColor="text1" w:themeTint="80"/>
    </w:rPr>
  </w:style>
  <w:style w:type="paragraph" w:styleId="ComplimentaryClose">
    <w:name w:val="Salutation"/>
    <w:basedOn w:val="Normal"/>
    <w:next w:val="Normal"/>
    <w:link w:val="AnredeZeichen"/>
    <w:uiPriority w:val="1"/>
    <w:unhideWhenUsed/>
    <w:qFormat/>
    <w:pPr>
      <w:spacing w:before="480" w:after="200"/>
    </w:pPr>
    <w:rPr/>
  </w:style>
  <w:style w:type="paragraph" w:styleId="Signature">
    <w:name w:val="Signature"/>
    <w:basedOn w:val="Normal"/>
    <w:link w:val="UnterschriftZeichen"/>
    <w:uiPriority w:val="1"/>
    <w:unhideWhenUsed/>
    <w:qFormat/>
    <w:pPr>
      <w:spacing w:lineRule="auto" w:line="240" w:before="72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glossary/_rels/document.xml.rels><?xml version="1.0" encoding="UTF-8"?>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2"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F3D6FC41E88548B9F37046567334D1"/>
        <w:category>
          <w:name w:val="Allgemein"/>
          <w:gallery w:val="placeholder"/>
        </w:category>
        <w:types>
          <w:type w:val="bbPlcHdr"/>
        </w:types>
        <w:behaviors>
          <w:behavior w:val="content"/>
        </w:behaviors>
        <w:guid w:val="{A85D5FF5-9B17-9F43-8260-26E6B47A0B65}"/>
      </w:docPartPr>
      <w:docPartBody>
        <w:p w:rsidR="00EF1318" w:rsidRDefault="00000000">
          <w:r>
            <w:rPr>
              <w:lang w:val="de-DE"/>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EF1318" w:rsidRDefault="00000000">
          <w:pPr>
            <w:pStyle w:val="Aufzhlungszeichen"/>
            <w:ind w:left="720"/>
          </w:pPr>
          <w:r>
            <w:rPr>
              <w:lang w:val="de-DE"/>
            </w:rPr>
            <w:t xml:space="preserve">Maecenas faucibus. Morbi sed lectus. Curabitur aliquet posuere lectus. Class aptent taciti sociosqu ad litora torquent per conubia nostra, per inceptos hymenaeos. Donec magna. In at elit. Praesent est est, sagittis ac, lobortis a, tempus et, mi. </w:t>
          </w:r>
        </w:p>
        <w:p w:rsidR="00EF1318" w:rsidRDefault="00000000">
          <w:pPr>
            <w:pStyle w:val="Aufzhlungszeichen"/>
            <w:ind w:left="720"/>
          </w:pPr>
          <w:r>
            <w:rPr>
              <w:lang w:val="de-DE"/>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00000" w:rsidRDefault="00000000">
          <w:pPr>
            <w:pStyle w:val="AFF3D6FC41E88548B9F37046567334D1"/>
          </w:pPr>
          <w:r>
            <w:rPr>
              <w:lang w:val="de-DE"/>
            </w:rP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287" w:usb1="00000000" w:usb2="00000000" w:usb3="00000000" w:csb0="0000009F" w:csb1="00000000"/>
  </w:font>
  <w:font w:name="メイリオ">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1"/>
    <w:qFormat/>
    <w:pPr>
      <w:numPr>
        <w:numId w:val="1"/>
      </w:numPr>
      <w:spacing w:before="120" w:after="120"/>
    </w:pPr>
    <w:rPr>
      <w:color w:val="262626" w:themeColor="text1" w:themeTint="D9"/>
      <w:sz w:val="20"/>
      <w:szCs w:val="22"/>
      <w:lang w:eastAsia="de-DE"/>
    </w:rPr>
  </w:style>
  <w:style w:type="paragraph" w:customStyle="1" w:styleId="AFF3D6FC41E88548B9F37046567334D1">
    <w:name w:val="AFF3D6FC41E88548B9F3704656733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F8AD-D1CD-5F4A-9A4D-E6AEF422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Führung Brief.dotx</Template>
  <TotalTime>0</TotalTime>
  <Application>LibreOffice/6.1.6.3$Linux_X86_64 LibreOffice_project/10$Build-3</Application>
  <Pages>1</Pages>
  <Words>349</Words>
  <Characters>1735</Characters>
  <CharactersWithSpaces>1980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2019-08-09T12:35:00Z</dcterms:created>
  <dc:creator>Beat Rubischon</dc:creator>
  <dc:description/>
  <dc:language>en-US</dc:language>
  <cp:lastModifiedBy/>
  <cp:lastPrinted>2010-05-23T20:14:00Z</cp:lastPrinted>
  <dcterms:modified xsi:type="dcterms:W3CDTF">2019-08-15T11:52:16Z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