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406" w:before="0" w:after="0"/>
        <w:jc w:val="center"/>
        <w:rPr/>
      </w:pP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>Page 1 clear</w:t>
      </w:r>
      <w:r>
        <w:br w:type="page"/>
      </w:r>
    </w:p>
    <w:p>
      <w:pPr>
        <w:pStyle w:val="Normal"/>
        <w:bidi w:val="0"/>
        <w:spacing w:lineRule="exact" w:line="406" w:before="0" w:after="0"/>
        <w:jc w:val="center"/>
        <w:rPr/>
      </w:pP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 xml:space="preserve">Page 2 have lines on print preview </w:t>
      </w: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>on press Ctrl + P (</w:t>
      </w: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 xml:space="preserve">in center </w:t>
      </w: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>of page) and when it printed</w:t>
      </w: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 xml:space="preserve">, </w:t>
      </w:r>
    </w:p>
    <w:p>
      <w:pPr>
        <w:pStyle w:val="Normal"/>
        <w:bidi w:val="0"/>
        <w:spacing w:lineRule="exact" w:line="406" w:before="0" w:after="0"/>
        <w:jc w:val="center"/>
        <w:rPr/>
      </w:pP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 xml:space="preserve">but not visible in editor </w:t>
      </w:r>
      <w:r>
        <w:rPr>
          <w:rFonts w:cs="Amiri" w:ascii="Arabic Typesetting" w:hAnsi="Arabic Typesetting"/>
          <w:b/>
          <w:bCs/>
          <w:sz w:val="28"/>
          <w:szCs w:val="28"/>
          <w:lang w:bidi="ar-AE"/>
        </w:rPr>
        <w:t>and Ctrl + Shift + O</w:t>
      </w:r>
    </w:p>
    <w:sectPr>
      <w:footerReference w:type="default" r:id="rId2"/>
      <w:type w:val="nextPage"/>
      <w:pgSz w:w="11906" w:h="16838"/>
      <w:pgMar w:left="1440" w:right="1440" w:header="0" w:top="720" w:footer="720" w:bottom="26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abic Typesetting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-900430</wp:posOffset>
              </wp:positionH>
              <wp:positionV relativeFrom="paragraph">
                <wp:posOffset>8751570</wp:posOffset>
              </wp:positionV>
              <wp:extent cx="7545070" cy="1270"/>
              <wp:effectExtent l="0" t="0" r="0" b="0"/>
              <wp:wrapNone/>
              <wp:docPr id="1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4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0.9pt,689.1pt" to="523.1pt,689.1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-900430</wp:posOffset>
              </wp:positionH>
              <wp:positionV relativeFrom="paragraph">
                <wp:posOffset>11645265</wp:posOffset>
              </wp:positionV>
              <wp:extent cx="7545070" cy="1270"/>
              <wp:effectExtent l="0" t="0" r="0" b="0"/>
              <wp:wrapNone/>
              <wp:docPr id="2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4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0.9pt,916.95pt" to="523.1pt,916.9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-900430</wp:posOffset>
              </wp:positionH>
              <wp:positionV relativeFrom="paragraph">
                <wp:posOffset>8434705</wp:posOffset>
              </wp:positionV>
              <wp:extent cx="7545070" cy="1270"/>
              <wp:effectExtent l="0" t="0" r="0" b="0"/>
              <wp:wrapNone/>
              <wp:docPr id="3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4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0.9pt,664.15pt" to="523.1pt,664.1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-911225</wp:posOffset>
              </wp:positionH>
              <wp:positionV relativeFrom="paragraph">
                <wp:posOffset>8493125</wp:posOffset>
              </wp:positionV>
              <wp:extent cx="7545070" cy="1270"/>
              <wp:effectExtent l="0" t="0" r="0" b="0"/>
              <wp:wrapNone/>
              <wp:docPr id="4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4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75pt,668.75pt" to="522.25pt,668.7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-911225</wp:posOffset>
              </wp:positionH>
              <wp:positionV relativeFrom="paragraph">
                <wp:posOffset>8439785</wp:posOffset>
              </wp:positionV>
              <wp:extent cx="7569835" cy="1270"/>
              <wp:effectExtent l="0" t="0" r="0" b="0"/>
              <wp:wrapNone/>
              <wp:docPr id="5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3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75pt,664.55pt" to="524.2pt,664.5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column">
                <wp:posOffset>-922655</wp:posOffset>
              </wp:positionH>
              <wp:positionV relativeFrom="paragraph">
                <wp:posOffset>-104140</wp:posOffset>
              </wp:positionV>
              <wp:extent cx="7569835" cy="1270"/>
              <wp:effectExtent l="0" t="0" r="0" b="0"/>
              <wp:wrapNone/>
              <wp:docPr id="6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360" cy="0"/>
                      </a:xfrm>
                      <a:prstGeom prst="line">
                        <a:avLst/>
                      </a:prstGeom>
                      <a:ln w="108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2.65pt,-8.2pt" to="523.3pt,-8.2pt" ID="Фигура1" stroked="t" style="position:absolute">
              <v:stroke color="black" weight="10800" joinstyle="round" endcap="flat"/>
              <v:fill o:detectmouseclick="t" on="false"/>
            </v:line>
          </w:pict>
        </mc:Fallback>
      </mc:AlternateContent>
    </w:r>
    <w:r>
      <w:rPr>
        <w:lang w:bidi="ar-AE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</w:p>
  <w:p>
    <w:pPr>
      <w:pStyle w:val="Normal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posOffset>-911225</wp:posOffset>
              </wp:positionH>
              <wp:positionV relativeFrom="paragraph">
                <wp:posOffset>8439785</wp:posOffset>
              </wp:positionV>
              <wp:extent cx="7569835" cy="1270"/>
              <wp:effectExtent l="0" t="0" r="0" b="0"/>
              <wp:wrapNone/>
              <wp:docPr id="7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3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75pt,664.55pt" to="524.2pt,664.5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column">
                <wp:posOffset>-911225</wp:posOffset>
              </wp:positionH>
              <wp:positionV relativeFrom="paragraph">
                <wp:posOffset>8439785</wp:posOffset>
              </wp:positionV>
              <wp:extent cx="7569835" cy="1270"/>
              <wp:effectExtent l="0" t="0" r="0" b="0"/>
              <wp:wrapNone/>
              <wp:docPr id="8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3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75pt,664.55pt" to="524.2pt,664.5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column">
                <wp:posOffset>-911225</wp:posOffset>
              </wp:positionH>
              <wp:positionV relativeFrom="paragraph">
                <wp:posOffset>8439785</wp:posOffset>
              </wp:positionV>
              <wp:extent cx="7569835" cy="1270"/>
              <wp:effectExtent l="0" t="0" r="0" b="0"/>
              <wp:wrapNone/>
              <wp:docPr id="9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3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75pt,664.55pt" to="524.2pt,664.55pt" ID="Фигура1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/>
      <w:t>I need this lines in footer, but don`t understand how to fix, only delete this document and may be problem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2">
    <w:name w:val="Heading 2"/>
    <w:basedOn w:val="Normal"/>
    <w:next w:val="Normal"/>
    <w:qFormat/>
    <w:pPr>
      <w:keepNext w:val="true"/>
      <w:bidi w:val="1"/>
      <w:snapToGrid w:val="false"/>
      <w:spacing w:lineRule="auto" w:line="240" w:before="0" w:after="0"/>
      <w:jc w:val="left"/>
      <w:outlineLvl w:val="1"/>
    </w:pPr>
    <w:rPr>
      <w:rFonts w:ascii="Times New Roman" w:hAnsi="Times New Roman" w:eastAsia="Times New Roman" w:cs="Andalus"/>
      <w:b/>
      <w:bCs/>
      <w:sz w:val="20"/>
      <w:szCs w:val="28"/>
      <w:lang w:eastAsia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Systrantokenword">
    <w:name w:val="systran_token_word"/>
    <w:basedOn w:val="DefaultParagraphFont"/>
    <w:qFormat/>
    <w:rPr/>
  </w:style>
  <w:style w:type="character" w:styleId="HTMLPreformattedChar">
    <w:name w:val="HTML Preformatted Cha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1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Alshehhi Lawyers Letterhead with Page number</Template>
  <TotalTime>5</TotalTime>
  <Application>LibreOffice/6.3.0.2$Windows_X86_64 LibreOffice_project/728469fa359ba8c83d812146293a0b0aa53945ba</Application>
  <Pages>2</Pages>
  <Words>56</Words>
  <Characters>212</Characters>
  <CharactersWithSpaces>264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2019-07-30T17:03:42Z</dcterms:created>
  <dc:creator/>
  <dc:description/>
  <dc:language>en-US</dc:language>
  <cp:lastModifiedBy/>
  <dcterms:modified xsi:type="dcterms:W3CDTF">2019-07-30T17:41:37Z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