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24E34904" w14:textId="77777777" w:rsidTr="0092124E">
        <w:trPr>
          <w:trHeight w:val="2151"/>
        </w:trPr>
        <w:tc>
          <w:tcPr>
            <w:tcW w:w="5280" w:type="dxa"/>
          </w:tcPr>
          <w:p w14:paraId="552B869F" w14:textId="77777777" w:rsidR="00FB3767" w:rsidRDefault="001F1D9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058286E4" wp14:editId="7B7D8136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7F70C"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">
                      <v:rect id="Rectangle 202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46036 [3204]" stroked="f" strokeweight="1pt"/>
        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" fillcolor="#fabfae [1300]" stroked="f" strokeweight="1pt"/>
        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" fillcolor="#f89f86 [1940]" stroked="f" strokeweight="1pt"/>
                      <v:rect id="Rectangle 20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" fillcolor="#bdcedd [1301]" stroked="f"/>
        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" fillcolor="#2f4b83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14:paraId="01D8650C" w14:textId="70A13461" w:rsidR="00FB3767" w:rsidRDefault="00FB3767" w:rsidP="00C03246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5280" w:type="dxa"/>
          </w:tcPr>
          <w:p w14:paraId="65A92452" w14:textId="77777777" w:rsidR="00FB3767" w:rsidRDefault="001F1D98" w:rsidP="00C03246">
            <w:pPr>
              <w:pStyle w:val="Heading1"/>
              <w:ind w:left="144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96F4ADB" wp14:editId="7D978DB2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F9C16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">
                      <v:rect id="Rectangle 11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f46036 [3204]" stroked="f" strokeweight="1pt"/>
                      <v:rect id="Rectangle 12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" fillcolor="#fabfae [1300]" stroked="f" strokeweight="1pt"/>
                      <v:rect id="Rectangle 13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" fillcolor="#f89f86 [1940]" stroked="f" strokeweight="1pt"/>
                      <v:rect id="Rectangle 1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" fillcolor="#2f4b83 [3207]" stroked="f"/>
                      <v:rect id="Rectangle 1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" fillcolor="#bdcedd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14:paraId="7C1DDBFE" w14:textId="77777777" w:rsidTr="0092124E">
        <w:trPr>
          <w:trHeight w:val="4869"/>
        </w:trPr>
        <w:tc>
          <w:tcPr>
            <w:tcW w:w="5280" w:type="dxa"/>
          </w:tcPr>
          <w:p w14:paraId="3E74E629" w14:textId="1BD6CB17" w:rsidR="00FB3767" w:rsidRDefault="0002216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3AF26" wp14:editId="1A39FFBC">
                      <wp:extent cx="2759203" cy="375285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3752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A3BD4" w14:textId="2883FCAE" w:rsidR="00870EFC" w:rsidRDefault="00876017" w:rsidP="00870EFC">
                                  <w:pPr>
                                    <w:pStyle w:val="Heading4"/>
                                  </w:pPr>
                                  <w:r>
                                    <w:t>Test Dcoument</w:t>
                                  </w:r>
                                </w:p>
                                <w:p w14:paraId="61D08158" w14:textId="5C55B6FC" w:rsidR="00CA33A6" w:rsidRDefault="00876017" w:rsidP="004A4695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Test Document</w:t>
                                  </w:r>
                                  <w:r w:rsidR="00D6378F">
                                    <w:rPr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2EE18473" w14:textId="022D6DBA" w:rsidR="002D3C2C" w:rsidRPr="002D3C2C" w:rsidRDefault="00876017" w:rsidP="002D3C2C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0FA7E6B6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41EA3C43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10060F35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53820F56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3F934117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0F34E9F2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7BFFB38A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1B97B20A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2595FBAE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05E51815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40D99740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768C3FDF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7D7B551B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7F7CD9D3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73BD7EF1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47BBD72A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0C3A4A97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334C3EA6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0F0C3E33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63BAE079" w14:textId="77777777" w:rsidR="00876017" w:rsidRPr="002D3C2C" w:rsidRDefault="00876017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Test Document</w:t>
                                  </w:r>
                                </w:p>
                                <w:p w14:paraId="4C535598" w14:textId="39D08834" w:rsidR="00D6378F" w:rsidRPr="00D6378F" w:rsidRDefault="00D6378F" w:rsidP="00876017">
                                  <w:pPr>
                                    <w:pStyle w:val="NormalWeb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ind w:left="357" w:hanging="357"/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E3A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17.25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" filled="f" stroked="f" strokeweight=".5pt">
                      <v:textbox>
                        <w:txbxContent>
                          <w:p w14:paraId="507A3BD4" w14:textId="2883FCAE" w:rsidR="00870EFC" w:rsidRDefault="00876017" w:rsidP="00870EFC">
                            <w:pPr>
                              <w:pStyle w:val="Heading4"/>
                            </w:pPr>
                            <w:r>
                              <w:t>Test Dcoument</w:t>
                            </w:r>
                          </w:p>
                          <w:p w14:paraId="61D08158" w14:textId="5C55B6FC" w:rsidR="00CA33A6" w:rsidRDefault="00876017" w:rsidP="004A469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Test Document</w:t>
                            </w:r>
                            <w:r w:rsidR="00D6378F"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2EE18473" w14:textId="022D6DBA" w:rsidR="002D3C2C" w:rsidRPr="002D3C2C" w:rsidRDefault="00876017" w:rsidP="002D3C2C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0FA7E6B6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41EA3C43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10060F35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53820F56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3F934117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0F34E9F2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7BFFB38A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1B97B20A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2595FBAE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05E51815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40D99740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768C3FDF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7D7B551B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7F7CD9D3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73BD7EF1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47BBD72A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0C3A4A97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334C3EA6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0F0C3E33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63BAE079" w14:textId="77777777" w:rsidR="00876017" w:rsidRPr="002D3C2C" w:rsidRDefault="00876017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Test Document</w:t>
                            </w:r>
                          </w:p>
                          <w:p w14:paraId="4C535598" w14:textId="39D08834" w:rsidR="00D6378F" w:rsidRPr="00D6378F" w:rsidRDefault="00D6378F" w:rsidP="0087601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57" w:hanging="357"/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25AE8637" w14:textId="77777777" w:rsidR="00FB3767" w:rsidRDefault="0092124E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067078" wp14:editId="4A156690">
                      <wp:extent cx="2920365" cy="3643952"/>
                      <wp:effectExtent l="0" t="0" r="0" b="0"/>
                      <wp:docPr id="14" name="Group 14" descr="Text Block" title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365" cy="3643952"/>
                                <a:chOff x="0" y="0"/>
                                <a:chExt cx="2920365" cy="3643952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920365" cy="39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F26981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6A31356D" w14:textId="77777777" w:rsidR="00924BF8" w:rsidRDefault="00924BF8" w:rsidP="004A4695">
                                    <w:pPr>
                                      <w:pStyle w:val="Heading4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18575"/>
                                  <a:ext cx="2920365" cy="3125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62EA04" w14:textId="02C64A44" w:rsidR="00924BF8" w:rsidRDefault="00432385" w:rsidP="000F4F38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1FFC0AFC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0C1BC25C" w14:textId="233E1B90" w:rsidR="00432385" w:rsidRDefault="00432385" w:rsidP="000F4F38">
                                    <w:pPr>
                                      <w:pStyle w:val="Address3"/>
                                    </w:pPr>
                                  </w:p>
                                  <w:p w14:paraId="3B1B3F9E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1F6452D3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66CA3048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20B42C7B" w14:textId="75AB2CDE" w:rsidR="00432385" w:rsidRDefault="00432385" w:rsidP="000F4F38">
                                    <w:pPr>
                                      <w:pStyle w:val="Address3"/>
                                    </w:pPr>
                                  </w:p>
                                  <w:p w14:paraId="42E5445F" w14:textId="707CD6F0" w:rsidR="00432385" w:rsidRDefault="00432385" w:rsidP="000F4F38">
                                    <w:pPr>
                                      <w:pStyle w:val="Address3"/>
                                    </w:pPr>
                                  </w:p>
                                  <w:p w14:paraId="628F5D51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004E9AA5" w14:textId="30FBE12B" w:rsidR="00432385" w:rsidRDefault="00432385" w:rsidP="000F4F38">
                                    <w:pPr>
                                      <w:pStyle w:val="Address3"/>
                                    </w:pPr>
                                  </w:p>
                                  <w:p w14:paraId="1485D22F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6CDD1EBA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79F0B49C" w14:textId="77777777" w:rsidR="00432385" w:rsidRDefault="00432385" w:rsidP="00432385">
                                    <w:pPr>
                                      <w:pStyle w:val="Address3"/>
                                    </w:pPr>
                                    <w:r>
                                      <w:t>Test Document</w:t>
                                    </w:r>
                                  </w:p>
                                  <w:p w14:paraId="49F9F055" w14:textId="77777777" w:rsidR="00432385" w:rsidRDefault="00432385" w:rsidP="000F4F38">
                                    <w:pPr>
                                      <w:pStyle w:val="Address3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67078" id="Group 14" o:spid="_x0000_s1027" alt="Title: Text Block - Description: Text Block" style="width:229.95pt;height:286.95pt;mso-position-horizontal-relative:char;mso-position-vertical-relative:line" coordsize="29203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">
                      <v:shape id="Text Box 5" o:spid="_x0000_s1028" type="#_x0000_t202" style="position:absolute;width:29203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24F26981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6A31356D" w14:textId="77777777" w:rsidR="00924BF8" w:rsidRDefault="00924BF8" w:rsidP="004A4695">
                              <w:pPr>
                                <w:pStyle w:val="Heading4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top:5185;width:29203;height:3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5762EA04" w14:textId="02C64A44" w:rsidR="00924BF8" w:rsidRDefault="00432385" w:rsidP="000F4F38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1FFC0AFC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0C1BC25C" w14:textId="233E1B90" w:rsidR="00432385" w:rsidRDefault="00432385" w:rsidP="000F4F38">
                              <w:pPr>
                                <w:pStyle w:val="Address3"/>
                              </w:pPr>
                            </w:p>
                            <w:p w14:paraId="3B1B3F9E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1F6452D3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66CA3048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20B42C7B" w14:textId="75AB2CDE" w:rsidR="00432385" w:rsidRDefault="00432385" w:rsidP="000F4F38">
                              <w:pPr>
                                <w:pStyle w:val="Address3"/>
                              </w:pPr>
                            </w:p>
                            <w:p w14:paraId="42E5445F" w14:textId="707CD6F0" w:rsidR="00432385" w:rsidRDefault="00432385" w:rsidP="000F4F38">
                              <w:pPr>
                                <w:pStyle w:val="Address3"/>
                              </w:pPr>
                            </w:p>
                            <w:p w14:paraId="628F5D51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004E9AA5" w14:textId="30FBE12B" w:rsidR="00432385" w:rsidRDefault="00432385" w:rsidP="000F4F38">
                              <w:pPr>
                                <w:pStyle w:val="Address3"/>
                              </w:pPr>
                            </w:p>
                            <w:p w14:paraId="1485D22F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6CDD1EBA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79F0B49C" w14:textId="77777777" w:rsidR="00432385" w:rsidRDefault="00432385" w:rsidP="00432385">
                              <w:pPr>
                                <w:pStyle w:val="Address3"/>
                              </w:pPr>
                              <w:r>
                                <w:t>Test Document</w:t>
                              </w:r>
                            </w:p>
                            <w:p w14:paraId="49F9F055" w14:textId="77777777" w:rsidR="00432385" w:rsidRDefault="00432385" w:rsidP="000F4F38">
                              <w:pPr>
                                <w:pStyle w:val="Address3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14:paraId="335FC539" w14:textId="77777777" w:rsidR="00FB3767" w:rsidRDefault="00022169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0C7A48" wp14:editId="23BBD913">
                      <wp:extent cx="2981325" cy="1647825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9AE09" w14:textId="66D3C18A" w:rsidR="00022169" w:rsidRPr="00383525" w:rsidRDefault="00876017" w:rsidP="00C03246">
                                  <w:pPr>
                                    <w:pStyle w:val="Title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0C7A48" id="Text Box 24" o:spid="_x0000_s1030" type="#_x0000_t202" style="width:234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" filled="f" stroked="f" strokeweight=".5pt">
                      <v:textbox inset=",36pt">
                        <w:txbxContent>
                          <w:p w14:paraId="2A69AE09" w14:textId="66D3C18A" w:rsidR="00022169" w:rsidRPr="00383525" w:rsidRDefault="00876017" w:rsidP="00C03246">
                            <w:pPr>
                              <w:pStyle w:val="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Test Document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</w:rPr>
              <mc:AlternateContent>
                <mc:Choice Requires="wps">
                  <w:drawing>
                    <wp:inline distT="0" distB="0" distL="0" distR="0" wp14:anchorId="78837B3A" wp14:editId="671B4B4A">
                      <wp:extent cx="2825086" cy="116205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553331" w14:textId="6CCDCE89" w:rsidR="00924BF8" w:rsidRPr="00383525" w:rsidRDefault="00876017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837B3A" id="Text Box 3" o:spid="_x0000_s1031" type="#_x0000_t202" style="width:222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" filled="f" stroked="f" strokeweight=".5pt">
                      <v:textbox>
                        <w:txbxContent>
                          <w:p w14:paraId="2E553331" w14:textId="6CCDCE89" w:rsidR="00924BF8" w:rsidRPr="00383525" w:rsidRDefault="00876017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Test Document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1D245364" wp14:editId="46F11F6A">
                      <wp:extent cx="3194462" cy="1819275"/>
                      <wp:effectExtent l="0" t="0" r="6350" b="9525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618ED" w14:textId="77777777" w:rsidR="008965BF" w:rsidRDefault="008965BF" w:rsidP="008965BF">
                                  <w:pPr>
                                    <w:ind w:left="720" w:hanging="360"/>
                                  </w:pPr>
                                  <w:r>
                                    <w:t xml:space="preserve">Contents: </w:t>
                                  </w:r>
                                </w:p>
                                <w:p w14:paraId="1057150A" w14:textId="77777777" w:rsidR="008965BF" w:rsidRDefault="008965BF" w:rsidP="008965BF">
                                  <w:pPr>
                                    <w:ind w:left="720" w:hanging="360"/>
                                  </w:pPr>
                                </w:p>
                                <w:p w14:paraId="77CEEB68" w14:textId="1F91C5AD" w:rsidR="00491776" w:rsidRPr="008965BF" w:rsidRDefault="00876017" w:rsidP="008965BF">
                                  <w:pPr>
                                    <w:pStyle w:val="Tagline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  <w:p w14:paraId="19A30DD9" w14:textId="77777777" w:rsidR="00876017" w:rsidRPr="008965BF" w:rsidRDefault="00876017" w:rsidP="00876017">
                                  <w:pPr>
                                    <w:pStyle w:val="Tagline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  <w:p w14:paraId="1F57082A" w14:textId="77777777" w:rsidR="00876017" w:rsidRPr="008965BF" w:rsidRDefault="00876017" w:rsidP="00876017">
                                  <w:pPr>
                                    <w:pStyle w:val="Tagline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  <w:p w14:paraId="68E0EDED" w14:textId="77777777" w:rsidR="00876017" w:rsidRPr="008965BF" w:rsidRDefault="00876017" w:rsidP="00876017">
                                  <w:pPr>
                                    <w:pStyle w:val="Tagline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 Document</w:t>
                                  </w:r>
                                </w:p>
                                <w:p w14:paraId="67B98F13" w14:textId="77777777" w:rsidR="008965BF" w:rsidRDefault="008965BF" w:rsidP="008965BF">
                                  <w:pPr>
                                    <w:pStyle w:val="Tagline"/>
                                    <w:jc w:val="left"/>
                                  </w:pPr>
                                </w:p>
                                <w:p w14:paraId="54B2CB34" w14:textId="77777777" w:rsidR="008965BF" w:rsidRDefault="008965BF" w:rsidP="008965BF">
                                  <w:pPr>
                                    <w:pStyle w:val="Tagline"/>
                                    <w:ind w:left="36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245364" id="Text Box 23" o:spid="_x0000_s1032" type="#_x0000_t202" style="width:251.5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" fillcolor="white [3201]" stroked="f" strokeweight=".5pt">
                      <v:textbox>
                        <w:txbxContent>
                          <w:p w14:paraId="42E618ED" w14:textId="77777777" w:rsidR="008965BF" w:rsidRDefault="008965BF" w:rsidP="008965BF">
                            <w:pPr>
                              <w:ind w:left="720" w:hanging="360"/>
                            </w:pPr>
                            <w:r>
                              <w:t xml:space="preserve">Contents: </w:t>
                            </w:r>
                          </w:p>
                          <w:p w14:paraId="1057150A" w14:textId="77777777" w:rsidR="008965BF" w:rsidRDefault="008965BF" w:rsidP="008965BF">
                            <w:pPr>
                              <w:ind w:left="720" w:hanging="360"/>
                            </w:pPr>
                          </w:p>
                          <w:p w14:paraId="77CEEB68" w14:textId="1F91C5AD" w:rsidR="00491776" w:rsidRPr="008965BF" w:rsidRDefault="00876017" w:rsidP="008965BF">
                            <w:pPr>
                              <w:pStyle w:val="Tagline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AU"/>
                              </w:rPr>
                              <w:t>Test Document</w:t>
                            </w:r>
                          </w:p>
                          <w:p w14:paraId="19A30DD9" w14:textId="77777777" w:rsidR="00876017" w:rsidRPr="008965BF" w:rsidRDefault="00876017" w:rsidP="00876017">
                            <w:pPr>
                              <w:pStyle w:val="Tagline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AU"/>
                              </w:rPr>
                              <w:t>Test Document</w:t>
                            </w:r>
                          </w:p>
                          <w:p w14:paraId="1F57082A" w14:textId="77777777" w:rsidR="00876017" w:rsidRPr="008965BF" w:rsidRDefault="00876017" w:rsidP="00876017">
                            <w:pPr>
                              <w:pStyle w:val="Tagline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AU"/>
                              </w:rPr>
                              <w:t>Test Document</w:t>
                            </w:r>
                          </w:p>
                          <w:p w14:paraId="68E0EDED" w14:textId="77777777" w:rsidR="00876017" w:rsidRPr="008965BF" w:rsidRDefault="00876017" w:rsidP="00876017">
                            <w:pPr>
                              <w:pStyle w:val="Tagline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AU"/>
                              </w:rPr>
                              <w:t>Test Document</w:t>
                            </w:r>
                          </w:p>
                          <w:p w14:paraId="67B98F13" w14:textId="77777777" w:rsidR="008965BF" w:rsidRDefault="008965BF" w:rsidP="008965BF">
                            <w:pPr>
                              <w:pStyle w:val="Tagline"/>
                              <w:jc w:val="left"/>
                            </w:pPr>
                          </w:p>
                          <w:p w14:paraId="54B2CB34" w14:textId="77777777" w:rsidR="008965BF" w:rsidRDefault="008965BF" w:rsidP="008965BF">
                            <w:pPr>
                              <w:pStyle w:val="Tagline"/>
                              <w:ind w:left="360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14:paraId="341CA30F" w14:textId="77777777" w:rsidTr="0092124E">
        <w:trPr>
          <w:trHeight w:val="819"/>
        </w:trPr>
        <w:tc>
          <w:tcPr>
            <w:tcW w:w="5280" w:type="dxa"/>
            <w:vAlign w:val="center"/>
          </w:tcPr>
          <w:p w14:paraId="208D99A2" w14:textId="77777777"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6D7E16" wp14:editId="508AD2BB">
                      <wp:extent cx="2897747" cy="482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747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EC662" w14:textId="5D52BB7C" w:rsidR="00491776" w:rsidRPr="004A4695" w:rsidRDefault="00876017" w:rsidP="00491776">
                                  <w:pPr>
                                    <w:pStyle w:val="BodyText4"/>
                                    <w:ind w:left="144" w:right="144"/>
                                    <w:jc w:val="left"/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  <w:t>Test Document</w:t>
                                  </w:r>
                                </w:p>
                                <w:p w14:paraId="03CD8DB3" w14:textId="77777777"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6D7E16" id="Text Box 1" o:spid="_x0000_s1033" type="#_x0000_t202" style="width:228.1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" filled="f" stroked="f" strokeweight=".5pt">
                      <v:textbox>
                        <w:txbxContent>
                          <w:p w14:paraId="7ABEC662" w14:textId="5D52BB7C" w:rsidR="00491776" w:rsidRPr="004A4695" w:rsidRDefault="00876017" w:rsidP="00491776">
                            <w:pPr>
                              <w:pStyle w:val="BodyText4"/>
                              <w:ind w:left="144" w:right="144"/>
                              <w:jc w:val="left"/>
                              <w:rPr>
                                <w:rStyle w:val="IntenseEmphasis"/>
                                <w:b/>
                                <w:i/>
                              </w:rPr>
                            </w:pPr>
                            <w:r>
                              <w:rPr>
                                <w:rStyle w:val="IntenseEmphasis"/>
                                <w:b/>
                                <w:i/>
                              </w:rPr>
                              <w:t>Test Document</w:t>
                            </w:r>
                          </w:p>
                          <w:p w14:paraId="03CD8DB3" w14:textId="77777777"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734BA727" w14:textId="77777777"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14:paraId="38587210" w14:textId="77777777" w:rsidR="00924BF8" w:rsidRDefault="00924BF8" w:rsidP="00491776">
            <w:pPr>
              <w:pStyle w:val="Heading4"/>
              <w:rPr>
                <w:noProof w:val="0"/>
              </w:rPr>
            </w:pPr>
            <w:r>
              <mc:AlternateContent>
                <mc:Choice Requires="wps">
                  <w:drawing>
                    <wp:inline distT="0" distB="0" distL="0" distR="0" wp14:anchorId="78C3275F" wp14:editId="71CA66BD">
                      <wp:extent cx="2825086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559B20" w14:textId="4B8730D1" w:rsidR="00924BF8" w:rsidRDefault="00924BF8" w:rsidP="00C03246">
                                  <w:pPr>
                                    <w:pStyle w:val="Subtitl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3275F" id="Text Box 4" o:spid="_x0000_s1034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As5msA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14:paraId="45559B20" w14:textId="4B8730D1" w:rsidR="00924BF8" w:rsidRDefault="00924BF8" w:rsidP="00C03246">
                            <w:pPr>
                              <w:pStyle w:val="Sub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9A848B8" w14:textId="77777777" w:rsidR="00997614" w:rsidRDefault="00997614" w:rsidP="00997614">
      <w:pPr>
        <w:ind w:left="144"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14:paraId="37594030" w14:textId="77777777" w:rsidTr="0092124E">
        <w:trPr>
          <w:trHeight w:val="11159"/>
        </w:trPr>
        <w:tc>
          <w:tcPr>
            <w:tcW w:w="5280" w:type="dxa"/>
          </w:tcPr>
          <w:p w14:paraId="57FAA59E" w14:textId="77777777" w:rsidR="00997614" w:rsidRPr="00491776" w:rsidRDefault="001368FB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CD44AFB" wp14:editId="0DCE5FDF">
                      <wp:extent cx="3029585" cy="457200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58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8F79E" w14:textId="34F5E3C2" w:rsidR="001368FB" w:rsidRPr="00C03246" w:rsidRDefault="00E93EA5" w:rsidP="00C03246">
                                  <w:pPr>
                                    <w:pStyle w:val="Heading2"/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44AFB" id="Text Box 28" o:spid="_x0000_s1035" type="#_x0000_t202" style="width:238.5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" filled="f" stroked="f" strokeweight=".5pt">
                      <v:textbox>
                        <w:txbxContent>
                          <w:p w14:paraId="0148F79E" w14:textId="34F5E3C2" w:rsidR="001368FB" w:rsidRPr="00C03246" w:rsidRDefault="00E93EA5" w:rsidP="00C03246">
                            <w:pPr>
                              <w:pStyle w:val="Heading2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71ACDB43" wp14:editId="5B20D517">
                      <wp:extent cx="3029803" cy="426720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426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00CC0" w14:textId="02338E21" w:rsidR="00C03246" w:rsidRDefault="00B87A4D" w:rsidP="00491776">
                                  <w:r>
                                    <w:t xml:space="preserve">This page is partially rendering </w:t>
                                  </w:r>
                                </w:p>
                                <w:p w14:paraId="06E9089E" w14:textId="77777777" w:rsidR="00E113C6" w:rsidRDefault="00E113C6" w:rsidP="00491776"/>
                                <w:p w14:paraId="49BDE845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523C602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86FED27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8E9D460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F1F185D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8400A2F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726B977" w14:textId="74C8CD33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3FFD7C1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904E944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C75D3F4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F513A51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A3706DF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C0F83DC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A4269A8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0DC50F7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F1ABBAA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F9E61D7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A1C6354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E1B487D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7B89504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F39775F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AA544D6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6751051" w14:textId="77777777" w:rsidR="00B87A4D" w:rsidRDefault="00B87A4D" w:rsidP="00B87A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  <w:p w14:paraId="0942B540" w14:textId="16C422A2" w:rsidR="005E0479" w:rsidRPr="005E0479" w:rsidRDefault="005E0479" w:rsidP="0094736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F300F78" w14:textId="77777777"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CDB43" id="Text Box 31" o:spid="_x0000_s1036" type="#_x0000_t202" style="width:238.55pt;height:3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" filled="f" stroked="f" strokeweight=".5pt">
                      <v:textbox>
                        <w:txbxContent>
                          <w:p w14:paraId="07C00CC0" w14:textId="02338E21" w:rsidR="00C03246" w:rsidRDefault="00B87A4D" w:rsidP="00491776">
                            <w:r>
                              <w:t xml:space="preserve">This page is partially rendering </w:t>
                            </w:r>
                          </w:p>
                          <w:p w14:paraId="06E9089E" w14:textId="77777777" w:rsidR="00E113C6" w:rsidRDefault="00E113C6" w:rsidP="00491776"/>
                          <w:p w14:paraId="49BDE845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523C602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86FED27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8E9D460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F1F185D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8400A2F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726B977" w14:textId="74C8CD33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3FFD7C1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904E944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C75D3F4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F513A51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A3706DF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C0F83DC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A4269A8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0DC50F7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F1ABBAA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F9E61D7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A1C6354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E1B487D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7B89504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F39775F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AA544D6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6751051" w14:textId="77777777" w:rsidR="00B87A4D" w:rsidRDefault="00B87A4D" w:rsidP="00B87A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14:paraId="0942B540" w14:textId="16C422A2" w:rsidR="005E0479" w:rsidRPr="005E0479" w:rsidRDefault="005E0479" w:rsidP="0094736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300F78" w14:textId="77777777" w:rsidR="00997614" w:rsidRPr="005E0479" w:rsidRDefault="0099761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14:paraId="45B07205" w14:textId="27E625A2" w:rsidR="00997614" w:rsidRDefault="005E047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03B519" wp14:editId="433E7691">
                      <wp:extent cx="2893325" cy="4857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C705F" w14:textId="78D7D0EC" w:rsidR="00BD0BA1" w:rsidRDefault="00E93EA5" w:rsidP="000663CB">
                                  <w:pPr>
                                    <w:pStyle w:val="Heading3"/>
                                    <w:spacing w:before="240"/>
                                  </w:pPr>
                                  <w: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3B519" id="Text Box 7" o:spid="_x0000_s1037" type="#_x0000_t202" style="width:227.8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" filled="f" stroked="f" strokeweight=".5pt">
                      <v:textbox>
                        <w:txbxContent>
                          <w:p w14:paraId="427C705F" w14:textId="78D7D0EC" w:rsidR="00BD0BA1" w:rsidRDefault="00E93EA5" w:rsidP="000663CB">
                            <w:pPr>
                              <w:pStyle w:val="Heading3"/>
                              <w:spacing w:before="240"/>
                            </w:pPr>
                            <w:r>
                              <w:t>tEST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</w:rPr>
              <mc:AlternateContent>
                <mc:Choice Requires="wps">
                  <w:drawing>
                    <wp:inline distT="0" distB="0" distL="0" distR="0" wp14:anchorId="5C6091CC" wp14:editId="6D31BB2A">
                      <wp:extent cx="3016155" cy="5915025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591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702939" w14:textId="77777777" w:rsidR="004A0D4A" w:rsidRDefault="004A0D4A" w:rsidP="004A0D4A">
                                  <w:r>
                                    <w:t xml:space="preserve">This page is partially rendering </w:t>
                                  </w:r>
                                </w:p>
                                <w:p w14:paraId="73EA1E16" w14:textId="77777777" w:rsidR="004A0D4A" w:rsidRDefault="004A0D4A" w:rsidP="004A0D4A"/>
                                <w:p w14:paraId="77911C8A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500BF5D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8BA158C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5D96FA0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19C502D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4BC9C59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2C6DF8B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27AAFD7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7B88480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CC00196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D09B53B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687A54D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8150BED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A7764CF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1630747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F1B23D4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F3A71BA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029D43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FBE6406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60FF63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1D64C8F6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E7E5551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F9BD700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  <w:p w14:paraId="5572E349" w14:textId="31835BB0" w:rsidR="005E0479" w:rsidRPr="001368FB" w:rsidRDefault="005E0479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6091CC" id="Text Box 194" o:spid="_x0000_s1038" type="#_x0000_t202" style="width:237.5pt;height:4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" filled="f" stroked="f" strokeweight=".5pt">
                      <v:textbox>
                        <w:txbxContent>
                          <w:p w14:paraId="12702939" w14:textId="77777777" w:rsidR="004A0D4A" w:rsidRDefault="004A0D4A" w:rsidP="004A0D4A">
                            <w:r>
                              <w:t xml:space="preserve">This page is partially rendering </w:t>
                            </w:r>
                          </w:p>
                          <w:p w14:paraId="73EA1E16" w14:textId="77777777" w:rsidR="004A0D4A" w:rsidRDefault="004A0D4A" w:rsidP="004A0D4A"/>
                          <w:p w14:paraId="77911C8A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500BF5D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8BA158C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5D96FA0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19C502D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4BC9C59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2C6DF8B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27AAFD7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7B88480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CC00196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D09B53B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687A54D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8150BED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A7764CF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1630747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F1B23D4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F3A71BA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029D43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FBE6406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60FF63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1D64C8F6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E7E5551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F9BD700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  <w:p w14:paraId="5572E349" w14:textId="31835BB0" w:rsidR="005E0479" w:rsidRPr="001368FB" w:rsidRDefault="005E0479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1D12F892" w14:textId="77777777" w:rsidR="00997614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B46609" wp14:editId="385BB663">
                      <wp:extent cx="2893325" cy="495300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70FBE" w14:textId="36BEE7EF" w:rsidR="00E146B7" w:rsidRPr="000C27BC" w:rsidRDefault="00FD1018" w:rsidP="00E146B7">
                                  <w:pPr>
                                    <w:pStyle w:val="Heading3"/>
                                    <w:spacing w:before="24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test</w:t>
                                  </w:r>
                                  <w:r w:rsidR="000C27BC">
                                    <w:rPr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46609" id="Text Box 192" o:spid="_x0000_s1039" type="#_x0000_t202" style="width:227.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" filled="f" stroked="f" strokeweight=".5pt">
                      <v:textbox>
                        <w:txbxContent>
                          <w:p w14:paraId="44070FBE" w14:textId="36BEE7EF" w:rsidR="00E146B7" w:rsidRPr="000C27BC" w:rsidRDefault="00FD1018" w:rsidP="00E146B7">
                            <w:pPr>
                              <w:pStyle w:val="Heading3"/>
                              <w:spacing w:before="24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test</w:t>
                            </w:r>
                            <w:r w:rsidR="000C27BC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BD6A8D7" w14:textId="2A948E2D" w:rsidR="00E146B7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A8A847" wp14:editId="5C5D3AB5">
                      <wp:extent cx="3015615" cy="530098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530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3D4EB" w14:textId="77777777" w:rsidR="004A0D4A" w:rsidRDefault="004A0D4A" w:rsidP="004A0D4A">
                                  <w:r>
                                    <w:t xml:space="preserve">This page is partially rendering </w:t>
                                  </w:r>
                                </w:p>
                                <w:p w14:paraId="0A5C24E0" w14:textId="77777777" w:rsidR="004A0D4A" w:rsidRDefault="004A0D4A" w:rsidP="004A0D4A"/>
                                <w:p w14:paraId="0BFF4F4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C90856B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F5B5009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D1A2DE7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05FDF71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90BDACE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6D5C1C4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1774721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7F0AF68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785EA58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77C0956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C7EFA2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E4EFF03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799D7F5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3FE7885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46247BB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9669A5E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403CBBED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5023A47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7182A50F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C03269D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FED19BE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5F726C4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05970792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35BE18BF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58C8283C" w14:textId="77777777" w:rsidR="004A0D4A" w:rsidRDefault="004A0D4A" w:rsidP="004A0D4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 xml:space="preserve">This page is partially rendering </w:t>
                                  </w:r>
                                </w:p>
                                <w:p w14:paraId="26017D85" w14:textId="77777777" w:rsidR="004A0D4A" w:rsidRDefault="004A0D4A" w:rsidP="004A0D4A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4AB50496" w14:textId="77777777" w:rsidR="00151633" w:rsidRDefault="001516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A8A847" id="Text Box 8" o:spid="_x0000_s1040" type="#_x0000_t202" style="width:237.45pt;height:4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" fillcolor="white [3201]" stroked="f" strokeweight=".5pt">
                      <v:textbox>
                        <w:txbxContent>
                          <w:p w14:paraId="6893D4EB" w14:textId="77777777" w:rsidR="004A0D4A" w:rsidRDefault="004A0D4A" w:rsidP="004A0D4A">
                            <w:r>
                              <w:t xml:space="preserve">This page is partially rendering </w:t>
                            </w:r>
                          </w:p>
                          <w:p w14:paraId="0A5C24E0" w14:textId="77777777" w:rsidR="004A0D4A" w:rsidRDefault="004A0D4A" w:rsidP="004A0D4A"/>
                          <w:p w14:paraId="0BFF4F4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C90856B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F5B5009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D1A2DE7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05FDF71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90BDACE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6D5C1C4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1774721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7F0AF68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785EA58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77C0956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C7EFA2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E4EFF03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799D7F5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3FE7885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46247BB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9669A5E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403CBBED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5023A47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7182A50F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C03269D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FED19BE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5F726C4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05970792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35BE18BF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58C8283C" w14:textId="77777777" w:rsidR="004A0D4A" w:rsidRDefault="004A0D4A" w:rsidP="004A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This page is partially rendering </w:t>
                            </w:r>
                          </w:p>
                          <w:p w14:paraId="26017D85" w14:textId="77777777" w:rsidR="004A0D4A" w:rsidRDefault="004A0D4A" w:rsidP="004A0D4A">
                            <w:pPr>
                              <w:pStyle w:val="ListParagraph"/>
                              <w:ind w:left="360"/>
                            </w:pPr>
                          </w:p>
                          <w:p w14:paraId="4AB50496" w14:textId="77777777" w:rsidR="00151633" w:rsidRDefault="0015163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183BF6" w14:textId="77777777" w:rsidR="00E146B7" w:rsidRDefault="00E146B7" w:rsidP="00997614">
            <w:pPr>
              <w:ind w:left="144" w:right="144"/>
            </w:pPr>
          </w:p>
          <w:p w14:paraId="3DC12FF3" w14:textId="57ED4956" w:rsidR="00E146B7" w:rsidRDefault="00E146B7" w:rsidP="00E146B7">
            <w:pPr>
              <w:ind w:right="144"/>
            </w:pPr>
          </w:p>
        </w:tc>
      </w:tr>
    </w:tbl>
    <w:p w14:paraId="76005324" w14:textId="77777777"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4574" w14:textId="77777777" w:rsidR="00C637B0" w:rsidRDefault="00C637B0" w:rsidP="009670BF">
      <w:r>
        <w:separator/>
      </w:r>
    </w:p>
  </w:endnote>
  <w:endnote w:type="continuationSeparator" w:id="0">
    <w:p w14:paraId="467D29E5" w14:textId="77777777" w:rsidR="00C637B0" w:rsidRDefault="00C637B0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E342" w14:textId="77777777" w:rsidR="00C637B0" w:rsidRDefault="00C637B0" w:rsidP="009670BF">
      <w:r>
        <w:separator/>
      </w:r>
    </w:p>
  </w:footnote>
  <w:footnote w:type="continuationSeparator" w:id="0">
    <w:p w14:paraId="6464B5B1" w14:textId="77777777" w:rsidR="00C637B0" w:rsidRDefault="00C637B0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5F6"/>
    <w:multiLevelType w:val="hybridMultilevel"/>
    <w:tmpl w:val="1444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6DFC"/>
    <w:multiLevelType w:val="hybridMultilevel"/>
    <w:tmpl w:val="3FE48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C4213"/>
    <w:multiLevelType w:val="hybridMultilevel"/>
    <w:tmpl w:val="3BB05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C4587"/>
    <w:multiLevelType w:val="hybridMultilevel"/>
    <w:tmpl w:val="0D6A0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F6DFB"/>
    <w:multiLevelType w:val="hybridMultilevel"/>
    <w:tmpl w:val="F238E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25"/>
    <w:rsid w:val="00022169"/>
    <w:rsid w:val="000245A4"/>
    <w:rsid w:val="00051AEB"/>
    <w:rsid w:val="000541DD"/>
    <w:rsid w:val="00055BF7"/>
    <w:rsid w:val="00056AE7"/>
    <w:rsid w:val="00056E5E"/>
    <w:rsid w:val="000641F7"/>
    <w:rsid w:val="000663CB"/>
    <w:rsid w:val="00066B9A"/>
    <w:rsid w:val="000722A4"/>
    <w:rsid w:val="000734E7"/>
    <w:rsid w:val="00081EB1"/>
    <w:rsid w:val="0008284A"/>
    <w:rsid w:val="000879BE"/>
    <w:rsid w:val="000A4144"/>
    <w:rsid w:val="000C27BC"/>
    <w:rsid w:val="000C2C07"/>
    <w:rsid w:val="000C3C14"/>
    <w:rsid w:val="000C437B"/>
    <w:rsid w:val="000F4F38"/>
    <w:rsid w:val="000F6246"/>
    <w:rsid w:val="00134592"/>
    <w:rsid w:val="00135F6D"/>
    <w:rsid w:val="001368FB"/>
    <w:rsid w:val="00151633"/>
    <w:rsid w:val="0015631E"/>
    <w:rsid w:val="00190238"/>
    <w:rsid w:val="0019220F"/>
    <w:rsid w:val="001A1CCE"/>
    <w:rsid w:val="001E1930"/>
    <w:rsid w:val="001E35DB"/>
    <w:rsid w:val="001E378C"/>
    <w:rsid w:val="001E5B52"/>
    <w:rsid w:val="001F1D98"/>
    <w:rsid w:val="001F24D4"/>
    <w:rsid w:val="001F5E36"/>
    <w:rsid w:val="002029F1"/>
    <w:rsid w:val="002049AA"/>
    <w:rsid w:val="00207C15"/>
    <w:rsid w:val="00226B4E"/>
    <w:rsid w:val="00242515"/>
    <w:rsid w:val="00250F89"/>
    <w:rsid w:val="00271D6D"/>
    <w:rsid w:val="002873C7"/>
    <w:rsid w:val="00292E51"/>
    <w:rsid w:val="002A6D1B"/>
    <w:rsid w:val="002A751B"/>
    <w:rsid w:val="002A7DBC"/>
    <w:rsid w:val="002B10BC"/>
    <w:rsid w:val="002D3C2C"/>
    <w:rsid w:val="002E4755"/>
    <w:rsid w:val="002E7F74"/>
    <w:rsid w:val="003034AE"/>
    <w:rsid w:val="00303C64"/>
    <w:rsid w:val="00311432"/>
    <w:rsid w:val="00312988"/>
    <w:rsid w:val="00320B3D"/>
    <w:rsid w:val="00326C63"/>
    <w:rsid w:val="003374E3"/>
    <w:rsid w:val="003433BE"/>
    <w:rsid w:val="00357473"/>
    <w:rsid w:val="00365F22"/>
    <w:rsid w:val="00373928"/>
    <w:rsid w:val="00383525"/>
    <w:rsid w:val="0038756F"/>
    <w:rsid w:val="00395998"/>
    <w:rsid w:val="00397C43"/>
    <w:rsid w:val="003B27E5"/>
    <w:rsid w:val="003B534A"/>
    <w:rsid w:val="003C2C8D"/>
    <w:rsid w:val="003D667D"/>
    <w:rsid w:val="003D6F3A"/>
    <w:rsid w:val="003E3EF7"/>
    <w:rsid w:val="003E6F76"/>
    <w:rsid w:val="003F6D4D"/>
    <w:rsid w:val="00413B2D"/>
    <w:rsid w:val="004236C9"/>
    <w:rsid w:val="00423B05"/>
    <w:rsid w:val="00424F02"/>
    <w:rsid w:val="00432385"/>
    <w:rsid w:val="00461BDC"/>
    <w:rsid w:val="004624A5"/>
    <w:rsid w:val="00465785"/>
    <w:rsid w:val="0047016C"/>
    <w:rsid w:val="004740BB"/>
    <w:rsid w:val="00480E36"/>
    <w:rsid w:val="00484C88"/>
    <w:rsid w:val="00486E9E"/>
    <w:rsid w:val="0049066A"/>
    <w:rsid w:val="00491776"/>
    <w:rsid w:val="004A0D4A"/>
    <w:rsid w:val="004A4695"/>
    <w:rsid w:val="004B1A33"/>
    <w:rsid w:val="004C1586"/>
    <w:rsid w:val="004D5DCA"/>
    <w:rsid w:val="004F04B0"/>
    <w:rsid w:val="004F658A"/>
    <w:rsid w:val="00505416"/>
    <w:rsid w:val="00506068"/>
    <w:rsid w:val="005063B3"/>
    <w:rsid w:val="005067A5"/>
    <w:rsid w:val="00513162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A3EA7"/>
    <w:rsid w:val="005A60A0"/>
    <w:rsid w:val="005B31D2"/>
    <w:rsid w:val="005B7FCA"/>
    <w:rsid w:val="005C1924"/>
    <w:rsid w:val="005C7C20"/>
    <w:rsid w:val="005D3173"/>
    <w:rsid w:val="005E0479"/>
    <w:rsid w:val="005E4232"/>
    <w:rsid w:val="005E49E4"/>
    <w:rsid w:val="005F0493"/>
    <w:rsid w:val="005F2717"/>
    <w:rsid w:val="00614973"/>
    <w:rsid w:val="006260C4"/>
    <w:rsid w:val="00640F61"/>
    <w:rsid w:val="0064297C"/>
    <w:rsid w:val="0064622B"/>
    <w:rsid w:val="00673B4B"/>
    <w:rsid w:val="006976F2"/>
    <w:rsid w:val="006B7F63"/>
    <w:rsid w:val="006E0105"/>
    <w:rsid w:val="006F7640"/>
    <w:rsid w:val="00702935"/>
    <w:rsid w:val="00702DD7"/>
    <w:rsid w:val="00705BEA"/>
    <w:rsid w:val="00713393"/>
    <w:rsid w:val="00721726"/>
    <w:rsid w:val="00721F1E"/>
    <w:rsid w:val="0072655B"/>
    <w:rsid w:val="00726B33"/>
    <w:rsid w:val="007352E2"/>
    <w:rsid w:val="007367ED"/>
    <w:rsid w:val="007513EB"/>
    <w:rsid w:val="00752C62"/>
    <w:rsid w:val="00764955"/>
    <w:rsid w:val="00770B4B"/>
    <w:rsid w:val="007731FC"/>
    <w:rsid w:val="00775D14"/>
    <w:rsid w:val="007841F4"/>
    <w:rsid w:val="00784E21"/>
    <w:rsid w:val="00790C35"/>
    <w:rsid w:val="0079116B"/>
    <w:rsid w:val="007A5AF9"/>
    <w:rsid w:val="007B47AA"/>
    <w:rsid w:val="007C32DB"/>
    <w:rsid w:val="007D423E"/>
    <w:rsid w:val="007E2A6B"/>
    <w:rsid w:val="007F61EC"/>
    <w:rsid w:val="0080755C"/>
    <w:rsid w:val="0081051F"/>
    <w:rsid w:val="00815D15"/>
    <w:rsid w:val="00847002"/>
    <w:rsid w:val="008619C8"/>
    <w:rsid w:val="00862945"/>
    <w:rsid w:val="00870EFC"/>
    <w:rsid w:val="00876017"/>
    <w:rsid w:val="00880354"/>
    <w:rsid w:val="00893518"/>
    <w:rsid w:val="008965BF"/>
    <w:rsid w:val="008A0C27"/>
    <w:rsid w:val="008B4696"/>
    <w:rsid w:val="008C0458"/>
    <w:rsid w:val="008C0A8B"/>
    <w:rsid w:val="008C0FE8"/>
    <w:rsid w:val="008C1CB3"/>
    <w:rsid w:val="008C6A43"/>
    <w:rsid w:val="008C783E"/>
    <w:rsid w:val="008E56FA"/>
    <w:rsid w:val="008E7187"/>
    <w:rsid w:val="00906CA7"/>
    <w:rsid w:val="00911ADE"/>
    <w:rsid w:val="009146F2"/>
    <w:rsid w:val="0092124E"/>
    <w:rsid w:val="00924BF8"/>
    <w:rsid w:val="0093621B"/>
    <w:rsid w:val="0094736B"/>
    <w:rsid w:val="00950B8E"/>
    <w:rsid w:val="00953F84"/>
    <w:rsid w:val="00962147"/>
    <w:rsid w:val="009629DE"/>
    <w:rsid w:val="009670BF"/>
    <w:rsid w:val="009720CD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071CD"/>
    <w:rsid w:val="00A1456C"/>
    <w:rsid w:val="00A20E4B"/>
    <w:rsid w:val="00A370EB"/>
    <w:rsid w:val="00A46381"/>
    <w:rsid w:val="00A57095"/>
    <w:rsid w:val="00A84533"/>
    <w:rsid w:val="00A949EE"/>
    <w:rsid w:val="00AA0E09"/>
    <w:rsid w:val="00AA33BC"/>
    <w:rsid w:val="00AB027D"/>
    <w:rsid w:val="00AC6A03"/>
    <w:rsid w:val="00AE1AD7"/>
    <w:rsid w:val="00B061DF"/>
    <w:rsid w:val="00B44AFE"/>
    <w:rsid w:val="00B47FF3"/>
    <w:rsid w:val="00B71B05"/>
    <w:rsid w:val="00B74896"/>
    <w:rsid w:val="00B7551A"/>
    <w:rsid w:val="00B767B3"/>
    <w:rsid w:val="00B87A4D"/>
    <w:rsid w:val="00BA7D7E"/>
    <w:rsid w:val="00BB328F"/>
    <w:rsid w:val="00BB4054"/>
    <w:rsid w:val="00BC3836"/>
    <w:rsid w:val="00BC3A3B"/>
    <w:rsid w:val="00BC6781"/>
    <w:rsid w:val="00BC730B"/>
    <w:rsid w:val="00BD0BA1"/>
    <w:rsid w:val="00BD1A0E"/>
    <w:rsid w:val="00BD1B8D"/>
    <w:rsid w:val="00BF4BE0"/>
    <w:rsid w:val="00C03246"/>
    <w:rsid w:val="00C04D29"/>
    <w:rsid w:val="00C05660"/>
    <w:rsid w:val="00C05E9B"/>
    <w:rsid w:val="00C06B4F"/>
    <w:rsid w:val="00C15F5E"/>
    <w:rsid w:val="00C21379"/>
    <w:rsid w:val="00C6213B"/>
    <w:rsid w:val="00C637B0"/>
    <w:rsid w:val="00C65492"/>
    <w:rsid w:val="00C67399"/>
    <w:rsid w:val="00C72419"/>
    <w:rsid w:val="00C7782D"/>
    <w:rsid w:val="00C97666"/>
    <w:rsid w:val="00CA1EF1"/>
    <w:rsid w:val="00CA33A6"/>
    <w:rsid w:val="00CC50E0"/>
    <w:rsid w:val="00D2792B"/>
    <w:rsid w:val="00D6378F"/>
    <w:rsid w:val="00D67A7D"/>
    <w:rsid w:val="00D72AB2"/>
    <w:rsid w:val="00D911F5"/>
    <w:rsid w:val="00DA13D4"/>
    <w:rsid w:val="00DA356F"/>
    <w:rsid w:val="00E02D06"/>
    <w:rsid w:val="00E113C6"/>
    <w:rsid w:val="00E146B7"/>
    <w:rsid w:val="00E232A6"/>
    <w:rsid w:val="00E334AA"/>
    <w:rsid w:val="00E335AF"/>
    <w:rsid w:val="00E34B02"/>
    <w:rsid w:val="00E53716"/>
    <w:rsid w:val="00E86F30"/>
    <w:rsid w:val="00E91193"/>
    <w:rsid w:val="00E93EA5"/>
    <w:rsid w:val="00EA5F11"/>
    <w:rsid w:val="00EB3D1D"/>
    <w:rsid w:val="00EE37C0"/>
    <w:rsid w:val="00EE4C6A"/>
    <w:rsid w:val="00EE6CFA"/>
    <w:rsid w:val="00EF31D9"/>
    <w:rsid w:val="00EF541D"/>
    <w:rsid w:val="00F0618F"/>
    <w:rsid w:val="00F24D57"/>
    <w:rsid w:val="00F413ED"/>
    <w:rsid w:val="00F432A4"/>
    <w:rsid w:val="00F50F8E"/>
    <w:rsid w:val="00F53F77"/>
    <w:rsid w:val="00F62F51"/>
    <w:rsid w:val="00F64FAD"/>
    <w:rsid w:val="00F743E0"/>
    <w:rsid w:val="00F777D0"/>
    <w:rsid w:val="00FA1B95"/>
    <w:rsid w:val="00FB240C"/>
    <w:rsid w:val="00FB3767"/>
    <w:rsid w:val="00FC004E"/>
    <w:rsid w:val="00FC1DED"/>
    <w:rsid w:val="00FC32DD"/>
    <w:rsid w:val="00FC4690"/>
    <w:rsid w:val="00FD1018"/>
    <w:rsid w:val="00FF15F1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F0A5620"/>
  <w15:chartTrackingRefBased/>
  <w15:docId w15:val="{A0FD4974-C56F-46E2-8EE1-4B91FC96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357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C2C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vanBoeijen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(tri-fold).dotx</Template>
  <TotalTime>31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Boeijen</dc:creator>
  <cp:keywords/>
  <dc:description/>
  <cp:lastModifiedBy>Mohammed Saifullah</cp:lastModifiedBy>
  <cp:revision>13</cp:revision>
  <cp:lastPrinted>2019-05-18T09:22:00Z</cp:lastPrinted>
  <dcterms:created xsi:type="dcterms:W3CDTF">2019-06-24T16:15:00Z</dcterms:created>
  <dcterms:modified xsi:type="dcterms:W3CDTF">2019-06-25T14:00:00Z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